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EE6AB4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1B2469">
        <w:rPr>
          <w:b/>
          <w:szCs w:val="28"/>
        </w:rPr>
        <w:t>ОЕ СЕЛЬСКОЕ ПОСЕЛЕНИЕ»</w:t>
      </w:r>
    </w:p>
    <w:p w:rsidR="008E1005" w:rsidRPr="001B2469" w:rsidRDefault="008E1005" w:rsidP="008E1005">
      <w:pPr>
        <w:pStyle w:val="BodyText2"/>
        <w:rPr>
          <w:b/>
          <w:szCs w:val="28"/>
        </w:rPr>
      </w:pPr>
    </w:p>
    <w:p w:rsidR="00380195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EE6AB4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380195" w:rsidRDefault="00380195" w:rsidP="008E1005">
      <w:pPr>
        <w:jc w:val="center"/>
        <w:rPr>
          <w:b/>
          <w:bCs/>
          <w:sz w:val="28"/>
          <w:szCs w:val="28"/>
        </w:rPr>
      </w:pPr>
    </w:p>
    <w:p w:rsidR="008E1005" w:rsidRPr="00FB1B07" w:rsidRDefault="008E1005" w:rsidP="008E1005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113EED" w:rsidRDefault="008E1005" w:rsidP="008E1005">
      <w:pPr>
        <w:rPr>
          <w:sz w:val="28"/>
          <w:szCs w:val="28"/>
        </w:rPr>
      </w:pPr>
      <w:r w:rsidRPr="00AD5849">
        <w:rPr>
          <w:sz w:val="26"/>
          <w:szCs w:val="26"/>
        </w:rPr>
        <w:t xml:space="preserve"> </w:t>
      </w:r>
      <w:r w:rsidR="00B1383A" w:rsidRPr="00B1383A">
        <w:rPr>
          <w:sz w:val="28"/>
          <w:szCs w:val="28"/>
        </w:rPr>
        <w:t xml:space="preserve"> </w:t>
      </w:r>
      <w:r w:rsidR="0025075B">
        <w:rPr>
          <w:sz w:val="28"/>
          <w:szCs w:val="28"/>
        </w:rPr>
        <w:t>«</w:t>
      </w:r>
      <w:r w:rsidR="00E52CD9">
        <w:rPr>
          <w:sz w:val="28"/>
          <w:szCs w:val="28"/>
        </w:rPr>
        <w:t>28</w:t>
      </w:r>
      <w:r w:rsidR="0025075B">
        <w:rPr>
          <w:sz w:val="28"/>
          <w:szCs w:val="28"/>
        </w:rPr>
        <w:t xml:space="preserve">»   </w:t>
      </w:r>
      <w:r w:rsidR="005E7761">
        <w:rPr>
          <w:sz w:val="28"/>
          <w:szCs w:val="28"/>
        </w:rPr>
        <w:t>апре</w:t>
      </w:r>
      <w:r w:rsidR="00B1383A" w:rsidRPr="00B1383A">
        <w:rPr>
          <w:sz w:val="28"/>
          <w:szCs w:val="28"/>
        </w:rPr>
        <w:t>ля</w:t>
      </w:r>
      <w:r w:rsidRPr="00113EE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113EED">
          <w:rPr>
            <w:sz w:val="28"/>
            <w:szCs w:val="28"/>
          </w:rPr>
          <w:t>201</w:t>
        </w:r>
        <w:r w:rsidR="0025075B">
          <w:rPr>
            <w:sz w:val="28"/>
            <w:szCs w:val="28"/>
          </w:rPr>
          <w:t>7</w:t>
        </w:r>
        <w:r w:rsidRPr="00113EED">
          <w:rPr>
            <w:sz w:val="28"/>
            <w:szCs w:val="28"/>
          </w:rPr>
          <w:t xml:space="preserve"> г</w:t>
        </w:r>
      </w:smartTag>
      <w:r w:rsidRPr="00113EED">
        <w:rPr>
          <w:sz w:val="28"/>
          <w:szCs w:val="28"/>
        </w:rPr>
        <w:t xml:space="preserve">   </w:t>
      </w:r>
      <w:r w:rsidR="00380195">
        <w:rPr>
          <w:sz w:val="28"/>
          <w:szCs w:val="28"/>
        </w:rPr>
        <w:t xml:space="preserve">                             </w:t>
      </w:r>
      <w:r w:rsidRPr="00113EED">
        <w:rPr>
          <w:sz w:val="28"/>
          <w:szCs w:val="28"/>
        </w:rPr>
        <w:t xml:space="preserve">№  </w:t>
      </w:r>
      <w:r w:rsidR="00E52CD9">
        <w:rPr>
          <w:sz w:val="28"/>
          <w:szCs w:val="28"/>
        </w:rPr>
        <w:t>50</w:t>
      </w:r>
      <w:r w:rsidRPr="00113EED">
        <w:rPr>
          <w:sz w:val="28"/>
          <w:szCs w:val="28"/>
        </w:rPr>
        <w:t xml:space="preserve">                </w:t>
      </w:r>
      <w:r w:rsidR="00380195">
        <w:rPr>
          <w:sz w:val="28"/>
          <w:szCs w:val="28"/>
        </w:rPr>
        <w:t xml:space="preserve">         </w:t>
      </w:r>
      <w:r w:rsidRPr="00113EED">
        <w:rPr>
          <w:sz w:val="28"/>
          <w:szCs w:val="28"/>
        </w:rPr>
        <w:t xml:space="preserve">   х. </w:t>
      </w:r>
      <w:r w:rsidR="00EE6AB4">
        <w:rPr>
          <w:sz w:val="28"/>
          <w:szCs w:val="28"/>
        </w:rPr>
        <w:t>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DA21AB" w:rsidRPr="00AF4194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программы «Развитие </w:t>
      </w:r>
      <w:r w:rsidR="002E29D0">
        <w:rPr>
          <w:sz w:val="28"/>
        </w:rPr>
        <w:t>транспортной системы</w:t>
      </w:r>
      <w:r w:rsidR="0025075B">
        <w:rPr>
          <w:sz w:val="28"/>
        </w:rPr>
        <w:t>» за 2016</w:t>
      </w:r>
      <w:r>
        <w:rPr>
          <w:sz w:val="28"/>
        </w:rPr>
        <w:t xml:space="preserve"> год</w:t>
      </w:r>
    </w:p>
    <w:p w:rsidR="00EE6AB4" w:rsidRPr="008E1005" w:rsidRDefault="00EE6AB4" w:rsidP="00EE6AB4">
      <w:pPr>
        <w:pStyle w:val="3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соответствии с подпунктом 5.7 пункта 5 Порядка разработки, и оценки эффективности муниципальных программ Войновского сельского поселения, утверждённого постановлением Администрации Войновского сельского поселения от 30.09.2013 г. № 105 «Об утверждении Порядка разработки, реализации и оценки эффективности муниципальных программ Войновского сельского поселения» и разделом 4</w:t>
      </w:r>
      <w:r w:rsidRPr="00F22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Методических рекомендаций по разработке и реализации муниципальных программ Войновского сельского поселения, утвержденных постановлением Администрации Войновского сельского поселения от 30.09.2013г. № 107 «Об утверждении Методических рекомендаций по разработке и реализации муниципальных программ Войновского сельского поселения»,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3   части 1 статьи 27 Устава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F11D0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 xml:space="preserve">Утвердить отчет о реализации муниципальной программы «Развитие </w:t>
      </w:r>
      <w:r w:rsidR="002E29D0">
        <w:rPr>
          <w:sz w:val="28"/>
        </w:rPr>
        <w:t>транспортной системы</w:t>
      </w:r>
      <w:r w:rsidR="0025075B">
        <w:rPr>
          <w:sz w:val="28"/>
        </w:rPr>
        <w:t>» за 2016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F12551" w:rsidP="00F12551">
      <w:pPr>
        <w:ind w:firstLine="709"/>
        <w:rPr>
          <w:sz w:val="28"/>
        </w:rPr>
      </w:pPr>
      <w:r>
        <w:rPr>
          <w:sz w:val="28"/>
        </w:rPr>
        <w:t xml:space="preserve">2. Разместить отчет о реализации муниципальной программы «Развитие </w:t>
      </w:r>
      <w:r w:rsidR="002E29D0">
        <w:rPr>
          <w:sz w:val="28"/>
        </w:rPr>
        <w:t>транспортной системы</w:t>
      </w:r>
      <w:r w:rsidR="0025075B">
        <w:rPr>
          <w:sz w:val="28"/>
        </w:rPr>
        <w:t>» за 2016</w:t>
      </w:r>
      <w:r>
        <w:rPr>
          <w:sz w:val="28"/>
        </w:rPr>
        <w:t xml:space="preserve"> год на официальном сайте Администрации </w:t>
      </w:r>
      <w:r w:rsidR="00EE6AB4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F1255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 xml:space="preserve">Настоящее постановление вступает в силу </w:t>
      </w:r>
      <w:r w:rsidR="00380195">
        <w:rPr>
          <w:sz w:val="28"/>
          <w:szCs w:val="28"/>
        </w:rPr>
        <w:t>с момента</w:t>
      </w:r>
      <w:r w:rsidR="00D261F5">
        <w:rPr>
          <w:sz w:val="28"/>
          <w:szCs w:val="28"/>
        </w:rPr>
        <w:t xml:space="preserve"> </w:t>
      </w:r>
      <w:r w:rsidR="00380195">
        <w:rPr>
          <w:sz w:val="28"/>
          <w:szCs w:val="28"/>
        </w:rPr>
        <w:t>подписания</w:t>
      </w:r>
      <w:r w:rsidRPr="00F12551">
        <w:rPr>
          <w:sz w:val="28"/>
          <w:szCs w:val="28"/>
        </w:rPr>
        <w:t>.</w:t>
      </w:r>
    </w:p>
    <w:p w:rsidR="00DA21AB" w:rsidRPr="00D845E5" w:rsidRDefault="00F12551" w:rsidP="001468C9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4E52E1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25075B" w:rsidRDefault="00D845E5" w:rsidP="0025075B">
      <w:pPr>
        <w:tabs>
          <w:tab w:val="left" w:pos="540"/>
          <w:tab w:val="center" w:pos="4818"/>
          <w:tab w:val="left" w:pos="7655"/>
        </w:tabs>
        <w:rPr>
          <w:sz w:val="28"/>
        </w:rPr>
      </w:pPr>
      <w:r>
        <w:rPr>
          <w:sz w:val="28"/>
        </w:rPr>
        <w:t>Глава</w:t>
      </w:r>
      <w:r w:rsidR="00211C3F">
        <w:rPr>
          <w:sz w:val="28"/>
        </w:rPr>
        <w:t xml:space="preserve"> </w:t>
      </w:r>
      <w:r w:rsidR="0025075B">
        <w:rPr>
          <w:sz w:val="28"/>
        </w:rPr>
        <w:t>Администрации</w:t>
      </w:r>
    </w:p>
    <w:p w:rsidR="00840C39" w:rsidRDefault="00EE6AB4" w:rsidP="0025075B">
      <w:pPr>
        <w:tabs>
          <w:tab w:val="left" w:pos="7655"/>
        </w:tabs>
        <w:rPr>
          <w:sz w:val="28"/>
        </w:rPr>
      </w:pPr>
      <w:r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25075B">
        <w:rPr>
          <w:sz w:val="28"/>
        </w:rPr>
        <w:t xml:space="preserve">                                      </w:t>
      </w:r>
      <w:r>
        <w:rPr>
          <w:sz w:val="28"/>
        </w:rPr>
        <w:t xml:space="preserve"> В.В.Г</w:t>
      </w:r>
      <w:r w:rsidR="0025075B">
        <w:rPr>
          <w:sz w:val="28"/>
        </w:rPr>
        <w:t xml:space="preserve">авриленко </w:t>
      </w:r>
    </w:p>
    <w:p w:rsidR="00EE6AB4" w:rsidRDefault="00EE6AB4" w:rsidP="00EE6AB4">
      <w:pPr>
        <w:tabs>
          <w:tab w:val="left" w:pos="7655"/>
        </w:tabs>
        <w:jc w:val="center"/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BD3562" w:rsidRDefault="00BD3562" w:rsidP="00840C39">
      <w:pPr>
        <w:rPr>
          <w:sz w:val="28"/>
        </w:rPr>
      </w:pPr>
    </w:p>
    <w:p w:rsidR="00BD3562" w:rsidRDefault="00BD3562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EE6AB4">
        <w:rPr>
          <w:sz w:val="28"/>
        </w:rPr>
        <w:t>Войнов</w:t>
      </w:r>
      <w:r>
        <w:rPr>
          <w:sz w:val="28"/>
        </w:rPr>
        <w:t xml:space="preserve">ского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840C39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от </w:t>
      </w:r>
      <w:r w:rsidR="00E52CD9">
        <w:rPr>
          <w:sz w:val="28"/>
        </w:rPr>
        <w:t>«28»</w:t>
      </w:r>
      <w:r w:rsidR="00380195">
        <w:rPr>
          <w:sz w:val="28"/>
        </w:rPr>
        <w:t>.04.</w:t>
      </w:r>
      <w:r w:rsidR="0025075B">
        <w:rPr>
          <w:sz w:val="28"/>
        </w:rPr>
        <w:t xml:space="preserve"> 2017</w:t>
      </w:r>
      <w:r>
        <w:rPr>
          <w:sz w:val="28"/>
        </w:rPr>
        <w:t xml:space="preserve"> года № </w:t>
      </w:r>
      <w:r w:rsidR="00E52CD9">
        <w:rPr>
          <w:sz w:val="28"/>
        </w:rPr>
        <w:t>50</w:t>
      </w:r>
    </w:p>
    <w:p w:rsidR="00763C37" w:rsidRDefault="0025075B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  </w:t>
      </w: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 xml:space="preserve">Отчет о реализации муниципальной программы </w:t>
      </w: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 xml:space="preserve">«Развитие </w:t>
      </w:r>
      <w:r w:rsidR="002E29D0">
        <w:rPr>
          <w:sz w:val="28"/>
        </w:rPr>
        <w:t>транспортной системы</w:t>
      </w:r>
      <w:r w:rsidR="0025075B">
        <w:rPr>
          <w:sz w:val="28"/>
        </w:rPr>
        <w:t>» за 2016</w:t>
      </w:r>
      <w:r>
        <w:rPr>
          <w:sz w:val="28"/>
        </w:rPr>
        <w:t xml:space="preserve"> год</w:t>
      </w: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1</w:t>
      </w:r>
      <w:r w:rsidR="0025075B">
        <w:rPr>
          <w:sz w:val="28"/>
        </w:rPr>
        <w:t>. В 2016</w:t>
      </w:r>
      <w:r w:rsidR="00070747">
        <w:rPr>
          <w:sz w:val="28"/>
        </w:rPr>
        <w:t xml:space="preserve"> году мероприятия муниципальной программы были направлены на </w:t>
      </w:r>
      <w:r w:rsidR="0051306E">
        <w:rPr>
          <w:sz w:val="28"/>
        </w:rPr>
        <w:t xml:space="preserve">ремонт и </w:t>
      </w:r>
      <w:r w:rsidR="002E29D0">
        <w:rPr>
          <w:kern w:val="2"/>
          <w:sz w:val="28"/>
          <w:szCs w:val="28"/>
        </w:rPr>
        <w:t xml:space="preserve">содержание </w:t>
      </w:r>
      <w:r w:rsidR="0051306E">
        <w:rPr>
          <w:kern w:val="2"/>
          <w:sz w:val="28"/>
          <w:szCs w:val="28"/>
        </w:rPr>
        <w:t>внутрипоселковых дорог</w:t>
      </w:r>
      <w:r w:rsidR="00070747">
        <w:rPr>
          <w:kern w:val="2"/>
          <w:sz w:val="28"/>
          <w:szCs w:val="28"/>
        </w:rPr>
        <w:t>.</w:t>
      </w:r>
    </w:p>
    <w:p w:rsidR="00821D1F" w:rsidRDefault="00821D1F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Для финансирования</w:t>
      </w:r>
      <w:r w:rsidR="0025075B">
        <w:rPr>
          <w:sz w:val="28"/>
        </w:rPr>
        <w:t xml:space="preserve"> программных мероприятий на 2016</w:t>
      </w:r>
      <w:r>
        <w:rPr>
          <w:sz w:val="28"/>
        </w:rPr>
        <w:t xml:space="preserve"> год было </w:t>
      </w:r>
      <w:r w:rsidR="00EE6AB4">
        <w:rPr>
          <w:sz w:val="28"/>
        </w:rPr>
        <w:t>запланирова</w:t>
      </w:r>
      <w:r>
        <w:rPr>
          <w:sz w:val="28"/>
        </w:rPr>
        <w:t xml:space="preserve">но </w:t>
      </w:r>
      <w:r w:rsidR="00AB6235">
        <w:rPr>
          <w:sz w:val="28"/>
        </w:rPr>
        <w:t xml:space="preserve">средств </w:t>
      </w:r>
      <w:r w:rsidR="0025075B">
        <w:rPr>
          <w:sz w:val="28"/>
        </w:rPr>
        <w:t>185,6</w:t>
      </w:r>
      <w:r w:rsidR="00471021">
        <w:rPr>
          <w:kern w:val="2"/>
          <w:sz w:val="28"/>
          <w:szCs w:val="28"/>
        </w:rPr>
        <w:t xml:space="preserve"> тыс.рублей.</w:t>
      </w:r>
    </w:p>
    <w:p w:rsidR="0025075B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Программа «Развитие </w:t>
      </w:r>
      <w:r w:rsidR="0051306E">
        <w:rPr>
          <w:kern w:val="2"/>
          <w:sz w:val="28"/>
          <w:szCs w:val="28"/>
        </w:rPr>
        <w:t>транспортной системы</w:t>
      </w:r>
      <w:r>
        <w:rPr>
          <w:kern w:val="2"/>
          <w:sz w:val="28"/>
          <w:szCs w:val="28"/>
        </w:rPr>
        <w:t xml:space="preserve">» </w:t>
      </w:r>
    </w:p>
    <w:p w:rsidR="0025075B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имеет </w:t>
      </w:r>
      <w:r w:rsidR="0025075B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подпрограмм</w:t>
      </w:r>
      <w:r w:rsidR="0025075B">
        <w:rPr>
          <w:kern w:val="2"/>
          <w:sz w:val="28"/>
          <w:szCs w:val="28"/>
        </w:rPr>
        <w:t xml:space="preserve">ы </w:t>
      </w:r>
      <w:r w:rsidR="00EE6AB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</w:p>
    <w:p w:rsidR="0025075B" w:rsidRDefault="0025075B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1. </w:t>
      </w:r>
      <w:r w:rsidR="00471021" w:rsidRPr="000244BD">
        <w:rPr>
          <w:kern w:val="2"/>
          <w:sz w:val="28"/>
          <w:szCs w:val="28"/>
        </w:rPr>
        <w:t>«</w:t>
      </w:r>
      <w:r w:rsidR="0051306E">
        <w:rPr>
          <w:sz w:val="28"/>
          <w:szCs w:val="28"/>
        </w:rPr>
        <w:t>Содержание</w:t>
      </w:r>
      <w:r w:rsidR="004A333A">
        <w:rPr>
          <w:sz w:val="28"/>
          <w:szCs w:val="28"/>
        </w:rPr>
        <w:t xml:space="preserve"> и ремонт </w:t>
      </w:r>
      <w:r w:rsidR="0051306E">
        <w:rPr>
          <w:sz w:val="28"/>
          <w:szCs w:val="28"/>
        </w:rPr>
        <w:t xml:space="preserve"> внутрипоселковых дорог и </w:t>
      </w:r>
    </w:p>
    <w:p w:rsidR="00471021" w:rsidRDefault="0025075B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306E">
        <w:rPr>
          <w:sz w:val="28"/>
          <w:szCs w:val="28"/>
        </w:rPr>
        <w:t>тротуаров</w:t>
      </w:r>
      <w:r w:rsidR="0051306E"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E6AB4">
        <w:rPr>
          <w:sz w:val="28"/>
          <w:szCs w:val="28"/>
        </w:rPr>
        <w:t>Войнов</w:t>
      </w:r>
      <w:r w:rsidR="0051306E">
        <w:rPr>
          <w:sz w:val="28"/>
          <w:szCs w:val="28"/>
        </w:rPr>
        <w:t>ского сельского поселения</w:t>
      </w:r>
      <w:r w:rsidR="00471021" w:rsidRPr="000244BD">
        <w:rPr>
          <w:kern w:val="2"/>
          <w:sz w:val="28"/>
          <w:szCs w:val="28"/>
        </w:rPr>
        <w:t>»</w:t>
      </w:r>
      <w:r w:rsidR="00471021">
        <w:rPr>
          <w:kern w:val="2"/>
          <w:sz w:val="28"/>
          <w:szCs w:val="28"/>
        </w:rPr>
        <w:t>.</w:t>
      </w:r>
    </w:p>
    <w:p w:rsidR="0025075B" w:rsidRDefault="0025075B" w:rsidP="00471021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2.Строительство внутрипоселковой дороги</w:t>
      </w:r>
    </w:p>
    <w:p w:rsidR="00EB6F4D" w:rsidRDefault="00EB6F4D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</w:p>
    <w:p w:rsidR="005025E5" w:rsidRPr="007E680A" w:rsidRDefault="00471021" w:rsidP="005025E5">
      <w:pPr>
        <w:rPr>
          <w:sz w:val="28"/>
          <w:szCs w:val="28"/>
        </w:rPr>
      </w:pPr>
      <w:r w:rsidRPr="008977F5">
        <w:rPr>
          <w:kern w:val="2"/>
          <w:sz w:val="28"/>
          <w:szCs w:val="28"/>
        </w:rPr>
        <w:t>Основным мероприятием подпрограммы «</w:t>
      </w:r>
      <w:r w:rsidR="00DD6F56" w:rsidRPr="008977F5">
        <w:rPr>
          <w:kern w:val="2"/>
          <w:sz w:val="28"/>
          <w:szCs w:val="28"/>
        </w:rPr>
        <w:t xml:space="preserve">Содержание внутрипоселковых дорог и тротуаров </w:t>
      </w:r>
      <w:r w:rsidR="00EE6AB4" w:rsidRPr="008977F5">
        <w:rPr>
          <w:kern w:val="2"/>
          <w:sz w:val="28"/>
          <w:szCs w:val="28"/>
        </w:rPr>
        <w:t>Войнов</w:t>
      </w:r>
      <w:r w:rsidR="00DD6F56" w:rsidRPr="008977F5">
        <w:rPr>
          <w:kern w:val="2"/>
          <w:sz w:val="28"/>
          <w:szCs w:val="28"/>
        </w:rPr>
        <w:t>с</w:t>
      </w:r>
      <w:r w:rsidR="0025075B">
        <w:rPr>
          <w:kern w:val="2"/>
          <w:sz w:val="28"/>
          <w:szCs w:val="28"/>
        </w:rPr>
        <w:t>кого сельского поселения» в 2016</w:t>
      </w:r>
      <w:r w:rsidR="00DD6F56" w:rsidRPr="008977F5">
        <w:rPr>
          <w:kern w:val="2"/>
          <w:sz w:val="28"/>
          <w:szCs w:val="28"/>
        </w:rPr>
        <w:t xml:space="preserve"> </w:t>
      </w:r>
      <w:r w:rsidRPr="008977F5">
        <w:rPr>
          <w:kern w:val="2"/>
          <w:sz w:val="28"/>
          <w:szCs w:val="28"/>
        </w:rPr>
        <w:t>явля</w:t>
      </w:r>
      <w:r w:rsidR="00DD6F56" w:rsidRPr="008977F5">
        <w:rPr>
          <w:kern w:val="2"/>
          <w:sz w:val="28"/>
          <w:szCs w:val="28"/>
        </w:rPr>
        <w:t xml:space="preserve">лось </w:t>
      </w:r>
      <w:r w:rsidR="00D261F5">
        <w:rPr>
          <w:kern w:val="2"/>
          <w:sz w:val="28"/>
          <w:szCs w:val="28"/>
        </w:rPr>
        <w:t xml:space="preserve"> </w:t>
      </w:r>
      <w:r w:rsidR="00BD3562">
        <w:rPr>
          <w:kern w:val="2"/>
          <w:sz w:val="28"/>
          <w:szCs w:val="28"/>
        </w:rPr>
        <w:t xml:space="preserve">   содержание  и ремонт внутрипоселковых дорог  и тротуаров</w:t>
      </w:r>
      <w:r w:rsidR="00EB6F4D">
        <w:rPr>
          <w:kern w:val="2"/>
          <w:sz w:val="28"/>
          <w:szCs w:val="28"/>
        </w:rPr>
        <w:t>:</w:t>
      </w:r>
      <w:r w:rsidR="00BD3562">
        <w:rPr>
          <w:kern w:val="2"/>
          <w:sz w:val="28"/>
          <w:szCs w:val="28"/>
        </w:rPr>
        <w:t xml:space="preserve"> </w:t>
      </w:r>
    </w:p>
    <w:p w:rsidR="00EB6F4D" w:rsidRPr="007E680A" w:rsidRDefault="005025E5" w:rsidP="00EB6F4D">
      <w:pPr>
        <w:rPr>
          <w:sz w:val="28"/>
          <w:szCs w:val="28"/>
        </w:rPr>
      </w:pPr>
      <w:r w:rsidRPr="007E680A">
        <w:rPr>
          <w:sz w:val="28"/>
          <w:szCs w:val="28"/>
        </w:rPr>
        <w:t xml:space="preserve">- </w:t>
      </w:r>
      <w:r w:rsidR="00EB6F4D">
        <w:rPr>
          <w:sz w:val="28"/>
          <w:szCs w:val="28"/>
        </w:rPr>
        <w:t xml:space="preserve">установка </w:t>
      </w:r>
      <w:r w:rsidRPr="007E680A">
        <w:rPr>
          <w:sz w:val="28"/>
          <w:szCs w:val="28"/>
        </w:rPr>
        <w:t xml:space="preserve"> дорожных знаков – </w:t>
      </w:r>
      <w:r w:rsidR="00EB6F4D">
        <w:rPr>
          <w:sz w:val="28"/>
          <w:szCs w:val="28"/>
        </w:rPr>
        <w:t>99,0</w:t>
      </w:r>
      <w:r w:rsidRPr="007E680A">
        <w:rPr>
          <w:sz w:val="28"/>
          <w:szCs w:val="28"/>
        </w:rPr>
        <w:t xml:space="preserve"> тыс. рублей (средства местного бюджета</w:t>
      </w:r>
      <w:r w:rsidR="00EB6F4D">
        <w:rPr>
          <w:sz w:val="28"/>
          <w:szCs w:val="28"/>
        </w:rPr>
        <w:t>- 51,8 тыс. рублей ,</w:t>
      </w:r>
      <w:r w:rsidR="00EB6F4D" w:rsidRPr="007E680A">
        <w:rPr>
          <w:sz w:val="28"/>
          <w:szCs w:val="28"/>
        </w:rPr>
        <w:t>средства областного бюджета, 3,</w:t>
      </w:r>
      <w:r w:rsidR="00EB6F4D">
        <w:rPr>
          <w:sz w:val="28"/>
          <w:szCs w:val="28"/>
        </w:rPr>
        <w:t>0 тыс. рублей)</w:t>
      </w:r>
    </w:p>
    <w:p w:rsidR="005025E5" w:rsidRPr="00EB6F4D" w:rsidRDefault="00EB6F4D" w:rsidP="00EB6F4D">
      <w:pPr>
        <w:tabs>
          <w:tab w:val="left" w:pos="2850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-нанесение дорожной разметки-64,7 тыс. рублей )</w:t>
      </w:r>
    </w:p>
    <w:p w:rsidR="005025E5" w:rsidRPr="00270D74" w:rsidRDefault="005025E5" w:rsidP="00EA28C3">
      <w:pPr>
        <w:tabs>
          <w:tab w:val="left" w:pos="2850"/>
        </w:tabs>
        <w:rPr>
          <w:color w:val="000000"/>
          <w:sz w:val="32"/>
          <w:szCs w:val="32"/>
        </w:rPr>
      </w:pPr>
    </w:p>
    <w:p w:rsidR="00826EB7" w:rsidRDefault="00826EB7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="00322649">
        <w:rPr>
          <w:sz w:val="28"/>
          <w:szCs w:val="28"/>
        </w:rPr>
        <w:t xml:space="preserve">На основании заключенного соглашения между администрацией сельского поселения и муниципальным районом были выделены </w:t>
      </w:r>
      <w:r w:rsidR="00322649" w:rsidRPr="0057420F">
        <w:rPr>
          <w:bCs/>
          <w:sz w:val="28"/>
        </w:rPr>
        <w:t>субсиди</w:t>
      </w:r>
      <w:r w:rsidR="00322649">
        <w:rPr>
          <w:bCs/>
          <w:sz w:val="28"/>
        </w:rPr>
        <w:t>и</w:t>
      </w:r>
      <w:r w:rsidR="00322649" w:rsidRPr="0057420F">
        <w:rPr>
          <w:bCs/>
          <w:sz w:val="28"/>
        </w:rPr>
        <w:t xml:space="preserve"> для софинансирования расходных обязательств, возникающих при выполнении полномочий органов местного самоуправления по вопросам местного значения в размере </w:t>
      </w:r>
      <w:r w:rsidR="00322649" w:rsidRPr="0057420F">
        <w:rPr>
          <w:sz w:val="28"/>
          <w:szCs w:val="28"/>
        </w:rPr>
        <w:t xml:space="preserve">в размере </w:t>
      </w:r>
      <w:r w:rsidR="002252DD">
        <w:rPr>
          <w:sz w:val="28"/>
          <w:szCs w:val="28"/>
        </w:rPr>
        <w:t>3,0</w:t>
      </w:r>
      <w:r w:rsidR="004A333A" w:rsidRPr="005025E5">
        <w:rPr>
          <w:sz w:val="28"/>
          <w:szCs w:val="28"/>
        </w:rPr>
        <w:t xml:space="preserve"> тыс</w:t>
      </w:r>
      <w:r w:rsidR="004A333A">
        <w:rPr>
          <w:color w:val="800000"/>
          <w:sz w:val="28"/>
          <w:szCs w:val="28"/>
        </w:rPr>
        <w:t>.</w:t>
      </w:r>
      <w:r w:rsidR="00322649" w:rsidRPr="0057420F">
        <w:rPr>
          <w:sz w:val="28"/>
          <w:szCs w:val="28"/>
        </w:rPr>
        <w:t xml:space="preserve"> рублей </w:t>
      </w:r>
      <w:r w:rsidR="00322649" w:rsidRPr="0057420F">
        <w:rPr>
          <w:bCs/>
          <w:sz w:val="28"/>
        </w:rPr>
        <w:t>на ремонт и содержание автомобильных дорог общего пользования местного значения</w:t>
      </w:r>
      <w:r w:rsidR="00322649">
        <w:rPr>
          <w:bCs/>
          <w:sz w:val="28"/>
        </w:rPr>
        <w:t xml:space="preserve"> с долевым финансированием (6%)</w:t>
      </w:r>
      <w:r w:rsidR="00960A57">
        <w:rPr>
          <w:sz w:val="28"/>
          <w:szCs w:val="28"/>
        </w:rPr>
        <w:t>.</w:t>
      </w:r>
    </w:p>
    <w:p w:rsidR="00960A57" w:rsidRDefault="00960A57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Бюджетные ассигнования </w:t>
      </w:r>
      <w:r>
        <w:rPr>
          <w:kern w:val="2"/>
          <w:sz w:val="28"/>
          <w:szCs w:val="28"/>
        </w:rPr>
        <w:t>программ</w:t>
      </w:r>
      <w:r w:rsidR="008977F5">
        <w:rPr>
          <w:kern w:val="2"/>
          <w:sz w:val="28"/>
          <w:szCs w:val="28"/>
        </w:rPr>
        <w:t>ы</w:t>
      </w:r>
      <w:r>
        <w:rPr>
          <w:kern w:val="2"/>
          <w:sz w:val="28"/>
          <w:szCs w:val="28"/>
        </w:rPr>
        <w:t xml:space="preserve"> «Развитие </w:t>
      </w:r>
      <w:r w:rsidR="00322649">
        <w:rPr>
          <w:kern w:val="2"/>
          <w:sz w:val="28"/>
          <w:szCs w:val="28"/>
        </w:rPr>
        <w:t>транспортной системы</w:t>
      </w:r>
      <w:r>
        <w:rPr>
          <w:kern w:val="2"/>
          <w:sz w:val="28"/>
          <w:szCs w:val="28"/>
        </w:rPr>
        <w:t xml:space="preserve">» </w:t>
      </w:r>
      <w:r>
        <w:rPr>
          <w:sz w:val="28"/>
          <w:szCs w:val="28"/>
        </w:rPr>
        <w:t xml:space="preserve">направлены на </w:t>
      </w:r>
      <w:r w:rsidR="00322649">
        <w:rPr>
          <w:sz w:val="28"/>
          <w:szCs w:val="28"/>
        </w:rPr>
        <w:t>содержание и ремонт внутрипоселковых дорог</w:t>
      </w:r>
      <w:r>
        <w:rPr>
          <w:sz w:val="28"/>
          <w:szCs w:val="28"/>
        </w:rPr>
        <w:t>.</w:t>
      </w:r>
    </w:p>
    <w:p w:rsidR="00960A57" w:rsidRDefault="00960A57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5. Сведения о дости</w:t>
      </w:r>
      <w:r w:rsidR="009D240C">
        <w:rPr>
          <w:sz w:val="28"/>
          <w:szCs w:val="28"/>
        </w:rPr>
        <w:t xml:space="preserve">жении значений показателей (индикаторов) муниципальной программы «Развитие </w:t>
      </w:r>
      <w:r w:rsidR="00322649">
        <w:rPr>
          <w:sz w:val="28"/>
          <w:szCs w:val="28"/>
        </w:rPr>
        <w:t>транспортной системы</w:t>
      </w:r>
      <w:r w:rsidR="009D240C">
        <w:rPr>
          <w:sz w:val="28"/>
          <w:szCs w:val="28"/>
        </w:rPr>
        <w:t xml:space="preserve">» приведены в </w:t>
      </w:r>
      <w:r w:rsidR="00A33804">
        <w:rPr>
          <w:sz w:val="28"/>
          <w:szCs w:val="28"/>
        </w:rPr>
        <w:t>таблице</w:t>
      </w:r>
      <w:r w:rsidR="009D240C">
        <w:rPr>
          <w:sz w:val="28"/>
          <w:szCs w:val="28"/>
        </w:rPr>
        <w:t xml:space="preserve"> № 1 к данному постановлению.</w:t>
      </w:r>
    </w:p>
    <w:p w:rsidR="00F61F96" w:rsidRDefault="00F61F96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33804">
        <w:rPr>
          <w:sz w:val="28"/>
          <w:szCs w:val="28"/>
        </w:rPr>
        <w:t>Информация о внесенных изменениях в муниципальную программу ответственным исполнителем приведены в таблице № 2 к данному постановлению.</w:t>
      </w:r>
    </w:p>
    <w:p w:rsidR="00A33804" w:rsidRDefault="00A33804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A33804">
        <w:rPr>
          <w:sz w:val="28"/>
          <w:szCs w:val="28"/>
        </w:rPr>
        <w:t>Программа реализовыва</w:t>
      </w:r>
      <w:r w:rsidR="0065521A">
        <w:rPr>
          <w:sz w:val="28"/>
          <w:szCs w:val="28"/>
        </w:rPr>
        <w:t>лась</w:t>
      </w:r>
      <w:r>
        <w:rPr>
          <w:sz w:val="28"/>
          <w:szCs w:val="28"/>
        </w:rPr>
        <w:t xml:space="preserve"> в направлении поставленных целей и </w:t>
      </w:r>
      <w:r w:rsidRPr="00A33804">
        <w:rPr>
          <w:sz w:val="28"/>
          <w:szCs w:val="28"/>
        </w:rPr>
        <w:t>задач посредством достижения целевых индикаторов и показателей.</w:t>
      </w:r>
      <w:r w:rsidR="0065521A">
        <w:rPr>
          <w:sz w:val="28"/>
          <w:szCs w:val="28"/>
        </w:rPr>
        <w:t xml:space="preserve"> Все запланированные результаты достигнуты.</w:t>
      </w:r>
    </w:p>
    <w:p w:rsidR="008F074B" w:rsidRDefault="008F074B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Оценка эффективности муниципальной программы «Развитие </w:t>
      </w:r>
      <w:r w:rsidR="0065521A">
        <w:rPr>
          <w:sz w:val="28"/>
          <w:szCs w:val="28"/>
        </w:rPr>
        <w:t>транспортной системы</w:t>
      </w:r>
      <w:r>
        <w:rPr>
          <w:sz w:val="28"/>
          <w:szCs w:val="28"/>
        </w:rPr>
        <w:t>»:</w:t>
      </w:r>
    </w:p>
    <w:p w:rsidR="008F074B" w:rsidRDefault="008F074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</w:t>
      </w:r>
      <w:r w:rsidR="004356DA">
        <w:rPr>
          <w:kern w:val="2"/>
          <w:sz w:val="28"/>
          <w:szCs w:val="28"/>
        </w:rPr>
        <w:t xml:space="preserve">оценка эффективности реализации </w:t>
      </w:r>
      <w:r w:rsidRPr="00BF3287">
        <w:rPr>
          <w:kern w:val="2"/>
          <w:sz w:val="28"/>
          <w:szCs w:val="28"/>
        </w:rPr>
        <w:t>программ</w:t>
      </w:r>
      <w:r>
        <w:rPr>
          <w:kern w:val="2"/>
          <w:sz w:val="28"/>
          <w:szCs w:val="28"/>
        </w:rPr>
        <w:t>ы</w:t>
      </w:r>
      <w:r w:rsidR="00826CA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равен</w:t>
      </w:r>
      <w:r w:rsidR="00826CAE">
        <w:rPr>
          <w:kern w:val="2"/>
          <w:sz w:val="28"/>
          <w:szCs w:val="28"/>
        </w:rPr>
        <w:t>:</w:t>
      </w:r>
    </w:p>
    <w:p w:rsidR="00826CAE" w:rsidRDefault="00CC4250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3,0</w:t>
      </w:r>
      <w:r w:rsidR="004356DA">
        <w:rPr>
          <w:kern w:val="2"/>
          <w:sz w:val="28"/>
          <w:szCs w:val="28"/>
        </w:rPr>
        <w:t>/</w:t>
      </w:r>
      <w:r w:rsidR="008977F5">
        <w:rPr>
          <w:kern w:val="2"/>
          <w:sz w:val="28"/>
          <w:szCs w:val="28"/>
        </w:rPr>
        <w:t>22,3</w:t>
      </w:r>
      <w:r w:rsidR="00DF45DB">
        <w:rPr>
          <w:kern w:val="2"/>
          <w:sz w:val="28"/>
          <w:szCs w:val="28"/>
        </w:rPr>
        <w:t>=</w:t>
      </w:r>
      <w:r>
        <w:rPr>
          <w:kern w:val="2"/>
          <w:sz w:val="28"/>
          <w:szCs w:val="28"/>
        </w:rPr>
        <w:t>13,5</w:t>
      </w:r>
      <w:r w:rsidR="00DF45DB">
        <w:rPr>
          <w:kern w:val="2"/>
          <w:sz w:val="28"/>
          <w:szCs w:val="28"/>
        </w:rPr>
        <w:t xml:space="preserve">%    </w:t>
      </w:r>
      <w:r>
        <w:rPr>
          <w:kern w:val="2"/>
          <w:sz w:val="28"/>
          <w:szCs w:val="28"/>
        </w:rPr>
        <w:t>13,5</w:t>
      </w:r>
      <w:r w:rsidR="00DF45DB">
        <w:rPr>
          <w:kern w:val="2"/>
          <w:sz w:val="28"/>
          <w:szCs w:val="28"/>
        </w:rPr>
        <w:t>/4</w:t>
      </w:r>
      <w:r>
        <w:rPr>
          <w:kern w:val="2"/>
          <w:sz w:val="28"/>
          <w:szCs w:val="28"/>
        </w:rPr>
        <w:t>5,5</w:t>
      </w:r>
      <w:r w:rsidR="00DF45DB">
        <w:rPr>
          <w:kern w:val="2"/>
          <w:sz w:val="28"/>
          <w:szCs w:val="28"/>
        </w:rPr>
        <w:t>=</w:t>
      </w:r>
      <w:r>
        <w:rPr>
          <w:kern w:val="2"/>
          <w:sz w:val="28"/>
          <w:szCs w:val="28"/>
        </w:rPr>
        <w:t>29,7</w:t>
      </w:r>
      <w:r w:rsidR="00DF45DB">
        <w:rPr>
          <w:kern w:val="2"/>
          <w:sz w:val="28"/>
          <w:szCs w:val="28"/>
        </w:rPr>
        <w:t>*100=</w:t>
      </w:r>
      <w:r>
        <w:rPr>
          <w:kern w:val="2"/>
          <w:sz w:val="28"/>
          <w:szCs w:val="28"/>
        </w:rPr>
        <w:t>29,7</w:t>
      </w:r>
      <w:r w:rsidR="00DF45DB">
        <w:rPr>
          <w:kern w:val="2"/>
          <w:sz w:val="28"/>
          <w:szCs w:val="28"/>
        </w:rPr>
        <w:t xml:space="preserve">  - удовлетворительный</w:t>
      </w:r>
      <w:r>
        <w:rPr>
          <w:kern w:val="2"/>
          <w:sz w:val="28"/>
          <w:szCs w:val="28"/>
        </w:rPr>
        <w:t>.</w:t>
      </w:r>
    </w:p>
    <w:p w:rsidR="00826CAE" w:rsidRDefault="00826CAE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Pr="00BF3287">
        <w:rPr>
          <w:kern w:val="2"/>
          <w:sz w:val="28"/>
          <w:szCs w:val="28"/>
        </w:rPr>
        <w:t>Критерий «</w:t>
      </w:r>
      <w:r w:rsidR="00DF45DB">
        <w:rPr>
          <w:kern w:val="2"/>
          <w:sz w:val="28"/>
          <w:szCs w:val="28"/>
        </w:rPr>
        <w:t>оценка соответствия запланированному уровню затрат»</w:t>
      </w:r>
      <w:r w:rsidRPr="00BF3287">
        <w:rPr>
          <w:kern w:val="2"/>
          <w:sz w:val="28"/>
          <w:szCs w:val="28"/>
        </w:rPr>
        <w:t xml:space="preserve"> программ</w:t>
      </w:r>
      <w:r>
        <w:rPr>
          <w:kern w:val="2"/>
          <w:sz w:val="28"/>
          <w:szCs w:val="28"/>
        </w:rPr>
        <w:t>ы равен:</w:t>
      </w:r>
    </w:p>
    <w:p w:rsidR="002A557E" w:rsidRDefault="00CC4250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(143+ 77,8 к/з обл.)</w:t>
      </w:r>
      <w:r w:rsidR="002A557E">
        <w:rPr>
          <w:kern w:val="2"/>
          <w:sz w:val="28"/>
          <w:szCs w:val="28"/>
        </w:rPr>
        <w:t>/</w:t>
      </w:r>
      <w:r>
        <w:rPr>
          <w:kern w:val="2"/>
          <w:sz w:val="28"/>
          <w:szCs w:val="28"/>
        </w:rPr>
        <w:t>220,8</w:t>
      </w:r>
      <w:r w:rsidR="002A557E">
        <w:rPr>
          <w:kern w:val="2"/>
          <w:sz w:val="28"/>
          <w:szCs w:val="28"/>
        </w:rPr>
        <w:t>=</w:t>
      </w:r>
      <w:r>
        <w:rPr>
          <w:kern w:val="2"/>
          <w:sz w:val="28"/>
          <w:szCs w:val="28"/>
        </w:rPr>
        <w:t>100</w:t>
      </w:r>
      <w:r w:rsidR="002A557E">
        <w:rPr>
          <w:kern w:val="2"/>
          <w:sz w:val="28"/>
          <w:szCs w:val="28"/>
        </w:rPr>
        <w:t xml:space="preserve">  - уровень высокий.</w:t>
      </w:r>
    </w:p>
    <w:p w:rsidR="00DF45DB" w:rsidRDefault="00DF45DB" w:rsidP="00826CAE">
      <w:pPr>
        <w:ind w:firstLine="709"/>
        <w:jc w:val="both"/>
        <w:rPr>
          <w:kern w:val="2"/>
          <w:sz w:val="28"/>
          <w:szCs w:val="28"/>
        </w:rPr>
      </w:pPr>
    </w:p>
    <w:p w:rsidR="00115C4D" w:rsidRDefault="00115C4D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Программа считается эффективной, если показатели больше или равны 1.</w:t>
      </w:r>
    </w:p>
    <w:p w:rsidR="00115C4D" w:rsidRDefault="00115C4D" w:rsidP="00115C4D">
      <w:pPr>
        <w:ind w:firstLine="709"/>
        <w:jc w:val="both"/>
        <w:rPr>
          <w:kern w:val="2"/>
          <w:sz w:val="28"/>
          <w:szCs w:val="28"/>
        </w:rPr>
      </w:pPr>
    </w:p>
    <w:p w:rsidR="00115C4D" w:rsidRDefault="00115C4D" w:rsidP="00A33804">
      <w:pPr>
        <w:ind w:firstLine="709"/>
        <w:jc w:val="both"/>
        <w:rPr>
          <w:sz w:val="28"/>
          <w:szCs w:val="28"/>
        </w:rPr>
      </w:pPr>
    </w:p>
    <w:p w:rsidR="00F12551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74B" w:rsidRDefault="008F074B" w:rsidP="008F074B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  <w:sectPr w:rsidR="008F074B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882D90" w:rsidRDefault="00882D90" w:rsidP="00882D9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12551" w:rsidRPr="0077263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2A557E">
              <w:rPr>
                <w:rFonts w:ascii="Times New Roman" w:hAnsi="Times New Roman" w:cs="Times New Roman"/>
                <w:sz w:val="24"/>
                <w:szCs w:val="24"/>
              </w:rPr>
              <w:t>транспортной системы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106D7D" w:rsidRPr="0077263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90482C" w:rsidRDefault="0090482C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4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протяженности внутрипоселковых дорог и тротуаров, не отвечающих нормативным требованиям, в общей протяженности внутрипоселковых дорог и тротуаров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90482C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9523C6" w:rsidRDefault="00CC425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45,5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D67BAB" w:rsidRDefault="00CC425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45,5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0482C" w:rsidRDefault="0090482C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482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«Содержание внутрипоселковых дорог и тротуаров </w:t>
            </w:r>
            <w:r w:rsidR="00EE6AB4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90482C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поселения»  </w:t>
            </w:r>
          </w:p>
        </w:tc>
      </w:tr>
      <w:tr w:rsidR="0090482C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C" w:rsidRPr="00772639" w:rsidRDefault="0090482C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C" w:rsidRPr="0090482C" w:rsidRDefault="0090482C" w:rsidP="00C43F23">
            <w:pPr>
              <w:jc w:val="both"/>
              <w:rPr>
                <w:sz w:val="24"/>
                <w:szCs w:val="24"/>
              </w:rPr>
            </w:pPr>
            <w:r w:rsidRPr="0090482C">
              <w:rPr>
                <w:sz w:val="24"/>
                <w:szCs w:val="24"/>
              </w:rPr>
              <w:t xml:space="preserve">количество километров отремонтированных и капитально отремонтированных внутрипоселковых дорог и тротуаров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C" w:rsidRPr="00772639" w:rsidRDefault="0090482C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C" w:rsidRPr="00772639" w:rsidRDefault="0090482C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C" w:rsidRPr="00772639" w:rsidRDefault="0090482C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C4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C" w:rsidRPr="00772639" w:rsidRDefault="0090482C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C" w:rsidRPr="00772639" w:rsidRDefault="0090482C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462"/>
      <w:bookmarkEnd w:id="0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Pr="00772639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82D90">
        <w:rPr>
          <w:sz w:val="24"/>
          <w:szCs w:val="24"/>
        </w:rPr>
        <w:t>2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520"/>
      <w:bookmarkEnd w:id="1"/>
      <w:r w:rsidRPr="00772639">
        <w:rPr>
          <w:sz w:val="24"/>
          <w:szCs w:val="24"/>
        </w:rPr>
        <w:t>Сведения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программы, мероприятий ведомственных целевых программ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F12551" w:rsidRPr="00772639">
        <w:trPr>
          <w:trHeight w:val="828"/>
        </w:trPr>
        <w:tc>
          <w:tcPr>
            <w:tcW w:w="710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12551" w:rsidRPr="00772639">
        <w:tc>
          <w:tcPr>
            <w:tcW w:w="710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772639">
        <w:tc>
          <w:tcPr>
            <w:tcW w:w="710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90482C" w:rsidRPr="00772639">
        <w:tc>
          <w:tcPr>
            <w:tcW w:w="16018" w:type="dxa"/>
            <w:gridSpan w:val="10"/>
          </w:tcPr>
          <w:p w:rsidR="0090482C" w:rsidRPr="0090482C" w:rsidRDefault="0090482C" w:rsidP="00C43F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482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«Содержание внутрипоселковых дорог и тротуаров </w:t>
            </w:r>
            <w:r w:rsidR="00EE6AB4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90482C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поселения»  </w:t>
            </w:r>
          </w:p>
        </w:tc>
      </w:tr>
      <w:tr w:rsidR="0090482C" w:rsidRPr="00772639">
        <w:tc>
          <w:tcPr>
            <w:tcW w:w="710" w:type="dxa"/>
          </w:tcPr>
          <w:p w:rsidR="0090482C" w:rsidRPr="00772639" w:rsidRDefault="0090482C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90482C" w:rsidRPr="0090482C" w:rsidRDefault="0090482C" w:rsidP="00C43F23">
            <w:pPr>
              <w:jc w:val="both"/>
              <w:rPr>
                <w:sz w:val="24"/>
                <w:szCs w:val="24"/>
              </w:rPr>
            </w:pPr>
            <w:r w:rsidRPr="0090482C">
              <w:rPr>
                <w:sz w:val="24"/>
                <w:szCs w:val="24"/>
              </w:rPr>
              <w:t xml:space="preserve">количество километров отремонтированных и капитально отремонтированных внутрипоселковых дорог и тротуаров </w:t>
            </w:r>
          </w:p>
        </w:tc>
        <w:tc>
          <w:tcPr>
            <w:tcW w:w="1984" w:type="dxa"/>
          </w:tcPr>
          <w:p w:rsidR="0090482C" w:rsidRPr="00106D7D" w:rsidRDefault="0090482C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EE6A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  <w:p w:rsidR="0090482C" w:rsidRPr="00106D7D" w:rsidRDefault="0090482C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82C" w:rsidRPr="00772639" w:rsidRDefault="0090482C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90482C" w:rsidRPr="00772639" w:rsidRDefault="0090482C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90482C" w:rsidRPr="00772639" w:rsidRDefault="0090482C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90482C" w:rsidRPr="00772639" w:rsidRDefault="0090482C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90482C" w:rsidRPr="00106D7D" w:rsidRDefault="009C4E1E" w:rsidP="00106D7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CC42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:rsidR="0090482C" w:rsidRPr="00772639" w:rsidRDefault="009C4E1E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C425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0482C" w:rsidRPr="00772639" w:rsidRDefault="0090482C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2" w:name="Par1596"/>
      <w:bookmarkEnd w:id="2"/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643530">
        <w:rPr>
          <w:sz w:val="24"/>
          <w:szCs w:val="24"/>
        </w:rPr>
        <w:t>3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3" w:name="Par1643"/>
      <w:bookmarkEnd w:id="3"/>
      <w:r w:rsidRPr="00772639">
        <w:rPr>
          <w:sz w:val="24"/>
          <w:szCs w:val="24"/>
        </w:rPr>
        <w:t>Оценка результатов реализации мер правового регулирования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5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944"/>
        <w:gridCol w:w="3787"/>
        <w:gridCol w:w="2268"/>
        <w:gridCol w:w="1188"/>
        <w:gridCol w:w="1296"/>
        <w:gridCol w:w="4461"/>
      </w:tblGrid>
      <w:tr w:rsidR="00F12551" w:rsidRPr="00772639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Вид акта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Примечание (результат реализации;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причины  отклонений)</w:t>
            </w:r>
          </w:p>
        </w:tc>
      </w:tr>
      <w:tr w:rsidR="00F12551" w:rsidRPr="00772639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>
        <w:trPr>
          <w:tblCellSpacing w:w="5" w:type="nil"/>
        </w:trPr>
        <w:tc>
          <w:tcPr>
            <w:tcW w:w="155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I. Меры правового регулирования, предусмотренные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  <w:r w:rsidR="00453E1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</w:t>
            </w:r>
            <w:r w:rsidR="009C4E1E">
              <w:rPr>
                <w:rFonts w:ascii="Times New Roman" w:hAnsi="Times New Roman" w:cs="Times New Roman"/>
                <w:sz w:val="24"/>
                <w:szCs w:val="24"/>
              </w:rPr>
              <w:t>транспортной системы</w:t>
            </w:r>
            <w:r w:rsidR="00453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51" w:rsidRPr="00772639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4E1E" w:rsidRDefault="009C4E1E" w:rsidP="00453E1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4E1E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E6AB4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53E1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53E1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F12551" w:rsidRPr="00772639" w:rsidSect="007347F0">
          <w:pgSz w:w="16838" w:h="11905" w:orient="landscape"/>
          <w:pgMar w:top="426" w:right="820" w:bottom="568" w:left="993" w:header="720" w:footer="720" w:gutter="0"/>
          <w:pgNumType w:start="19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643530">
        <w:rPr>
          <w:sz w:val="24"/>
          <w:szCs w:val="24"/>
        </w:rPr>
        <w:t>4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об использовании областного бюджета, федерального, местн</w:t>
      </w:r>
      <w:r>
        <w:rPr>
          <w:sz w:val="24"/>
          <w:szCs w:val="24"/>
        </w:rPr>
        <w:t>ого бюджета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 w:rsidR="00643530">
        <w:rPr>
          <w:sz w:val="24"/>
          <w:szCs w:val="24"/>
        </w:rPr>
        <w:t xml:space="preserve">«Развитие </w:t>
      </w:r>
      <w:r w:rsidR="009C4E1E">
        <w:rPr>
          <w:sz w:val="24"/>
          <w:szCs w:val="24"/>
        </w:rPr>
        <w:t>транспортной системы</w:t>
      </w:r>
      <w:r w:rsidR="00643530">
        <w:rPr>
          <w:sz w:val="24"/>
          <w:szCs w:val="24"/>
        </w:rPr>
        <w:t xml:space="preserve">» </w:t>
      </w:r>
      <w:r w:rsidRPr="00772639">
        <w:rPr>
          <w:sz w:val="24"/>
          <w:szCs w:val="24"/>
        </w:rPr>
        <w:t>за  20</w:t>
      </w:r>
      <w:r w:rsidR="002252DD">
        <w:rPr>
          <w:sz w:val="24"/>
          <w:szCs w:val="24"/>
        </w:rPr>
        <w:t>16</w:t>
      </w:r>
      <w:r w:rsidRPr="00772639">
        <w:rPr>
          <w:sz w:val="24"/>
          <w:szCs w:val="24"/>
        </w:rPr>
        <w:t>г.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7"/>
        <w:gridCol w:w="2126"/>
        <w:gridCol w:w="1559"/>
      </w:tblGrid>
      <w:tr w:rsidR="00F12551" w:rsidRPr="00772639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F12551" w:rsidRPr="00772639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52DD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5025E5" w:rsidRDefault="002252DD" w:rsidP="002252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5025E5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163,7</w:t>
            </w:r>
          </w:p>
        </w:tc>
      </w:tr>
      <w:tr w:rsidR="002252DD" w:rsidRPr="00772639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5025E5" w:rsidRDefault="002252DD" w:rsidP="002252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5025E5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2252DD" w:rsidRPr="00772639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5025E5" w:rsidRDefault="002252DD" w:rsidP="002252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5025E5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2DD" w:rsidRPr="00772639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5025E5" w:rsidRDefault="002252DD" w:rsidP="002252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5025E5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F12551" w:rsidRPr="00772639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025E5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025E5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DD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643530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 внутрипоселковых дорог и тротуаров</w:t>
            </w: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5025E5" w:rsidRDefault="002252DD" w:rsidP="002252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5025E5" w:rsidRDefault="002252DD" w:rsidP="002252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163,7</w:t>
            </w:r>
          </w:p>
        </w:tc>
      </w:tr>
      <w:tr w:rsidR="002252DD" w:rsidRPr="00772639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5025E5" w:rsidRDefault="002252DD" w:rsidP="002252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5025E5" w:rsidRDefault="002252DD" w:rsidP="002252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2252DD" w:rsidRPr="00772639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5025E5" w:rsidRDefault="002252DD" w:rsidP="002252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5025E5" w:rsidRDefault="002252DD" w:rsidP="002252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2DD" w:rsidRPr="00772639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5025E5" w:rsidRDefault="002252DD" w:rsidP="002252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5025E5" w:rsidRDefault="002252DD" w:rsidP="002252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2252DD" w:rsidRPr="00772639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5025E5" w:rsidRDefault="002252DD" w:rsidP="00C43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5025E5" w:rsidRDefault="002252DD" w:rsidP="00C43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DD" w:rsidRPr="00772639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2DD" w:rsidRPr="00643530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Мероприятия по содержанию внутрипоселковых дорог и тротуаров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5025E5" w:rsidRDefault="002252DD" w:rsidP="002252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5025E5" w:rsidRDefault="002252DD" w:rsidP="002252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163,7</w:t>
            </w:r>
          </w:p>
        </w:tc>
      </w:tr>
      <w:tr w:rsidR="002252DD" w:rsidRPr="00772639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5025E5" w:rsidRDefault="002252DD" w:rsidP="002252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5025E5" w:rsidRDefault="002252DD" w:rsidP="002252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2252DD" w:rsidRPr="00772639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5025E5" w:rsidRDefault="002252DD" w:rsidP="002252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5025E5" w:rsidRDefault="002252DD" w:rsidP="002252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2DD" w:rsidRPr="00772639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5025E5" w:rsidRDefault="002252DD" w:rsidP="002252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5025E5" w:rsidRDefault="002252DD" w:rsidP="002252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2252DD" w:rsidRPr="00772639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C43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C43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DD" w:rsidRPr="00772639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2DD" w:rsidRPr="00772639" w:rsidRDefault="002252DD" w:rsidP="00C43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2DD" w:rsidRPr="00643530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капитальному ремонту дорог и тротуаров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2DD" w:rsidRPr="00772639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2DD" w:rsidRPr="00772639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2DD" w:rsidRPr="00772639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2DD" w:rsidRPr="00772639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2DD" w:rsidRPr="00772639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2DD" w:rsidRPr="00772639" w:rsidRDefault="002252DD" w:rsidP="00C43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2DD" w:rsidRPr="00643530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Мероприятия по строительству и реконструкции внутрипоселковых дорог и тротуаров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2DD" w:rsidRPr="00772639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2DD" w:rsidRPr="00772639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2DD" w:rsidRPr="00772639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2DD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D" w:rsidRPr="00772639" w:rsidRDefault="002252DD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12551" w:rsidRPr="00772639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624644">
        <w:rPr>
          <w:sz w:val="24"/>
          <w:szCs w:val="24"/>
        </w:rPr>
        <w:t>5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16" w:type="dxa"/>
        <w:tblInd w:w="93" w:type="dxa"/>
        <w:tblLook w:val="04A0"/>
      </w:tblPr>
      <w:tblGrid>
        <w:gridCol w:w="5262"/>
        <w:gridCol w:w="2386"/>
        <w:gridCol w:w="3429"/>
        <w:gridCol w:w="4039"/>
      </w:tblGrid>
      <w:tr w:rsidR="00F12551" w:rsidRPr="00772639">
        <w:trPr>
          <w:trHeight w:val="2085"/>
        </w:trPr>
        <w:tc>
          <w:tcPr>
            <w:tcW w:w="1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00" w:type="dxa"/>
              <w:tblLook w:val="04A0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F12551" w:rsidRPr="00772639">
              <w:trPr>
                <w:trHeight w:val="2310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</w:t>
                  </w:r>
                  <w:r w:rsidR="00EE6AB4">
                    <w:rPr>
                      <w:bCs/>
                      <w:sz w:val="24"/>
                      <w:szCs w:val="24"/>
                    </w:rPr>
                    <w:t>Войнов</w:t>
                  </w:r>
                  <w:r>
                    <w:rPr>
                      <w:bCs/>
                      <w:sz w:val="24"/>
                      <w:szCs w:val="24"/>
                    </w:rPr>
                    <w:t>ского сельского поселения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, в том числе и в результате проведенных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в </w:t>
                  </w:r>
                  <w:r w:rsidRPr="00772639">
                    <w:rPr>
                      <w:bCs/>
                      <w:iCs/>
                      <w:sz w:val="24"/>
                      <w:szCs w:val="24"/>
                    </w:rPr>
                    <w:t xml:space="preserve">отчетном </w:t>
                  </w:r>
                  <w:r w:rsidRPr="00772639">
                    <w:rPr>
                      <w:bCs/>
                      <w:sz w:val="24"/>
                      <w:szCs w:val="24"/>
                    </w:rPr>
                    <w:t>году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 xml:space="preserve">«Развитие </w:t>
                  </w:r>
                  <w:r w:rsidR="009C4E1E">
                    <w:rPr>
                      <w:sz w:val="24"/>
                      <w:szCs w:val="24"/>
                      <w:u w:val="single"/>
                    </w:rPr>
                    <w:t>транспортной системы</w:t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»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Pr="00772639">
                    <w:rPr>
                      <w:sz w:val="24"/>
                      <w:szCs w:val="24"/>
                    </w:rPr>
                    <w:t xml:space="preserve">           </w:t>
                  </w:r>
                  <w:r w:rsidRPr="00772639">
                    <w:rPr>
                      <w:iCs/>
                      <w:sz w:val="24"/>
                      <w:szCs w:val="24"/>
                    </w:rPr>
                    <w:t xml:space="preserve"> (наименование программы)</w:t>
                  </w:r>
                </w:p>
              </w:tc>
            </w:tr>
            <w:tr w:rsidR="00F12551" w:rsidRPr="00772639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Сумма экономии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>(тыс. рублей)</w:t>
                  </w:r>
                </w:p>
              </w:tc>
            </w:tr>
            <w:tr w:rsidR="00F12551" w:rsidRPr="00772639">
              <w:trPr>
                <w:trHeight w:val="1167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9C4E1E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643530" w:rsidRDefault="009C4E1E" w:rsidP="00C43F2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kern w:val="2"/>
                      <w:sz w:val="24"/>
                      <w:szCs w:val="24"/>
                    </w:rPr>
                    <w:t>Мероприятия по содержанию внутрипоселковых дорог и тротуаров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772639" w:rsidRDefault="002252DD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185,6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AD7" w:rsidRPr="00772639" w:rsidRDefault="002252DD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163,7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772639" w:rsidRDefault="009C4E1E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772639" w:rsidRDefault="009C4E1E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9C4E1E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643530" w:rsidRDefault="009C4E1E" w:rsidP="00C43F2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Мероприятия по капитальному ремонту дорог и тротуаров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772639" w:rsidRDefault="009C4E1E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772639" w:rsidRDefault="009C4E1E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772639" w:rsidRDefault="009C4E1E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772639" w:rsidRDefault="009C4E1E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9C4E1E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643530" w:rsidRDefault="009C4E1E" w:rsidP="00C43F2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kern w:val="2"/>
                      <w:sz w:val="24"/>
                      <w:szCs w:val="24"/>
                    </w:rPr>
                    <w:t>Мероприятия по строительству и реконструкции внутрипоселковых дорог и тротуаров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Default="002252DD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772639" w:rsidRDefault="002252DD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2319F3" w:rsidRDefault="002252DD" w:rsidP="007347F0">
                  <w:pPr>
                    <w:jc w:val="center"/>
                    <w:rPr>
                      <w:color w:val="800000"/>
                      <w:sz w:val="24"/>
                      <w:szCs w:val="24"/>
                    </w:rPr>
                  </w:pPr>
                  <w:r>
                    <w:rPr>
                      <w:color w:val="8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772639" w:rsidRDefault="00FD4AD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9C4E1E" w:rsidRPr="00772639">
              <w:trPr>
                <w:trHeight w:val="9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772639" w:rsidRDefault="009C4E1E" w:rsidP="007347F0">
                  <w:pPr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772639" w:rsidRDefault="002252DD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185,6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772639" w:rsidRDefault="002252DD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163,7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772639" w:rsidRDefault="002252DD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  <w:r w:rsidR="009C4E1E"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772639" w:rsidRDefault="009C4E1E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Таблица </w:t>
            </w:r>
            <w:r w:rsidR="008B6B4A">
              <w:rPr>
                <w:sz w:val="24"/>
                <w:szCs w:val="24"/>
              </w:rPr>
              <w:t>6</w:t>
            </w: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772639">
              <w:rPr>
                <w:bCs/>
                <w:sz w:val="24"/>
                <w:szCs w:val="24"/>
              </w:rPr>
              <w:br/>
              <w:t xml:space="preserve">между основными мероприятиями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 w:rsidR="00EE6AB4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772639">
              <w:rPr>
                <w:bCs/>
                <w:sz w:val="24"/>
                <w:szCs w:val="24"/>
              </w:rPr>
              <w:br/>
              <w:t xml:space="preserve">в </w:t>
            </w:r>
            <w:r w:rsidRPr="00772639">
              <w:rPr>
                <w:bCs/>
                <w:iCs/>
                <w:sz w:val="24"/>
                <w:szCs w:val="24"/>
              </w:rPr>
              <w:t xml:space="preserve">отчетном </w:t>
            </w:r>
            <w:r w:rsidRPr="00772639">
              <w:rPr>
                <w:bCs/>
                <w:sz w:val="24"/>
                <w:szCs w:val="24"/>
              </w:rPr>
              <w:t>году</w:t>
            </w:r>
            <w:r w:rsidRPr="00772639">
              <w:rPr>
                <w:bCs/>
                <w:sz w:val="24"/>
                <w:szCs w:val="24"/>
              </w:rPr>
              <w:br/>
            </w:r>
            <w:r w:rsidR="008B6B4A" w:rsidRPr="008B6B4A">
              <w:rPr>
                <w:sz w:val="24"/>
                <w:szCs w:val="24"/>
                <w:u w:val="single"/>
              </w:rPr>
              <w:t xml:space="preserve">«Развитие </w:t>
            </w:r>
            <w:r w:rsidR="000E1BA8">
              <w:rPr>
                <w:sz w:val="24"/>
                <w:szCs w:val="24"/>
                <w:u w:val="single"/>
              </w:rPr>
              <w:t>транспортной системы</w:t>
            </w:r>
            <w:r w:rsidR="008B6B4A" w:rsidRPr="008B6B4A">
              <w:rPr>
                <w:sz w:val="24"/>
                <w:szCs w:val="24"/>
                <w:u w:val="single"/>
              </w:rPr>
              <w:t>»</w:t>
            </w:r>
            <w:r w:rsidRPr="008B6B4A">
              <w:rPr>
                <w:bCs/>
                <w:sz w:val="24"/>
                <w:szCs w:val="24"/>
                <w:u w:val="single"/>
              </w:rPr>
              <w:br/>
            </w:r>
            <w:r w:rsidRPr="00772639">
              <w:rPr>
                <w:sz w:val="24"/>
                <w:szCs w:val="24"/>
              </w:rPr>
              <w:t xml:space="preserve">           </w:t>
            </w:r>
            <w:r w:rsidRPr="00772639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(по инвестиционным расходам - </w:t>
            </w:r>
            <w:r w:rsidRPr="00772639">
              <w:rPr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Примечание </w:t>
            </w:r>
            <w:r w:rsidRPr="00772639">
              <w:rPr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772639">
              <w:rPr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F12551" w:rsidRPr="00772639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сумма</w:t>
            </w:r>
            <w:r w:rsidRPr="00772639">
              <w:rPr>
                <w:bCs/>
                <w:sz w:val="24"/>
                <w:szCs w:val="24"/>
              </w:rPr>
              <w:br/>
              <w:t>(тыс. рублей)</w:t>
            </w:r>
            <w:r w:rsidRPr="00772639">
              <w:rPr>
                <w:bCs/>
                <w:sz w:val="24"/>
                <w:szCs w:val="24"/>
              </w:rPr>
              <w:br/>
              <w:t>(+), (-)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9C4E1E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E" w:rsidRPr="00643530" w:rsidRDefault="009C4E1E" w:rsidP="00C43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Мероприятия по содержанию внутрипоселковых дорог и тротуаров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E" w:rsidRPr="00772639" w:rsidRDefault="009C4E1E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E" w:rsidRPr="00772639" w:rsidRDefault="009C4E1E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E" w:rsidRPr="00772639" w:rsidRDefault="009C4E1E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9C4E1E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E" w:rsidRPr="00643530" w:rsidRDefault="009C4E1E" w:rsidP="00C43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капитальному ремонту дорог и тротуаров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E" w:rsidRPr="00772639" w:rsidRDefault="009C4E1E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E" w:rsidRPr="00772639" w:rsidRDefault="009C4E1E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E" w:rsidRPr="00772639" w:rsidRDefault="009C4E1E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9C4E1E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E" w:rsidRPr="00643530" w:rsidRDefault="009C4E1E" w:rsidP="00C43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Мероприятия по строительству и реконструкции внутрипоселковых дорог и тротуаров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E" w:rsidRPr="00772639" w:rsidRDefault="009C4E1E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E" w:rsidRPr="00772639" w:rsidRDefault="009C4E1E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E" w:rsidRPr="00772639" w:rsidRDefault="009C4E1E" w:rsidP="007347F0">
            <w:pPr>
              <w:rPr>
                <w:sz w:val="24"/>
                <w:szCs w:val="24"/>
              </w:rPr>
            </w:pPr>
          </w:p>
        </w:tc>
      </w:tr>
      <w:tr w:rsidR="00F12551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9C4E1E"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9C4E1E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12551"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B6B4A">
        <w:rPr>
          <w:sz w:val="24"/>
          <w:szCs w:val="24"/>
        </w:rPr>
        <w:t>7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tbl>
      <w:tblPr>
        <w:tblW w:w="15400" w:type="dxa"/>
        <w:tblInd w:w="93" w:type="dxa"/>
        <w:tblLook w:val="04A0"/>
      </w:tblPr>
      <w:tblGrid>
        <w:gridCol w:w="4960"/>
        <w:gridCol w:w="2320"/>
        <w:gridCol w:w="1900"/>
        <w:gridCol w:w="1740"/>
        <w:gridCol w:w="1480"/>
        <w:gridCol w:w="1820"/>
        <w:gridCol w:w="1180"/>
      </w:tblGrid>
      <w:tr w:rsidR="00F12551" w:rsidRPr="00772639">
        <w:trPr>
          <w:trHeight w:val="1456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B01375">
              <w:rPr>
                <w:bCs/>
                <w:sz w:val="24"/>
                <w:szCs w:val="24"/>
              </w:rPr>
              <w:t xml:space="preserve">Информация о соблюдении условий софинансирования расходных обязательств </w:t>
            </w:r>
            <w:r w:rsidR="00EE6AB4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B01375">
              <w:rPr>
                <w:bCs/>
                <w:sz w:val="24"/>
                <w:szCs w:val="24"/>
              </w:rPr>
              <w:t xml:space="preserve"> </w:t>
            </w:r>
            <w:r w:rsidRPr="00B01375">
              <w:rPr>
                <w:bCs/>
                <w:sz w:val="24"/>
                <w:szCs w:val="24"/>
              </w:rPr>
              <w:br/>
              <w:t xml:space="preserve">при реализации основных мероприятий муниципальной программы </w:t>
            </w:r>
            <w:r w:rsidR="00EE6AB4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B01375">
              <w:rPr>
                <w:bCs/>
                <w:sz w:val="24"/>
                <w:szCs w:val="24"/>
              </w:rPr>
              <w:t xml:space="preserve"> </w:t>
            </w:r>
            <w:r w:rsidRPr="00B01375">
              <w:rPr>
                <w:bCs/>
                <w:sz w:val="24"/>
                <w:szCs w:val="24"/>
              </w:rPr>
              <w:br/>
            </w:r>
            <w:r w:rsidRPr="00B01375">
              <w:rPr>
                <w:bCs/>
                <w:iCs/>
                <w:sz w:val="24"/>
                <w:szCs w:val="24"/>
              </w:rPr>
              <w:t>в отчетном году</w:t>
            </w:r>
            <w:r w:rsidRPr="00B01375">
              <w:rPr>
                <w:bCs/>
                <w:sz w:val="24"/>
                <w:szCs w:val="24"/>
              </w:rPr>
              <w:br/>
            </w:r>
            <w:r w:rsidR="008B6B4A">
              <w:rPr>
                <w:bCs/>
                <w:sz w:val="24"/>
                <w:szCs w:val="24"/>
                <w:u w:val="single"/>
              </w:rPr>
              <w:t xml:space="preserve">«Развитие </w:t>
            </w:r>
            <w:r w:rsidR="000E1BA8">
              <w:rPr>
                <w:bCs/>
                <w:sz w:val="24"/>
                <w:szCs w:val="24"/>
                <w:u w:val="single"/>
              </w:rPr>
              <w:t>транспортной системы</w:t>
            </w:r>
            <w:r w:rsidR="008B6B4A">
              <w:rPr>
                <w:bCs/>
                <w:sz w:val="24"/>
                <w:szCs w:val="24"/>
                <w:u w:val="single"/>
              </w:rPr>
              <w:t>»</w:t>
            </w:r>
            <w:r w:rsidRPr="00B01375">
              <w:rPr>
                <w:bCs/>
                <w:sz w:val="24"/>
                <w:szCs w:val="24"/>
              </w:rPr>
              <w:br/>
              <w:t xml:space="preserve">           </w:t>
            </w:r>
            <w:r w:rsidRPr="00B01375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390"/>
        </w:trPr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</w:tr>
      <w:tr w:rsidR="00F12551" w:rsidRPr="00772639">
        <w:trPr>
          <w:trHeight w:val="1185"/>
        </w:trPr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>
              <w:rPr>
                <w:bCs/>
                <w:sz w:val="24"/>
                <w:szCs w:val="24"/>
              </w:rPr>
              <w:br/>
            </w:r>
            <w:r w:rsidRPr="00772639">
              <w:rPr>
                <w:bCs/>
                <w:sz w:val="24"/>
                <w:szCs w:val="24"/>
              </w:rPr>
              <w:t>(по инвестиционным расходам - в разрезе объектов)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Установленный объем софинансирования расходов* (</w:t>
            </w:r>
            <w:r w:rsidR="008B6B4A">
              <w:rPr>
                <w:bCs/>
                <w:sz w:val="24"/>
                <w:szCs w:val="24"/>
              </w:rPr>
              <w:t xml:space="preserve">6 </w:t>
            </w:r>
            <w:r w:rsidRPr="00772639">
              <w:rPr>
                <w:bCs/>
                <w:sz w:val="24"/>
                <w:szCs w:val="24"/>
              </w:rPr>
              <w:t>%)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F12551" w:rsidRPr="00772639">
        <w:trPr>
          <w:trHeight w:val="840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счет средств областного</w:t>
            </w:r>
            <w:r w:rsidRPr="00772639">
              <w:rPr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счет средств</w:t>
            </w:r>
            <w:r w:rsidRPr="00772639">
              <w:rPr>
                <w:bCs/>
                <w:sz w:val="24"/>
                <w:szCs w:val="24"/>
              </w:rPr>
              <w:t xml:space="preserve"> бюджета</w:t>
            </w:r>
            <w:r>
              <w:rPr>
                <w:bCs/>
                <w:sz w:val="24"/>
                <w:szCs w:val="24"/>
              </w:rPr>
              <w:t xml:space="preserve"> поселения</w:t>
            </w:r>
          </w:p>
        </w:tc>
      </w:tr>
      <w:tr w:rsidR="00F12551" w:rsidRPr="00772639">
        <w:trPr>
          <w:trHeight w:val="630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%</w:t>
            </w:r>
          </w:p>
        </w:tc>
      </w:tr>
      <w:tr w:rsidR="000E1BA8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643530" w:rsidRDefault="000E1BA8" w:rsidP="00C43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Мероприятия по содержанию внутрипоселковых дорог и тротуаров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0E1BA8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0E1BA8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2252DD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0E1BA8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2252DD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2252DD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2252DD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0E1BA8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643530" w:rsidRDefault="000E1BA8" w:rsidP="00C43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капитальному ремонту дорог и тротуаров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0E1BA8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Default="000E1BA8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0E1BA8" w:rsidP="007347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0E1BA8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0E1BA8" w:rsidP="007347F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0E1BA8" w:rsidP="007347F0">
            <w:pPr>
              <w:rPr>
                <w:sz w:val="24"/>
                <w:szCs w:val="24"/>
              </w:rPr>
            </w:pPr>
          </w:p>
        </w:tc>
      </w:tr>
      <w:tr w:rsidR="000E1BA8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643530" w:rsidRDefault="000E1BA8" w:rsidP="00C43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Мероприятия по строительству и реконструкции внутрипоселковых дорог и тротуаров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0E1BA8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0E1BA8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0E1BA8" w:rsidP="007347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0E1BA8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0E1BA8" w:rsidP="007347F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0E1BA8" w:rsidP="007347F0">
            <w:pPr>
              <w:rPr>
                <w:sz w:val="24"/>
                <w:szCs w:val="24"/>
              </w:rPr>
            </w:pPr>
          </w:p>
        </w:tc>
      </w:tr>
      <w:tr w:rsidR="008B6B4A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2252DD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2252DD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2252DD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2252DD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8B6B4A" w:rsidRPr="00772639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</w:tr>
      <w:tr w:rsidR="008B6B4A" w:rsidRPr="00772639">
        <w:trPr>
          <w:trHeight w:val="315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* в соответствии</w:t>
            </w:r>
            <w:r>
              <w:rPr>
                <w:sz w:val="24"/>
                <w:szCs w:val="24"/>
              </w:rPr>
              <w:t xml:space="preserve"> с правовыми актами областного</w:t>
            </w:r>
            <w:r w:rsidRPr="00772639">
              <w:rPr>
                <w:sz w:val="24"/>
                <w:szCs w:val="24"/>
              </w:rPr>
              <w:t xml:space="preserve"> уровня, соглашениями</w:t>
            </w:r>
          </w:p>
        </w:tc>
      </w:tr>
    </w:tbl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8B6B4A" w:rsidSect="00624644">
      <w:footerReference w:type="even" r:id="rId6"/>
      <w:footerReference w:type="default" r:id="rId7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DFB" w:rsidRDefault="00D54DFB">
      <w:r>
        <w:separator/>
      </w:r>
    </w:p>
  </w:endnote>
  <w:endnote w:type="continuationSeparator" w:id="0">
    <w:p w:rsidR="00D54DFB" w:rsidRDefault="00D54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Default="001468C9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68C9" w:rsidRDefault="001468C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Pr="001468C9" w:rsidRDefault="001468C9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DFB" w:rsidRDefault="00D54DFB">
      <w:r>
        <w:separator/>
      </w:r>
    </w:p>
  </w:footnote>
  <w:footnote w:type="continuationSeparator" w:id="0">
    <w:p w:rsidR="00D54DFB" w:rsidRDefault="00D54D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3B0D"/>
    <w:rsid w:val="000067D7"/>
    <w:rsid w:val="00017D3C"/>
    <w:rsid w:val="00027A58"/>
    <w:rsid w:val="000364BE"/>
    <w:rsid w:val="00042075"/>
    <w:rsid w:val="00042414"/>
    <w:rsid w:val="000437CB"/>
    <w:rsid w:val="00045ABB"/>
    <w:rsid w:val="00055171"/>
    <w:rsid w:val="000553CB"/>
    <w:rsid w:val="00055658"/>
    <w:rsid w:val="000676E0"/>
    <w:rsid w:val="00070747"/>
    <w:rsid w:val="00072471"/>
    <w:rsid w:val="00073812"/>
    <w:rsid w:val="00073D06"/>
    <w:rsid w:val="000813B6"/>
    <w:rsid w:val="000A1D2A"/>
    <w:rsid w:val="000A6888"/>
    <w:rsid w:val="000B1E8F"/>
    <w:rsid w:val="000B4EB6"/>
    <w:rsid w:val="000B567A"/>
    <w:rsid w:val="000C3EC0"/>
    <w:rsid w:val="000D08B2"/>
    <w:rsid w:val="000D157C"/>
    <w:rsid w:val="000E1BA8"/>
    <w:rsid w:val="000E1E20"/>
    <w:rsid w:val="000E5F10"/>
    <w:rsid w:val="000F06A4"/>
    <w:rsid w:val="0010049F"/>
    <w:rsid w:val="0010321F"/>
    <w:rsid w:val="00106D7D"/>
    <w:rsid w:val="001157AE"/>
    <w:rsid w:val="00115C4D"/>
    <w:rsid w:val="00116BA7"/>
    <w:rsid w:val="00123961"/>
    <w:rsid w:val="001312D1"/>
    <w:rsid w:val="0013133D"/>
    <w:rsid w:val="001329BF"/>
    <w:rsid w:val="001468C9"/>
    <w:rsid w:val="00153E1D"/>
    <w:rsid w:val="001540BC"/>
    <w:rsid w:val="001644C5"/>
    <w:rsid w:val="0017133E"/>
    <w:rsid w:val="00175295"/>
    <w:rsid w:val="00176F24"/>
    <w:rsid w:val="00184E27"/>
    <w:rsid w:val="0019006B"/>
    <w:rsid w:val="0019306B"/>
    <w:rsid w:val="001969E4"/>
    <w:rsid w:val="001A0C17"/>
    <w:rsid w:val="001A49DD"/>
    <w:rsid w:val="001A6295"/>
    <w:rsid w:val="001A643A"/>
    <w:rsid w:val="001A7BFD"/>
    <w:rsid w:val="001B592D"/>
    <w:rsid w:val="001B61C1"/>
    <w:rsid w:val="001C1233"/>
    <w:rsid w:val="001C1398"/>
    <w:rsid w:val="001D015D"/>
    <w:rsid w:val="001E7D7F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52DD"/>
    <w:rsid w:val="00227415"/>
    <w:rsid w:val="002319F3"/>
    <w:rsid w:val="00231FD3"/>
    <w:rsid w:val="00234345"/>
    <w:rsid w:val="0024187C"/>
    <w:rsid w:val="002428A4"/>
    <w:rsid w:val="0025075B"/>
    <w:rsid w:val="00253935"/>
    <w:rsid w:val="00256E16"/>
    <w:rsid w:val="00257360"/>
    <w:rsid w:val="00264530"/>
    <w:rsid w:val="0026768C"/>
    <w:rsid w:val="00267FD0"/>
    <w:rsid w:val="0027683B"/>
    <w:rsid w:val="0029470B"/>
    <w:rsid w:val="002957A0"/>
    <w:rsid w:val="002A557E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29D0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22649"/>
    <w:rsid w:val="00330C1E"/>
    <w:rsid w:val="00331003"/>
    <w:rsid w:val="00331E18"/>
    <w:rsid w:val="00331F49"/>
    <w:rsid w:val="00350EC9"/>
    <w:rsid w:val="003551F3"/>
    <w:rsid w:val="00361865"/>
    <w:rsid w:val="003629F0"/>
    <w:rsid w:val="00373B82"/>
    <w:rsid w:val="00380195"/>
    <w:rsid w:val="003821C4"/>
    <w:rsid w:val="00387896"/>
    <w:rsid w:val="003B0B63"/>
    <w:rsid w:val="003D1FAB"/>
    <w:rsid w:val="003E0110"/>
    <w:rsid w:val="003F0051"/>
    <w:rsid w:val="003F1149"/>
    <w:rsid w:val="00405414"/>
    <w:rsid w:val="004111BA"/>
    <w:rsid w:val="0042489B"/>
    <w:rsid w:val="00425525"/>
    <w:rsid w:val="00427B3E"/>
    <w:rsid w:val="004344EA"/>
    <w:rsid w:val="004356DA"/>
    <w:rsid w:val="00442CBD"/>
    <w:rsid w:val="004511C4"/>
    <w:rsid w:val="00453E11"/>
    <w:rsid w:val="004576CA"/>
    <w:rsid w:val="004647D8"/>
    <w:rsid w:val="00471021"/>
    <w:rsid w:val="00476F55"/>
    <w:rsid w:val="00481B18"/>
    <w:rsid w:val="004912A7"/>
    <w:rsid w:val="00492AA0"/>
    <w:rsid w:val="00493D06"/>
    <w:rsid w:val="00495660"/>
    <w:rsid w:val="00496401"/>
    <w:rsid w:val="0049709B"/>
    <w:rsid w:val="004A094F"/>
    <w:rsid w:val="004A333A"/>
    <w:rsid w:val="004A33FE"/>
    <w:rsid w:val="004B5BC3"/>
    <w:rsid w:val="004B5D96"/>
    <w:rsid w:val="004B692F"/>
    <w:rsid w:val="004C18B2"/>
    <w:rsid w:val="004D189D"/>
    <w:rsid w:val="004D1F5B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25E5"/>
    <w:rsid w:val="005033F0"/>
    <w:rsid w:val="0051306E"/>
    <w:rsid w:val="00514FF4"/>
    <w:rsid w:val="00523E32"/>
    <w:rsid w:val="00544BB6"/>
    <w:rsid w:val="0055270F"/>
    <w:rsid w:val="00561571"/>
    <w:rsid w:val="0057575C"/>
    <w:rsid w:val="00577970"/>
    <w:rsid w:val="00583B78"/>
    <w:rsid w:val="00584659"/>
    <w:rsid w:val="00585138"/>
    <w:rsid w:val="005A1DBB"/>
    <w:rsid w:val="005A3380"/>
    <w:rsid w:val="005A5CE4"/>
    <w:rsid w:val="005A6DEA"/>
    <w:rsid w:val="005C42CB"/>
    <w:rsid w:val="005D6F5D"/>
    <w:rsid w:val="005D7087"/>
    <w:rsid w:val="005D7D52"/>
    <w:rsid w:val="005E5AEB"/>
    <w:rsid w:val="005E7761"/>
    <w:rsid w:val="005F5FA7"/>
    <w:rsid w:val="006000DD"/>
    <w:rsid w:val="00605C9D"/>
    <w:rsid w:val="00613351"/>
    <w:rsid w:val="00624644"/>
    <w:rsid w:val="00633558"/>
    <w:rsid w:val="0064039B"/>
    <w:rsid w:val="00643530"/>
    <w:rsid w:val="006464BD"/>
    <w:rsid w:val="006536EC"/>
    <w:rsid w:val="0065521A"/>
    <w:rsid w:val="006558C4"/>
    <w:rsid w:val="00672FB0"/>
    <w:rsid w:val="00675529"/>
    <w:rsid w:val="00680CE4"/>
    <w:rsid w:val="006827A9"/>
    <w:rsid w:val="00684E0A"/>
    <w:rsid w:val="006B451E"/>
    <w:rsid w:val="006C10CF"/>
    <w:rsid w:val="006C46BF"/>
    <w:rsid w:val="006D088E"/>
    <w:rsid w:val="006D6326"/>
    <w:rsid w:val="006E68EF"/>
    <w:rsid w:val="006F5074"/>
    <w:rsid w:val="006F6D4B"/>
    <w:rsid w:val="007104EE"/>
    <w:rsid w:val="0072516A"/>
    <w:rsid w:val="0073091A"/>
    <w:rsid w:val="00730C1E"/>
    <w:rsid w:val="007347F0"/>
    <w:rsid w:val="00735B3A"/>
    <w:rsid w:val="00736452"/>
    <w:rsid w:val="00741F33"/>
    <w:rsid w:val="00745ABF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F6167"/>
    <w:rsid w:val="00807445"/>
    <w:rsid w:val="00814312"/>
    <w:rsid w:val="00821D1F"/>
    <w:rsid w:val="00825C91"/>
    <w:rsid w:val="00826CAE"/>
    <w:rsid w:val="00826EB7"/>
    <w:rsid w:val="008368FA"/>
    <w:rsid w:val="00840C39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82D90"/>
    <w:rsid w:val="0089074D"/>
    <w:rsid w:val="00894987"/>
    <w:rsid w:val="008977F5"/>
    <w:rsid w:val="008B6B4A"/>
    <w:rsid w:val="008C03F6"/>
    <w:rsid w:val="008C0DF9"/>
    <w:rsid w:val="008E038E"/>
    <w:rsid w:val="008E1005"/>
    <w:rsid w:val="008E5322"/>
    <w:rsid w:val="008E7746"/>
    <w:rsid w:val="008F074B"/>
    <w:rsid w:val="008F2EAA"/>
    <w:rsid w:val="008F619D"/>
    <w:rsid w:val="0090482C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0A57"/>
    <w:rsid w:val="0096697E"/>
    <w:rsid w:val="00967D1C"/>
    <w:rsid w:val="009702E6"/>
    <w:rsid w:val="00975A79"/>
    <w:rsid w:val="00982DC4"/>
    <w:rsid w:val="00990167"/>
    <w:rsid w:val="00993EF4"/>
    <w:rsid w:val="009A2761"/>
    <w:rsid w:val="009A4F9F"/>
    <w:rsid w:val="009A7B13"/>
    <w:rsid w:val="009B11E4"/>
    <w:rsid w:val="009C4E1E"/>
    <w:rsid w:val="009C6BB5"/>
    <w:rsid w:val="009C758D"/>
    <w:rsid w:val="009D240C"/>
    <w:rsid w:val="009D682E"/>
    <w:rsid w:val="009F28F8"/>
    <w:rsid w:val="009F53FC"/>
    <w:rsid w:val="009F545B"/>
    <w:rsid w:val="009F601B"/>
    <w:rsid w:val="00A028D8"/>
    <w:rsid w:val="00A161F2"/>
    <w:rsid w:val="00A21D35"/>
    <w:rsid w:val="00A23923"/>
    <w:rsid w:val="00A24507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B01499"/>
    <w:rsid w:val="00B02458"/>
    <w:rsid w:val="00B03D20"/>
    <w:rsid w:val="00B07968"/>
    <w:rsid w:val="00B1383A"/>
    <w:rsid w:val="00B226AF"/>
    <w:rsid w:val="00B26572"/>
    <w:rsid w:val="00B27189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3562"/>
    <w:rsid w:val="00BD644B"/>
    <w:rsid w:val="00BD71F7"/>
    <w:rsid w:val="00BE04BD"/>
    <w:rsid w:val="00BE094E"/>
    <w:rsid w:val="00BE7911"/>
    <w:rsid w:val="00BF279A"/>
    <w:rsid w:val="00C10A10"/>
    <w:rsid w:val="00C171DF"/>
    <w:rsid w:val="00C213F4"/>
    <w:rsid w:val="00C221F0"/>
    <w:rsid w:val="00C230A2"/>
    <w:rsid w:val="00C24AF4"/>
    <w:rsid w:val="00C327FC"/>
    <w:rsid w:val="00C422AC"/>
    <w:rsid w:val="00C43085"/>
    <w:rsid w:val="00C43F23"/>
    <w:rsid w:val="00C44083"/>
    <w:rsid w:val="00C470D7"/>
    <w:rsid w:val="00C47957"/>
    <w:rsid w:val="00C56ED2"/>
    <w:rsid w:val="00C64075"/>
    <w:rsid w:val="00C71B9F"/>
    <w:rsid w:val="00C73256"/>
    <w:rsid w:val="00C84BA5"/>
    <w:rsid w:val="00C904E9"/>
    <w:rsid w:val="00CA0062"/>
    <w:rsid w:val="00CB13AC"/>
    <w:rsid w:val="00CB22E0"/>
    <w:rsid w:val="00CB26E4"/>
    <w:rsid w:val="00CB7B5C"/>
    <w:rsid w:val="00CC4250"/>
    <w:rsid w:val="00CC570E"/>
    <w:rsid w:val="00CD3069"/>
    <w:rsid w:val="00CD7EDD"/>
    <w:rsid w:val="00CE0CD6"/>
    <w:rsid w:val="00CE1445"/>
    <w:rsid w:val="00CE354A"/>
    <w:rsid w:val="00CE3C40"/>
    <w:rsid w:val="00CF2DFE"/>
    <w:rsid w:val="00CF491D"/>
    <w:rsid w:val="00D11E4E"/>
    <w:rsid w:val="00D228AC"/>
    <w:rsid w:val="00D22D84"/>
    <w:rsid w:val="00D261F5"/>
    <w:rsid w:val="00D27895"/>
    <w:rsid w:val="00D36073"/>
    <w:rsid w:val="00D44BE5"/>
    <w:rsid w:val="00D54DFB"/>
    <w:rsid w:val="00D60444"/>
    <w:rsid w:val="00D65AD2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5709"/>
    <w:rsid w:val="00DC67BE"/>
    <w:rsid w:val="00DC7B45"/>
    <w:rsid w:val="00DD48E7"/>
    <w:rsid w:val="00DD5623"/>
    <w:rsid w:val="00DD6F56"/>
    <w:rsid w:val="00DD7AC6"/>
    <w:rsid w:val="00DE1E9F"/>
    <w:rsid w:val="00DE37C1"/>
    <w:rsid w:val="00DE405F"/>
    <w:rsid w:val="00DF0355"/>
    <w:rsid w:val="00DF11D0"/>
    <w:rsid w:val="00DF45DB"/>
    <w:rsid w:val="00E0446C"/>
    <w:rsid w:val="00E23832"/>
    <w:rsid w:val="00E27B99"/>
    <w:rsid w:val="00E36B39"/>
    <w:rsid w:val="00E36FB7"/>
    <w:rsid w:val="00E37C66"/>
    <w:rsid w:val="00E52A55"/>
    <w:rsid w:val="00E52CD9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A7C"/>
    <w:rsid w:val="00E96FF5"/>
    <w:rsid w:val="00EA28C3"/>
    <w:rsid w:val="00EA2CEE"/>
    <w:rsid w:val="00EA4566"/>
    <w:rsid w:val="00EA5465"/>
    <w:rsid w:val="00EA6C99"/>
    <w:rsid w:val="00EB30A4"/>
    <w:rsid w:val="00EB6088"/>
    <w:rsid w:val="00EB6F4D"/>
    <w:rsid w:val="00EB7C45"/>
    <w:rsid w:val="00EC0E35"/>
    <w:rsid w:val="00ED0FB0"/>
    <w:rsid w:val="00ED18A1"/>
    <w:rsid w:val="00ED3016"/>
    <w:rsid w:val="00ED36A1"/>
    <w:rsid w:val="00ED550D"/>
    <w:rsid w:val="00ED67BC"/>
    <w:rsid w:val="00EE192F"/>
    <w:rsid w:val="00EE6AB4"/>
    <w:rsid w:val="00F033DC"/>
    <w:rsid w:val="00F06C16"/>
    <w:rsid w:val="00F12551"/>
    <w:rsid w:val="00F15545"/>
    <w:rsid w:val="00F20EAC"/>
    <w:rsid w:val="00F24F24"/>
    <w:rsid w:val="00F3339A"/>
    <w:rsid w:val="00F50933"/>
    <w:rsid w:val="00F5626E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D0319"/>
    <w:rsid w:val="00FD4AD7"/>
    <w:rsid w:val="00FE4BB6"/>
    <w:rsid w:val="00FE7DD8"/>
    <w:rsid w:val="00FF1E52"/>
    <w:rsid w:val="00FF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ListParagraph">
    <w:name w:val="List Paragraph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 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BodyText2">
    <w:name w:val="Body Text 2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9">
    <w:name w:val=" Знак Знак Знак Знак"/>
    <w:basedOn w:val="a"/>
    <w:link w:val="a0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styleId="aa">
    <w:name w:val="Balloon Text"/>
    <w:basedOn w:val="a"/>
    <w:link w:val="ab"/>
    <w:rsid w:val="00E52C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2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5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11025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punsh</cp:lastModifiedBy>
  <cp:revision>2</cp:revision>
  <cp:lastPrinted>2017-05-15T04:32:00Z</cp:lastPrinted>
  <dcterms:created xsi:type="dcterms:W3CDTF">2017-05-15T18:51:00Z</dcterms:created>
  <dcterms:modified xsi:type="dcterms:W3CDTF">2017-05-15T18:51:00Z</dcterms:modified>
</cp:coreProperties>
</file>