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6D16BF">
      <w:pPr>
        <w:pStyle w:val="BodyText21"/>
        <w:rPr>
          <w:b/>
          <w:szCs w:val="28"/>
        </w:rPr>
      </w:pPr>
    </w:p>
    <w:p w:rsidR="006D16BF" w:rsidRPr="00AA4152" w:rsidRDefault="006D16BF" w:rsidP="006D16BF">
      <w:pPr>
        <w:pStyle w:val="BodyText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863F4A" w:rsidP="00BC1C6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4244F">
              <w:rPr>
                <w:b/>
                <w:sz w:val="28"/>
                <w:szCs w:val="28"/>
              </w:rPr>
              <w:t>1</w:t>
            </w:r>
            <w:r w:rsidR="00BC1C6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»</w:t>
            </w:r>
            <w:r w:rsidR="000C5BF1">
              <w:rPr>
                <w:b/>
                <w:sz w:val="28"/>
                <w:szCs w:val="28"/>
              </w:rPr>
              <w:t xml:space="preserve"> </w:t>
            </w:r>
            <w:r w:rsidR="0054244F">
              <w:rPr>
                <w:b/>
                <w:sz w:val="28"/>
                <w:szCs w:val="28"/>
              </w:rPr>
              <w:t>июн</w:t>
            </w:r>
            <w:r w:rsidR="00673696">
              <w:rPr>
                <w:b/>
                <w:sz w:val="28"/>
                <w:szCs w:val="28"/>
              </w:rPr>
              <w:t xml:space="preserve">я </w:t>
            </w:r>
            <w:r w:rsidR="006D16BF" w:rsidRPr="00AA4152">
              <w:rPr>
                <w:b/>
                <w:sz w:val="28"/>
                <w:szCs w:val="28"/>
              </w:rPr>
              <w:t xml:space="preserve"> 20</w:t>
            </w:r>
            <w:r w:rsidR="008234EE">
              <w:rPr>
                <w:b/>
                <w:sz w:val="28"/>
                <w:szCs w:val="28"/>
              </w:rPr>
              <w:t>19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5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  <w:r w:rsidR="00BC1C6B">
              <w:rPr>
                <w:b/>
                <w:sz w:val="28"/>
                <w:szCs w:val="28"/>
              </w:rPr>
              <w:t>64.1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Егорлыкского сельского поселения от </w:t>
      </w:r>
      <w:r>
        <w:rPr>
          <w:sz w:val="28"/>
          <w:szCs w:val="28"/>
        </w:rPr>
        <w:t>11</w:t>
      </w:r>
      <w:r w:rsidRPr="0054244F">
        <w:rPr>
          <w:sz w:val="28"/>
          <w:szCs w:val="28"/>
        </w:rPr>
        <w:t>.0</w:t>
      </w:r>
      <w:r>
        <w:rPr>
          <w:sz w:val="28"/>
          <w:szCs w:val="28"/>
        </w:rPr>
        <w:t xml:space="preserve">5.2018 № 48 </w:t>
      </w:r>
      <w:r w:rsidRPr="0054244F">
        <w:rPr>
          <w:sz w:val="28"/>
          <w:szCs w:val="28"/>
        </w:rPr>
        <w:t>«Об утверждении Порядка разработки, реализации и оценки эффективност</w:t>
      </w:r>
      <w:r w:rsidR="008A2F0C">
        <w:rPr>
          <w:sz w:val="28"/>
          <w:szCs w:val="28"/>
        </w:rPr>
        <w:t>и муниципальных программ 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703A0F">
        <w:rPr>
          <w:sz w:val="28"/>
          <w:szCs w:val="28"/>
        </w:rPr>
        <w:t>1.</w:t>
      </w:r>
      <w:r>
        <w:rPr>
          <w:sz w:val="28"/>
          <w:szCs w:val="28"/>
        </w:rPr>
        <w:t>06</w:t>
      </w:r>
      <w:r w:rsidR="00703A0F">
        <w:rPr>
          <w:sz w:val="28"/>
          <w:szCs w:val="28"/>
        </w:rPr>
        <w:t>.2019 №</w:t>
      </w:r>
      <w:r>
        <w:rPr>
          <w:sz w:val="28"/>
          <w:szCs w:val="28"/>
        </w:rPr>
        <w:t xml:space="preserve"> 90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703A0F">
        <w:rPr>
          <w:sz w:val="28"/>
          <w:szCs w:val="28"/>
        </w:rPr>
        <w:t>6</w:t>
      </w:r>
      <w:r w:rsidR="00703A0F" w:rsidRPr="00D71ABD">
        <w:rPr>
          <w:sz w:val="28"/>
          <w:szCs w:val="28"/>
        </w:rPr>
        <w:t>.12.2018 г. № 7</w:t>
      </w:r>
      <w:r w:rsidR="00703A0F">
        <w:rPr>
          <w:sz w:val="28"/>
          <w:szCs w:val="28"/>
        </w:rPr>
        <w:t>7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673696" w:rsidRDefault="00444F57" w:rsidP="00673696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BC7107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863F4A">
        <w:rPr>
          <w:kern w:val="2"/>
          <w:sz w:val="28"/>
          <w:szCs w:val="28"/>
        </w:rPr>
        <w:t>Войнов</w:t>
      </w:r>
      <w:r w:rsidR="00BC7107">
        <w:rPr>
          <w:kern w:val="2"/>
          <w:sz w:val="28"/>
          <w:szCs w:val="28"/>
        </w:rPr>
        <w:t>ского сельского поселения</w:t>
      </w:r>
      <w:r w:rsidR="00A91A0E">
        <w:rPr>
          <w:kern w:val="2"/>
          <w:sz w:val="28"/>
          <w:szCs w:val="28"/>
        </w:rPr>
        <w:t xml:space="preserve"> от </w:t>
      </w:r>
      <w:r w:rsidR="000E3AE5">
        <w:rPr>
          <w:kern w:val="2"/>
          <w:sz w:val="28"/>
          <w:szCs w:val="28"/>
        </w:rPr>
        <w:t>07</w:t>
      </w:r>
      <w:r w:rsidR="00A91A0E">
        <w:rPr>
          <w:kern w:val="2"/>
          <w:sz w:val="28"/>
          <w:szCs w:val="28"/>
        </w:rPr>
        <w:t>.</w:t>
      </w:r>
      <w:r w:rsidR="000E3AE5">
        <w:rPr>
          <w:kern w:val="2"/>
          <w:sz w:val="28"/>
          <w:szCs w:val="28"/>
        </w:rPr>
        <w:t>12</w:t>
      </w:r>
      <w:r w:rsidR="00A91A0E">
        <w:rPr>
          <w:kern w:val="2"/>
          <w:sz w:val="28"/>
          <w:szCs w:val="28"/>
        </w:rPr>
        <w:t>.201</w:t>
      </w:r>
      <w:r w:rsidR="000E3AE5">
        <w:rPr>
          <w:kern w:val="2"/>
          <w:sz w:val="28"/>
          <w:szCs w:val="28"/>
        </w:rPr>
        <w:t>8</w:t>
      </w:r>
      <w:r w:rsidR="00A91A0E">
        <w:rPr>
          <w:kern w:val="2"/>
          <w:sz w:val="28"/>
          <w:szCs w:val="28"/>
        </w:rPr>
        <w:t xml:space="preserve"> г. № </w:t>
      </w:r>
      <w:r w:rsidR="000E3AE5">
        <w:rPr>
          <w:kern w:val="2"/>
          <w:sz w:val="28"/>
          <w:szCs w:val="28"/>
        </w:rPr>
        <w:t>1</w:t>
      </w:r>
      <w:r w:rsidR="00863F4A">
        <w:rPr>
          <w:kern w:val="2"/>
          <w:sz w:val="28"/>
          <w:szCs w:val="28"/>
        </w:rPr>
        <w:t>34</w:t>
      </w:r>
      <w:r w:rsidR="00673696">
        <w:rPr>
          <w:kern w:val="2"/>
          <w:sz w:val="28"/>
          <w:szCs w:val="28"/>
        </w:rPr>
        <w:t xml:space="preserve"> </w:t>
      </w:r>
      <w:r w:rsidR="00A91A0E">
        <w:rPr>
          <w:kern w:val="2"/>
          <w:sz w:val="28"/>
          <w:szCs w:val="28"/>
        </w:rPr>
        <w:t xml:space="preserve"> </w:t>
      </w:r>
      <w:r w:rsidR="00703A0F" w:rsidRPr="000C5813">
        <w:rPr>
          <w:sz w:val="28"/>
          <w:szCs w:val="28"/>
        </w:rPr>
        <w:t xml:space="preserve"> «</w:t>
      </w:r>
      <w:r w:rsidR="00703A0F"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 w:rsidR="00703A0F">
        <w:rPr>
          <w:kern w:val="2"/>
          <w:sz w:val="28"/>
          <w:szCs w:val="28"/>
        </w:rPr>
        <w:t>Войн</w:t>
      </w:r>
      <w:r w:rsidR="00703A0F" w:rsidRPr="000C5813">
        <w:rPr>
          <w:kern w:val="2"/>
          <w:sz w:val="28"/>
          <w:szCs w:val="28"/>
        </w:rPr>
        <w:t>овского сельского поселения</w:t>
      </w:r>
      <w:r w:rsidR="00703A0F">
        <w:rPr>
          <w:kern w:val="2"/>
          <w:sz w:val="28"/>
          <w:szCs w:val="28"/>
        </w:rPr>
        <w:t xml:space="preserve"> </w:t>
      </w:r>
      <w:r w:rsidR="00703A0F" w:rsidRPr="000C5813">
        <w:rPr>
          <w:kern w:val="2"/>
          <w:sz w:val="28"/>
          <w:szCs w:val="28"/>
        </w:rPr>
        <w:t>«Развитие культуры»</w:t>
      </w:r>
      <w:r w:rsidR="00673696">
        <w:rPr>
          <w:kern w:val="2"/>
          <w:sz w:val="28"/>
          <w:szCs w:val="28"/>
        </w:rPr>
        <w:t xml:space="preserve"> следующие изменения:</w:t>
      </w:r>
    </w:p>
    <w:p w:rsidR="00703A0F" w:rsidRPr="00673696" w:rsidRDefault="00703A0F" w:rsidP="00673696">
      <w:pPr>
        <w:jc w:val="both"/>
        <w:rPr>
          <w:kern w:val="2"/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373B">
        <w:rPr>
          <w:sz w:val="28"/>
          <w:szCs w:val="28"/>
        </w:rPr>
        <w:t>В п</w:t>
      </w:r>
      <w:r w:rsidR="00F822CD">
        <w:rPr>
          <w:sz w:val="28"/>
          <w:szCs w:val="28"/>
        </w:rPr>
        <w:t>риложени</w:t>
      </w:r>
      <w:r w:rsidR="00FD373B">
        <w:rPr>
          <w:sz w:val="28"/>
          <w:szCs w:val="28"/>
        </w:rPr>
        <w:t>и</w:t>
      </w:r>
      <w:r w:rsidR="00F822CD">
        <w:rPr>
          <w:sz w:val="28"/>
          <w:szCs w:val="28"/>
        </w:rPr>
        <w:t xml:space="preserve"> 1 к постановлению </w:t>
      </w:r>
      <w:r w:rsidR="00F822CD" w:rsidRPr="000C5813">
        <w:rPr>
          <w:sz w:val="28"/>
          <w:szCs w:val="28"/>
        </w:rPr>
        <w:t xml:space="preserve">Администрации </w:t>
      </w:r>
      <w:r w:rsidR="00F822CD">
        <w:rPr>
          <w:sz w:val="28"/>
          <w:szCs w:val="28"/>
        </w:rPr>
        <w:t>Войн</w:t>
      </w:r>
      <w:r w:rsidR="00F822CD" w:rsidRPr="000C5813">
        <w:rPr>
          <w:sz w:val="28"/>
          <w:szCs w:val="28"/>
        </w:rPr>
        <w:t xml:space="preserve">овского сельского поселения от </w:t>
      </w:r>
      <w:r w:rsidR="00F822CD">
        <w:rPr>
          <w:sz w:val="28"/>
          <w:szCs w:val="28"/>
        </w:rPr>
        <w:t>07</w:t>
      </w:r>
      <w:r w:rsidR="00F822CD" w:rsidRPr="000C5813">
        <w:rPr>
          <w:sz w:val="28"/>
          <w:szCs w:val="28"/>
        </w:rPr>
        <w:t>.12.2018г. № 1</w:t>
      </w:r>
      <w:r w:rsidR="00F822CD">
        <w:rPr>
          <w:sz w:val="28"/>
          <w:szCs w:val="28"/>
        </w:rPr>
        <w:t>34</w:t>
      </w:r>
      <w:r w:rsidR="00F822CD" w:rsidRPr="000C5813">
        <w:rPr>
          <w:sz w:val="28"/>
          <w:szCs w:val="28"/>
        </w:rPr>
        <w:t xml:space="preserve"> «</w:t>
      </w:r>
      <w:r w:rsidR="00F822CD"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 w:rsidR="00F822CD">
        <w:rPr>
          <w:kern w:val="2"/>
          <w:sz w:val="28"/>
          <w:szCs w:val="28"/>
        </w:rPr>
        <w:t>Войн</w:t>
      </w:r>
      <w:r w:rsidR="00F822CD" w:rsidRPr="000C5813">
        <w:rPr>
          <w:kern w:val="2"/>
          <w:sz w:val="28"/>
          <w:szCs w:val="28"/>
        </w:rPr>
        <w:t>овского сельского поселения</w:t>
      </w:r>
      <w:r w:rsidR="00F822CD">
        <w:rPr>
          <w:kern w:val="2"/>
          <w:sz w:val="28"/>
          <w:szCs w:val="28"/>
        </w:rPr>
        <w:t xml:space="preserve"> </w:t>
      </w:r>
      <w:r w:rsidR="00F822CD" w:rsidRPr="000C5813">
        <w:rPr>
          <w:kern w:val="2"/>
          <w:sz w:val="28"/>
          <w:szCs w:val="28"/>
        </w:rPr>
        <w:t>«Развитие культуры»</w:t>
      </w:r>
      <w:r w:rsidR="00FD373B">
        <w:rPr>
          <w:kern w:val="2"/>
          <w:sz w:val="28"/>
          <w:szCs w:val="28"/>
        </w:rPr>
        <w:t xml:space="preserve"> паспорта муниципальной программы, подпрограмм </w:t>
      </w:r>
      <w:r w:rsidR="00F822C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F822C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ПРОГРАММА ВОЙНОВСКОГО СЕЛЬСКОГО ПОСЕЛЕНИЯ «РАЗВИТИЕ КУЛЬТУРЫ»</w:t>
      </w:r>
    </w:p>
    <w:p w:rsidR="00F822CD" w:rsidRDefault="00F822CD" w:rsidP="00F822CD">
      <w:pPr>
        <w:jc w:val="center"/>
        <w:rPr>
          <w:kern w:val="2"/>
          <w:sz w:val="28"/>
          <w:szCs w:val="28"/>
        </w:rPr>
      </w:pPr>
    </w:p>
    <w:p w:rsidR="00F822CD" w:rsidRDefault="00F822CD" w:rsidP="00F822C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F822CD" w:rsidRDefault="00F822CD" w:rsidP="00F822C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Войновского сельского поселения</w:t>
      </w:r>
    </w:p>
    <w:p w:rsidR="00F822CD" w:rsidRDefault="00F822CD" w:rsidP="00F822C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«Развитие культуры»</w:t>
      </w:r>
    </w:p>
    <w:p w:rsidR="00F822CD" w:rsidRDefault="00F822CD" w:rsidP="00F822C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 w:rsidP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Войновского сельского поселения «Развитие культуры» (далее – муниципальная программа)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 w:rsidP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 w:rsidP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бюджетное учреждение культуры Войновского сельского поселения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7D" w:rsidRDefault="00A461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 «Развитие культурно-досуговой деятельности».</w:t>
            </w:r>
          </w:p>
          <w:p w:rsidR="00F822CD" w:rsidRDefault="00A4617D" w:rsidP="00A461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822CD">
              <w:rPr>
                <w:kern w:val="2"/>
                <w:sz w:val="28"/>
                <w:szCs w:val="28"/>
              </w:rPr>
              <w:t xml:space="preserve">. «Обеспечение реализации муниципальной программы </w:t>
            </w:r>
            <w:r>
              <w:rPr>
                <w:kern w:val="2"/>
                <w:sz w:val="28"/>
                <w:szCs w:val="28"/>
              </w:rPr>
              <w:t>Войнов</w:t>
            </w:r>
            <w:r w:rsidR="00F822CD">
              <w:rPr>
                <w:kern w:val="2"/>
                <w:sz w:val="28"/>
                <w:szCs w:val="28"/>
              </w:rPr>
              <w:t>ского сельского поселения «Развитие культуры»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муниципальной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 w:rsidR="00A4617D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поселения;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жизни;</w:t>
            </w:r>
          </w:p>
          <w:p w:rsidR="00F822CD" w:rsidRDefault="00F822CD" w:rsidP="00A4617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Реализация творческого потенциала населения </w:t>
            </w:r>
            <w:r w:rsidR="00A4617D">
              <w:rPr>
                <w:kern w:val="2"/>
                <w:sz w:val="28"/>
                <w:szCs w:val="28"/>
              </w:rPr>
              <w:t>Войнов</w:t>
            </w:r>
            <w:r>
              <w:rPr>
                <w:kern w:val="2"/>
                <w:sz w:val="28"/>
                <w:szCs w:val="28"/>
              </w:rPr>
              <w:t>ского сельского поселения.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1.Обеспечение свободы творчества и прав граждан поселения на участие в культурной жизни;</w:t>
            </w:r>
          </w:p>
          <w:p w:rsidR="00F822CD" w:rsidRDefault="00F822C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участия населения поселения в массовых культурно-зрелищных мероприятиях;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Улучшение материально-технической базы учреждений культуры.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Удельный вес населения, участвующего в культурно-досуговых мероприятиях, проводимых учреждениями культуры, и в работе любительских объединений, процент;</w:t>
            </w:r>
          </w:p>
          <w:p w:rsidR="00F822CD" w:rsidRDefault="00F82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участников клубных формирований (в том числе любительских объединений и формирований самодеятельного народного творчества), чел.</w:t>
            </w:r>
          </w:p>
          <w:p w:rsidR="00F822CD" w:rsidRDefault="00F822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Соотношение средней заработной платы работников учреждений культуры к средней заработной плате по Ростовской области, процент.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поселения, а также средств областного бюджета в объемах, предусмотренных муниципальной программой.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3A5010">
              <w:rPr>
                <w:kern w:val="2"/>
                <w:sz w:val="28"/>
                <w:szCs w:val="28"/>
              </w:rPr>
              <w:t>5 288,1</w:t>
            </w:r>
            <w:r w:rsidR="00C40316"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B3FFE">
              <w:rPr>
                <w:kern w:val="2"/>
                <w:sz w:val="28"/>
                <w:szCs w:val="28"/>
              </w:rPr>
              <w:t>1473,4</w:t>
            </w:r>
            <w:r w:rsidR="00C40316"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A5010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527,5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22CD" w:rsidRDefault="00F822C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40316">
              <w:rPr>
                <w:rFonts w:eastAsia="Calibri"/>
                <w:kern w:val="2"/>
                <w:sz w:val="28"/>
                <w:szCs w:val="28"/>
                <w:lang w:eastAsia="en-US"/>
              </w:rPr>
              <w:t>327,5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822CD" w:rsidRDefault="00F822C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822CD" w:rsidTr="00F822CD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Ожидаемые </w:t>
            </w:r>
          </w:p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результаты реализации муниципальной программы </w:t>
            </w:r>
          </w:p>
          <w:p w:rsidR="00F822CD" w:rsidRDefault="00F822CD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D" w:rsidRDefault="00F822C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доступности населения к культурным ценностям, информационным ресурсам и пользованию услугами учреждений культуры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316" w:rsidRDefault="00C40316" w:rsidP="00C40316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C40316" w:rsidRDefault="00C40316" w:rsidP="00C40316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«Развитие культурно-досуговой деятельности» 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13"/>
        <w:gridCol w:w="372"/>
        <w:gridCol w:w="5981"/>
      </w:tblGrid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C40316" w:rsidRDefault="00C40316" w:rsidP="00C4031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подпрограмма 1 «</w:t>
            </w:r>
            <w:r>
              <w:rPr>
                <w:kern w:val="2"/>
                <w:sz w:val="28"/>
                <w:szCs w:val="28"/>
              </w:rPr>
              <w:t>Развитие культурно-досуговой деятельности муниципальной программы Войновского сельского поселения «Развитие культуры</w:t>
            </w:r>
            <w:r>
              <w:rPr>
                <w:bCs/>
                <w:kern w:val="2"/>
                <w:sz w:val="28"/>
                <w:szCs w:val="28"/>
              </w:rPr>
              <w:t xml:space="preserve">» 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 w:rsidP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 w:rsidP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условий для реализации муниципальной программы</w:t>
            </w:r>
            <w:r w:rsidR="00E76AF8">
              <w:rPr>
                <w:bCs/>
                <w:sz w:val="28"/>
                <w:szCs w:val="28"/>
              </w:rPr>
              <w:t xml:space="preserve"> Войновского сельского поселения «Развитие культуры»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</w:t>
            </w:r>
            <w:r w:rsidR="00E76AF8">
              <w:rPr>
                <w:bCs/>
                <w:sz w:val="28"/>
                <w:szCs w:val="28"/>
              </w:rPr>
              <w:t xml:space="preserve"> Войновского сельского поселения «Развитие культуры»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>
              <w:rPr>
                <w:kern w:val="2"/>
                <w:sz w:val="28"/>
                <w:szCs w:val="28"/>
              </w:rPr>
              <w:t xml:space="preserve">Сроки реализации – </w:t>
            </w:r>
            <w:r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поселения, а также областного бюджета в объемах, предусмотренных муниципальной программой</w:t>
            </w:r>
          </w:p>
          <w:p w:rsidR="00C40316" w:rsidRDefault="00C403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3A5010">
              <w:rPr>
                <w:kern w:val="2"/>
                <w:sz w:val="28"/>
                <w:szCs w:val="28"/>
              </w:rPr>
              <w:t>5 288,1</w:t>
            </w:r>
            <w:r w:rsidR="00F444F6"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F69A9">
              <w:rPr>
                <w:kern w:val="2"/>
                <w:sz w:val="28"/>
                <w:szCs w:val="28"/>
              </w:rPr>
              <w:t>1473,4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A5010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F444F6" w:rsidRDefault="00F444F6" w:rsidP="00F444F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C40316" w:rsidRDefault="00C403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C40316" w:rsidTr="00C40316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</w:p>
          <w:p w:rsidR="00C40316" w:rsidRDefault="00C4031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0316" w:rsidRDefault="00C4031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достижения целей, решение задач и выполнение целевых показателей муниципальной программы</w:t>
            </w:r>
            <w:r w:rsidR="00F444F6" w:rsidRPr="00F444F6">
              <w:rPr>
                <w:kern w:val="2"/>
                <w:sz w:val="28"/>
                <w:szCs w:val="28"/>
              </w:rPr>
              <w:t xml:space="preserve"> Войновского сельского поселения «Развитие культуры»</w:t>
            </w:r>
          </w:p>
        </w:tc>
      </w:tr>
    </w:tbl>
    <w:p w:rsidR="00C40316" w:rsidRDefault="00C40316" w:rsidP="00C4031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230" w:rsidRDefault="00470230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230" w:rsidRDefault="00470230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F424E5" w:rsidRDefault="00F424E5" w:rsidP="00F424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 программы приведены                   в приложении № 4.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703A0F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D73384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>Приложение № 1</w:t>
      </w:r>
    </w:p>
    <w:p w:rsidR="00017223" w:rsidRPr="00D73384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 xml:space="preserve">к муниципальной  </w:t>
      </w:r>
    </w:p>
    <w:p w:rsidR="00017223" w:rsidRPr="00D73384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>программе</w:t>
      </w:r>
      <w:r w:rsidR="004B3ADD">
        <w:rPr>
          <w:kern w:val="2"/>
        </w:rPr>
        <w:t xml:space="preserve"> </w:t>
      </w:r>
      <w:r w:rsidR="00870845">
        <w:rPr>
          <w:kern w:val="2"/>
        </w:rPr>
        <w:t>Войновского</w:t>
      </w:r>
      <w:r w:rsidRPr="00D73384">
        <w:rPr>
          <w:kern w:val="2"/>
        </w:rPr>
        <w:t xml:space="preserve"> сельского поселения</w:t>
      </w:r>
    </w:p>
    <w:p w:rsidR="00017223" w:rsidRPr="00D73384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D73384">
        <w:rPr>
          <w:kern w:val="2"/>
        </w:rPr>
        <w:t>«Развитие культуры»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  <w:r w:rsidRPr="00D73384">
        <w:rPr>
          <w:kern w:val="2"/>
        </w:rPr>
        <w:t>СВЕДЕНИЯ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  <w:r w:rsidRPr="00D73384">
        <w:rPr>
          <w:kern w:val="2"/>
        </w:rPr>
        <w:t xml:space="preserve">о показателях муниципальной программы </w:t>
      </w:r>
      <w:r w:rsidR="00870845">
        <w:rPr>
          <w:kern w:val="2"/>
        </w:rPr>
        <w:t>Войнов</w:t>
      </w:r>
      <w:r w:rsidRPr="00D73384">
        <w:rPr>
          <w:kern w:val="2"/>
        </w:rPr>
        <w:t xml:space="preserve">ского сельского поселения «Развитие культуры», 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  <w:r w:rsidRPr="00D73384">
        <w:rPr>
          <w:kern w:val="2"/>
        </w:rPr>
        <w:t xml:space="preserve">подпрограмм муниципальной программы </w:t>
      </w:r>
      <w:r w:rsidR="00870845">
        <w:rPr>
          <w:kern w:val="2"/>
        </w:rPr>
        <w:t>Войнов</w:t>
      </w:r>
      <w:r w:rsidRPr="00D73384">
        <w:rPr>
          <w:kern w:val="2"/>
        </w:rPr>
        <w:t xml:space="preserve">ского сельского поселения «Развитие культуры» и их значениях </w:t>
      </w: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p w:rsidR="00017223" w:rsidRPr="00D73384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017223" w:rsidRPr="00D73384" w:rsidTr="00567C90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№</w:t>
            </w:r>
            <w:r w:rsidRPr="00D73384">
              <w:rPr>
                <w:kern w:val="2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Номер и наименова</w:t>
            </w:r>
            <w:r w:rsidRPr="00D73384">
              <w:rPr>
                <w:kern w:val="2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Вид</w:t>
            </w:r>
            <w:r w:rsidRPr="00D73384">
              <w:rPr>
                <w:kern w:val="2"/>
              </w:rPr>
              <w:br/>
              <w:t>показа</w:t>
            </w:r>
            <w:r w:rsidRPr="00D73384">
              <w:rPr>
                <w:kern w:val="2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Единица изме</w:t>
            </w:r>
            <w:r w:rsidRPr="00D73384">
              <w:rPr>
                <w:kern w:val="2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Данные 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D73384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Значения показателя</w:t>
            </w:r>
          </w:p>
        </w:tc>
      </w:tr>
      <w:tr w:rsidR="00017223" w:rsidRPr="00D73384" w:rsidTr="00567C90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ind w:left="-57" w:right="-57"/>
              <w:rPr>
                <w:kern w:val="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rPr>
                <w:kern w:val="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2017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2018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2019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2020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2021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2022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2023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2024</w:t>
            </w:r>
          </w:p>
          <w:p w:rsidR="00017223" w:rsidRPr="00D73384" w:rsidRDefault="00017223" w:rsidP="00567C90">
            <w:pPr>
              <w:tabs>
                <w:tab w:val="left" w:pos="9781"/>
              </w:tabs>
              <w:jc w:val="center"/>
            </w:pPr>
            <w:r w:rsidRPr="00D73384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2025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2026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2030</w:t>
            </w:r>
          </w:p>
          <w:p w:rsidR="00017223" w:rsidRPr="00D73384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год</w:t>
            </w:r>
          </w:p>
        </w:tc>
      </w:tr>
    </w:tbl>
    <w:p w:rsidR="00017223" w:rsidRPr="00D73384" w:rsidRDefault="00017223" w:rsidP="00017223"/>
    <w:tbl>
      <w:tblPr>
        <w:tblW w:w="5000" w:type="pct"/>
        <w:tblLayout w:type="fixed"/>
        <w:tblLook w:val="04A0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017223" w:rsidRPr="00D73384" w:rsidTr="00567C90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ind w:left="-57" w:right="-57"/>
              <w:jc w:val="center"/>
            </w:pPr>
            <w:r w:rsidRPr="00D73384">
              <w:rPr>
                <w:kern w:val="2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jc w:val="center"/>
            </w:pPr>
            <w:r w:rsidRPr="00D73384">
              <w:t>18</w:t>
            </w:r>
          </w:p>
        </w:tc>
      </w:tr>
      <w:tr w:rsidR="00017223" w:rsidRPr="00D73384" w:rsidTr="00567C9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4B3ADD">
            <w:pPr>
              <w:ind w:left="-57" w:right="-57"/>
              <w:jc w:val="center"/>
            </w:pPr>
            <w:r w:rsidRPr="00D73384">
              <w:rPr>
                <w:kern w:val="2"/>
              </w:rPr>
              <w:t xml:space="preserve">1. Муниципальная программа </w:t>
            </w:r>
            <w:r w:rsidR="004B3ADD">
              <w:rPr>
                <w:kern w:val="2"/>
              </w:rPr>
              <w:t>Войнов</w:t>
            </w:r>
            <w:r w:rsidRPr="00D73384">
              <w:rPr>
                <w:kern w:val="2"/>
              </w:rPr>
              <w:t>ского сельского поселения «Развитие культуры»</w:t>
            </w:r>
          </w:p>
        </w:tc>
      </w:tr>
      <w:tr w:rsidR="000E1602" w:rsidRPr="00D73384" w:rsidTr="00567C90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567C90">
            <w:pPr>
              <w:ind w:left="-57" w:right="-57"/>
              <w:jc w:val="center"/>
            </w:pPr>
            <w:r w:rsidRPr="00D73384">
              <w:rPr>
                <w:kern w:val="2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567C90">
            <w:r w:rsidRPr="00D73384">
              <w:rPr>
                <w:kern w:val="2"/>
              </w:rPr>
              <w:t xml:space="preserve">Показатель 1. Удельный вес населения, участвующего в культурно-досуговых мероприятиях, проводимых учреждениями культуры, и в работе любительских объединений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567C90">
            <w:pPr>
              <w:jc w:val="center"/>
            </w:pPr>
            <w:r w:rsidRPr="00D73384">
              <w:rPr>
                <w:kern w:val="2"/>
              </w:rPr>
              <w:t>ведом</w:t>
            </w:r>
            <w:r w:rsidRPr="00D73384">
              <w:rPr>
                <w:kern w:val="2"/>
              </w:rPr>
              <w:softHyphen/>
              <w:t>ствен</w:t>
            </w:r>
            <w:r w:rsidRPr="00D73384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567C90">
            <w:pPr>
              <w:jc w:val="center"/>
            </w:pPr>
            <w:r w:rsidRPr="00D73384">
              <w:rPr>
                <w:kern w:val="2"/>
              </w:rPr>
              <w:t>процент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567C90">
            <w:pPr>
              <w:jc w:val="center"/>
            </w:pPr>
            <w:r>
              <w:t>21</w:t>
            </w:r>
            <w:r w:rsidRPr="00D73384"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B3ADD">
            <w:r>
              <w:t>21</w:t>
            </w:r>
            <w:r w:rsidRPr="00D73384"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0E1602">
            <w:pPr>
              <w:jc w:val="center"/>
            </w:pPr>
            <w:r>
              <w:t>не менее 100%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E1602" w:rsidRPr="00D73384" w:rsidRDefault="000E1602" w:rsidP="004E638F">
            <w:pPr>
              <w:jc w:val="center"/>
            </w:pPr>
            <w:r>
              <w:t>не менее 100%</w:t>
            </w:r>
          </w:p>
        </w:tc>
      </w:tr>
      <w:tr w:rsidR="00065BFC" w:rsidRPr="00D73384" w:rsidTr="00567C90">
        <w:trPr>
          <w:trHeight w:val="168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30" w:lineRule="auto"/>
              <w:ind w:left="-57" w:right="-57"/>
              <w:jc w:val="center"/>
            </w:pPr>
            <w:r w:rsidRPr="00D73384"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30" w:lineRule="auto"/>
            </w:pPr>
            <w:r w:rsidRPr="00D73384">
              <w:rPr>
                <w:kern w:val="2"/>
              </w:rPr>
              <w:t>Показатель 2.</w:t>
            </w:r>
          </w:p>
          <w:p w:rsidR="00065BFC" w:rsidRPr="00D73384" w:rsidRDefault="00065BFC" w:rsidP="00567C90">
            <w:pPr>
              <w:spacing w:line="230" w:lineRule="auto"/>
            </w:pPr>
            <w:r w:rsidRPr="00D73384">
              <w:rPr>
                <w:kern w:val="2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D73384"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30" w:lineRule="auto"/>
              <w:jc w:val="center"/>
            </w:pPr>
            <w:r w:rsidRPr="00D73384">
              <w:rPr>
                <w:kern w:val="2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E1602" w:rsidP="00567C9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E1602" w:rsidP="00567C9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98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98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 w:rsidP="00065BFC">
            <w:r>
              <w:rPr>
                <w:kern w:val="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 w:rsidP="00065BFC">
            <w:r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E1602">
            <w:r>
              <w:rPr>
                <w:kern w:val="2"/>
              </w:rPr>
              <w:t>100</w:t>
            </w:r>
          </w:p>
        </w:tc>
      </w:tr>
      <w:tr w:rsidR="00017223" w:rsidRPr="00D73384" w:rsidTr="00567C90">
        <w:trPr>
          <w:trHeight w:val="168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spacing w:line="230" w:lineRule="auto"/>
              <w:ind w:left="-57" w:right="-57"/>
              <w:jc w:val="center"/>
            </w:pPr>
            <w:r w:rsidRPr="00D73384">
              <w:t>1.3.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spacing w:line="230" w:lineRule="auto"/>
              <w:rPr>
                <w:kern w:val="2"/>
              </w:rPr>
            </w:pPr>
            <w:r w:rsidRPr="00D73384">
              <w:rPr>
                <w:kern w:val="2"/>
              </w:rPr>
              <w:t>Показатель 3.</w:t>
            </w:r>
          </w:p>
          <w:p w:rsidR="00017223" w:rsidRPr="00D73384" w:rsidRDefault="00017223" w:rsidP="00567C90">
            <w:pPr>
              <w:spacing w:line="230" w:lineRule="auto"/>
              <w:rPr>
                <w:kern w:val="2"/>
              </w:rPr>
            </w:pPr>
            <w:r w:rsidRPr="00D73384">
              <w:rPr>
                <w:kern w:val="2"/>
              </w:rPr>
              <w:t>Соотношение средней заработной платы работников учреждений культуры к средней заработной плате по Ростовской области, процент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D73384"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4B3ADD" w:rsidP="00567C90">
            <w: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r w:rsidRPr="00D73384">
              <w:t>100</w:t>
            </w:r>
          </w:p>
        </w:tc>
      </w:tr>
      <w:tr w:rsidR="00017223" w:rsidRPr="00D73384" w:rsidTr="00567C90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D73384" w:rsidRDefault="00017223" w:rsidP="00567C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2. Подпрограмма «Развитие культурно-досуговой деятельности» </w:t>
            </w:r>
          </w:p>
          <w:p w:rsidR="00017223" w:rsidRPr="00D73384" w:rsidRDefault="00017223" w:rsidP="00567C90">
            <w:pPr>
              <w:spacing w:line="230" w:lineRule="auto"/>
              <w:ind w:left="-57" w:right="-57"/>
              <w:jc w:val="center"/>
            </w:pPr>
          </w:p>
        </w:tc>
      </w:tr>
      <w:tr w:rsidR="00065BFC" w:rsidRPr="00D73384" w:rsidTr="00567C90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ind w:left="-57" w:right="-57"/>
              <w:jc w:val="center"/>
            </w:pPr>
            <w:r>
              <w:rPr>
                <w:kern w:val="2"/>
              </w:rPr>
              <w:t>2</w:t>
            </w:r>
            <w:r w:rsidRPr="00D73384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Показатель 2.1.</w:t>
            </w:r>
          </w:p>
          <w:p w:rsidR="00065BFC" w:rsidRPr="00D73384" w:rsidRDefault="00065BFC" w:rsidP="00567C90">
            <w:r w:rsidRPr="00D73384">
              <w:rPr>
                <w:kern w:val="2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jc w:val="center"/>
            </w:pPr>
            <w:r w:rsidRPr="00D73384">
              <w:rPr>
                <w:kern w:val="2"/>
              </w:rPr>
              <w:t>ведом</w:t>
            </w:r>
            <w:r w:rsidRPr="00D73384">
              <w:rPr>
                <w:kern w:val="2"/>
              </w:rPr>
              <w:softHyphen/>
              <w:t>ствен</w:t>
            </w:r>
            <w:r w:rsidRPr="00D73384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jc w:val="center"/>
            </w:pPr>
            <w:r w:rsidRPr="00D73384">
              <w:rPr>
                <w:kern w:val="2"/>
              </w:rPr>
              <w:t>процен</w:t>
            </w:r>
            <w:r w:rsidRPr="00D73384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pPr>
              <w:jc w:val="center"/>
            </w:pPr>
            <w:r w:rsidRPr="00D73384">
              <w:rPr>
                <w:kern w:val="2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5BFC" w:rsidRPr="00D73384" w:rsidRDefault="00065BFC" w:rsidP="00567C90">
            <w:r w:rsidRPr="00D73384">
              <w:rPr>
                <w:kern w:val="2"/>
              </w:rPr>
              <w:t>100,0</w:t>
            </w:r>
          </w:p>
        </w:tc>
      </w:tr>
      <w:tr w:rsidR="00017223" w:rsidRPr="00D73384" w:rsidTr="00567C90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D73384" w:rsidRDefault="00017223" w:rsidP="00567C90">
            <w:pPr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3. Подпрограмма «Обеспечение реализации муниципальной </w:t>
            </w:r>
          </w:p>
          <w:p w:rsidR="00017223" w:rsidRPr="00D73384" w:rsidRDefault="00017223" w:rsidP="00065BFC">
            <w:pPr>
              <w:jc w:val="center"/>
              <w:rPr>
                <w:bCs/>
                <w:kern w:val="2"/>
              </w:rPr>
            </w:pPr>
            <w:r w:rsidRPr="00D73384">
              <w:rPr>
                <w:kern w:val="2"/>
              </w:rPr>
              <w:t xml:space="preserve">программы </w:t>
            </w:r>
            <w:r w:rsidR="00065BFC">
              <w:rPr>
                <w:kern w:val="2"/>
              </w:rPr>
              <w:t>Войнов</w:t>
            </w:r>
            <w:r w:rsidRPr="00D73384">
              <w:rPr>
                <w:kern w:val="2"/>
              </w:rPr>
              <w:t>ского сельского поселения «Развитие культуры»»</w:t>
            </w:r>
          </w:p>
        </w:tc>
      </w:tr>
      <w:tr w:rsidR="00065BFC" w:rsidRPr="00D73384" w:rsidTr="00C067E3">
        <w:trPr>
          <w:trHeight w:val="85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C067E3" w:rsidP="00567C90">
            <w:pPr>
              <w:spacing w:line="226" w:lineRule="auto"/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065BFC" w:rsidRPr="00D73384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</w:pPr>
            <w:r w:rsidRPr="00D73384">
              <w:rPr>
                <w:kern w:val="2"/>
              </w:rPr>
              <w:t>Показатель 1.1.</w:t>
            </w:r>
          </w:p>
          <w:p w:rsidR="00065BFC" w:rsidRPr="00D73384" w:rsidRDefault="00065BFC" w:rsidP="00567C90">
            <w:pPr>
              <w:spacing w:line="226" w:lineRule="auto"/>
            </w:pPr>
            <w:r w:rsidRPr="00D73384">
              <w:rPr>
                <w:kern w:val="2"/>
              </w:rPr>
              <w:t>Темп роста числен</w:t>
            </w:r>
            <w:r w:rsidRPr="00D73384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ведом</w:t>
            </w:r>
            <w:r w:rsidRPr="00D73384">
              <w:rPr>
                <w:kern w:val="2"/>
              </w:rPr>
              <w:softHyphen/>
              <w:t>ствен</w:t>
            </w:r>
            <w:r w:rsidRPr="00D73384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процен</w:t>
            </w:r>
            <w:r w:rsidRPr="00D73384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>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Default="00065BFC" w:rsidP="00567C90">
            <w:r w:rsidRPr="00BD2DF7">
              <w:rPr>
                <w:kern w:val="2"/>
              </w:rPr>
              <w:t>1,5</w:t>
            </w:r>
          </w:p>
        </w:tc>
      </w:tr>
      <w:tr w:rsidR="00065BFC" w:rsidRPr="00D73384" w:rsidTr="00567C90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C067E3" w:rsidP="00567C90">
            <w:pPr>
              <w:spacing w:line="226" w:lineRule="auto"/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065BFC" w:rsidRPr="00D73384">
              <w:rPr>
                <w:kern w:val="2"/>
              </w:rPr>
              <w:t>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</w:pPr>
            <w:r w:rsidRPr="00D73384">
              <w:t>Показатель 1.2.</w:t>
            </w:r>
          </w:p>
          <w:p w:rsidR="00065BFC" w:rsidRPr="00D73384" w:rsidRDefault="00065BFC" w:rsidP="00567C90">
            <w:pPr>
              <w:spacing w:line="226" w:lineRule="auto"/>
            </w:pPr>
            <w:r w:rsidRPr="00D73384"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статисти</w:t>
            </w:r>
            <w:r w:rsidRPr="00D73384">
              <w:rPr>
                <w:kern w:val="2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процен</w:t>
            </w:r>
            <w:r w:rsidRPr="00D73384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65BFC" w:rsidRPr="00D73384" w:rsidRDefault="00065BFC" w:rsidP="00567C90">
            <w:pPr>
              <w:spacing w:line="226" w:lineRule="auto"/>
              <w:jc w:val="center"/>
            </w:pPr>
            <w:r w:rsidRPr="00D73384">
              <w:rPr>
                <w:kern w:val="2"/>
              </w:rPr>
              <w:t>100</w:t>
            </w:r>
          </w:p>
        </w:tc>
      </w:tr>
    </w:tbl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017223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</w:rPr>
      </w:pPr>
      <w:r>
        <w:rPr>
          <w:kern w:val="2"/>
        </w:rPr>
        <w:t xml:space="preserve">                          </w:t>
      </w:r>
      <w:r w:rsidRPr="00017223">
        <w:rPr>
          <w:kern w:val="2"/>
        </w:rPr>
        <w:t>Приложение № 2</w:t>
      </w:r>
    </w:p>
    <w:p w:rsidR="00017223" w:rsidRPr="00017223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017223">
        <w:rPr>
          <w:kern w:val="2"/>
        </w:rPr>
        <w:t xml:space="preserve">к муниципальной  </w:t>
      </w:r>
    </w:p>
    <w:p w:rsidR="00017223" w:rsidRPr="00017223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017223">
        <w:rPr>
          <w:kern w:val="2"/>
        </w:rPr>
        <w:t xml:space="preserve">программе </w:t>
      </w:r>
      <w:r w:rsidR="00C067E3">
        <w:rPr>
          <w:kern w:val="2"/>
        </w:rPr>
        <w:t>Войнов</w:t>
      </w:r>
      <w:r w:rsidRPr="00017223">
        <w:rPr>
          <w:kern w:val="2"/>
        </w:rPr>
        <w:t>ского сельского поселения</w:t>
      </w:r>
    </w:p>
    <w:p w:rsidR="00017223" w:rsidRPr="00017223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017223">
        <w:rPr>
          <w:kern w:val="2"/>
        </w:rPr>
        <w:t>«Развитие культуры»</w:t>
      </w:r>
    </w:p>
    <w:p w:rsidR="00017223" w:rsidRPr="00017223" w:rsidRDefault="00017223" w:rsidP="00017223">
      <w:pPr>
        <w:autoSpaceDE w:val="0"/>
        <w:autoSpaceDN w:val="0"/>
        <w:adjustRightInd w:val="0"/>
        <w:ind w:left="7938"/>
        <w:jc w:val="center"/>
        <w:rPr>
          <w:kern w:val="2"/>
        </w:rPr>
      </w:pPr>
    </w:p>
    <w:p w:rsidR="00017223" w:rsidRPr="00017223" w:rsidRDefault="00017223" w:rsidP="00017223">
      <w:pPr>
        <w:autoSpaceDE w:val="0"/>
        <w:autoSpaceDN w:val="0"/>
        <w:adjustRightInd w:val="0"/>
        <w:ind w:left="7938"/>
        <w:jc w:val="center"/>
        <w:rPr>
          <w:kern w:val="2"/>
        </w:rPr>
      </w:pPr>
    </w:p>
    <w:p w:rsidR="00017223" w:rsidRPr="00017223" w:rsidRDefault="00017223" w:rsidP="00017223">
      <w:pPr>
        <w:widowControl w:val="0"/>
        <w:autoSpaceDE w:val="0"/>
        <w:autoSpaceDN w:val="0"/>
        <w:adjustRightInd w:val="0"/>
        <w:jc w:val="center"/>
      </w:pPr>
      <w:r w:rsidRPr="00017223">
        <w:t>ПЕРЕЧЕНЬ</w:t>
      </w:r>
    </w:p>
    <w:p w:rsidR="00017223" w:rsidRPr="00017223" w:rsidRDefault="00017223" w:rsidP="00017223">
      <w:pPr>
        <w:widowControl w:val="0"/>
        <w:autoSpaceDE w:val="0"/>
        <w:autoSpaceDN w:val="0"/>
        <w:adjustRightInd w:val="0"/>
        <w:jc w:val="center"/>
      </w:pPr>
      <w:r w:rsidRPr="00017223">
        <w:t xml:space="preserve">подпрограмм, основных мероприятий </w:t>
      </w:r>
    </w:p>
    <w:p w:rsidR="00017223" w:rsidRPr="00017223" w:rsidRDefault="00017223" w:rsidP="00017223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017223">
        <w:t xml:space="preserve">муниципальной программы </w:t>
      </w:r>
      <w:r w:rsidRPr="00017223">
        <w:rPr>
          <w:kern w:val="2"/>
        </w:rPr>
        <w:t>«Развитие культуры»</w:t>
      </w:r>
    </w:p>
    <w:p w:rsidR="00017223" w:rsidRPr="00017223" w:rsidRDefault="00017223" w:rsidP="0001722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017223" w:rsidRPr="00017223" w:rsidTr="00567C9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№</w:t>
            </w:r>
          </w:p>
          <w:p w:rsidR="00017223" w:rsidRPr="00017223" w:rsidRDefault="00017223" w:rsidP="0001722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3" w:rsidRPr="00017223" w:rsidRDefault="00017223" w:rsidP="000172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 xml:space="preserve">Номер и наименование </w:t>
            </w:r>
            <w:r w:rsidRPr="00017223"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 xml:space="preserve">Ожидаемый </w:t>
            </w:r>
            <w:r w:rsidRPr="00017223">
              <w:br/>
              <w:t xml:space="preserve">результат </w:t>
            </w:r>
            <w:r w:rsidRPr="00017223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>Последствия не</w:t>
            </w:r>
            <w:r w:rsidR="003C658E">
              <w:t xml:space="preserve"> </w:t>
            </w:r>
            <w:r w:rsidRPr="00017223">
              <w:t>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t>Связь с пока</w:t>
            </w:r>
            <w:r w:rsidRPr="00017223">
              <w:softHyphen/>
              <w:t xml:space="preserve">зателями муниципальной программы </w:t>
            </w:r>
            <w:r w:rsidRPr="00017223">
              <w:br/>
              <w:t>(подпрограммы)</w:t>
            </w:r>
          </w:p>
        </w:tc>
      </w:tr>
      <w:tr w:rsidR="00017223" w:rsidRPr="00017223" w:rsidTr="00567C9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начала</w:t>
            </w:r>
          </w:p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реали</w:t>
            </w:r>
            <w:r w:rsidRPr="00017223">
              <w:rPr>
                <w:kern w:val="2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окон</w:t>
            </w:r>
            <w:r w:rsidRPr="00017223">
              <w:rPr>
                <w:kern w:val="2"/>
              </w:rPr>
              <w:softHyphen/>
              <w:t>чания реали</w:t>
            </w:r>
            <w:r w:rsidRPr="00017223">
              <w:rPr>
                <w:kern w:val="2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017223" w:rsidRDefault="00017223" w:rsidP="00017223">
            <w:pPr>
              <w:jc w:val="center"/>
              <w:rPr>
                <w:kern w:val="2"/>
              </w:rPr>
            </w:pPr>
          </w:p>
        </w:tc>
      </w:tr>
    </w:tbl>
    <w:p w:rsidR="00017223" w:rsidRPr="00017223" w:rsidRDefault="00017223" w:rsidP="0001722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35"/>
        <w:gridCol w:w="2865"/>
        <w:gridCol w:w="874"/>
        <w:gridCol w:w="851"/>
        <w:gridCol w:w="2811"/>
        <w:gridCol w:w="2410"/>
        <w:gridCol w:w="1843"/>
      </w:tblGrid>
      <w:tr w:rsidR="00017223" w:rsidRPr="00017223" w:rsidTr="00567C90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8</w:t>
            </w:r>
          </w:p>
        </w:tc>
      </w:tr>
      <w:tr w:rsidR="00017223" w:rsidRPr="00017223" w:rsidTr="00567C90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0172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017223">
              <w:rPr>
                <w:kern w:val="2"/>
                <w:lang w:val="en-US"/>
              </w:rPr>
              <w:t>I</w:t>
            </w:r>
            <w:r w:rsidRPr="00017223">
              <w:rPr>
                <w:kern w:val="2"/>
              </w:rPr>
              <w:t xml:space="preserve">. Подпрограмма «Развитие культурно-досуговой деятельности» </w:t>
            </w:r>
          </w:p>
        </w:tc>
      </w:tr>
      <w:tr w:rsidR="00FD7033" w:rsidRPr="00D73384" w:rsidTr="004841ED">
        <w:trPr>
          <w:trHeight w:val="271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33" w:rsidRPr="00D73384" w:rsidRDefault="00FD7033" w:rsidP="00FD70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</w:rPr>
            </w:pPr>
            <w:r w:rsidRPr="00D73384">
              <w:rPr>
                <w:kern w:val="2"/>
              </w:rPr>
              <w:t xml:space="preserve">2. Цель подпрограммы </w:t>
            </w:r>
            <w:r>
              <w:rPr>
                <w:kern w:val="2"/>
              </w:rPr>
              <w:t>1</w:t>
            </w:r>
            <w:r w:rsidRPr="00D73384">
              <w:rPr>
                <w:kern w:val="2"/>
              </w:rPr>
              <w:t xml:space="preserve"> «Создание условий для сохранения культурного наследия и развития культурного потенциала </w:t>
            </w:r>
            <w:r>
              <w:rPr>
                <w:kern w:val="2"/>
              </w:rPr>
              <w:t>Войнов</w:t>
            </w:r>
            <w:r w:rsidRPr="00D73384">
              <w:rPr>
                <w:kern w:val="2"/>
              </w:rPr>
              <w:t>ского сельского поселения»</w:t>
            </w:r>
          </w:p>
        </w:tc>
      </w:tr>
      <w:tr w:rsidR="00017223" w:rsidRPr="00017223" w:rsidTr="0025216C">
        <w:trPr>
          <w:trHeight w:val="677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25216C" w:rsidRDefault="00017223" w:rsidP="0025216C">
            <w:pPr>
              <w:jc w:val="center"/>
              <w:rPr>
                <w:sz w:val="28"/>
                <w:szCs w:val="28"/>
              </w:rPr>
            </w:pPr>
            <w:r w:rsidRPr="00017223">
              <w:rPr>
                <w:kern w:val="2"/>
              </w:rPr>
              <w:t xml:space="preserve">1.1. Задача 1 подпрограммы 1 </w:t>
            </w:r>
            <w:r w:rsidR="0025216C" w:rsidRPr="00017223">
              <w:rPr>
                <w:kern w:val="2"/>
              </w:rPr>
              <w:t xml:space="preserve">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25216C">
              <w:rPr>
                <w:kern w:val="2"/>
              </w:rPr>
              <w:t>Войнов</w:t>
            </w:r>
            <w:r w:rsidR="0025216C" w:rsidRPr="00017223">
              <w:rPr>
                <w:kern w:val="2"/>
              </w:rPr>
              <w:t>ского сельского поселения «Развитие культуры»</w:t>
            </w:r>
          </w:p>
        </w:tc>
      </w:tr>
      <w:tr w:rsidR="00655D30" w:rsidRPr="00655D30" w:rsidTr="004841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655D30">
              <w:rPr>
                <w:kern w:val="2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655D30">
              <w:rPr>
                <w:kern w:val="2"/>
                <w:lang w:eastAsia="en-US"/>
              </w:rPr>
              <w:t xml:space="preserve">Основное мероприятие </w:t>
            </w:r>
            <w:r w:rsidR="003C658E">
              <w:rPr>
                <w:bCs/>
                <w:kern w:val="2"/>
              </w:rPr>
              <w:t>1</w:t>
            </w:r>
            <w:r w:rsidRPr="00655D30">
              <w:rPr>
                <w:bCs/>
                <w:kern w:val="2"/>
              </w:rPr>
              <w:t>.1. Обеспечение деятельности сельских домов культуры</w:t>
            </w:r>
          </w:p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655D30">
              <w:rPr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655D30">
              <w:rPr>
                <w:kern w:val="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655D30">
              <w:rPr>
                <w:kern w:val="2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655D30">
              <w:rPr>
                <w:kern w:val="2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655D30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655D30">
              <w:rPr>
                <w:kern w:val="2"/>
              </w:rPr>
              <w:t>отсутствие эффек</w:t>
            </w:r>
            <w:r w:rsidRPr="00655D30">
              <w:rPr>
                <w:kern w:val="2"/>
              </w:rPr>
              <w:softHyphen/>
              <w:t>тивной системы управления реализа</w:t>
            </w:r>
            <w:r w:rsidRPr="00655D30">
              <w:rPr>
                <w:kern w:val="2"/>
              </w:rPr>
              <w:softHyphen/>
              <w:t>цией муниципальной программы, реализа</w:t>
            </w:r>
            <w:r w:rsidRPr="00655D30">
              <w:rPr>
                <w:kern w:val="2"/>
              </w:rPr>
              <w:softHyphen/>
              <w:t xml:space="preserve">ция не в полном объеме мероприятий муниципальной программы, </w:t>
            </w:r>
            <w:r w:rsidRPr="00655D30">
              <w:rPr>
                <w:spacing w:val="-6"/>
                <w:kern w:val="2"/>
              </w:rPr>
              <w:t>не</w:t>
            </w:r>
            <w:r w:rsidR="003C658E">
              <w:rPr>
                <w:spacing w:val="-6"/>
                <w:kern w:val="2"/>
              </w:rPr>
              <w:t xml:space="preserve"> </w:t>
            </w:r>
            <w:r w:rsidRPr="00655D30">
              <w:rPr>
                <w:spacing w:val="-6"/>
                <w:kern w:val="2"/>
              </w:rPr>
              <w:t>достижение ее целей 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8234EE" w:rsidRDefault="00160DD5" w:rsidP="00160DD5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8234EE">
              <w:rPr>
                <w:bCs/>
                <w:kern w:val="2"/>
              </w:rPr>
              <w:t>1.2</w:t>
            </w:r>
          </w:p>
          <w:p w:rsidR="00160DD5" w:rsidRPr="002A3809" w:rsidRDefault="00160DD5" w:rsidP="00160DD5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highlight w:val="yellow"/>
              </w:rPr>
            </w:pPr>
            <w:r w:rsidRPr="008234EE">
              <w:rPr>
                <w:bCs/>
                <w:kern w:val="2"/>
              </w:rPr>
              <w:t>1.1</w:t>
            </w:r>
          </w:p>
        </w:tc>
      </w:tr>
      <w:tr w:rsidR="00655D30" w:rsidRPr="00017223" w:rsidTr="004841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017223">
              <w:rPr>
                <w:kern w:val="2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D12E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017223">
              <w:rPr>
                <w:kern w:val="2"/>
                <w:lang w:eastAsia="en-US"/>
              </w:rPr>
              <w:t xml:space="preserve">Основное мероприятие </w:t>
            </w:r>
            <w:r w:rsidR="00D12EFC">
              <w:rPr>
                <w:kern w:val="2"/>
                <w:lang w:eastAsia="en-US"/>
              </w:rPr>
              <w:t>1</w:t>
            </w:r>
            <w:r w:rsidRPr="00017223">
              <w:rPr>
                <w:kern w:val="2"/>
                <w:lang w:eastAsia="en-US"/>
              </w:rPr>
              <w:t>.2. Расходы на повышение заработной платы работникам учреждений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jc w:val="center"/>
            </w:pPr>
            <w:r w:rsidRPr="00017223">
              <w:t xml:space="preserve">Администрация </w:t>
            </w:r>
            <w:r>
              <w:t>Войнов</w:t>
            </w:r>
            <w:r w:rsidRPr="00017223">
              <w:t>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jc w:val="center"/>
            </w:pPr>
            <w:r w:rsidRPr="00017223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jc w:val="center"/>
            </w:pPr>
            <w:r w:rsidRPr="00017223"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</w:t>
            </w:r>
            <w:r w:rsidR="0016326A">
              <w:t xml:space="preserve"> </w:t>
            </w:r>
            <w:r w:rsidRPr="00017223">
              <w:t>достижение ее целей 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8234EE" w:rsidRDefault="00160DD5" w:rsidP="004841ED">
            <w:r w:rsidRPr="008234EE">
              <w:t>1.2</w:t>
            </w:r>
          </w:p>
          <w:p w:rsidR="00160DD5" w:rsidRPr="008234EE" w:rsidRDefault="00160DD5" w:rsidP="004841ED">
            <w:r w:rsidRPr="008234EE">
              <w:t>1.1</w:t>
            </w:r>
          </w:p>
        </w:tc>
      </w:tr>
      <w:tr w:rsidR="00655D30" w:rsidRPr="00017223" w:rsidTr="004841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017223">
              <w:rPr>
                <w:kern w:val="2"/>
              </w:rPr>
              <w:t>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017223">
              <w:rPr>
                <w:kern w:val="2"/>
                <w:lang w:eastAsia="en-US"/>
              </w:rPr>
              <w:t>Основное мероприятие 3.3. Расходы на мероприятия по ремонту здания сельского дома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 xml:space="preserve">Администрация </w:t>
            </w:r>
            <w:r>
              <w:t>Войнов</w:t>
            </w:r>
            <w:r w:rsidRPr="00017223">
              <w:t>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16326A">
            <w:r w:rsidRPr="00017223">
              <w:t xml:space="preserve">Создание условий для улучшения </w:t>
            </w:r>
            <w:r w:rsidRPr="00017223">
              <w:rPr>
                <w:kern w:val="2"/>
              </w:rPr>
              <w:t>материально-технического состояния здани</w:t>
            </w:r>
            <w:r w:rsidR="0016326A">
              <w:rPr>
                <w:kern w:val="2"/>
              </w:rPr>
              <w:t>я</w:t>
            </w:r>
            <w:r w:rsidRPr="00017223">
              <w:rPr>
                <w:kern w:val="2"/>
              </w:rPr>
              <w:t xml:space="preserve">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655D30" w:rsidP="004841ED">
            <w:r w:rsidRPr="00017223">
              <w:t>Отсутствие комфортных условий для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E" w:rsidRPr="008234EE" w:rsidRDefault="008234EE" w:rsidP="00F35533">
            <w:r w:rsidRPr="008234EE">
              <w:t>1.2</w:t>
            </w:r>
          </w:p>
          <w:p w:rsidR="00655D30" w:rsidRPr="008234EE" w:rsidRDefault="008234EE" w:rsidP="00F35533">
            <w:r w:rsidRPr="008234EE">
              <w:t>1.1</w:t>
            </w:r>
            <w:r w:rsidR="00F35533" w:rsidRPr="008234EE">
              <w:t>.</w:t>
            </w:r>
          </w:p>
        </w:tc>
      </w:tr>
      <w:tr w:rsidR="00017223" w:rsidRPr="00017223" w:rsidTr="00567C90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017223" w:rsidP="00C067E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</w:rPr>
            </w:pPr>
            <w:r w:rsidRPr="00017223">
              <w:rPr>
                <w:kern w:val="2"/>
                <w:lang w:val="en-US"/>
              </w:rPr>
              <w:t>II</w:t>
            </w:r>
            <w:r w:rsidRPr="00017223">
              <w:rPr>
                <w:kern w:val="2"/>
              </w:rPr>
              <w:t xml:space="preserve">. Подпрограмма «Обеспечение реализации муниципальной программы </w:t>
            </w:r>
            <w:r w:rsidR="00C067E3"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культуры»</w:t>
            </w:r>
          </w:p>
        </w:tc>
      </w:tr>
      <w:tr w:rsidR="00017223" w:rsidRPr="00017223" w:rsidTr="0025216C">
        <w:trPr>
          <w:trHeight w:val="178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25216C" w:rsidRDefault="00783E88" w:rsidP="0025216C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</w:rPr>
              <w:t>2.</w:t>
            </w:r>
            <w:r w:rsidR="00017223" w:rsidRPr="00017223">
              <w:rPr>
                <w:kern w:val="2"/>
              </w:rPr>
              <w:t xml:space="preserve"> Цель подпрограммы 2 </w:t>
            </w:r>
            <w:r w:rsidR="0025216C" w:rsidRPr="00017223">
              <w:rPr>
                <w:kern w:val="2"/>
              </w:rPr>
              <w:t>«Увеличение количества посещений учреждений культуры»</w:t>
            </w:r>
          </w:p>
        </w:tc>
      </w:tr>
      <w:tr w:rsidR="00017223" w:rsidRPr="00017223" w:rsidTr="00567C90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017223" w:rsidRDefault="00783E88" w:rsidP="00C067E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223" w:rsidRPr="00017223">
              <w:rPr>
                <w:kern w:val="2"/>
              </w:rPr>
              <w:t xml:space="preserve">.1. Задача подпрограммы 2 </w:t>
            </w:r>
            <w:r w:rsidR="0025216C" w:rsidRPr="00017223">
              <w:rPr>
                <w:kern w:val="2"/>
              </w:rPr>
              <w:t>«Повышение привлекательности учреждений культуры, обеспечение доступа различных групп населения к учреждениям культуры»</w:t>
            </w:r>
          </w:p>
        </w:tc>
      </w:tr>
      <w:tr w:rsidR="00655D30" w:rsidRPr="00017223" w:rsidTr="004841ED">
        <w:trPr>
          <w:trHeight w:val="81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D12EFC" w:rsidP="004841E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55D30" w:rsidRPr="00017223">
              <w:rPr>
                <w:kern w:val="2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17223">
              <w:rPr>
                <w:kern w:val="2"/>
                <w:lang w:eastAsia="en-US"/>
              </w:rPr>
              <w:t xml:space="preserve">Основное мероприятие </w:t>
            </w:r>
            <w:r w:rsidRPr="00017223">
              <w:rPr>
                <w:kern w:val="2"/>
              </w:rPr>
              <w:t>1.1. Увеличение численности участников культурно-досуговых мероприятий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17223">
              <w:rPr>
                <w:kern w:val="2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017223">
              <w:rPr>
                <w:kern w:val="2"/>
              </w:rPr>
              <w:t>создание условий для удовлетворения потреб</w:t>
            </w:r>
            <w:r w:rsidRPr="00017223">
              <w:rPr>
                <w:kern w:val="2"/>
              </w:rPr>
              <w:softHyphen/>
              <w:t>ностей населения в культурно-досуговой деятельности, расшире</w:t>
            </w:r>
            <w:r w:rsidRPr="00017223">
              <w:rPr>
                <w:kern w:val="2"/>
              </w:rPr>
              <w:softHyphen/>
              <w:t>ние возможностей для духовного развития;</w:t>
            </w:r>
          </w:p>
          <w:p w:rsidR="00655D30" w:rsidRPr="00017223" w:rsidRDefault="00655D30" w:rsidP="004841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17223">
              <w:rPr>
                <w:kern w:val="2"/>
              </w:rPr>
              <w:t>повышение творческого потенциала самодеятель</w:t>
            </w:r>
            <w:r w:rsidRPr="00017223">
              <w:rPr>
                <w:kern w:val="2"/>
              </w:rPr>
              <w:softHyphen/>
              <w:t>ных коллективов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0" w:rsidRPr="00017223" w:rsidRDefault="00655D30" w:rsidP="004841E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17223">
              <w:rPr>
                <w:kern w:val="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0" w:rsidRPr="00017223" w:rsidRDefault="008234EE" w:rsidP="00F35533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</w:tr>
    </w:tbl>
    <w:p w:rsidR="00017223" w:rsidRPr="00017223" w:rsidRDefault="00017223" w:rsidP="00017223"/>
    <w:p w:rsidR="00017223" w:rsidRPr="00017223" w:rsidRDefault="00017223" w:rsidP="0001722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017223">
        <w:rPr>
          <w:kern w:val="2"/>
        </w:rPr>
        <w:t xml:space="preserve">  </w:t>
      </w:r>
    </w:p>
    <w:p w:rsidR="00017223" w:rsidRDefault="00017223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6F1B69" w:rsidRDefault="006F1B69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25216C" w:rsidRDefault="0025216C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BF0D2D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3A5010" w:rsidRDefault="003A5010" w:rsidP="00567C90">
            <w:pPr>
              <w:spacing w:line="252" w:lineRule="auto"/>
              <w:jc w:val="center"/>
              <w:rPr>
                <w:kern w:val="2"/>
              </w:rPr>
            </w:pPr>
            <w:r w:rsidRPr="003A5010">
              <w:rPr>
                <w:kern w:val="2"/>
              </w:rPr>
              <w:t>5288,1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AF69A9" w:rsidP="00567C90">
            <w:pPr>
              <w:jc w:val="center"/>
              <w:rPr>
                <w:sz w:val="24"/>
                <w:szCs w:val="24"/>
              </w:rPr>
            </w:pPr>
            <w:r>
              <w:t>1473,4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3A5010" w:rsidP="00567C90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</w:tr>
      <w:tr w:rsidR="00AF69A9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9" w:rsidRPr="00947473" w:rsidRDefault="00AF69A9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9" w:rsidRPr="00947473" w:rsidRDefault="00AF69A9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3A5010" w:rsidRDefault="003A5010" w:rsidP="004D1A90">
            <w:pPr>
              <w:spacing w:line="252" w:lineRule="auto"/>
              <w:jc w:val="center"/>
              <w:rPr>
                <w:kern w:val="2"/>
              </w:rPr>
            </w:pPr>
            <w:r w:rsidRPr="003A5010">
              <w:rPr>
                <w:kern w:val="2"/>
              </w:rPr>
              <w:t>5288,1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 w:rsidP="004D1A90">
            <w:pPr>
              <w:jc w:val="center"/>
              <w:rPr>
                <w:sz w:val="24"/>
                <w:szCs w:val="24"/>
              </w:rPr>
            </w:pPr>
            <w:r>
              <w:t>1473,4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C37047" w:rsidRDefault="003A5010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C37047" w:rsidRDefault="00AF69A9" w:rsidP="00E15112">
            <w:r w:rsidRPr="00C37047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 w:rsidP="00E15112">
            <w:r w:rsidRPr="00C37047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</w:tr>
      <w:tr w:rsidR="00AF69A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43505F" w:rsidRDefault="00AF69A9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BF0D2D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3A5010" w:rsidRDefault="003A5010" w:rsidP="004D1A90">
            <w:pPr>
              <w:spacing w:line="252" w:lineRule="auto"/>
              <w:jc w:val="center"/>
              <w:rPr>
                <w:kern w:val="2"/>
              </w:rPr>
            </w:pPr>
            <w:r w:rsidRPr="003A5010">
              <w:rPr>
                <w:kern w:val="2"/>
              </w:rPr>
              <w:t>5288,1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4D1A90">
            <w:pPr>
              <w:jc w:val="center"/>
              <w:rPr>
                <w:sz w:val="24"/>
                <w:szCs w:val="24"/>
              </w:rPr>
            </w:pPr>
            <w:r>
              <w:t>1473,4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7512E9" w:rsidRDefault="003A5010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7512E9" w:rsidRDefault="00AF69A9" w:rsidP="00E15112">
            <w:r w:rsidRPr="007512E9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E15112">
            <w:r w:rsidRPr="007512E9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</w:tr>
      <w:tr w:rsidR="00AF69A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F69A9" w:rsidRPr="00E032BD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43505F" w:rsidRDefault="00AF69A9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3A5010" w:rsidRDefault="003A5010" w:rsidP="00B010E9">
            <w:pPr>
              <w:spacing w:line="252" w:lineRule="auto"/>
              <w:jc w:val="center"/>
              <w:rPr>
                <w:kern w:val="2"/>
              </w:rPr>
            </w:pPr>
            <w:r w:rsidRPr="003A5010">
              <w:rPr>
                <w:kern w:val="2"/>
              </w:rPr>
              <w:t>52</w:t>
            </w:r>
            <w:r w:rsidR="00B010E9">
              <w:rPr>
                <w:kern w:val="2"/>
              </w:rPr>
              <w:t>6</w:t>
            </w:r>
            <w:r w:rsidRPr="003A5010">
              <w:rPr>
                <w:kern w:val="2"/>
              </w:rPr>
              <w:t>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B010E9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B010E9">
              <w:t>3</w:t>
            </w:r>
            <w:r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E22C93" w:rsidRDefault="003A5010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E22C93" w:rsidRDefault="00AF69A9" w:rsidP="00E15112">
            <w:r w:rsidRPr="00E22C9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E15112">
            <w:r w:rsidRPr="00E22C93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20,0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20,0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7786B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3A5010" w:rsidRDefault="003A5010" w:rsidP="00567C90">
            <w:pPr>
              <w:spacing w:line="252" w:lineRule="auto"/>
              <w:jc w:val="center"/>
              <w:rPr>
                <w:kern w:val="2"/>
              </w:rPr>
            </w:pPr>
            <w:r w:rsidRPr="003A5010">
              <w:rPr>
                <w:kern w:val="2"/>
              </w:rPr>
              <w:t>5288,1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57655E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57655E">
              <w:t>73</w:t>
            </w:r>
            <w:r>
              <w:t>,</w:t>
            </w:r>
            <w:r w:rsidR="0057655E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3A5010" w:rsidP="00132EAC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27786B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565D68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3A5010" w:rsidRDefault="003A5010" w:rsidP="00567C90">
            <w:pPr>
              <w:jc w:val="center"/>
              <w:rPr>
                <w:kern w:val="2"/>
              </w:rPr>
            </w:pPr>
            <w:r w:rsidRPr="003A5010">
              <w:rPr>
                <w:kern w:val="2"/>
              </w:rPr>
              <w:t>5288,1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57655E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57655E">
              <w:t>73</w:t>
            </w:r>
            <w:r>
              <w:t>,</w:t>
            </w:r>
            <w:r w:rsidR="0057655E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3A5010" w:rsidP="00132EAC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3A5010" w:rsidRDefault="00017223" w:rsidP="00567C90">
            <w:pPr>
              <w:spacing w:line="252" w:lineRule="auto"/>
              <w:jc w:val="center"/>
              <w:rPr>
                <w:kern w:val="2"/>
              </w:rPr>
            </w:pPr>
            <w:r w:rsidRPr="003A5010">
              <w:rPr>
                <w:kern w:val="2"/>
              </w:rPr>
              <w:t>-</w:t>
            </w:r>
          </w:p>
          <w:p w:rsidR="00017223" w:rsidRPr="003A5010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3A5010" w:rsidRDefault="00017223" w:rsidP="00567C90">
            <w:pPr>
              <w:jc w:val="center"/>
            </w:pPr>
            <w:r w:rsidRPr="003A5010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3A5010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A5010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8723A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1828C2" w:rsidRDefault="0058723A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3A5010" w:rsidRDefault="003A5010" w:rsidP="0058723A">
            <w:pPr>
              <w:jc w:val="center"/>
            </w:pPr>
            <w:r w:rsidRPr="003A5010">
              <w:rPr>
                <w:kern w:val="2"/>
              </w:rPr>
              <w:t>5288,1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7655E" w:rsidP="004841ED">
            <w:pPr>
              <w:jc w:val="center"/>
              <w:rPr>
                <w:sz w:val="24"/>
                <w:szCs w:val="24"/>
              </w:rPr>
            </w:pPr>
            <w:r>
              <w:t>1473,4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3A5010" w:rsidP="004841ED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58723A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3A5010" w:rsidRDefault="003A5010" w:rsidP="0058723A">
            <w:pPr>
              <w:jc w:val="center"/>
            </w:pPr>
            <w:r w:rsidRPr="003A5010">
              <w:rPr>
                <w:kern w:val="2"/>
              </w:rPr>
              <w:t>5288,1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7655E" w:rsidP="004841ED">
            <w:pPr>
              <w:jc w:val="center"/>
              <w:rPr>
                <w:sz w:val="24"/>
                <w:szCs w:val="24"/>
              </w:rPr>
            </w:pPr>
            <w:r>
              <w:t>1473,4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3A5010" w:rsidP="004841ED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7809DA" w:rsidRDefault="00017223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132EAC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17223" w:rsidRDefault="00017223" w:rsidP="0058723A">
      <w:pPr>
        <w:rPr>
          <w:sz w:val="28"/>
          <w:szCs w:val="28"/>
        </w:rPr>
      </w:pPr>
    </w:p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B010E9" w:rsidP="00587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</w:t>
      </w:r>
      <w:r w:rsidR="0058723A">
        <w:rPr>
          <w:sz w:val="28"/>
          <w:szCs w:val="28"/>
        </w:rPr>
        <w:t xml:space="preserve">за выполнением постановления </w:t>
      </w:r>
      <w:r w:rsidR="008234EE">
        <w:rPr>
          <w:sz w:val="28"/>
          <w:szCs w:val="28"/>
        </w:rPr>
        <w:t>возложить на заведующего сектором экономики и финансов</w:t>
      </w:r>
      <w:r w:rsidR="0058723A">
        <w:rPr>
          <w:sz w:val="28"/>
          <w:szCs w:val="28"/>
        </w:rPr>
        <w:t>.</w:t>
      </w:r>
    </w:p>
    <w:p w:rsidR="0058723A" w:rsidRDefault="0058723A" w:rsidP="0058723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</w:t>
      </w:r>
      <w:r w:rsidR="008234EE">
        <w:rPr>
          <w:sz w:val="28"/>
          <w:szCs w:val="28"/>
        </w:rPr>
        <w:t>.</w:t>
      </w:r>
    </w:p>
    <w:p w:rsidR="0058723A" w:rsidRDefault="0058723A" w:rsidP="0058723A">
      <w:pPr>
        <w:ind w:firstLine="567"/>
        <w:jc w:val="both"/>
        <w:rPr>
          <w:kern w:val="2"/>
          <w:sz w:val="28"/>
          <w:szCs w:val="28"/>
        </w:rPr>
      </w:pPr>
    </w:p>
    <w:p w:rsidR="008234EE" w:rsidRPr="00804E0D" w:rsidRDefault="008234EE" w:rsidP="0058723A">
      <w:pPr>
        <w:ind w:firstLine="567"/>
        <w:jc w:val="both"/>
        <w:rPr>
          <w:kern w:val="2"/>
          <w:sz w:val="28"/>
          <w:szCs w:val="28"/>
        </w:rPr>
      </w:pPr>
    </w:p>
    <w:p w:rsidR="0058723A" w:rsidRDefault="0058723A" w:rsidP="005872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723A" w:rsidRDefault="0058723A" w:rsidP="0058723A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В.В. Гавриленко</w:t>
      </w:r>
    </w:p>
    <w:p w:rsidR="0058723A" w:rsidRDefault="0058723A" w:rsidP="0058723A">
      <w:pPr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8F" w:rsidRDefault="004E638F">
      <w:r>
        <w:separator/>
      </w:r>
    </w:p>
  </w:endnote>
  <w:endnote w:type="continuationSeparator" w:id="0">
    <w:p w:rsidR="004E638F" w:rsidRDefault="004E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8F" w:rsidRDefault="004E638F">
      <w:r>
        <w:separator/>
      </w:r>
    </w:p>
  </w:footnote>
  <w:footnote w:type="continuationSeparator" w:id="0">
    <w:p w:rsidR="004E638F" w:rsidRDefault="004E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3A50"/>
    <w:rsid w:val="000323B8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2B63"/>
    <w:rsid w:val="000C5BF1"/>
    <w:rsid w:val="000D08B2"/>
    <w:rsid w:val="000D1418"/>
    <w:rsid w:val="000D157C"/>
    <w:rsid w:val="000D6336"/>
    <w:rsid w:val="000E0841"/>
    <w:rsid w:val="000E1602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3269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A5010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E638F"/>
    <w:rsid w:val="004F0F7E"/>
    <w:rsid w:val="004F125C"/>
    <w:rsid w:val="004F3780"/>
    <w:rsid w:val="004F4CBB"/>
    <w:rsid w:val="005005FA"/>
    <w:rsid w:val="005020A8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84175"/>
    <w:rsid w:val="00584659"/>
    <w:rsid w:val="00585CA5"/>
    <w:rsid w:val="0058723A"/>
    <w:rsid w:val="005944B7"/>
    <w:rsid w:val="00595803"/>
    <w:rsid w:val="005A1DBB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6E1"/>
    <w:rsid w:val="007E2897"/>
    <w:rsid w:val="007E4679"/>
    <w:rsid w:val="007E58CE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2F0C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67C5B"/>
    <w:rsid w:val="00972CDD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3E69"/>
    <w:rsid w:val="009C6BB5"/>
    <w:rsid w:val="009C758D"/>
    <w:rsid w:val="009D26A4"/>
    <w:rsid w:val="009D682E"/>
    <w:rsid w:val="009E4E2B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0E9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947"/>
    <w:rsid w:val="00B81C7E"/>
    <w:rsid w:val="00B83162"/>
    <w:rsid w:val="00B858C1"/>
    <w:rsid w:val="00B9373A"/>
    <w:rsid w:val="00B960B2"/>
    <w:rsid w:val="00B970C4"/>
    <w:rsid w:val="00BA0F1D"/>
    <w:rsid w:val="00BA1B5B"/>
    <w:rsid w:val="00BA2E04"/>
    <w:rsid w:val="00BA37F7"/>
    <w:rsid w:val="00BA6867"/>
    <w:rsid w:val="00BC1C6B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96828"/>
    <w:rsid w:val="00D969DA"/>
    <w:rsid w:val="00DA0569"/>
    <w:rsid w:val="00DA13BE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BC4"/>
    <w:rsid w:val="00F5626E"/>
    <w:rsid w:val="00F5698A"/>
    <w:rsid w:val="00F56C37"/>
    <w:rsid w:val="00F61FDE"/>
    <w:rsid w:val="00F63BA1"/>
    <w:rsid w:val="00F66957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7B28"/>
    <w:rsid w:val="00FB14E6"/>
    <w:rsid w:val="00FB2416"/>
    <w:rsid w:val="00FB2774"/>
    <w:rsid w:val="00FB2945"/>
    <w:rsid w:val="00FB5F7F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3"/>
  </w:style>
  <w:style w:type="paragraph" w:styleId="Heading1">
    <w:name w:val="heading 1"/>
    <w:basedOn w:val="Normal"/>
    <w:next w:val="Normal"/>
    <w:link w:val="Heading1Char1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Heading3">
    <w:name w:val="heading 3"/>
    <w:aliases w:val="Знак2 Знак"/>
    <w:basedOn w:val="Normal"/>
    <w:next w:val="Normal"/>
    <w:link w:val="Heading3Char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Heading2Char1">
    <w:name w:val="Heading 2 Char1"/>
    <w:link w:val="Heading2"/>
    <w:uiPriority w:val="99"/>
    <w:locked/>
    <w:rsid w:val="00F170A6"/>
    <w:rPr>
      <w:sz w:val="28"/>
    </w:rPr>
  </w:style>
  <w:style w:type="character" w:customStyle="1" w:styleId="Heading3Char1">
    <w:name w:val="Heading 3 Char1"/>
    <w:aliases w:val="Знак2 Знак Char"/>
    <w:link w:val="Heading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336C30"/>
    <w:rPr>
      <w:sz w:val="28"/>
      <w:lang/>
    </w:rPr>
  </w:style>
  <w:style w:type="character" w:customStyle="1" w:styleId="BodyTextChar1">
    <w:name w:val="Body Text Char1"/>
    <w:link w:val="BodyText"/>
    <w:uiPriority w:val="99"/>
    <w:locked/>
    <w:rsid w:val="00F170A6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BodyTextIndentChar1">
    <w:name w:val="Body Text Indent Char1"/>
    <w:link w:val="BodyTextIndent"/>
    <w:uiPriority w:val="99"/>
    <w:locked/>
    <w:rsid w:val="00F170A6"/>
    <w:rPr>
      <w:sz w:val="28"/>
    </w:rPr>
  </w:style>
  <w:style w:type="paragraph" w:customStyle="1" w:styleId="Postan">
    <w:name w:val="Postan"/>
    <w:basedOn w:val="Normal"/>
    <w:uiPriority w:val="99"/>
    <w:rsid w:val="00336C30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70A6"/>
  </w:style>
  <w:style w:type="paragraph" w:styleId="Header">
    <w:name w:val="header"/>
    <w:basedOn w:val="Normal"/>
    <w:link w:val="Head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70A6"/>
  </w:style>
  <w:style w:type="character" w:styleId="PageNumber">
    <w:name w:val="page number"/>
    <w:uiPriority w:val="99"/>
    <w:rsid w:val="00336C30"/>
    <w:rPr>
      <w:rFonts w:cs="Times New Roman"/>
    </w:rPr>
  </w:style>
  <w:style w:type="character" w:customStyle="1" w:styleId="3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170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1">
    <w:name w:val="HTML Preformatted Char1"/>
    <w:link w:val="HTMLPreformatted"/>
    <w:uiPriority w:val="99"/>
    <w:locked/>
    <w:rsid w:val="00F170A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F170A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"/>
    <w:basedOn w:val="Normal"/>
    <w:link w:val="FootnoteTextChar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170A6"/>
    <w:rPr>
      <w:lang/>
    </w:rPr>
  </w:style>
  <w:style w:type="character" w:customStyle="1" w:styleId="EndnoteTextChar">
    <w:name w:val="Endnote Text Char"/>
    <w:link w:val="EndnoteText"/>
    <w:uiPriority w:val="99"/>
    <w:locked/>
    <w:rsid w:val="00F170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locked/>
    <w:rsid w:val="00F170A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F170A6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BodyTextIndent3Char2">
    <w:name w:val="Body Text Indent 3 Char2"/>
    <w:link w:val="BodyTextIndent3"/>
    <w:uiPriority w:val="99"/>
    <w:locked/>
    <w:rsid w:val="00F170A6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DocumentMapChar">
    <w:name w:val="Document Map Char"/>
    <w:link w:val="DocumentMap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F170A6"/>
    <w:rPr>
      <w:rFonts w:ascii="Courier New" w:hAnsi="Courier New"/>
      <w:lang/>
    </w:rPr>
  </w:style>
  <w:style w:type="character" w:customStyle="1" w:styleId="PlainTextChar">
    <w:name w:val="Plain Text Char"/>
    <w:link w:val="PlainText"/>
    <w:uiPriority w:val="99"/>
    <w:locked/>
    <w:rsid w:val="00F170A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1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link w:val="BalloonText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QuoteChar1">
    <w:name w:val="Quote Char1"/>
    <w:link w:val="Quote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0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IntenseQuoteChar1">
    <w:name w:val="Intense Quote Char1"/>
    <w:link w:val="IntenseQuote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аблицы (моноширинный)"/>
    <w:basedOn w:val="Normal"/>
    <w:next w:val="Normal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FootnoteReference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2">
    <w:name w:val="Текст концевой сноски Знак1"/>
    <w:uiPriority w:val="99"/>
    <w:semiHidden/>
    <w:rsid w:val="00F170A6"/>
  </w:style>
  <w:style w:type="character" w:customStyle="1" w:styleId="13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4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1">
    <w:name w:val="Основной текст 2 Знак1"/>
    <w:uiPriority w:val="99"/>
    <w:semiHidden/>
    <w:rsid w:val="00F170A6"/>
  </w:style>
  <w:style w:type="character" w:customStyle="1" w:styleId="212">
    <w:name w:val="Основной текст с отступом 2 Знак1"/>
    <w:uiPriority w:val="99"/>
    <w:semiHidden/>
    <w:rsid w:val="00F170A6"/>
  </w:style>
  <w:style w:type="character" w:customStyle="1" w:styleId="31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5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6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3">
    <w:name w:val="Цитата 2 Знак1"/>
    <w:uiPriority w:val="99"/>
    <w:rsid w:val="00F170A6"/>
    <w:rPr>
      <w:i/>
      <w:color w:val="000000"/>
    </w:rPr>
  </w:style>
  <w:style w:type="character" w:customStyle="1" w:styleId="17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8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1">
    <w:name w:val="Гипертекстовая ссылка"/>
    <w:uiPriority w:val="99"/>
    <w:rsid w:val="00F170A6"/>
    <w:rPr>
      <w:color w:val="106BBE"/>
    </w:rPr>
  </w:style>
  <w:style w:type="table" w:styleId="TableGrid">
    <w:name w:val="Table Grid"/>
    <w:basedOn w:val="TableNormal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1">
    <w:name w:val="List Paragraph1"/>
    <w:basedOn w:val="Normal"/>
    <w:rsid w:val="00F72567"/>
    <w:pPr>
      <w:ind w:left="720"/>
    </w:pPr>
  </w:style>
  <w:style w:type="paragraph" w:customStyle="1" w:styleId="printc">
    <w:name w:val="printc"/>
    <w:basedOn w:val="Normal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Normal"/>
    <w:rsid w:val="000139A9"/>
    <w:rPr>
      <w:rFonts w:ascii="Verdana" w:eastAsia="SimSun" w:hAnsi="Verdana" w:cs="Verdana"/>
      <w:lang w:val="en-US" w:eastAsia="en-US"/>
    </w:rPr>
  </w:style>
  <w:style w:type="paragraph" w:customStyle="1" w:styleId="19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a">
    <w:name w:val="Знак1"/>
    <w:basedOn w:val="Normal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Отчетный"/>
    <w:basedOn w:val="Normal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4">
    <w:name w:val="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Стиль1"/>
    <w:basedOn w:val="Heading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BodyTextIndent"/>
    <w:rsid w:val="00E813BE"/>
    <w:pPr>
      <w:ind w:firstLine="601"/>
    </w:pPr>
    <w:rPr>
      <w:szCs w:val="28"/>
    </w:rPr>
  </w:style>
  <w:style w:type="paragraph" w:customStyle="1" w:styleId="2">
    <w:name w:val="Знак2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3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Normal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eastAsia="ru-RU"/>
    </w:rPr>
  </w:style>
  <w:style w:type="character" w:customStyle="1" w:styleId="a5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6">
    <w:name w:val="Знак Знак Знак Знак Знак 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Emphasis">
    <w:name w:val="Emphasis"/>
    <w:qFormat/>
    <w:locked/>
    <w:rsid w:val="00A9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2296</TotalTime>
  <Pages>13</Pages>
  <Words>2443</Words>
  <Characters>13929</Characters>
  <Application>Microsoft Office Outlook</Application>
  <DocSecurity>4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94</cp:revision>
  <cp:lastPrinted>2020-03-25T14:05:00Z</cp:lastPrinted>
  <dcterms:created xsi:type="dcterms:W3CDTF">2013-10-25T08:15:00Z</dcterms:created>
  <dcterms:modified xsi:type="dcterms:W3CDTF">2020-08-13T08:38:00Z</dcterms:modified>
</cp:coreProperties>
</file>