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9E6C40">
      <w:pPr>
        <w:pStyle w:val="BodyText21"/>
        <w:ind w:firstLine="0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6D22E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D22EF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6D22EF">
              <w:rPr>
                <w:b/>
                <w:sz w:val="28"/>
                <w:szCs w:val="28"/>
              </w:rPr>
              <w:t>ма</w:t>
            </w:r>
            <w:r w:rsidR="005C547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5A3A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9E6C40">
              <w:rPr>
                <w:b/>
                <w:sz w:val="28"/>
                <w:szCs w:val="28"/>
              </w:rPr>
              <w:t xml:space="preserve"> </w:t>
            </w:r>
            <w:r w:rsidR="006D22EF">
              <w:rPr>
                <w:b/>
                <w:sz w:val="28"/>
                <w:szCs w:val="28"/>
              </w:rPr>
              <w:t>42.1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324EF8">
        <w:rPr>
          <w:sz w:val="28"/>
          <w:szCs w:val="28"/>
        </w:rPr>
        <w:t>30</w:t>
      </w:r>
      <w:r w:rsidR="00703A0F">
        <w:rPr>
          <w:sz w:val="28"/>
          <w:szCs w:val="28"/>
        </w:rPr>
        <w:t>.</w:t>
      </w:r>
      <w:r w:rsidR="005A3A9D">
        <w:rPr>
          <w:sz w:val="28"/>
          <w:szCs w:val="28"/>
        </w:rPr>
        <w:t>0</w:t>
      </w:r>
      <w:r w:rsidR="005C5473">
        <w:rPr>
          <w:sz w:val="28"/>
          <w:szCs w:val="28"/>
        </w:rPr>
        <w:t>4</w:t>
      </w:r>
      <w:r w:rsidR="00703A0F">
        <w:rPr>
          <w:sz w:val="28"/>
          <w:szCs w:val="28"/>
        </w:rPr>
        <w:t>.20</w:t>
      </w:r>
      <w:r w:rsidR="005A3A9D">
        <w:rPr>
          <w:sz w:val="28"/>
          <w:szCs w:val="28"/>
        </w:rPr>
        <w:t>20</w:t>
      </w:r>
      <w:r w:rsidR="00703A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3A9D">
        <w:rPr>
          <w:sz w:val="28"/>
          <w:szCs w:val="28"/>
        </w:rPr>
        <w:t>1</w:t>
      </w:r>
      <w:r w:rsidR="00324EF8">
        <w:rPr>
          <w:sz w:val="28"/>
          <w:szCs w:val="28"/>
        </w:rPr>
        <w:t>1</w:t>
      </w:r>
      <w:r w:rsidR="005C5473">
        <w:rPr>
          <w:sz w:val="28"/>
          <w:szCs w:val="28"/>
        </w:rPr>
        <w:t>1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5A3A9D">
        <w:rPr>
          <w:sz w:val="28"/>
          <w:szCs w:val="28"/>
        </w:rPr>
        <w:t>5</w:t>
      </w:r>
      <w:r w:rsidR="00703A0F" w:rsidRPr="00D71ABD">
        <w:rPr>
          <w:sz w:val="28"/>
          <w:szCs w:val="28"/>
        </w:rPr>
        <w:t>.12.201</w:t>
      </w:r>
      <w:r w:rsidR="005A3A9D">
        <w:rPr>
          <w:sz w:val="28"/>
          <w:szCs w:val="28"/>
        </w:rPr>
        <w:t>9</w:t>
      </w:r>
      <w:r w:rsidR="00703A0F" w:rsidRPr="00D71ABD">
        <w:rPr>
          <w:sz w:val="28"/>
          <w:szCs w:val="28"/>
        </w:rPr>
        <w:t xml:space="preserve"> г. № </w:t>
      </w:r>
      <w:r w:rsidR="005A3A9D">
        <w:rPr>
          <w:sz w:val="28"/>
          <w:szCs w:val="28"/>
        </w:rPr>
        <w:t>100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6D22EF">
        <w:rPr>
          <w:sz w:val="24"/>
          <w:szCs w:val="24"/>
        </w:rPr>
        <w:t>06</w:t>
      </w:r>
      <w:r w:rsidRPr="00F0606E">
        <w:rPr>
          <w:sz w:val="24"/>
          <w:szCs w:val="24"/>
        </w:rPr>
        <w:t>.</w:t>
      </w:r>
      <w:r w:rsidR="005A3A9D">
        <w:rPr>
          <w:sz w:val="24"/>
          <w:szCs w:val="24"/>
        </w:rPr>
        <w:t>0</w:t>
      </w:r>
      <w:r w:rsidR="006D22EF">
        <w:rPr>
          <w:sz w:val="24"/>
          <w:szCs w:val="24"/>
        </w:rPr>
        <w:t>5</w:t>
      </w:r>
      <w:r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Pr="00F0606E">
        <w:rPr>
          <w:sz w:val="24"/>
          <w:szCs w:val="24"/>
        </w:rPr>
        <w:t xml:space="preserve"> г. №</w:t>
      </w:r>
      <w:r w:rsidR="006D22EF">
        <w:rPr>
          <w:sz w:val="24"/>
          <w:szCs w:val="24"/>
        </w:rPr>
        <w:t xml:space="preserve"> 42.1</w:t>
      </w:r>
      <w:r w:rsidR="009E6C40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C0A">
              <w:rPr>
                <w:sz w:val="28"/>
                <w:szCs w:val="28"/>
              </w:rPr>
              <w:t>8 </w:t>
            </w:r>
            <w:r w:rsidR="005C5473">
              <w:rPr>
                <w:sz w:val="28"/>
                <w:szCs w:val="28"/>
              </w:rPr>
              <w:t>81</w:t>
            </w:r>
            <w:r w:rsidR="00960C0A">
              <w:rPr>
                <w:sz w:val="28"/>
                <w:szCs w:val="28"/>
              </w:rPr>
              <w:t>3,5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2134,1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C5473">
              <w:rPr>
                <w:sz w:val="28"/>
                <w:szCs w:val="28"/>
              </w:rPr>
              <w:t>8 21</w:t>
            </w:r>
            <w:r w:rsidR="00581C3F">
              <w:rPr>
                <w:sz w:val="28"/>
                <w:szCs w:val="28"/>
              </w:rPr>
              <w:t>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1534,9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C5473">
              <w:rPr>
                <w:sz w:val="28"/>
                <w:szCs w:val="28"/>
              </w:rPr>
              <w:t>8 81</w:t>
            </w:r>
            <w:r w:rsidR="005247E3">
              <w:rPr>
                <w:sz w:val="28"/>
                <w:szCs w:val="28"/>
              </w:rPr>
              <w:t>3,5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213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4,1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5473">
              <w:rPr>
                <w:rFonts w:eastAsia="Calibri"/>
                <w:kern w:val="2"/>
                <w:sz w:val="28"/>
                <w:szCs w:val="28"/>
                <w:lang w:eastAsia="en-US"/>
              </w:rPr>
              <w:t>153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>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581C3F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CA4F4C" w:rsidRDefault="005247E3" w:rsidP="005C547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5C5473">
              <w:rPr>
                <w:kern w:val="2"/>
              </w:rPr>
              <w:t>81</w:t>
            </w:r>
            <w:r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C5473" w:rsidP="00FA6278">
            <w:pPr>
              <w:jc w:val="center"/>
              <w:rPr>
                <w:sz w:val="24"/>
                <w:szCs w:val="24"/>
              </w:rPr>
            </w:pPr>
            <w:r>
              <w:t>213</w:t>
            </w:r>
            <w:r w:rsidR="00FA6278"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E3" w:rsidRPr="00947473" w:rsidRDefault="005247E3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C5473">
            <w:pPr>
              <w:jc w:val="center"/>
            </w:pPr>
            <w:r w:rsidRPr="007175D1">
              <w:rPr>
                <w:kern w:val="2"/>
              </w:rPr>
              <w:t>8</w:t>
            </w:r>
            <w:r w:rsidR="005C5473">
              <w:rPr>
                <w:kern w:val="2"/>
              </w:rPr>
              <w:t>81</w:t>
            </w:r>
            <w:r w:rsidRPr="007175D1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FA6278" w:rsidP="005C5473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5C5473">
              <w:t>13</w:t>
            </w:r>
            <w:r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Default="005247E3">
            <w:r w:rsidRPr="004A726C">
              <w:t>327,5</w:t>
            </w:r>
          </w:p>
        </w:tc>
      </w:tr>
      <w:tr w:rsidR="005247E3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3" w:rsidRPr="0043505F" w:rsidRDefault="005247E3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BF0D2D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947473" w:rsidRDefault="005247E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C5473" w:rsidP="005247E3">
            <w:pPr>
              <w:jc w:val="center"/>
            </w:pPr>
            <w:r>
              <w:rPr>
                <w:kern w:val="2"/>
              </w:rPr>
              <w:t>881</w:t>
            </w:r>
            <w:r w:rsidR="005247E3" w:rsidRPr="007175D1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FA6278" w:rsidP="00651EA3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651EA3">
              <w:t>13</w:t>
            </w:r>
            <w:r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Pr="003E4A1E" w:rsidRDefault="005247E3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E3" w:rsidRDefault="005247E3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C0F22" w:rsidP="00581C3F">
            <w:pPr>
              <w:jc w:val="center"/>
            </w:pPr>
            <w:r>
              <w:rPr>
                <w:kern w:val="2"/>
              </w:rPr>
              <w:t>879</w:t>
            </w:r>
            <w:r w:rsidR="00FA6278">
              <w:rPr>
                <w:kern w:val="2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B54871" w:rsidP="007E65C4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12466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CC4534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124669" w:rsidRDefault="00124669" w:rsidP="00746F37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124669" w:rsidRPr="00947473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947473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C36D8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</w:tr>
      <w:tr w:rsidR="0012466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CC4534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124669" w:rsidRDefault="00124669" w:rsidP="00746F37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124669" w:rsidRPr="00947473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947473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061345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</w:tr>
      <w:tr w:rsidR="0012466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CC4534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124669" w:rsidRDefault="00124669" w:rsidP="00746F37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124669" w:rsidRPr="00947473" w:rsidRDefault="00124669" w:rsidP="00746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43505F" w:rsidRDefault="00124669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Pr="00947473" w:rsidRDefault="0012466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061345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9" w:rsidRDefault="00124669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651EA3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881</w:t>
            </w:r>
            <w:r w:rsidR="00964660">
              <w:rPr>
                <w:kern w:val="2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651EA3" w:rsidP="00651EA3">
            <w:pPr>
              <w:jc w:val="center"/>
              <w:rPr>
                <w:sz w:val="24"/>
                <w:szCs w:val="24"/>
              </w:rPr>
            </w:pPr>
            <w:r>
              <w:t>213</w:t>
            </w:r>
            <w:r w:rsidR="00FC5D61"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565D68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964660" w:rsidP="00651EA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651EA3">
              <w:rPr>
                <w:kern w:val="2"/>
              </w:rPr>
              <w:t>21</w:t>
            </w:r>
            <w:r>
              <w:rPr>
                <w:kern w:val="2"/>
              </w:rPr>
              <w:t>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651EA3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51EA3">
              <w:t>53</w:t>
            </w:r>
            <w:r w:rsidR="00FC5D61">
              <w:t>4</w:t>
            </w:r>
            <w:r>
              <w:t>,</w:t>
            </w:r>
            <w:r w:rsidR="00FC5D61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1828C2" w:rsidRDefault="00964660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8753,5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EC0F2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EC0F22">
              <w:t>13</w:t>
            </w:r>
            <w:r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CA4F4C" w:rsidRDefault="00964660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651EA3" w:rsidP="0058634C">
            <w:pPr>
              <w:jc w:val="center"/>
              <w:rPr>
                <w:sz w:val="24"/>
                <w:szCs w:val="24"/>
              </w:rPr>
            </w:pPr>
            <w:r>
              <w:t>153</w:t>
            </w:r>
            <w:r w:rsidR="00964660"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3E4A1E" w:rsidRDefault="00964660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BC" w:rsidRDefault="00F314BC">
      <w:r>
        <w:separator/>
      </w:r>
    </w:p>
  </w:endnote>
  <w:endnote w:type="continuationSeparator" w:id="0">
    <w:p w:rsidR="00F314BC" w:rsidRDefault="00F3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BC" w:rsidRDefault="00F314BC">
      <w:r>
        <w:separator/>
      </w:r>
    </w:p>
  </w:footnote>
  <w:footnote w:type="continuationSeparator" w:id="0">
    <w:p w:rsidR="00F314BC" w:rsidRDefault="00F3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345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4669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22E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6F37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4871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36D8D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2A7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0F22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4BC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2650</TotalTime>
  <Pages>11</Pages>
  <Words>1692</Words>
  <Characters>9650</Characters>
  <Application>Microsoft Office Outlook</Application>
  <DocSecurity>4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112</cp:revision>
  <cp:lastPrinted>2020-03-25T14:05:00Z</cp:lastPrinted>
  <dcterms:created xsi:type="dcterms:W3CDTF">2013-10-25T08:15:00Z</dcterms:created>
  <dcterms:modified xsi:type="dcterms:W3CDTF">2020-08-10T07:50:00Z</dcterms:modified>
</cp:coreProperties>
</file>