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7D407D">
        <w:rPr>
          <w:sz w:val="28"/>
          <w:szCs w:val="28"/>
        </w:rPr>
        <w:t xml:space="preserve">        «</w:t>
      </w:r>
      <w:r w:rsidR="00C159AF">
        <w:rPr>
          <w:sz w:val="28"/>
          <w:szCs w:val="28"/>
        </w:rPr>
        <w:t>17</w:t>
      </w:r>
      <w:r w:rsidR="00084D05">
        <w:rPr>
          <w:sz w:val="28"/>
          <w:szCs w:val="28"/>
        </w:rPr>
        <w:t xml:space="preserve">» </w:t>
      </w:r>
      <w:r w:rsidR="007D407D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C159AF">
        <w:rPr>
          <w:sz w:val="28"/>
          <w:szCs w:val="28"/>
        </w:rPr>
        <w:t>8</w:t>
      </w:r>
      <w:r w:rsidRPr="00113EED">
        <w:rPr>
          <w:sz w:val="28"/>
          <w:szCs w:val="28"/>
        </w:rPr>
        <w:t xml:space="preserve"> г   </w:t>
      </w:r>
      <w:r w:rsidR="00EE5444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7D407D">
        <w:rPr>
          <w:sz w:val="28"/>
          <w:szCs w:val="28"/>
        </w:rPr>
        <w:t xml:space="preserve"> </w:t>
      </w:r>
      <w:r w:rsidR="00C159AF">
        <w:rPr>
          <w:sz w:val="28"/>
          <w:szCs w:val="28"/>
        </w:rPr>
        <w:t>37</w:t>
      </w:r>
      <w:r w:rsidRPr="00113EED">
        <w:rPr>
          <w:sz w:val="28"/>
          <w:szCs w:val="28"/>
        </w:rPr>
        <w:t xml:space="preserve">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proofErr w:type="spellStart"/>
      <w:r w:rsidR="00D71E5E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C159AF">
        <w:rPr>
          <w:sz w:val="28"/>
        </w:rPr>
        <w:t>» за 2017</w:t>
      </w:r>
      <w:r>
        <w:rPr>
          <w:sz w:val="28"/>
        </w:rPr>
        <w:t xml:space="preserve">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 xml:space="preserve">2017 </w:t>
      </w:r>
      <w:r w:rsidR="00840C39">
        <w:rPr>
          <w:sz w:val="28"/>
        </w:rPr>
        <w:t>год согласно приложению к постановлению.</w:t>
      </w:r>
    </w:p>
    <w:p w:rsidR="007D407D" w:rsidRDefault="007D407D" w:rsidP="00DF11D0">
      <w:pPr>
        <w:ind w:firstLine="709"/>
        <w:jc w:val="both"/>
        <w:rPr>
          <w:sz w:val="28"/>
        </w:rPr>
      </w:pP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D407D" w:rsidRDefault="00C159AF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И. о.</w:t>
      </w:r>
      <w:r w:rsidR="007D407D">
        <w:rPr>
          <w:sz w:val="28"/>
        </w:rPr>
        <w:t xml:space="preserve"> </w:t>
      </w:r>
      <w:r>
        <w:rPr>
          <w:sz w:val="28"/>
        </w:rPr>
        <w:t>главы</w:t>
      </w:r>
      <w:r w:rsidR="00211C3F">
        <w:rPr>
          <w:sz w:val="28"/>
        </w:rPr>
        <w:t xml:space="preserve"> </w:t>
      </w:r>
      <w:r w:rsidR="007D407D">
        <w:rPr>
          <w:sz w:val="28"/>
        </w:rPr>
        <w:t>Администрации</w:t>
      </w:r>
    </w:p>
    <w:p w:rsidR="00840C39" w:rsidRDefault="00D71E5E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</w:t>
      </w:r>
      <w:r w:rsidR="007D407D">
        <w:rPr>
          <w:sz w:val="28"/>
        </w:rPr>
        <w:t xml:space="preserve">                                            </w:t>
      </w:r>
      <w:proofErr w:type="spellStart"/>
      <w:r w:rsidR="00DB6DC2">
        <w:rPr>
          <w:sz w:val="28"/>
        </w:rPr>
        <w:t>Т.И.Герасименко</w:t>
      </w:r>
      <w:proofErr w:type="spellEnd"/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3C37" w:rsidRDefault="00840C39" w:rsidP="00084D05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7D407D">
        <w:rPr>
          <w:sz w:val="28"/>
        </w:rPr>
        <w:t xml:space="preserve"> </w:t>
      </w:r>
      <w:r w:rsidR="00DB6DC2">
        <w:rPr>
          <w:sz w:val="28"/>
        </w:rPr>
        <w:t>«17</w:t>
      </w:r>
      <w:r w:rsidR="00084D05">
        <w:rPr>
          <w:sz w:val="28"/>
        </w:rPr>
        <w:t>»</w:t>
      </w:r>
      <w:r w:rsidR="00EE5444">
        <w:rPr>
          <w:sz w:val="28"/>
        </w:rPr>
        <w:t>04.</w:t>
      </w:r>
      <w:r w:rsidR="00DB6DC2">
        <w:rPr>
          <w:sz w:val="28"/>
        </w:rPr>
        <w:t xml:space="preserve"> 2018</w:t>
      </w:r>
      <w:r>
        <w:rPr>
          <w:sz w:val="28"/>
        </w:rPr>
        <w:t xml:space="preserve"> года №</w:t>
      </w:r>
      <w:r w:rsidR="00DB6DC2">
        <w:rPr>
          <w:sz w:val="28"/>
        </w:rPr>
        <w:t xml:space="preserve"> 37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C159AF">
        <w:rPr>
          <w:sz w:val="28"/>
        </w:rPr>
        <w:t>2017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E2A05">
        <w:rPr>
          <w:sz w:val="28"/>
        </w:rPr>
        <w:t xml:space="preserve">. В </w:t>
      </w:r>
      <w:r w:rsidR="00C159AF">
        <w:rPr>
          <w:sz w:val="28"/>
        </w:rPr>
        <w:t>2017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0E2A05">
        <w:rPr>
          <w:sz w:val="28"/>
        </w:rPr>
        <w:t xml:space="preserve"> </w:t>
      </w:r>
      <w:r w:rsidR="00C159AF">
        <w:rPr>
          <w:sz w:val="28"/>
        </w:rPr>
        <w:t>2017</w:t>
      </w:r>
      <w:r w:rsidR="00821D1F">
        <w:rPr>
          <w:sz w:val="28"/>
        </w:rPr>
        <w:t xml:space="preserve">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D161D6">
        <w:rPr>
          <w:sz w:val="28"/>
        </w:rPr>
        <w:t>1095,5</w:t>
      </w:r>
      <w:r w:rsidR="00471021">
        <w:rPr>
          <w:kern w:val="2"/>
          <w:sz w:val="28"/>
          <w:szCs w:val="28"/>
        </w:rPr>
        <w:t xml:space="preserve"> тыс.</w:t>
      </w:r>
      <w:r w:rsidR="00DB6DC2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</w:t>
      </w:r>
      <w:r w:rsidR="00D161D6">
        <w:rPr>
          <w:kern w:val="2"/>
          <w:sz w:val="28"/>
          <w:szCs w:val="28"/>
        </w:rPr>
        <w:t xml:space="preserve"> мероприятия по благоустройству: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-расходы по ремонту памятников павшим воинам Великой Отечественной 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Войны:</w:t>
      </w:r>
    </w:p>
    <w:p w:rsidR="00D161D6" w:rsidRPr="00357ADB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-расходы направленные на приобретение детских игровых и спортивных площадок;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D161D6">
        <w:rPr>
          <w:sz w:val="28"/>
          <w:szCs w:val="28"/>
        </w:rPr>
        <w:t>,</w:t>
      </w:r>
      <w:r w:rsidR="00D161D6" w:rsidRPr="00D161D6">
        <w:rPr>
          <w:kern w:val="2"/>
          <w:sz w:val="28"/>
          <w:szCs w:val="28"/>
        </w:rPr>
        <w:t xml:space="preserve"> </w:t>
      </w:r>
      <w:r w:rsidR="00D161D6">
        <w:rPr>
          <w:kern w:val="2"/>
          <w:sz w:val="28"/>
          <w:szCs w:val="28"/>
        </w:rPr>
        <w:t>расходы по ремонту памятников,</w:t>
      </w:r>
      <w:r w:rsidR="00D161D6" w:rsidRPr="00D161D6">
        <w:rPr>
          <w:kern w:val="2"/>
          <w:sz w:val="28"/>
          <w:szCs w:val="28"/>
        </w:rPr>
        <w:t xml:space="preserve"> </w:t>
      </w:r>
      <w:r w:rsidR="00D161D6">
        <w:rPr>
          <w:kern w:val="2"/>
          <w:sz w:val="28"/>
          <w:szCs w:val="28"/>
        </w:rPr>
        <w:t>на приобретение детских игровых и спортивных площадок.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2C66EF">
        <w:rPr>
          <w:kern w:val="2"/>
          <w:sz w:val="28"/>
          <w:szCs w:val="28"/>
        </w:rPr>
        <w:t>б)</w:t>
      </w:r>
      <w:r w:rsidR="00BF28B0" w:rsidRPr="002C66EF">
        <w:rPr>
          <w:kern w:val="2"/>
          <w:sz w:val="28"/>
          <w:szCs w:val="28"/>
        </w:rPr>
        <w:t>содержание</w:t>
      </w:r>
      <w:proofErr w:type="gramEnd"/>
      <w:r w:rsidR="00BF28B0" w:rsidRPr="002C66EF">
        <w:rPr>
          <w:kern w:val="2"/>
          <w:sz w:val="28"/>
          <w:szCs w:val="28"/>
        </w:rPr>
        <w:t xml:space="preserve">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2C66EF">
        <w:rPr>
          <w:kern w:val="2"/>
          <w:sz w:val="28"/>
          <w:szCs w:val="28"/>
        </w:rPr>
        <w:t>в)</w:t>
      </w:r>
      <w:r w:rsidR="00BF28B0" w:rsidRPr="002C66EF">
        <w:rPr>
          <w:kern w:val="2"/>
          <w:sz w:val="28"/>
          <w:szCs w:val="28"/>
        </w:rPr>
        <w:t>прочие</w:t>
      </w:r>
      <w:proofErr w:type="gramEnd"/>
      <w:r w:rsidR="00BF28B0" w:rsidRPr="002C66EF">
        <w:rPr>
          <w:kern w:val="2"/>
          <w:sz w:val="28"/>
          <w:szCs w:val="28"/>
        </w:rPr>
        <w:t xml:space="preserve">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lastRenderedPageBreak/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48,7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 xml:space="preserve">площадь кладбищ, на которых произведена </w:t>
            </w:r>
            <w:proofErr w:type="spellStart"/>
            <w:r w:rsidRPr="00A570EB">
              <w:rPr>
                <w:color w:val="000000"/>
                <w:kern w:val="2"/>
                <w:sz w:val="28"/>
                <w:szCs w:val="28"/>
              </w:rPr>
              <w:t>акарицидная</w:t>
            </w:r>
            <w:proofErr w:type="spellEnd"/>
            <w:r w:rsidRPr="00A570EB">
              <w:rPr>
                <w:color w:val="000000"/>
                <w:kern w:val="2"/>
                <w:sz w:val="28"/>
                <w:szCs w:val="28"/>
              </w:rPr>
              <w:t xml:space="preserve">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proofErr w:type="gramStart"/>
            <w:r w:rsidRPr="004460F2">
              <w:rPr>
                <w:color w:val="000000"/>
                <w:kern w:val="2"/>
              </w:rPr>
              <w:t>удовлетво</w:t>
            </w:r>
            <w:proofErr w:type="spellEnd"/>
            <w:r w:rsidRPr="004460F2">
              <w:rPr>
                <w:color w:val="000000"/>
                <w:kern w:val="2"/>
              </w:rPr>
              <w:t xml:space="preserve">-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proofErr w:type="gram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proofErr w:type="gramStart"/>
            <w:r w:rsidRPr="004460F2">
              <w:rPr>
                <w:color w:val="000000"/>
                <w:kern w:val="2"/>
              </w:rPr>
              <w:t>удовлетво</w:t>
            </w:r>
            <w:proofErr w:type="spellEnd"/>
            <w:r w:rsidRPr="004460F2">
              <w:rPr>
                <w:color w:val="000000"/>
                <w:kern w:val="2"/>
              </w:rPr>
              <w:t xml:space="preserve">-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proofErr w:type="gramEnd"/>
            <w:r w:rsidRPr="004460F2">
              <w:rPr>
                <w:color w:val="000000"/>
                <w:kern w:val="2"/>
              </w:rPr>
              <w:t xml:space="preserve">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1596"/>
      <w:bookmarkEnd w:id="2"/>
    </w:p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 xml:space="preserve">Расходы по ремонту памятников павшим воинам Великой Отечественной </w:t>
            </w:r>
          </w:p>
          <w:p w:rsidR="00736031" w:rsidRPr="00736031" w:rsidRDefault="00736031" w:rsidP="00736031">
            <w:pPr>
              <w:autoSpaceDE w:val="0"/>
              <w:autoSpaceDN w:val="0"/>
              <w:adjustRightInd w:val="0"/>
              <w:ind w:firstLine="567"/>
              <w:rPr>
                <w:kern w:val="2"/>
              </w:rPr>
            </w:pPr>
            <w:r w:rsidRPr="00736031">
              <w:rPr>
                <w:kern w:val="2"/>
              </w:rPr>
              <w:t>Войны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proofErr w:type="gramStart"/>
            <w:r w:rsidRPr="004460F2">
              <w:rPr>
                <w:color w:val="000000"/>
                <w:kern w:val="2"/>
              </w:rPr>
              <w:t>удовлетво</w:t>
            </w:r>
            <w:proofErr w:type="spellEnd"/>
            <w:r w:rsidRPr="004460F2">
              <w:rPr>
                <w:color w:val="000000"/>
                <w:kern w:val="2"/>
              </w:rPr>
              <w:t xml:space="preserve">-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proofErr w:type="gramEnd"/>
            <w:r w:rsidRPr="004460F2">
              <w:rPr>
                <w:color w:val="000000"/>
                <w:kern w:val="2"/>
              </w:rPr>
              <w:t xml:space="preserve">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>Расходы направленные на приобретение детских игровых и спортивных площадок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</w:t>
            </w:r>
            <w:proofErr w:type="spellStart"/>
            <w:proofErr w:type="gramStart"/>
            <w:r w:rsidRPr="004460F2">
              <w:rPr>
                <w:color w:val="000000"/>
                <w:kern w:val="2"/>
              </w:rPr>
              <w:t>удовлетво</w:t>
            </w:r>
            <w:proofErr w:type="spellEnd"/>
            <w:r w:rsidRPr="004460F2">
              <w:rPr>
                <w:color w:val="000000"/>
                <w:kern w:val="2"/>
              </w:rPr>
              <w:t xml:space="preserve">- </w:t>
            </w:r>
            <w:proofErr w:type="spellStart"/>
            <w:r w:rsidRPr="004460F2">
              <w:rPr>
                <w:color w:val="000000"/>
                <w:kern w:val="2"/>
              </w:rPr>
              <w:t>ренности</w:t>
            </w:r>
            <w:proofErr w:type="spellEnd"/>
            <w:proofErr w:type="gramEnd"/>
            <w:r w:rsidRPr="004460F2">
              <w:rPr>
                <w:color w:val="000000"/>
                <w:kern w:val="2"/>
              </w:rPr>
              <w:t xml:space="preserve">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736031" w:rsidRDefault="00736031" w:rsidP="0073603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36031" w:rsidRDefault="0073603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C159AF">
        <w:rPr>
          <w:sz w:val="24"/>
          <w:szCs w:val="24"/>
        </w:rPr>
        <w:t>2017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 w:rsidTr="00D161D6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D161D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D161D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D161D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D161D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F12551" w:rsidRPr="00772639" w:rsidTr="00D161D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D161D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D161D6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0E2A05" w:rsidRPr="00772639" w:rsidTr="00AF1D33">
        <w:trPr>
          <w:trHeight w:val="1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3568E0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0E2A05" w:rsidRPr="00772639" w:rsidTr="00D161D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643530" w:rsidRDefault="003568E0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0E2A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0E2A05" w:rsidRPr="00772639" w:rsidTr="00D161D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0E2A05" w:rsidRPr="00772639" w:rsidTr="00D161D6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0E2A05" w:rsidRPr="00772639" w:rsidTr="00AF1D33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0E2A05" w:rsidRPr="00772639" w:rsidTr="00D161D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0E2A05" w:rsidRPr="00772639" w:rsidTr="00AF1D33">
        <w:trPr>
          <w:trHeight w:val="2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05" w:rsidRPr="00106D7D" w:rsidRDefault="000E2A05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0E2A05" w:rsidRPr="00772639" w:rsidTr="00D161D6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05" w:rsidRPr="00772639" w:rsidTr="00D161D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3568E0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0E2A05" w:rsidRPr="00772639" w:rsidTr="00D161D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772639" w:rsidRDefault="000E2A0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41"/>
        <w:gridCol w:w="2371"/>
        <w:gridCol w:w="1880"/>
        <w:gridCol w:w="898"/>
      </w:tblGrid>
      <w:tr w:rsidR="00AF1D33" w:rsidTr="00AF1D33">
        <w:trPr>
          <w:trHeight w:val="256"/>
        </w:trPr>
        <w:tc>
          <w:tcPr>
            <w:tcW w:w="2264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Расходы по ремонту памятников павшим воинам Великой Отечественной войны </w:t>
            </w: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248,9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248,9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56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248,9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248,9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56"/>
        </w:trPr>
        <w:tc>
          <w:tcPr>
            <w:tcW w:w="2264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AF1D33" w:rsidRPr="00054F41" w:rsidRDefault="00AF1D33" w:rsidP="00AF1D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54F41">
              <w:rPr>
                <w:kern w:val="2"/>
                <w:sz w:val="24"/>
                <w:szCs w:val="24"/>
              </w:rPr>
              <w:t>Расходы</w:t>
            </w:r>
            <w:proofErr w:type="gramEnd"/>
            <w:r w:rsidRPr="00054F41">
              <w:rPr>
                <w:kern w:val="2"/>
                <w:sz w:val="24"/>
                <w:szCs w:val="24"/>
              </w:rPr>
              <w:t xml:space="preserve"> направленные на приобретение детских игровых и </w:t>
            </w:r>
            <w:bookmarkStart w:id="3" w:name="_GoBack"/>
            <w:bookmarkEnd w:id="3"/>
            <w:r w:rsidRPr="00054F41">
              <w:rPr>
                <w:kern w:val="2"/>
                <w:sz w:val="24"/>
                <w:szCs w:val="24"/>
              </w:rPr>
              <w:t>спортивных площадок;</w:t>
            </w:r>
          </w:p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196,0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196,0</w:t>
            </w: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AF1D33">
        <w:trPr>
          <w:trHeight w:val="273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196,0</w:t>
            </w: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196,0</w:t>
            </w:r>
          </w:p>
        </w:tc>
      </w:tr>
      <w:tr w:rsidR="00AF1D33" w:rsidTr="00AF1D33">
        <w:trPr>
          <w:trHeight w:val="284"/>
        </w:trPr>
        <w:tc>
          <w:tcPr>
            <w:tcW w:w="2264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80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469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0FED" w:rsidRDefault="00660FED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F1D33" w:rsidRDefault="00AF1D33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AF1D33" w:rsidSect="0072218D">
          <w:footerReference w:type="even" r:id="rId6"/>
          <w:footerReference w:type="default" r:id="rId7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660FED">
              <w:trPr>
                <w:trHeight w:val="1153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660FED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ремонту памятников павшим воинам Великой Отечественной войны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660FED" w:rsidP="00660FED">
                  <w:pPr>
                    <w:autoSpaceDE w:val="0"/>
                    <w:autoSpaceDN w:val="0"/>
                    <w:adjustRightInd w:val="0"/>
                    <w:rPr>
                      <w:kern w:val="2"/>
                      <w:sz w:val="24"/>
                      <w:szCs w:val="24"/>
                    </w:rPr>
                  </w:pPr>
                  <w:r w:rsidRPr="00660FED">
                    <w:rPr>
                      <w:kern w:val="2"/>
                      <w:sz w:val="24"/>
                      <w:szCs w:val="24"/>
                    </w:rPr>
                    <w:t>Расходы направленные на приобретение детских игровых и спортивных площадок;</w:t>
                  </w:r>
                </w:p>
                <w:p w:rsidR="00660FED" w:rsidRPr="00660FED" w:rsidRDefault="00660FED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660FED">
              <w:trPr>
                <w:trHeight w:val="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C1353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</w:t>
            </w:r>
            <w:proofErr w:type="gramEnd"/>
            <w:r w:rsidRPr="00772639">
              <w:rPr>
                <w:bCs/>
                <w:sz w:val="24"/>
                <w:szCs w:val="24"/>
              </w:rPr>
              <w:t>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660FED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  <w:p w:rsidR="00660FED" w:rsidRPr="00336C2F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336C2F" w:rsidRDefault="00660FED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>Расходы направленные на приобретение детских игровых и спортивных площадок;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lastRenderedPageBreak/>
              <w:t xml:space="preserve">Информация о соблюдении условий </w:t>
            </w:r>
            <w:proofErr w:type="spellStart"/>
            <w:r w:rsidRPr="003E3C6E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3E3C6E">
              <w:rPr>
                <w:bCs/>
                <w:sz w:val="24"/>
                <w:szCs w:val="24"/>
              </w:rPr>
              <w:t xml:space="preserve">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3E3C6E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3E3C6E">
              <w:rPr>
                <w:bCs/>
                <w:sz w:val="24"/>
                <w:szCs w:val="24"/>
              </w:rPr>
              <w:t xml:space="preserve">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направленные на приобретение детских игровых и спортивных площадок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AF1D33"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D7" w:rsidRDefault="002D3CD7">
      <w:r>
        <w:separator/>
      </w:r>
    </w:p>
  </w:endnote>
  <w:endnote w:type="continuationSeparator" w:id="0">
    <w:p w:rsidR="002D3CD7" w:rsidRDefault="002D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ED" w:rsidRDefault="00660FED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FED" w:rsidRDefault="00660F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ED" w:rsidRPr="001468C9" w:rsidRDefault="00660FED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D7" w:rsidRDefault="002D3CD7">
      <w:r>
        <w:separator/>
      </w:r>
    </w:p>
  </w:footnote>
  <w:footnote w:type="continuationSeparator" w:id="0">
    <w:p w:rsidR="002D3CD7" w:rsidRDefault="002D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4F41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4D05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2A05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3CD7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68E0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F0051"/>
    <w:rsid w:val="003F1149"/>
    <w:rsid w:val="004111BA"/>
    <w:rsid w:val="0042489B"/>
    <w:rsid w:val="00425525"/>
    <w:rsid w:val="004261AF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4098"/>
    <w:rsid w:val="006464BD"/>
    <w:rsid w:val="006536EC"/>
    <w:rsid w:val="00653934"/>
    <w:rsid w:val="006558C4"/>
    <w:rsid w:val="00660FED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218D"/>
    <w:rsid w:val="0072516A"/>
    <w:rsid w:val="0073091A"/>
    <w:rsid w:val="00730C1E"/>
    <w:rsid w:val="007347F0"/>
    <w:rsid w:val="00735B3A"/>
    <w:rsid w:val="00736031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4AE6"/>
    <w:rsid w:val="007B63DF"/>
    <w:rsid w:val="007C2D29"/>
    <w:rsid w:val="007C3535"/>
    <w:rsid w:val="007C411B"/>
    <w:rsid w:val="007C7CF4"/>
    <w:rsid w:val="007D15BC"/>
    <w:rsid w:val="007D407D"/>
    <w:rsid w:val="007E2897"/>
    <w:rsid w:val="007E4E5A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3B6D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16AB"/>
    <w:rsid w:val="00993EF4"/>
    <w:rsid w:val="009A2761"/>
    <w:rsid w:val="009A4F9F"/>
    <w:rsid w:val="009A7B13"/>
    <w:rsid w:val="009B11E4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1D33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353D"/>
    <w:rsid w:val="00C159AF"/>
    <w:rsid w:val="00C171DF"/>
    <w:rsid w:val="00C213F4"/>
    <w:rsid w:val="00C230A2"/>
    <w:rsid w:val="00C24AF4"/>
    <w:rsid w:val="00C257B9"/>
    <w:rsid w:val="00C31C89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161D6"/>
    <w:rsid w:val="00D228AC"/>
    <w:rsid w:val="00D22D84"/>
    <w:rsid w:val="00D27895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6DC2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5C4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578F7-D3EB-498D-991D-E636672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table" w:styleId="ab">
    <w:name w:val="Table Grid"/>
    <w:basedOn w:val="a1"/>
    <w:rsid w:val="0035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74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        В соответствии с подпунктом 5.7 пункта 5 Порядка разработки, и оценки эффектив</vt:lpstr>
      <vt:lpstr/>
      <vt:lpstr/>
      <vt:lpstr/>
      <vt:lpstr>        Таблица 2</vt:lpstr>
      <vt:lpstr/>
      <vt:lpstr/>
      <vt:lpstr>        Таблица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    Таблица 5</vt:lpstr>
      <vt:lpstr/>
      <vt:lpstr/>
      <vt:lpstr/>
      <vt:lpstr/>
      <vt:lpstr>        Таблица 7</vt:lpstr>
      <vt:lpstr/>
      <vt:lpstr/>
      <vt:lpstr/>
      <vt:lpstr/>
      <vt:lpstr/>
      <vt:lpstr/>
      <vt:lpstr/>
    </vt:vector>
  </TitlesOfParts>
  <Company>Ростовская область</Company>
  <LinksUpToDate>false</LinksUpToDate>
  <CharactersWithSpaces>11736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13</cp:revision>
  <cp:lastPrinted>2017-05-12T15:17:00Z</cp:lastPrinted>
  <dcterms:created xsi:type="dcterms:W3CDTF">2017-05-15T18:51:00Z</dcterms:created>
  <dcterms:modified xsi:type="dcterms:W3CDTF">2018-04-25T05:15:00Z</dcterms:modified>
</cp:coreProperties>
</file>