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FC621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B05759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C621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05759" w:rsidRDefault="00B05759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05759" w:rsidRPr="00FB1B07" w:rsidRDefault="00B05759" w:rsidP="00B05759">
      <w:pPr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7954BC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8E1005" w:rsidRPr="00AD5849">
        <w:rPr>
          <w:sz w:val="26"/>
          <w:szCs w:val="26"/>
        </w:rPr>
        <w:t xml:space="preserve"> </w:t>
      </w:r>
      <w:r w:rsidR="00B1383A" w:rsidRPr="00FC621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0540D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1E4798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E0540D">
        <w:rPr>
          <w:sz w:val="28"/>
          <w:szCs w:val="28"/>
        </w:rPr>
        <w:t>8</w:t>
      </w:r>
      <w:r w:rsidR="008E1005" w:rsidRPr="00113EED">
        <w:rPr>
          <w:sz w:val="28"/>
          <w:szCs w:val="28"/>
        </w:rPr>
        <w:t xml:space="preserve"> г   </w:t>
      </w:r>
      <w:r w:rsidR="00894A42">
        <w:rPr>
          <w:sz w:val="28"/>
          <w:szCs w:val="28"/>
        </w:rPr>
        <w:t xml:space="preserve">                </w:t>
      </w:r>
      <w:r w:rsidR="00B05759">
        <w:rPr>
          <w:sz w:val="28"/>
          <w:szCs w:val="28"/>
        </w:rPr>
        <w:t xml:space="preserve">  </w:t>
      </w:r>
      <w:r w:rsidR="008E1005" w:rsidRPr="00113E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540D">
        <w:rPr>
          <w:sz w:val="28"/>
          <w:szCs w:val="28"/>
        </w:rPr>
        <w:t>38</w:t>
      </w:r>
      <w:r w:rsidR="008E1005" w:rsidRPr="00113EED">
        <w:rPr>
          <w:sz w:val="28"/>
          <w:szCs w:val="28"/>
        </w:rPr>
        <w:t xml:space="preserve">              </w:t>
      </w:r>
      <w:r w:rsidR="00B05759">
        <w:rPr>
          <w:sz w:val="28"/>
          <w:szCs w:val="28"/>
        </w:rPr>
        <w:t xml:space="preserve">    </w:t>
      </w:r>
      <w:r w:rsidR="008E1005" w:rsidRPr="00113EED">
        <w:rPr>
          <w:sz w:val="28"/>
          <w:szCs w:val="28"/>
        </w:rPr>
        <w:t xml:space="preserve"> х. </w:t>
      </w:r>
      <w:r w:rsidR="00FC621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494DAA" w:rsidRPr="00494DAA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E0540D">
        <w:rPr>
          <w:sz w:val="28"/>
        </w:rPr>
        <w:t>2017</w:t>
      </w:r>
      <w:r>
        <w:rPr>
          <w:sz w:val="28"/>
        </w:rPr>
        <w:t xml:space="preserve"> год</w:t>
      </w:r>
    </w:p>
    <w:p w:rsidR="00947832" w:rsidRPr="008E1005" w:rsidRDefault="00947832" w:rsidP="00947832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947832" w:rsidRPr="00AF4194" w:rsidRDefault="00947832" w:rsidP="00947832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7954BC" w:rsidRDefault="00DA21AB" w:rsidP="007954BC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E0540D">
        <w:rPr>
          <w:sz w:val="28"/>
        </w:rPr>
        <w:t>2017</w:t>
      </w:r>
      <w:r w:rsidR="00840C39">
        <w:rPr>
          <w:sz w:val="28"/>
        </w:rPr>
        <w:t xml:space="preserve"> год согласно приложению к постановлению.</w:t>
      </w:r>
    </w:p>
    <w:p w:rsidR="007954BC" w:rsidRDefault="00F12551" w:rsidP="007954BC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E0540D">
        <w:rPr>
          <w:sz w:val="28"/>
        </w:rPr>
        <w:t>2017</w:t>
      </w:r>
      <w:r>
        <w:rPr>
          <w:sz w:val="28"/>
        </w:rPr>
        <w:t xml:space="preserve"> год на официальном сайте Администрации </w:t>
      </w:r>
      <w:r w:rsidR="00FC6214">
        <w:rPr>
          <w:sz w:val="28"/>
        </w:rPr>
        <w:t>Войнов</w:t>
      </w:r>
      <w:r>
        <w:rPr>
          <w:sz w:val="28"/>
        </w:rPr>
        <w:t>ского сельского поселения в ра</w:t>
      </w:r>
      <w:r w:rsidR="007954BC">
        <w:rPr>
          <w:sz w:val="28"/>
        </w:rPr>
        <w:t>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B05759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947832">
      <w:pPr>
        <w:spacing w:line="235" w:lineRule="auto"/>
        <w:jc w:val="both"/>
        <w:rPr>
          <w:sz w:val="28"/>
        </w:rPr>
      </w:pPr>
    </w:p>
    <w:p w:rsidR="001468C9" w:rsidRPr="001468C9" w:rsidRDefault="001468C9" w:rsidP="00B05759">
      <w:pPr>
        <w:spacing w:line="235" w:lineRule="auto"/>
        <w:jc w:val="both"/>
        <w:rPr>
          <w:sz w:val="28"/>
        </w:rPr>
      </w:pPr>
    </w:p>
    <w:p w:rsidR="007954BC" w:rsidRDefault="00894A42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И.</w:t>
      </w:r>
      <w:r w:rsidR="004557EE">
        <w:rPr>
          <w:sz w:val="28"/>
        </w:rPr>
        <w:t xml:space="preserve"> </w:t>
      </w:r>
      <w:r>
        <w:rPr>
          <w:sz w:val="28"/>
        </w:rPr>
        <w:t>о.</w:t>
      </w:r>
      <w:r w:rsidR="007954BC">
        <w:rPr>
          <w:sz w:val="28"/>
        </w:rPr>
        <w:t xml:space="preserve"> </w:t>
      </w:r>
      <w:r>
        <w:rPr>
          <w:sz w:val="28"/>
        </w:rPr>
        <w:t>Главы</w:t>
      </w:r>
      <w:r w:rsidR="007954BC">
        <w:rPr>
          <w:sz w:val="28"/>
        </w:rPr>
        <w:t xml:space="preserve"> Администрации   </w:t>
      </w:r>
    </w:p>
    <w:p w:rsidR="00F12551" w:rsidRDefault="00211C3F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FC621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947832">
        <w:rPr>
          <w:sz w:val="28"/>
        </w:rPr>
        <w:t xml:space="preserve">  </w:t>
      </w:r>
      <w:r w:rsidR="007954BC">
        <w:rPr>
          <w:sz w:val="28"/>
        </w:rPr>
        <w:t xml:space="preserve">                              </w:t>
      </w:r>
      <w:r w:rsidR="00894A42">
        <w:rPr>
          <w:sz w:val="28"/>
        </w:rPr>
        <w:t>Т.</w:t>
      </w:r>
      <w:r w:rsidR="004557EE">
        <w:rPr>
          <w:sz w:val="28"/>
        </w:rPr>
        <w:t xml:space="preserve"> </w:t>
      </w:r>
      <w:r w:rsidR="00894A42">
        <w:rPr>
          <w:sz w:val="28"/>
        </w:rPr>
        <w:t>И.</w:t>
      </w:r>
      <w:r w:rsidR="004557EE">
        <w:rPr>
          <w:sz w:val="28"/>
        </w:rPr>
        <w:t xml:space="preserve"> </w:t>
      </w:r>
      <w:r w:rsidR="00894A42">
        <w:rPr>
          <w:sz w:val="28"/>
        </w:rPr>
        <w:t>Герасименко</w:t>
      </w:r>
    </w:p>
    <w:p w:rsidR="00947832" w:rsidRDefault="00947832" w:rsidP="00947832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C621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894A42">
        <w:rPr>
          <w:sz w:val="28"/>
        </w:rPr>
        <w:t xml:space="preserve"> 17.04.2018</w:t>
      </w:r>
      <w:r w:rsidR="001E4798">
        <w:rPr>
          <w:sz w:val="28"/>
        </w:rPr>
        <w:t xml:space="preserve"> года №</w:t>
      </w:r>
      <w:r w:rsidR="00894A42">
        <w:rPr>
          <w:sz w:val="28"/>
        </w:rPr>
        <w:t xml:space="preserve"> 38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E0540D">
        <w:rPr>
          <w:sz w:val="28"/>
        </w:rPr>
        <w:t>2017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Pr="00724C72" w:rsidRDefault="00D462D7" w:rsidP="00724C7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286">
        <w:rPr>
          <w:sz w:val="28"/>
          <w:szCs w:val="28"/>
        </w:rPr>
        <w:t xml:space="preserve">   </w:t>
      </w:r>
      <w:r w:rsidR="00763C37" w:rsidRPr="00D462D7">
        <w:rPr>
          <w:sz w:val="28"/>
          <w:szCs w:val="28"/>
        </w:rPr>
        <w:t>1</w:t>
      </w:r>
      <w:r w:rsidR="007954BC">
        <w:rPr>
          <w:sz w:val="28"/>
          <w:szCs w:val="28"/>
        </w:rPr>
        <w:t xml:space="preserve">. В </w:t>
      </w:r>
      <w:r w:rsidR="00E0540D">
        <w:rPr>
          <w:sz w:val="28"/>
          <w:szCs w:val="28"/>
        </w:rPr>
        <w:t>2017</w:t>
      </w:r>
      <w:r w:rsidR="00070747" w:rsidRPr="00D462D7">
        <w:rPr>
          <w:sz w:val="28"/>
          <w:szCs w:val="28"/>
        </w:rPr>
        <w:t xml:space="preserve"> году мероприятия муниципальной программы были направлены </w:t>
      </w:r>
      <w:r w:rsidR="00947832" w:rsidRPr="00D462D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обеспеч</w:t>
      </w:r>
      <w:r w:rsidR="00947832" w:rsidRPr="00D462D7">
        <w:rPr>
          <w:color w:val="000000"/>
          <w:sz w:val="28"/>
          <w:szCs w:val="28"/>
        </w:rPr>
        <w:t>ение мер по пожарной безопасности, защите населения и территории от чрезвычайных ситуаций, обеспечение безопасности и спасению людей на водных объектах</w:t>
      </w:r>
      <w:r w:rsidR="00606286">
        <w:rPr>
          <w:color w:val="000000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</w:t>
      </w:r>
      <w:r w:rsidR="007954BC">
        <w:rPr>
          <w:sz w:val="28"/>
        </w:rPr>
        <w:t xml:space="preserve">программных мероприятий на </w:t>
      </w:r>
      <w:r w:rsidR="00E0540D">
        <w:rPr>
          <w:sz w:val="28"/>
        </w:rPr>
        <w:t>2017</w:t>
      </w:r>
      <w:r w:rsidR="007954BC">
        <w:rPr>
          <w:sz w:val="28"/>
        </w:rPr>
        <w:t xml:space="preserve"> </w:t>
      </w:r>
      <w:r>
        <w:rPr>
          <w:sz w:val="28"/>
        </w:rPr>
        <w:t xml:space="preserve">год было выделено </w:t>
      </w:r>
      <w:r w:rsidR="00AB6235">
        <w:rPr>
          <w:sz w:val="28"/>
        </w:rPr>
        <w:t xml:space="preserve">средств </w:t>
      </w:r>
      <w:r w:rsidR="00894A42">
        <w:rPr>
          <w:sz w:val="28"/>
        </w:rPr>
        <w:t>66,1</w:t>
      </w:r>
      <w:r w:rsidR="00D462D7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D462D7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494DAA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2"/>
          <w:sz w:val="28"/>
          <w:szCs w:val="28"/>
        </w:rPr>
        <w:t>» имеет 2 подпрограммы</w:t>
      </w:r>
      <w:r w:rsidR="00D462D7">
        <w:rPr>
          <w:kern w:val="2"/>
          <w:sz w:val="28"/>
          <w:szCs w:val="28"/>
        </w:rPr>
        <w:t>:</w:t>
      </w:r>
    </w:p>
    <w:p w:rsidR="007527EB" w:rsidRDefault="00D462D7" w:rsidP="00D462D7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 w:rsidR="00494DAA">
        <w:rPr>
          <w:kern w:val="2"/>
          <w:sz w:val="28"/>
          <w:szCs w:val="28"/>
        </w:rPr>
        <w:t>Пожарная безопасность</w:t>
      </w:r>
      <w:r w:rsidR="00471021" w:rsidRPr="000244BD">
        <w:rPr>
          <w:kern w:val="2"/>
          <w:sz w:val="28"/>
          <w:szCs w:val="28"/>
        </w:rPr>
        <w:t>»</w:t>
      </w:r>
      <w:r w:rsidR="007527EB">
        <w:rPr>
          <w:kern w:val="2"/>
          <w:sz w:val="28"/>
          <w:szCs w:val="28"/>
        </w:rPr>
        <w:t>;</w:t>
      </w:r>
    </w:p>
    <w:p w:rsidR="00D462D7" w:rsidRPr="00606286" w:rsidRDefault="00D462D7" w:rsidP="00606286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D462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- подпрограмма </w:t>
      </w:r>
      <w:r w:rsidRPr="000244BD">
        <w:rPr>
          <w:kern w:val="2"/>
          <w:sz w:val="28"/>
          <w:szCs w:val="28"/>
        </w:rPr>
        <w:t>«</w:t>
      </w:r>
      <w:r w:rsidRPr="00B032B8">
        <w:rPr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724C72" w:rsidRDefault="007D1D65" w:rsidP="007527EB">
      <w:pPr>
        <w:tabs>
          <w:tab w:val="left" w:pos="285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71021"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D75812">
        <w:rPr>
          <w:kern w:val="2"/>
          <w:sz w:val="28"/>
          <w:szCs w:val="28"/>
        </w:rPr>
        <w:t>Пожарная безопасность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дооснащение </w:t>
      </w:r>
      <w:r w:rsidR="00D75812">
        <w:rPr>
          <w:rFonts w:eastAsia="Calibri"/>
          <w:bCs/>
          <w:sz w:val="28"/>
          <w:szCs w:val="28"/>
          <w:lang w:eastAsia="en-US"/>
        </w:rPr>
        <w:t xml:space="preserve">противопожарным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оборудованием </w:t>
      </w:r>
      <w:r w:rsidR="00D75812">
        <w:rPr>
          <w:rFonts w:eastAsia="Calibri"/>
          <w:bCs/>
          <w:sz w:val="28"/>
          <w:szCs w:val="28"/>
          <w:lang w:eastAsia="en-US"/>
        </w:rPr>
        <w:t>Администрации</w:t>
      </w:r>
      <w:r w:rsidR="00D75812" w:rsidRPr="00B032B8">
        <w:rPr>
          <w:bCs/>
          <w:sz w:val="28"/>
          <w:szCs w:val="28"/>
        </w:rPr>
        <w:t xml:space="preserve"> </w:t>
      </w:r>
      <w:r w:rsidR="00FC6214">
        <w:rPr>
          <w:bCs/>
          <w:sz w:val="28"/>
          <w:szCs w:val="28"/>
        </w:rPr>
        <w:t>Войнов</w:t>
      </w:r>
      <w:r w:rsidR="00D75812">
        <w:rPr>
          <w:bCs/>
          <w:sz w:val="28"/>
          <w:szCs w:val="28"/>
        </w:rPr>
        <w:t>ского сельского поселения, бюджетных учреждений культуры поселения</w:t>
      </w:r>
      <w:r w:rsidR="00724C72">
        <w:rPr>
          <w:kern w:val="2"/>
          <w:sz w:val="28"/>
          <w:szCs w:val="28"/>
        </w:rPr>
        <w:t>. Н</w:t>
      </w:r>
      <w:r w:rsidR="00FC14EB"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</w:t>
      </w:r>
      <w:r w:rsidR="00FC14EB"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в</w:t>
      </w:r>
      <w:r w:rsidR="007954BC">
        <w:rPr>
          <w:kern w:val="2"/>
          <w:sz w:val="28"/>
          <w:szCs w:val="28"/>
        </w:rPr>
        <w:t xml:space="preserve"> </w:t>
      </w:r>
      <w:r w:rsidR="00E0540D">
        <w:rPr>
          <w:kern w:val="2"/>
          <w:sz w:val="28"/>
          <w:szCs w:val="28"/>
        </w:rPr>
        <w:t>2017</w:t>
      </w:r>
      <w:r w:rsidR="00FC14EB"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 w:rsidR="00FC14EB">
        <w:rPr>
          <w:kern w:val="2"/>
          <w:sz w:val="28"/>
          <w:szCs w:val="28"/>
        </w:rPr>
        <w:t xml:space="preserve"> было запланировано </w:t>
      </w:r>
      <w:r w:rsidR="00894A42">
        <w:rPr>
          <w:kern w:val="2"/>
          <w:sz w:val="28"/>
          <w:szCs w:val="28"/>
        </w:rPr>
        <w:t>66,2</w:t>
      </w:r>
      <w:r w:rsidR="00FC14EB">
        <w:rPr>
          <w:kern w:val="2"/>
          <w:sz w:val="28"/>
          <w:szCs w:val="28"/>
        </w:rPr>
        <w:t xml:space="preserve"> тыс</w:t>
      </w:r>
      <w:r w:rsidR="00724C72">
        <w:rPr>
          <w:kern w:val="2"/>
          <w:sz w:val="28"/>
          <w:szCs w:val="28"/>
        </w:rPr>
        <w:t xml:space="preserve">ячи </w:t>
      </w:r>
      <w:r w:rsidR="00FC14EB">
        <w:rPr>
          <w:kern w:val="2"/>
          <w:sz w:val="28"/>
          <w:szCs w:val="28"/>
        </w:rPr>
        <w:t>рублей.</w:t>
      </w:r>
    </w:p>
    <w:p w:rsidR="00724C72" w:rsidRDefault="007527EB" w:rsidP="007527EB">
      <w:pPr>
        <w:tabs>
          <w:tab w:val="left" w:pos="2850"/>
        </w:tabs>
        <w:rPr>
          <w:color w:val="000000"/>
          <w:sz w:val="28"/>
          <w:szCs w:val="28"/>
        </w:rPr>
      </w:pPr>
      <w:r w:rsidRPr="007527EB">
        <w:rPr>
          <w:sz w:val="28"/>
          <w:szCs w:val="28"/>
        </w:rPr>
        <w:t xml:space="preserve"> </w:t>
      </w:r>
      <w:r w:rsidRPr="00D462D7">
        <w:rPr>
          <w:color w:val="000000"/>
          <w:sz w:val="28"/>
          <w:szCs w:val="28"/>
        </w:rPr>
        <w:t>В целях реализации</w:t>
      </w:r>
      <w:r w:rsidR="004557EE">
        <w:rPr>
          <w:color w:val="000000"/>
          <w:sz w:val="28"/>
          <w:szCs w:val="28"/>
        </w:rPr>
        <w:t xml:space="preserve"> мероприятий в этом направлении</w:t>
      </w:r>
      <w:r w:rsidRPr="00D462D7">
        <w:rPr>
          <w:color w:val="000000"/>
          <w:sz w:val="28"/>
          <w:szCs w:val="28"/>
        </w:rPr>
        <w:t>:</w:t>
      </w:r>
      <w:r w:rsidRPr="007527EB">
        <w:rPr>
          <w:color w:val="000000"/>
          <w:sz w:val="28"/>
          <w:szCs w:val="28"/>
        </w:rPr>
        <w:t xml:space="preserve"> </w:t>
      </w:r>
    </w:p>
    <w:p w:rsidR="007D1D65" w:rsidRPr="00277D19" w:rsidRDefault="007527EB" w:rsidP="007527EB">
      <w:pPr>
        <w:tabs>
          <w:tab w:val="left" w:pos="2850"/>
        </w:tabs>
        <w:rPr>
          <w:sz w:val="28"/>
          <w:szCs w:val="28"/>
        </w:rPr>
      </w:pPr>
      <w:r w:rsidRPr="00277D19">
        <w:rPr>
          <w:sz w:val="28"/>
          <w:szCs w:val="28"/>
        </w:rPr>
        <w:t>- приобретен</w:t>
      </w:r>
      <w:r w:rsidR="00894A42" w:rsidRPr="00277D19">
        <w:rPr>
          <w:sz w:val="28"/>
          <w:szCs w:val="28"/>
        </w:rPr>
        <w:t>а</w:t>
      </w:r>
      <w:r w:rsidR="00277D19" w:rsidRPr="00277D19">
        <w:rPr>
          <w:sz w:val="28"/>
          <w:szCs w:val="28"/>
        </w:rPr>
        <w:t xml:space="preserve"> огнеупорная дверь, проведена огнезащитная обработка деревянных конструкций и элементов кровли, произведено обследование дымовых и вентиляционных каналов.</w:t>
      </w:r>
    </w:p>
    <w:p w:rsidR="007D1D65" w:rsidRPr="00D462D7" w:rsidRDefault="007D1D65" w:rsidP="007527EB">
      <w:pPr>
        <w:tabs>
          <w:tab w:val="left" w:pos="2850"/>
        </w:tabs>
        <w:rPr>
          <w:sz w:val="28"/>
          <w:szCs w:val="28"/>
        </w:rPr>
      </w:pPr>
      <w:r w:rsidRPr="007D1D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Основным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мероприяти</w:t>
      </w:r>
      <w:r w:rsidR="00724C7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>
        <w:rPr>
          <w:rFonts w:eastAsia="Calibri"/>
          <w:bCs/>
          <w:sz w:val="28"/>
          <w:szCs w:val="28"/>
          <w:lang w:eastAsia="en-US"/>
        </w:rPr>
        <w:t>количество закупленных современных образцов средств индивидуальной защиты</w:t>
      </w:r>
      <w:r>
        <w:rPr>
          <w:kern w:val="2"/>
          <w:sz w:val="28"/>
          <w:szCs w:val="28"/>
        </w:rPr>
        <w:t>,</w:t>
      </w:r>
      <w:r w:rsidR="00724C72">
        <w:rPr>
          <w:kern w:val="2"/>
          <w:sz w:val="28"/>
          <w:szCs w:val="28"/>
        </w:rPr>
        <w:t xml:space="preserve"> охват населения оповещаемого системой оповещения.</w:t>
      </w:r>
      <w:r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а финансирование </w:t>
      </w:r>
      <w:r w:rsidR="004557EE">
        <w:rPr>
          <w:kern w:val="2"/>
          <w:sz w:val="28"/>
          <w:szCs w:val="28"/>
        </w:rPr>
        <w:t xml:space="preserve">подпрограммы </w:t>
      </w:r>
      <w:bookmarkStart w:id="0" w:name="_GoBack"/>
      <w:bookmarkEnd w:id="0"/>
      <w:r w:rsidR="00724C72">
        <w:rPr>
          <w:kern w:val="2"/>
          <w:sz w:val="28"/>
          <w:szCs w:val="28"/>
        </w:rPr>
        <w:t>в</w:t>
      </w:r>
      <w:r w:rsidR="007954BC">
        <w:rPr>
          <w:kern w:val="2"/>
          <w:sz w:val="28"/>
          <w:szCs w:val="28"/>
        </w:rPr>
        <w:t xml:space="preserve"> </w:t>
      </w:r>
      <w:r w:rsidR="00E0540D">
        <w:rPr>
          <w:kern w:val="2"/>
          <w:sz w:val="28"/>
          <w:szCs w:val="28"/>
        </w:rPr>
        <w:t>2017</w:t>
      </w:r>
      <w:r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было запланировано </w:t>
      </w:r>
      <w:r w:rsidR="00277D19">
        <w:rPr>
          <w:kern w:val="2"/>
          <w:sz w:val="28"/>
          <w:szCs w:val="28"/>
        </w:rPr>
        <w:t>0,0</w:t>
      </w:r>
      <w:r w:rsidR="00824C0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</w:t>
      </w:r>
      <w:r w:rsidR="00724C72">
        <w:rPr>
          <w:kern w:val="2"/>
          <w:sz w:val="28"/>
          <w:szCs w:val="28"/>
        </w:rPr>
        <w:t xml:space="preserve">ячи </w:t>
      </w:r>
      <w:r>
        <w:rPr>
          <w:kern w:val="2"/>
          <w:sz w:val="28"/>
          <w:szCs w:val="28"/>
        </w:rPr>
        <w:t>рублей</w:t>
      </w:r>
      <w:r w:rsidR="00277D19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960A57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61F96">
        <w:rPr>
          <w:sz w:val="28"/>
          <w:szCs w:val="28"/>
        </w:rPr>
        <w:t xml:space="preserve">. </w:t>
      </w:r>
      <w:r w:rsidR="001E005A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1E005A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Войновского сельского</w:t>
      </w:r>
      <w:r w:rsidR="001E005A">
        <w:rPr>
          <w:sz w:val="28"/>
          <w:szCs w:val="28"/>
        </w:rPr>
        <w:t xml:space="preserve"> поселения</w:t>
      </w:r>
      <w:r w:rsidR="00A33804">
        <w:rPr>
          <w:sz w:val="28"/>
          <w:szCs w:val="28"/>
        </w:rPr>
        <w:t>.</w:t>
      </w:r>
    </w:p>
    <w:p w:rsidR="00A33804" w:rsidRDefault="005012C8" w:rsidP="00724C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5012C8" w:rsidP="00501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F074B">
        <w:rPr>
          <w:sz w:val="28"/>
          <w:szCs w:val="28"/>
        </w:rPr>
        <w:t>. Оценка эффективности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оценк</w:t>
      </w:r>
      <w:r w:rsidR="0029402A">
        <w:rPr>
          <w:bCs/>
          <w:sz w:val="28"/>
          <w:szCs w:val="28"/>
        </w:rPr>
        <w:t>а</w:t>
      </w:r>
      <w:r w:rsidR="0029402A" w:rsidRPr="00B032B8">
        <w:rPr>
          <w:bCs/>
          <w:sz w:val="28"/>
          <w:szCs w:val="28"/>
        </w:rPr>
        <w:t xml:space="preserve"> степени достижения целей и решения задач </w:t>
      </w:r>
      <w:r w:rsidR="0029402A">
        <w:rPr>
          <w:bCs/>
          <w:sz w:val="28"/>
          <w:szCs w:val="28"/>
        </w:rPr>
        <w:t>муниципаль</w:t>
      </w:r>
      <w:r w:rsidR="0029402A" w:rsidRPr="00B032B8">
        <w:rPr>
          <w:bCs/>
          <w:sz w:val="28"/>
          <w:szCs w:val="28"/>
        </w:rPr>
        <w:t>ной программы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29402A" w:rsidRDefault="0029402A" w:rsidP="00A33804">
      <w:pPr>
        <w:ind w:firstLine="709"/>
        <w:jc w:val="both"/>
        <w:rPr>
          <w:kern w:val="2"/>
          <w:sz w:val="28"/>
          <w:szCs w:val="28"/>
        </w:rPr>
      </w:pPr>
      <w:r w:rsidRPr="00C57E50">
        <w:rPr>
          <w:kern w:val="2"/>
          <w:sz w:val="28"/>
          <w:szCs w:val="28"/>
        </w:rPr>
        <w:t>1/1</w:t>
      </w:r>
      <w:r>
        <w:rPr>
          <w:kern w:val="2"/>
          <w:sz w:val="28"/>
          <w:szCs w:val="28"/>
        </w:rPr>
        <w:t>*100= 100%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5012C8" w:rsidP="0029402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79,1</w:t>
      </w:r>
      <w:r w:rsidR="0029402A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81,0</w:t>
      </w:r>
      <w:r w:rsidR="0029402A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97,7</w:t>
      </w:r>
      <w:r w:rsidR="0029402A">
        <w:rPr>
          <w:kern w:val="2"/>
          <w:sz w:val="28"/>
          <w:szCs w:val="28"/>
        </w:rPr>
        <w:t>%</w:t>
      </w:r>
    </w:p>
    <w:p w:rsidR="00DA687F" w:rsidRPr="00B032B8" w:rsidRDefault="00DA687F" w:rsidP="00DA68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ная программа считается реализ</w:t>
      </w:r>
      <w:r>
        <w:rPr>
          <w:bCs/>
          <w:sz w:val="28"/>
          <w:szCs w:val="28"/>
        </w:rPr>
        <w:t>ованной</w:t>
      </w:r>
      <w:r w:rsidRPr="00B032B8">
        <w:rPr>
          <w:bCs/>
          <w:sz w:val="28"/>
          <w:szCs w:val="28"/>
        </w:rPr>
        <w:t xml:space="preserve"> с высоким уровнем эффективности</w:t>
      </w:r>
      <w:r>
        <w:rPr>
          <w:bCs/>
          <w:sz w:val="28"/>
          <w:szCs w:val="28"/>
        </w:rPr>
        <w:t xml:space="preserve">, т.к. </w:t>
      </w: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) составил </w:t>
      </w:r>
      <w:r w:rsidR="005012C8">
        <w:rPr>
          <w:bCs/>
          <w:sz w:val="28"/>
          <w:szCs w:val="28"/>
        </w:rPr>
        <w:t>97,7</w:t>
      </w:r>
      <w:r w:rsidRPr="00B032B8">
        <w:rPr>
          <w:bCs/>
          <w:sz w:val="28"/>
          <w:szCs w:val="28"/>
        </w:rPr>
        <w:t xml:space="preserve"> процентов;</w:t>
      </w: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DA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277D19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277D19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средств индивидуальной защиты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8161A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277D19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277D19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Защита от чрезвычайных ситуаций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  <w:p w:rsidR="00DA687F" w:rsidRPr="009F3C51" w:rsidRDefault="00DA687F" w:rsidP="00312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4"/>
        <w:gridCol w:w="283"/>
        <w:gridCol w:w="1418"/>
        <w:gridCol w:w="1700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045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3211A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211A" w:rsidRPr="00B032B8" w:rsidRDefault="0013211A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32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</w:tcPr>
          <w:p w:rsidR="00277D19" w:rsidRPr="00277D19" w:rsidRDefault="00277D19" w:rsidP="00277D19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277D19">
              <w:rPr>
                <w:sz w:val="24"/>
                <w:szCs w:val="24"/>
              </w:rPr>
              <w:t xml:space="preserve">приобретена огнеупорная дверь, проведена огнезащитная обработка деревянных конструкций и элементов кровли, произведено </w:t>
            </w:r>
            <w:r w:rsidRPr="00277D19">
              <w:rPr>
                <w:sz w:val="24"/>
                <w:szCs w:val="24"/>
              </w:rPr>
              <w:lastRenderedPageBreak/>
              <w:t>обследование дымовых и вентиляционных</w:t>
            </w:r>
            <w:r>
              <w:rPr>
                <w:sz w:val="24"/>
                <w:szCs w:val="24"/>
              </w:rPr>
              <w:t xml:space="preserve"> каналов в Здании Администрации </w:t>
            </w:r>
          </w:p>
          <w:p w:rsidR="0013211A" w:rsidRPr="0013211A" w:rsidRDefault="0013211A" w:rsidP="00D75A69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11A" w:rsidRDefault="0013211A" w:rsidP="00D75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57E50" w:rsidRPr="00772639" w:rsidRDefault="00C57E50" w:rsidP="00D7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Проводится ежемесячное обслуживание  пожарной сигнализации в Ново-Украинском СДК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16018" w:type="dxa"/>
            <w:gridSpan w:val="11"/>
          </w:tcPr>
          <w:p w:rsidR="0013211A" w:rsidRPr="0013211A" w:rsidRDefault="0013211A" w:rsidP="003122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«Защита от чрезвычайных ситуаций»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D8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 w:rsidR="00FC6214" w:rsidRPr="00196A7C">
              <w:rPr>
                <w:sz w:val="24"/>
                <w:szCs w:val="24"/>
              </w:rPr>
              <w:t>Войнов</w:t>
            </w:r>
            <w:r w:rsidRPr="00196A7C">
              <w:rPr>
                <w:sz w:val="24"/>
                <w:szCs w:val="24"/>
              </w:rPr>
              <w:t xml:space="preserve">ского сельского поселения, сирены, приобретение </w:t>
            </w:r>
            <w:r w:rsidR="00196A7C" w:rsidRPr="00196A7C">
              <w:rPr>
                <w:sz w:val="24"/>
                <w:szCs w:val="24"/>
              </w:rPr>
              <w:t xml:space="preserve">сирены 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Предупреждение чрезвычайных ситуаций путем оповещения граждан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FA6F5D">
              <w:rPr>
                <w:bCs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984" w:type="dxa"/>
          </w:tcPr>
          <w:p w:rsidR="0013211A" w:rsidRPr="0013211A" w:rsidRDefault="0013211A" w:rsidP="003122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312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rFonts w:eastAsia="Calibri"/>
                <w:sz w:val="24"/>
                <w:szCs w:val="24"/>
                <w:lang w:eastAsia="en-US"/>
              </w:rPr>
              <w:t>Обучение специалистов администрации при возникновении чрезвычайны</w:t>
            </w:r>
            <w:r w:rsidRPr="00196A7C">
              <w:rPr>
                <w:rFonts w:eastAsia="Calibri"/>
                <w:sz w:val="24"/>
                <w:szCs w:val="24"/>
                <w:lang w:eastAsia="en-US"/>
              </w:rPr>
              <w:lastRenderedPageBreak/>
              <w:t>х ситуаций, проведение тренировок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lastRenderedPageBreak/>
              <w:t>Проведение тренировок при возникновении ЧС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D6DF3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494DAA">
        <w:rPr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E0540D">
        <w:rPr>
          <w:sz w:val="24"/>
          <w:szCs w:val="24"/>
        </w:rPr>
        <w:t>2017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277D1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277D1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277D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277D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277D1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277D1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D6DF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277D1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277D1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D6DF3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B032B8" w:rsidRDefault="004D6DF3" w:rsidP="003A6A8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</w:t>
            </w:r>
            <w:r w:rsidR="003A6A88">
              <w:rPr>
                <w:bCs/>
                <w:sz w:val="24"/>
                <w:szCs w:val="24"/>
              </w:rPr>
              <w:t>администрации поселения</w:t>
            </w:r>
            <w:r w:rsidR="00196A7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643530" w:rsidRDefault="00D75A6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D6DF3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277D1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277D1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D6DF3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643530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D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от чрезвычайных ситуаций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</w:t>
            </w:r>
            <w:r w:rsidRPr="00FA6F5D">
              <w:rPr>
                <w:bCs/>
                <w:sz w:val="24"/>
                <w:szCs w:val="24"/>
              </w:rPr>
              <w:lastRenderedPageBreak/>
              <w:t xml:space="preserve">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FA6F5D" w:rsidRDefault="00196A7C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D6DF3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795"/>
        <w:gridCol w:w="2186"/>
        <w:gridCol w:w="3874"/>
        <w:gridCol w:w="4272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494DAA">
                    <w:rPr>
                      <w:sz w:val="24"/>
                      <w:szCs w:val="24"/>
                      <w:u w:val="single"/>
                    </w:rPr>
                    <w:t>Защита населения и территории от чрезвычайных ситуаций, обеспечение пожарной безопасности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B032B8" w:rsidRDefault="004D6DF3" w:rsidP="003A6A88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</w:t>
                  </w:r>
                  <w:r w:rsidRPr="00652383">
                    <w:rPr>
                      <w:bCs/>
                      <w:sz w:val="24"/>
                      <w:szCs w:val="24"/>
                    </w:rPr>
                    <w:t>ооснащение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противопожарным</w:t>
                  </w:r>
                  <w:r w:rsidRPr="00652383">
                    <w:rPr>
                      <w:bCs/>
                      <w:sz w:val="24"/>
                      <w:szCs w:val="24"/>
                    </w:rPr>
                    <w:t xml:space="preserve"> оборудованием  администрации поселения</w:t>
                  </w:r>
                  <w:r w:rsidR="003D44CB">
                    <w:rPr>
                      <w:bCs/>
                      <w:sz w:val="24"/>
                      <w:szCs w:val="24"/>
                    </w:rPr>
                    <w:t>, обслуживание пожарной сигнализации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A6A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A6A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FA6F5D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A6F5D">
                    <w:rPr>
                      <w:bCs/>
                      <w:sz w:val="24"/>
                      <w:szCs w:val="24"/>
                    </w:rPr>
                    <w:t xml:space="preserve">поддержание в готовности и модернизация систем оповещения населения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FA6F5D">
                    <w:rPr>
                      <w:bCs/>
                      <w:sz w:val="24"/>
                      <w:szCs w:val="24"/>
                    </w:rPr>
                    <w:t>ского сельского поселения;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4D6DF3" w:rsidRDefault="004D6DF3" w:rsidP="003122A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D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A6A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A6A88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66,1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3D44C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Таблица </w:t>
            </w:r>
            <w:r w:rsidR="004D6DF3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494DAA">
              <w:rPr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="003D44CB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4D6DF3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D44CB" w:rsidRPr="00772639" w:rsidRDefault="003D44CB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827E2">
        <w:rPr>
          <w:sz w:val="24"/>
          <w:szCs w:val="24"/>
        </w:rPr>
        <w:t>6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</w:t>
            </w:r>
            <w:r w:rsidR="00494DAA">
              <w:rPr>
                <w:bCs/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17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B032B8" w:rsidRDefault="00D827E2" w:rsidP="003A6A8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администрации поселения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FA6F5D" w:rsidRDefault="00D827E2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4D6DF3" w:rsidRDefault="00D827E2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75A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49" w:rsidRDefault="00F74849">
      <w:r>
        <w:separator/>
      </w:r>
    </w:p>
  </w:endnote>
  <w:endnote w:type="continuationSeparator" w:id="0">
    <w:p w:rsidR="00F74849" w:rsidRDefault="00F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49" w:rsidRDefault="00F74849">
      <w:r>
        <w:separator/>
      </w:r>
    </w:p>
  </w:footnote>
  <w:footnote w:type="continuationSeparator" w:id="0">
    <w:p w:rsidR="00F74849" w:rsidRDefault="00F7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161A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1FC8"/>
    <w:rsid w:val="001157AE"/>
    <w:rsid w:val="00115C4D"/>
    <w:rsid w:val="00116BA7"/>
    <w:rsid w:val="00123961"/>
    <w:rsid w:val="001312D1"/>
    <w:rsid w:val="0013133D"/>
    <w:rsid w:val="0013211A"/>
    <w:rsid w:val="001329BF"/>
    <w:rsid w:val="001468C9"/>
    <w:rsid w:val="00153E1D"/>
    <w:rsid w:val="001540BC"/>
    <w:rsid w:val="001566E3"/>
    <w:rsid w:val="0017133E"/>
    <w:rsid w:val="00175295"/>
    <w:rsid w:val="00176F24"/>
    <w:rsid w:val="00184E27"/>
    <w:rsid w:val="0019006B"/>
    <w:rsid w:val="0019306B"/>
    <w:rsid w:val="001969E4"/>
    <w:rsid w:val="00196A7C"/>
    <w:rsid w:val="001A0C17"/>
    <w:rsid w:val="001A49DD"/>
    <w:rsid w:val="001A643A"/>
    <w:rsid w:val="001A7BFD"/>
    <w:rsid w:val="001B592D"/>
    <w:rsid w:val="001B61C1"/>
    <w:rsid w:val="001C1233"/>
    <w:rsid w:val="001C1398"/>
    <w:rsid w:val="001C4A81"/>
    <w:rsid w:val="001D015D"/>
    <w:rsid w:val="001E005A"/>
    <w:rsid w:val="001E4798"/>
    <w:rsid w:val="001E7D7F"/>
    <w:rsid w:val="001F1EAF"/>
    <w:rsid w:val="001F2727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77D19"/>
    <w:rsid w:val="0029402A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2AC"/>
    <w:rsid w:val="003130EC"/>
    <w:rsid w:val="003141A0"/>
    <w:rsid w:val="00315C9A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6A88"/>
    <w:rsid w:val="003B0B63"/>
    <w:rsid w:val="003D1FAB"/>
    <w:rsid w:val="003D44C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57EE"/>
    <w:rsid w:val="004576CA"/>
    <w:rsid w:val="004647D8"/>
    <w:rsid w:val="00471021"/>
    <w:rsid w:val="00476F55"/>
    <w:rsid w:val="00481B18"/>
    <w:rsid w:val="004912A7"/>
    <w:rsid w:val="00492AA0"/>
    <w:rsid w:val="00494DAA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6DF3"/>
    <w:rsid w:val="004E0A59"/>
    <w:rsid w:val="004E52E1"/>
    <w:rsid w:val="004E5DC7"/>
    <w:rsid w:val="004F0F7E"/>
    <w:rsid w:val="004F125C"/>
    <w:rsid w:val="004F4CBB"/>
    <w:rsid w:val="004F7399"/>
    <w:rsid w:val="004F77B6"/>
    <w:rsid w:val="005012C8"/>
    <w:rsid w:val="005033F0"/>
    <w:rsid w:val="00514FF4"/>
    <w:rsid w:val="00523E32"/>
    <w:rsid w:val="00543174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06286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A0566"/>
    <w:rsid w:val="006B451E"/>
    <w:rsid w:val="006C10CF"/>
    <w:rsid w:val="006C46BF"/>
    <w:rsid w:val="006D088E"/>
    <w:rsid w:val="006D6326"/>
    <w:rsid w:val="006F5074"/>
    <w:rsid w:val="006F6D4B"/>
    <w:rsid w:val="007104EE"/>
    <w:rsid w:val="00724C72"/>
    <w:rsid w:val="0072516A"/>
    <w:rsid w:val="0073091A"/>
    <w:rsid w:val="00730C1E"/>
    <w:rsid w:val="007347F0"/>
    <w:rsid w:val="00735B3A"/>
    <w:rsid w:val="00736452"/>
    <w:rsid w:val="00741F33"/>
    <w:rsid w:val="00745ABF"/>
    <w:rsid w:val="007527EB"/>
    <w:rsid w:val="00761249"/>
    <w:rsid w:val="007619C8"/>
    <w:rsid w:val="00762138"/>
    <w:rsid w:val="00762A67"/>
    <w:rsid w:val="00763C37"/>
    <w:rsid w:val="0076534B"/>
    <w:rsid w:val="007668BA"/>
    <w:rsid w:val="00767AD2"/>
    <w:rsid w:val="00770121"/>
    <w:rsid w:val="00770279"/>
    <w:rsid w:val="0077138D"/>
    <w:rsid w:val="00776086"/>
    <w:rsid w:val="0078182E"/>
    <w:rsid w:val="00783B99"/>
    <w:rsid w:val="00787558"/>
    <w:rsid w:val="0079517D"/>
    <w:rsid w:val="007954BC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1D65"/>
    <w:rsid w:val="007E2897"/>
    <w:rsid w:val="007E5137"/>
    <w:rsid w:val="007F6167"/>
    <w:rsid w:val="00807445"/>
    <w:rsid w:val="00814312"/>
    <w:rsid w:val="00821D1F"/>
    <w:rsid w:val="00824C00"/>
    <w:rsid w:val="00825C91"/>
    <w:rsid w:val="00826CAE"/>
    <w:rsid w:val="00826EB7"/>
    <w:rsid w:val="008368FA"/>
    <w:rsid w:val="00836E86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4A42"/>
    <w:rsid w:val="008B26C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832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5CE6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5759"/>
    <w:rsid w:val="00B07968"/>
    <w:rsid w:val="00B1383A"/>
    <w:rsid w:val="00B13C69"/>
    <w:rsid w:val="00B21819"/>
    <w:rsid w:val="00B226AF"/>
    <w:rsid w:val="00B26572"/>
    <w:rsid w:val="00B27189"/>
    <w:rsid w:val="00B31E0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57E50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CF6D33"/>
    <w:rsid w:val="00D11E4E"/>
    <w:rsid w:val="00D228AC"/>
    <w:rsid w:val="00D22D84"/>
    <w:rsid w:val="00D27895"/>
    <w:rsid w:val="00D30253"/>
    <w:rsid w:val="00D36073"/>
    <w:rsid w:val="00D462D7"/>
    <w:rsid w:val="00D60444"/>
    <w:rsid w:val="00D65AD2"/>
    <w:rsid w:val="00D67DA9"/>
    <w:rsid w:val="00D75812"/>
    <w:rsid w:val="00D75A69"/>
    <w:rsid w:val="00D7698F"/>
    <w:rsid w:val="00D827E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87F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0540D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3AD8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74849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214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13BC3-C4D7-4EF6-B766-816F410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Nonformat">
    <w:name w:val="ConsNonformat"/>
    <w:rsid w:val="00DA6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13211A"/>
    <w:rPr>
      <w:lang w:val="ru-RU" w:eastAsia="ru-RU" w:bidi="ar-SA"/>
    </w:rPr>
  </w:style>
  <w:style w:type="paragraph" w:styleId="ab">
    <w:name w:val="Balloon Text"/>
    <w:basedOn w:val="a"/>
    <w:link w:val="ac"/>
    <w:rsid w:val="00EF3A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F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63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13424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7</cp:revision>
  <cp:lastPrinted>2017-05-15T04:53:00Z</cp:lastPrinted>
  <dcterms:created xsi:type="dcterms:W3CDTF">2017-05-15T18:51:00Z</dcterms:created>
  <dcterms:modified xsi:type="dcterms:W3CDTF">2018-04-23T07:38:00Z</dcterms:modified>
</cp:coreProperties>
</file>