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3A4349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FB52BF">
        <w:rPr>
          <w:sz w:val="26"/>
          <w:szCs w:val="26"/>
        </w:rPr>
        <w:t>«</w:t>
      </w:r>
      <w:r w:rsidR="00D90E15">
        <w:rPr>
          <w:sz w:val="26"/>
          <w:szCs w:val="26"/>
        </w:rPr>
        <w:t xml:space="preserve">17»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D90E15">
        <w:rPr>
          <w:sz w:val="28"/>
          <w:szCs w:val="28"/>
        </w:rPr>
        <w:t>8</w:t>
      </w:r>
      <w:r w:rsidR="008E1005" w:rsidRPr="00113EED">
        <w:rPr>
          <w:sz w:val="28"/>
          <w:szCs w:val="28"/>
        </w:rPr>
        <w:t xml:space="preserve"> г   </w:t>
      </w:r>
      <w:r w:rsidR="00A232CB">
        <w:rPr>
          <w:sz w:val="28"/>
          <w:szCs w:val="28"/>
        </w:rPr>
        <w:t xml:space="preserve">                               </w:t>
      </w:r>
      <w:r w:rsidR="008E1005" w:rsidRPr="00113EED">
        <w:rPr>
          <w:sz w:val="28"/>
          <w:szCs w:val="28"/>
        </w:rPr>
        <w:t>№</w:t>
      </w:r>
      <w:r w:rsidR="00B8150A">
        <w:rPr>
          <w:sz w:val="28"/>
          <w:szCs w:val="28"/>
        </w:rPr>
        <w:t xml:space="preserve"> 44</w:t>
      </w:r>
      <w:r w:rsidR="007A28AB">
        <w:rPr>
          <w:sz w:val="28"/>
          <w:szCs w:val="28"/>
        </w:rPr>
        <w:t xml:space="preserve">                            </w:t>
      </w:r>
      <w:r w:rsidR="00A232CB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B8150A">
        <w:rPr>
          <w:sz w:val="28"/>
        </w:rPr>
        <w:t xml:space="preserve">Муниципальная политика» </w:t>
      </w:r>
      <w:r w:rsidR="00FB52BF">
        <w:rPr>
          <w:sz w:val="28"/>
        </w:rPr>
        <w:t xml:space="preserve">за </w:t>
      </w:r>
      <w:r w:rsidR="00D90E15">
        <w:rPr>
          <w:sz w:val="28"/>
        </w:rPr>
        <w:t>2017</w:t>
      </w:r>
      <w:r w:rsidR="00FB52BF">
        <w:rPr>
          <w:sz w:val="28"/>
        </w:rPr>
        <w:t xml:space="preserve"> </w:t>
      </w:r>
      <w:r>
        <w:rPr>
          <w:sz w:val="28"/>
        </w:rPr>
        <w:t>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8150A">
        <w:rPr>
          <w:sz w:val="28"/>
        </w:rPr>
        <w:t xml:space="preserve">Муниципальная политика» </w:t>
      </w:r>
      <w:r w:rsidR="00FB52BF">
        <w:rPr>
          <w:sz w:val="28"/>
        </w:rPr>
        <w:t xml:space="preserve">за </w:t>
      </w:r>
      <w:r w:rsidR="00D90E15">
        <w:rPr>
          <w:sz w:val="28"/>
        </w:rPr>
        <w:t>2017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</w:t>
      </w:r>
      <w:r w:rsidR="00B8150A">
        <w:rPr>
          <w:sz w:val="28"/>
        </w:rPr>
        <w:t xml:space="preserve">«Муниципальная политика» </w:t>
      </w:r>
      <w:r w:rsidR="00FB52BF">
        <w:rPr>
          <w:sz w:val="28"/>
        </w:rPr>
        <w:t xml:space="preserve">за </w:t>
      </w:r>
      <w:r w:rsidR="00D90E15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FB52BF">
      <w:pPr>
        <w:spacing w:line="235" w:lineRule="auto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D90E15">
        <w:rPr>
          <w:sz w:val="28"/>
        </w:rPr>
        <w:t xml:space="preserve"> И. о.</w:t>
      </w:r>
      <w:r>
        <w:rPr>
          <w:sz w:val="28"/>
        </w:rPr>
        <w:t xml:space="preserve"> </w:t>
      </w:r>
      <w:r w:rsidR="00A232CB">
        <w:rPr>
          <w:sz w:val="28"/>
        </w:rPr>
        <w:t>г</w:t>
      </w:r>
      <w:r w:rsidR="00D90E15">
        <w:rPr>
          <w:sz w:val="28"/>
        </w:rPr>
        <w:t>лавы</w:t>
      </w:r>
      <w:r w:rsidR="00211C3F">
        <w:rPr>
          <w:sz w:val="28"/>
        </w:rPr>
        <w:t xml:space="preserve"> </w:t>
      </w:r>
      <w:r w:rsidR="00FB52BF">
        <w:rPr>
          <w:sz w:val="28"/>
        </w:rPr>
        <w:t>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</w:t>
      </w:r>
      <w:r w:rsidR="00B8150A">
        <w:rPr>
          <w:sz w:val="28"/>
        </w:rPr>
        <w:t xml:space="preserve">                           </w:t>
      </w:r>
      <w:r w:rsidR="00D90E15">
        <w:rPr>
          <w:sz w:val="28"/>
        </w:rPr>
        <w:t>Т.</w:t>
      </w:r>
      <w:r w:rsidR="00B8150A">
        <w:rPr>
          <w:sz w:val="28"/>
        </w:rPr>
        <w:t xml:space="preserve"> </w:t>
      </w:r>
      <w:r w:rsidR="00D90E15">
        <w:rPr>
          <w:sz w:val="28"/>
        </w:rPr>
        <w:t>И.</w:t>
      </w:r>
      <w:r w:rsidR="00B8150A">
        <w:rPr>
          <w:sz w:val="28"/>
        </w:rPr>
        <w:t xml:space="preserve"> </w:t>
      </w:r>
      <w:r w:rsidR="00D90E15">
        <w:rPr>
          <w:sz w:val="28"/>
        </w:rPr>
        <w:t>Герасименко</w:t>
      </w:r>
    </w:p>
    <w:p w:rsidR="00840C39" w:rsidRDefault="00840C39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Pr="00840C39" w:rsidRDefault="00B8150A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B8150A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D90E15">
        <w:rPr>
          <w:sz w:val="28"/>
        </w:rPr>
        <w:t>17.04.2018</w:t>
      </w:r>
      <w:r w:rsidR="00851D56">
        <w:rPr>
          <w:sz w:val="28"/>
        </w:rPr>
        <w:t xml:space="preserve"> года №</w:t>
      </w:r>
      <w:r w:rsidR="00D701CE">
        <w:rPr>
          <w:sz w:val="28"/>
        </w:rPr>
        <w:t xml:space="preserve"> </w:t>
      </w:r>
      <w:r>
        <w:rPr>
          <w:sz w:val="28"/>
        </w:rPr>
        <w:t>44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B8150A" w:rsidP="00763C37">
      <w:pPr>
        <w:ind w:firstLine="709"/>
        <w:jc w:val="center"/>
        <w:rPr>
          <w:sz w:val="28"/>
        </w:rPr>
      </w:pPr>
      <w:r>
        <w:rPr>
          <w:sz w:val="28"/>
        </w:rPr>
        <w:t>«Муниципальная политика</w:t>
      </w:r>
      <w:r w:rsidR="00FB52BF">
        <w:rPr>
          <w:sz w:val="28"/>
        </w:rPr>
        <w:t xml:space="preserve">» за </w:t>
      </w:r>
      <w:r w:rsidR="00D90E15">
        <w:rPr>
          <w:sz w:val="28"/>
        </w:rPr>
        <w:t>2017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DD31F0" w:rsidRDefault="00FB52BF" w:rsidP="00D90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0E15">
        <w:rPr>
          <w:sz w:val="28"/>
          <w:szCs w:val="28"/>
        </w:rPr>
        <w:t>2017</w:t>
      </w:r>
      <w:r w:rsidR="00070747" w:rsidRPr="00A11A73">
        <w:rPr>
          <w:sz w:val="28"/>
          <w:szCs w:val="28"/>
        </w:rPr>
        <w:t xml:space="preserve"> году мероприятия муниципальной программы были направлены</w:t>
      </w:r>
      <w:r w:rsidR="00A11A73" w:rsidRPr="00A11A73">
        <w:rPr>
          <w:color w:val="000000"/>
          <w:sz w:val="28"/>
          <w:szCs w:val="28"/>
        </w:rPr>
        <w:t xml:space="preserve"> на </w:t>
      </w:r>
      <w:r w:rsidR="001F5DC8" w:rsidRPr="007E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1F0">
        <w:rPr>
          <w:sz w:val="28"/>
          <w:szCs w:val="28"/>
        </w:rPr>
        <w:t xml:space="preserve">  </w:t>
      </w:r>
    </w:p>
    <w:p w:rsidR="00A11A73" w:rsidRPr="00831299" w:rsidRDefault="00DD31F0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50A" w:rsidRPr="00B8150A">
        <w:rPr>
          <w:sz w:val="28"/>
          <w:szCs w:val="28"/>
        </w:rPr>
        <w:t xml:space="preserve">проведение аттестаций и совершенствование аттестационных </w:t>
      </w:r>
      <w:r w:rsidR="00B8150A">
        <w:rPr>
          <w:sz w:val="28"/>
          <w:szCs w:val="28"/>
        </w:rPr>
        <w:t>процедур муниципальных служащих,</w:t>
      </w:r>
      <w:r>
        <w:rPr>
          <w:sz w:val="28"/>
          <w:szCs w:val="28"/>
        </w:rPr>
        <w:t xml:space="preserve"> </w:t>
      </w:r>
      <w:r w:rsidR="00B8150A">
        <w:rPr>
          <w:sz w:val="28"/>
          <w:szCs w:val="28"/>
        </w:rPr>
        <w:t>м</w:t>
      </w:r>
      <w:r w:rsidR="00B8150A" w:rsidRPr="00B8150A">
        <w:rPr>
          <w:sz w:val="28"/>
          <w:szCs w:val="28"/>
        </w:rPr>
        <w:t>ероприятие по диспансеризации муниципальных служащих</w:t>
      </w:r>
      <w:r w:rsidR="00B8150A">
        <w:rPr>
          <w:sz w:val="28"/>
          <w:szCs w:val="28"/>
        </w:rPr>
        <w:t>, м</w:t>
      </w:r>
      <w:r w:rsidR="00B8150A" w:rsidRPr="00B8150A">
        <w:rPr>
          <w:sz w:val="28"/>
          <w:szCs w:val="28"/>
        </w:rPr>
        <w:t>ероприятия по специальной оценке условий труда</w:t>
      </w:r>
      <w:r w:rsidR="00B8150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F830EA">
        <w:rPr>
          <w:sz w:val="28"/>
        </w:rPr>
        <w:t xml:space="preserve"> </w:t>
      </w:r>
      <w:r w:rsidR="00D90E15">
        <w:rPr>
          <w:sz w:val="28"/>
        </w:rPr>
        <w:t>2017</w:t>
      </w:r>
      <w:r w:rsidR="00F830EA">
        <w:rPr>
          <w:sz w:val="28"/>
        </w:rPr>
        <w:t xml:space="preserve"> </w:t>
      </w:r>
      <w:r w:rsidR="00821D1F">
        <w:rPr>
          <w:sz w:val="28"/>
        </w:rPr>
        <w:t xml:space="preserve">год было выделено </w:t>
      </w:r>
      <w:r w:rsidR="00F830EA">
        <w:rPr>
          <w:sz w:val="28"/>
        </w:rPr>
        <w:t xml:space="preserve"> </w:t>
      </w:r>
      <w:r w:rsidR="00B8150A">
        <w:rPr>
          <w:sz w:val="28"/>
        </w:rPr>
        <w:t>55,9</w:t>
      </w:r>
      <w:r w:rsidR="00F830EA">
        <w:rPr>
          <w:sz w:val="28"/>
        </w:rPr>
        <w:t xml:space="preserve">  </w:t>
      </w:r>
      <w:r w:rsidR="00A11A73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F36330" w:rsidRDefault="00471021" w:rsidP="00B81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«</w:t>
      </w:r>
      <w:r w:rsidR="00B8150A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</w:t>
      </w:r>
    </w:p>
    <w:p w:rsidR="00B81354" w:rsidRDefault="00B81354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 w:rsidRPr="00B81354">
        <w:rPr>
          <w:kern w:val="2"/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</w:r>
    </w:p>
    <w:p w:rsidR="00B81354" w:rsidRDefault="00357AD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B81354">
        <w:rPr>
          <w:kern w:val="2"/>
          <w:sz w:val="28"/>
          <w:szCs w:val="28"/>
        </w:rPr>
        <w:t xml:space="preserve"> </w:t>
      </w:r>
      <w:r w:rsidR="00B81354" w:rsidRPr="00B81354">
        <w:rPr>
          <w:kern w:val="2"/>
          <w:sz w:val="28"/>
          <w:szCs w:val="28"/>
        </w:rPr>
        <w:t xml:space="preserve">«Муниципальная политика» 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BA684D">
        <w:rPr>
          <w:sz w:val="28"/>
          <w:szCs w:val="28"/>
        </w:rPr>
        <w:t>4</w:t>
      </w:r>
      <w:r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A232CB">
        <w:rPr>
          <w:sz w:val="28"/>
          <w:szCs w:val="28"/>
        </w:rPr>
        <w:t xml:space="preserve"> 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354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81354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B813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0651B3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="00B81354" w:rsidRPr="00B813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B81354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354">
              <w:rPr>
                <w:sz w:val="24"/>
                <w:szCs w:val="24"/>
              </w:rPr>
              <w:t xml:space="preserve">проведение аттестаций и совершенствование аттестационных процедур муниципальных </w:t>
            </w:r>
            <w:r w:rsidRPr="00B81354">
              <w:rPr>
                <w:sz w:val="24"/>
                <w:szCs w:val="24"/>
              </w:rPr>
              <w:lastRenderedPageBreak/>
              <w:t>служащих;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BB3E5E">
            <w:r>
              <w:rPr>
                <w:color w:val="000000"/>
                <w:kern w:val="2"/>
              </w:rPr>
              <w:t>11,8</w:t>
            </w:r>
          </w:p>
        </w:tc>
        <w:tc>
          <w:tcPr>
            <w:tcW w:w="1559" w:type="dxa"/>
          </w:tcPr>
          <w:p w:rsidR="0043366F" w:rsidRDefault="00BB3E5E">
            <w:r>
              <w:rPr>
                <w:color w:val="000000"/>
                <w:kern w:val="2"/>
              </w:rPr>
              <w:t>11,8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43366F" w:rsidRPr="0043366F" w:rsidRDefault="00B81354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354">
              <w:rPr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</w:t>
            </w:r>
            <w:r w:rsidR="00A232CB" w:rsidRPr="00B81354">
              <w:rPr>
                <w:sz w:val="24"/>
                <w:szCs w:val="24"/>
              </w:rPr>
              <w:t>видеоконференц-связи</w:t>
            </w:r>
            <w:bookmarkStart w:id="2" w:name="_GoBack"/>
            <w:bookmarkEnd w:id="2"/>
            <w:r w:rsidRPr="00B81354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BB3E5E">
            <w:r>
              <w:rPr>
                <w:color w:val="000000"/>
                <w:kern w:val="2"/>
              </w:rPr>
              <w:t>21,0</w:t>
            </w:r>
          </w:p>
        </w:tc>
        <w:tc>
          <w:tcPr>
            <w:tcW w:w="1559" w:type="dxa"/>
          </w:tcPr>
          <w:p w:rsidR="0043366F" w:rsidRDefault="00BB3E5E">
            <w:r>
              <w:rPr>
                <w:color w:val="000000"/>
                <w:kern w:val="2"/>
              </w:rPr>
              <w:t>21,0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BB3E5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E5E">
              <w:rPr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BB3E5E">
            <w:r>
              <w:rPr>
                <w:color w:val="000000"/>
                <w:kern w:val="2"/>
              </w:rPr>
              <w:t>23,1</w:t>
            </w:r>
          </w:p>
        </w:tc>
        <w:tc>
          <w:tcPr>
            <w:tcW w:w="1559" w:type="dxa"/>
          </w:tcPr>
          <w:p w:rsidR="0043366F" w:rsidRDefault="00BB3E5E">
            <w:r>
              <w:rPr>
                <w:color w:val="000000"/>
                <w:kern w:val="2"/>
              </w:rPr>
              <w:t>23,1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BB3E5E">
        <w:rPr>
          <w:sz w:val="24"/>
          <w:szCs w:val="24"/>
        </w:rPr>
        <w:t>Муниципальная политика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D90E15">
        <w:rPr>
          <w:sz w:val="24"/>
          <w:szCs w:val="24"/>
        </w:rPr>
        <w:t>2017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BB3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E5E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BB3E5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B3E5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B3E5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B3E5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E165C" w:rsidRDefault="000651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3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643530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F7A1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F7A1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6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106D7D" w:rsidRDefault="000651B3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1B3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643530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F7A1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0651B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F7A13" w:rsidRPr="00772639" w:rsidTr="00BB3E5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E5E" w:rsidRPr="00772639" w:rsidTr="00C6699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5E" w:rsidRDefault="00B9261B" w:rsidP="00065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06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5E" w:rsidRDefault="000651B3" w:rsidP="00065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в курсах повышения </w:t>
            </w:r>
            <w:r w:rsidRPr="0006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B3E5E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5E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5E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B3E5E" w:rsidRPr="00772639" w:rsidTr="00BB3E5E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5E" w:rsidRPr="00772639" w:rsidTr="00340C3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5E" w:rsidRPr="00BB3E5E" w:rsidRDefault="00B9261B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06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3"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BB3E5E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5E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5E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BB3E5E" w:rsidRPr="00772639" w:rsidTr="00BB3E5E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0651B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5E" w:rsidRPr="00BB3E5E" w:rsidRDefault="00BB3E5E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BB3E5E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  <w:sectPr w:rsidR="00F12551" w:rsidRPr="00BB3E5E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646"/>
        <w:gridCol w:w="2222"/>
        <w:gridCol w:w="3925"/>
        <w:gridCol w:w="4333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0651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651B3">
                    <w:rPr>
                      <w:sz w:val="24"/>
                      <w:szCs w:val="24"/>
                      <w:u w:val="single"/>
                    </w:rPr>
                    <w:t>Муниципальная политика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0651B3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651B3">
                    <w:rPr>
                      <w:sz w:val="24"/>
                      <w:szCs w:val="24"/>
                    </w:rPr>
                    <w:t>проведение аттестаций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651B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Pr="00106D7D" w:rsidRDefault="000651B3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651B3">
                    <w:rPr>
                      <w:sz w:val="24"/>
                      <w:szCs w:val="24"/>
                    </w:rPr>
                    <w:t>Участие муниципальных служащих в курсах повышения квалификации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51B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Pr="00106D7D" w:rsidRDefault="000651B3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651B3">
                    <w:rPr>
                      <w:sz w:val="24"/>
                      <w:szCs w:val="24"/>
                    </w:rPr>
                    <w:t>диспансеризации муниципальных служащих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A43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9D" w:rsidRDefault="001D4B9D">
      <w:r>
        <w:separator/>
      </w:r>
    </w:p>
  </w:endnote>
  <w:endnote w:type="continuationSeparator" w:id="0">
    <w:p w:rsidR="001D4B9D" w:rsidRDefault="001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9D" w:rsidRDefault="001D4B9D">
      <w:r>
        <w:separator/>
      </w:r>
    </w:p>
  </w:footnote>
  <w:footnote w:type="continuationSeparator" w:id="0">
    <w:p w:rsidR="001D4B9D" w:rsidRDefault="001D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1F69"/>
    <w:multiLevelType w:val="hybridMultilevel"/>
    <w:tmpl w:val="AC20D428"/>
    <w:lvl w:ilvl="0" w:tplc="BE2C20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1B3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D4B9D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A4349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D654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2CB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81354"/>
    <w:rsid w:val="00B8150A"/>
    <w:rsid w:val="00B91198"/>
    <w:rsid w:val="00B9261B"/>
    <w:rsid w:val="00B9373A"/>
    <w:rsid w:val="00B940D6"/>
    <w:rsid w:val="00B960B2"/>
    <w:rsid w:val="00BA0F1D"/>
    <w:rsid w:val="00BA262A"/>
    <w:rsid w:val="00BA2E04"/>
    <w:rsid w:val="00BA37F7"/>
    <w:rsid w:val="00BA684D"/>
    <w:rsid w:val="00BB3E5E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0E15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CA03A-B0F9-487C-93B4-153A2F8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53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7</cp:revision>
  <cp:lastPrinted>2017-05-15T04:35:00Z</cp:lastPrinted>
  <dcterms:created xsi:type="dcterms:W3CDTF">2017-05-15T18:51:00Z</dcterms:created>
  <dcterms:modified xsi:type="dcterms:W3CDTF">2018-04-23T07:49:00Z</dcterms:modified>
</cp:coreProperties>
</file>