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F8" w:rsidRDefault="002236F8" w:rsidP="001E451E">
      <w:pPr>
        <w:pStyle w:val="Title"/>
        <w:rPr>
          <w:szCs w:val="28"/>
        </w:rPr>
      </w:pPr>
      <w:r>
        <w:rPr>
          <w:szCs w:val="28"/>
        </w:rPr>
        <w:t>РОССИЙСКАЯ ФЕДЕРАЦИЯ</w:t>
      </w:r>
    </w:p>
    <w:p w:rsidR="002236F8" w:rsidRDefault="002236F8" w:rsidP="001E451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236F8" w:rsidRDefault="002236F8" w:rsidP="001E451E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 РАЙОН</w:t>
      </w:r>
    </w:p>
    <w:p w:rsidR="002236F8" w:rsidRDefault="002236F8" w:rsidP="001E451E">
      <w:pPr>
        <w:jc w:val="center"/>
        <w:rPr>
          <w:sz w:val="28"/>
          <w:szCs w:val="28"/>
        </w:rPr>
      </w:pPr>
    </w:p>
    <w:p w:rsidR="002236F8" w:rsidRDefault="002236F8" w:rsidP="001E45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ВОЙНОВСКОГО СЕЛЬСКОГО ПОСЕЛЕНИЯ                                                       </w:t>
      </w:r>
    </w:p>
    <w:p w:rsidR="002236F8" w:rsidRDefault="002236F8" w:rsidP="001E451E">
      <w:pPr>
        <w:tabs>
          <w:tab w:val="left" w:pos="0"/>
        </w:tabs>
        <w:jc w:val="center"/>
        <w:rPr>
          <w:sz w:val="28"/>
        </w:rPr>
      </w:pPr>
      <w:r>
        <w:rPr>
          <w:spacing w:val="20"/>
          <w:sz w:val="28"/>
          <w:szCs w:val="28"/>
        </w:rPr>
        <w:t>РЕШЕНИЕ</w:t>
      </w:r>
    </w:p>
    <w:p w:rsidR="002236F8" w:rsidRDefault="002236F8" w:rsidP="00EA45F0">
      <w:pPr>
        <w:jc w:val="center"/>
        <w:rPr>
          <w:sz w:val="28"/>
          <w:szCs w:val="28"/>
        </w:rPr>
      </w:pPr>
    </w:p>
    <w:p w:rsidR="002236F8" w:rsidRDefault="002236F8" w:rsidP="001E451E">
      <w:pPr>
        <w:tabs>
          <w:tab w:val="left" w:pos="765"/>
        </w:tabs>
        <w:rPr>
          <w:sz w:val="28"/>
          <w:szCs w:val="28"/>
        </w:rPr>
      </w:pPr>
      <w:r>
        <w:rPr>
          <w:sz w:val="28"/>
          <w:szCs w:val="28"/>
        </w:rPr>
        <w:t>«10»ноября 2016 года                       № 12                              х. Войнов</w:t>
      </w:r>
    </w:p>
    <w:p w:rsidR="002236F8" w:rsidRDefault="002236F8" w:rsidP="001E451E">
      <w:pPr>
        <w:tabs>
          <w:tab w:val="left" w:pos="765"/>
        </w:tabs>
        <w:rPr>
          <w:sz w:val="28"/>
          <w:szCs w:val="28"/>
        </w:rPr>
      </w:pPr>
    </w:p>
    <w:p w:rsidR="002236F8" w:rsidRPr="000E4FA8" w:rsidRDefault="002236F8" w:rsidP="00EA45F0">
      <w:pPr>
        <w:jc w:val="center"/>
        <w:rPr>
          <w:sz w:val="28"/>
          <w:szCs w:val="28"/>
        </w:rPr>
      </w:pPr>
      <w:r w:rsidRPr="000E4FA8">
        <w:rPr>
          <w:sz w:val="28"/>
          <w:szCs w:val="28"/>
        </w:rPr>
        <w:t>Об избрании заместителей председателей постоянных комиссий</w:t>
      </w:r>
    </w:p>
    <w:p w:rsidR="002236F8" w:rsidRDefault="002236F8" w:rsidP="001E451E">
      <w:pPr>
        <w:jc w:val="center"/>
        <w:rPr>
          <w:sz w:val="28"/>
        </w:rPr>
      </w:pPr>
      <w:r w:rsidRPr="000E4FA8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Войновского сельского поселения</w:t>
      </w:r>
    </w:p>
    <w:p w:rsidR="002236F8" w:rsidRDefault="002236F8" w:rsidP="00EA45F0">
      <w:pPr>
        <w:jc w:val="both"/>
        <w:rPr>
          <w:sz w:val="28"/>
        </w:rPr>
      </w:pPr>
    </w:p>
    <w:p w:rsidR="002236F8" w:rsidRDefault="002236F8" w:rsidP="00EA45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«Войновское сельское поселение», Регламентом  Собрания депутатов</w:t>
      </w:r>
      <w:r w:rsidRPr="00DA3A06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 сельского поселения,</w:t>
      </w:r>
      <w:r w:rsidRPr="005D38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Собрание</w:t>
      </w:r>
      <w:r w:rsidRPr="005302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депутатов Войновского сельского поселения</w:t>
      </w:r>
    </w:p>
    <w:p w:rsidR="002236F8" w:rsidRDefault="002236F8" w:rsidP="001E451E">
      <w:pPr>
        <w:jc w:val="center"/>
        <w:outlineLvl w:val="0"/>
        <w:rPr>
          <w:sz w:val="28"/>
        </w:rPr>
      </w:pPr>
      <w:r w:rsidRPr="000E4FA8">
        <w:rPr>
          <w:spacing w:val="40"/>
          <w:sz w:val="28"/>
        </w:rPr>
        <w:t>РЕШИЛО:</w:t>
      </w:r>
    </w:p>
    <w:p w:rsidR="002236F8" w:rsidRPr="001E451E" w:rsidRDefault="002236F8" w:rsidP="00EA45F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E451E">
        <w:rPr>
          <w:sz w:val="28"/>
          <w:szCs w:val="28"/>
        </w:rPr>
        <w:t xml:space="preserve">Избрать заместителем председателя постоянной комиссии по вопросам местного самоуправления, социальной и молодежной политике, культуре, спорту и охране общественного порядка </w:t>
      </w:r>
      <w:r>
        <w:rPr>
          <w:sz w:val="28"/>
          <w:szCs w:val="28"/>
        </w:rPr>
        <w:t>Семикова Василия Владимировича</w:t>
      </w:r>
      <w:r w:rsidRPr="001E451E">
        <w:rPr>
          <w:sz w:val="28"/>
          <w:szCs w:val="28"/>
        </w:rPr>
        <w:t xml:space="preserve">, депутата Собрания депутатов </w:t>
      </w:r>
      <w:r>
        <w:rPr>
          <w:sz w:val="28"/>
          <w:szCs w:val="28"/>
        </w:rPr>
        <w:t>Войновского</w:t>
      </w:r>
      <w:r w:rsidRPr="001E451E">
        <w:rPr>
          <w:sz w:val="28"/>
          <w:szCs w:val="28"/>
        </w:rPr>
        <w:t xml:space="preserve"> сельского поселения.</w:t>
      </w:r>
    </w:p>
    <w:p w:rsidR="002236F8" w:rsidRPr="001E451E" w:rsidRDefault="002236F8" w:rsidP="00EA45F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E451E">
        <w:rPr>
          <w:sz w:val="28"/>
          <w:szCs w:val="28"/>
        </w:rPr>
        <w:t xml:space="preserve">Избрать заместителем председателя постоянной комиссии по бюджету, налогам, и эффективному использованию земель, охране природы </w:t>
      </w:r>
      <w:r>
        <w:rPr>
          <w:sz w:val="28"/>
          <w:szCs w:val="28"/>
        </w:rPr>
        <w:t>Зубрилина Геннадия Владимировича</w:t>
      </w:r>
      <w:r w:rsidRPr="001E451E">
        <w:rPr>
          <w:sz w:val="28"/>
          <w:szCs w:val="28"/>
        </w:rPr>
        <w:t xml:space="preserve">, депутата Собрания депутатов </w:t>
      </w:r>
      <w:r>
        <w:rPr>
          <w:sz w:val="28"/>
          <w:szCs w:val="28"/>
        </w:rPr>
        <w:t>Войновского</w:t>
      </w:r>
      <w:r w:rsidRPr="001E451E">
        <w:rPr>
          <w:sz w:val="28"/>
          <w:szCs w:val="28"/>
        </w:rPr>
        <w:t xml:space="preserve"> сельского поселения.</w:t>
      </w:r>
    </w:p>
    <w:p w:rsidR="002236F8" w:rsidRPr="001E451E" w:rsidRDefault="002236F8" w:rsidP="00EA45F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E451E">
        <w:rPr>
          <w:sz w:val="28"/>
          <w:szCs w:val="28"/>
        </w:rPr>
        <w:t xml:space="preserve">Избрать заместителем председателя постоянной комиссии по мандатным вопросам и депутатской этике </w:t>
      </w:r>
      <w:r>
        <w:rPr>
          <w:sz w:val="28"/>
          <w:szCs w:val="28"/>
        </w:rPr>
        <w:t>Грановского Павла Стапниславовича</w:t>
      </w:r>
      <w:r w:rsidRPr="001E451E">
        <w:rPr>
          <w:sz w:val="28"/>
          <w:szCs w:val="28"/>
        </w:rPr>
        <w:t xml:space="preserve">, депутата Собрания депутатов </w:t>
      </w:r>
      <w:r>
        <w:rPr>
          <w:sz w:val="28"/>
          <w:szCs w:val="28"/>
        </w:rPr>
        <w:t>Войновского</w:t>
      </w:r>
      <w:r w:rsidRPr="001E451E">
        <w:rPr>
          <w:sz w:val="28"/>
          <w:szCs w:val="28"/>
        </w:rPr>
        <w:t xml:space="preserve"> сельского поселения.</w:t>
      </w:r>
    </w:p>
    <w:p w:rsidR="002236F8" w:rsidRPr="001E451E" w:rsidRDefault="002236F8" w:rsidP="00EA45F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E451E">
        <w:rPr>
          <w:sz w:val="28"/>
          <w:szCs w:val="28"/>
        </w:rPr>
        <w:t xml:space="preserve">Избрать заместителем председателя постоянной комиссии по благоустройству строительству, жилищно- коммунальному хозяйству, транспорту и дорожной деятельности </w:t>
      </w:r>
      <w:r>
        <w:rPr>
          <w:sz w:val="28"/>
          <w:szCs w:val="28"/>
        </w:rPr>
        <w:t>Васильченко Эдуарда Анатольевича</w:t>
      </w:r>
      <w:r w:rsidRPr="001E451E">
        <w:rPr>
          <w:sz w:val="28"/>
          <w:szCs w:val="28"/>
        </w:rPr>
        <w:t xml:space="preserve">, депутата Собрания депутатов </w:t>
      </w:r>
      <w:r>
        <w:rPr>
          <w:sz w:val="28"/>
          <w:szCs w:val="28"/>
        </w:rPr>
        <w:t>Войновского</w:t>
      </w:r>
      <w:r w:rsidRPr="001E451E">
        <w:rPr>
          <w:sz w:val="28"/>
          <w:szCs w:val="28"/>
        </w:rPr>
        <w:t xml:space="preserve"> сельского поселения.</w:t>
      </w:r>
    </w:p>
    <w:p w:rsidR="002236F8" w:rsidRPr="00694036" w:rsidRDefault="002236F8" w:rsidP="00EA45F0">
      <w:pPr>
        <w:tabs>
          <w:tab w:val="left" w:pos="1980"/>
          <w:tab w:val="left" w:pos="23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94036">
        <w:rPr>
          <w:sz w:val="28"/>
          <w:szCs w:val="28"/>
        </w:rPr>
        <w:t>. Настоящее решение вступает в силу с</w:t>
      </w:r>
      <w:r>
        <w:rPr>
          <w:sz w:val="28"/>
          <w:szCs w:val="28"/>
        </w:rPr>
        <w:t>о дня</w:t>
      </w:r>
      <w:r w:rsidRPr="00694036">
        <w:rPr>
          <w:sz w:val="28"/>
          <w:szCs w:val="28"/>
        </w:rPr>
        <w:t xml:space="preserve"> его </w:t>
      </w:r>
      <w:r>
        <w:rPr>
          <w:sz w:val="28"/>
          <w:szCs w:val="28"/>
        </w:rPr>
        <w:t>принятия и подлежит обнародованию</w:t>
      </w:r>
      <w:r w:rsidRPr="00694036">
        <w:rPr>
          <w:sz w:val="28"/>
          <w:szCs w:val="28"/>
        </w:rPr>
        <w:t>.</w:t>
      </w:r>
    </w:p>
    <w:p w:rsidR="002236F8" w:rsidRDefault="002236F8" w:rsidP="00EA45F0">
      <w:pPr>
        <w:jc w:val="both"/>
        <w:rPr>
          <w:sz w:val="28"/>
        </w:rPr>
      </w:pPr>
    </w:p>
    <w:p w:rsidR="002236F8" w:rsidRDefault="002236F8" w:rsidP="00EA45F0">
      <w:pPr>
        <w:jc w:val="both"/>
        <w:rPr>
          <w:sz w:val="28"/>
        </w:rPr>
      </w:pPr>
    </w:p>
    <w:p w:rsidR="002236F8" w:rsidRDefault="002236F8" w:rsidP="00EA45F0">
      <w:pPr>
        <w:jc w:val="both"/>
        <w:rPr>
          <w:sz w:val="28"/>
        </w:rPr>
      </w:pPr>
    </w:p>
    <w:tbl>
      <w:tblPr>
        <w:tblW w:w="0" w:type="auto"/>
        <w:tblLook w:val="00A0"/>
      </w:tblPr>
      <w:tblGrid>
        <w:gridCol w:w="4786"/>
        <w:gridCol w:w="2268"/>
        <w:gridCol w:w="2516"/>
      </w:tblGrid>
      <w:tr w:rsidR="002236F8" w:rsidRPr="0031511E" w:rsidTr="00E2051C">
        <w:tc>
          <w:tcPr>
            <w:tcW w:w="4786" w:type="dxa"/>
          </w:tcPr>
          <w:p w:rsidR="002236F8" w:rsidRPr="0031511E" w:rsidRDefault="002236F8" w:rsidP="001E451E">
            <w:pPr>
              <w:jc w:val="both"/>
              <w:rPr>
                <w:sz w:val="28"/>
              </w:rPr>
            </w:pPr>
            <w:r w:rsidRPr="0031511E">
              <w:rPr>
                <w:sz w:val="28"/>
                <w:szCs w:val="28"/>
              </w:rPr>
              <w:t xml:space="preserve">Председатель Собрания депутатов – глава </w:t>
            </w:r>
            <w:r>
              <w:rPr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2268" w:type="dxa"/>
          </w:tcPr>
          <w:p w:rsidR="002236F8" w:rsidRPr="0031511E" w:rsidRDefault="002236F8" w:rsidP="00E2051C">
            <w:pPr>
              <w:jc w:val="both"/>
              <w:rPr>
                <w:sz w:val="28"/>
              </w:rPr>
            </w:pPr>
          </w:p>
        </w:tc>
        <w:tc>
          <w:tcPr>
            <w:tcW w:w="2516" w:type="dxa"/>
          </w:tcPr>
          <w:p w:rsidR="002236F8" w:rsidRPr="0031511E" w:rsidRDefault="002236F8" w:rsidP="00E2051C">
            <w:pPr>
              <w:jc w:val="both"/>
              <w:rPr>
                <w:b/>
                <w:sz w:val="28"/>
                <w:u w:val="single"/>
              </w:rPr>
            </w:pPr>
          </w:p>
          <w:p w:rsidR="002236F8" w:rsidRPr="0031511E" w:rsidRDefault="002236F8" w:rsidP="00E2051C">
            <w:pPr>
              <w:jc w:val="both"/>
              <w:rPr>
                <w:sz w:val="28"/>
              </w:rPr>
            </w:pPr>
            <w:r>
              <w:rPr>
                <w:sz w:val="28"/>
              </w:rPr>
              <w:t>В.В.Гончаров</w:t>
            </w:r>
          </w:p>
        </w:tc>
      </w:tr>
    </w:tbl>
    <w:p w:rsidR="002236F8" w:rsidRDefault="002236F8" w:rsidP="00EA45F0">
      <w:pPr>
        <w:jc w:val="both"/>
        <w:rPr>
          <w:sz w:val="28"/>
        </w:rPr>
      </w:pPr>
    </w:p>
    <w:sectPr w:rsidR="002236F8" w:rsidSect="000E4FA8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6F8" w:rsidRDefault="002236F8" w:rsidP="0022432C">
      <w:r>
        <w:separator/>
      </w:r>
    </w:p>
  </w:endnote>
  <w:endnote w:type="continuationSeparator" w:id="0">
    <w:p w:rsidR="002236F8" w:rsidRDefault="002236F8" w:rsidP="00224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6F8" w:rsidRDefault="002236F8" w:rsidP="00924E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6F8" w:rsidRDefault="002236F8" w:rsidP="00924EC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6F8" w:rsidRDefault="002236F8" w:rsidP="00924E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236F8" w:rsidRDefault="002236F8" w:rsidP="00924E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6F8" w:rsidRDefault="002236F8" w:rsidP="0022432C">
      <w:r>
        <w:separator/>
      </w:r>
    </w:p>
  </w:footnote>
  <w:footnote w:type="continuationSeparator" w:id="0">
    <w:p w:rsidR="002236F8" w:rsidRDefault="002236F8" w:rsidP="00224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1862"/>
    <w:multiLevelType w:val="hybridMultilevel"/>
    <w:tmpl w:val="4FB07BB8"/>
    <w:lvl w:ilvl="0" w:tplc="F0A0F4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5F0"/>
    <w:rsid w:val="000064A3"/>
    <w:rsid w:val="00046DF4"/>
    <w:rsid w:val="000E4FA8"/>
    <w:rsid w:val="001E451E"/>
    <w:rsid w:val="002236F8"/>
    <w:rsid w:val="0022432C"/>
    <w:rsid w:val="002248E1"/>
    <w:rsid w:val="002E48A9"/>
    <w:rsid w:val="0031511E"/>
    <w:rsid w:val="003D7200"/>
    <w:rsid w:val="004B4BFF"/>
    <w:rsid w:val="00530207"/>
    <w:rsid w:val="005D38A7"/>
    <w:rsid w:val="00694036"/>
    <w:rsid w:val="006A772C"/>
    <w:rsid w:val="006C20CE"/>
    <w:rsid w:val="006D120F"/>
    <w:rsid w:val="007A1020"/>
    <w:rsid w:val="008D06C8"/>
    <w:rsid w:val="00924EC6"/>
    <w:rsid w:val="00A56C19"/>
    <w:rsid w:val="00DA3A06"/>
    <w:rsid w:val="00E2051C"/>
    <w:rsid w:val="00E54E15"/>
    <w:rsid w:val="00EA45F0"/>
    <w:rsid w:val="00EF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5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A45F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45F0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A45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A4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45F0"/>
    <w:rPr>
      <w:rFonts w:ascii="Tahoma" w:hAnsi="Tahoma" w:cs="Tahoma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1E451E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E451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5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252</Words>
  <Characters>1437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kadry</cp:lastModifiedBy>
  <cp:revision>8</cp:revision>
  <cp:lastPrinted>2016-10-17T12:19:00Z</cp:lastPrinted>
  <dcterms:created xsi:type="dcterms:W3CDTF">2016-10-17T04:56:00Z</dcterms:created>
  <dcterms:modified xsi:type="dcterms:W3CDTF">2016-11-14T07:36:00Z</dcterms:modified>
</cp:coreProperties>
</file>