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1B" w:rsidRPr="00BA3692" w:rsidRDefault="009040C6" w:rsidP="009040C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="007C531B" w:rsidRPr="00BA3692">
        <w:rPr>
          <w:b/>
        </w:rPr>
        <w:t>СВЕДЕНИЯ</w:t>
      </w:r>
    </w:p>
    <w:p w:rsidR="007C531B" w:rsidRPr="00BA3692" w:rsidRDefault="007C531B" w:rsidP="007C531B">
      <w:pPr>
        <w:jc w:val="center"/>
        <w:rPr>
          <w:b/>
        </w:rPr>
      </w:pPr>
      <w:r w:rsidRPr="00BA3692">
        <w:rPr>
          <w:b/>
        </w:rPr>
        <w:t>о доходах</w:t>
      </w:r>
      <w:r w:rsidR="006507CF">
        <w:rPr>
          <w:b/>
        </w:rPr>
        <w:t>,</w:t>
      </w:r>
      <w:r w:rsidR="006507CF" w:rsidRPr="006507CF">
        <w:rPr>
          <w:b/>
        </w:rPr>
        <w:t xml:space="preserve"> </w:t>
      </w:r>
      <w:r w:rsidR="006507CF">
        <w:rPr>
          <w:b/>
        </w:rPr>
        <w:t xml:space="preserve">расходах, об </w:t>
      </w:r>
      <w:r w:rsidR="006507CF" w:rsidRPr="00BA3692">
        <w:rPr>
          <w:b/>
        </w:rPr>
        <w:t>имуществе и обязательствах имущественного характера</w:t>
      </w:r>
      <w:r w:rsidRPr="00BA3692">
        <w:rPr>
          <w:b/>
        </w:rPr>
        <w:t xml:space="preserve"> </w:t>
      </w:r>
    </w:p>
    <w:p w:rsidR="00AB2C49" w:rsidRDefault="00120A28" w:rsidP="00120A28">
      <w:pPr>
        <w:tabs>
          <w:tab w:val="left" w:pos="4860"/>
        </w:tabs>
        <w:jc w:val="center"/>
        <w:rPr>
          <w:b/>
          <w:bCs/>
        </w:rPr>
      </w:pPr>
      <w:r w:rsidRPr="00120A28">
        <w:rPr>
          <w:b/>
          <w:bCs/>
        </w:rPr>
        <w:t xml:space="preserve">Главы </w:t>
      </w:r>
      <w:r w:rsidR="00AB2C49">
        <w:rPr>
          <w:b/>
          <w:bCs/>
        </w:rPr>
        <w:t xml:space="preserve">Администрации </w:t>
      </w:r>
      <w:r w:rsidRPr="00120A28">
        <w:rPr>
          <w:b/>
          <w:bCs/>
        </w:rPr>
        <w:t xml:space="preserve">Войновского сельского поселения и муниципальных служащих </w:t>
      </w:r>
    </w:p>
    <w:p w:rsidR="00120A28" w:rsidRPr="00120A28" w:rsidRDefault="00120A28" w:rsidP="00120A28">
      <w:pPr>
        <w:tabs>
          <w:tab w:val="left" w:pos="4860"/>
        </w:tabs>
        <w:jc w:val="center"/>
        <w:rPr>
          <w:b/>
          <w:bCs/>
        </w:rPr>
      </w:pPr>
      <w:r w:rsidRPr="00120A28">
        <w:rPr>
          <w:b/>
          <w:bCs/>
        </w:rPr>
        <w:t xml:space="preserve">Администрации </w:t>
      </w:r>
      <w:r w:rsidR="00990E95" w:rsidRPr="00120A28">
        <w:rPr>
          <w:b/>
          <w:bCs/>
        </w:rPr>
        <w:t>Войновского сельского</w:t>
      </w:r>
      <w:r w:rsidRPr="00120A28">
        <w:rPr>
          <w:b/>
          <w:bCs/>
        </w:rPr>
        <w:t xml:space="preserve"> поселения </w:t>
      </w:r>
    </w:p>
    <w:p w:rsidR="00241CD4" w:rsidRPr="00241CD4" w:rsidRDefault="007C531B" w:rsidP="00241CD4">
      <w:pPr>
        <w:jc w:val="center"/>
        <w:rPr>
          <w:b/>
        </w:rPr>
      </w:pPr>
      <w:r w:rsidRPr="00BA3692">
        <w:rPr>
          <w:b/>
        </w:rPr>
        <w:t>за отчетный период с 1 января 20</w:t>
      </w:r>
      <w:r w:rsidR="00E7048D" w:rsidRPr="00BA3692">
        <w:rPr>
          <w:b/>
        </w:rPr>
        <w:t>1</w:t>
      </w:r>
      <w:r w:rsidR="00990E95">
        <w:rPr>
          <w:b/>
        </w:rPr>
        <w:t>8</w:t>
      </w:r>
      <w:r w:rsidRPr="00BA3692">
        <w:rPr>
          <w:b/>
        </w:rPr>
        <w:t xml:space="preserve"> г</w:t>
      </w:r>
      <w:r w:rsidR="00E7048D" w:rsidRPr="00BA3692">
        <w:rPr>
          <w:b/>
        </w:rPr>
        <w:t>. по 31 декабря 201</w:t>
      </w:r>
      <w:r w:rsidR="00990E95">
        <w:rPr>
          <w:b/>
        </w:rPr>
        <w:t>8</w:t>
      </w:r>
      <w:r w:rsidRPr="00BA3692">
        <w:rPr>
          <w:b/>
        </w:rPr>
        <w:t xml:space="preserve"> г.</w:t>
      </w:r>
      <w:r w:rsidR="00241CD4" w:rsidRPr="00241CD4">
        <w:t xml:space="preserve"> </w:t>
      </w:r>
    </w:p>
    <w:p w:rsidR="007C531B" w:rsidRPr="00BA3692" w:rsidRDefault="007C531B" w:rsidP="00444844">
      <w:pPr>
        <w:jc w:val="center"/>
        <w:rPr>
          <w:b/>
        </w:rPr>
      </w:pPr>
    </w:p>
    <w:p w:rsidR="007C531B" w:rsidRDefault="007C531B" w:rsidP="00A43844">
      <w:pPr>
        <w:jc w:val="center"/>
      </w:pPr>
    </w:p>
    <w:tbl>
      <w:tblPr>
        <w:tblW w:w="147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620"/>
        <w:gridCol w:w="1260"/>
        <w:gridCol w:w="1620"/>
        <w:gridCol w:w="900"/>
        <w:gridCol w:w="1080"/>
        <w:gridCol w:w="1440"/>
        <w:gridCol w:w="1260"/>
        <w:gridCol w:w="1080"/>
        <w:gridCol w:w="1080"/>
        <w:gridCol w:w="1620"/>
      </w:tblGrid>
      <w:tr w:rsidR="00F0250A" w:rsidRPr="00BA3692" w:rsidTr="009513AF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50A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BA3692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BA3692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.</w:t>
            </w:r>
          </w:p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50A" w:rsidRDefault="00F025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  <w:p w:rsidR="00F0250A" w:rsidRPr="00F0250A" w:rsidRDefault="00F0250A" w:rsidP="00F0250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 w:rsidP="00990E95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 xml:space="preserve">Декларированный годовой доход </w:t>
            </w:r>
            <w:r w:rsidR="00990E95" w:rsidRPr="00BA3692">
              <w:rPr>
                <w:b/>
                <w:sz w:val="20"/>
                <w:szCs w:val="20"/>
              </w:rPr>
              <w:t>за 201</w:t>
            </w:r>
            <w:r w:rsidR="00990E95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год (</w:t>
            </w: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20" w:type="dxa"/>
            <w:vMerge w:val="restart"/>
          </w:tcPr>
          <w:p w:rsidR="00F0250A" w:rsidRPr="00BA3692" w:rsidRDefault="00F0250A" w:rsidP="00651C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F0250A" w:rsidRPr="00BA3692" w:rsidTr="009513AF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0A" w:rsidRPr="00BA3692" w:rsidRDefault="00F0250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0A" w:rsidRPr="00BA3692" w:rsidRDefault="00F0250A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 w:rsidP="00BA3692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транспортные средства с указанием вида и марки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BA3692" w:rsidRDefault="00F0250A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Merge/>
          </w:tcPr>
          <w:p w:rsidR="00F0250A" w:rsidRPr="00BA3692" w:rsidRDefault="00F0250A" w:rsidP="00651C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4E3C" w:rsidRPr="00144C89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984E3C">
            <w:pPr>
              <w:jc w:val="center"/>
              <w:rPr>
                <w:sz w:val="20"/>
                <w:szCs w:val="20"/>
              </w:rPr>
            </w:pPr>
          </w:p>
          <w:p w:rsidR="00984E3C" w:rsidRPr="00835339" w:rsidRDefault="00984E3C" w:rsidP="00E7048D">
            <w:pPr>
              <w:jc w:val="center"/>
              <w:rPr>
                <w:b/>
                <w:sz w:val="20"/>
                <w:szCs w:val="20"/>
              </w:rPr>
            </w:pPr>
            <w:r w:rsidRPr="00835339">
              <w:rPr>
                <w:b/>
                <w:sz w:val="20"/>
                <w:szCs w:val="20"/>
              </w:rPr>
              <w:t>Гавриленко Владимир Викторович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F0250A" w:rsidP="00BA3692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 xml:space="preserve">        Глава Администрации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0007B3" w:rsidP="000007B3">
            <w:pPr>
              <w:rPr>
                <w:sz w:val="20"/>
                <w:szCs w:val="20"/>
                <w:highlight w:val="yellow"/>
              </w:rPr>
            </w:pPr>
            <w:r w:rsidRPr="000007B3">
              <w:rPr>
                <w:sz w:val="20"/>
                <w:szCs w:val="20"/>
              </w:rPr>
              <w:t>980779</w:t>
            </w:r>
            <w:r w:rsidR="00984E3C" w:rsidRPr="000007B3">
              <w:rPr>
                <w:sz w:val="20"/>
                <w:szCs w:val="20"/>
              </w:rPr>
              <w:t>,</w:t>
            </w:r>
            <w:r w:rsidRPr="000007B3">
              <w:rPr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984E3C" w:rsidP="00405393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 xml:space="preserve">Земельный </w:t>
            </w:r>
            <w:r w:rsidR="00405393" w:rsidRPr="00144C89">
              <w:rPr>
                <w:sz w:val="20"/>
                <w:szCs w:val="20"/>
              </w:rPr>
              <w:t xml:space="preserve">        </w:t>
            </w:r>
            <w:r w:rsidRPr="00144C89">
              <w:rPr>
                <w:sz w:val="20"/>
                <w:szCs w:val="20"/>
              </w:rPr>
              <w:t>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 w:rsidP="00BA3692">
            <w:pPr>
              <w:jc w:val="center"/>
              <w:rPr>
                <w:sz w:val="20"/>
                <w:szCs w:val="20"/>
                <w:highlight w:val="yellow"/>
              </w:rPr>
            </w:pPr>
            <w:r w:rsidRPr="000007B3">
              <w:rPr>
                <w:sz w:val="20"/>
                <w:szCs w:val="20"/>
              </w:rPr>
              <w:t>529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984E3C" w:rsidP="008B551D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60161F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60161F" w:rsidP="00A90475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60161F" w:rsidP="00A90475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60161F" w:rsidP="00A90475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144C89" w:rsidRDefault="0060161F" w:rsidP="00651CB3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</w:tr>
      <w:tr w:rsidR="00984E3C" w:rsidRPr="00144C89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98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984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405393" w:rsidP="008B551D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 xml:space="preserve">    </w:t>
            </w:r>
            <w:r w:rsidR="00984E3C" w:rsidRPr="00144C89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 w:rsidP="00BA3692">
            <w:pPr>
              <w:jc w:val="center"/>
              <w:rPr>
                <w:sz w:val="20"/>
                <w:szCs w:val="20"/>
                <w:highlight w:val="yellow"/>
              </w:rPr>
            </w:pPr>
            <w:r w:rsidRPr="000007B3">
              <w:rPr>
                <w:sz w:val="20"/>
                <w:szCs w:val="20"/>
              </w:rPr>
              <w:t>169,7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984E3C" w:rsidP="008B551D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60161F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60161F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60161F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60161F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144C89" w:rsidRDefault="0060161F" w:rsidP="00651CB3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</w:tr>
      <w:tr w:rsidR="00144C89" w:rsidRPr="00144C89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990E95" w:rsidRDefault="00144C8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 w:rsidP="008B551D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 xml:space="preserve">   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990E95" w:rsidRDefault="00144C89" w:rsidP="00BA3692">
            <w:pPr>
              <w:jc w:val="center"/>
              <w:rPr>
                <w:sz w:val="20"/>
                <w:szCs w:val="20"/>
                <w:highlight w:val="yellow"/>
              </w:rPr>
            </w:pPr>
            <w:r w:rsidRPr="000007B3">
              <w:rPr>
                <w:sz w:val="20"/>
                <w:szCs w:val="20"/>
              </w:rPr>
              <w:t>43,7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 w:rsidP="008B551D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44C89" w:rsidRPr="00144C89" w:rsidRDefault="00144C89" w:rsidP="00651CB3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</w:tr>
      <w:tr w:rsidR="00984E3C" w:rsidRPr="00144C89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984E3C" w:rsidP="00C73A85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 xml:space="preserve">Супруга </w:t>
            </w:r>
          </w:p>
          <w:p w:rsidR="00984E3C" w:rsidRPr="00144C89" w:rsidRDefault="00984E3C" w:rsidP="00C73A85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 xml:space="preserve"> </w:t>
            </w:r>
          </w:p>
          <w:p w:rsidR="00984E3C" w:rsidRPr="00144C89" w:rsidRDefault="00984E3C" w:rsidP="00C73A85">
            <w:pPr>
              <w:jc w:val="center"/>
              <w:rPr>
                <w:sz w:val="20"/>
                <w:szCs w:val="20"/>
              </w:rPr>
            </w:pPr>
          </w:p>
          <w:p w:rsidR="00984E3C" w:rsidRPr="00144C89" w:rsidRDefault="00984E3C" w:rsidP="00C73A85">
            <w:pPr>
              <w:jc w:val="center"/>
              <w:rPr>
                <w:sz w:val="20"/>
                <w:szCs w:val="20"/>
              </w:rPr>
            </w:pPr>
          </w:p>
          <w:p w:rsidR="00984E3C" w:rsidRPr="00144C89" w:rsidRDefault="00984E3C" w:rsidP="00C73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984E3C" w:rsidP="005B437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0007B3" w:rsidP="000007B3">
            <w:pPr>
              <w:rPr>
                <w:sz w:val="20"/>
                <w:szCs w:val="20"/>
                <w:highlight w:val="yellow"/>
              </w:rPr>
            </w:pPr>
            <w:r w:rsidRPr="000007B3">
              <w:rPr>
                <w:sz w:val="20"/>
                <w:szCs w:val="20"/>
              </w:rPr>
              <w:t>239042</w:t>
            </w:r>
            <w:r w:rsidR="00144C89" w:rsidRPr="000007B3">
              <w:rPr>
                <w:sz w:val="20"/>
                <w:szCs w:val="20"/>
              </w:rPr>
              <w:t>,</w:t>
            </w:r>
            <w:r w:rsidRPr="000007B3">
              <w:rPr>
                <w:sz w:val="20"/>
                <w:szCs w:val="20"/>
              </w:rPr>
              <w:t>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984E3C" w:rsidP="0092567B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 w:rsidP="0092567B">
            <w:pPr>
              <w:jc w:val="center"/>
              <w:rPr>
                <w:sz w:val="20"/>
                <w:szCs w:val="20"/>
                <w:highlight w:val="yellow"/>
              </w:rPr>
            </w:pPr>
            <w:r w:rsidRPr="000007B3">
              <w:rPr>
                <w:sz w:val="20"/>
                <w:szCs w:val="20"/>
              </w:rPr>
              <w:t>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984E3C" w:rsidP="0092567B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984E3C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Легковой автомобиль: Опель Астра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144C89" w:rsidRDefault="00984E3C" w:rsidP="00A90475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Жилой дом</w:t>
            </w:r>
          </w:p>
          <w:p w:rsidR="00984E3C" w:rsidRPr="00144C89" w:rsidRDefault="00144C89" w:rsidP="00A90475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 xml:space="preserve">Земельный участок, </w:t>
            </w:r>
            <w:proofErr w:type="spellStart"/>
            <w:r w:rsidRPr="00144C89">
              <w:rPr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 w:rsidP="00A90475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 xml:space="preserve"> </w:t>
            </w:r>
            <w:r w:rsidR="00984E3C" w:rsidRPr="00144C89">
              <w:rPr>
                <w:sz w:val="20"/>
                <w:szCs w:val="20"/>
              </w:rPr>
              <w:t>169,7</w:t>
            </w:r>
          </w:p>
          <w:p w:rsidR="00984E3C" w:rsidRPr="00144C89" w:rsidRDefault="00443E0B" w:rsidP="00144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984E3C" w:rsidP="00A90475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  <w:p w:rsidR="00984E3C" w:rsidRPr="00144C89" w:rsidRDefault="00144C89" w:rsidP="00144C89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84E3C" w:rsidRPr="00144C89" w:rsidRDefault="0060161F" w:rsidP="00651CB3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</w:tr>
      <w:tr w:rsidR="00144C89" w:rsidRPr="00144C89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 w:rsidP="00144C89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несовершеннолетний ребенок</w:t>
            </w:r>
          </w:p>
          <w:p w:rsidR="00144C89" w:rsidRPr="00144C89" w:rsidRDefault="00144C89" w:rsidP="00144C89">
            <w:pPr>
              <w:jc w:val="center"/>
              <w:rPr>
                <w:sz w:val="20"/>
                <w:szCs w:val="20"/>
              </w:rPr>
            </w:pPr>
          </w:p>
          <w:p w:rsidR="00144C89" w:rsidRPr="00144C89" w:rsidRDefault="00144C89" w:rsidP="00144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 w:rsidP="00144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990E95" w:rsidRDefault="00144C89" w:rsidP="00144C89">
            <w:pPr>
              <w:jc w:val="center"/>
              <w:rPr>
                <w:sz w:val="20"/>
                <w:szCs w:val="20"/>
                <w:highlight w:val="yellow"/>
              </w:rPr>
            </w:pPr>
            <w:r w:rsidRPr="000007B3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 w:rsidP="00144C89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990E95" w:rsidRDefault="00144C89" w:rsidP="00144C89">
            <w:pPr>
              <w:jc w:val="center"/>
              <w:rPr>
                <w:sz w:val="20"/>
                <w:szCs w:val="20"/>
                <w:highlight w:val="yellow"/>
              </w:rPr>
            </w:pPr>
            <w:r w:rsidRPr="000007B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 w:rsidP="00144C89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 w:rsidP="00144C89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 w:rsidP="00144C89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Жилой дом</w:t>
            </w:r>
          </w:p>
          <w:p w:rsidR="00144C89" w:rsidRPr="00144C89" w:rsidRDefault="00144C89" w:rsidP="00144C89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 xml:space="preserve">Земельный участок, </w:t>
            </w:r>
            <w:proofErr w:type="spellStart"/>
            <w:r w:rsidRPr="00144C89">
              <w:rPr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 w:rsidP="00144C89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 xml:space="preserve"> 169,7</w:t>
            </w:r>
          </w:p>
          <w:p w:rsidR="00144C89" w:rsidRPr="00144C89" w:rsidRDefault="00443E0B" w:rsidP="00144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9" w:rsidRPr="00144C89" w:rsidRDefault="00144C89" w:rsidP="00144C89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  <w:p w:rsidR="00144C89" w:rsidRPr="00144C89" w:rsidRDefault="00144C89" w:rsidP="00144C89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144C89" w:rsidRPr="00144C89" w:rsidRDefault="00144C89" w:rsidP="00144C89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-</w:t>
            </w:r>
          </w:p>
        </w:tc>
      </w:tr>
      <w:tr w:rsidR="00984E3C" w:rsidRPr="00E52E8B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E52E8B" w:rsidRDefault="00984E3C" w:rsidP="00D102FA">
            <w:pPr>
              <w:jc w:val="center"/>
              <w:rPr>
                <w:sz w:val="20"/>
                <w:szCs w:val="20"/>
              </w:rPr>
            </w:pPr>
          </w:p>
          <w:p w:rsidR="00984E3C" w:rsidRPr="00835339" w:rsidRDefault="00984E3C" w:rsidP="00D102FA">
            <w:pPr>
              <w:jc w:val="center"/>
              <w:rPr>
                <w:b/>
                <w:sz w:val="20"/>
                <w:szCs w:val="20"/>
              </w:rPr>
            </w:pPr>
            <w:r w:rsidRPr="00835339">
              <w:rPr>
                <w:b/>
                <w:sz w:val="20"/>
                <w:szCs w:val="20"/>
              </w:rPr>
              <w:t xml:space="preserve">Герасименко Татьяна </w:t>
            </w:r>
          </w:p>
          <w:p w:rsidR="00984E3C" w:rsidRPr="00E52E8B" w:rsidRDefault="00984E3C" w:rsidP="00D102FA">
            <w:pPr>
              <w:jc w:val="center"/>
              <w:rPr>
                <w:sz w:val="20"/>
                <w:szCs w:val="20"/>
              </w:rPr>
            </w:pPr>
            <w:r w:rsidRPr="00835339">
              <w:rPr>
                <w:b/>
                <w:sz w:val="20"/>
                <w:szCs w:val="20"/>
              </w:rPr>
              <w:t>Ивановна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E52E8B" w:rsidRDefault="00633600" w:rsidP="00F0250A">
            <w:pPr>
              <w:jc w:val="center"/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Заведующий сектором</w:t>
            </w:r>
            <w:r w:rsidR="00F0250A" w:rsidRPr="00E52E8B">
              <w:rPr>
                <w:sz w:val="20"/>
                <w:szCs w:val="20"/>
              </w:rPr>
              <w:t xml:space="preserve"> экономики и финансов </w:t>
            </w:r>
          </w:p>
          <w:p w:rsidR="00984E3C" w:rsidRPr="00E52E8B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633600" w:rsidP="00D102FA">
            <w:pPr>
              <w:jc w:val="center"/>
              <w:rPr>
                <w:sz w:val="20"/>
                <w:szCs w:val="20"/>
                <w:highlight w:val="yellow"/>
              </w:rPr>
            </w:pPr>
            <w:r w:rsidRPr="00633600">
              <w:rPr>
                <w:sz w:val="20"/>
                <w:szCs w:val="20"/>
              </w:rPr>
              <w:t>364121,00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E52E8B" w:rsidRDefault="00984E3C" w:rsidP="00405393">
            <w:pPr>
              <w:jc w:val="center"/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D5062" w:rsidRDefault="00984E3C" w:rsidP="00D102FA">
            <w:pPr>
              <w:jc w:val="center"/>
              <w:rPr>
                <w:sz w:val="20"/>
                <w:szCs w:val="20"/>
              </w:rPr>
            </w:pPr>
            <w:r w:rsidRPr="006D5062">
              <w:rPr>
                <w:sz w:val="20"/>
                <w:szCs w:val="20"/>
              </w:rPr>
              <w:t>79 000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E52E8B" w:rsidRDefault="00984E3C" w:rsidP="00D102FA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E52E8B" w:rsidRDefault="0060161F" w:rsidP="00D102FA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E52E8B" w:rsidRDefault="0060161F" w:rsidP="00D102FA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E52E8B" w:rsidRDefault="0060161F" w:rsidP="00D102FA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E52E8B" w:rsidRDefault="0060161F" w:rsidP="00D102FA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E52E8B" w:rsidRDefault="0060161F" w:rsidP="00651CB3">
            <w:pPr>
              <w:jc w:val="center"/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-</w:t>
            </w:r>
          </w:p>
        </w:tc>
      </w:tr>
      <w:tr w:rsidR="00E52E8B" w:rsidRPr="00E52E8B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8B" w:rsidRPr="00E52E8B" w:rsidRDefault="00E52E8B" w:rsidP="00E52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8B" w:rsidRPr="00E52E8B" w:rsidRDefault="00E52E8B" w:rsidP="00E52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8B" w:rsidRPr="00990E95" w:rsidRDefault="00E52E8B" w:rsidP="00E52E8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8B" w:rsidRPr="00E52E8B" w:rsidRDefault="00E52E8B" w:rsidP="00E52E8B">
            <w:pPr>
              <w:jc w:val="center"/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Жилой дом</w:t>
            </w:r>
          </w:p>
          <w:p w:rsidR="00E52E8B" w:rsidRPr="00E52E8B" w:rsidRDefault="00E52E8B" w:rsidP="00E52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8B" w:rsidRPr="006D5062" w:rsidRDefault="00E52E8B" w:rsidP="00E52E8B">
            <w:pPr>
              <w:jc w:val="center"/>
              <w:rPr>
                <w:sz w:val="20"/>
                <w:szCs w:val="20"/>
              </w:rPr>
            </w:pPr>
            <w:r w:rsidRPr="006D5062">
              <w:rPr>
                <w:sz w:val="20"/>
                <w:szCs w:val="20"/>
              </w:rPr>
              <w:t>84,60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8B" w:rsidRPr="00E52E8B" w:rsidRDefault="00E52E8B" w:rsidP="00E52E8B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8B" w:rsidRPr="00E52E8B" w:rsidRDefault="00E52E8B" w:rsidP="00E52E8B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8B" w:rsidRPr="00E52E8B" w:rsidRDefault="00E52E8B" w:rsidP="00E52E8B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Жилой дом</w:t>
            </w:r>
          </w:p>
          <w:p w:rsidR="00E52E8B" w:rsidRPr="00E52E8B" w:rsidRDefault="00E52E8B" w:rsidP="00E52E8B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 xml:space="preserve">Земельный участок, </w:t>
            </w:r>
            <w:proofErr w:type="spellStart"/>
            <w:r w:rsidRPr="00E52E8B">
              <w:rPr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8B" w:rsidRPr="00E52E8B" w:rsidRDefault="00E52E8B" w:rsidP="00E52E8B">
            <w:pPr>
              <w:jc w:val="center"/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 xml:space="preserve"> 62,4</w:t>
            </w:r>
          </w:p>
          <w:p w:rsidR="00E52E8B" w:rsidRPr="00E52E8B" w:rsidRDefault="00E52E8B" w:rsidP="00E52E8B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 xml:space="preserve">     </w:t>
            </w:r>
            <w:r w:rsidR="00443E0B">
              <w:rPr>
                <w:sz w:val="20"/>
                <w:szCs w:val="20"/>
              </w:rPr>
              <w:t>3430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8B" w:rsidRPr="00E52E8B" w:rsidRDefault="00E52E8B" w:rsidP="00E52E8B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Россия</w:t>
            </w:r>
          </w:p>
          <w:p w:rsidR="00E52E8B" w:rsidRPr="00E52E8B" w:rsidRDefault="00E52E8B" w:rsidP="00E52E8B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E52E8B" w:rsidRPr="00E52E8B" w:rsidRDefault="00E52E8B" w:rsidP="00E52E8B">
            <w:pPr>
              <w:jc w:val="center"/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-</w:t>
            </w:r>
          </w:p>
        </w:tc>
      </w:tr>
      <w:tr w:rsidR="00E52E8B" w:rsidRPr="00E52E8B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8B" w:rsidRPr="00E52E8B" w:rsidRDefault="00E52E8B" w:rsidP="00E52E8B">
            <w:pPr>
              <w:jc w:val="center"/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 xml:space="preserve">Супруг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8B" w:rsidRPr="00E52E8B" w:rsidRDefault="00E52E8B" w:rsidP="00E52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8B" w:rsidRPr="00990E95" w:rsidRDefault="00E52E8B" w:rsidP="00E52E8B">
            <w:pPr>
              <w:jc w:val="center"/>
              <w:rPr>
                <w:sz w:val="20"/>
                <w:szCs w:val="20"/>
                <w:highlight w:val="yellow"/>
              </w:rPr>
            </w:pPr>
            <w:r w:rsidRPr="00633600">
              <w:rPr>
                <w:sz w:val="20"/>
                <w:szCs w:val="20"/>
              </w:rPr>
              <w:t>215000,00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8B" w:rsidRPr="00E52E8B" w:rsidRDefault="00E52E8B" w:rsidP="00E52E8B">
            <w:pPr>
              <w:jc w:val="center"/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8B" w:rsidRPr="006D5062" w:rsidRDefault="00E52E8B" w:rsidP="00E52E8B">
            <w:pPr>
              <w:jc w:val="center"/>
              <w:rPr>
                <w:sz w:val="20"/>
                <w:szCs w:val="20"/>
              </w:rPr>
            </w:pPr>
            <w:r w:rsidRPr="006D5062">
              <w:rPr>
                <w:sz w:val="20"/>
                <w:szCs w:val="20"/>
              </w:rPr>
              <w:t>79 000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8B" w:rsidRPr="00E52E8B" w:rsidRDefault="00E52E8B" w:rsidP="00E52E8B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8B" w:rsidRPr="00E52E8B" w:rsidRDefault="00E52E8B" w:rsidP="00E52E8B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Легковой автомобиль</w:t>
            </w:r>
          </w:p>
          <w:p w:rsidR="00E52E8B" w:rsidRPr="00E52E8B" w:rsidRDefault="00E52E8B" w:rsidP="00E52E8B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 xml:space="preserve">УАЗ 469 Б/ </w:t>
            </w:r>
            <w:r w:rsidRPr="00E52E8B">
              <w:rPr>
                <w:sz w:val="20"/>
                <w:szCs w:val="20"/>
                <w:lang w:val="en-US"/>
              </w:rPr>
              <w:t>UAZ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8B" w:rsidRPr="00E52E8B" w:rsidRDefault="00E52E8B" w:rsidP="00E52E8B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Жилой дом</w:t>
            </w:r>
          </w:p>
          <w:p w:rsidR="00E52E8B" w:rsidRPr="00E52E8B" w:rsidRDefault="00E52E8B" w:rsidP="00E52E8B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 xml:space="preserve">Земельный участок, </w:t>
            </w:r>
            <w:proofErr w:type="spellStart"/>
            <w:r w:rsidRPr="00E52E8B">
              <w:rPr>
                <w:sz w:val="20"/>
                <w:szCs w:val="20"/>
              </w:rPr>
              <w:t>лпх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8B" w:rsidRPr="00E52E8B" w:rsidRDefault="00E52E8B" w:rsidP="00E52E8B">
            <w:pPr>
              <w:jc w:val="center"/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62,4</w:t>
            </w:r>
          </w:p>
          <w:p w:rsidR="00E52E8B" w:rsidRPr="00E52E8B" w:rsidRDefault="00443E0B" w:rsidP="00E52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8B" w:rsidRPr="00E52E8B" w:rsidRDefault="00E52E8B" w:rsidP="00E52E8B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Россия</w:t>
            </w:r>
          </w:p>
          <w:p w:rsidR="00E52E8B" w:rsidRPr="00E52E8B" w:rsidRDefault="00E52E8B" w:rsidP="00E52E8B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E52E8B" w:rsidRPr="00E52E8B" w:rsidRDefault="00E52E8B" w:rsidP="00E52E8B">
            <w:pPr>
              <w:jc w:val="center"/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-</w:t>
            </w:r>
          </w:p>
        </w:tc>
      </w:tr>
      <w:tr w:rsidR="00984E3C" w:rsidRPr="00E52E8B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E52E8B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E52E8B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 w:rsidP="00D102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E52E8B" w:rsidRDefault="00984E3C" w:rsidP="004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 w:rsidP="00D102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E52E8B" w:rsidRDefault="00CC3C63" w:rsidP="00D102FA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E52E8B" w:rsidRDefault="00984E3C" w:rsidP="00D102FA">
            <w:pPr>
              <w:rPr>
                <w:sz w:val="20"/>
                <w:szCs w:val="20"/>
                <w:lang w:val="en-US"/>
              </w:rPr>
            </w:pPr>
            <w:r w:rsidRPr="00E52E8B">
              <w:rPr>
                <w:sz w:val="20"/>
                <w:szCs w:val="20"/>
              </w:rPr>
              <w:t xml:space="preserve">Грузовой автомобиль </w:t>
            </w:r>
            <w:r w:rsidRPr="00E52E8B">
              <w:rPr>
                <w:sz w:val="20"/>
                <w:szCs w:val="20"/>
                <w:lang w:val="en-US"/>
              </w:rPr>
              <w:t xml:space="preserve">UAP 2705|GAS 2705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E52E8B" w:rsidRDefault="0060161F" w:rsidP="00D102FA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E52E8B" w:rsidRDefault="0060161F" w:rsidP="00D102FA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E52E8B" w:rsidRDefault="0060161F" w:rsidP="00D102FA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E52E8B" w:rsidRDefault="0060161F" w:rsidP="00651CB3">
            <w:pPr>
              <w:jc w:val="center"/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-</w:t>
            </w:r>
          </w:p>
        </w:tc>
      </w:tr>
      <w:tr w:rsidR="00984E3C" w:rsidRPr="00E52E8B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E52E8B" w:rsidRDefault="0060161F" w:rsidP="003B1510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несовершеннолетний ребенок</w:t>
            </w:r>
          </w:p>
          <w:p w:rsidR="00984E3C" w:rsidRPr="00E52E8B" w:rsidRDefault="00984E3C" w:rsidP="003B1510">
            <w:pPr>
              <w:jc w:val="center"/>
              <w:rPr>
                <w:sz w:val="20"/>
                <w:szCs w:val="20"/>
              </w:rPr>
            </w:pPr>
          </w:p>
          <w:p w:rsidR="00984E3C" w:rsidRPr="00E52E8B" w:rsidRDefault="00984E3C" w:rsidP="003B1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E52E8B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FC2364" w:rsidRDefault="0060161F" w:rsidP="00D102FA">
            <w:pPr>
              <w:jc w:val="center"/>
              <w:rPr>
                <w:sz w:val="20"/>
                <w:szCs w:val="20"/>
              </w:rPr>
            </w:pPr>
            <w:r w:rsidRPr="00FC2364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FC2364" w:rsidRDefault="0060161F" w:rsidP="00405393">
            <w:pPr>
              <w:jc w:val="center"/>
              <w:rPr>
                <w:sz w:val="20"/>
                <w:szCs w:val="20"/>
              </w:rPr>
            </w:pPr>
            <w:r w:rsidRPr="00FC2364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FC2364" w:rsidRDefault="0060161F" w:rsidP="00D102FA">
            <w:pPr>
              <w:jc w:val="center"/>
              <w:rPr>
                <w:sz w:val="20"/>
                <w:szCs w:val="20"/>
              </w:rPr>
            </w:pPr>
            <w:r w:rsidRPr="00FC236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FC2364" w:rsidRDefault="0060161F" w:rsidP="00D102FA">
            <w:pPr>
              <w:rPr>
                <w:sz w:val="20"/>
                <w:szCs w:val="20"/>
              </w:rPr>
            </w:pPr>
            <w:r w:rsidRPr="00FC236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E52E8B" w:rsidRDefault="0060161F" w:rsidP="00D102FA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8B" w:rsidRPr="00E52E8B" w:rsidRDefault="00E52E8B" w:rsidP="00E52E8B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Жилой дом</w:t>
            </w:r>
          </w:p>
          <w:p w:rsidR="00984E3C" w:rsidRPr="00E52E8B" w:rsidRDefault="00E52E8B" w:rsidP="00E52E8B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 xml:space="preserve">Земельный участок, </w:t>
            </w:r>
            <w:proofErr w:type="spellStart"/>
            <w:r w:rsidRPr="00E52E8B">
              <w:rPr>
                <w:sz w:val="20"/>
                <w:szCs w:val="20"/>
              </w:rPr>
              <w:t>лпх</w:t>
            </w:r>
            <w:proofErr w:type="spellEnd"/>
            <w:r w:rsidRPr="00E52E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8B" w:rsidRPr="00E52E8B" w:rsidRDefault="00E52E8B" w:rsidP="00E52E8B">
            <w:pPr>
              <w:jc w:val="center"/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62,4</w:t>
            </w:r>
          </w:p>
          <w:p w:rsidR="00984E3C" w:rsidRPr="00E52E8B" w:rsidRDefault="00443E0B" w:rsidP="00E52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8B" w:rsidRPr="00E52E8B" w:rsidRDefault="00E52E8B" w:rsidP="00E52E8B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Россия</w:t>
            </w:r>
          </w:p>
          <w:p w:rsidR="00984E3C" w:rsidRPr="00E52E8B" w:rsidRDefault="00E52E8B" w:rsidP="00E52E8B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84E3C" w:rsidRPr="00E52E8B" w:rsidRDefault="0060161F" w:rsidP="00651CB3">
            <w:pPr>
              <w:jc w:val="center"/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-</w:t>
            </w:r>
          </w:p>
        </w:tc>
      </w:tr>
      <w:tr w:rsidR="00984E3C" w:rsidRPr="000D1BFC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835339" w:rsidRDefault="00984E3C" w:rsidP="00D102FA">
            <w:pPr>
              <w:jc w:val="center"/>
              <w:rPr>
                <w:b/>
                <w:sz w:val="20"/>
                <w:szCs w:val="20"/>
              </w:rPr>
            </w:pPr>
            <w:r w:rsidRPr="00835339">
              <w:rPr>
                <w:b/>
                <w:sz w:val="20"/>
                <w:szCs w:val="20"/>
              </w:rPr>
              <w:t>Середина</w:t>
            </w:r>
          </w:p>
          <w:p w:rsidR="00984E3C" w:rsidRPr="000D1BFC" w:rsidRDefault="00984E3C" w:rsidP="009D4832">
            <w:pPr>
              <w:jc w:val="center"/>
              <w:rPr>
                <w:sz w:val="20"/>
                <w:szCs w:val="20"/>
              </w:rPr>
            </w:pPr>
            <w:r w:rsidRPr="00835339">
              <w:rPr>
                <w:b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0D1BFC" w:rsidRDefault="000D1BFC" w:rsidP="00F0250A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Главный</w:t>
            </w:r>
            <w:r w:rsidR="00F0250A" w:rsidRPr="000D1BFC">
              <w:rPr>
                <w:sz w:val="20"/>
                <w:szCs w:val="20"/>
              </w:rPr>
              <w:t xml:space="preserve"> специалист </w:t>
            </w:r>
          </w:p>
          <w:p w:rsidR="00984E3C" w:rsidRPr="000D1BFC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07B00" w:rsidP="00D102FA">
            <w:pPr>
              <w:jc w:val="center"/>
              <w:rPr>
                <w:sz w:val="20"/>
                <w:szCs w:val="20"/>
                <w:highlight w:val="yellow"/>
              </w:rPr>
            </w:pPr>
            <w:r w:rsidRPr="00907B00">
              <w:rPr>
                <w:sz w:val="20"/>
                <w:szCs w:val="20"/>
              </w:rPr>
              <w:t>541143,23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984E3C" w:rsidP="00405393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 w:rsidP="00D102FA">
            <w:pPr>
              <w:jc w:val="center"/>
              <w:rPr>
                <w:sz w:val="20"/>
                <w:szCs w:val="20"/>
                <w:highlight w:val="yellow"/>
              </w:rPr>
            </w:pPr>
            <w:r w:rsidRPr="00907B00">
              <w:rPr>
                <w:sz w:val="20"/>
                <w:szCs w:val="20"/>
              </w:rPr>
              <w:t>1130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D102FA">
            <w:pPr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D102FA">
            <w:pPr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871361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871361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871361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0D1BFC" w:rsidRDefault="0060161F" w:rsidP="00651CB3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</w:tr>
      <w:tr w:rsidR="00984E3C" w:rsidRPr="000D1BFC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984E3C" w:rsidP="009D4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 w:rsidP="00D102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984E3C" w:rsidP="00405393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 w:rsidP="00D102FA">
            <w:pPr>
              <w:jc w:val="center"/>
              <w:rPr>
                <w:sz w:val="20"/>
                <w:szCs w:val="20"/>
                <w:highlight w:val="yellow"/>
              </w:rPr>
            </w:pPr>
            <w:r w:rsidRPr="00907B00">
              <w:rPr>
                <w:sz w:val="20"/>
                <w:szCs w:val="20"/>
              </w:rPr>
              <w:t>385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D102FA">
            <w:pPr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D102FA">
            <w:pPr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871361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871361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871361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0D1BFC" w:rsidRDefault="0060161F" w:rsidP="00651CB3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</w:tr>
      <w:tr w:rsidR="00984E3C" w:rsidRPr="000D1BFC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984E3C" w:rsidP="009D4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 w:rsidP="00D102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984E3C" w:rsidP="00405393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Жилой дом</w:t>
            </w:r>
          </w:p>
          <w:p w:rsidR="00984E3C" w:rsidRPr="000D1BFC" w:rsidRDefault="00984E3C" w:rsidP="004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 w:rsidP="00D102FA">
            <w:pPr>
              <w:jc w:val="center"/>
              <w:rPr>
                <w:sz w:val="20"/>
                <w:szCs w:val="20"/>
                <w:highlight w:val="yellow"/>
              </w:rPr>
            </w:pPr>
            <w:r w:rsidRPr="00907B00">
              <w:rPr>
                <w:sz w:val="20"/>
                <w:szCs w:val="20"/>
              </w:rPr>
              <w:t>56,0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D102FA">
            <w:pPr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D102FA">
            <w:pPr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871361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871361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871361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0D1BFC" w:rsidRDefault="0060161F" w:rsidP="00651CB3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</w:tr>
      <w:tr w:rsidR="00984E3C" w:rsidRPr="000D1BFC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984E3C" w:rsidP="009D4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 w:rsidP="00D102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00" w:rsidRDefault="00984E3C" w:rsidP="00405393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Жилой дом(общая долевая собственность</w:t>
            </w:r>
          </w:p>
          <w:p w:rsidR="00984E3C" w:rsidRPr="000D1BFC" w:rsidRDefault="00907B00" w:rsidP="0040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984E3C" w:rsidRPr="000D1BFC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0D1BFC" w:rsidP="00D102FA">
            <w:pPr>
              <w:jc w:val="center"/>
              <w:rPr>
                <w:sz w:val="20"/>
                <w:szCs w:val="20"/>
                <w:highlight w:val="yellow"/>
              </w:rPr>
            </w:pPr>
            <w:r w:rsidRPr="00907B00">
              <w:rPr>
                <w:sz w:val="20"/>
                <w:szCs w:val="20"/>
              </w:rPr>
              <w:t>21,5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D102FA">
            <w:pPr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D102FA">
            <w:pPr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871361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871361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0D1BFC" w:rsidRDefault="0060161F" w:rsidP="00871361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0D1BFC" w:rsidRDefault="0060161F" w:rsidP="00651CB3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-</w:t>
            </w:r>
          </w:p>
        </w:tc>
      </w:tr>
      <w:tr w:rsidR="00984E3C" w:rsidRPr="00443E0B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835339" w:rsidRDefault="00984E3C" w:rsidP="00990E95">
            <w:pPr>
              <w:jc w:val="center"/>
              <w:rPr>
                <w:b/>
                <w:sz w:val="20"/>
                <w:szCs w:val="20"/>
              </w:rPr>
            </w:pPr>
            <w:r w:rsidRPr="00835339">
              <w:rPr>
                <w:b/>
                <w:sz w:val="20"/>
                <w:szCs w:val="20"/>
              </w:rPr>
              <w:t>Б</w:t>
            </w:r>
            <w:r w:rsidR="00990E95" w:rsidRPr="00835339">
              <w:rPr>
                <w:b/>
                <w:sz w:val="20"/>
                <w:szCs w:val="20"/>
              </w:rPr>
              <w:t>арчук Галин</w:t>
            </w:r>
            <w:r w:rsidRPr="00835339">
              <w:rPr>
                <w:b/>
                <w:sz w:val="20"/>
                <w:szCs w:val="20"/>
              </w:rPr>
              <w:t xml:space="preserve">а </w:t>
            </w:r>
            <w:r w:rsidR="00990E95" w:rsidRPr="00835339"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443E0B" w:rsidRDefault="006851EE" w:rsidP="00F0250A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Ведущий с</w:t>
            </w:r>
            <w:r w:rsidR="00F0250A" w:rsidRPr="00443E0B">
              <w:rPr>
                <w:sz w:val="20"/>
                <w:szCs w:val="20"/>
              </w:rPr>
              <w:t xml:space="preserve">пециалист </w:t>
            </w:r>
          </w:p>
          <w:p w:rsidR="00984E3C" w:rsidRPr="00443E0B" w:rsidRDefault="00984E3C" w:rsidP="00685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FC2364" w:rsidP="00D102FA">
            <w:pPr>
              <w:jc w:val="center"/>
              <w:rPr>
                <w:sz w:val="20"/>
                <w:szCs w:val="20"/>
                <w:highlight w:val="yellow"/>
              </w:rPr>
            </w:pPr>
            <w:r w:rsidRPr="006D5062">
              <w:rPr>
                <w:sz w:val="20"/>
                <w:szCs w:val="20"/>
              </w:rPr>
              <w:t>198632,43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405393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Земельный участок</w:t>
            </w:r>
            <w:r w:rsidR="00FC2364">
              <w:rPr>
                <w:sz w:val="20"/>
                <w:szCs w:val="20"/>
              </w:rPr>
              <w:t xml:space="preserve"> (Общая долевая собственность – 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FC2364" w:rsidP="00D102FA">
            <w:pPr>
              <w:jc w:val="center"/>
              <w:rPr>
                <w:sz w:val="20"/>
                <w:szCs w:val="20"/>
                <w:highlight w:val="yellow"/>
              </w:rPr>
            </w:pPr>
            <w:r w:rsidRPr="00FC2364">
              <w:rPr>
                <w:sz w:val="20"/>
                <w:szCs w:val="20"/>
              </w:rPr>
              <w:t>60000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D102FA">
            <w:pPr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443E0B" w:rsidP="008B551D">
            <w:pPr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60161F" w:rsidP="00D102FA">
            <w:pPr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60161F" w:rsidP="00D102FA">
            <w:pPr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60161F" w:rsidP="00D102FA">
            <w:pPr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443E0B" w:rsidRDefault="00FC2364" w:rsidP="00651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2364" w:rsidRPr="00443E0B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4" w:rsidRPr="00443E0B" w:rsidRDefault="00FC2364" w:rsidP="00990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4" w:rsidRPr="00443E0B" w:rsidRDefault="00FC2364" w:rsidP="00F02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4" w:rsidRPr="00FC2364" w:rsidRDefault="00FC2364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4" w:rsidRPr="00443E0B" w:rsidRDefault="00FC2364" w:rsidP="00405393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(Общая долевая собственность – 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4" w:rsidRPr="00FC2364" w:rsidRDefault="00FC2364" w:rsidP="00D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4" w:rsidRPr="00443E0B" w:rsidRDefault="00FC2364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4" w:rsidRPr="00443E0B" w:rsidRDefault="00FC2364" w:rsidP="008B5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4" w:rsidRPr="00443E0B" w:rsidRDefault="00FC2364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4" w:rsidRPr="00443E0B" w:rsidRDefault="00FC2364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64" w:rsidRPr="00443E0B" w:rsidRDefault="00FC2364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FC2364" w:rsidRPr="00443E0B" w:rsidRDefault="00FC2364" w:rsidP="00651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4E3C" w:rsidRPr="00443E0B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 w:rsidP="00D102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FC2364" w:rsidP="0040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– ½)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FC2364" w:rsidP="00D102FA">
            <w:pPr>
              <w:jc w:val="center"/>
              <w:rPr>
                <w:sz w:val="20"/>
                <w:szCs w:val="20"/>
                <w:highlight w:val="yellow"/>
              </w:rPr>
            </w:pPr>
            <w:r w:rsidRPr="00FC2364">
              <w:rPr>
                <w:sz w:val="20"/>
                <w:szCs w:val="20"/>
              </w:rPr>
              <w:t>71,7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D102FA">
            <w:pPr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443E0B" w:rsidP="006020D9">
            <w:pPr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60161F" w:rsidP="006020D9">
            <w:pPr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60161F" w:rsidP="006020D9">
            <w:pPr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60161F" w:rsidP="006020D9">
            <w:pPr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443E0B" w:rsidRDefault="00984E3C" w:rsidP="00651CB3">
            <w:pPr>
              <w:jc w:val="center"/>
              <w:rPr>
                <w:sz w:val="20"/>
                <w:szCs w:val="20"/>
              </w:rPr>
            </w:pPr>
          </w:p>
        </w:tc>
      </w:tr>
      <w:tr w:rsidR="00984E3C" w:rsidRPr="00443E0B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D102FA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 xml:space="preserve">    </w:t>
            </w:r>
          </w:p>
          <w:p w:rsidR="00984E3C" w:rsidRPr="00443E0B" w:rsidRDefault="00984E3C" w:rsidP="00D102FA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 w:rsidP="00990E9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405393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Земельный участок</w:t>
            </w:r>
            <w:r w:rsidR="00FC2364">
              <w:rPr>
                <w:sz w:val="20"/>
                <w:szCs w:val="20"/>
              </w:rPr>
              <w:t xml:space="preserve"> (Общая долевая собственность – ½)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FC2364" w:rsidP="00922F66">
            <w:pPr>
              <w:jc w:val="center"/>
              <w:rPr>
                <w:sz w:val="20"/>
                <w:szCs w:val="20"/>
                <w:highlight w:val="yellow"/>
              </w:rPr>
            </w:pPr>
            <w:r w:rsidRPr="00FC2364">
              <w:rPr>
                <w:sz w:val="20"/>
                <w:szCs w:val="20"/>
              </w:rPr>
              <w:t>1045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922F66">
            <w:pPr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FC2364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FC2364" w:rsidP="00922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FC2364" w:rsidP="00922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FC2364" w:rsidP="00922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443E0B" w:rsidRDefault="00FC2364" w:rsidP="00443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4E3C" w:rsidRPr="00443E0B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 w:rsidP="00D102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405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 w:rsidP="00CD6C9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CD6C9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D102F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D102F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D102F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443E0B" w:rsidRDefault="00984E3C" w:rsidP="00D102F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84E3C" w:rsidRPr="00443E0B" w:rsidRDefault="0060161F" w:rsidP="00651CB3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-</w:t>
            </w:r>
          </w:p>
        </w:tc>
      </w:tr>
      <w:tr w:rsidR="00984E3C" w:rsidRPr="00CC3C63" w:rsidTr="009513AF">
        <w:trPr>
          <w:trHeight w:val="6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835339" w:rsidRDefault="00984E3C" w:rsidP="00757F13">
            <w:pPr>
              <w:jc w:val="center"/>
              <w:rPr>
                <w:b/>
                <w:sz w:val="20"/>
                <w:szCs w:val="20"/>
              </w:rPr>
            </w:pPr>
            <w:r w:rsidRPr="00835339">
              <w:rPr>
                <w:b/>
                <w:sz w:val="20"/>
                <w:szCs w:val="20"/>
              </w:rPr>
              <w:t xml:space="preserve">Орехова </w:t>
            </w:r>
          </w:p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  <w:proofErr w:type="spellStart"/>
            <w:r w:rsidRPr="00835339">
              <w:rPr>
                <w:b/>
                <w:sz w:val="20"/>
                <w:szCs w:val="20"/>
              </w:rPr>
              <w:t>Физалия</w:t>
            </w:r>
            <w:proofErr w:type="spellEnd"/>
            <w:r w:rsidRPr="008353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35339">
              <w:rPr>
                <w:b/>
                <w:sz w:val="20"/>
                <w:szCs w:val="20"/>
              </w:rPr>
              <w:t>Зикафовна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CC3C63" w:rsidRDefault="00F0250A" w:rsidP="00F0250A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 xml:space="preserve">Специалист </w:t>
            </w:r>
          </w:p>
          <w:p w:rsidR="00F0250A" w:rsidRPr="00CC3C63" w:rsidRDefault="00F0250A" w:rsidP="00F0250A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 xml:space="preserve">первой категории </w:t>
            </w:r>
          </w:p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221A00" w:rsidP="00D102FA">
            <w:pPr>
              <w:jc w:val="center"/>
              <w:rPr>
                <w:sz w:val="20"/>
                <w:szCs w:val="20"/>
                <w:highlight w:val="yellow"/>
              </w:rPr>
            </w:pPr>
            <w:r w:rsidRPr="00221A00">
              <w:rPr>
                <w:sz w:val="20"/>
                <w:szCs w:val="20"/>
              </w:rPr>
              <w:t>377622,97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40539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221A00" w:rsidRDefault="00984E3C" w:rsidP="00CC3C63">
            <w:pPr>
              <w:jc w:val="center"/>
              <w:rPr>
                <w:sz w:val="20"/>
                <w:szCs w:val="20"/>
              </w:rPr>
            </w:pPr>
            <w:r w:rsidRPr="00221A00">
              <w:rPr>
                <w:sz w:val="20"/>
                <w:szCs w:val="20"/>
              </w:rPr>
              <w:t>60000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922F66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Легковой автомобиль ВАЗ 21053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CC3C63" w:rsidRDefault="00206A9E" w:rsidP="00651CB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</w:tr>
      <w:tr w:rsidR="00984E3C" w:rsidRPr="00CC3C6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 w:rsidP="00D102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40539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221A00" w:rsidRDefault="00CC3C63" w:rsidP="00CC3C63">
            <w:pPr>
              <w:jc w:val="center"/>
              <w:rPr>
                <w:sz w:val="20"/>
                <w:szCs w:val="20"/>
              </w:rPr>
            </w:pPr>
            <w:r w:rsidRPr="00221A00">
              <w:rPr>
                <w:sz w:val="20"/>
                <w:szCs w:val="20"/>
              </w:rPr>
              <w:t>22</w:t>
            </w:r>
            <w:r w:rsidR="00984E3C" w:rsidRPr="00221A00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287899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CC3C63" w:rsidRDefault="00206A9E" w:rsidP="00651CB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</w:tr>
      <w:tr w:rsidR="00984E3C" w:rsidRPr="00CC3C6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 w:rsidP="00D102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40539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221A00" w:rsidRDefault="00CC3C63" w:rsidP="00CC3C63">
            <w:pPr>
              <w:jc w:val="center"/>
              <w:rPr>
                <w:sz w:val="20"/>
                <w:szCs w:val="20"/>
              </w:rPr>
            </w:pPr>
            <w:r w:rsidRPr="00221A00">
              <w:rPr>
                <w:sz w:val="20"/>
                <w:szCs w:val="20"/>
              </w:rPr>
              <w:t>5877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CC3C63" w:rsidRDefault="00206A9E" w:rsidP="00651CB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</w:tr>
      <w:tr w:rsidR="00984E3C" w:rsidRPr="00CC3C6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 w:rsidP="00D102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40539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Земельный участок (общая совместная собственност</w:t>
            </w:r>
            <w:r w:rsidR="0060161F" w:rsidRPr="00CC3C63">
              <w:rPr>
                <w:sz w:val="20"/>
                <w:szCs w:val="20"/>
              </w:rPr>
              <w:t>ь</w:t>
            </w:r>
            <w:r w:rsidRPr="00CC3C63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221A00" w:rsidRDefault="00984E3C" w:rsidP="00CC3C63">
            <w:pPr>
              <w:jc w:val="center"/>
              <w:rPr>
                <w:sz w:val="20"/>
                <w:szCs w:val="20"/>
              </w:rPr>
            </w:pPr>
            <w:r w:rsidRPr="00221A00">
              <w:rPr>
                <w:sz w:val="20"/>
                <w:szCs w:val="20"/>
              </w:rPr>
              <w:t>2600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922F66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CC3C63" w:rsidRDefault="00206A9E" w:rsidP="00651CB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</w:tr>
      <w:tr w:rsidR="00984E3C" w:rsidRPr="00CC3C6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 w:rsidP="00D102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40539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221A00" w:rsidRDefault="00984E3C" w:rsidP="00CC3C63">
            <w:pPr>
              <w:jc w:val="center"/>
              <w:rPr>
                <w:sz w:val="20"/>
                <w:szCs w:val="20"/>
              </w:rPr>
            </w:pPr>
            <w:r w:rsidRPr="00221A00">
              <w:rPr>
                <w:sz w:val="20"/>
                <w:szCs w:val="20"/>
              </w:rPr>
              <w:t>7</w:t>
            </w:r>
            <w:r w:rsidR="00CC3C63" w:rsidRPr="00221A00">
              <w:rPr>
                <w:sz w:val="20"/>
                <w:szCs w:val="20"/>
              </w:rPr>
              <w:t>7</w:t>
            </w:r>
            <w:r w:rsidRPr="00221A00">
              <w:rPr>
                <w:sz w:val="20"/>
                <w:szCs w:val="20"/>
              </w:rPr>
              <w:t>,</w:t>
            </w:r>
            <w:r w:rsidR="00CC3C63" w:rsidRPr="00221A00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922F66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CC3C63" w:rsidRDefault="00206A9E" w:rsidP="00651CB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</w:tr>
      <w:tr w:rsidR="00984E3C" w:rsidRPr="00CC3C6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 w:rsidP="00D102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40539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221A00" w:rsidRDefault="00984E3C" w:rsidP="00CC3C63">
            <w:pPr>
              <w:jc w:val="center"/>
              <w:rPr>
                <w:sz w:val="20"/>
                <w:szCs w:val="20"/>
              </w:rPr>
            </w:pPr>
            <w:r w:rsidRPr="00221A00">
              <w:rPr>
                <w:sz w:val="20"/>
                <w:szCs w:val="20"/>
              </w:rPr>
              <w:t>6</w:t>
            </w:r>
            <w:r w:rsidR="00CC3C63" w:rsidRPr="00221A00">
              <w:rPr>
                <w:sz w:val="20"/>
                <w:szCs w:val="20"/>
              </w:rPr>
              <w:t>3</w:t>
            </w:r>
            <w:r w:rsidRPr="00221A00">
              <w:rPr>
                <w:sz w:val="20"/>
                <w:szCs w:val="20"/>
              </w:rPr>
              <w:t>,</w:t>
            </w:r>
            <w:r w:rsidR="00CC3C63" w:rsidRPr="00221A00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922F66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CC3C63" w:rsidRDefault="00206A9E" w:rsidP="00651CB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</w:tr>
      <w:tr w:rsidR="00984E3C" w:rsidRPr="00CC3C6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F0250A" w:rsidP="00D102FA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с</w:t>
            </w:r>
            <w:r w:rsidR="00984E3C" w:rsidRPr="00CC3C63">
              <w:rPr>
                <w:sz w:val="20"/>
                <w:szCs w:val="20"/>
              </w:rPr>
              <w:t xml:space="preserve">упруг    </w:t>
            </w:r>
          </w:p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621C94" w:rsidP="00D102FA">
            <w:pPr>
              <w:jc w:val="center"/>
              <w:rPr>
                <w:sz w:val="20"/>
                <w:szCs w:val="20"/>
                <w:highlight w:val="yellow"/>
              </w:rPr>
            </w:pPr>
            <w:r w:rsidRPr="00621C94">
              <w:rPr>
                <w:sz w:val="20"/>
                <w:szCs w:val="20"/>
              </w:rPr>
              <w:t>135944,49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40539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21C94" w:rsidRDefault="00984E3C" w:rsidP="00CC3C63">
            <w:pPr>
              <w:jc w:val="center"/>
              <w:rPr>
                <w:sz w:val="20"/>
                <w:szCs w:val="20"/>
              </w:rPr>
            </w:pPr>
            <w:r w:rsidRPr="00621C94">
              <w:rPr>
                <w:sz w:val="20"/>
                <w:szCs w:val="20"/>
              </w:rPr>
              <w:t>60000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922F66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CC3C63" w:rsidP="00CC3C63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Легковой автомобиль ВАЗ 2101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CC3C63" w:rsidRDefault="00206A9E" w:rsidP="00651CB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</w:tr>
      <w:tr w:rsidR="00984E3C" w:rsidRPr="00CC3C6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 w:rsidP="00D102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40539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21C94" w:rsidRDefault="00984E3C" w:rsidP="00922F66">
            <w:pPr>
              <w:jc w:val="center"/>
              <w:rPr>
                <w:sz w:val="20"/>
                <w:szCs w:val="20"/>
              </w:rPr>
            </w:pPr>
            <w:r w:rsidRPr="00621C94">
              <w:rPr>
                <w:sz w:val="20"/>
                <w:szCs w:val="20"/>
              </w:rPr>
              <w:t>22 000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922F66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CC3C63" w:rsidRDefault="00984E3C" w:rsidP="00651CB3">
            <w:pPr>
              <w:jc w:val="center"/>
              <w:rPr>
                <w:sz w:val="20"/>
                <w:szCs w:val="20"/>
              </w:rPr>
            </w:pPr>
          </w:p>
        </w:tc>
      </w:tr>
      <w:tr w:rsidR="00984E3C" w:rsidRPr="00CC3C6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 w:rsidP="00D102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40539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Земельный участок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21C94" w:rsidRDefault="00984E3C" w:rsidP="00CC3C63">
            <w:pPr>
              <w:jc w:val="center"/>
              <w:rPr>
                <w:sz w:val="20"/>
                <w:szCs w:val="20"/>
              </w:rPr>
            </w:pPr>
            <w:r w:rsidRPr="00621C94">
              <w:rPr>
                <w:sz w:val="20"/>
                <w:szCs w:val="20"/>
              </w:rPr>
              <w:t>2600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287899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CC3C63" w:rsidRDefault="00206A9E" w:rsidP="00651CB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</w:tr>
      <w:tr w:rsidR="00984E3C" w:rsidRPr="00CC3C63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 w:rsidP="00D102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40539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21C94" w:rsidRDefault="00984E3C" w:rsidP="00CC3C63">
            <w:pPr>
              <w:jc w:val="center"/>
              <w:rPr>
                <w:sz w:val="20"/>
                <w:szCs w:val="20"/>
              </w:rPr>
            </w:pPr>
            <w:r w:rsidRPr="00621C94">
              <w:rPr>
                <w:sz w:val="20"/>
                <w:szCs w:val="20"/>
              </w:rPr>
              <w:t>7</w:t>
            </w:r>
            <w:r w:rsidR="00CC3C63" w:rsidRPr="00621C94">
              <w:rPr>
                <w:sz w:val="20"/>
                <w:szCs w:val="20"/>
              </w:rPr>
              <w:t>7</w:t>
            </w:r>
            <w:r w:rsidRPr="00621C94">
              <w:rPr>
                <w:sz w:val="20"/>
                <w:szCs w:val="20"/>
              </w:rPr>
              <w:t>,</w:t>
            </w:r>
            <w:r w:rsidR="00CC3C63" w:rsidRPr="00621C94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984E3C" w:rsidP="00922F66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CC3C63" w:rsidRDefault="00206A9E" w:rsidP="00D102FA">
            <w:pPr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CC3C63" w:rsidRDefault="00206A9E" w:rsidP="00651CB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-</w:t>
            </w:r>
          </w:p>
        </w:tc>
      </w:tr>
      <w:tr w:rsidR="00984E3C" w:rsidRPr="00352332" w:rsidTr="006D506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835339" w:rsidRDefault="00984E3C" w:rsidP="00757F13">
            <w:pPr>
              <w:jc w:val="center"/>
              <w:rPr>
                <w:b/>
                <w:sz w:val="20"/>
                <w:szCs w:val="20"/>
              </w:rPr>
            </w:pPr>
            <w:r w:rsidRPr="00835339">
              <w:rPr>
                <w:b/>
                <w:sz w:val="20"/>
                <w:szCs w:val="20"/>
              </w:rPr>
              <w:t xml:space="preserve">Тяпкина </w:t>
            </w:r>
          </w:p>
          <w:p w:rsidR="00984E3C" w:rsidRPr="00835339" w:rsidRDefault="00984E3C" w:rsidP="00757F13">
            <w:pPr>
              <w:jc w:val="center"/>
              <w:rPr>
                <w:b/>
                <w:sz w:val="20"/>
                <w:szCs w:val="20"/>
              </w:rPr>
            </w:pPr>
            <w:r w:rsidRPr="00835339">
              <w:rPr>
                <w:b/>
                <w:sz w:val="20"/>
                <w:szCs w:val="20"/>
              </w:rPr>
              <w:t xml:space="preserve">Ирина </w:t>
            </w:r>
          </w:p>
          <w:p w:rsidR="00984E3C" w:rsidRPr="00352332" w:rsidRDefault="00984E3C" w:rsidP="00D102FA">
            <w:pPr>
              <w:jc w:val="center"/>
              <w:rPr>
                <w:sz w:val="20"/>
                <w:szCs w:val="20"/>
              </w:rPr>
            </w:pPr>
            <w:r w:rsidRPr="00835339">
              <w:rPr>
                <w:b/>
                <w:sz w:val="20"/>
                <w:szCs w:val="20"/>
              </w:rPr>
              <w:t>Валерьевна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0A" w:rsidRPr="00352332" w:rsidRDefault="003D42D9" w:rsidP="00F0250A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Ведущий с</w:t>
            </w:r>
            <w:r w:rsidR="00F0250A" w:rsidRPr="00352332">
              <w:rPr>
                <w:sz w:val="20"/>
                <w:szCs w:val="20"/>
              </w:rPr>
              <w:t xml:space="preserve">пециалист </w:t>
            </w:r>
          </w:p>
          <w:p w:rsidR="00984E3C" w:rsidRPr="00352332" w:rsidRDefault="00984E3C" w:rsidP="003D4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6D5062" w:rsidP="006D5062">
            <w:pPr>
              <w:jc w:val="center"/>
              <w:rPr>
                <w:sz w:val="20"/>
                <w:szCs w:val="20"/>
                <w:highlight w:val="yellow"/>
              </w:rPr>
            </w:pPr>
            <w:r w:rsidRPr="006D5062">
              <w:rPr>
                <w:sz w:val="20"/>
                <w:szCs w:val="20"/>
              </w:rPr>
              <w:t>242256,90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F0250A" w:rsidP="00405393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3C" w:rsidRPr="006D5062" w:rsidRDefault="00F0250A" w:rsidP="00D102FA">
            <w:pPr>
              <w:jc w:val="center"/>
              <w:rPr>
                <w:sz w:val="20"/>
                <w:szCs w:val="20"/>
              </w:rPr>
            </w:pPr>
            <w:r w:rsidRPr="006D506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CC3C63" w:rsidP="00D102FA">
            <w:pPr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984E3C" w:rsidP="00922F66">
            <w:pPr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Легковой автомобиль ВАЗ 21074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984E3C" w:rsidP="00922F66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984E3C" w:rsidP="00922F66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984E3C" w:rsidP="00922F66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84E3C" w:rsidRPr="00352332" w:rsidRDefault="00F0250A" w:rsidP="00651CB3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</w:tr>
      <w:tr w:rsidR="00984E3C" w:rsidRPr="00352332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F0250A" w:rsidP="00D102FA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с</w:t>
            </w:r>
            <w:r w:rsidR="00984E3C" w:rsidRPr="00352332">
              <w:rPr>
                <w:sz w:val="20"/>
                <w:szCs w:val="20"/>
              </w:rPr>
              <w:t xml:space="preserve">упруг    </w:t>
            </w:r>
          </w:p>
          <w:p w:rsidR="00984E3C" w:rsidRPr="00352332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6D5062" w:rsidP="006D5062">
            <w:pPr>
              <w:jc w:val="center"/>
              <w:rPr>
                <w:sz w:val="20"/>
                <w:szCs w:val="20"/>
                <w:highlight w:val="yellow"/>
              </w:rPr>
            </w:pPr>
            <w:r w:rsidRPr="006D5062">
              <w:rPr>
                <w:sz w:val="20"/>
                <w:szCs w:val="20"/>
              </w:rPr>
              <w:t>240000,0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F0250A" w:rsidP="00405393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6D5062" w:rsidRDefault="00F0250A" w:rsidP="006020D9">
            <w:pPr>
              <w:rPr>
                <w:sz w:val="20"/>
                <w:szCs w:val="20"/>
              </w:rPr>
            </w:pPr>
            <w:r w:rsidRPr="006D506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F0250A" w:rsidP="006020D9">
            <w:pPr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F0250A" w:rsidP="00D102FA">
            <w:pPr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F0250A" w:rsidP="00922F66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F0250A" w:rsidP="00922F66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F0250A" w:rsidP="00922F66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352332" w:rsidRDefault="00F0250A" w:rsidP="00651CB3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</w:tr>
      <w:tr w:rsidR="00984E3C" w:rsidRPr="00352332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984E3C" w:rsidP="00E9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984E3C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 w:rsidP="00D102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984E3C" w:rsidP="00405393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990E95" w:rsidRDefault="00984E3C" w:rsidP="003B1510">
            <w:pPr>
              <w:jc w:val="center"/>
              <w:rPr>
                <w:sz w:val="20"/>
                <w:szCs w:val="20"/>
                <w:highlight w:val="yellow"/>
              </w:rPr>
            </w:pPr>
            <w:r w:rsidRPr="006D5062">
              <w:rPr>
                <w:sz w:val="20"/>
                <w:szCs w:val="20"/>
              </w:rPr>
              <w:t>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984E3C" w:rsidP="003B1510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A45136" w:rsidP="00D10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A45136" w:rsidP="00922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A45136" w:rsidP="00922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3C" w:rsidRPr="00352332" w:rsidRDefault="00A45136" w:rsidP="00922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84E3C" w:rsidRPr="00352332" w:rsidRDefault="00A45136" w:rsidP="00651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42D9" w:rsidRPr="00352332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990E95" w:rsidRDefault="003D42D9" w:rsidP="003D42D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990E95" w:rsidRDefault="003D42D9" w:rsidP="003D42D9">
            <w:pPr>
              <w:jc w:val="center"/>
              <w:rPr>
                <w:sz w:val="20"/>
                <w:szCs w:val="20"/>
                <w:highlight w:val="yellow"/>
              </w:rPr>
            </w:pPr>
            <w:r w:rsidRPr="006D5062">
              <w:rPr>
                <w:sz w:val="20"/>
                <w:szCs w:val="20"/>
              </w:rPr>
              <w:t>3060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A45136" w:rsidP="003D4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A45136" w:rsidP="003D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A45136" w:rsidP="003D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A45136" w:rsidP="003D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3D42D9" w:rsidRPr="00352332" w:rsidRDefault="00A45136" w:rsidP="003D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42D9" w:rsidRPr="00352332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990E95" w:rsidRDefault="003D42D9" w:rsidP="003D42D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990E95" w:rsidRDefault="003D42D9" w:rsidP="003D42D9">
            <w:pPr>
              <w:jc w:val="center"/>
              <w:rPr>
                <w:sz w:val="20"/>
                <w:szCs w:val="20"/>
                <w:highlight w:val="yellow"/>
              </w:rPr>
            </w:pPr>
            <w:r w:rsidRPr="006D5062">
              <w:rPr>
                <w:sz w:val="20"/>
                <w:szCs w:val="20"/>
              </w:rPr>
              <w:t>1067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A45136" w:rsidP="003D4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A45136" w:rsidP="003D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A45136" w:rsidP="003D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A45136" w:rsidP="003D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3D42D9" w:rsidRPr="00352332" w:rsidRDefault="00A45136" w:rsidP="003D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42D9" w:rsidRPr="00352332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6D5062" w:rsidRDefault="003D42D9" w:rsidP="003D42D9">
            <w:pPr>
              <w:jc w:val="center"/>
              <w:rPr>
                <w:sz w:val="20"/>
                <w:szCs w:val="20"/>
              </w:rPr>
            </w:pPr>
            <w:r w:rsidRPr="006D5062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6D5062" w:rsidRDefault="003D42D9" w:rsidP="003D42D9">
            <w:pPr>
              <w:jc w:val="center"/>
              <w:rPr>
                <w:sz w:val="20"/>
                <w:szCs w:val="20"/>
              </w:rPr>
            </w:pPr>
            <w:r w:rsidRPr="006D506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6D5062" w:rsidRDefault="003D42D9" w:rsidP="003D42D9">
            <w:pPr>
              <w:jc w:val="center"/>
              <w:rPr>
                <w:sz w:val="20"/>
                <w:szCs w:val="20"/>
              </w:rPr>
            </w:pPr>
            <w:r w:rsidRPr="006D506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</w:tr>
      <w:tr w:rsidR="003D42D9" w:rsidRPr="00352332" w:rsidTr="009513A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несовершеннолетний ребенок</w:t>
            </w:r>
          </w:p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6D5062" w:rsidRDefault="003D42D9" w:rsidP="003D42D9">
            <w:pPr>
              <w:jc w:val="center"/>
              <w:rPr>
                <w:sz w:val="20"/>
                <w:szCs w:val="20"/>
              </w:rPr>
            </w:pPr>
            <w:r w:rsidRPr="006D5062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6D5062" w:rsidRDefault="003D42D9" w:rsidP="003D42D9">
            <w:pPr>
              <w:jc w:val="center"/>
              <w:rPr>
                <w:sz w:val="20"/>
                <w:szCs w:val="20"/>
              </w:rPr>
            </w:pPr>
            <w:r w:rsidRPr="006D5062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6D5062" w:rsidRDefault="003D42D9" w:rsidP="003D42D9">
            <w:pPr>
              <w:jc w:val="center"/>
              <w:rPr>
                <w:sz w:val="20"/>
                <w:szCs w:val="20"/>
              </w:rPr>
            </w:pPr>
            <w:r w:rsidRPr="006D5062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3D42D9" w:rsidRPr="00352332" w:rsidRDefault="003D42D9" w:rsidP="003D42D9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-</w:t>
            </w:r>
          </w:p>
        </w:tc>
      </w:tr>
    </w:tbl>
    <w:p w:rsidR="00F479C6" w:rsidRPr="00144C89" w:rsidRDefault="00F479C6" w:rsidP="00F479C6">
      <w:pPr>
        <w:rPr>
          <w:color w:val="FF0000"/>
        </w:rPr>
      </w:pPr>
    </w:p>
    <w:sectPr w:rsidR="00F479C6" w:rsidRPr="00144C89" w:rsidSect="00564655">
      <w:pgSz w:w="16838" w:h="11906" w:orient="landscape"/>
      <w:pgMar w:top="540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777"/>
    <w:rsid w:val="000007B3"/>
    <w:rsid w:val="00046777"/>
    <w:rsid w:val="000A5AAC"/>
    <w:rsid w:val="000B69C3"/>
    <w:rsid w:val="000D1BFC"/>
    <w:rsid w:val="00120A28"/>
    <w:rsid w:val="00144C89"/>
    <w:rsid w:val="00174F35"/>
    <w:rsid w:val="001B14A0"/>
    <w:rsid w:val="001E4034"/>
    <w:rsid w:val="001F15EC"/>
    <w:rsid w:val="00206A9E"/>
    <w:rsid w:val="002133ED"/>
    <w:rsid w:val="00221A00"/>
    <w:rsid w:val="00222AA3"/>
    <w:rsid w:val="00241CD4"/>
    <w:rsid w:val="00287899"/>
    <w:rsid w:val="002B2F0D"/>
    <w:rsid w:val="002B7E02"/>
    <w:rsid w:val="0030700C"/>
    <w:rsid w:val="00352332"/>
    <w:rsid w:val="00366710"/>
    <w:rsid w:val="003925FB"/>
    <w:rsid w:val="003A724E"/>
    <w:rsid w:val="003B1510"/>
    <w:rsid w:val="003D42D9"/>
    <w:rsid w:val="003D66CE"/>
    <w:rsid w:val="003E4669"/>
    <w:rsid w:val="003E4C50"/>
    <w:rsid w:val="003F5C58"/>
    <w:rsid w:val="00405393"/>
    <w:rsid w:val="00443E0B"/>
    <w:rsid w:val="00444844"/>
    <w:rsid w:val="00445BBF"/>
    <w:rsid w:val="00460BE2"/>
    <w:rsid w:val="00487736"/>
    <w:rsid w:val="00495C4A"/>
    <w:rsid w:val="00526AC9"/>
    <w:rsid w:val="00544047"/>
    <w:rsid w:val="00564655"/>
    <w:rsid w:val="00597F09"/>
    <w:rsid w:val="005B437D"/>
    <w:rsid w:val="005F4D48"/>
    <w:rsid w:val="0060161F"/>
    <w:rsid w:val="006020D9"/>
    <w:rsid w:val="00621C94"/>
    <w:rsid w:val="00633600"/>
    <w:rsid w:val="006507CF"/>
    <w:rsid w:val="00651CB3"/>
    <w:rsid w:val="00656966"/>
    <w:rsid w:val="006851EE"/>
    <w:rsid w:val="006D5062"/>
    <w:rsid w:val="00707083"/>
    <w:rsid w:val="00757F13"/>
    <w:rsid w:val="007C531B"/>
    <w:rsid w:val="00835339"/>
    <w:rsid w:val="00862B2A"/>
    <w:rsid w:val="00871361"/>
    <w:rsid w:val="008B551D"/>
    <w:rsid w:val="008E6574"/>
    <w:rsid w:val="009040C6"/>
    <w:rsid w:val="00907B00"/>
    <w:rsid w:val="00917038"/>
    <w:rsid w:val="00922F66"/>
    <w:rsid w:val="0092567B"/>
    <w:rsid w:val="009513AF"/>
    <w:rsid w:val="00984E3C"/>
    <w:rsid w:val="00990E95"/>
    <w:rsid w:val="009952BB"/>
    <w:rsid w:val="009A0DFF"/>
    <w:rsid w:val="009C07DD"/>
    <w:rsid w:val="009D4832"/>
    <w:rsid w:val="009D69A7"/>
    <w:rsid w:val="00A13151"/>
    <w:rsid w:val="00A43844"/>
    <w:rsid w:val="00A45136"/>
    <w:rsid w:val="00A80012"/>
    <w:rsid w:val="00A844D4"/>
    <w:rsid w:val="00A90475"/>
    <w:rsid w:val="00A90990"/>
    <w:rsid w:val="00AB2C49"/>
    <w:rsid w:val="00AC706C"/>
    <w:rsid w:val="00AD0373"/>
    <w:rsid w:val="00B52AC3"/>
    <w:rsid w:val="00BA3692"/>
    <w:rsid w:val="00BB10C2"/>
    <w:rsid w:val="00C310FD"/>
    <w:rsid w:val="00C73A85"/>
    <w:rsid w:val="00C9025D"/>
    <w:rsid w:val="00CC3C63"/>
    <w:rsid w:val="00CD6C9B"/>
    <w:rsid w:val="00D102FA"/>
    <w:rsid w:val="00E22CB7"/>
    <w:rsid w:val="00E52E8B"/>
    <w:rsid w:val="00E550CC"/>
    <w:rsid w:val="00E7048D"/>
    <w:rsid w:val="00E73912"/>
    <w:rsid w:val="00E75C90"/>
    <w:rsid w:val="00E90D99"/>
    <w:rsid w:val="00E92C23"/>
    <w:rsid w:val="00EC6713"/>
    <w:rsid w:val="00EE6AA4"/>
    <w:rsid w:val="00EF1A9F"/>
    <w:rsid w:val="00EF7295"/>
    <w:rsid w:val="00F0250A"/>
    <w:rsid w:val="00F22E91"/>
    <w:rsid w:val="00F479C6"/>
    <w:rsid w:val="00F50D11"/>
    <w:rsid w:val="00F91C69"/>
    <w:rsid w:val="00FC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77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sPlusNonformat">
    <w:name w:val="ConsPlusNonformat"/>
    <w:rsid w:val="00046777"/>
    <w:pPr>
      <w:widowControl w:val="0"/>
      <w:snapToGrid w:val="0"/>
    </w:pPr>
    <w:rPr>
      <w:rFonts w:ascii="Courier New" w:hAnsi="Courier New"/>
    </w:rPr>
  </w:style>
  <w:style w:type="paragraph" w:styleId="BalloonText">
    <w:name w:val="Balloon Text"/>
    <w:basedOn w:val="Normal"/>
    <w:semiHidden/>
    <w:rsid w:val="00307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434</TotalTime>
  <Pages>3</Pages>
  <Words>544</Words>
  <Characters>3106</Characters>
  <Application>Microsoft Office Outlook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www.PHILka.RU</dc:creator>
  <cp:keywords/>
  <cp:lastModifiedBy>Admin3</cp:lastModifiedBy>
  <cp:revision>83</cp:revision>
  <cp:lastPrinted>2011-05-12T12:42:00Z</cp:lastPrinted>
  <dcterms:created xsi:type="dcterms:W3CDTF">2012-07-31T06:45:00Z</dcterms:created>
  <dcterms:modified xsi:type="dcterms:W3CDTF">2019-05-31T11:29:00Z</dcterms:modified>
</cp:coreProperties>
</file>