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B" w:rsidRPr="00BA3692" w:rsidRDefault="009040C6" w:rsidP="009040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 xml:space="preserve">о доходах, </w:t>
      </w:r>
      <w:r w:rsidR="00120A28">
        <w:rPr>
          <w:b/>
        </w:rPr>
        <w:t xml:space="preserve">расходах, </w:t>
      </w:r>
      <w:r w:rsidR="00514C3E">
        <w:rPr>
          <w:b/>
        </w:rPr>
        <w:t xml:space="preserve">об </w:t>
      </w:r>
      <w:r w:rsidRPr="00BA3692">
        <w:rPr>
          <w:b/>
        </w:rPr>
        <w:t xml:space="preserve">имуществе и обязательствах имущественного характера </w:t>
      </w:r>
    </w:p>
    <w:p w:rsidR="00120A28" w:rsidRPr="00120A28" w:rsidRDefault="00514C3E" w:rsidP="00120A2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депутатов Собрания депутатов Войновского сельского поселения</w:t>
      </w:r>
      <w:r w:rsidR="00120A28" w:rsidRPr="00120A28">
        <w:rPr>
          <w:b/>
          <w:bCs/>
        </w:rPr>
        <w:t xml:space="preserve"> 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E7048D" w:rsidRPr="00BA3692">
        <w:rPr>
          <w:b/>
        </w:rPr>
        <w:t>1</w:t>
      </w:r>
      <w:r w:rsidR="00F034E5">
        <w:rPr>
          <w:b/>
        </w:rPr>
        <w:t>8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201</w:t>
      </w:r>
      <w:r w:rsidR="00F034E5">
        <w:rPr>
          <w:b/>
        </w:rPr>
        <w:t>8</w:t>
      </w:r>
      <w:r w:rsidRPr="00BA3692">
        <w:rPr>
          <w:b/>
        </w:rPr>
        <w:t xml:space="preserve"> г.</w:t>
      </w:r>
    </w:p>
    <w:p w:rsidR="007C531B" w:rsidRDefault="007C531B" w:rsidP="00A43844">
      <w:pPr>
        <w:jc w:val="center"/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  <w:gridCol w:w="1620"/>
      </w:tblGrid>
      <w:tr w:rsidR="00F0250A" w:rsidRPr="00BA3692" w:rsidTr="009513A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F0250A" w:rsidRPr="00F0250A" w:rsidRDefault="00F0250A" w:rsidP="00F0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E14847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 w:rsidR="00F034E5" w:rsidRPr="00BA3692">
              <w:rPr>
                <w:b/>
                <w:sz w:val="20"/>
                <w:szCs w:val="20"/>
              </w:rPr>
              <w:t>за 2018</w:t>
            </w:r>
            <w:r>
              <w:rPr>
                <w:b/>
                <w:sz w:val="20"/>
                <w:szCs w:val="20"/>
              </w:rPr>
              <w:t xml:space="preserve"> 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0250A" w:rsidRPr="00BA3692" w:rsidTr="009513A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2257F8" w:rsidRDefault="009C0A87" w:rsidP="009C0A87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Васильченко</w:t>
            </w:r>
          </w:p>
          <w:p w:rsidR="009C0A87" w:rsidRPr="002257F8" w:rsidRDefault="009C0A87" w:rsidP="009C0A87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Эдуард</w:t>
            </w:r>
          </w:p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 депутатов -глава Войновского сельского поселения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B144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4248555,03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82017B" w:rsidRDefault="009C0A87" w:rsidP="009C0A87">
            <w:pPr>
              <w:rPr>
                <w:sz w:val="20"/>
                <w:szCs w:val="20"/>
                <w:lang w:val="en-US"/>
              </w:rPr>
            </w:pPr>
            <w:r w:rsidRPr="00651CB3"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82017B" w:rsidRDefault="009C0A87" w:rsidP="009C0A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Трактор БЕЛАРУС </w:t>
            </w:r>
            <w:r>
              <w:rPr>
                <w:sz w:val="20"/>
                <w:szCs w:val="20"/>
                <w:lang w:val="en-US"/>
              </w:rPr>
              <w:t>1021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82017B" w:rsidRDefault="009C0A87" w:rsidP="009C0A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Трактор БЕЛАРУС </w:t>
            </w:r>
            <w:r>
              <w:rPr>
                <w:sz w:val="20"/>
                <w:szCs w:val="20"/>
                <w:lang w:val="en-US"/>
              </w:rPr>
              <w:t>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9C0A87" w:rsidRPr="0082017B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 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(общая долевая 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B144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</w:tr>
      <w:tr w:rsidR="009B144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</w:tr>
      <w:tr w:rsidR="009B144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</w:tr>
      <w:tr w:rsidR="009B144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</w:tr>
      <w:tr w:rsidR="009B144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</w:tr>
      <w:tr w:rsidR="009B144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B1447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</w:tr>
      <w:tr w:rsidR="009B144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2257F8" w:rsidRDefault="009B1447" w:rsidP="009B1447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 xml:space="preserve">Брагинец </w:t>
            </w:r>
          </w:p>
          <w:p w:rsidR="009B1447" w:rsidRPr="002257F8" w:rsidRDefault="009B1447" w:rsidP="009B1447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Александр</w:t>
            </w:r>
          </w:p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651CB3" w:rsidRDefault="007A638C" w:rsidP="009B1447">
            <w:pPr>
              <w:jc w:val="center"/>
              <w:rPr>
                <w:sz w:val="20"/>
                <w:szCs w:val="20"/>
              </w:rPr>
            </w:pPr>
            <w:r w:rsidRPr="000350EB">
              <w:rPr>
                <w:sz w:val="20"/>
                <w:szCs w:val="20"/>
              </w:rPr>
              <w:t>45000,10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60 000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Легковой автомобиль ВАЗ 21014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9B1447" w:rsidRPr="00651CB3" w:rsidRDefault="009B1447" w:rsidP="009B14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B1447" w:rsidRPr="00F91C69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</w:tr>
      <w:tr w:rsidR="009B1447" w:rsidRPr="00651CB3" w:rsidTr="00155A07">
        <w:trPr>
          <w:trHeight w:val="46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22 000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144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651CB3" w:rsidRDefault="007A638C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330302,05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144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1447" w:rsidRPr="00651CB3" w:rsidTr="001552D7">
        <w:trPr>
          <w:trHeight w:val="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</w:tr>
      <w:tr w:rsidR="009B144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2257F8" w:rsidRDefault="009B1447" w:rsidP="009B1447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Грановский</w:t>
            </w:r>
          </w:p>
          <w:p w:rsidR="009B1447" w:rsidRPr="002257F8" w:rsidRDefault="009B1447" w:rsidP="009B1447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Павел</w:t>
            </w:r>
          </w:p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Станиславович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224016,0</w:t>
            </w:r>
            <w:r w:rsidR="000225D0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ХУНДАЙ 140 2.0 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1447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ВИС 234900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5D0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0" w:rsidRPr="00651CB3" w:rsidRDefault="000225D0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0" w:rsidRPr="00651CB3" w:rsidRDefault="000225D0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0" w:rsidRPr="00651CB3" w:rsidRDefault="000225D0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0" w:rsidRPr="00651CB3" w:rsidRDefault="000225D0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0" w:rsidRDefault="000225D0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0" w:rsidRPr="00651CB3" w:rsidRDefault="000225D0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0" w:rsidRDefault="000225D0" w:rsidP="009B144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0" w:rsidRDefault="000225D0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0" w:rsidRDefault="000225D0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0" w:rsidRDefault="000225D0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225D0" w:rsidRDefault="000225D0" w:rsidP="009B1447">
            <w:pPr>
              <w:jc w:val="center"/>
              <w:rPr>
                <w:sz w:val="20"/>
                <w:szCs w:val="20"/>
              </w:rPr>
            </w:pPr>
          </w:p>
        </w:tc>
      </w:tr>
      <w:tr w:rsidR="009B144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2257F8" w:rsidRDefault="009B1447" w:rsidP="009B14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57F8">
              <w:rPr>
                <w:b/>
                <w:sz w:val="20"/>
                <w:szCs w:val="20"/>
              </w:rPr>
              <w:t>Зубрилин</w:t>
            </w:r>
            <w:proofErr w:type="spellEnd"/>
            <w:r w:rsidRPr="002257F8">
              <w:rPr>
                <w:b/>
                <w:sz w:val="20"/>
                <w:szCs w:val="20"/>
              </w:rPr>
              <w:t xml:space="preserve"> Геннадий Владимирович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  <w:r w:rsidR="009F687E">
              <w:rPr>
                <w:sz w:val="20"/>
                <w:szCs w:val="20"/>
              </w:rPr>
              <w:t>5000</w:t>
            </w:r>
            <w:r>
              <w:rPr>
                <w:sz w:val="20"/>
                <w:szCs w:val="20"/>
              </w:rPr>
              <w:t>,</w:t>
            </w:r>
            <w:r w:rsidR="009F687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083872" w:rsidRDefault="00083872" w:rsidP="009B1447">
            <w:pPr>
              <w:jc w:val="center"/>
              <w:rPr>
                <w:sz w:val="20"/>
                <w:szCs w:val="20"/>
              </w:rPr>
            </w:pPr>
            <w:r w:rsidRPr="00083872">
              <w:rPr>
                <w:sz w:val="20"/>
                <w:szCs w:val="20"/>
              </w:rPr>
              <w:t>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7968D5" w:rsidRDefault="009B1447" w:rsidP="00C42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C42D24">
              <w:rPr>
                <w:sz w:val="20"/>
                <w:szCs w:val="20"/>
              </w:rPr>
              <w:t>ТОЙОТА РАВ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1447" w:rsidRPr="00083872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4E0351" w:rsidP="009B1447">
            <w:pPr>
              <w:jc w:val="center"/>
              <w:rPr>
                <w:sz w:val="20"/>
                <w:szCs w:val="20"/>
              </w:rPr>
            </w:pPr>
            <w:r w:rsidRPr="00083872">
              <w:rPr>
                <w:sz w:val="20"/>
                <w:szCs w:val="20"/>
              </w:rPr>
              <w:t>1249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C42D24" w:rsidRDefault="00C42D24" w:rsidP="009B1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B1447" w:rsidRPr="00651CB3" w:rsidRDefault="009B1447" w:rsidP="009B1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083872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4E0351">
              <w:rPr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М785А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083872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4E0351">
              <w:rPr>
                <w:sz w:val="20"/>
                <w:szCs w:val="20"/>
              </w:rPr>
              <w:t>1862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651CB3" w:rsidTr="00085C34">
        <w:trPr>
          <w:trHeight w:val="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083872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007B41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113106,68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88240A" w:rsidRDefault="00C42D24" w:rsidP="0000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PI</w:t>
            </w:r>
            <w:r w:rsidR="00007B4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ANTO</w:t>
            </w:r>
            <w:r w:rsidRPr="008824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88240A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ФОРД </w:t>
            </w:r>
            <w:r w:rsidR="00007B41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RANSIT</w:t>
            </w:r>
            <w:r w:rsidRPr="008824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FT</w:t>
            </w:r>
            <w:r w:rsidRPr="0088240A">
              <w:rPr>
                <w:sz w:val="20"/>
                <w:szCs w:val="20"/>
              </w:rPr>
              <w:t xml:space="preserve"> 260</w:t>
            </w:r>
            <w:r w:rsidR="00007B41" w:rsidRPr="00A07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r w:rsidRPr="00E46E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r w:rsidRPr="00E46E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</w:t>
            </w:r>
            <w:proofErr w:type="spellStart"/>
            <w:r>
              <w:rPr>
                <w:sz w:val="20"/>
                <w:szCs w:val="20"/>
              </w:rPr>
              <w:t>Литер:Б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r w:rsidRPr="00E46E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r w:rsidRPr="00E46E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2257F8" w:rsidRDefault="00C42D24" w:rsidP="00C42D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57F8">
              <w:rPr>
                <w:b/>
                <w:sz w:val="20"/>
                <w:szCs w:val="20"/>
              </w:rPr>
              <w:t>Исрафилов</w:t>
            </w:r>
            <w:proofErr w:type="spellEnd"/>
            <w:r w:rsidRPr="002257F8">
              <w:rPr>
                <w:b/>
                <w:sz w:val="20"/>
                <w:szCs w:val="20"/>
              </w:rPr>
              <w:t xml:space="preserve"> </w:t>
            </w:r>
          </w:p>
          <w:p w:rsidR="00C42D24" w:rsidRPr="002257F8" w:rsidRDefault="00C42D24" w:rsidP="00C42D24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Тельман</w:t>
            </w:r>
          </w:p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proofErr w:type="spellStart"/>
            <w:r w:rsidRPr="002257F8">
              <w:rPr>
                <w:b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A07696" w:rsidRDefault="00A07696" w:rsidP="00A07696">
            <w:pPr>
              <w:jc w:val="center"/>
              <w:rPr>
                <w:sz w:val="20"/>
                <w:szCs w:val="20"/>
                <w:lang w:val="en-US"/>
              </w:rPr>
            </w:pPr>
            <w:r w:rsidRPr="00A07696">
              <w:rPr>
                <w:sz w:val="20"/>
                <w:szCs w:val="20"/>
              </w:rPr>
              <w:t>1065695</w:t>
            </w:r>
            <w:r>
              <w:rPr>
                <w:sz w:val="20"/>
                <w:szCs w:val="20"/>
              </w:rPr>
              <w:t>,</w:t>
            </w:r>
            <w:r w:rsidRPr="00A0769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F155BC" w:rsidRDefault="00C42D24" w:rsidP="00A07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A07696">
              <w:rPr>
                <w:sz w:val="20"/>
                <w:szCs w:val="20"/>
              </w:rPr>
              <w:t>БМВ 320</w:t>
            </w:r>
            <w:r w:rsidR="00A07696">
              <w:rPr>
                <w:sz w:val="20"/>
                <w:szCs w:val="20"/>
                <w:lang w:val="en-US"/>
              </w:rPr>
              <w:t>D</w:t>
            </w:r>
            <w:r w:rsidR="00A07696" w:rsidRPr="00F155BC">
              <w:rPr>
                <w:sz w:val="20"/>
                <w:szCs w:val="20"/>
              </w:rPr>
              <w:t xml:space="preserve"> </w:t>
            </w:r>
            <w:r w:rsidR="00A07696">
              <w:rPr>
                <w:sz w:val="20"/>
                <w:szCs w:val="20"/>
                <w:lang w:val="en-US"/>
              </w:rPr>
              <w:t>XDRIIV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A07696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2D24">
              <w:rPr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ДОН 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телятника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2257F8" w:rsidRDefault="00C42D24" w:rsidP="00C42D24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 xml:space="preserve">Коваль </w:t>
            </w:r>
          </w:p>
          <w:p w:rsidR="00C42D24" w:rsidRPr="002257F8" w:rsidRDefault="00C42D24" w:rsidP="00C42D24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Виктор</w:t>
            </w:r>
          </w:p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426C8F" w:rsidP="00426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6739297,00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00572B" w:rsidRDefault="00C42D24" w:rsidP="00C42D24">
            <w:pPr>
              <w:rPr>
                <w:sz w:val="20"/>
                <w:szCs w:val="20"/>
                <w:lang w:val="en-US"/>
              </w:rPr>
            </w:pPr>
            <w:r w:rsidRPr="00651CB3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 4*4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C42D24" w:rsidRPr="00651CB3" w:rsidRDefault="00C42D24" w:rsidP="00C42D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весовой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00572B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426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6C8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C42D24" w:rsidRPr="00651CB3" w:rsidRDefault="00C42D24" w:rsidP="00C42D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2257F8" w:rsidRDefault="00C42D24" w:rsidP="00C42D24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Кривоносова</w:t>
            </w:r>
          </w:p>
          <w:p w:rsidR="00C42D24" w:rsidRPr="002257F8" w:rsidRDefault="00C42D24" w:rsidP="00C42D24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Светлана</w:t>
            </w:r>
          </w:p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0350EB" w:rsidP="000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0F650F" w:rsidP="000350EB">
            <w:pPr>
              <w:jc w:val="center"/>
              <w:rPr>
                <w:sz w:val="20"/>
                <w:szCs w:val="20"/>
              </w:rPr>
            </w:pPr>
            <w:r w:rsidRPr="000350EB">
              <w:rPr>
                <w:sz w:val="20"/>
                <w:szCs w:val="20"/>
              </w:rPr>
              <w:t>18</w:t>
            </w:r>
            <w:r w:rsidR="000350EB" w:rsidRPr="000350EB">
              <w:rPr>
                <w:sz w:val="20"/>
                <w:szCs w:val="20"/>
              </w:rPr>
              <w:t>0</w:t>
            </w:r>
            <w:r w:rsidRPr="000350EB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6356D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6356D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03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50EB">
              <w:rPr>
                <w:sz w:val="20"/>
                <w:szCs w:val="20"/>
              </w:rPr>
              <w:t>98800,00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0350EB" w:rsidP="000F6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03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ВАЗ 2109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2257F8" w:rsidRDefault="00C42D24" w:rsidP="00C42D24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Санин</w:t>
            </w:r>
          </w:p>
          <w:p w:rsidR="00C42D24" w:rsidRPr="002257F8" w:rsidRDefault="00C42D24" w:rsidP="00C42D24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 xml:space="preserve">Дмитрий </w:t>
            </w:r>
          </w:p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1D2E76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375160,82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 ВАЗ 21063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1D2E76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</w:t>
            </w:r>
            <w:r w:rsidR="00C42D24">
              <w:rPr>
                <w:sz w:val="20"/>
                <w:szCs w:val="20"/>
              </w:rPr>
              <w:t>вой автомобиль  УАЗ 3303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tabs>
                <w:tab w:val="left" w:pos="300"/>
                <w:tab w:val="center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tabs>
                <w:tab w:val="left" w:pos="300"/>
                <w:tab w:val="center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1D2E76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156661,70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tabs>
                <w:tab w:val="left" w:pos="300"/>
                <w:tab w:val="center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2257F8" w:rsidRDefault="00C42D24" w:rsidP="00C42D24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Семиков</w:t>
            </w:r>
          </w:p>
          <w:p w:rsidR="00C42D24" w:rsidRPr="002257F8" w:rsidRDefault="00C42D24" w:rsidP="00C42D24">
            <w:pPr>
              <w:jc w:val="center"/>
              <w:rPr>
                <w:b/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Василий</w:t>
            </w:r>
          </w:p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2257F8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Собрания депутатов -глава Войновского сельского поселения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9D52FE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936871,00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9D52FE" w:rsidP="009D5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D52FE" w:rsidRPr="009D52FE" w:rsidRDefault="009D52FE" w:rsidP="009D5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9D5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212140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МТЗ 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 w:rsidR="009D52FE">
              <w:rPr>
                <w:sz w:val="20"/>
                <w:szCs w:val="20"/>
              </w:rPr>
              <w:t xml:space="preserve">З/У </w:t>
            </w:r>
            <w:r>
              <w:rPr>
                <w:sz w:val="20"/>
                <w:szCs w:val="20"/>
              </w:rPr>
              <w:t>СК 5М-1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долевая 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9D52FE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375251,17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3AC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3AC" w:rsidRPr="00651CB3" w:rsidRDefault="007B23AC" w:rsidP="007B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3AC" w:rsidRPr="00651CB3" w:rsidRDefault="007B23AC" w:rsidP="007B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3AC" w:rsidRPr="00651CB3" w:rsidRDefault="007B23AC" w:rsidP="007B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C" w:rsidRPr="00651CB3" w:rsidRDefault="007B23AC" w:rsidP="007B23AC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C" w:rsidRPr="00651CB3" w:rsidRDefault="007B23AC" w:rsidP="007B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C" w:rsidRPr="00651CB3" w:rsidRDefault="007B23AC" w:rsidP="007B23AC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C" w:rsidRDefault="007B23AC" w:rsidP="007B2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C" w:rsidRPr="00651CB3" w:rsidRDefault="007B23AC" w:rsidP="007B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C" w:rsidRDefault="007B23AC" w:rsidP="007B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C" w:rsidRPr="00651CB3" w:rsidRDefault="007B23AC" w:rsidP="007B2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B23AC" w:rsidRDefault="007B23AC" w:rsidP="007B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tabs>
                <w:tab w:val="center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D24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4" w:rsidRPr="00651CB3" w:rsidRDefault="00C42D24" w:rsidP="00C42D24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2D24" w:rsidRPr="00651CB3" w:rsidRDefault="007B23AC" w:rsidP="00C42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79C6" w:rsidRPr="00651CB3" w:rsidRDefault="00F479C6" w:rsidP="00F479C6">
      <w:pPr>
        <w:rPr>
          <w:color w:val="993300"/>
        </w:rPr>
      </w:pPr>
    </w:p>
    <w:sectPr w:rsidR="00F479C6" w:rsidRPr="00651CB3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77"/>
    <w:rsid w:val="0000572B"/>
    <w:rsid w:val="0000632D"/>
    <w:rsid w:val="00007B41"/>
    <w:rsid w:val="000225D0"/>
    <w:rsid w:val="000350EB"/>
    <w:rsid w:val="00046777"/>
    <w:rsid w:val="00083872"/>
    <w:rsid w:val="00085C34"/>
    <w:rsid w:val="000A5AAC"/>
    <w:rsid w:val="000B69C3"/>
    <w:rsid w:val="000B6F03"/>
    <w:rsid w:val="000F650F"/>
    <w:rsid w:val="00120A28"/>
    <w:rsid w:val="001552D7"/>
    <w:rsid w:val="00155A07"/>
    <w:rsid w:val="001702AE"/>
    <w:rsid w:val="00174F35"/>
    <w:rsid w:val="0019482C"/>
    <w:rsid w:val="001B14A0"/>
    <w:rsid w:val="001D2E76"/>
    <w:rsid w:val="001E4034"/>
    <w:rsid w:val="001F15EC"/>
    <w:rsid w:val="00206A9E"/>
    <w:rsid w:val="002133ED"/>
    <w:rsid w:val="00222AA3"/>
    <w:rsid w:val="002257F8"/>
    <w:rsid w:val="00287899"/>
    <w:rsid w:val="002B2F0D"/>
    <w:rsid w:val="002B7E02"/>
    <w:rsid w:val="0030700C"/>
    <w:rsid w:val="00366710"/>
    <w:rsid w:val="003925FB"/>
    <w:rsid w:val="003A724E"/>
    <w:rsid w:val="003B1510"/>
    <w:rsid w:val="003D66CE"/>
    <w:rsid w:val="003E4669"/>
    <w:rsid w:val="003F5C58"/>
    <w:rsid w:val="00405393"/>
    <w:rsid w:val="00426C8F"/>
    <w:rsid w:val="0043190B"/>
    <w:rsid w:val="00444844"/>
    <w:rsid w:val="00445BBF"/>
    <w:rsid w:val="00460BE2"/>
    <w:rsid w:val="00487736"/>
    <w:rsid w:val="00495C4A"/>
    <w:rsid w:val="004E0351"/>
    <w:rsid w:val="00514C3E"/>
    <w:rsid w:val="00526AC9"/>
    <w:rsid w:val="00544047"/>
    <w:rsid w:val="00564655"/>
    <w:rsid w:val="00596812"/>
    <w:rsid w:val="00597F09"/>
    <w:rsid w:val="005A267D"/>
    <w:rsid w:val="005B437D"/>
    <w:rsid w:val="005E088F"/>
    <w:rsid w:val="005F4D48"/>
    <w:rsid w:val="0060161F"/>
    <w:rsid w:val="006020D9"/>
    <w:rsid w:val="00651CB3"/>
    <w:rsid w:val="0066356D"/>
    <w:rsid w:val="00707083"/>
    <w:rsid w:val="00737D12"/>
    <w:rsid w:val="00757F13"/>
    <w:rsid w:val="00777B37"/>
    <w:rsid w:val="00782CA9"/>
    <w:rsid w:val="007968D5"/>
    <w:rsid w:val="007A638C"/>
    <w:rsid w:val="007B23AC"/>
    <w:rsid w:val="007C531B"/>
    <w:rsid w:val="007E5D6E"/>
    <w:rsid w:val="008110D8"/>
    <w:rsid w:val="0082017B"/>
    <w:rsid w:val="008234D5"/>
    <w:rsid w:val="00862B2A"/>
    <w:rsid w:val="00871361"/>
    <w:rsid w:val="0088240A"/>
    <w:rsid w:val="008B551D"/>
    <w:rsid w:val="008E6574"/>
    <w:rsid w:val="009040C6"/>
    <w:rsid w:val="00917038"/>
    <w:rsid w:val="00922F66"/>
    <w:rsid w:val="0092567B"/>
    <w:rsid w:val="009513AF"/>
    <w:rsid w:val="00984E3C"/>
    <w:rsid w:val="009A0DFF"/>
    <w:rsid w:val="009B1447"/>
    <w:rsid w:val="009B6ACC"/>
    <w:rsid w:val="009C07DD"/>
    <w:rsid w:val="009C0A87"/>
    <w:rsid w:val="009D4832"/>
    <w:rsid w:val="009D52FE"/>
    <w:rsid w:val="009D69A7"/>
    <w:rsid w:val="009F687E"/>
    <w:rsid w:val="00A07696"/>
    <w:rsid w:val="00A13151"/>
    <w:rsid w:val="00A43844"/>
    <w:rsid w:val="00A63A60"/>
    <w:rsid w:val="00A80012"/>
    <w:rsid w:val="00A844D4"/>
    <w:rsid w:val="00A90475"/>
    <w:rsid w:val="00A90990"/>
    <w:rsid w:val="00AA60CA"/>
    <w:rsid w:val="00AB2C49"/>
    <w:rsid w:val="00AB4CF1"/>
    <w:rsid w:val="00AC706C"/>
    <w:rsid w:val="00AD0373"/>
    <w:rsid w:val="00B15F67"/>
    <w:rsid w:val="00B361AA"/>
    <w:rsid w:val="00B53BE3"/>
    <w:rsid w:val="00BA23AE"/>
    <w:rsid w:val="00BA3692"/>
    <w:rsid w:val="00C310FD"/>
    <w:rsid w:val="00C42D24"/>
    <w:rsid w:val="00C73A85"/>
    <w:rsid w:val="00C9025D"/>
    <w:rsid w:val="00CD04B8"/>
    <w:rsid w:val="00CD6C9B"/>
    <w:rsid w:val="00D102FA"/>
    <w:rsid w:val="00D3215A"/>
    <w:rsid w:val="00D63AD9"/>
    <w:rsid w:val="00E067DF"/>
    <w:rsid w:val="00E14847"/>
    <w:rsid w:val="00E37D80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034E5"/>
    <w:rsid w:val="00F155BC"/>
    <w:rsid w:val="00F32925"/>
    <w:rsid w:val="00F479C6"/>
    <w:rsid w:val="00F50D11"/>
    <w:rsid w:val="00F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7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609</TotalTime>
  <Pages>5</Pages>
  <Words>958</Words>
  <Characters>5467</Characters>
  <Application>Microsoft Office Outlook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Admin3</cp:lastModifiedBy>
  <cp:revision>139</cp:revision>
  <cp:lastPrinted>2011-05-12T12:42:00Z</cp:lastPrinted>
  <dcterms:created xsi:type="dcterms:W3CDTF">2012-07-31T06:45:00Z</dcterms:created>
  <dcterms:modified xsi:type="dcterms:W3CDTF">2019-05-31T13:05:00Z</dcterms:modified>
</cp:coreProperties>
</file>