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A9" w:rsidRDefault="005611A9" w:rsidP="005611A9">
      <w:pPr>
        <w:rPr>
          <w:b/>
          <w:bCs/>
          <w:szCs w:val="28"/>
        </w:rPr>
      </w:pPr>
      <w:r>
        <w:rPr>
          <w:b/>
          <w:szCs w:val="28"/>
        </w:rPr>
        <w:t xml:space="preserve">            АДМИНИСТРАЦИЯ ВОЙНОВСКОГО СЕЛЬСКОГО ПОСЕЛЕНИЯ</w:t>
      </w:r>
      <w:r>
        <w:rPr>
          <w:b/>
          <w:bCs/>
          <w:szCs w:val="28"/>
        </w:rPr>
        <w:t xml:space="preserve"> </w:t>
      </w:r>
    </w:p>
    <w:p w:rsidR="005611A9" w:rsidRDefault="005611A9" w:rsidP="005611A9">
      <w:pPr>
        <w:jc w:val="both"/>
        <w:rPr>
          <w:b/>
          <w:bCs/>
          <w:szCs w:val="28"/>
        </w:rPr>
      </w:pPr>
    </w:p>
    <w:p w:rsidR="005611A9" w:rsidRDefault="005611A9" w:rsidP="005611A9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ПОСТАНОВЛЕНИЕ</w:t>
      </w:r>
    </w:p>
    <w:p w:rsidR="005611A9" w:rsidRDefault="005611A9" w:rsidP="005611A9">
      <w:pPr>
        <w:jc w:val="center"/>
        <w:rPr>
          <w:b/>
          <w:sz w:val="24"/>
          <w:szCs w:val="24"/>
        </w:rPr>
      </w:pPr>
    </w:p>
    <w:p w:rsidR="005611A9" w:rsidRDefault="005611A9" w:rsidP="005611A9">
      <w:pPr>
        <w:jc w:val="center"/>
        <w:rPr>
          <w:b/>
          <w:szCs w:val="28"/>
        </w:rPr>
      </w:pPr>
      <w:r>
        <w:rPr>
          <w:b/>
          <w:szCs w:val="28"/>
        </w:rPr>
        <w:t xml:space="preserve">«12» апреля 2016 г. </w:t>
      </w:r>
      <w:r>
        <w:rPr>
          <w:b/>
          <w:szCs w:val="28"/>
        </w:rPr>
        <w:tab/>
        <w:t xml:space="preserve">                       № 69</w:t>
      </w:r>
      <w:r>
        <w:rPr>
          <w:b/>
          <w:szCs w:val="28"/>
        </w:rPr>
        <w:tab/>
        <w:t xml:space="preserve">                             х.Войнов</w:t>
      </w:r>
    </w:p>
    <w:p w:rsidR="005611A9" w:rsidRDefault="005611A9" w:rsidP="005611A9">
      <w:pPr>
        <w:jc w:val="center"/>
        <w:rPr>
          <w:b/>
          <w:szCs w:val="28"/>
        </w:rPr>
      </w:pPr>
    </w:p>
    <w:p w:rsidR="00730021" w:rsidRPr="00EF176D" w:rsidRDefault="00730021" w:rsidP="00142914">
      <w:pPr>
        <w:ind w:right="5102"/>
        <w:jc w:val="both"/>
        <w:rPr>
          <w:bCs/>
          <w:sz w:val="24"/>
          <w:szCs w:val="24"/>
        </w:rPr>
      </w:pPr>
    </w:p>
    <w:p w:rsidR="00BE6ECC" w:rsidRPr="00EF176D" w:rsidRDefault="00142914" w:rsidP="00BE6ECC">
      <w:pPr>
        <w:spacing w:line="260" w:lineRule="exact"/>
        <w:jc w:val="both"/>
        <w:rPr>
          <w:b/>
          <w:bCs/>
          <w:sz w:val="24"/>
          <w:szCs w:val="24"/>
        </w:rPr>
      </w:pPr>
      <w:r w:rsidRPr="00EF176D">
        <w:rPr>
          <w:b/>
          <w:bCs/>
          <w:sz w:val="24"/>
          <w:szCs w:val="24"/>
        </w:rPr>
        <w:t xml:space="preserve">Об утверждении </w:t>
      </w:r>
      <w:r w:rsidR="00DE16D0" w:rsidRPr="00EF176D">
        <w:rPr>
          <w:b/>
          <w:bCs/>
          <w:sz w:val="24"/>
          <w:szCs w:val="24"/>
        </w:rPr>
        <w:t>а</w:t>
      </w:r>
      <w:r w:rsidRPr="00EF176D">
        <w:rPr>
          <w:b/>
          <w:bCs/>
          <w:sz w:val="24"/>
          <w:szCs w:val="24"/>
        </w:rPr>
        <w:t>дминистративного регламента</w:t>
      </w:r>
    </w:p>
    <w:p w:rsidR="00BE6ECC" w:rsidRPr="00EF176D" w:rsidRDefault="00142914" w:rsidP="00BE6ECC">
      <w:pPr>
        <w:spacing w:line="260" w:lineRule="exact"/>
        <w:jc w:val="both"/>
        <w:rPr>
          <w:b/>
          <w:bCs/>
          <w:sz w:val="24"/>
          <w:szCs w:val="24"/>
        </w:rPr>
      </w:pPr>
      <w:r w:rsidRPr="00EF176D">
        <w:rPr>
          <w:b/>
          <w:bCs/>
          <w:sz w:val="24"/>
          <w:szCs w:val="24"/>
        </w:rPr>
        <w:t xml:space="preserve">по предоставлению муниципальной услуги </w:t>
      </w:r>
    </w:p>
    <w:p w:rsidR="00BE6ECC" w:rsidRPr="00EF176D" w:rsidRDefault="00142914" w:rsidP="00BE6ECC">
      <w:pPr>
        <w:spacing w:line="260" w:lineRule="exact"/>
        <w:jc w:val="both"/>
        <w:rPr>
          <w:b/>
          <w:sz w:val="24"/>
          <w:szCs w:val="24"/>
        </w:rPr>
      </w:pPr>
      <w:r w:rsidRPr="00EF176D">
        <w:rPr>
          <w:b/>
          <w:sz w:val="24"/>
          <w:szCs w:val="24"/>
        </w:rPr>
        <w:t xml:space="preserve">«Сверка арендных платежей с арендаторами </w:t>
      </w:r>
    </w:p>
    <w:p w:rsidR="00BE6ECC" w:rsidRPr="00EF176D" w:rsidRDefault="006F150C" w:rsidP="00BE6ECC">
      <w:pPr>
        <w:spacing w:line="260" w:lineRule="exact"/>
        <w:jc w:val="both"/>
        <w:rPr>
          <w:b/>
          <w:sz w:val="24"/>
          <w:szCs w:val="24"/>
        </w:rPr>
      </w:pPr>
      <w:r w:rsidRPr="00EF176D">
        <w:rPr>
          <w:b/>
          <w:sz w:val="24"/>
          <w:szCs w:val="24"/>
        </w:rPr>
        <w:t xml:space="preserve">муниципального имущества (в том числе </w:t>
      </w:r>
    </w:p>
    <w:p w:rsidR="00142914" w:rsidRPr="00EF176D" w:rsidRDefault="006F150C" w:rsidP="00BE6ECC">
      <w:pPr>
        <w:spacing w:line="260" w:lineRule="exact"/>
        <w:jc w:val="both"/>
        <w:rPr>
          <w:b/>
          <w:sz w:val="24"/>
          <w:szCs w:val="24"/>
        </w:rPr>
      </w:pPr>
      <w:r w:rsidRPr="00EF176D">
        <w:rPr>
          <w:b/>
          <w:sz w:val="24"/>
          <w:szCs w:val="24"/>
        </w:rPr>
        <w:t>земельных участков)</w:t>
      </w:r>
      <w:r w:rsidR="00142914" w:rsidRPr="00EF176D">
        <w:rPr>
          <w:b/>
          <w:sz w:val="24"/>
          <w:szCs w:val="24"/>
        </w:rPr>
        <w:t>»</w:t>
      </w:r>
    </w:p>
    <w:p w:rsidR="00DE16D0" w:rsidRPr="00EF176D" w:rsidRDefault="00DE16D0" w:rsidP="00142914">
      <w:pPr>
        <w:ind w:firstLine="720"/>
        <w:jc w:val="both"/>
        <w:rPr>
          <w:sz w:val="24"/>
          <w:szCs w:val="24"/>
        </w:rPr>
      </w:pPr>
    </w:p>
    <w:p w:rsidR="00AD1170" w:rsidRPr="00EF176D" w:rsidRDefault="00AD1170" w:rsidP="00AD1170">
      <w:pPr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В соответствии с Федеральными законами Российской Федерации от 27.07.2010 года № 210-ФЗ «Об организации предоставления государственных и муниципальных услуг», от 06.10.2003 года № 131-ФЗ «Об общих принципах организации местного самоуправления в Российской Федерации», постановлением Администрации </w:t>
      </w:r>
      <w:r w:rsidR="006E701A" w:rsidRPr="00EF176D">
        <w:rPr>
          <w:sz w:val="24"/>
          <w:szCs w:val="24"/>
        </w:rPr>
        <w:t>Войновского</w:t>
      </w:r>
      <w:r w:rsidRPr="00EF176D">
        <w:rPr>
          <w:sz w:val="24"/>
          <w:szCs w:val="24"/>
        </w:rPr>
        <w:t xml:space="preserve"> сельского поселения  от 2</w:t>
      </w:r>
      <w:r w:rsidR="006A0950" w:rsidRPr="00EF176D">
        <w:rPr>
          <w:sz w:val="24"/>
          <w:szCs w:val="24"/>
        </w:rPr>
        <w:t>7</w:t>
      </w:r>
      <w:r w:rsidRPr="00EF176D">
        <w:rPr>
          <w:sz w:val="24"/>
          <w:szCs w:val="24"/>
        </w:rPr>
        <w:t>.</w:t>
      </w:r>
      <w:r w:rsidR="006A0950" w:rsidRPr="00EF176D">
        <w:rPr>
          <w:sz w:val="24"/>
          <w:szCs w:val="24"/>
        </w:rPr>
        <w:t>02</w:t>
      </w:r>
      <w:r w:rsidRPr="00EF176D">
        <w:rPr>
          <w:sz w:val="24"/>
          <w:szCs w:val="24"/>
        </w:rPr>
        <w:t xml:space="preserve">.2012 № </w:t>
      </w:r>
      <w:r w:rsidR="006A0950" w:rsidRPr="00EF176D">
        <w:rPr>
          <w:sz w:val="24"/>
          <w:szCs w:val="24"/>
        </w:rPr>
        <w:t>37</w:t>
      </w:r>
      <w:r w:rsidRPr="00EF176D">
        <w:rPr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функций), типовой формы административного регламента предоставления муниципальных услуг (исполнения муниципальных функций), </w:t>
      </w:r>
      <w:r w:rsidRPr="00EF176D">
        <w:rPr>
          <w:color w:val="000000"/>
          <w:spacing w:val="5"/>
          <w:sz w:val="24"/>
          <w:szCs w:val="24"/>
        </w:rPr>
        <w:t>руководствуясь Уставом  муниципального образования «</w:t>
      </w:r>
      <w:r w:rsidR="006E701A" w:rsidRPr="00EF176D">
        <w:rPr>
          <w:color w:val="000000"/>
          <w:spacing w:val="5"/>
          <w:sz w:val="24"/>
          <w:szCs w:val="24"/>
        </w:rPr>
        <w:t>Войновское</w:t>
      </w:r>
      <w:r w:rsidRPr="00EF176D">
        <w:rPr>
          <w:color w:val="000000"/>
          <w:spacing w:val="5"/>
          <w:sz w:val="24"/>
          <w:szCs w:val="24"/>
        </w:rPr>
        <w:t xml:space="preserve"> сельское поселение»,  </w:t>
      </w:r>
    </w:p>
    <w:p w:rsidR="00142914" w:rsidRPr="00EF176D" w:rsidRDefault="00BE6ECC" w:rsidP="00BE6ECC">
      <w:pPr>
        <w:ind w:firstLine="709"/>
        <w:jc w:val="center"/>
        <w:rPr>
          <w:b/>
          <w:bCs/>
          <w:sz w:val="24"/>
          <w:szCs w:val="24"/>
        </w:rPr>
      </w:pPr>
      <w:r w:rsidRPr="00EF176D">
        <w:rPr>
          <w:b/>
          <w:bCs/>
          <w:sz w:val="24"/>
          <w:szCs w:val="24"/>
        </w:rPr>
        <w:t>п о с т а н о в л я ю :</w:t>
      </w:r>
    </w:p>
    <w:p w:rsidR="00BE6ECC" w:rsidRPr="00EF176D" w:rsidRDefault="00BE6ECC" w:rsidP="00BE6ECC">
      <w:pPr>
        <w:ind w:firstLine="709"/>
        <w:jc w:val="center"/>
        <w:rPr>
          <w:b/>
          <w:bCs/>
          <w:sz w:val="24"/>
          <w:szCs w:val="24"/>
        </w:rPr>
      </w:pPr>
    </w:p>
    <w:p w:rsidR="00262F80" w:rsidRPr="00EF176D" w:rsidRDefault="00BE6ECC" w:rsidP="00BE6ECC">
      <w:pPr>
        <w:ind w:firstLine="709"/>
        <w:jc w:val="both"/>
        <w:rPr>
          <w:spacing w:val="-2"/>
          <w:sz w:val="24"/>
          <w:szCs w:val="24"/>
        </w:rPr>
      </w:pPr>
      <w:r w:rsidRPr="00EF176D">
        <w:rPr>
          <w:sz w:val="24"/>
          <w:szCs w:val="24"/>
        </w:rPr>
        <w:t>1.</w:t>
      </w:r>
      <w:r w:rsidR="00142914" w:rsidRPr="00EF176D">
        <w:rPr>
          <w:sz w:val="24"/>
          <w:szCs w:val="24"/>
        </w:rPr>
        <w:t xml:space="preserve">Утвердить </w:t>
      </w:r>
      <w:r w:rsidR="00DE16D0" w:rsidRPr="00EF176D">
        <w:rPr>
          <w:sz w:val="24"/>
          <w:szCs w:val="24"/>
        </w:rPr>
        <w:t>а</w:t>
      </w:r>
      <w:r w:rsidR="00142914" w:rsidRPr="00EF176D">
        <w:rPr>
          <w:bCs/>
          <w:sz w:val="24"/>
          <w:szCs w:val="24"/>
        </w:rPr>
        <w:t>дминистративный регламент по предоставле</w:t>
      </w:r>
      <w:r w:rsidR="0015207D" w:rsidRPr="00EF176D">
        <w:rPr>
          <w:bCs/>
          <w:sz w:val="24"/>
          <w:szCs w:val="24"/>
        </w:rPr>
        <w:t>нию муниципальной услуги</w:t>
      </w:r>
      <w:r w:rsidR="0015207D" w:rsidRPr="00EF176D">
        <w:rPr>
          <w:sz w:val="24"/>
          <w:szCs w:val="24"/>
        </w:rPr>
        <w:t xml:space="preserve"> «Сверка арендных платежей с арендаторами</w:t>
      </w:r>
      <w:r w:rsidR="00142914" w:rsidRPr="00EF176D">
        <w:rPr>
          <w:sz w:val="24"/>
          <w:szCs w:val="24"/>
        </w:rPr>
        <w:t xml:space="preserve"> </w:t>
      </w:r>
      <w:r w:rsidR="008E7B49" w:rsidRPr="00EF176D">
        <w:rPr>
          <w:sz w:val="24"/>
          <w:szCs w:val="24"/>
        </w:rPr>
        <w:t>муниципального имущества (</w:t>
      </w:r>
      <w:r w:rsidR="00262F80" w:rsidRPr="00EF176D">
        <w:rPr>
          <w:sz w:val="24"/>
          <w:szCs w:val="24"/>
        </w:rPr>
        <w:t>в том числе земельных участков)».</w:t>
      </w:r>
    </w:p>
    <w:p w:rsidR="00AD1170" w:rsidRPr="00EF176D" w:rsidRDefault="00AD1170" w:rsidP="00AD1170">
      <w:pPr>
        <w:tabs>
          <w:tab w:val="left" w:pos="10204"/>
        </w:tabs>
        <w:suppressAutoHyphens/>
        <w:spacing w:line="260" w:lineRule="exact"/>
        <w:ind w:firstLine="709"/>
        <w:jc w:val="both"/>
        <w:rPr>
          <w:color w:val="000000"/>
          <w:sz w:val="24"/>
          <w:szCs w:val="24"/>
        </w:rPr>
      </w:pPr>
      <w:r w:rsidRPr="00EF176D">
        <w:rPr>
          <w:color w:val="000000"/>
          <w:sz w:val="24"/>
          <w:szCs w:val="24"/>
        </w:rPr>
        <w:t xml:space="preserve">2. Организацию исполнения настоящего постановления возложить на специалиста первой категории по имущественным и земельным отношениям </w:t>
      </w:r>
      <w:r w:rsidR="006E701A" w:rsidRPr="00EF176D">
        <w:rPr>
          <w:color w:val="000000"/>
          <w:sz w:val="24"/>
          <w:szCs w:val="24"/>
        </w:rPr>
        <w:t>Орехову Ф.З.</w:t>
      </w:r>
      <w:r w:rsidRPr="00EF176D">
        <w:rPr>
          <w:color w:val="000000"/>
          <w:sz w:val="24"/>
          <w:szCs w:val="24"/>
        </w:rPr>
        <w:t xml:space="preserve">    </w:t>
      </w:r>
    </w:p>
    <w:p w:rsidR="00AD1170" w:rsidRPr="00EF176D" w:rsidRDefault="00AD1170" w:rsidP="00AD1170">
      <w:pPr>
        <w:tabs>
          <w:tab w:val="left" w:pos="10204"/>
        </w:tabs>
        <w:suppressAutoHyphens/>
        <w:spacing w:line="260" w:lineRule="exact"/>
        <w:ind w:firstLine="709"/>
        <w:jc w:val="both"/>
        <w:rPr>
          <w:color w:val="000000"/>
          <w:sz w:val="24"/>
          <w:szCs w:val="24"/>
        </w:rPr>
      </w:pPr>
      <w:r w:rsidRPr="00EF176D">
        <w:rPr>
          <w:color w:val="000000"/>
          <w:sz w:val="24"/>
          <w:szCs w:val="24"/>
        </w:rPr>
        <w:t>3.Контроль за исполнением настоящего постановления оставляю за собой.</w:t>
      </w:r>
    </w:p>
    <w:p w:rsidR="00AD1170" w:rsidRPr="00EF176D" w:rsidRDefault="00AD1170" w:rsidP="00AD1170">
      <w:pPr>
        <w:tabs>
          <w:tab w:val="left" w:pos="10204"/>
        </w:tabs>
        <w:suppressAutoHyphens/>
        <w:spacing w:line="260" w:lineRule="exact"/>
        <w:ind w:firstLine="709"/>
        <w:jc w:val="both"/>
        <w:rPr>
          <w:color w:val="000000"/>
          <w:sz w:val="24"/>
          <w:szCs w:val="24"/>
        </w:rPr>
      </w:pPr>
      <w:r w:rsidRPr="00EF176D">
        <w:rPr>
          <w:color w:val="000000"/>
          <w:sz w:val="24"/>
          <w:szCs w:val="24"/>
        </w:rPr>
        <w:t>4.Настоящее постановление вступает в силу со дня его официального обнародования.</w:t>
      </w:r>
    </w:p>
    <w:p w:rsidR="00AD1170" w:rsidRDefault="00AD1170" w:rsidP="00AD1170">
      <w:pPr>
        <w:tabs>
          <w:tab w:val="left" w:pos="10204"/>
        </w:tabs>
        <w:spacing w:line="260" w:lineRule="exact"/>
        <w:ind w:right="-2"/>
        <w:jc w:val="both"/>
        <w:rPr>
          <w:color w:val="000000"/>
          <w:sz w:val="24"/>
          <w:szCs w:val="24"/>
        </w:rPr>
      </w:pPr>
    </w:p>
    <w:p w:rsidR="000937B6" w:rsidRDefault="000937B6" w:rsidP="00AD1170">
      <w:pPr>
        <w:tabs>
          <w:tab w:val="left" w:pos="10204"/>
        </w:tabs>
        <w:spacing w:line="260" w:lineRule="exact"/>
        <w:ind w:right="-2"/>
        <w:jc w:val="both"/>
        <w:rPr>
          <w:color w:val="000000"/>
          <w:sz w:val="24"/>
          <w:szCs w:val="24"/>
        </w:rPr>
      </w:pPr>
    </w:p>
    <w:p w:rsidR="000937B6" w:rsidRDefault="000937B6" w:rsidP="00AD1170">
      <w:pPr>
        <w:tabs>
          <w:tab w:val="left" w:pos="10204"/>
        </w:tabs>
        <w:spacing w:line="260" w:lineRule="exact"/>
        <w:ind w:right="-2"/>
        <w:jc w:val="both"/>
        <w:rPr>
          <w:color w:val="000000"/>
          <w:sz w:val="24"/>
          <w:szCs w:val="24"/>
        </w:rPr>
      </w:pPr>
    </w:p>
    <w:p w:rsidR="000937B6" w:rsidRDefault="000937B6" w:rsidP="00AD1170">
      <w:pPr>
        <w:tabs>
          <w:tab w:val="left" w:pos="10204"/>
        </w:tabs>
        <w:spacing w:line="260" w:lineRule="exact"/>
        <w:ind w:right="-2"/>
        <w:jc w:val="both"/>
        <w:rPr>
          <w:color w:val="000000"/>
          <w:sz w:val="24"/>
          <w:szCs w:val="24"/>
        </w:rPr>
      </w:pPr>
    </w:p>
    <w:p w:rsidR="000937B6" w:rsidRPr="00EF176D" w:rsidRDefault="000937B6" w:rsidP="00AD1170">
      <w:pPr>
        <w:tabs>
          <w:tab w:val="left" w:pos="10204"/>
        </w:tabs>
        <w:spacing w:line="260" w:lineRule="exact"/>
        <w:ind w:right="-2"/>
        <w:jc w:val="both"/>
        <w:rPr>
          <w:color w:val="000000"/>
          <w:sz w:val="24"/>
          <w:szCs w:val="24"/>
        </w:rPr>
      </w:pPr>
    </w:p>
    <w:p w:rsidR="00AD1170" w:rsidRPr="00EF176D" w:rsidRDefault="00AD1170" w:rsidP="00AD1170">
      <w:pPr>
        <w:tabs>
          <w:tab w:val="left" w:pos="10204"/>
        </w:tabs>
        <w:spacing w:line="260" w:lineRule="exact"/>
        <w:ind w:right="-2"/>
        <w:jc w:val="both"/>
        <w:rPr>
          <w:color w:val="000000"/>
          <w:sz w:val="24"/>
          <w:szCs w:val="24"/>
        </w:rPr>
      </w:pPr>
    </w:p>
    <w:p w:rsidR="00AD1170" w:rsidRPr="00EF176D" w:rsidRDefault="00AD1170" w:rsidP="00AD1170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4"/>
          <w:szCs w:val="24"/>
        </w:rPr>
      </w:pPr>
      <w:r w:rsidRPr="00EF176D">
        <w:rPr>
          <w:color w:val="000000"/>
          <w:sz w:val="24"/>
          <w:szCs w:val="24"/>
        </w:rPr>
        <w:t xml:space="preserve">Глава </w:t>
      </w:r>
      <w:r w:rsidR="006E701A" w:rsidRPr="00EF176D">
        <w:rPr>
          <w:color w:val="000000"/>
          <w:sz w:val="24"/>
          <w:szCs w:val="24"/>
        </w:rPr>
        <w:t>Войновского</w:t>
      </w:r>
    </w:p>
    <w:p w:rsidR="00AD1170" w:rsidRPr="00EF176D" w:rsidRDefault="00AD1170" w:rsidP="00AD1170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4"/>
          <w:szCs w:val="24"/>
        </w:rPr>
      </w:pPr>
      <w:r w:rsidRPr="00EF176D">
        <w:rPr>
          <w:color w:val="000000"/>
          <w:sz w:val="24"/>
          <w:szCs w:val="24"/>
        </w:rPr>
        <w:t xml:space="preserve">сельского поселения                           </w:t>
      </w:r>
      <w:r w:rsidR="006E701A" w:rsidRPr="00EF176D">
        <w:rPr>
          <w:color w:val="000000"/>
          <w:sz w:val="24"/>
          <w:szCs w:val="24"/>
        </w:rPr>
        <w:t xml:space="preserve">                                       В.В.Гончаров</w:t>
      </w:r>
    </w:p>
    <w:p w:rsidR="00AD1170" w:rsidRPr="00EF176D" w:rsidRDefault="00AD1170" w:rsidP="00AD1170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4"/>
          <w:szCs w:val="24"/>
        </w:rPr>
      </w:pPr>
    </w:p>
    <w:p w:rsidR="000937B6" w:rsidRDefault="000937B6" w:rsidP="000937B6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0937B6" w:rsidRDefault="000937B6" w:rsidP="000937B6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0937B6" w:rsidRDefault="000937B6" w:rsidP="000937B6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0937B6" w:rsidRDefault="000937B6" w:rsidP="000937B6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0937B6" w:rsidRDefault="000937B6" w:rsidP="000937B6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0937B6" w:rsidRDefault="000937B6" w:rsidP="000937B6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0937B6" w:rsidRDefault="000937B6" w:rsidP="000937B6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0937B6" w:rsidRDefault="000937B6" w:rsidP="000937B6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0937B6" w:rsidRDefault="000937B6" w:rsidP="000937B6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0937B6" w:rsidRDefault="000937B6" w:rsidP="000937B6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0937B6" w:rsidRDefault="000937B6" w:rsidP="000937B6">
      <w:pPr>
        <w:tabs>
          <w:tab w:val="left" w:pos="1020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Постановление вносит:</w:t>
      </w:r>
    </w:p>
    <w:p w:rsidR="000937B6" w:rsidRDefault="000937B6" w:rsidP="000937B6">
      <w:pPr>
        <w:tabs>
          <w:tab w:val="left" w:pos="1020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специалист первой категории</w:t>
      </w:r>
    </w:p>
    <w:p w:rsidR="000937B6" w:rsidRDefault="000937B6" w:rsidP="000937B6">
      <w:pPr>
        <w:tabs>
          <w:tab w:val="left" w:pos="1020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 имущественным и земельным отношениям</w:t>
      </w:r>
    </w:p>
    <w:p w:rsidR="0010208F" w:rsidRPr="00EF176D" w:rsidRDefault="0010208F">
      <w:pPr>
        <w:rPr>
          <w:sz w:val="24"/>
          <w:szCs w:val="24"/>
        </w:rPr>
      </w:pPr>
    </w:p>
    <w:p w:rsidR="0010208F" w:rsidRPr="00EF176D" w:rsidRDefault="0010208F">
      <w:pPr>
        <w:rPr>
          <w:sz w:val="24"/>
          <w:szCs w:val="24"/>
        </w:rPr>
      </w:pPr>
    </w:p>
    <w:p w:rsidR="00852780" w:rsidRPr="00EF176D" w:rsidRDefault="00852780">
      <w:pPr>
        <w:rPr>
          <w:sz w:val="24"/>
          <w:szCs w:val="24"/>
        </w:rPr>
      </w:pPr>
    </w:p>
    <w:p w:rsidR="00AD1170" w:rsidRPr="00EF176D" w:rsidRDefault="00AD1170" w:rsidP="00AD1170">
      <w:pPr>
        <w:spacing w:line="260" w:lineRule="exact"/>
        <w:jc w:val="right"/>
        <w:rPr>
          <w:sz w:val="24"/>
          <w:szCs w:val="24"/>
        </w:rPr>
      </w:pPr>
      <w:r w:rsidRPr="00EF176D">
        <w:rPr>
          <w:sz w:val="24"/>
          <w:szCs w:val="24"/>
        </w:rPr>
        <w:lastRenderedPageBreak/>
        <w:t>Приложение к</w:t>
      </w:r>
    </w:p>
    <w:p w:rsidR="00AD1170" w:rsidRPr="00EF176D" w:rsidRDefault="00AD1170" w:rsidP="00AD1170">
      <w:pPr>
        <w:spacing w:line="260" w:lineRule="exact"/>
        <w:jc w:val="right"/>
        <w:rPr>
          <w:sz w:val="24"/>
          <w:szCs w:val="24"/>
        </w:rPr>
      </w:pPr>
      <w:r w:rsidRPr="00EF176D">
        <w:rPr>
          <w:sz w:val="24"/>
          <w:szCs w:val="24"/>
        </w:rPr>
        <w:t>постановлению Администрации</w:t>
      </w:r>
    </w:p>
    <w:p w:rsidR="00AD1170" w:rsidRPr="00EF176D" w:rsidRDefault="006E701A" w:rsidP="00AD1170">
      <w:pPr>
        <w:spacing w:line="260" w:lineRule="exact"/>
        <w:jc w:val="right"/>
        <w:rPr>
          <w:sz w:val="24"/>
          <w:szCs w:val="24"/>
        </w:rPr>
      </w:pPr>
      <w:r w:rsidRPr="00EF176D">
        <w:rPr>
          <w:sz w:val="24"/>
          <w:szCs w:val="24"/>
        </w:rPr>
        <w:t>Войновского</w:t>
      </w:r>
      <w:r w:rsidR="00AD1170" w:rsidRPr="00EF176D">
        <w:rPr>
          <w:sz w:val="24"/>
          <w:szCs w:val="24"/>
        </w:rPr>
        <w:t xml:space="preserve"> сельского поселения</w:t>
      </w:r>
    </w:p>
    <w:p w:rsidR="00AD1170" w:rsidRPr="00EF176D" w:rsidRDefault="00AD1170" w:rsidP="00AD1170">
      <w:pPr>
        <w:spacing w:line="260" w:lineRule="exact"/>
        <w:jc w:val="right"/>
        <w:rPr>
          <w:sz w:val="24"/>
          <w:szCs w:val="24"/>
        </w:rPr>
      </w:pPr>
      <w:r w:rsidRPr="00EF176D">
        <w:rPr>
          <w:sz w:val="24"/>
          <w:szCs w:val="24"/>
        </w:rPr>
        <w:t xml:space="preserve">от </w:t>
      </w:r>
      <w:r w:rsidR="005611A9">
        <w:rPr>
          <w:sz w:val="24"/>
          <w:szCs w:val="24"/>
        </w:rPr>
        <w:t>12.04.</w:t>
      </w:r>
      <w:r w:rsidRPr="00EF176D">
        <w:rPr>
          <w:sz w:val="24"/>
          <w:szCs w:val="24"/>
        </w:rPr>
        <w:t xml:space="preserve">2016 года № </w:t>
      </w:r>
      <w:r w:rsidR="005611A9">
        <w:rPr>
          <w:sz w:val="24"/>
          <w:szCs w:val="24"/>
        </w:rPr>
        <w:t>69</w:t>
      </w:r>
    </w:p>
    <w:p w:rsidR="003E624A" w:rsidRPr="00EF176D" w:rsidRDefault="003E624A" w:rsidP="00DA7E48">
      <w:pPr>
        <w:spacing w:line="240" w:lineRule="exact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142914" w:rsidRPr="00EF176D" w:rsidRDefault="00142914" w:rsidP="00DA7E48">
      <w:pPr>
        <w:spacing w:line="240" w:lineRule="exact"/>
        <w:ind w:firstLine="595"/>
        <w:jc w:val="center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>АДМИНИСТРАТИВНЫЙ РЕГЛАМЕНТ</w:t>
      </w:r>
    </w:p>
    <w:p w:rsidR="00142914" w:rsidRPr="00EF176D" w:rsidRDefault="00142914" w:rsidP="00DA7E48">
      <w:pPr>
        <w:spacing w:line="240" w:lineRule="exact"/>
        <w:ind w:firstLine="595"/>
        <w:jc w:val="center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>по пред</w:t>
      </w:r>
      <w:r w:rsidR="0015207D" w:rsidRPr="00EF176D">
        <w:rPr>
          <w:rFonts w:eastAsia="Calibri"/>
          <w:sz w:val="24"/>
          <w:szCs w:val="24"/>
          <w:lang w:eastAsia="en-US"/>
        </w:rPr>
        <w:t>оставлению муниципальной услуги</w:t>
      </w:r>
    </w:p>
    <w:p w:rsidR="00142914" w:rsidRPr="00EF176D" w:rsidRDefault="0015207D" w:rsidP="00DA7E48">
      <w:pPr>
        <w:spacing w:line="240" w:lineRule="exact"/>
        <w:ind w:firstLine="595"/>
        <w:jc w:val="center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 xml:space="preserve"> «Сверка арендных платежей с арендаторами </w:t>
      </w:r>
      <w:r w:rsidR="0010208F" w:rsidRPr="00EF176D">
        <w:rPr>
          <w:rFonts w:eastAsia="Calibri"/>
          <w:sz w:val="24"/>
          <w:szCs w:val="24"/>
          <w:lang w:eastAsia="en-US"/>
        </w:rPr>
        <w:t>муниципального имущества (в том числе земельных участков)</w:t>
      </w:r>
      <w:r w:rsidR="00C53B9E" w:rsidRPr="00EF176D">
        <w:rPr>
          <w:rFonts w:eastAsia="Calibri"/>
          <w:sz w:val="24"/>
          <w:szCs w:val="24"/>
          <w:lang w:eastAsia="en-US"/>
        </w:rPr>
        <w:t>»</w:t>
      </w:r>
    </w:p>
    <w:p w:rsidR="0010208F" w:rsidRPr="00EF176D" w:rsidRDefault="0010208F" w:rsidP="00DA7E48">
      <w:pPr>
        <w:spacing w:line="240" w:lineRule="exact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142914" w:rsidRPr="00EF176D" w:rsidRDefault="00A80F49" w:rsidP="00DA7E48">
      <w:pPr>
        <w:spacing w:line="240" w:lineRule="exact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>1</w:t>
      </w:r>
      <w:r w:rsidR="00142914" w:rsidRPr="00EF176D">
        <w:rPr>
          <w:rFonts w:eastAsia="Calibri"/>
          <w:sz w:val="24"/>
          <w:szCs w:val="24"/>
          <w:lang w:eastAsia="en-US"/>
        </w:rPr>
        <w:t>. Общие положения</w:t>
      </w:r>
    </w:p>
    <w:p w:rsidR="00142914" w:rsidRPr="00EF176D" w:rsidRDefault="00142914" w:rsidP="00DA7E48">
      <w:pPr>
        <w:tabs>
          <w:tab w:val="left" w:pos="1134"/>
        </w:tabs>
        <w:spacing w:line="240" w:lineRule="exact"/>
        <w:ind w:firstLine="709"/>
        <w:rPr>
          <w:rFonts w:eastAsia="Calibri"/>
          <w:sz w:val="24"/>
          <w:szCs w:val="24"/>
          <w:lang w:eastAsia="en-US"/>
        </w:rPr>
      </w:pPr>
    </w:p>
    <w:p w:rsidR="0025541A" w:rsidRPr="00EF176D" w:rsidRDefault="000633A5" w:rsidP="00DA7E48">
      <w:pPr>
        <w:spacing w:line="240" w:lineRule="exact"/>
        <w:ind w:firstLine="709"/>
        <w:jc w:val="both"/>
        <w:rPr>
          <w:color w:val="000000"/>
          <w:sz w:val="24"/>
          <w:szCs w:val="24"/>
        </w:rPr>
      </w:pPr>
      <w:r w:rsidRPr="00EF176D">
        <w:rPr>
          <w:color w:val="000000"/>
          <w:sz w:val="24"/>
          <w:szCs w:val="24"/>
        </w:rPr>
        <w:t>1</w:t>
      </w:r>
      <w:r w:rsidR="0025541A" w:rsidRPr="00EF176D">
        <w:rPr>
          <w:color w:val="000000"/>
          <w:sz w:val="24"/>
          <w:szCs w:val="24"/>
        </w:rPr>
        <w:t xml:space="preserve">.1. Административный регламент </w:t>
      </w:r>
      <w:r w:rsidR="00AD1170" w:rsidRPr="00EF176D">
        <w:rPr>
          <w:color w:val="000000"/>
          <w:sz w:val="24"/>
          <w:szCs w:val="24"/>
        </w:rPr>
        <w:t xml:space="preserve">Администрации </w:t>
      </w:r>
      <w:r w:rsidR="006E701A" w:rsidRPr="00EF176D">
        <w:rPr>
          <w:color w:val="000000"/>
          <w:sz w:val="24"/>
          <w:szCs w:val="24"/>
        </w:rPr>
        <w:t>Войновского</w:t>
      </w:r>
      <w:r w:rsidR="00AD1170" w:rsidRPr="00EF176D">
        <w:rPr>
          <w:color w:val="000000"/>
          <w:sz w:val="24"/>
          <w:szCs w:val="24"/>
        </w:rPr>
        <w:t xml:space="preserve"> сельского поселения</w:t>
      </w:r>
      <w:r w:rsidR="0025541A" w:rsidRPr="00EF176D">
        <w:rPr>
          <w:color w:val="000000"/>
          <w:sz w:val="24"/>
          <w:szCs w:val="24"/>
        </w:rPr>
        <w:t xml:space="preserve"> по предоставлению муниципальной услуги «</w:t>
      </w:r>
      <w:r w:rsidR="00CA1483" w:rsidRPr="00EF176D">
        <w:rPr>
          <w:bCs/>
          <w:color w:val="000000"/>
          <w:sz w:val="24"/>
          <w:szCs w:val="24"/>
        </w:rPr>
        <w:t>Сверка арендных платежей с арендаторами муниципального имущества (в том числе земельных участков)</w:t>
      </w:r>
      <w:r w:rsidR="0025541A" w:rsidRPr="00EF176D">
        <w:rPr>
          <w:color w:val="000000"/>
          <w:sz w:val="24"/>
          <w:szCs w:val="24"/>
        </w:rPr>
        <w:t xml:space="preserve">» (далее – административный регламент) определяет сроки и последовательность действий (административных процедур) </w:t>
      </w:r>
      <w:r w:rsidR="00AD1170" w:rsidRPr="00EF176D">
        <w:rPr>
          <w:color w:val="000000"/>
          <w:sz w:val="24"/>
          <w:szCs w:val="24"/>
        </w:rPr>
        <w:t xml:space="preserve">Администрации </w:t>
      </w:r>
      <w:r w:rsidR="006E701A" w:rsidRPr="00EF176D">
        <w:rPr>
          <w:color w:val="000000"/>
          <w:sz w:val="24"/>
          <w:szCs w:val="24"/>
        </w:rPr>
        <w:t>Войновского</w:t>
      </w:r>
      <w:r w:rsidR="00AD1170" w:rsidRPr="00EF176D">
        <w:rPr>
          <w:color w:val="000000"/>
          <w:sz w:val="24"/>
          <w:szCs w:val="24"/>
        </w:rPr>
        <w:t xml:space="preserve"> сельского поселения</w:t>
      </w:r>
      <w:r w:rsidR="0025541A" w:rsidRPr="00EF176D">
        <w:rPr>
          <w:color w:val="000000"/>
          <w:sz w:val="24"/>
          <w:szCs w:val="24"/>
        </w:rPr>
        <w:t>, а также поряд</w:t>
      </w:r>
      <w:r w:rsidR="00CA1483" w:rsidRPr="00EF176D">
        <w:rPr>
          <w:color w:val="000000"/>
          <w:sz w:val="24"/>
          <w:szCs w:val="24"/>
        </w:rPr>
        <w:t>ок</w:t>
      </w:r>
      <w:r w:rsidR="0025541A" w:rsidRPr="00EF176D">
        <w:rPr>
          <w:color w:val="000000"/>
          <w:sz w:val="24"/>
          <w:szCs w:val="24"/>
          <w:vertAlign w:val="superscript"/>
        </w:rPr>
        <w:t xml:space="preserve">  </w:t>
      </w:r>
      <w:r w:rsidR="0025541A" w:rsidRPr="00EF176D">
        <w:rPr>
          <w:color w:val="000000"/>
          <w:sz w:val="24"/>
          <w:szCs w:val="24"/>
        </w:rPr>
        <w:t>взаимодействия с федеральными органами исполнительной власти, органами исполнительной власти Ростовской области, органами местного самоупра</w:t>
      </w:r>
      <w:r w:rsidR="00471187" w:rsidRPr="00EF176D">
        <w:rPr>
          <w:color w:val="000000"/>
          <w:sz w:val="24"/>
          <w:szCs w:val="24"/>
        </w:rPr>
        <w:t>вления при оформлении и выдаче акта сверки арендных платежей арендатору.</w:t>
      </w:r>
    </w:p>
    <w:p w:rsidR="0025541A" w:rsidRPr="00EF176D" w:rsidRDefault="0025541A" w:rsidP="00DA7E48">
      <w:pPr>
        <w:spacing w:line="24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1.2. Получателями муниципальной услуги </w:t>
      </w:r>
      <w:r w:rsidRPr="00EF176D">
        <w:rPr>
          <w:bCs/>
          <w:color w:val="000000"/>
          <w:sz w:val="24"/>
          <w:szCs w:val="24"/>
        </w:rPr>
        <w:t>«</w:t>
      </w:r>
      <w:r w:rsidR="008E7B49" w:rsidRPr="00EF176D">
        <w:rPr>
          <w:bCs/>
          <w:color w:val="000000"/>
          <w:sz w:val="24"/>
          <w:szCs w:val="24"/>
        </w:rPr>
        <w:t>Сверка арендных платежей с арендаторами муниципального имущества (в том числе земельных участков)</w:t>
      </w:r>
      <w:r w:rsidRPr="00EF176D">
        <w:rPr>
          <w:bCs/>
          <w:color w:val="000000"/>
          <w:sz w:val="24"/>
          <w:szCs w:val="24"/>
        </w:rPr>
        <w:t xml:space="preserve">» </w:t>
      </w:r>
      <w:r w:rsidRPr="00EF176D">
        <w:rPr>
          <w:sz w:val="24"/>
          <w:szCs w:val="24"/>
        </w:rPr>
        <w:t xml:space="preserve">являются граждане Российской Федерации, обратившиеся с устным, письменным или электронным запросом (заявлением), поданным лично или через законного представителя (далее – заявители), юридические лица. </w:t>
      </w:r>
    </w:p>
    <w:p w:rsidR="00E305D8" w:rsidRPr="00EF176D" w:rsidRDefault="0025541A" w:rsidP="00E305D8">
      <w:pPr>
        <w:spacing w:line="26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1.3. </w:t>
      </w:r>
      <w:r w:rsidR="00E305D8" w:rsidRPr="00EF176D">
        <w:rPr>
          <w:sz w:val="24"/>
          <w:szCs w:val="24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r w:rsidR="006E701A" w:rsidRPr="00EF176D">
        <w:rPr>
          <w:color w:val="000000"/>
          <w:sz w:val="24"/>
          <w:szCs w:val="24"/>
        </w:rPr>
        <w:t>Войновского</w:t>
      </w:r>
      <w:r w:rsidR="00E305D8" w:rsidRPr="00EF176D">
        <w:rPr>
          <w:color w:val="000000"/>
          <w:sz w:val="24"/>
          <w:szCs w:val="24"/>
        </w:rPr>
        <w:t xml:space="preserve"> сельского поселения</w:t>
      </w:r>
      <w:r w:rsidR="00E305D8" w:rsidRPr="00EF176D">
        <w:rPr>
          <w:sz w:val="24"/>
          <w:szCs w:val="24"/>
        </w:rPr>
        <w:t xml:space="preserve">. Администрация </w:t>
      </w:r>
      <w:r w:rsidR="006E701A" w:rsidRPr="00EF176D">
        <w:rPr>
          <w:color w:val="000000"/>
          <w:sz w:val="24"/>
          <w:szCs w:val="24"/>
        </w:rPr>
        <w:t>Войновского</w:t>
      </w:r>
      <w:r w:rsidR="00E305D8" w:rsidRPr="00EF176D">
        <w:rPr>
          <w:color w:val="000000"/>
          <w:sz w:val="24"/>
          <w:szCs w:val="24"/>
        </w:rPr>
        <w:t xml:space="preserve"> сельского поселения</w:t>
      </w:r>
      <w:r w:rsidR="00E305D8" w:rsidRPr="00EF176D">
        <w:rPr>
          <w:sz w:val="24"/>
          <w:szCs w:val="24"/>
        </w:rPr>
        <w:t xml:space="preserve"> реализует полномочия по предоставлению муниципальной услуги через специалиста первой категории по имущественным и земельным отношениям (далее – специалист). </w:t>
      </w:r>
    </w:p>
    <w:p w:rsidR="00142914" w:rsidRPr="00EF176D" w:rsidRDefault="00142914" w:rsidP="00E305D8">
      <w:pPr>
        <w:spacing w:line="240" w:lineRule="exact"/>
        <w:ind w:firstLine="709"/>
        <w:jc w:val="both"/>
        <w:rPr>
          <w:bCs/>
          <w:sz w:val="24"/>
          <w:szCs w:val="24"/>
        </w:rPr>
      </w:pPr>
    </w:p>
    <w:p w:rsidR="00142914" w:rsidRPr="00EF176D" w:rsidRDefault="00A80F49" w:rsidP="00DA7E48">
      <w:pPr>
        <w:tabs>
          <w:tab w:val="left" w:pos="1134"/>
        </w:tabs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bCs/>
          <w:sz w:val="24"/>
          <w:szCs w:val="24"/>
        </w:rPr>
      </w:pPr>
      <w:r w:rsidRPr="00EF176D">
        <w:rPr>
          <w:bCs/>
          <w:sz w:val="24"/>
          <w:szCs w:val="24"/>
        </w:rPr>
        <w:t>2</w:t>
      </w:r>
      <w:r w:rsidR="00142914" w:rsidRPr="00EF176D">
        <w:rPr>
          <w:bCs/>
          <w:sz w:val="24"/>
          <w:szCs w:val="24"/>
        </w:rPr>
        <w:t>. Стандарт предоставления муниципальной услуги</w:t>
      </w:r>
    </w:p>
    <w:p w:rsidR="00142914" w:rsidRPr="00EF176D" w:rsidRDefault="00142914" w:rsidP="00DA7E48">
      <w:pPr>
        <w:tabs>
          <w:tab w:val="left" w:pos="1134"/>
        </w:tabs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4"/>
          <w:szCs w:val="24"/>
        </w:rPr>
      </w:pPr>
    </w:p>
    <w:p w:rsidR="00A80F49" w:rsidRPr="00EF176D" w:rsidRDefault="00A80F49" w:rsidP="00DA7E48">
      <w:pPr>
        <w:tabs>
          <w:tab w:val="left" w:pos="1134"/>
        </w:tabs>
        <w:autoSpaceDE w:val="0"/>
        <w:autoSpaceDN w:val="0"/>
        <w:adjustRightInd w:val="0"/>
        <w:spacing w:line="240" w:lineRule="exact"/>
        <w:ind w:firstLine="709"/>
        <w:jc w:val="both"/>
        <w:outlineLvl w:val="2"/>
        <w:rPr>
          <w:sz w:val="24"/>
          <w:szCs w:val="24"/>
        </w:rPr>
      </w:pPr>
      <w:r w:rsidRPr="00EF176D">
        <w:rPr>
          <w:bCs/>
          <w:sz w:val="24"/>
          <w:szCs w:val="24"/>
        </w:rPr>
        <w:t>2.1. Наименование муниципальной услуги «</w:t>
      </w:r>
      <w:r w:rsidRPr="00EF176D">
        <w:rPr>
          <w:sz w:val="24"/>
          <w:szCs w:val="24"/>
        </w:rPr>
        <w:t>Сверка арендных платежей с арендаторами муниципального имущества (в том числе земельных участков)».</w:t>
      </w:r>
    </w:p>
    <w:p w:rsidR="00E305D8" w:rsidRPr="00EF176D" w:rsidRDefault="00A80F49" w:rsidP="00E305D8">
      <w:pPr>
        <w:spacing w:line="26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2.2. Муниципальная услуга предоставляется </w:t>
      </w:r>
      <w:r w:rsidR="00E305D8" w:rsidRPr="00EF176D">
        <w:rPr>
          <w:sz w:val="24"/>
          <w:szCs w:val="24"/>
        </w:rPr>
        <w:t xml:space="preserve">Администрацией </w:t>
      </w:r>
      <w:r w:rsidR="006E701A" w:rsidRPr="00EF176D">
        <w:rPr>
          <w:color w:val="000000"/>
          <w:sz w:val="24"/>
          <w:szCs w:val="24"/>
        </w:rPr>
        <w:t>Войновского</w:t>
      </w:r>
      <w:r w:rsidR="00E305D8" w:rsidRPr="00EF176D">
        <w:rPr>
          <w:color w:val="000000"/>
          <w:sz w:val="24"/>
          <w:szCs w:val="24"/>
        </w:rPr>
        <w:t xml:space="preserve"> сельского поселения</w:t>
      </w:r>
      <w:r w:rsidRPr="00EF176D">
        <w:rPr>
          <w:sz w:val="24"/>
          <w:szCs w:val="24"/>
        </w:rPr>
        <w:t xml:space="preserve"> </w:t>
      </w:r>
      <w:r w:rsidR="00E305D8" w:rsidRPr="00EF176D">
        <w:rPr>
          <w:sz w:val="24"/>
          <w:szCs w:val="24"/>
        </w:rPr>
        <w:t xml:space="preserve">через специалиста первой категории по имущественным и земельным отношениям (далее – специалист). </w:t>
      </w:r>
    </w:p>
    <w:p w:rsidR="0025541A" w:rsidRPr="00EF176D" w:rsidRDefault="0025541A" w:rsidP="00DA7E48">
      <w:pPr>
        <w:tabs>
          <w:tab w:val="left" w:pos="1134"/>
        </w:tabs>
        <w:autoSpaceDE w:val="0"/>
        <w:autoSpaceDN w:val="0"/>
        <w:adjustRightInd w:val="0"/>
        <w:spacing w:line="240" w:lineRule="exact"/>
        <w:ind w:firstLine="709"/>
        <w:jc w:val="both"/>
        <w:outlineLvl w:val="2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E305D8" w:rsidRPr="00EF176D" w:rsidTr="0025541A">
        <w:tc>
          <w:tcPr>
            <w:tcW w:w="5068" w:type="dxa"/>
          </w:tcPr>
          <w:p w:rsidR="00E305D8" w:rsidRPr="00EF176D" w:rsidRDefault="00E305D8" w:rsidP="00E305D8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 xml:space="preserve">Адрес местонахождения Администрации </w:t>
            </w:r>
            <w:r w:rsidR="006E701A" w:rsidRPr="00EF176D">
              <w:rPr>
                <w:sz w:val="24"/>
                <w:szCs w:val="24"/>
              </w:rPr>
              <w:t>Войновского</w:t>
            </w:r>
            <w:r w:rsidRPr="00EF176D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069" w:type="dxa"/>
          </w:tcPr>
          <w:p w:rsidR="00E305D8" w:rsidRPr="00EF176D" w:rsidRDefault="00E305D8" w:rsidP="00AA1771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 xml:space="preserve">Ростовская область, Егорлыкский район, </w:t>
            </w:r>
            <w:r w:rsidR="00AA1771" w:rsidRPr="00EF176D">
              <w:rPr>
                <w:sz w:val="24"/>
                <w:szCs w:val="24"/>
              </w:rPr>
              <w:t>х.Войнов, ул.Садовая,30</w:t>
            </w:r>
          </w:p>
        </w:tc>
      </w:tr>
      <w:tr w:rsidR="00E305D8" w:rsidRPr="00EF176D" w:rsidTr="0025541A">
        <w:tc>
          <w:tcPr>
            <w:tcW w:w="5068" w:type="dxa"/>
          </w:tcPr>
          <w:p w:rsidR="00E305D8" w:rsidRPr="00EF176D" w:rsidRDefault="00E305D8" w:rsidP="00E305D8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069" w:type="dxa"/>
          </w:tcPr>
          <w:p w:rsidR="00E305D8" w:rsidRPr="00EF176D" w:rsidRDefault="00E305D8" w:rsidP="006E701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>3476</w:t>
            </w:r>
            <w:r w:rsidR="006E701A" w:rsidRPr="00EF176D">
              <w:rPr>
                <w:sz w:val="24"/>
                <w:szCs w:val="24"/>
              </w:rPr>
              <w:t>76</w:t>
            </w:r>
            <w:r w:rsidRPr="00EF176D">
              <w:rPr>
                <w:sz w:val="24"/>
                <w:szCs w:val="24"/>
              </w:rPr>
              <w:t>, Ростовская область, Егорлыкский район</w:t>
            </w:r>
            <w:r w:rsidR="006E701A" w:rsidRPr="00EF176D">
              <w:rPr>
                <w:sz w:val="24"/>
                <w:szCs w:val="24"/>
              </w:rPr>
              <w:t>, х.Войнов, ул.Садовая,30</w:t>
            </w:r>
          </w:p>
        </w:tc>
      </w:tr>
      <w:tr w:rsidR="00E305D8" w:rsidRPr="00EF176D" w:rsidTr="0025541A">
        <w:tc>
          <w:tcPr>
            <w:tcW w:w="5068" w:type="dxa"/>
          </w:tcPr>
          <w:p w:rsidR="00E305D8" w:rsidRPr="00EF176D" w:rsidRDefault="00E305D8" w:rsidP="00E305D8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9" w:type="dxa"/>
          </w:tcPr>
          <w:p w:rsidR="00E305D8" w:rsidRPr="00EF176D" w:rsidRDefault="00E305D8" w:rsidP="006E701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  <w:lang w:val="en-US"/>
              </w:rPr>
              <w:t>sp101</w:t>
            </w:r>
            <w:r w:rsidR="006E701A" w:rsidRPr="00EF176D">
              <w:rPr>
                <w:sz w:val="24"/>
                <w:szCs w:val="24"/>
              </w:rPr>
              <w:t>07</w:t>
            </w:r>
            <w:r w:rsidRPr="00EF176D">
              <w:rPr>
                <w:sz w:val="24"/>
                <w:szCs w:val="24"/>
                <w:lang w:val="en-US"/>
              </w:rPr>
              <w:t>@donpac.ru</w:t>
            </w:r>
          </w:p>
        </w:tc>
      </w:tr>
      <w:tr w:rsidR="00E305D8" w:rsidRPr="00EF176D" w:rsidTr="0025541A">
        <w:tc>
          <w:tcPr>
            <w:tcW w:w="5068" w:type="dxa"/>
          </w:tcPr>
          <w:p w:rsidR="00E305D8" w:rsidRPr="00EF176D" w:rsidRDefault="00E305D8" w:rsidP="00E305D8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 xml:space="preserve">Страница на официальном сайте Администрации </w:t>
            </w:r>
            <w:r w:rsidR="006E701A" w:rsidRPr="00EF176D">
              <w:rPr>
                <w:sz w:val="24"/>
                <w:szCs w:val="24"/>
              </w:rPr>
              <w:t>Войновского</w:t>
            </w:r>
            <w:r w:rsidRPr="00EF176D">
              <w:rPr>
                <w:sz w:val="24"/>
                <w:szCs w:val="24"/>
              </w:rPr>
              <w:t xml:space="preserve"> сельского поселения (ссылка)</w:t>
            </w:r>
          </w:p>
        </w:tc>
        <w:tc>
          <w:tcPr>
            <w:tcW w:w="5069" w:type="dxa"/>
          </w:tcPr>
          <w:p w:rsidR="00E305D8" w:rsidRPr="00EF176D" w:rsidRDefault="00E305D8" w:rsidP="006E701A">
            <w:pPr>
              <w:spacing w:line="260" w:lineRule="exact"/>
              <w:jc w:val="both"/>
              <w:rPr>
                <w:sz w:val="24"/>
                <w:szCs w:val="24"/>
                <w:u w:val="single"/>
              </w:rPr>
            </w:pPr>
            <w:hyperlink r:id="rId7" w:history="1">
              <w:r w:rsidRPr="00EF176D">
                <w:rPr>
                  <w:rStyle w:val="ab"/>
                  <w:rFonts w:cs="Tms Rmn"/>
                  <w:sz w:val="24"/>
                  <w:szCs w:val="24"/>
                </w:rPr>
                <w:t xml:space="preserve"> </w:t>
              </w:r>
              <w:r w:rsidR="006E701A" w:rsidRPr="00EF176D">
                <w:rPr>
                  <w:color w:val="000000"/>
                  <w:sz w:val="24"/>
                  <w:szCs w:val="24"/>
                  <w:u w:val="single"/>
                </w:rPr>
                <w:t>http://adminvsp.ru/</w:t>
              </w:r>
            </w:hyperlink>
            <w:r w:rsidR="006E701A" w:rsidRPr="00EF176D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E305D8" w:rsidRPr="00EF176D" w:rsidTr="0025541A">
        <w:tc>
          <w:tcPr>
            <w:tcW w:w="5068" w:type="dxa"/>
          </w:tcPr>
          <w:p w:rsidR="00E305D8" w:rsidRPr="00EF176D" w:rsidRDefault="00E305D8" w:rsidP="00E305D8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E305D8" w:rsidRPr="00EF176D" w:rsidRDefault="00E305D8" w:rsidP="006E701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>8(86370)4</w:t>
            </w:r>
            <w:r w:rsidR="006E701A" w:rsidRPr="00EF176D">
              <w:rPr>
                <w:sz w:val="24"/>
                <w:szCs w:val="24"/>
              </w:rPr>
              <w:t>3-1-34</w:t>
            </w:r>
            <w:r w:rsidRPr="00EF176D">
              <w:rPr>
                <w:sz w:val="24"/>
                <w:szCs w:val="24"/>
              </w:rPr>
              <w:t xml:space="preserve">, где 8-код Российской Федерации, 863- код Ростовской области, 70-код Егорлыкского района, </w:t>
            </w:r>
            <w:r w:rsidR="006E701A" w:rsidRPr="00EF176D">
              <w:rPr>
                <w:sz w:val="24"/>
                <w:szCs w:val="24"/>
              </w:rPr>
              <w:t>43-1-34</w:t>
            </w:r>
            <w:r w:rsidRPr="00EF176D">
              <w:rPr>
                <w:sz w:val="24"/>
                <w:szCs w:val="24"/>
              </w:rPr>
              <w:t xml:space="preserve">- номер Администрации </w:t>
            </w:r>
            <w:r w:rsidR="006E701A" w:rsidRPr="00EF176D">
              <w:rPr>
                <w:sz w:val="24"/>
                <w:szCs w:val="24"/>
              </w:rPr>
              <w:t>Войновского</w:t>
            </w:r>
            <w:r w:rsidRPr="00EF176D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305D8" w:rsidRPr="00EF176D" w:rsidTr="0025541A">
        <w:tc>
          <w:tcPr>
            <w:tcW w:w="5068" w:type="dxa"/>
          </w:tcPr>
          <w:p w:rsidR="00E305D8" w:rsidRPr="00EF176D" w:rsidRDefault="00E305D8" w:rsidP="00E305D8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E305D8" w:rsidRPr="00EF176D" w:rsidRDefault="00E305D8" w:rsidP="006E701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 xml:space="preserve">Понедельник, вторник, </w:t>
            </w:r>
            <w:r w:rsidR="006E701A" w:rsidRPr="00EF176D">
              <w:rPr>
                <w:sz w:val="24"/>
                <w:szCs w:val="24"/>
              </w:rPr>
              <w:t xml:space="preserve">среда, </w:t>
            </w:r>
            <w:r w:rsidRPr="00EF176D">
              <w:rPr>
                <w:sz w:val="24"/>
                <w:szCs w:val="24"/>
              </w:rPr>
              <w:t xml:space="preserve">четверг,  </w:t>
            </w:r>
            <w:r w:rsidR="006E701A" w:rsidRPr="00EF176D">
              <w:rPr>
                <w:sz w:val="24"/>
                <w:szCs w:val="24"/>
              </w:rPr>
              <w:t xml:space="preserve"> </w:t>
            </w:r>
            <w:r w:rsidRPr="00EF176D">
              <w:rPr>
                <w:sz w:val="24"/>
                <w:szCs w:val="24"/>
              </w:rPr>
              <w:t xml:space="preserve"> с </w:t>
            </w:r>
            <w:r w:rsidR="006E701A" w:rsidRPr="00EF176D">
              <w:rPr>
                <w:sz w:val="24"/>
                <w:szCs w:val="24"/>
              </w:rPr>
              <w:t>9</w:t>
            </w:r>
            <w:r w:rsidRPr="00EF176D">
              <w:rPr>
                <w:sz w:val="24"/>
                <w:szCs w:val="24"/>
              </w:rPr>
              <w:t>.00-</w:t>
            </w:r>
            <w:r w:rsidR="006E701A" w:rsidRPr="00EF176D">
              <w:rPr>
                <w:sz w:val="24"/>
                <w:szCs w:val="24"/>
              </w:rPr>
              <w:t>17</w:t>
            </w:r>
            <w:r w:rsidRPr="00EF176D">
              <w:rPr>
                <w:sz w:val="24"/>
                <w:szCs w:val="24"/>
              </w:rPr>
              <w:t>.</w:t>
            </w:r>
            <w:r w:rsidR="006E701A" w:rsidRPr="00EF176D">
              <w:rPr>
                <w:sz w:val="24"/>
                <w:szCs w:val="24"/>
              </w:rPr>
              <w:t>42, пятница</w:t>
            </w:r>
            <w:r w:rsidRPr="00EF176D">
              <w:rPr>
                <w:sz w:val="24"/>
                <w:szCs w:val="24"/>
              </w:rPr>
              <w:t>, - не приемный день,  перерыв с 12.</w:t>
            </w:r>
            <w:r w:rsidR="006E701A" w:rsidRPr="00EF176D">
              <w:rPr>
                <w:sz w:val="24"/>
                <w:szCs w:val="24"/>
              </w:rPr>
              <w:t>3</w:t>
            </w:r>
            <w:r w:rsidRPr="00EF176D">
              <w:rPr>
                <w:sz w:val="24"/>
                <w:szCs w:val="24"/>
              </w:rPr>
              <w:t>0-1</w:t>
            </w:r>
            <w:r w:rsidR="006E701A" w:rsidRPr="00EF176D">
              <w:rPr>
                <w:sz w:val="24"/>
                <w:szCs w:val="24"/>
              </w:rPr>
              <w:t>4</w:t>
            </w:r>
            <w:r w:rsidRPr="00EF176D">
              <w:rPr>
                <w:sz w:val="24"/>
                <w:szCs w:val="24"/>
              </w:rPr>
              <w:t>.00, суббота, воскресенье – выходные дни</w:t>
            </w:r>
          </w:p>
        </w:tc>
      </w:tr>
    </w:tbl>
    <w:p w:rsidR="0025541A" w:rsidRPr="00EF176D" w:rsidRDefault="0025541A" w:rsidP="00DA7E48">
      <w:pPr>
        <w:spacing w:line="240" w:lineRule="exact"/>
        <w:ind w:firstLine="709"/>
        <w:jc w:val="both"/>
        <w:rPr>
          <w:sz w:val="24"/>
          <w:szCs w:val="24"/>
        </w:rPr>
      </w:pPr>
    </w:p>
    <w:p w:rsidR="0025541A" w:rsidRPr="00EF176D" w:rsidRDefault="0025541A" w:rsidP="00DA7E48">
      <w:pPr>
        <w:spacing w:line="24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</w:t>
      </w:r>
    </w:p>
    <w:p w:rsidR="0025541A" w:rsidRPr="00EF176D" w:rsidRDefault="0025541A" w:rsidP="00DA7E48">
      <w:pPr>
        <w:spacing w:line="240" w:lineRule="exact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25541A" w:rsidRPr="00EF176D" w:rsidTr="0025541A">
        <w:tc>
          <w:tcPr>
            <w:tcW w:w="5068" w:type="dxa"/>
          </w:tcPr>
          <w:p w:rsidR="0025541A" w:rsidRPr="00EF176D" w:rsidRDefault="0025541A" w:rsidP="00DA7E4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>Адрес местонахождения МАУ «МФЦ»</w:t>
            </w:r>
          </w:p>
        </w:tc>
        <w:tc>
          <w:tcPr>
            <w:tcW w:w="5069" w:type="dxa"/>
          </w:tcPr>
          <w:p w:rsidR="0025541A" w:rsidRPr="00EF176D" w:rsidRDefault="0025541A" w:rsidP="00DA7E4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>ст. Егорлыкская, пер. Гагарина, 8-б</w:t>
            </w:r>
          </w:p>
        </w:tc>
      </w:tr>
      <w:tr w:rsidR="0025541A" w:rsidRPr="00EF176D" w:rsidTr="0025541A">
        <w:tc>
          <w:tcPr>
            <w:tcW w:w="5068" w:type="dxa"/>
          </w:tcPr>
          <w:p w:rsidR="0025541A" w:rsidRPr="00EF176D" w:rsidRDefault="0025541A" w:rsidP="00DA7E4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069" w:type="dxa"/>
          </w:tcPr>
          <w:p w:rsidR="0025541A" w:rsidRPr="00EF176D" w:rsidRDefault="0025541A" w:rsidP="00DA7E4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>347660,Ростовская область, ст. Егорлыкская, пер. Гагарина, 8-б</w:t>
            </w:r>
          </w:p>
        </w:tc>
      </w:tr>
      <w:tr w:rsidR="0025541A" w:rsidRPr="00EF176D" w:rsidTr="0025541A">
        <w:tc>
          <w:tcPr>
            <w:tcW w:w="5068" w:type="dxa"/>
          </w:tcPr>
          <w:p w:rsidR="0025541A" w:rsidRPr="00EF176D" w:rsidRDefault="0025541A" w:rsidP="00DA7E4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25541A" w:rsidRPr="00EF176D" w:rsidRDefault="0025541A" w:rsidP="00DA7E4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 xml:space="preserve">8(86370)20415, где 8- код Российской Федерации, 863- код Ростовской области, 70- код Егорлыкского района, 20456,20424 – номер МАУ </w:t>
            </w:r>
            <w:r w:rsidR="00572CA5" w:rsidRPr="00EF176D">
              <w:rPr>
                <w:sz w:val="24"/>
                <w:szCs w:val="24"/>
              </w:rPr>
              <w:t>«</w:t>
            </w:r>
            <w:r w:rsidRPr="00EF176D">
              <w:rPr>
                <w:sz w:val="24"/>
                <w:szCs w:val="24"/>
              </w:rPr>
              <w:t xml:space="preserve">МФЦ»  </w:t>
            </w:r>
          </w:p>
        </w:tc>
      </w:tr>
      <w:tr w:rsidR="00204505" w:rsidRPr="00EF176D" w:rsidTr="0025541A">
        <w:tc>
          <w:tcPr>
            <w:tcW w:w="5068" w:type="dxa"/>
          </w:tcPr>
          <w:p w:rsidR="00204505" w:rsidRPr="00EF176D" w:rsidRDefault="00204505" w:rsidP="00DA7E4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204505" w:rsidRPr="00EF176D" w:rsidRDefault="00204505" w:rsidP="00951C13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>Ежедневно с 8 час. до 17 час., среда с 8 час. до 20 час., суббота с 8 час. до 15 час. Воскресенье – выходной, без перерыва.</w:t>
            </w:r>
          </w:p>
        </w:tc>
      </w:tr>
    </w:tbl>
    <w:p w:rsidR="0025541A" w:rsidRPr="00EF176D" w:rsidRDefault="0025541A" w:rsidP="00DA7E48">
      <w:pPr>
        <w:tabs>
          <w:tab w:val="left" w:pos="1134"/>
        </w:tabs>
        <w:autoSpaceDE w:val="0"/>
        <w:autoSpaceDN w:val="0"/>
        <w:adjustRightInd w:val="0"/>
        <w:spacing w:line="240" w:lineRule="exact"/>
        <w:ind w:firstLine="709"/>
        <w:jc w:val="both"/>
        <w:outlineLvl w:val="2"/>
        <w:rPr>
          <w:sz w:val="24"/>
          <w:szCs w:val="24"/>
        </w:rPr>
      </w:pPr>
    </w:p>
    <w:p w:rsidR="00AE4982" w:rsidRPr="00EF176D" w:rsidRDefault="00A80F49" w:rsidP="00DA7E48">
      <w:pPr>
        <w:widowControl w:val="0"/>
        <w:spacing w:line="240" w:lineRule="exact"/>
        <w:ind w:firstLine="748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2.3. </w:t>
      </w:r>
      <w:r w:rsidR="00AE4982" w:rsidRPr="00EF176D">
        <w:rPr>
          <w:sz w:val="24"/>
          <w:szCs w:val="24"/>
        </w:rPr>
        <w:t xml:space="preserve"> Юридическим фактом, являющимся основанием для начала действия, служит регис</w:t>
      </w:r>
      <w:r w:rsidR="00D26670" w:rsidRPr="00EF176D">
        <w:rPr>
          <w:sz w:val="24"/>
          <w:szCs w:val="24"/>
        </w:rPr>
        <w:t xml:space="preserve">трация документов </w:t>
      </w:r>
      <w:r w:rsidR="00AE4982" w:rsidRPr="00EF176D">
        <w:rPr>
          <w:sz w:val="24"/>
          <w:szCs w:val="24"/>
        </w:rPr>
        <w:t xml:space="preserve"> </w:t>
      </w:r>
      <w:r w:rsidR="00D26670" w:rsidRPr="00EF176D">
        <w:rPr>
          <w:sz w:val="24"/>
          <w:szCs w:val="24"/>
        </w:rPr>
        <w:t xml:space="preserve">в </w:t>
      </w:r>
      <w:r w:rsidR="00AE4982" w:rsidRPr="00EF176D">
        <w:rPr>
          <w:sz w:val="24"/>
          <w:szCs w:val="24"/>
        </w:rPr>
        <w:t xml:space="preserve">Администрации </w:t>
      </w:r>
      <w:r w:rsidR="006E701A" w:rsidRPr="00EF176D">
        <w:rPr>
          <w:color w:val="000000"/>
          <w:sz w:val="24"/>
          <w:szCs w:val="24"/>
        </w:rPr>
        <w:t>Войновского</w:t>
      </w:r>
      <w:r w:rsidR="00E305D8" w:rsidRPr="00EF176D">
        <w:rPr>
          <w:color w:val="000000"/>
          <w:sz w:val="24"/>
          <w:szCs w:val="24"/>
        </w:rPr>
        <w:t xml:space="preserve"> сельского поселения</w:t>
      </w:r>
      <w:r w:rsidR="00AE4982" w:rsidRPr="00EF176D">
        <w:rPr>
          <w:sz w:val="24"/>
          <w:szCs w:val="24"/>
        </w:rPr>
        <w:t xml:space="preserve">. </w:t>
      </w:r>
    </w:p>
    <w:p w:rsidR="00DA7204" w:rsidRPr="00EF176D" w:rsidRDefault="00DA7204" w:rsidP="00DA7E48">
      <w:pPr>
        <w:spacing w:line="240" w:lineRule="exac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>Конечным результатом предоставления муниципальной услуги является подписание акта сверки арендных платежей с Арендатором. Результат предоставления муниципальной услуги направляется заявителю способом, указанным в заявление на оказание муниципальной услуги.</w:t>
      </w:r>
    </w:p>
    <w:p w:rsidR="00AE4982" w:rsidRPr="00EF176D" w:rsidRDefault="00DA7204" w:rsidP="00DA7E4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EF176D">
        <w:rPr>
          <w:rFonts w:eastAsia="Calibri"/>
          <w:sz w:val="24"/>
          <w:szCs w:val="24"/>
          <w:lang w:eastAsia="en-US"/>
        </w:rPr>
        <w:t xml:space="preserve">         </w:t>
      </w:r>
      <w:r w:rsidR="00AE4982" w:rsidRPr="00EF176D">
        <w:rPr>
          <w:sz w:val="24"/>
          <w:szCs w:val="24"/>
        </w:rPr>
        <w:t>2.4. Сроки предоставления муниципальной услуги.</w:t>
      </w:r>
    </w:p>
    <w:p w:rsidR="00AE4982" w:rsidRPr="00EF176D" w:rsidRDefault="00AE4982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Муниципальная услуга оказывается арендатору в течение 15 рабочих дней со дня регистрации заявления.</w:t>
      </w:r>
    </w:p>
    <w:p w:rsidR="00AE4982" w:rsidRPr="00EF176D" w:rsidRDefault="00AE4982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Style w:val="rvts7"/>
          <w:sz w:val="24"/>
          <w:szCs w:val="24"/>
        </w:rPr>
      </w:pPr>
      <w:r w:rsidRPr="00EF176D">
        <w:rPr>
          <w:rStyle w:val="rvts7"/>
          <w:sz w:val="24"/>
          <w:szCs w:val="24"/>
        </w:rPr>
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</w:t>
      </w:r>
      <w:r w:rsidRPr="00EF176D">
        <w:rPr>
          <w:rStyle w:val="rvts7"/>
          <w:sz w:val="24"/>
          <w:szCs w:val="24"/>
        </w:rPr>
        <w:tab/>
        <w:t xml:space="preserve">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 </w:t>
      </w:r>
    </w:p>
    <w:p w:rsidR="00AE4982" w:rsidRPr="00EF176D" w:rsidRDefault="00AE4982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Style w:val="rvts7"/>
          <w:sz w:val="24"/>
          <w:szCs w:val="24"/>
        </w:rPr>
      </w:pPr>
      <w:r w:rsidRPr="00EF176D">
        <w:rPr>
          <w:rStyle w:val="rvts7"/>
          <w:sz w:val="24"/>
          <w:szCs w:val="24"/>
        </w:rPr>
        <w:t>2.5.1. Заявление – оригинал – 1;</w:t>
      </w:r>
    </w:p>
    <w:p w:rsidR="00AE4982" w:rsidRPr="00EF176D" w:rsidRDefault="00AE4982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Style w:val="rvts7"/>
          <w:sz w:val="24"/>
          <w:szCs w:val="24"/>
        </w:rPr>
      </w:pPr>
      <w:r w:rsidRPr="00EF176D">
        <w:rPr>
          <w:rStyle w:val="rvts7"/>
          <w:sz w:val="24"/>
          <w:szCs w:val="24"/>
        </w:rPr>
        <w:t>2.5.2. Документ, удостоверяющий личность получателя (представителя получателя) – копия при предъявлении оригинала -1;</w:t>
      </w:r>
    </w:p>
    <w:p w:rsidR="00AE4982" w:rsidRPr="00EF176D" w:rsidRDefault="00AE4982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Style w:val="rvts7"/>
          <w:sz w:val="24"/>
          <w:szCs w:val="24"/>
        </w:rPr>
      </w:pPr>
      <w:r w:rsidRPr="00EF176D">
        <w:rPr>
          <w:rStyle w:val="rvts7"/>
          <w:sz w:val="24"/>
          <w:szCs w:val="24"/>
        </w:rPr>
        <w:t>2.5.3. Документ, подтверждающий полномочия представителя получателя (получателей) (для физических лиц) – копия при предъявлении оригинала – 1;</w:t>
      </w:r>
    </w:p>
    <w:p w:rsidR="00AE4982" w:rsidRPr="00EF176D" w:rsidRDefault="00AE4982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Style w:val="rvts7"/>
          <w:sz w:val="24"/>
          <w:szCs w:val="24"/>
        </w:rPr>
      </w:pPr>
      <w:r w:rsidRPr="00EF176D">
        <w:rPr>
          <w:rStyle w:val="rvts7"/>
          <w:sz w:val="24"/>
          <w:szCs w:val="24"/>
        </w:rPr>
        <w:t>2.5.4. Копии платежных документов за период, по которому производится сверка – копия при предъявлении оригинала – 1;</w:t>
      </w:r>
    </w:p>
    <w:p w:rsidR="00AE4982" w:rsidRPr="00EF176D" w:rsidRDefault="00AE4982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Style w:val="rvts7"/>
          <w:sz w:val="24"/>
          <w:szCs w:val="24"/>
        </w:rPr>
      </w:pPr>
      <w:r w:rsidRPr="00EF176D">
        <w:rPr>
          <w:rStyle w:val="rvts7"/>
          <w:sz w:val="24"/>
          <w:szCs w:val="24"/>
        </w:rPr>
        <w:t>2.5.5. Акт серки, составленный заявителем (при наличии) – оригинал;</w:t>
      </w:r>
    </w:p>
    <w:p w:rsidR="00014B85" w:rsidRPr="00EF176D" w:rsidRDefault="00AE4982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Style w:val="rvts7"/>
          <w:sz w:val="24"/>
          <w:szCs w:val="24"/>
        </w:rPr>
      </w:pPr>
      <w:r w:rsidRPr="00EF176D">
        <w:rPr>
          <w:rStyle w:val="rvts7"/>
          <w:sz w:val="24"/>
          <w:szCs w:val="24"/>
        </w:rPr>
        <w:t>2.5.6. Документы, подтверждающие принадлежность к льготной категории лиц (при наличии) – копия при предъявлении оригинала</w:t>
      </w:r>
      <w:r w:rsidR="00014B85" w:rsidRPr="00EF176D">
        <w:rPr>
          <w:rStyle w:val="rvts7"/>
          <w:sz w:val="24"/>
          <w:szCs w:val="24"/>
        </w:rPr>
        <w:t xml:space="preserve"> – 1;</w:t>
      </w:r>
    </w:p>
    <w:p w:rsidR="00014B85" w:rsidRPr="00EF176D" w:rsidRDefault="00014B85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Style w:val="rvts7"/>
          <w:sz w:val="24"/>
          <w:szCs w:val="24"/>
        </w:rPr>
      </w:pPr>
      <w:r w:rsidRPr="00EF176D">
        <w:rPr>
          <w:rStyle w:val="rvts7"/>
          <w:sz w:val="24"/>
          <w:szCs w:val="24"/>
        </w:rPr>
        <w:t>2.5.7. Документ, подтверждающий полномочия представителя юридического лица (для юридических лиц) – оригинал или копия, заверенная организацией -1.</w:t>
      </w:r>
    </w:p>
    <w:p w:rsidR="00014B85" w:rsidRPr="00EF176D" w:rsidRDefault="00014B85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rStyle w:val="rvts7"/>
          <w:sz w:val="24"/>
          <w:szCs w:val="24"/>
        </w:rPr>
        <w:t xml:space="preserve">2.6.  </w:t>
      </w:r>
      <w:r w:rsidR="00AE4982" w:rsidRPr="00EF176D">
        <w:rPr>
          <w:rStyle w:val="rvts7"/>
          <w:sz w:val="24"/>
          <w:szCs w:val="24"/>
        </w:rPr>
        <w:t xml:space="preserve"> </w:t>
      </w:r>
      <w:r w:rsidRPr="00EF176D">
        <w:rPr>
          <w:rStyle w:val="rvts7"/>
          <w:sz w:val="24"/>
          <w:szCs w:val="24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 </w:t>
      </w:r>
    </w:p>
    <w:p w:rsidR="00014B85" w:rsidRPr="00EF176D" w:rsidRDefault="00014B85" w:rsidP="00DA7E48">
      <w:pPr>
        <w:widowControl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Заявление о предоставлении  муниципальной услуги подается по форме согласно приложению № </w:t>
      </w:r>
      <w:r w:rsidR="00471187" w:rsidRPr="00EF176D">
        <w:rPr>
          <w:sz w:val="24"/>
          <w:szCs w:val="24"/>
        </w:rPr>
        <w:t>2</w:t>
      </w:r>
      <w:r w:rsidRPr="00EF176D">
        <w:rPr>
          <w:sz w:val="24"/>
          <w:szCs w:val="24"/>
        </w:rPr>
        <w:t xml:space="preserve"> к </w:t>
      </w:r>
      <w:r w:rsidR="00C942B9" w:rsidRPr="00EF176D">
        <w:rPr>
          <w:sz w:val="24"/>
          <w:szCs w:val="24"/>
        </w:rPr>
        <w:t>а</w:t>
      </w:r>
      <w:r w:rsidRPr="00EF176D">
        <w:rPr>
          <w:sz w:val="24"/>
          <w:szCs w:val="24"/>
        </w:rPr>
        <w:t>дминистративному регламенту с приложением вышеуказанных документов.</w:t>
      </w:r>
    </w:p>
    <w:p w:rsidR="00014B85" w:rsidRPr="00EF176D" w:rsidRDefault="00014B85" w:rsidP="00DA7E48">
      <w:pPr>
        <w:widowControl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Администрация </w:t>
      </w:r>
      <w:r w:rsidR="006E701A" w:rsidRPr="00EF176D">
        <w:rPr>
          <w:color w:val="000000"/>
          <w:sz w:val="24"/>
          <w:szCs w:val="24"/>
        </w:rPr>
        <w:t>Войновского</w:t>
      </w:r>
      <w:r w:rsidR="00E305D8" w:rsidRPr="00EF176D">
        <w:rPr>
          <w:color w:val="000000"/>
          <w:sz w:val="24"/>
          <w:szCs w:val="24"/>
        </w:rPr>
        <w:t xml:space="preserve"> сельского поселения</w:t>
      </w:r>
      <w:r w:rsidR="00E305D8" w:rsidRPr="00EF176D">
        <w:rPr>
          <w:sz w:val="24"/>
          <w:szCs w:val="24"/>
        </w:rPr>
        <w:t xml:space="preserve"> </w:t>
      </w:r>
      <w:r w:rsidRPr="00EF176D">
        <w:rPr>
          <w:sz w:val="24"/>
          <w:szCs w:val="24"/>
        </w:rPr>
        <w:t>вправе самостоятельно запрашивать от государственных органов в порядке межведомственных запросов  документы и информацию,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014B85" w:rsidRPr="00EF176D" w:rsidRDefault="00014B85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2.7. Основанием для отказа в предоставлении муниципальной услуги является:</w:t>
      </w:r>
    </w:p>
    <w:p w:rsidR="00014B85" w:rsidRPr="00EF176D" w:rsidRDefault="00014B85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1) отсутствие права у заявителя и соответствующих полномочий на получение муниципальной услуги;</w:t>
      </w:r>
    </w:p>
    <w:p w:rsidR="00014B85" w:rsidRPr="00EF176D" w:rsidRDefault="00014B85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2) отсутствие в заявлении обязательной к указанию информации;</w:t>
      </w:r>
    </w:p>
    <w:p w:rsidR="00014B85" w:rsidRPr="00EF176D" w:rsidRDefault="00014B85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3) предоставление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 и др.);</w:t>
      </w:r>
    </w:p>
    <w:p w:rsidR="00014B85" w:rsidRPr="00EF176D" w:rsidRDefault="00014B85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4) наличие у заявителя неполного комплекта документов.</w:t>
      </w:r>
    </w:p>
    <w:p w:rsidR="00014B85" w:rsidRPr="00EF176D" w:rsidRDefault="00014B85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Мотивированный отказ в предоставлении муниципальной услуги в течение 15 дней со дня подачи заявления.</w:t>
      </w:r>
    </w:p>
    <w:p w:rsidR="00014B85" w:rsidRPr="00EF176D" w:rsidRDefault="00014B85" w:rsidP="00DA7E48">
      <w:pPr>
        <w:widowControl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2.8. Муниципальная услуга предоставляется бесплатно.</w:t>
      </w:r>
    </w:p>
    <w:p w:rsidR="00014B85" w:rsidRPr="00EF176D" w:rsidRDefault="00014B85" w:rsidP="00DA7E48">
      <w:pPr>
        <w:widowControl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2.9.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</w:t>
      </w:r>
      <w:r w:rsidR="00E305D8" w:rsidRPr="00EF176D">
        <w:rPr>
          <w:sz w:val="24"/>
          <w:szCs w:val="24"/>
        </w:rPr>
        <w:t>15</w:t>
      </w:r>
      <w:r w:rsidRPr="00EF176D">
        <w:rPr>
          <w:sz w:val="24"/>
          <w:szCs w:val="24"/>
        </w:rPr>
        <w:t xml:space="preserve"> минут.</w:t>
      </w:r>
    </w:p>
    <w:p w:rsidR="00014B85" w:rsidRPr="00EF176D" w:rsidRDefault="00014B85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Продолжительность приёма на консультации в среднем составляет 20 минут (время зависит от наличия у заявителя документов, требуемых для получения муниципальной услуги), продолжительность ответа на телефонный звонок - не более 10 минут.</w:t>
      </w:r>
    </w:p>
    <w:p w:rsidR="00014B85" w:rsidRPr="00EF176D" w:rsidRDefault="00014B85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Время работы специалиста с заявителем составляет не менее </w:t>
      </w:r>
      <w:r w:rsidR="00E305D8" w:rsidRPr="00EF176D">
        <w:rPr>
          <w:sz w:val="24"/>
          <w:szCs w:val="24"/>
        </w:rPr>
        <w:t>15</w:t>
      </w:r>
      <w:r w:rsidRPr="00EF176D">
        <w:rPr>
          <w:sz w:val="24"/>
          <w:szCs w:val="24"/>
        </w:rPr>
        <w:t xml:space="preserve"> минут, в зависимости от сложности предоставляемых документов.</w:t>
      </w:r>
    </w:p>
    <w:p w:rsidR="00014B85" w:rsidRPr="00EF176D" w:rsidRDefault="00014B85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При необходимости специалисты могут помочь заявителю заполнить заявителю бланк заявления. </w:t>
      </w:r>
    </w:p>
    <w:p w:rsidR="00014B85" w:rsidRPr="00EF176D" w:rsidRDefault="00014B85" w:rsidP="00DA7E48">
      <w:pPr>
        <w:widowControl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2.10. Заявления о предоставлении муниципальной услуги регистрируются в  Администрации </w:t>
      </w:r>
      <w:r w:rsidR="00E305D8" w:rsidRPr="00EF176D">
        <w:rPr>
          <w:sz w:val="24"/>
          <w:szCs w:val="24"/>
        </w:rPr>
        <w:t>поселения</w:t>
      </w:r>
      <w:r w:rsidRPr="00EF176D">
        <w:rPr>
          <w:sz w:val="24"/>
          <w:szCs w:val="24"/>
        </w:rPr>
        <w:t xml:space="preserve">  в день поступления.</w:t>
      </w:r>
    </w:p>
    <w:p w:rsidR="00014B85" w:rsidRPr="00EF176D" w:rsidRDefault="00014B85" w:rsidP="00DA7E48">
      <w:pPr>
        <w:widowControl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2.11. Места для информирования, предназначенные для ознакомления заявителей с информационными материалами, должны быть оборудованы: </w:t>
      </w:r>
    </w:p>
    <w:p w:rsidR="00014B85" w:rsidRPr="00EF176D" w:rsidRDefault="00014B85" w:rsidP="00DA7E48">
      <w:pPr>
        <w:widowControl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2.11.1. Информационными стендами.</w:t>
      </w:r>
    </w:p>
    <w:p w:rsidR="00014B85" w:rsidRPr="00EF176D" w:rsidRDefault="00014B85" w:rsidP="00DA7E48">
      <w:pPr>
        <w:widowControl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2.11.2 Стульями и столами для возможности оформления документов.</w:t>
      </w:r>
    </w:p>
    <w:p w:rsidR="00014B85" w:rsidRPr="00EF176D" w:rsidRDefault="00014B85" w:rsidP="00DA7E48">
      <w:pPr>
        <w:widowControl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2.11.3. Электронной системой управления очередью.</w:t>
      </w:r>
    </w:p>
    <w:p w:rsidR="00E305D8" w:rsidRPr="00EF176D" w:rsidRDefault="00014B85" w:rsidP="00E305D8">
      <w:pPr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2.12. </w:t>
      </w:r>
      <w:r w:rsidR="00E305D8" w:rsidRPr="00EF176D">
        <w:rPr>
          <w:sz w:val="24"/>
          <w:szCs w:val="24"/>
        </w:rPr>
        <w:t xml:space="preserve">Места ожидания должны соответствовать комфортным условиям для заявителей и оптимальным условиям работы должностных лиц  Администрации </w:t>
      </w:r>
      <w:r w:rsidR="006E701A" w:rsidRPr="00EF176D">
        <w:rPr>
          <w:sz w:val="24"/>
          <w:szCs w:val="24"/>
        </w:rPr>
        <w:t>Войновского</w:t>
      </w:r>
      <w:r w:rsidR="00E305D8" w:rsidRPr="00EF176D">
        <w:rPr>
          <w:sz w:val="24"/>
          <w:szCs w:val="24"/>
        </w:rPr>
        <w:t xml:space="preserve"> сельского поселения, уполномоченных на ведение приема.</w:t>
      </w:r>
    </w:p>
    <w:p w:rsidR="00E305D8" w:rsidRPr="00EF176D" w:rsidRDefault="00E305D8" w:rsidP="00E305D8">
      <w:pPr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E305D8" w:rsidRPr="00EF176D" w:rsidRDefault="00E305D8" w:rsidP="00E305D8">
      <w:pPr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E305D8" w:rsidRPr="00EF176D" w:rsidRDefault="00E305D8" w:rsidP="00E305D8">
      <w:pPr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E305D8" w:rsidRPr="00EF176D" w:rsidRDefault="00E305D8" w:rsidP="00E305D8">
      <w:pPr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E305D8" w:rsidRPr="00EF176D" w:rsidRDefault="00E305D8" w:rsidP="00E305D8">
      <w:pPr>
        <w:ind w:firstLine="567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и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ожидания заявителями  предоставления услуги.  Соблюдены чистота и опрятность помещения.</w:t>
      </w:r>
    </w:p>
    <w:p w:rsidR="00E305D8" w:rsidRPr="00EF176D" w:rsidRDefault="00E305D8" w:rsidP="00E305D8">
      <w:pPr>
        <w:ind w:firstLine="567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Ориентация инфраструктуры на предоставление услуг заявителем с ограниченными  физическими  возможностями  ( 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E305D8" w:rsidRPr="00EF176D" w:rsidRDefault="00E305D8" w:rsidP="00E305D8">
      <w:pPr>
        <w:ind w:firstLine="567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E305D8" w:rsidRPr="00EF176D" w:rsidRDefault="00E305D8" w:rsidP="00E305D8">
      <w:pPr>
        <w:spacing w:line="260" w:lineRule="exact"/>
        <w:ind w:firstLine="709"/>
        <w:jc w:val="both"/>
        <w:rPr>
          <w:rFonts w:ascii="Calibri" w:hAnsi="Calibri"/>
          <w:sz w:val="24"/>
          <w:szCs w:val="24"/>
        </w:rPr>
      </w:pPr>
      <w:r w:rsidRPr="00EF176D">
        <w:rPr>
          <w:sz w:val="24"/>
          <w:szCs w:val="24"/>
        </w:rPr>
        <w:t>Должны быть созданы условия для обслуживания инвалидов: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колясок».</w:t>
      </w:r>
    </w:p>
    <w:p w:rsidR="00014B85" w:rsidRPr="00EF176D" w:rsidRDefault="00014B85" w:rsidP="00E305D8">
      <w:pPr>
        <w:widowControl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2.13. Места ожидания в очереди на предоставление или получение документов должны быть обор</w:t>
      </w:r>
      <w:r w:rsidR="003E624A" w:rsidRPr="00EF176D">
        <w:rPr>
          <w:sz w:val="24"/>
          <w:szCs w:val="24"/>
        </w:rPr>
        <w:t>у</w:t>
      </w:r>
      <w:r w:rsidRPr="00EF176D">
        <w:rPr>
          <w:sz w:val="24"/>
          <w:szCs w:val="24"/>
        </w:rPr>
        <w:t>д</w:t>
      </w:r>
      <w:r w:rsidR="003E624A" w:rsidRPr="00EF176D">
        <w:rPr>
          <w:sz w:val="24"/>
          <w:szCs w:val="24"/>
        </w:rPr>
        <w:t>о</w:t>
      </w:r>
      <w:r w:rsidRPr="00EF176D">
        <w:rPr>
          <w:sz w:val="24"/>
          <w:szCs w:val="24"/>
        </w:rPr>
        <w:t xml:space="preserve">ваны столами, стульями, кресельными секциями, скамьями (банкетками), информационными стендами. </w:t>
      </w:r>
    </w:p>
    <w:p w:rsidR="00014B85" w:rsidRPr="00EF176D" w:rsidRDefault="00014B85" w:rsidP="00DA7E48">
      <w:pPr>
        <w:widowControl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2.14. В случае если предоставление муниципальной услуги оказывается не в помещении МАУ «МФЦ», в подразделении, осуществляющем прием заявителей, организуются помещения «зального» типа для приема заявителей, при этом части помещения отделяются перегородками в виде окон (киосков).</w:t>
      </w:r>
    </w:p>
    <w:p w:rsidR="00014B85" w:rsidRPr="00EF176D" w:rsidRDefault="00014B85" w:rsidP="00DA7E48">
      <w:pPr>
        <w:widowControl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При отсутствии такой возможности помещение для непосредственного взаимодействия должностных лиц, уполномоченных на ведение приема, с заявителями организуется в виде отдельных рабочих мест для каждого ведущего прием должностного лица.</w:t>
      </w:r>
    </w:p>
    <w:p w:rsidR="00014B85" w:rsidRPr="00EF176D" w:rsidRDefault="00014B85" w:rsidP="00DA7E48">
      <w:pPr>
        <w:widowControl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2.15. Окна (кабинеты) приема заявителей должны быть оборудованы информационными табличками (вывесками) с указанием:</w:t>
      </w:r>
    </w:p>
    <w:p w:rsidR="00014B85" w:rsidRPr="00EF176D" w:rsidRDefault="00014B85" w:rsidP="00DA7E48">
      <w:pPr>
        <w:widowControl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2.15.1 Номер окна (кабинета).</w:t>
      </w:r>
    </w:p>
    <w:p w:rsidR="00014B85" w:rsidRPr="00EF176D" w:rsidRDefault="00014B85" w:rsidP="00DA7E48">
      <w:pPr>
        <w:widowControl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2.15.2. Названия отдела.</w:t>
      </w:r>
    </w:p>
    <w:p w:rsidR="00014B85" w:rsidRPr="00EF176D" w:rsidRDefault="00014B85" w:rsidP="00DA7E48">
      <w:pPr>
        <w:widowControl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2.15.3. Фамилии, имени, отчества должностного лица, уполномоченного на ведение приема.</w:t>
      </w:r>
    </w:p>
    <w:p w:rsidR="00014B85" w:rsidRPr="00EF176D" w:rsidRDefault="00014B85" w:rsidP="00DA7E48">
      <w:pPr>
        <w:widowControl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2.15.4. Графика приема заявителей. </w:t>
      </w:r>
    </w:p>
    <w:p w:rsidR="00014B85" w:rsidRPr="00EF176D" w:rsidRDefault="00014B85" w:rsidP="00DA7E48">
      <w:pPr>
        <w:widowControl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2.16. Каждое рабочее место должностного лица, уполномоченного на 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печатающих и сканирующим устройством.</w:t>
      </w:r>
    </w:p>
    <w:p w:rsidR="00014B85" w:rsidRPr="00EF176D" w:rsidRDefault="00014B85" w:rsidP="00DA7E48">
      <w:pPr>
        <w:widowControl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При организации рабочих мест должна быть предусмотрена возможность сво</w:t>
      </w:r>
      <w:r w:rsidR="00C942B9" w:rsidRPr="00EF176D">
        <w:rPr>
          <w:sz w:val="24"/>
          <w:szCs w:val="24"/>
        </w:rPr>
        <w:t>бо</w:t>
      </w:r>
      <w:r w:rsidRPr="00EF176D">
        <w:rPr>
          <w:sz w:val="24"/>
          <w:szCs w:val="24"/>
        </w:rPr>
        <w:t xml:space="preserve">дного входа и выхода должностного лица, уполномоченного на предоставление муниципальной услуги, из помещения при необходимости. </w:t>
      </w:r>
    </w:p>
    <w:p w:rsidR="00E305D8" w:rsidRPr="00EF176D" w:rsidRDefault="00014B85" w:rsidP="00E305D8">
      <w:pPr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2.17.  </w:t>
      </w:r>
      <w:r w:rsidR="00E305D8" w:rsidRPr="00EF176D">
        <w:rPr>
          <w:sz w:val="24"/>
          <w:szCs w:val="24"/>
        </w:rPr>
        <w:t>Показатели доступности и качества муниципальной услуги:</w:t>
      </w:r>
    </w:p>
    <w:p w:rsidR="00E305D8" w:rsidRPr="00EF176D" w:rsidRDefault="00E305D8" w:rsidP="00E305D8">
      <w:pPr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2.17.1. Показатели доступности муниципальной услуги:</w:t>
      </w:r>
    </w:p>
    <w:p w:rsidR="00E305D8" w:rsidRPr="00EF176D" w:rsidRDefault="00E305D8" w:rsidP="00E305D8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EF176D">
        <w:rPr>
          <w:bCs/>
          <w:sz w:val="24"/>
          <w:szCs w:val="24"/>
        </w:rPr>
        <w:t>Критериями доступности и качества оказания муниципальной услуги являются:</w:t>
      </w:r>
    </w:p>
    <w:p w:rsidR="00E305D8" w:rsidRPr="00EF176D" w:rsidRDefault="00E305D8" w:rsidP="00E305D8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EF176D">
        <w:rPr>
          <w:bCs/>
          <w:sz w:val="24"/>
          <w:szCs w:val="24"/>
        </w:rPr>
        <w:t>удовлетворенность заявителей качеством услуги;</w:t>
      </w:r>
    </w:p>
    <w:p w:rsidR="00E305D8" w:rsidRPr="00EF176D" w:rsidRDefault="00E305D8" w:rsidP="00E305D8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EF176D">
        <w:rPr>
          <w:bCs/>
          <w:sz w:val="24"/>
          <w:szCs w:val="24"/>
        </w:rPr>
        <w:t>доступность услуги;</w:t>
      </w:r>
    </w:p>
    <w:p w:rsidR="00E305D8" w:rsidRPr="00EF176D" w:rsidRDefault="00E305D8" w:rsidP="00E305D8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EF176D">
        <w:rPr>
          <w:bCs/>
          <w:sz w:val="24"/>
          <w:szCs w:val="24"/>
        </w:rPr>
        <w:t>доступность информации;</w:t>
      </w:r>
    </w:p>
    <w:p w:rsidR="00E305D8" w:rsidRPr="00EF176D" w:rsidRDefault="00E305D8" w:rsidP="00E305D8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EF176D">
        <w:rPr>
          <w:bCs/>
          <w:sz w:val="24"/>
          <w:szCs w:val="24"/>
        </w:rPr>
        <w:t>соблюдение сроков предоставления муниципальной услуги;</w:t>
      </w:r>
    </w:p>
    <w:p w:rsidR="00E305D8" w:rsidRPr="00EF176D" w:rsidRDefault="00E305D8" w:rsidP="00E305D8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EF176D">
        <w:rPr>
          <w:bCs/>
          <w:sz w:val="24"/>
          <w:szCs w:val="24"/>
        </w:rPr>
        <w:t>отсутствие обоснованных жалоб со стороны заявителей по результатам муниципальной услуги.</w:t>
      </w:r>
    </w:p>
    <w:p w:rsidR="00E305D8" w:rsidRPr="00EF176D" w:rsidRDefault="00E305D8" w:rsidP="00E305D8">
      <w:pPr>
        <w:ind w:firstLine="595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возможность получения муниципальной услуги на базе МФЦ;</w:t>
      </w:r>
    </w:p>
    <w:p w:rsidR="00E305D8" w:rsidRPr="00EF176D" w:rsidRDefault="00E305D8" w:rsidP="00E305D8">
      <w:pPr>
        <w:ind w:firstLine="595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E305D8" w:rsidRPr="00EF176D" w:rsidRDefault="00E305D8" w:rsidP="00E305D8">
      <w:pPr>
        <w:ind w:firstLine="595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допуск на объекты сурдопереводчика и тифлосурдопереводчика;</w:t>
      </w:r>
    </w:p>
    <w:p w:rsidR="00E305D8" w:rsidRPr="00EF176D" w:rsidRDefault="00E305D8" w:rsidP="00E305D8">
      <w:pPr>
        <w:ind w:firstLine="595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допуск на объекты собаки-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E305D8" w:rsidRPr="00EF176D" w:rsidRDefault="00E305D8" w:rsidP="00E305D8">
      <w:pPr>
        <w:ind w:firstLine="595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оказание сотрудниками, предоставляющими услугу, иной необходимой инвалидам помощи в преодолении барьеров, ме</w:t>
      </w:r>
      <w:r w:rsidR="006E701A" w:rsidRPr="00EF176D">
        <w:rPr>
          <w:sz w:val="24"/>
          <w:szCs w:val="24"/>
        </w:rPr>
        <w:t>ш</w:t>
      </w:r>
      <w:r w:rsidRPr="00EF176D">
        <w:rPr>
          <w:sz w:val="24"/>
          <w:szCs w:val="24"/>
        </w:rPr>
        <w:t xml:space="preserve">ающих получению услуг  и использованию объектов наравне с другими лицами. </w:t>
      </w:r>
    </w:p>
    <w:p w:rsidR="00E305D8" w:rsidRPr="00EF176D" w:rsidRDefault="00E305D8" w:rsidP="00E305D8">
      <w:pPr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2.17.2. Показатели качества муниципальной услуги:</w:t>
      </w:r>
    </w:p>
    <w:p w:rsidR="00E305D8" w:rsidRPr="00EF176D" w:rsidRDefault="00E305D8" w:rsidP="00E305D8">
      <w:pPr>
        <w:tabs>
          <w:tab w:val="num" w:pos="993"/>
        </w:tabs>
        <w:ind w:firstLine="567"/>
        <w:jc w:val="both"/>
        <w:outlineLvl w:val="2"/>
        <w:rPr>
          <w:sz w:val="24"/>
          <w:szCs w:val="24"/>
        </w:rPr>
      </w:pPr>
      <w:r w:rsidRPr="00EF176D">
        <w:rPr>
          <w:color w:val="000000"/>
          <w:sz w:val="24"/>
          <w:szCs w:val="24"/>
        </w:rPr>
        <w:t xml:space="preserve">- снижение </w:t>
      </w:r>
      <w:r w:rsidRPr="00EF176D">
        <w:rPr>
          <w:sz w:val="24"/>
          <w:szCs w:val="24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E305D8" w:rsidRPr="00EF176D" w:rsidRDefault="00E305D8" w:rsidP="00E305D8">
      <w:pPr>
        <w:tabs>
          <w:tab w:val="num" w:pos="993"/>
        </w:tabs>
        <w:ind w:firstLine="567"/>
        <w:jc w:val="both"/>
        <w:outlineLvl w:val="2"/>
        <w:rPr>
          <w:sz w:val="24"/>
          <w:szCs w:val="24"/>
        </w:rPr>
      </w:pPr>
      <w:r w:rsidRPr="00EF176D">
        <w:rPr>
          <w:sz w:val="24"/>
          <w:szCs w:val="24"/>
        </w:rPr>
        <w:t>- отсутствие жалоб потребителей муниципальной услуги.</w:t>
      </w:r>
    </w:p>
    <w:p w:rsidR="00E305D8" w:rsidRPr="00EF176D" w:rsidRDefault="00E305D8" w:rsidP="00E305D8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EF176D">
        <w:rPr>
          <w:bCs/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E305D8" w:rsidRPr="00EF176D" w:rsidRDefault="00E305D8" w:rsidP="00E305D8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EF176D">
        <w:rPr>
          <w:bCs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E305D8" w:rsidRPr="00EF176D" w:rsidRDefault="00E305D8" w:rsidP="00E305D8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EF176D">
        <w:rPr>
          <w:bCs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E305D8" w:rsidRPr="00EF176D" w:rsidRDefault="00E305D8" w:rsidP="00E305D8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EF176D">
        <w:rPr>
          <w:bCs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E305D8" w:rsidRPr="00EF176D" w:rsidRDefault="00E305D8" w:rsidP="00E305D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Приём заявителя и выдачу документов заявителю осуществляет должностное лицо Администрации  или МФЦ. </w:t>
      </w:r>
    </w:p>
    <w:p w:rsidR="00E305D8" w:rsidRPr="00EF176D" w:rsidRDefault="00E305D8" w:rsidP="00E305D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Время приёма документов не может превышать 30 минут»</w:t>
      </w:r>
    </w:p>
    <w:p w:rsidR="00014B85" w:rsidRPr="00EF176D" w:rsidRDefault="00014B85" w:rsidP="00DA7E48">
      <w:pPr>
        <w:widowControl w:val="0"/>
        <w:spacing w:line="240" w:lineRule="exact"/>
        <w:jc w:val="both"/>
        <w:rPr>
          <w:rStyle w:val="rvts6"/>
          <w:sz w:val="24"/>
          <w:szCs w:val="24"/>
        </w:rPr>
      </w:pPr>
    </w:p>
    <w:p w:rsidR="00014B85" w:rsidRPr="00EF176D" w:rsidRDefault="00014B85" w:rsidP="00DA7E48">
      <w:pPr>
        <w:pStyle w:val="a8"/>
        <w:widowControl w:val="0"/>
        <w:spacing w:line="240" w:lineRule="exact"/>
        <w:rPr>
          <w:sz w:val="24"/>
        </w:rPr>
      </w:pPr>
      <w:r w:rsidRPr="00EF176D">
        <w:rPr>
          <w:sz w:val="24"/>
        </w:rPr>
        <w:t>3. Состав,  последовательность и сроки выполнения административных процедур,  требования к порядку их выполнения, в том числе особенности выполнения административных процедур в электронной форме</w:t>
      </w:r>
    </w:p>
    <w:p w:rsidR="00014B85" w:rsidRPr="00EF176D" w:rsidRDefault="00014B85" w:rsidP="00DA7E48">
      <w:pPr>
        <w:pStyle w:val="a8"/>
        <w:widowControl w:val="0"/>
        <w:spacing w:line="240" w:lineRule="exact"/>
        <w:rPr>
          <w:sz w:val="24"/>
        </w:rPr>
      </w:pPr>
    </w:p>
    <w:p w:rsidR="00014B85" w:rsidRPr="00EF176D" w:rsidRDefault="00014B85" w:rsidP="00DA7E48">
      <w:pPr>
        <w:widowControl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3.1. Состав административных процедур: </w:t>
      </w:r>
    </w:p>
    <w:p w:rsidR="00DA7204" w:rsidRPr="00EF176D" w:rsidRDefault="00DA7204" w:rsidP="00DA7E48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3.1.1 прием и регистрация поступившего заявления с комплектом прилагаемых к нему документов;</w:t>
      </w:r>
    </w:p>
    <w:p w:rsidR="00DA7204" w:rsidRPr="00EF176D" w:rsidRDefault="00DA7204" w:rsidP="00DA7E48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3.1.2 рассмотрение поступившего заявления и передача на исполнение; </w:t>
      </w:r>
    </w:p>
    <w:p w:rsidR="00DA7204" w:rsidRPr="00EF176D" w:rsidRDefault="00DA7204" w:rsidP="00DA7E48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3.1.3 принятие решения по исполнению муниципальной услуги и оформление документов;</w:t>
      </w:r>
    </w:p>
    <w:p w:rsidR="00DA7204" w:rsidRPr="00EF176D" w:rsidRDefault="00DA7204" w:rsidP="00DA7E48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3.1.4 выдача готовых актов сверок арендных платежей.</w:t>
      </w:r>
    </w:p>
    <w:p w:rsidR="00014B85" w:rsidRPr="00EF176D" w:rsidRDefault="00014B85" w:rsidP="00DA7E48">
      <w:pPr>
        <w:widowControl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3.2. Последовательность административных процедур:</w:t>
      </w:r>
    </w:p>
    <w:p w:rsidR="00014B85" w:rsidRPr="00EF176D" w:rsidRDefault="00014B85" w:rsidP="00DA7E48">
      <w:pPr>
        <w:widowControl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Основанием для начала предоставления муниципальной услуги является личное обращение заявителя (его представителя, доверенного лица) в </w:t>
      </w:r>
      <w:r w:rsidR="00E305D8" w:rsidRPr="00EF176D">
        <w:rPr>
          <w:sz w:val="24"/>
          <w:szCs w:val="24"/>
        </w:rPr>
        <w:t xml:space="preserve">Администрацию </w:t>
      </w:r>
      <w:r w:rsidR="006E701A" w:rsidRPr="00EF176D">
        <w:rPr>
          <w:sz w:val="24"/>
          <w:szCs w:val="24"/>
        </w:rPr>
        <w:t>Войновского</w:t>
      </w:r>
      <w:r w:rsidR="00E305D8" w:rsidRPr="00EF176D">
        <w:rPr>
          <w:sz w:val="24"/>
          <w:szCs w:val="24"/>
        </w:rPr>
        <w:t xml:space="preserve"> сельского поселения</w:t>
      </w:r>
      <w:r w:rsidRPr="00EF176D">
        <w:rPr>
          <w:sz w:val="24"/>
          <w:szCs w:val="24"/>
        </w:rPr>
        <w:t xml:space="preserve"> с комплектом документов, необходимых для предоставления услуги, указанных в пункте 2.5. настоящего </w:t>
      </w:r>
      <w:r w:rsidR="00C942B9" w:rsidRPr="00EF176D">
        <w:rPr>
          <w:sz w:val="24"/>
          <w:szCs w:val="24"/>
        </w:rPr>
        <w:t>а</w:t>
      </w:r>
      <w:r w:rsidRPr="00EF176D">
        <w:rPr>
          <w:sz w:val="24"/>
          <w:szCs w:val="24"/>
        </w:rPr>
        <w:t>дминистративного регламента.</w:t>
      </w:r>
    </w:p>
    <w:p w:rsidR="00014B85" w:rsidRPr="00EF176D" w:rsidRDefault="00E305D8" w:rsidP="00DA7E48">
      <w:pPr>
        <w:pStyle w:val="1"/>
        <w:widowControl w:val="0"/>
        <w:tabs>
          <w:tab w:val="clear" w:pos="360"/>
        </w:tabs>
        <w:spacing w:before="0" w:after="0" w:line="240" w:lineRule="exact"/>
        <w:ind w:firstLine="720"/>
        <w:rPr>
          <w:szCs w:val="24"/>
        </w:rPr>
      </w:pPr>
      <w:r w:rsidRPr="00EF176D">
        <w:rPr>
          <w:szCs w:val="24"/>
        </w:rPr>
        <w:t xml:space="preserve">3.2.1. Специалист Администрации </w:t>
      </w:r>
      <w:r w:rsidR="006E701A" w:rsidRPr="00EF176D">
        <w:rPr>
          <w:szCs w:val="24"/>
        </w:rPr>
        <w:t>Войновского</w:t>
      </w:r>
      <w:r w:rsidRPr="00EF176D">
        <w:rPr>
          <w:szCs w:val="24"/>
        </w:rPr>
        <w:t xml:space="preserve"> сельского поселения </w:t>
      </w:r>
      <w:r w:rsidR="00014B85" w:rsidRPr="00EF176D">
        <w:rPr>
          <w:szCs w:val="24"/>
        </w:rPr>
        <w:t>устанавливает личность заявителя, проверяет документ, удостоверяющий личность, проверяет наличие всех необходимых документов исходя из соответствующего перечня документов, представляемых на предоставление муниципальной услуги, в случае если приложе</w:t>
      </w:r>
      <w:r w:rsidR="00D26670" w:rsidRPr="00EF176D">
        <w:rPr>
          <w:szCs w:val="24"/>
        </w:rPr>
        <w:t xml:space="preserve">ны все документы, то заявление передается для регистрации в </w:t>
      </w:r>
      <w:r w:rsidR="00906B49" w:rsidRPr="00EF176D">
        <w:rPr>
          <w:szCs w:val="24"/>
        </w:rPr>
        <w:t xml:space="preserve"> </w:t>
      </w:r>
      <w:r w:rsidRPr="00EF176D">
        <w:rPr>
          <w:szCs w:val="24"/>
        </w:rPr>
        <w:t xml:space="preserve">Администрации </w:t>
      </w:r>
      <w:r w:rsidR="006E701A" w:rsidRPr="00EF176D">
        <w:rPr>
          <w:szCs w:val="24"/>
        </w:rPr>
        <w:t>Войновского</w:t>
      </w:r>
      <w:r w:rsidRPr="00EF176D">
        <w:rPr>
          <w:szCs w:val="24"/>
        </w:rPr>
        <w:t xml:space="preserve"> сельского поселения</w:t>
      </w:r>
      <w:r w:rsidR="00D26670" w:rsidRPr="00EF176D">
        <w:rPr>
          <w:szCs w:val="24"/>
        </w:rPr>
        <w:t>.</w:t>
      </w:r>
    </w:p>
    <w:p w:rsidR="00014B85" w:rsidRPr="00EF176D" w:rsidRDefault="00014B85" w:rsidP="00DA7E48">
      <w:pPr>
        <w:widowControl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3.2.2. Зарегистрированные и завизированные  Главой </w:t>
      </w:r>
      <w:r w:rsidR="00E305D8" w:rsidRPr="00EF176D">
        <w:rPr>
          <w:sz w:val="24"/>
          <w:szCs w:val="24"/>
        </w:rPr>
        <w:t>поселения</w:t>
      </w:r>
      <w:r w:rsidRPr="00EF176D">
        <w:rPr>
          <w:sz w:val="24"/>
          <w:szCs w:val="24"/>
        </w:rPr>
        <w:t xml:space="preserve">  письменные заявления</w:t>
      </w:r>
      <w:r w:rsidR="00D26670" w:rsidRPr="00EF176D">
        <w:rPr>
          <w:sz w:val="24"/>
          <w:szCs w:val="24"/>
        </w:rPr>
        <w:t xml:space="preserve"> не позднее рабочего дня, следующего за днем подачи заявления передаются </w:t>
      </w:r>
      <w:r w:rsidRPr="00EF176D">
        <w:rPr>
          <w:sz w:val="24"/>
          <w:szCs w:val="24"/>
        </w:rPr>
        <w:t xml:space="preserve">  </w:t>
      </w:r>
      <w:r w:rsidR="00E305D8" w:rsidRPr="00EF176D">
        <w:rPr>
          <w:sz w:val="24"/>
          <w:szCs w:val="24"/>
        </w:rPr>
        <w:t>специалисту, ответственному за исполнение услуги</w:t>
      </w:r>
      <w:r w:rsidRPr="00EF176D">
        <w:rPr>
          <w:sz w:val="24"/>
          <w:szCs w:val="24"/>
        </w:rPr>
        <w:t>.</w:t>
      </w:r>
    </w:p>
    <w:p w:rsidR="0019215E" w:rsidRPr="00EF176D" w:rsidRDefault="00014B85" w:rsidP="00E305D8">
      <w:pPr>
        <w:widowControl w:val="0"/>
        <w:spacing w:line="240" w:lineRule="exact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F176D">
        <w:rPr>
          <w:sz w:val="24"/>
          <w:szCs w:val="24"/>
        </w:rPr>
        <w:t xml:space="preserve">3.2.3. </w:t>
      </w:r>
      <w:r w:rsidR="00E305D8" w:rsidRPr="00EF176D">
        <w:rPr>
          <w:sz w:val="24"/>
          <w:szCs w:val="24"/>
        </w:rPr>
        <w:t>специалист</w:t>
      </w:r>
      <w:r w:rsidRPr="00EF176D">
        <w:rPr>
          <w:sz w:val="24"/>
          <w:szCs w:val="24"/>
        </w:rPr>
        <w:t xml:space="preserve"> рассматривает поступающие заявления и </w:t>
      </w:r>
      <w:r w:rsidR="00E305D8" w:rsidRPr="00EF176D">
        <w:rPr>
          <w:sz w:val="24"/>
          <w:szCs w:val="24"/>
        </w:rPr>
        <w:t>в</w:t>
      </w:r>
      <w:r w:rsidRPr="00EF176D">
        <w:rPr>
          <w:sz w:val="24"/>
          <w:szCs w:val="24"/>
        </w:rPr>
        <w:t xml:space="preserve"> случае отсутствия замечаний готовит проект </w:t>
      </w:r>
      <w:r w:rsidR="0019215E" w:rsidRPr="00EF176D">
        <w:rPr>
          <w:sz w:val="24"/>
          <w:szCs w:val="24"/>
        </w:rPr>
        <w:t>акта сверк</w:t>
      </w:r>
      <w:r w:rsidR="00515B7C" w:rsidRPr="00EF176D">
        <w:rPr>
          <w:sz w:val="24"/>
          <w:szCs w:val="24"/>
        </w:rPr>
        <w:t>и арендных платежей</w:t>
      </w:r>
      <w:r w:rsidR="00515B7C" w:rsidRPr="00EF176D">
        <w:rPr>
          <w:rFonts w:eastAsia="Calibri"/>
          <w:sz w:val="24"/>
          <w:szCs w:val="24"/>
          <w:lang w:eastAsia="en-US"/>
        </w:rPr>
        <w:t xml:space="preserve"> (с указанием периода, начислений и опл</w:t>
      </w:r>
      <w:r w:rsidR="00490935" w:rsidRPr="00EF176D">
        <w:rPr>
          <w:rFonts w:eastAsia="Calibri"/>
          <w:sz w:val="24"/>
          <w:szCs w:val="24"/>
          <w:lang w:eastAsia="en-US"/>
        </w:rPr>
        <w:t>аты поступлений арендной платы).</w:t>
      </w:r>
    </w:p>
    <w:p w:rsidR="00014B85" w:rsidRPr="00EF176D" w:rsidRDefault="0019215E" w:rsidP="00DA7E48">
      <w:pPr>
        <w:spacing w:line="240" w:lineRule="exact"/>
        <w:ind w:firstLine="720"/>
        <w:jc w:val="both"/>
        <w:rPr>
          <w:rStyle w:val="rvts7"/>
          <w:sz w:val="24"/>
          <w:szCs w:val="24"/>
        </w:rPr>
      </w:pPr>
      <w:r w:rsidRPr="00EF176D">
        <w:rPr>
          <w:rStyle w:val="rvts7"/>
          <w:sz w:val="24"/>
          <w:szCs w:val="24"/>
        </w:rPr>
        <w:t>3.2.</w:t>
      </w:r>
      <w:r w:rsidR="00E305D8" w:rsidRPr="00EF176D">
        <w:rPr>
          <w:rStyle w:val="rvts7"/>
          <w:sz w:val="24"/>
          <w:szCs w:val="24"/>
        </w:rPr>
        <w:t>4</w:t>
      </w:r>
      <w:r w:rsidRPr="00EF176D">
        <w:rPr>
          <w:rStyle w:val="rvts7"/>
          <w:sz w:val="24"/>
          <w:szCs w:val="24"/>
        </w:rPr>
        <w:t>. Акт сверки</w:t>
      </w:r>
      <w:r w:rsidR="00014B85" w:rsidRPr="00EF176D">
        <w:rPr>
          <w:rStyle w:val="rvts7"/>
          <w:sz w:val="24"/>
          <w:szCs w:val="24"/>
        </w:rPr>
        <w:t xml:space="preserve"> подписывается </w:t>
      </w:r>
      <w:r w:rsidR="00E305D8" w:rsidRPr="00EF176D">
        <w:rPr>
          <w:sz w:val="24"/>
          <w:szCs w:val="24"/>
        </w:rPr>
        <w:t xml:space="preserve">Главой поселения </w:t>
      </w:r>
      <w:r w:rsidR="00014B85" w:rsidRPr="00EF176D">
        <w:rPr>
          <w:rStyle w:val="rvts7"/>
          <w:sz w:val="24"/>
          <w:szCs w:val="24"/>
        </w:rPr>
        <w:t>.</w:t>
      </w:r>
    </w:p>
    <w:p w:rsidR="00014B85" w:rsidRPr="00EF176D" w:rsidRDefault="00014B85" w:rsidP="00DA7E48">
      <w:pPr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rStyle w:val="rvts7"/>
          <w:sz w:val="24"/>
          <w:szCs w:val="24"/>
        </w:rPr>
        <w:t xml:space="preserve">3.2.6.  Результатом предоставления муниципальной услуги является выдача </w:t>
      </w:r>
      <w:r w:rsidR="0019215E" w:rsidRPr="00EF176D">
        <w:rPr>
          <w:rStyle w:val="rvts7"/>
          <w:sz w:val="24"/>
          <w:szCs w:val="24"/>
        </w:rPr>
        <w:t>подписанного акта сверки арендных платежей.</w:t>
      </w:r>
    </w:p>
    <w:p w:rsidR="00142914" w:rsidRPr="00EF176D" w:rsidRDefault="00142914" w:rsidP="00DA7E48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E305D8" w:rsidRPr="00EF176D" w:rsidRDefault="00E305D8" w:rsidP="00E305D8">
      <w:pPr>
        <w:spacing w:line="260" w:lineRule="exact"/>
        <w:jc w:val="center"/>
        <w:rPr>
          <w:sz w:val="24"/>
          <w:szCs w:val="24"/>
        </w:rPr>
      </w:pPr>
      <w:r w:rsidRPr="00EF176D">
        <w:rPr>
          <w:sz w:val="24"/>
          <w:szCs w:val="24"/>
        </w:rPr>
        <w:t>4. Формы контроля за исполнением административного регламента</w:t>
      </w:r>
    </w:p>
    <w:p w:rsidR="00E305D8" w:rsidRPr="00EF176D" w:rsidRDefault="00E305D8" w:rsidP="00E305D8">
      <w:pPr>
        <w:spacing w:line="260" w:lineRule="exact"/>
        <w:jc w:val="both"/>
        <w:rPr>
          <w:sz w:val="24"/>
          <w:szCs w:val="24"/>
        </w:rPr>
      </w:pPr>
    </w:p>
    <w:p w:rsidR="00E305D8" w:rsidRPr="00EF176D" w:rsidRDefault="00E305D8" w:rsidP="00E305D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EF176D">
        <w:rPr>
          <w:color w:val="000000"/>
          <w:sz w:val="24"/>
          <w:szCs w:val="24"/>
        </w:rPr>
        <w:t xml:space="preserve">4.1.Текущий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 Главой </w:t>
      </w:r>
      <w:r w:rsidR="006E701A" w:rsidRPr="00EF176D">
        <w:rPr>
          <w:color w:val="000000"/>
          <w:sz w:val="24"/>
          <w:szCs w:val="24"/>
        </w:rPr>
        <w:t>Войновского</w:t>
      </w:r>
      <w:r w:rsidRPr="00EF176D">
        <w:rPr>
          <w:color w:val="000000"/>
          <w:sz w:val="24"/>
          <w:szCs w:val="24"/>
        </w:rPr>
        <w:t xml:space="preserve"> сельского поселения.</w:t>
      </w:r>
    </w:p>
    <w:p w:rsidR="00E305D8" w:rsidRPr="00EF176D" w:rsidRDefault="00E305D8" w:rsidP="00E305D8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 w:val="24"/>
          <w:szCs w:val="24"/>
        </w:rPr>
      </w:pPr>
      <w:r w:rsidRPr="00EF176D">
        <w:rPr>
          <w:sz w:val="24"/>
          <w:szCs w:val="24"/>
        </w:rPr>
        <w:t xml:space="preserve">Ответственность за предоставление муниципальной услуги и соблюдение сроков ее исполнения возлагается на  специалиста Администрации </w:t>
      </w:r>
      <w:r w:rsidR="006E701A" w:rsidRPr="00EF176D">
        <w:rPr>
          <w:sz w:val="24"/>
          <w:szCs w:val="24"/>
        </w:rPr>
        <w:t>Войновского</w:t>
      </w:r>
      <w:r w:rsidRPr="00EF176D">
        <w:rPr>
          <w:sz w:val="24"/>
          <w:szCs w:val="24"/>
        </w:rPr>
        <w:t xml:space="preserve"> сельского поселения.</w:t>
      </w:r>
    </w:p>
    <w:p w:rsidR="00E305D8" w:rsidRPr="00EF176D" w:rsidRDefault="00E305D8" w:rsidP="00E305D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EF176D">
        <w:rPr>
          <w:color w:val="000000"/>
          <w:sz w:val="24"/>
          <w:szCs w:val="24"/>
        </w:rPr>
        <w:t xml:space="preserve">4.2. Глава </w:t>
      </w:r>
      <w:r w:rsidR="006E701A" w:rsidRPr="00EF176D">
        <w:rPr>
          <w:color w:val="000000"/>
          <w:sz w:val="24"/>
          <w:szCs w:val="24"/>
        </w:rPr>
        <w:t>Войновского</w:t>
      </w:r>
      <w:r w:rsidRPr="00EF176D">
        <w:rPr>
          <w:color w:val="000000"/>
          <w:sz w:val="24"/>
          <w:szCs w:val="24"/>
        </w:rPr>
        <w:t xml:space="preserve"> сельского поселения организуют работу по оформлению и выдаче документов, определяет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E305D8" w:rsidRPr="00EF176D" w:rsidRDefault="00E305D8" w:rsidP="00E305D8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color w:val="000000"/>
          <w:sz w:val="24"/>
          <w:szCs w:val="24"/>
        </w:rPr>
      </w:pPr>
      <w:r w:rsidRPr="00EF176D">
        <w:rPr>
          <w:sz w:val="24"/>
          <w:szCs w:val="24"/>
        </w:rPr>
        <w:t xml:space="preserve">  4.</w:t>
      </w:r>
      <w:r w:rsidRPr="00EF176D">
        <w:rPr>
          <w:color w:val="000000"/>
          <w:sz w:val="24"/>
          <w:szCs w:val="24"/>
        </w:rPr>
        <w:t>3.</w:t>
      </w:r>
      <w:r w:rsidRPr="00EF176D">
        <w:rPr>
          <w:sz w:val="24"/>
          <w:szCs w:val="24"/>
        </w:rPr>
        <w:t xml:space="preserve"> Специалист Администрации </w:t>
      </w:r>
      <w:r w:rsidR="006E701A" w:rsidRPr="00EF176D">
        <w:rPr>
          <w:sz w:val="24"/>
          <w:szCs w:val="24"/>
        </w:rPr>
        <w:t>Войновского</w:t>
      </w:r>
      <w:r w:rsidRPr="00EF176D">
        <w:rPr>
          <w:sz w:val="24"/>
          <w:szCs w:val="24"/>
        </w:rPr>
        <w:t xml:space="preserve"> сельского поселения</w:t>
      </w:r>
      <w:r w:rsidRPr="00EF176D">
        <w:rPr>
          <w:color w:val="000000"/>
          <w:sz w:val="24"/>
          <w:szCs w:val="24"/>
        </w:rPr>
        <w:t>, осуществляющий прием документов, несет персональную ответственность за соблюдение порядка приема и регистрации документов в соответствии с пунктом 3.2.1 настоящего Административного регламента.</w:t>
      </w:r>
    </w:p>
    <w:p w:rsidR="00E305D8" w:rsidRPr="00EF176D" w:rsidRDefault="00E305D8" w:rsidP="00E305D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EF176D">
        <w:rPr>
          <w:color w:val="000000"/>
          <w:sz w:val="24"/>
          <w:szCs w:val="24"/>
        </w:rPr>
        <w:t>4.4.</w:t>
      </w:r>
      <w:r w:rsidRPr="00EF176D">
        <w:rPr>
          <w:sz w:val="24"/>
          <w:szCs w:val="24"/>
        </w:rPr>
        <w:t xml:space="preserve"> Специалист Администрации </w:t>
      </w:r>
      <w:r w:rsidR="006E701A" w:rsidRPr="00EF176D">
        <w:rPr>
          <w:sz w:val="24"/>
          <w:szCs w:val="24"/>
        </w:rPr>
        <w:t>Войновского</w:t>
      </w:r>
      <w:r w:rsidRPr="00EF176D">
        <w:rPr>
          <w:sz w:val="24"/>
          <w:szCs w:val="24"/>
        </w:rPr>
        <w:t xml:space="preserve"> сельского поселения</w:t>
      </w:r>
      <w:r w:rsidRPr="00EF176D">
        <w:rPr>
          <w:color w:val="000000"/>
          <w:sz w:val="24"/>
          <w:szCs w:val="24"/>
        </w:rPr>
        <w:t xml:space="preserve"> уполномоченный на рассмотрение заявлений, несет персональную ответственность:</w:t>
      </w:r>
    </w:p>
    <w:p w:rsidR="00E305D8" w:rsidRPr="00EF176D" w:rsidRDefault="00E305D8" w:rsidP="00E305D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EF176D">
        <w:rPr>
          <w:color w:val="000000"/>
          <w:sz w:val="24"/>
          <w:szCs w:val="24"/>
        </w:rPr>
        <w:t>-за соответствие результатов рассмотрения заявлений требованиям законодательства Российской Федерации;</w:t>
      </w:r>
    </w:p>
    <w:p w:rsidR="00E305D8" w:rsidRPr="00EF176D" w:rsidRDefault="00E305D8" w:rsidP="00E305D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EF176D">
        <w:rPr>
          <w:color w:val="000000"/>
          <w:sz w:val="24"/>
          <w:szCs w:val="24"/>
        </w:rPr>
        <w:t>-за соблюдение порядка рассмотрения документов в соответствии с пунктом  3.2.2 настоящего административного регламента.</w:t>
      </w:r>
    </w:p>
    <w:p w:rsidR="00E305D8" w:rsidRPr="00EF176D" w:rsidRDefault="00E305D8" w:rsidP="00E305D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EF176D">
        <w:rPr>
          <w:color w:val="000000"/>
          <w:sz w:val="24"/>
          <w:szCs w:val="24"/>
        </w:rPr>
        <w:t>4.5.</w:t>
      </w:r>
      <w:r w:rsidRPr="00EF176D">
        <w:rPr>
          <w:sz w:val="24"/>
          <w:szCs w:val="24"/>
        </w:rPr>
        <w:t xml:space="preserve"> Специалист Администрации </w:t>
      </w:r>
      <w:r w:rsidR="006E701A" w:rsidRPr="00EF176D">
        <w:rPr>
          <w:sz w:val="24"/>
          <w:szCs w:val="24"/>
        </w:rPr>
        <w:t>Войновского</w:t>
      </w:r>
      <w:r w:rsidRPr="00EF176D">
        <w:rPr>
          <w:sz w:val="24"/>
          <w:szCs w:val="24"/>
        </w:rPr>
        <w:t xml:space="preserve"> сельского поселения</w:t>
      </w:r>
      <w:r w:rsidRPr="00EF176D">
        <w:rPr>
          <w:color w:val="000000"/>
          <w:sz w:val="24"/>
          <w:szCs w:val="24"/>
        </w:rPr>
        <w:t>, уполномоченный на оформление документов по муниципальной услуге, несет персональную ответственность:</w:t>
      </w:r>
    </w:p>
    <w:p w:rsidR="00E305D8" w:rsidRPr="00EF176D" w:rsidRDefault="00E305D8" w:rsidP="00E305D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EF176D">
        <w:rPr>
          <w:color w:val="000000"/>
          <w:sz w:val="24"/>
          <w:szCs w:val="24"/>
        </w:rPr>
        <w:t>-за достоверность вносимых в эти документы сведений;</w:t>
      </w:r>
    </w:p>
    <w:p w:rsidR="00E305D8" w:rsidRPr="00EF176D" w:rsidRDefault="00E305D8" w:rsidP="00E305D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EF176D">
        <w:rPr>
          <w:color w:val="000000"/>
          <w:sz w:val="24"/>
          <w:szCs w:val="24"/>
        </w:rPr>
        <w:t>-за соблюдение порядка оформления документов в соответствии с пунктом  3.4.3 настоящего административного регламента</w:t>
      </w:r>
    </w:p>
    <w:p w:rsidR="00E305D8" w:rsidRPr="00EF176D" w:rsidRDefault="00E305D8" w:rsidP="00E305D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EF176D">
        <w:rPr>
          <w:color w:val="000000"/>
          <w:sz w:val="24"/>
          <w:szCs w:val="24"/>
        </w:rPr>
        <w:t>4.6.</w:t>
      </w:r>
      <w:r w:rsidRPr="00EF176D">
        <w:rPr>
          <w:sz w:val="24"/>
          <w:szCs w:val="24"/>
        </w:rPr>
        <w:t xml:space="preserve"> Специалист Администрации </w:t>
      </w:r>
      <w:r w:rsidR="006E701A" w:rsidRPr="00EF176D">
        <w:rPr>
          <w:sz w:val="24"/>
          <w:szCs w:val="24"/>
        </w:rPr>
        <w:t>Войновского</w:t>
      </w:r>
      <w:r w:rsidRPr="00EF176D">
        <w:rPr>
          <w:sz w:val="24"/>
          <w:szCs w:val="24"/>
        </w:rPr>
        <w:t xml:space="preserve"> сельского поселения</w:t>
      </w:r>
      <w:r w:rsidRPr="00EF176D">
        <w:rPr>
          <w:color w:val="000000"/>
          <w:sz w:val="24"/>
          <w:szCs w:val="24"/>
        </w:rPr>
        <w:t>, осуществляющий выдачу, несет персональную ответственность за соблюдение порядка выдачи документов в соответствии с пунктом 3.2.7 настоящего административного регламента.</w:t>
      </w:r>
    </w:p>
    <w:p w:rsidR="00E305D8" w:rsidRPr="00EF176D" w:rsidRDefault="00E305D8" w:rsidP="00E305D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EF176D">
        <w:rPr>
          <w:color w:val="000000"/>
          <w:sz w:val="24"/>
          <w:szCs w:val="24"/>
        </w:rPr>
        <w:t>4.7.</w:t>
      </w:r>
      <w:r w:rsidRPr="00EF176D">
        <w:rPr>
          <w:sz w:val="24"/>
          <w:szCs w:val="24"/>
        </w:rPr>
        <w:t xml:space="preserve"> Специалист Администрации </w:t>
      </w:r>
      <w:r w:rsidR="006E701A" w:rsidRPr="00EF176D">
        <w:rPr>
          <w:sz w:val="24"/>
          <w:szCs w:val="24"/>
        </w:rPr>
        <w:t>Войновского</w:t>
      </w:r>
      <w:r w:rsidRPr="00EF176D">
        <w:rPr>
          <w:sz w:val="24"/>
          <w:szCs w:val="24"/>
        </w:rPr>
        <w:t xml:space="preserve"> сельского поселения</w:t>
      </w:r>
      <w:r w:rsidRPr="00EF176D">
        <w:rPr>
          <w:color w:val="000000"/>
          <w:sz w:val="24"/>
          <w:szCs w:val="24"/>
        </w:rPr>
        <w:t xml:space="preserve">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 </w:t>
      </w:r>
    </w:p>
    <w:p w:rsidR="00E305D8" w:rsidRPr="00EF176D" w:rsidRDefault="00E305D8" w:rsidP="00E305D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EF176D">
        <w:rPr>
          <w:color w:val="000000"/>
          <w:sz w:val="24"/>
          <w:szCs w:val="24"/>
        </w:rPr>
        <w:t xml:space="preserve">4.8.Обязанности </w:t>
      </w:r>
      <w:r w:rsidRPr="00EF176D">
        <w:rPr>
          <w:sz w:val="24"/>
          <w:szCs w:val="24"/>
        </w:rPr>
        <w:t xml:space="preserve">специалиста Администрации </w:t>
      </w:r>
      <w:r w:rsidR="006E701A" w:rsidRPr="00EF176D">
        <w:rPr>
          <w:sz w:val="24"/>
          <w:szCs w:val="24"/>
        </w:rPr>
        <w:t>Войновского</w:t>
      </w:r>
      <w:r w:rsidRPr="00EF176D">
        <w:rPr>
          <w:sz w:val="24"/>
          <w:szCs w:val="24"/>
        </w:rPr>
        <w:t xml:space="preserve"> сельского поселения</w:t>
      </w:r>
      <w:r w:rsidRPr="00EF176D">
        <w:rPr>
          <w:color w:val="000000"/>
          <w:sz w:val="24"/>
          <w:szCs w:val="24"/>
          <w:vertAlign w:val="superscript"/>
        </w:rPr>
        <w:tab/>
      </w:r>
      <w:r w:rsidRPr="00EF176D">
        <w:rPr>
          <w:color w:val="000000"/>
          <w:sz w:val="24"/>
          <w:szCs w:val="24"/>
        </w:rPr>
        <w:t>по исполнению административного регламента закрепляются в его должностной инструкции.</w:t>
      </w:r>
    </w:p>
    <w:p w:rsidR="00E305D8" w:rsidRPr="00EF176D" w:rsidRDefault="00E305D8" w:rsidP="00E305D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EF176D">
        <w:rPr>
          <w:color w:val="000000"/>
          <w:sz w:val="24"/>
          <w:szCs w:val="24"/>
        </w:rPr>
        <w:t xml:space="preserve">4.9.Текущий контроль осуществляется путем проведения Главой </w:t>
      </w:r>
      <w:r w:rsidR="006E701A" w:rsidRPr="00EF176D">
        <w:rPr>
          <w:color w:val="000000"/>
          <w:sz w:val="24"/>
          <w:szCs w:val="24"/>
        </w:rPr>
        <w:t>Войновского</w:t>
      </w:r>
      <w:r w:rsidRPr="00EF176D">
        <w:rPr>
          <w:color w:val="000000"/>
          <w:sz w:val="24"/>
          <w:szCs w:val="24"/>
        </w:rPr>
        <w:t xml:space="preserve"> сельского поселения,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E305D8" w:rsidRPr="00EF176D" w:rsidRDefault="00E305D8" w:rsidP="00E305D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EF176D">
        <w:rPr>
          <w:color w:val="000000"/>
          <w:sz w:val="24"/>
          <w:szCs w:val="24"/>
        </w:rPr>
        <w:t xml:space="preserve">4.10.Периодичность осуществления текущего контроля устанавливается распоряжением Администрации </w:t>
      </w:r>
      <w:r w:rsidR="006E701A" w:rsidRPr="00EF176D">
        <w:rPr>
          <w:sz w:val="24"/>
          <w:szCs w:val="24"/>
        </w:rPr>
        <w:t>Войновского</w:t>
      </w:r>
      <w:r w:rsidRPr="00EF176D">
        <w:rPr>
          <w:sz w:val="24"/>
          <w:szCs w:val="24"/>
        </w:rPr>
        <w:t xml:space="preserve"> сельского поселения</w:t>
      </w:r>
      <w:r w:rsidRPr="00EF176D">
        <w:rPr>
          <w:color w:val="000000"/>
          <w:sz w:val="24"/>
          <w:szCs w:val="24"/>
        </w:rPr>
        <w:t>.</w:t>
      </w:r>
    </w:p>
    <w:p w:rsidR="00E305D8" w:rsidRPr="00EF176D" w:rsidRDefault="00E305D8" w:rsidP="00E305D8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 w:val="24"/>
          <w:szCs w:val="24"/>
        </w:rPr>
      </w:pPr>
      <w:r w:rsidRPr="00EF176D">
        <w:rPr>
          <w:sz w:val="24"/>
          <w:szCs w:val="24"/>
        </w:rPr>
        <w:t xml:space="preserve">  4.11.Проверки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E305D8" w:rsidRPr="00EF176D" w:rsidRDefault="00E305D8" w:rsidP="00E305D8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 w:val="24"/>
          <w:szCs w:val="24"/>
        </w:rPr>
      </w:pPr>
      <w:r w:rsidRPr="00EF176D">
        <w:rPr>
          <w:sz w:val="24"/>
          <w:szCs w:val="24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Администрации </w:t>
      </w:r>
      <w:r w:rsidR="006E701A" w:rsidRPr="00EF176D">
        <w:rPr>
          <w:sz w:val="24"/>
          <w:szCs w:val="24"/>
        </w:rPr>
        <w:t>Войновского</w:t>
      </w:r>
      <w:r w:rsidRPr="00EF176D">
        <w:rPr>
          <w:sz w:val="24"/>
          <w:szCs w:val="24"/>
        </w:rPr>
        <w:t xml:space="preserve"> сельского поселения, руководители (специалисты) муниципальных учреждений и предприятий. </w:t>
      </w:r>
    </w:p>
    <w:p w:rsidR="00E305D8" w:rsidRPr="00EF176D" w:rsidRDefault="00E305D8" w:rsidP="00E305D8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 w:val="24"/>
          <w:szCs w:val="24"/>
        </w:rPr>
      </w:pPr>
      <w:r w:rsidRPr="00EF176D">
        <w:rPr>
          <w:sz w:val="24"/>
          <w:szCs w:val="24"/>
        </w:rPr>
        <w:t xml:space="preserve">Деятельность комиссии осуществляется в соответствии с правовым актом Администрации </w:t>
      </w:r>
      <w:r w:rsidR="006E701A" w:rsidRPr="00EF176D">
        <w:rPr>
          <w:sz w:val="24"/>
          <w:szCs w:val="24"/>
        </w:rPr>
        <w:t>Войновского</w:t>
      </w:r>
      <w:r w:rsidRPr="00EF176D">
        <w:rPr>
          <w:sz w:val="24"/>
          <w:szCs w:val="24"/>
        </w:rPr>
        <w:t xml:space="preserve"> сельского поселения.</w:t>
      </w:r>
    </w:p>
    <w:p w:rsidR="00E305D8" w:rsidRPr="00EF176D" w:rsidRDefault="00E305D8" w:rsidP="00E305D8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 w:val="24"/>
          <w:szCs w:val="24"/>
        </w:rPr>
      </w:pPr>
      <w:r w:rsidRPr="00EF176D">
        <w:rPr>
          <w:sz w:val="24"/>
          <w:szCs w:val="24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E305D8" w:rsidRPr="00EF176D" w:rsidRDefault="00E305D8" w:rsidP="00E305D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EF176D">
        <w:rPr>
          <w:color w:val="000000"/>
          <w:sz w:val="24"/>
          <w:szCs w:val="24"/>
        </w:rPr>
        <w:t xml:space="preserve">4.12.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</w:t>
      </w:r>
      <w:r w:rsidRPr="00EF176D">
        <w:rPr>
          <w:sz w:val="24"/>
          <w:szCs w:val="24"/>
        </w:rPr>
        <w:t xml:space="preserve">Администрации </w:t>
      </w:r>
      <w:r w:rsidR="006E701A" w:rsidRPr="00EF176D">
        <w:rPr>
          <w:sz w:val="24"/>
          <w:szCs w:val="24"/>
        </w:rPr>
        <w:t>Войновского</w:t>
      </w:r>
      <w:r w:rsidRPr="00EF176D">
        <w:rPr>
          <w:sz w:val="24"/>
          <w:szCs w:val="24"/>
        </w:rPr>
        <w:t xml:space="preserve"> сельского поселения</w:t>
      </w:r>
    </w:p>
    <w:p w:rsidR="00E305D8" w:rsidRPr="00EF176D" w:rsidRDefault="00E305D8" w:rsidP="00E305D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EF176D">
        <w:rPr>
          <w:color w:val="000000"/>
          <w:sz w:val="24"/>
          <w:szCs w:val="24"/>
        </w:rPr>
        <w:t>4.13.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E305D8" w:rsidRPr="00EF176D" w:rsidRDefault="00E305D8" w:rsidP="00E305D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EF176D">
        <w:rPr>
          <w:color w:val="000000"/>
          <w:sz w:val="24"/>
          <w:szCs w:val="24"/>
        </w:rPr>
        <w:t>4.14.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E305D8" w:rsidRPr="00EF176D" w:rsidRDefault="00E305D8" w:rsidP="00E305D8">
      <w:pPr>
        <w:spacing w:line="260" w:lineRule="exact"/>
        <w:jc w:val="both"/>
        <w:rPr>
          <w:color w:val="000000"/>
          <w:sz w:val="24"/>
          <w:szCs w:val="24"/>
        </w:rPr>
      </w:pPr>
    </w:p>
    <w:p w:rsidR="00E305D8" w:rsidRPr="00EF176D" w:rsidRDefault="00E305D8" w:rsidP="00E305D8">
      <w:pPr>
        <w:widowControl w:val="0"/>
        <w:suppressAutoHyphens/>
        <w:spacing w:line="260" w:lineRule="exact"/>
        <w:ind w:left="-360"/>
        <w:jc w:val="center"/>
        <w:rPr>
          <w:sz w:val="24"/>
          <w:szCs w:val="24"/>
        </w:rPr>
      </w:pPr>
      <w:r w:rsidRPr="00EF176D">
        <w:rPr>
          <w:sz w:val="24"/>
          <w:szCs w:val="24"/>
        </w:rPr>
        <w:t>5.Досудебный (внесудебный) порядок обжалования решений</w:t>
      </w:r>
    </w:p>
    <w:p w:rsidR="00E305D8" w:rsidRPr="00EF176D" w:rsidRDefault="00E305D8" w:rsidP="00E305D8">
      <w:pPr>
        <w:widowControl w:val="0"/>
        <w:suppressAutoHyphens/>
        <w:spacing w:line="260" w:lineRule="exact"/>
        <w:ind w:left="-360"/>
        <w:jc w:val="center"/>
        <w:rPr>
          <w:sz w:val="24"/>
          <w:szCs w:val="24"/>
        </w:rPr>
      </w:pPr>
      <w:r w:rsidRPr="00EF176D">
        <w:rPr>
          <w:sz w:val="24"/>
          <w:szCs w:val="24"/>
        </w:rPr>
        <w:t xml:space="preserve"> и действий (бездействия) органа, предоставляющего муниципальную</w:t>
      </w:r>
    </w:p>
    <w:p w:rsidR="00E305D8" w:rsidRPr="00EF176D" w:rsidRDefault="00E305D8" w:rsidP="00E305D8">
      <w:pPr>
        <w:widowControl w:val="0"/>
        <w:suppressAutoHyphens/>
        <w:spacing w:line="260" w:lineRule="exact"/>
        <w:ind w:left="-360"/>
        <w:jc w:val="center"/>
        <w:rPr>
          <w:sz w:val="24"/>
          <w:szCs w:val="24"/>
        </w:rPr>
      </w:pPr>
      <w:r w:rsidRPr="00EF176D">
        <w:rPr>
          <w:sz w:val="24"/>
          <w:szCs w:val="24"/>
        </w:rPr>
        <w:t xml:space="preserve"> услугу, а также должностных лиц, муниципальных служащих</w:t>
      </w:r>
    </w:p>
    <w:p w:rsidR="00E305D8" w:rsidRPr="00EF176D" w:rsidRDefault="00E305D8" w:rsidP="00E305D8">
      <w:pPr>
        <w:spacing w:line="260" w:lineRule="exact"/>
        <w:ind w:firstLine="720"/>
        <w:jc w:val="center"/>
        <w:rPr>
          <w:sz w:val="24"/>
          <w:szCs w:val="24"/>
        </w:rPr>
      </w:pPr>
    </w:p>
    <w:p w:rsidR="00E305D8" w:rsidRPr="00EF176D" w:rsidRDefault="00E305D8" w:rsidP="00E305D8">
      <w:pPr>
        <w:spacing w:line="26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5.1.Действия (бездействия) и решения специалиста Администрации </w:t>
      </w:r>
      <w:r w:rsidR="006E701A" w:rsidRPr="00EF176D">
        <w:rPr>
          <w:sz w:val="24"/>
          <w:szCs w:val="24"/>
        </w:rPr>
        <w:t>Войновского</w:t>
      </w:r>
      <w:r w:rsidRPr="00EF176D">
        <w:rPr>
          <w:sz w:val="24"/>
          <w:szCs w:val="24"/>
        </w:rPr>
        <w:t xml:space="preserve"> сельского поселения, ответственного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E305D8" w:rsidRPr="00EF176D" w:rsidRDefault="00E305D8" w:rsidP="00E305D8">
      <w:pPr>
        <w:spacing w:line="26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5.2.Получатели муниципальной услуги (далее по тексту  - заявители) вправе обжаловать действие (бездействие) и решения специалиста Администрации </w:t>
      </w:r>
      <w:r w:rsidR="006E701A" w:rsidRPr="00EF176D">
        <w:rPr>
          <w:sz w:val="24"/>
          <w:szCs w:val="24"/>
        </w:rPr>
        <w:t>Войновского</w:t>
      </w:r>
      <w:r w:rsidRPr="00EF176D">
        <w:rPr>
          <w:sz w:val="24"/>
          <w:szCs w:val="24"/>
        </w:rPr>
        <w:t xml:space="preserve"> сельского поселения, ответственных за предоставление муниципальной услуги:</w:t>
      </w:r>
    </w:p>
    <w:p w:rsidR="00E305D8" w:rsidRPr="00EF176D" w:rsidRDefault="00E305D8" w:rsidP="00E305D8">
      <w:pPr>
        <w:spacing w:line="26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-  Главе </w:t>
      </w:r>
      <w:r w:rsidR="006E701A" w:rsidRPr="00EF176D">
        <w:rPr>
          <w:sz w:val="24"/>
          <w:szCs w:val="24"/>
        </w:rPr>
        <w:t>Войновского</w:t>
      </w:r>
      <w:r w:rsidRPr="00EF176D">
        <w:rPr>
          <w:sz w:val="24"/>
          <w:szCs w:val="24"/>
        </w:rPr>
        <w:t xml:space="preserve"> сельского поселения.</w:t>
      </w:r>
    </w:p>
    <w:p w:rsidR="00E305D8" w:rsidRPr="00EF176D" w:rsidRDefault="00E305D8" w:rsidP="00E305D8">
      <w:pPr>
        <w:spacing w:line="26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5.2.1.Заявители имеют право обратиться с жалобой лично (устно) или направить письменное заявление (предложение, обращение). </w:t>
      </w:r>
    </w:p>
    <w:p w:rsidR="00E305D8" w:rsidRPr="00EF176D" w:rsidRDefault="00E305D8" w:rsidP="00E305D8">
      <w:pPr>
        <w:spacing w:line="26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Специалист Администрации </w:t>
      </w:r>
      <w:r w:rsidR="006E701A" w:rsidRPr="00EF176D">
        <w:rPr>
          <w:sz w:val="24"/>
          <w:szCs w:val="24"/>
        </w:rPr>
        <w:t>Войновского</w:t>
      </w:r>
      <w:r w:rsidRPr="00EF176D">
        <w:rPr>
          <w:sz w:val="24"/>
          <w:szCs w:val="24"/>
        </w:rPr>
        <w:t xml:space="preserve"> сельского поселения, предоставляющий муниципальную услугу, проводят личный прием заявителей согласно графику, утвержденному  Администрацией </w:t>
      </w:r>
      <w:r w:rsidR="006E701A" w:rsidRPr="00EF176D">
        <w:rPr>
          <w:sz w:val="24"/>
          <w:szCs w:val="24"/>
        </w:rPr>
        <w:t>Войновского</w:t>
      </w:r>
      <w:r w:rsidRPr="00EF176D">
        <w:rPr>
          <w:sz w:val="24"/>
          <w:szCs w:val="24"/>
        </w:rPr>
        <w:t xml:space="preserve"> сельского поселения.</w:t>
      </w:r>
    </w:p>
    <w:p w:rsidR="00E305D8" w:rsidRPr="00EF176D" w:rsidRDefault="00E305D8" w:rsidP="00E305D8">
      <w:pPr>
        <w:spacing w:line="26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5.2.2.При обращении заявителей в письменной форме срок рассмотрения письменного обращения не должен превышать 15 дней с момента регистрации такого обращения.</w:t>
      </w:r>
    </w:p>
    <w:p w:rsidR="00E305D8" w:rsidRPr="00EF176D" w:rsidRDefault="00E305D8" w:rsidP="00E305D8">
      <w:pPr>
        <w:spacing w:line="26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5.3.Обращение заявителя в письменной форме должно содержать следующую информацию:</w:t>
      </w:r>
    </w:p>
    <w:p w:rsidR="00E305D8" w:rsidRPr="00EF176D" w:rsidRDefault="00E305D8" w:rsidP="00E305D8">
      <w:pPr>
        <w:spacing w:line="26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-наименование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E305D8" w:rsidRPr="00EF176D" w:rsidRDefault="00E305D8" w:rsidP="00E305D8">
      <w:pPr>
        <w:spacing w:line="26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-фамилия,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E305D8" w:rsidRPr="00EF176D" w:rsidRDefault="00E305D8" w:rsidP="00E305D8">
      <w:pPr>
        <w:spacing w:line="26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-суть предложения, заявления или обжалуемого решения, действия (бездействия);</w:t>
      </w:r>
    </w:p>
    <w:p w:rsidR="00E305D8" w:rsidRPr="00EF176D" w:rsidRDefault="00E305D8" w:rsidP="00E305D8">
      <w:pPr>
        <w:spacing w:line="26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-личная подпись заявителя и дата.</w:t>
      </w:r>
    </w:p>
    <w:p w:rsidR="00E305D8" w:rsidRPr="00EF176D" w:rsidRDefault="00E305D8" w:rsidP="00E305D8">
      <w:pPr>
        <w:spacing w:line="26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E305D8" w:rsidRPr="00EF176D" w:rsidRDefault="00E305D8" w:rsidP="00E305D8">
      <w:pPr>
        <w:spacing w:line="26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E305D8" w:rsidRPr="00EF176D" w:rsidRDefault="00E305D8" w:rsidP="00E305D8">
      <w:pPr>
        <w:spacing w:line="26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E305D8" w:rsidRPr="00EF176D" w:rsidRDefault="00E305D8" w:rsidP="00E305D8">
      <w:pPr>
        <w:spacing w:line="26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5.4. По результатам рассмотрения обращения  заявителя уполномоченным должностным лицом принимается решение об удовлетворении требований заявителя либо об отказе в его удовлетворении. </w:t>
      </w:r>
    </w:p>
    <w:p w:rsidR="00E305D8" w:rsidRPr="00EF176D" w:rsidRDefault="00E305D8" w:rsidP="00E305D8">
      <w:pPr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EF176D">
        <w:rPr>
          <w:sz w:val="24"/>
          <w:szCs w:val="24"/>
        </w:rPr>
        <w:t>Письменный ответ, содержащий результаты рассмотрения письменного обращения, направляется заявителю не позднее  дня, следующего за днем принятия решения,</w:t>
      </w:r>
      <w:r w:rsidRPr="00EF176D">
        <w:rPr>
          <w:rStyle w:val="blk"/>
          <w:rFonts w:cs="Tms Rmn"/>
          <w:sz w:val="24"/>
          <w:szCs w:val="24"/>
        </w:rPr>
        <w:t xml:space="preserve">  в письменной форме и по желанию заявителя в электронной форме</w:t>
      </w:r>
      <w:r w:rsidRPr="00EF176D">
        <w:rPr>
          <w:sz w:val="24"/>
          <w:szCs w:val="24"/>
        </w:rPr>
        <w:t>.</w:t>
      </w:r>
    </w:p>
    <w:p w:rsidR="00E305D8" w:rsidRPr="00EF176D" w:rsidRDefault="00E305D8" w:rsidP="00E305D8">
      <w:pPr>
        <w:spacing w:line="26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5.5.Обращение заявителя не рассматривается в следующих случаях:</w:t>
      </w:r>
    </w:p>
    <w:p w:rsidR="00E305D8" w:rsidRPr="00EF176D" w:rsidRDefault="00E305D8" w:rsidP="00E305D8">
      <w:pPr>
        <w:spacing w:line="26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-не указана фамилия заявителя и почтовый адрес, по которому должен быть направлен ответ;</w:t>
      </w:r>
    </w:p>
    <w:p w:rsidR="00E305D8" w:rsidRPr="00EF176D" w:rsidRDefault="00E305D8" w:rsidP="00E305D8">
      <w:pPr>
        <w:spacing w:line="26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-текст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E305D8" w:rsidRPr="00EF176D" w:rsidRDefault="00E305D8" w:rsidP="00E305D8">
      <w:pPr>
        <w:spacing w:line="26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-если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E305D8" w:rsidRPr="00EF176D" w:rsidRDefault="00E305D8" w:rsidP="00E305D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EF176D">
        <w:rPr>
          <w:sz w:val="24"/>
          <w:szCs w:val="24"/>
        </w:rPr>
        <w:t xml:space="preserve">5. 5.1.Если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E305D8" w:rsidRPr="00EF176D" w:rsidRDefault="00E305D8" w:rsidP="00E305D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EF176D">
        <w:rPr>
          <w:sz w:val="24"/>
          <w:szCs w:val="24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специалисту Администрации </w:t>
      </w:r>
      <w:r w:rsidR="006E701A" w:rsidRPr="00EF176D">
        <w:rPr>
          <w:sz w:val="24"/>
          <w:szCs w:val="24"/>
        </w:rPr>
        <w:t>Войновского</w:t>
      </w:r>
      <w:r w:rsidRPr="00EF176D">
        <w:rPr>
          <w:sz w:val="24"/>
          <w:szCs w:val="24"/>
        </w:rPr>
        <w:t xml:space="preserve"> сельского поселения.</w:t>
      </w:r>
    </w:p>
    <w:p w:rsidR="00E305D8" w:rsidRPr="00EF176D" w:rsidRDefault="00E305D8" w:rsidP="00E305D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EF176D">
        <w:rPr>
          <w:sz w:val="24"/>
          <w:szCs w:val="24"/>
        </w:rPr>
        <w:t xml:space="preserve"> 5.5.2. Специалист Администрации </w:t>
      </w:r>
      <w:r w:rsidR="006E701A" w:rsidRPr="00EF176D">
        <w:rPr>
          <w:sz w:val="24"/>
          <w:szCs w:val="24"/>
        </w:rPr>
        <w:t>Войновского</w:t>
      </w:r>
      <w:r w:rsidRPr="00EF176D">
        <w:rPr>
          <w:sz w:val="24"/>
          <w:szCs w:val="24"/>
        </w:rPr>
        <w:t xml:space="preserve"> сельского поселения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E305D8" w:rsidRPr="00EF176D" w:rsidRDefault="00E305D8" w:rsidP="00E305D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EF176D">
        <w:rPr>
          <w:sz w:val="24"/>
          <w:szCs w:val="24"/>
        </w:rPr>
        <w:t xml:space="preserve">5.5.3. В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специалист Администрации </w:t>
      </w:r>
      <w:r w:rsidR="006E701A" w:rsidRPr="00EF176D">
        <w:rPr>
          <w:sz w:val="24"/>
          <w:szCs w:val="24"/>
        </w:rPr>
        <w:t>Войновского</w:t>
      </w:r>
      <w:r w:rsidRPr="00EF176D">
        <w:rPr>
          <w:sz w:val="24"/>
          <w:szCs w:val="24"/>
        </w:rPr>
        <w:t xml:space="preserve">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</w:t>
      </w:r>
      <w:r w:rsidR="006E701A" w:rsidRPr="00EF176D">
        <w:rPr>
          <w:sz w:val="24"/>
          <w:szCs w:val="24"/>
        </w:rPr>
        <w:t>Войновского</w:t>
      </w:r>
      <w:r w:rsidRPr="00EF176D">
        <w:rPr>
          <w:sz w:val="24"/>
          <w:szCs w:val="24"/>
        </w:rPr>
        <w:t xml:space="preserve"> сельского поселения или одному и тому же должностному лицу. О данном решении уведомляется заявитель, направивший обращение.</w:t>
      </w:r>
    </w:p>
    <w:p w:rsidR="00E305D8" w:rsidRPr="00EF176D" w:rsidRDefault="00E305D8" w:rsidP="00E305D8">
      <w:pPr>
        <w:spacing w:line="26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5.5.4.Если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305D8" w:rsidRPr="00EF176D" w:rsidRDefault="00E305D8" w:rsidP="00E305D8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sz w:val="24"/>
          <w:szCs w:val="24"/>
        </w:rPr>
      </w:pPr>
      <w:r w:rsidRPr="00EF176D">
        <w:rPr>
          <w:sz w:val="24"/>
          <w:szCs w:val="24"/>
        </w:rPr>
        <w:t xml:space="preserve">         5.6. Заявители могут сообщить о нарушении своих прав и законных интересов, неправомерных решениях, действиях или бездействии должностных лиц  Администрации </w:t>
      </w:r>
      <w:r w:rsidR="006E701A" w:rsidRPr="00EF176D">
        <w:rPr>
          <w:sz w:val="24"/>
          <w:szCs w:val="24"/>
        </w:rPr>
        <w:t>Войновского</w:t>
      </w:r>
      <w:r w:rsidRPr="00EF176D">
        <w:rPr>
          <w:sz w:val="24"/>
          <w:szCs w:val="24"/>
        </w:rPr>
        <w:t xml:space="preserve"> сельского поселения,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</w:t>
      </w:r>
      <w:r w:rsidR="006E701A" w:rsidRPr="00EF176D">
        <w:rPr>
          <w:sz w:val="24"/>
          <w:szCs w:val="24"/>
        </w:rPr>
        <w:t>Войновского</w:t>
      </w:r>
      <w:r w:rsidRPr="00EF176D">
        <w:rPr>
          <w:sz w:val="24"/>
          <w:szCs w:val="24"/>
        </w:rPr>
        <w:t xml:space="preserve"> сельского поселения в сети Интернет </w:t>
      </w:r>
      <w:r w:rsidR="006E701A" w:rsidRPr="00EF176D">
        <w:rPr>
          <w:color w:val="000000"/>
          <w:sz w:val="24"/>
          <w:szCs w:val="24"/>
          <w:u w:val="single"/>
        </w:rPr>
        <w:t>http://adminvsp.ru/</w:t>
      </w:r>
      <w:r w:rsidRPr="00EF176D">
        <w:rPr>
          <w:rStyle w:val="rvts6"/>
          <w:rFonts w:cs="Tms Rmn"/>
          <w:sz w:val="24"/>
          <w:szCs w:val="24"/>
        </w:rPr>
        <w:t>,</w:t>
      </w:r>
      <w:r w:rsidRPr="00EF176D">
        <w:rPr>
          <w:rStyle w:val="rvts6"/>
          <w:rFonts w:cs="Tms Rmn"/>
          <w:color w:val="FF0000"/>
          <w:sz w:val="24"/>
          <w:szCs w:val="24"/>
        </w:rPr>
        <w:t xml:space="preserve"> </w:t>
      </w:r>
      <w:r w:rsidRPr="00EF176D">
        <w:rPr>
          <w:sz w:val="24"/>
          <w:szCs w:val="24"/>
        </w:rPr>
        <w:t xml:space="preserve">по электронной почте Администрации </w:t>
      </w:r>
      <w:r w:rsidR="006E701A" w:rsidRPr="00EF176D">
        <w:rPr>
          <w:sz w:val="24"/>
          <w:szCs w:val="24"/>
        </w:rPr>
        <w:t>Войновского</w:t>
      </w:r>
      <w:r w:rsidRPr="00EF176D">
        <w:rPr>
          <w:sz w:val="24"/>
          <w:szCs w:val="24"/>
        </w:rPr>
        <w:t xml:space="preserve"> сельского поселения </w:t>
      </w:r>
      <w:hyperlink r:id="rId8" w:history="1">
        <w:r w:rsidR="006E701A" w:rsidRPr="00EF176D">
          <w:rPr>
            <w:rStyle w:val="ab"/>
            <w:rFonts w:cs="Tms Rmn"/>
            <w:sz w:val="24"/>
            <w:szCs w:val="24"/>
            <w:lang w:val="en-US"/>
          </w:rPr>
          <w:t>sp</w:t>
        </w:r>
        <w:r w:rsidR="006E701A" w:rsidRPr="00EF176D">
          <w:rPr>
            <w:rStyle w:val="ab"/>
            <w:rFonts w:cs="Tms Rmn"/>
            <w:sz w:val="24"/>
            <w:szCs w:val="24"/>
          </w:rPr>
          <w:t>10107@</w:t>
        </w:r>
        <w:r w:rsidR="006E701A" w:rsidRPr="00EF176D">
          <w:rPr>
            <w:rStyle w:val="ab"/>
            <w:rFonts w:cs="Tms Rmn"/>
            <w:sz w:val="24"/>
            <w:szCs w:val="24"/>
            <w:lang w:val="en-US"/>
          </w:rPr>
          <w:t>donpac</w:t>
        </w:r>
        <w:r w:rsidR="006E701A" w:rsidRPr="00EF176D">
          <w:rPr>
            <w:rStyle w:val="ab"/>
            <w:rFonts w:cs="Tms Rmn"/>
            <w:sz w:val="24"/>
            <w:szCs w:val="24"/>
          </w:rPr>
          <w:t>.</w:t>
        </w:r>
        <w:r w:rsidR="006E701A" w:rsidRPr="00EF176D">
          <w:rPr>
            <w:rStyle w:val="ab"/>
            <w:rFonts w:cs="Tms Rmn"/>
            <w:sz w:val="24"/>
            <w:szCs w:val="24"/>
            <w:lang w:val="en-US"/>
          </w:rPr>
          <w:t>ru</w:t>
        </w:r>
      </w:hyperlink>
      <w:r w:rsidRPr="00EF176D">
        <w:rPr>
          <w:color w:val="0000FF"/>
          <w:sz w:val="24"/>
          <w:szCs w:val="24"/>
        </w:rPr>
        <w:t xml:space="preserve">., </w:t>
      </w:r>
      <w:r w:rsidRPr="00EF176D">
        <w:rPr>
          <w:sz w:val="24"/>
          <w:szCs w:val="24"/>
        </w:rPr>
        <w:t xml:space="preserve">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МФЦ обеспечивает ее передачу уполномоченному на ее рассмотрение должностному лицу Администрации </w:t>
      </w:r>
      <w:r w:rsidR="006E701A" w:rsidRPr="00EF176D">
        <w:rPr>
          <w:sz w:val="24"/>
          <w:szCs w:val="24"/>
        </w:rPr>
        <w:t>Войновского</w:t>
      </w:r>
      <w:r w:rsidRPr="00EF176D">
        <w:rPr>
          <w:sz w:val="24"/>
          <w:szCs w:val="24"/>
        </w:rPr>
        <w:t xml:space="preserve"> сельского поселения не позднее следующего рабочего дня со дня поступления жалобы.</w:t>
      </w:r>
    </w:p>
    <w:p w:rsidR="00E305D8" w:rsidRPr="00EF176D" w:rsidRDefault="00E305D8" w:rsidP="00E305D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EF176D">
        <w:rPr>
          <w:sz w:val="24"/>
          <w:szCs w:val="24"/>
        </w:rPr>
        <w:t>В таком сообщении рекомендуется дать следующую информацию:</w:t>
      </w:r>
    </w:p>
    <w:p w:rsidR="00E305D8" w:rsidRPr="00EF176D" w:rsidRDefault="00E305D8" w:rsidP="00E305D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EF176D">
        <w:rPr>
          <w:sz w:val="24"/>
          <w:szCs w:val="24"/>
        </w:rPr>
        <w:t xml:space="preserve"> 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E305D8" w:rsidRPr="00EF176D" w:rsidRDefault="00E305D8" w:rsidP="00E305D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EF176D">
        <w:rPr>
          <w:sz w:val="24"/>
          <w:szCs w:val="24"/>
        </w:rPr>
        <w:t xml:space="preserve"> 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E305D8" w:rsidRPr="00EF176D" w:rsidRDefault="00E305D8" w:rsidP="00E305D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EF176D">
        <w:rPr>
          <w:sz w:val="24"/>
          <w:szCs w:val="24"/>
        </w:rPr>
        <w:t xml:space="preserve"> - суть нарушенных прав и законных интересов, противоправного решения, действия (бездействия);</w:t>
      </w:r>
    </w:p>
    <w:p w:rsidR="00E305D8" w:rsidRPr="00EF176D" w:rsidRDefault="00E305D8" w:rsidP="00E305D8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rFonts w:ascii="Calibri" w:hAnsi="Calibri"/>
          <w:sz w:val="24"/>
          <w:szCs w:val="24"/>
        </w:rPr>
      </w:pPr>
      <w:r w:rsidRPr="00EF176D">
        <w:rPr>
          <w:sz w:val="24"/>
          <w:szCs w:val="24"/>
        </w:rPr>
        <w:t xml:space="preserve"> - сведения о способе информирования заявителя о принятых мерах по результатам рассмотрения его сообщения</w:t>
      </w:r>
      <w:r w:rsidRPr="00EF176D">
        <w:rPr>
          <w:rFonts w:ascii="Calibri" w:hAnsi="Calibri"/>
          <w:sz w:val="24"/>
          <w:szCs w:val="24"/>
        </w:rPr>
        <w:t>.</w:t>
      </w:r>
    </w:p>
    <w:p w:rsidR="00E305D8" w:rsidRPr="00EF176D" w:rsidRDefault="00E305D8" w:rsidP="00E305D8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sz w:val="24"/>
          <w:szCs w:val="24"/>
        </w:rPr>
      </w:pPr>
      <w:r w:rsidRPr="00EF176D">
        <w:rPr>
          <w:sz w:val="24"/>
          <w:szCs w:val="24"/>
        </w:rPr>
        <w:t xml:space="preserve">5.7.Заявители вправе обжаловать решения, принятые в ходе предоставления муниципальной услуги, действия или бездействие должностных лиц Администрации </w:t>
      </w:r>
      <w:r w:rsidR="006E701A" w:rsidRPr="00EF176D">
        <w:rPr>
          <w:sz w:val="24"/>
          <w:szCs w:val="24"/>
        </w:rPr>
        <w:t>Войновского</w:t>
      </w:r>
      <w:r w:rsidRPr="00EF176D">
        <w:rPr>
          <w:sz w:val="24"/>
          <w:szCs w:val="24"/>
        </w:rPr>
        <w:t xml:space="preserve"> сельского поселения в судебном порядке.</w:t>
      </w:r>
    </w:p>
    <w:p w:rsidR="00E305D8" w:rsidRPr="00EF176D" w:rsidRDefault="00E305D8" w:rsidP="00E305D8">
      <w:pPr>
        <w:spacing w:line="26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5.8.Ответственность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E305D8" w:rsidRPr="00EF176D" w:rsidRDefault="00E305D8" w:rsidP="00E305D8">
      <w:pPr>
        <w:tabs>
          <w:tab w:val="left" w:pos="1134"/>
        </w:tabs>
        <w:spacing w:line="260" w:lineRule="exact"/>
        <w:ind w:firstLine="709"/>
        <w:jc w:val="both"/>
        <w:rPr>
          <w:sz w:val="24"/>
          <w:szCs w:val="24"/>
        </w:rPr>
      </w:pPr>
    </w:p>
    <w:p w:rsidR="00E305D8" w:rsidRPr="00EF176D" w:rsidRDefault="00E305D8" w:rsidP="00E305D8">
      <w:pPr>
        <w:tabs>
          <w:tab w:val="left" w:pos="1134"/>
        </w:tabs>
        <w:spacing w:line="260" w:lineRule="exact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 </w:t>
      </w:r>
    </w:p>
    <w:p w:rsidR="00DA7E48" w:rsidRDefault="00DA7E48" w:rsidP="00142914">
      <w:pPr>
        <w:ind w:left="5103"/>
        <w:jc w:val="center"/>
        <w:rPr>
          <w:rFonts w:eastAsia="Calibri"/>
          <w:sz w:val="24"/>
          <w:szCs w:val="24"/>
          <w:lang w:eastAsia="en-US"/>
        </w:rPr>
      </w:pPr>
    </w:p>
    <w:p w:rsidR="000937B6" w:rsidRDefault="000937B6" w:rsidP="00142914">
      <w:pPr>
        <w:ind w:left="5103"/>
        <w:jc w:val="center"/>
        <w:rPr>
          <w:rFonts w:eastAsia="Calibri"/>
          <w:sz w:val="24"/>
          <w:szCs w:val="24"/>
          <w:lang w:eastAsia="en-US"/>
        </w:rPr>
      </w:pPr>
    </w:p>
    <w:p w:rsidR="000937B6" w:rsidRDefault="000937B6" w:rsidP="00142914">
      <w:pPr>
        <w:ind w:left="5103"/>
        <w:jc w:val="center"/>
        <w:rPr>
          <w:rFonts w:eastAsia="Calibri"/>
          <w:sz w:val="24"/>
          <w:szCs w:val="24"/>
          <w:lang w:eastAsia="en-US"/>
        </w:rPr>
      </w:pPr>
    </w:p>
    <w:p w:rsidR="000937B6" w:rsidRDefault="000937B6" w:rsidP="00142914">
      <w:pPr>
        <w:ind w:left="5103"/>
        <w:jc w:val="center"/>
        <w:rPr>
          <w:rFonts w:eastAsia="Calibri"/>
          <w:sz w:val="24"/>
          <w:szCs w:val="24"/>
          <w:lang w:eastAsia="en-US"/>
        </w:rPr>
      </w:pPr>
    </w:p>
    <w:p w:rsidR="000937B6" w:rsidRDefault="000937B6" w:rsidP="00142914">
      <w:pPr>
        <w:ind w:left="5103"/>
        <w:jc w:val="center"/>
        <w:rPr>
          <w:rFonts w:eastAsia="Calibri"/>
          <w:sz w:val="24"/>
          <w:szCs w:val="24"/>
          <w:lang w:eastAsia="en-US"/>
        </w:rPr>
      </w:pPr>
    </w:p>
    <w:p w:rsidR="000937B6" w:rsidRDefault="000937B6" w:rsidP="00142914">
      <w:pPr>
        <w:ind w:left="5103"/>
        <w:jc w:val="center"/>
        <w:rPr>
          <w:rFonts w:eastAsia="Calibri"/>
          <w:sz w:val="24"/>
          <w:szCs w:val="24"/>
          <w:lang w:eastAsia="en-US"/>
        </w:rPr>
      </w:pPr>
    </w:p>
    <w:p w:rsidR="000937B6" w:rsidRDefault="000937B6" w:rsidP="00142914">
      <w:pPr>
        <w:ind w:left="5103"/>
        <w:jc w:val="center"/>
        <w:rPr>
          <w:rFonts w:eastAsia="Calibri"/>
          <w:sz w:val="24"/>
          <w:szCs w:val="24"/>
          <w:lang w:eastAsia="en-US"/>
        </w:rPr>
      </w:pPr>
    </w:p>
    <w:p w:rsidR="000937B6" w:rsidRDefault="000937B6" w:rsidP="00142914">
      <w:pPr>
        <w:ind w:left="5103"/>
        <w:jc w:val="center"/>
        <w:rPr>
          <w:rFonts w:eastAsia="Calibri"/>
          <w:sz w:val="24"/>
          <w:szCs w:val="24"/>
          <w:lang w:eastAsia="en-US"/>
        </w:rPr>
      </w:pPr>
    </w:p>
    <w:p w:rsidR="000937B6" w:rsidRDefault="000937B6" w:rsidP="00142914">
      <w:pPr>
        <w:ind w:left="5103"/>
        <w:jc w:val="center"/>
        <w:rPr>
          <w:rFonts w:eastAsia="Calibri"/>
          <w:sz w:val="24"/>
          <w:szCs w:val="24"/>
          <w:lang w:eastAsia="en-US"/>
        </w:rPr>
      </w:pPr>
    </w:p>
    <w:p w:rsidR="000937B6" w:rsidRDefault="000937B6" w:rsidP="00142914">
      <w:pPr>
        <w:ind w:left="5103"/>
        <w:jc w:val="center"/>
        <w:rPr>
          <w:rFonts w:eastAsia="Calibri"/>
          <w:sz w:val="24"/>
          <w:szCs w:val="24"/>
          <w:lang w:eastAsia="en-US"/>
        </w:rPr>
      </w:pPr>
    </w:p>
    <w:p w:rsidR="000937B6" w:rsidRDefault="000937B6" w:rsidP="00142914">
      <w:pPr>
        <w:ind w:left="5103"/>
        <w:jc w:val="center"/>
        <w:rPr>
          <w:rFonts w:eastAsia="Calibri"/>
          <w:sz w:val="24"/>
          <w:szCs w:val="24"/>
          <w:lang w:eastAsia="en-US"/>
        </w:rPr>
      </w:pPr>
    </w:p>
    <w:p w:rsidR="000937B6" w:rsidRDefault="000937B6" w:rsidP="00142914">
      <w:pPr>
        <w:ind w:left="5103"/>
        <w:jc w:val="center"/>
        <w:rPr>
          <w:rFonts w:eastAsia="Calibri"/>
          <w:sz w:val="24"/>
          <w:szCs w:val="24"/>
          <w:lang w:eastAsia="en-US"/>
        </w:rPr>
      </w:pPr>
    </w:p>
    <w:p w:rsidR="000937B6" w:rsidRDefault="000937B6" w:rsidP="00142914">
      <w:pPr>
        <w:ind w:left="5103"/>
        <w:jc w:val="center"/>
        <w:rPr>
          <w:rFonts w:eastAsia="Calibri"/>
          <w:sz w:val="24"/>
          <w:szCs w:val="24"/>
          <w:lang w:eastAsia="en-US"/>
        </w:rPr>
      </w:pPr>
    </w:p>
    <w:p w:rsidR="000937B6" w:rsidRDefault="000937B6" w:rsidP="00142914">
      <w:pPr>
        <w:ind w:left="5103"/>
        <w:jc w:val="center"/>
        <w:rPr>
          <w:rFonts w:eastAsia="Calibri"/>
          <w:sz w:val="24"/>
          <w:szCs w:val="24"/>
          <w:lang w:eastAsia="en-US"/>
        </w:rPr>
      </w:pPr>
    </w:p>
    <w:p w:rsidR="000937B6" w:rsidRDefault="000937B6" w:rsidP="00142914">
      <w:pPr>
        <w:ind w:left="5103"/>
        <w:jc w:val="center"/>
        <w:rPr>
          <w:rFonts w:eastAsia="Calibri"/>
          <w:sz w:val="24"/>
          <w:szCs w:val="24"/>
          <w:lang w:eastAsia="en-US"/>
        </w:rPr>
      </w:pPr>
    </w:p>
    <w:p w:rsidR="000937B6" w:rsidRPr="00EF176D" w:rsidRDefault="000937B6" w:rsidP="00142914">
      <w:pPr>
        <w:ind w:left="5103"/>
        <w:jc w:val="center"/>
        <w:rPr>
          <w:rFonts w:eastAsia="Calibri"/>
          <w:sz w:val="24"/>
          <w:szCs w:val="24"/>
          <w:lang w:eastAsia="en-US"/>
        </w:rPr>
      </w:pPr>
    </w:p>
    <w:p w:rsidR="00142914" w:rsidRPr="00EF176D" w:rsidRDefault="000E2541" w:rsidP="001D2E07">
      <w:pPr>
        <w:jc w:val="right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>Приложение № 1</w:t>
      </w:r>
    </w:p>
    <w:p w:rsidR="001D2E07" w:rsidRPr="00EF176D" w:rsidRDefault="00142914" w:rsidP="001D2E07">
      <w:pPr>
        <w:tabs>
          <w:tab w:val="left" w:pos="6237"/>
        </w:tabs>
        <w:jc w:val="right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 xml:space="preserve">к </w:t>
      </w:r>
      <w:r w:rsidR="001D2E07" w:rsidRPr="00EF176D">
        <w:rPr>
          <w:rFonts w:eastAsia="Calibri"/>
          <w:sz w:val="24"/>
          <w:szCs w:val="24"/>
          <w:lang w:eastAsia="en-US"/>
        </w:rPr>
        <w:t>а</w:t>
      </w:r>
      <w:r w:rsidRPr="00EF176D">
        <w:rPr>
          <w:rFonts w:eastAsia="Calibri"/>
          <w:sz w:val="24"/>
          <w:szCs w:val="24"/>
          <w:lang w:eastAsia="en-US"/>
        </w:rPr>
        <w:t>дминистративному регламенту по предоставлению</w:t>
      </w:r>
      <w:r w:rsidR="00080734" w:rsidRPr="00EF176D">
        <w:rPr>
          <w:rFonts w:eastAsia="Calibri"/>
          <w:sz w:val="24"/>
          <w:szCs w:val="24"/>
          <w:lang w:eastAsia="en-US"/>
        </w:rPr>
        <w:t xml:space="preserve"> </w:t>
      </w:r>
    </w:p>
    <w:p w:rsidR="001D2E07" w:rsidRPr="00EF176D" w:rsidRDefault="00080734" w:rsidP="001D2E07">
      <w:pPr>
        <w:tabs>
          <w:tab w:val="left" w:pos="6237"/>
        </w:tabs>
        <w:jc w:val="right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 xml:space="preserve">муниципальной услуги «Сверка </w:t>
      </w:r>
      <w:r w:rsidR="000E2541" w:rsidRPr="00EF176D">
        <w:rPr>
          <w:rFonts w:eastAsia="Calibri"/>
          <w:sz w:val="24"/>
          <w:szCs w:val="24"/>
          <w:lang w:eastAsia="en-US"/>
        </w:rPr>
        <w:t xml:space="preserve">арендных  платежей  </w:t>
      </w:r>
    </w:p>
    <w:p w:rsidR="001D2E07" w:rsidRPr="00EF176D" w:rsidRDefault="000E2541" w:rsidP="001D2E07">
      <w:pPr>
        <w:tabs>
          <w:tab w:val="left" w:pos="6237"/>
        </w:tabs>
        <w:jc w:val="right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>с а</w:t>
      </w:r>
      <w:r w:rsidR="00142914" w:rsidRPr="00EF176D">
        <w:rPr>
          <w:rFonts w:eastAsia="Calibri"/>
          <w:sz w:val="24"/>
          <w:szCs w:val="24"/>
          <w:lang w:eastAsia="en-US"/>
        </w:rPr>
        <w:t xml:space="preserve">рендаторами  </w:t>
      </w:r>
      <w:r w:rsidRPr="00EF176D">
        <w:rPr>
          <w:rFonts w:eastAsia="Calibri"/>
          <w:sz w:val="24"/>
          <w:szCs w:val="24"/>
          <w:lang w:eastAsia="en-US"/>
        </w:rPr>
        <w:t xml:space="preserve">муниципального имущества </w:t>
      </w:r>
    </w:p>
    <w:p w:rsidR="00142914" w:rsidRPr="00EF176D" w:rsidRDefault="000E2541" w:rsidP="001D2E07">
      <w:pPr>
        <w:tabs>
          <w:tab w:val="left" w:pos="6237"/>
        </w:tabs>
        <w:jc w:val="right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>(в том числе земельных</w:t>
      </w:r>
      <w:r w:rsidR="001D2E07" w:rsidRPr="00EF176D">
        <w:rPr>
          <w:rFonts w:eastAsia="Calibri"/>
          <w:sz w:val="24"/>
          <w:szCs w:val="24"/>
          <w:lang w:eastAsia="en-US"/>
        </w:rPr>
        <w:t xml:space="preserve"> </w:t>
      </w:r>
      <w:r w:rsidRPr="00EF176D">
        <w:rPr>
          <w:rFonts w:eastAsia="Calibri"/>
          <w:sz w:val="24"/>
          <w:szCs w:val="24"/>
          <w:lang w:eastAsia="en-US"/>
        </w:rPr>
        <w:t>участков)</w:t>
      </w:r>
      <w:r w:rsidR="00142914" w:rsidRPr="00EF176D">
        <w:rPr>
          <w:rFonts w:eastAsia="Calibri"/>
          <w:sz w:val="24"/>
          <w:szCs w:val="24"/>
          <w:lang w:eastAsia="en-US"/>
        </w:rPr>
        <w:t>»</w:t>
      </w:r>
    </w:p>
    <w:p w:rsidR="00142914" w:rsidRPr="00EF176D" w:rsidRDefault="00142914" w:rsidP="001D2E07">
      <w:pPr>
        <w:tabs>
          <w:tab w:val="left" w:pos="6237"/>
        </w:tabs>
        <w:ind w:firstLine="595"/>
        <w:jc w:val="right"/>
        <w:rPr>
          <w:rFonts w:eastAsia="Calibri"/>
          <w:sz w:val="24"/>
          <w:szCs w:val="24"/>
          <w:lang w:eastAsia="en-US"/>
        </w:rPr>
      </w:pPr>
    </w:p>
    <w:p w:rsidR="00142914" w:rsidRPr="00EF176D" w:rsidRDefault="00142914" w:rsidP="00142914">
      <w:pPr>
        <w:ind w:firstLine="595"/>
        <w:jc w:val="right"/>
        <w:rPr>
          <w:rFonts w:eastAsia="Calibri"/>
          <w:sz w:val="24"/>
          <w:szCs w:val="24"/>
          <w:lang w:eastAsia="en-US"/>
        </w:rPr>
      </w:pPr>
    </w:p>
    <w:p w:rsidR="00142914" w:rsidRPr="00EF176D" w:rsidRDefault="00142914" w:rsidP="00142914">
      <w:pPr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142914" w:rsidRPr="00EF176D" w:rsidRDefault="00142914" w:rsidP="00142914">
      <w:pPr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142914" w:rsidRPr="00EF176D" w:rsidRDefault="00A80F49" w:rsidP="00A80F49">
      <w:pPr>
        <w:ind w:firstLine="595"/>
        <w:jc w:val="center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>Образец заявления</w:t>
      </w:r>
    </w:p>
    <w:p w:rsidR="00142914" w:rsidRPr="00EF176D" w:rsidRDefault="00142914" w:rsidP="00142914">
      <w:pPr>
        <w:ind w:firstLine="595"/>
        <w:jc w:val="right"/>
        <w:rPr>
          <w:rFonts w:eastAsia="Calibri"/>
          <w:sz w:val="24"/>
          <w:szCs w:val="24"/>
          <w:lang w:eastAsia="en-US"/>
        </w:rPr>
      </w:pPr>
    </w:p>
    <w:p w:rsidR="00A80F49" w:rsidRPr="00EF176D" w:rsidRDefault="00A80F49" w:rsidP="00E305D8">
      <w:pPr>
        <w:ind w:firstLine="595"/>
        <w:jc w:val="right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 xml:space="preserve">Главе </w:t>
      </w:r>
      <w:r w:rsidR="006E701A" w:rsidRPr="00EF176D">
        <w:rPr>
          <w:rFonts w:eastAsia="Calibri"/>
          <w:sz w:val="24"/>
          <w:szCs w:val="24"/>
          <w:lang w:eastAsia="en-US"/>
        </w:rPr>
        <w:t>Войновского</w:t>
      </w:r>
      <w:r w:rsidR="00E305D8" w:rsidRPr="00EF176D">
        <w:rPr>
          <w:rFonts w:eastAsia="Calibri"/>
          <w:sz w:val="24"/>
          <w:szCs w:val="24"/>
          <w:lang w:eastAsia="en-US"/>
        </w:rPr>
        <w:t xml:space="preserve"> сельского поселения</w:t>
      </w:r>
    </w:p>
    <w:p w:rsidR="00142914" w:rsidRPr="00EF176D" w:rsidRDefault="00142914" w:rsidP="00142914">
      <w:pPr>
        <w:ind w:firstLine="595"/>
        <w:jc w:val="right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>___________________________________</w:t>
      </w:r>
    </w:p>
    <w:p w:rsidR="00142914" w:rsidRPr="00EF176D" w:rsidRDefault="00142914" w:rsidP="00142914">
      <w:pPr>
        <w:ind w:firstLine="595"/>
        <w:jc w:val="right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>от_________________________________</w:t>
      </w:r>
    </w:p>
    <w:p w:rsidR="00142914" w:rsidRPr="00EF176D" w:rsidRDefault="00142914" w:rsidP="00142914">
      <w:pPr>
        <w:ind w:firstLine="595"/>
        <w:jc w:val="right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>проживающего</w:t>
      </w:r>
      <w:r w:rsidR="00580E91" w:rsidRPr="00EF176D">
        <w:rPr>
          <w:rFonts w:eastAsia="Calibri"/>
          <w:sz w:val="24"/>
          <w:szCs w:val="24"/>
          <w:lang w:eastAsia="en-US"/>
        </w:rPr>
        <w:t xml:space="preserve"> </w:t>
      </w:r>
      <w:r w:rsidRPr="00EF176D">
        <w:rPr>
          <w:rFonts w:eastAsia="Calibri"/>
          <w:sz w:val="24"/>
          <w:szCs w:val="24"/>
          <w:lang w:eastAsia="en-US"/>
        </w:rPr>
        <w:t xml:space="preserve">(щей) по адресу: </w:t>
      </w:r>
    </w:p>
    <w:p w:rsidR="00142914" w:rsidRPr="00EF176D" w:rsidRDefault="00142914" w:rsidP="00142914">
      <w:pPr>
        <w:ind w:firstLine="595"/>
        <w:jc w:val="right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>___________________________________</w:t>
      </w:r>
    </w:p>
    <w:p w:rsidR="00142914" w:rsidRPr="00EF176D" w:rsidRDefault="00142914" w:rsidP="00142914">
      <w:pPr>
        <w:ind w:firstLine="595"/>
        <w:jc w:val="right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>паспорт серия________ номер_________</w:t>
      </w:r>
    </w:p>
    <w:p w:rsidR="00142914" w:rsidRPr="00EF176D" w:rsidRDefault="00142914" w:rsidP="00142914">
      <w:pPr>
        <w:ind w:firstLine="595"/>
        <w:jc w:val="right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>выдан_____________________________</w:t>
      </w:r>
    </w:p>
    <w:p w:rsidR="00142914" w:rsidRPr="00EF176D" w:rsidRDefault="00142914" w:rsidP="00142914">
      <w:pPr>
        <w:ind w:firstLine="595"/>
        <w:jc w:val="right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>___________________________________</w:t>
      </w:r>
    </w:p>
    <w:p w:rsidR="00142914" w:rsidRPr="00EF176D" w:rsidRDefault="00142914" w:rsidP="00142914">
      <w:pPr>
        <w:ind w:firstLine="595"/>
        <w:jc w:val="right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>телефон для связи</w:t>
      </w:r>
    </w:p>
    <w:p w:rsidR="00142914" w:rsidRPr="00EF176D" w:rsidRDefault="00142914" w:rsidP="00142914">
      <w:pPr>
        <w:ind w:firstLine="595"/>
        <w:rPr>
          <w:rFonts w:eastAsia="Calibri"/>
          <w:sz w:val="24"/>
          <w:szCs w:val="24"/>
          <w:lang w:eastAsia="en-US"/>
        </w:rPr>
      </w:pPr>
    </w:p>
    <w:p w:rsidR="00142914" w:rsidRPr="00EF176D" w:rsidRDefault="00142914" w:rsidP="00142914">
      <w:pPr>
        <w:ind w:firstLine="595"/>
        <w:jc w:val="center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>Заявление</w:t>
      </w:r>
    </w:p>
    <w:p w:rsidR="00142914" w:rsidRPr="00EF176D" w:rsidRDefault="00142914" w:rsidP="00142914">
      <w:pPr>
        <w:ind w:firstLine="595"/>
        <w:rPr>
          <w:rFonts w:eastAsia="Calibri"/>
          <w:sz w:val="24"/>
          <w:szCs w:val="24"/>
          <w:lang w:eastAsia="en-US"/>
        </w:rPr>
      </w:pPr>
    </w:p>
    <w:p w:rsidR="00142914" w:rsidRPr="00EF176D" w:rsidRDefault="00142914" w:rsidP="00142914">
      <w:pPr>
        <w:ind w:firstLine="595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 xml:space="preserve">         Прошу  подготовить акт сверки   платежей по арендной плате  по договору аренды </w:t>
      </w:r>
    </w:p>
    <w:p w:rsidR="00142914" w:rsidRPr="00EF176D" w:rsidRDefault="00142914" w:rsidP="00142914">
      <w:pPr>
        <w:ind w:firstLine="595"/>
        <w:rPr>
          <w:rFonts w:eastAsia="Calibri"/>
          <w:sz w:val="24"/>
          <w:szCs w:val="24"/>
          <w:lang w:eastAsia="en-US"/>
        </w:rPr>
      </w:pPr>
    </w:p>
    <w:p w:rsidR="00142914" w:rsidRPr="00EF176D" w:rsidRDefault="00142914" w:rsidP="00142914">
      <w:pPr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>от____________№________за______________</w:t>
      </w:r>
      <w:r w:rsidR="004165F1" w:rsidRPr="00EF176D">
        <w:rPr>
          <w:rFonts w:eastAsia="Calibri"/>
          <w:sz w:val="24"/>
          <w:szCs w:val="24"/>
          <w:lang w:eastAsia="en-US"/>
        </w:rPr>
        <w:t>____________________________</w:t>
      </w:r>
      <w:r w:rsidRPr="00EF176D">
        <w:rPr>
          <w:rFonts w:eastAsia="Calibri"/>
          <w:sz w:val="24"/>
          <w:szCs w:val="24"/>
          <w:lang w:eastAsia="en-US"/>
        </w:rPr>
        <w:t>,</w:t>
      </w:r>
    </w:p>
    <w:p w:rsidR="00142914" w:rsidRPr="00EF176D" w:rsidRDefault="00142914" w:rsidP="00142914">
      <w:pPr>
        <w:ind w:firstLine="595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 xml:space="preserve">                                                        ( указать наименование имущества)</w:t>
      </w:r>
    </w:p>
    <w:p w:rsidR="00142914" w:rsidRPr="00EF176D" w:rsidRDefault="000364D5" w:rsidP="00142914">
      <w:pPr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>расположенного</w:t>
      </w:r>
      <w:r w:rsidR="00142914" w:rsidRPr="00EF176D">
        <w:rPr>
          <w:rFonts w:eastAsia="Calibri"/>
          <w:sz w:val="24"/>
          <w:szCs w:val="24"/>
          <w:lang w:eastAsia="en-US"/>
        </w:rPr>
        <w:t xml:space="preserve"> по адресу: _______________________________________</w:t>
      </w:r>
      <w:r w:rsidR="004165F1" w:rsidRPr="00EF176D">
        <w:rPr>
          <w:rFonts w:eastAsia="Calibri"/>
          <w:sz w:val="24"/>
          <w:szCs w:val="24"/>
          <w:lang w:eastAsia="en-US"/>
        </w:rPr>
        <w:t>_____________________________</w:t>
      </w:r>
      <w:r w:rsidR="00142914" w:rsidRPr="00EF176D">
        <w:rPr>
          <w:rFonts w:eastAsia="Calibri"/>
          <w:sz w:val="24"/>
          <w:szCs w:val="24"/>
          <w:lang w:eastAsia="en-US"/>
        </w:rPr>
        <w:t>,</w:t>
      </w:r>
    </w:p>
    <w:p w:rsidR="00142914" w:rsidRPr="00EF176D" w:rsidRDefault="00142914" w:rsidP="00142914">
      <w:pPr>
        <w:ind w:firstLine="595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 xml:space="preserve">                                                    (указать местонахождение имущества)</w:t>
      </w:r>
    </w:p>
    <w:p w:rsidR="00142914" w:rsidRPr="00EF176D" w:rsidRDefault="00142914" w:rsidP="00142914">
      <w:pPr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>за период  с ____</w:t>
      </w:r>
      <w:r w:rsidR="002D792F" w:rsidRPr="00EF176D">
        <w:rPr>
          <w:rFonts w:eastAsia="Calibri"/>
          <w:sz w:val="24"/>
          <w:szCs w:val="24"/>
          <w:lang w:eastAsia="en-US"/>
        </w:rPr>
        <w:t>________ по ___________________</w:t>
      </w:r>
      <w:r w:rsidRPr="00EF176D">
        <w:rPr>
          <w:rFonts w:eastAsia="Calibri"/>
          <w:sz w:val="24"/>
          <w:szCs w:val="24"/>
          <w:lang w:eastAsia="en-US"/>
        </w:rPr>
        <w:t>.</w:t>
      </w:r>
    </w:p>
    <w:p w:rsidR="00142914" w:rsidRPr="00EF176D" w:rsidRDefault="00142914" w:rsidP="00142914">
      <w:pPr>
        <w:ind w:firstLine="595"/>
        <w:rPr>
          <w:rFonts w:eastAsia="Calibri"/>
          <w:sz w:val="24"/>
          <w:szCs w:val="24"/>
          <w:lang w:eastAsia="en-US"/>
        </w:rPr>
      </w:pPr>
    </w:p>
    <w:p w:rsidR="00142914" w:rsidRPr="00EF176D" w:rsidRDefault="00142914" w:rsidP="00142914">
      <w:pPr>
        <w:ind w:firstLine="595"/>
        <w:rPr>
          <w:rFonts w:eastAsia="Calibri"/>
          <w:sz w:val="24"/>
          <w:szCs w:val="24"/>
          <w:lang w:eastAsia="en-US"/>
        </w:rPr>
      </w:pPr>
    </w:p>
    <w:p w:rsidR="00142914" w:rsidRPr="00EF176D" w:rsidRDefault="00142914" w:rsidP="00142914">
      <w:pPr>
        <w:ind w:firstLine="595"/>
        <w:jc w:val="center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>Дата                                                   Подпись</w:t>
      </w:r>
    </w:p>
    <w:p w:rsidR="00142914" w:rsidRPr="00EF176D" w:rsidRDefault="00142914" w:rsidP="00142914">
      <w:pPr>
        <w:ind w:firstLine="595"/>
        <w:rPr>
          <w:rFonts w:eastAsia="Calibri"/>
          <w:sz w:val="24"/>
          <w:szCs w:val="24"/>
          <w:lang w:eastAsia="en-US"/>
        </w:rPr>
      </w:pPr>
    </w:p>
    <w:p w:rsidR="00142914" w:rsidRPr="00EF176D" w:rsidRDefault="00142914" w:rsidP="00142914">
      <w:pPr>
        <w:autoSpaceDE w:val="0"/>
        <w:autoSpaceDN w:val="0"/>
        <w:adjustRightInd w:val="0"/>
        <w:rPr>
          <w:sz w:val="24"/>
          <w:szCs w:val="24"/>
        </w:rPr>
      </w:pPr>
      <w:r w:rsidRPr="00EF176D">
        <w:rPr>
          <w:sz w:val="24"/>
          <w:szCs w:val="24"/>
        </w:rPr>
        <w:t>________________________________________</w:t>
      </w:r>
      <w:r w:rsidR="004165F1" w:rsidRPr="00EF176D">
        <w:rPr>
          <w:sz w:val="24"/>
          <w:szCs w:val="24"/>
        </w:rPr>
        <w:t>____________________________</w:t>
      </w:r>
    </w:p>
    <w:p w:rsidR="00E305D8" w:rsidRPr="00EF176D" w:rsidRDefault="00142914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  <w:r w:rsidRPr="00EF176D">
        <w:rPr>
          <w:sz w:val="24"/>
          <w:szCs w:val="24"/>
        </w:rPr>
        <w:t xml:space="preserve"> (</w:t>
      </w:r>
      <w:r w:rsidR="001D2E07" w:rsidRPr="00EF176D">
        <w:rPr>
          <w:sz w:val="24"/>
          <w:szCs w:val="24"/>
        </w:rPr>
        <w:t>з</w:t>
      </w:r>
      <w:r w:rsidRPr="00EF176D">
        <w:rPr>
          <w:sz w:val="24"/>
          <w:szCs w:val="24"/>
        </w:rPr>
        <w:t>аявителем указывается способ получения ответа на запрос)</w:t>
      </w:r>
      <w:r w:rsidRPr="00EF176D">
        <w:rPr>
          <w:rFonts w:eastAsia="Calibri"/>
          <w:sz w:val="24"/>
          <w:szCs w:val="24"/>
          <w:lang w:eastAsia="en-US"/>
        </w:rPr>
        <w:t xml:space="preserve">           </w:t>
      </w:r>
    </w:p>
    <w:p w:rsidR="00E305D8" w:rsidRPr="00EF176D" w:rsidRDefault="00E305D8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E305D8" w:rsidRPr="00EF176D" w:rsidRDefault="00E305D8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E305D8" w:rsidRPr="00EF176D" w:rsidRDefault="00E305D8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E305D8" w:rsidRPr="00EF176D" w:rsidRDefault="00E305D8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E305D8" w:rsidRPr="00EF176D" w:rsidRDefault="00E305D8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E305D8" w:rsidRPr="00EF176D" w:rsidRDefault="00E305D8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E305D8" w:rsidRDefault="00E305D8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0937B6" w:rsidRDefault="000937B6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0937B6" w:rsidRDefault="000937B6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0937B6" w:rsidRDefault="000937B6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0937B6" w:rsidRDefault="000937B6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0937B6" w:rsidRDefault="000937B6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0937B6" w:rsidRPr="00EF176D" w:rsidRDefault="000937B6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E305D8" w:rsidRPr="00EF176D" w:rsidRDefault="00E305D8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E305D8" w:rsidRPr="00EF176D" w:rsidRDefault="00E305D8" w:rsidP="00E305D8">
      <w:pPr>
        <w:jc w:val="right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>Приложение № 2</w:t>
      </w:r>
    </w:p>
    <w:p w:rsidR="00E305D8" w:rsidRPr="00EF176D" w:rsidRDefault="00E305D8" w:rsidP="00E305D8">
      <w:pPr>
        <w:tabs>
          <w:tab w:val="left" w:pos="6237"/>
        </w:tabs>
        <w:jc w:val="right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 xml:space="preserve">к административному регламенту по предоставлению </w:t>
      </w:r>
    </w:p>
    <w:p w:rsidR="00E305D8" w:rsidRPr="00EF176D" w:rsidRDefault="00E305D8" w:rsidP="00E305D8">
      <w:pPr>
        <w:tabs>
          <w:tab w:val="left" w:pos="6237"/>
        </w:tabs>
        <w:jc w:val="right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 xml:space="preserve">муниципальной услуги «Сверка арендных  платежей  </w:t>
      </w:r>
    </w:p>
    <w:p w:rsidR="00E305D8" w:rsidRPr="00EF176D" w:rsidRDefault="00E305D8" w:rsidP="00E305D8">
      <w:pPr>
        <w:tabs>
          <w:tab w:val="left" w:pos="6237"/>
        </w:tabs>
        <w:jc w:val="right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 xml:space="preserve">с арендаторами  муниципального имущества </w:t>
      </w:r>
    </w:p>
    <w:p w:rsidR="00E305D8" w:rsidRPr="00EF176D" w:rsidRDefault="00E305D8" w:rsidP="00E305D8">
      <w:pPr>
        <w:tabs>
          <w:tab w:val="left" w:pos="6237"/>
        </w:tabs>
        <w:jc w:val="right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>(в том числе земельных участков)»</w:t>
      </w:r>
    </w:p>
    <w:p w:rsidR="00E305D8" w:rsidRPr="00EF176D" w:rsidRDefault="00E305D8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E305D8" w:rsidRPr="00EF176D" w:rsidRDefault="00E305D8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E305D8" w:rsidRPr="00EF176D" w:rsidRDefault="00E305D8" w:rsidP="00E305D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F176D">
        <w:rPr>
          <w:rFonts w:ascii="Times New Roman" w:hAnsi="Times New Roman" w:cs="Times New Roman"/>
          <w:b w:val="0"/>
          <w:sz w:val="24"/>
          <w:szCs w:val="24"/>
        </w:rPr>
        <w:t xml:space="preserve">Сведения </w:t>
      </w:r>
    </w:p>
    <w:p w:rsidR="00E305D8" w:rsidRPr="00EF176D" w:rsidRDefault="00E305D8" w:rsidP="00E305D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F176D">
        <w:rPr>
          <w:rFonts w:ascii="Times New Roman" w:hAnsi="Times New Roman" w:cs="Times New Roman"/>
          <w:b w:val="0"/>
          <w:sz w:val="24"/>
          <w:szCs w:val="24"/>
        </w:rPr>
        <w:t xml:space="preserve">об органе, уполномоченном на предоставление муниципальной услуги </w:t>
      </w:r>
    </w:p>
    <w:p w:rsidR="00E305D8" w:rsidRPr="00EF176D" w:rsidRDefault="00E305D8" w:rsidP="00E305D8">
      <w:pPr>
        <w:tabs>
          <w:tab w:val="left" w:pos="6237"/>
        </w:tabs>
        <w:jc w:val="center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>«Сверка арендных  платежей  с арендаторами  муниципального имущества (в том числе земельных участков)»</w:t>
      </w:r>
    </w:p>
    <w:p w:rsidR="00E305D8" w:rsidRPr="00EF176D" w:rsidRDefault="00E305D8" w:rsidP="00E305D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00"/>
        <w:gridCol w:w="69"/>
        <w:gridCol w:w="4791"/>
      </w:tblGrid>
      <w:tr w:rsidR="00E305D8" w:rsidRPr="00EF176D" w:rsidTr="00E305D8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305D8" w:rsidRPr="00EF176D" w:rsidRDefault="00E305D8" w:rsidP="00E305D8">
            <w:pPr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 xml:space="preserve">               Администрация </w:t>
            </w:r>
            <w:r w:rsidR="006E701A" w:rsidRPr="00EF176D">
              <w:rPr>
                <w:sz w:val="24"/>
                <w:szCs w:val="24"/>
              </w:rPr>
              <w:t>Войновского</w:t>
            </w:r>
            <w:r w:rsidRPr="00EF176D">
              <w:rPr>
                <w:sz w:val="24"/>
                <w:szCs w:val="24"/>
              </w:rPr>
              <w:t xml:space="preserve">  сельского поселения</w:t>
            </w:r>
          </w:p>
          <w:p w:rsidR="00E305D8" w:rsidRPr="00EF176D" w:rsidRDefault="00E305D8" w:rsidP="00E305D8">
            <w:pPr>
              <w:jc w:val="center"/>
              <w:rPr>
                <w:sz w:val="24"/>
                <w:szCs w:val="24"/>
              </w:rPr>
            </w:pPr>
          </w:p>
        </w:tc>
      </w:tr>
      <w:tr w:rsidR="00E305D8" w:rsidRPr="00EF176D" w:rsidTr="00E305D8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305D8" w:rsidRPr="00EF176D" w:rsidRDefault="00E305D8" w:rsidP="00E305D8">
            <w:pPr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 xml:space="preserve">Наименование муниципального образования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305D8" w:rsidRPr="00EF176D" w:rsidRDefault="00E305D8" w:rsidP="006E701A">
            <w:pPr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>Муниципальное образование «</w:t>
            </w:r>
            <w:r w:rsidR="006E701A" w:rsidRPr="00EF176D">
              <w:rPr>
                <w:sz w:val="24"/>
                <w:szCs w:val="24"/>
              </w:rPr>
              <w:t>Войновское</w:t>
            </w:r>
            <w:r w:rsidRPr="00EF176D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E305D8" w:rsidRPr="00EF176D" w:rsidTr="00E305D8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305D8" w:rsidRPr="00EF176D" w:rsidRDefault="00E305D8" w:rsidP="00E305D8">
            <w:pPr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>Почтовый адрес (юридический)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305D8" w:rsidRPr="00EF176D" w:rsidRDefault="00E305D8" w:rsidP="00E305D8">
            <w:pPr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 xml:space="preserve"> 3476</w:t>
            </w:r>
            <w:r w:rsidR="006E701A" w:rsidRPr="00EF176D">
              <w:rPr>
                <w:sz w:val="24"/>
                <w:szCs w:val="24"/>
              </w:rPr>
              <w:t>76</w:t>
            </w:r>
            <w:r w:rsidRPr="00EF176D">
              <w:rPr>
                <w:sz w:val="24"/>
                <w:szCs w:val="24"/>
              </w:rPr>
              <w:t>, Ростовская область,</w:t>
            </w:r>
          </w:p>
          <w:p w:rsidR="00E305D8" w:rsidRPr="00EF176D" w:rsidRDefault="00E305D8" w:rsidP="006E701A">
            <w:pPr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 xml:space="preserve">Егорлыкский район, </w:t>
            </w:r>
            <w:r w:rsidR="006E701A" w:rsidRPr="00EF176D">
              <w:rPr>
                <w:sz w:val="24"/>
                <w:szCs w:val="24"/>
              </w:rPr>
              <w:t>х.Войнов, ул.Садовая,30</w:t>
            </w:r>
          </w:p>
        </w:tc>
      </w:tr>
      <w:tr w:rsidR="00E305D8" w:rsidRPr="00EF176D" w:rsidTr="00E305D8">
        <w:trPr>
          <w:trHeight w:val="53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305D8" w:rsidRPr="00EF176D" w:rsidRDefault="00E305D8" w:rsidP="00E305D8">
            <w:pPr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 xml:space="preserve">ФИО Главы </w:t>
            </w:r>
            <w:r w:rsidR="006E701A" w:rsidRPr="00EF176D">
              <w:rPr>
                <w:sz w:val="24"/>
                <w:szCs w:val="24"/>
              </w:rPr>
              <w:t>Войновского</w:t>
            </w:r>
            <w:r w:rsidRPr="00EF176D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305D8" w:rsidRPr="00EF176D" w:rsidRDefault="006E701A" w:rsidP="00E305D8">
            <w:pPr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>Гончаров Виталий Викторович</w:t>
            </w:r>
          </w:p>
        </w:tc>
      </w:tr>
      <w:tr w:rsidR="00E305D8" w:rsidRPr="00EF176D" w:rsidTr="00E305D8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305D8" w:rsidRPr="00EF176D" w:rsidRDefault="00E305D8" w:rsidP="00E305D8">
            <w:pPr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 xml:space="preserve">Телефон и факс приемной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305D8" w:rsidRPr="00EF176D" w:rsidRDefault="00E305D8" w:rsidP="00E305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76D">
              <w:rPr>
                <w:rFonts w:ascii="Times New Roman" w:hAnsi="Times New Roman" w:cs="Times New Roman"/>
                <w:sz w:val="24"/>
                <w:szCs w:val="24"/>
              </w:rPr>
              <w:t>8(86370) 4</w:t>
            </w:r>
            <w:r w:rsidR="006E701A" w:rsidRPr="00EF1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17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701A" w:rsidRPr="00EF1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17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701A" w:rsidRPr="00EF176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EF176D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</w:p>
          <w:p w:rsidR="00E305D8" w:rsidRPr="00EF176D" w:rsidRDefault="00E305D8" w:rsidP="00E305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76D">
              <w:rPr>
                <w:rFonts w:ascii="Times New Roman" w:hAnsi="Times New Roman" w:cs="Times New Roman"/>
                <w:sz w:val="24"/>
                <w:szCs w:val="24"/>
              </w:rPr>
              <w:t xml:space="preserve">где 8 – код РФ; 863 – код Ростовской области; 70 – код Егорлыкского района; </w:t>
            </w:r>
            <w:r w:rsidR="00AA1771" w:rsidRPr="00EF176D">
              <w:rPr>
                <w:rFonts w:ascii="Times New Roman" w:hAnsi="Times New Roman" w:cs="Times New Roman"/>
                <w:sz w:val="24"/>
                <w:szCs w:val="24"/>
              </w:rPr>
              <w:t>43-1-42</w:t>
            </w:r>
            <w:r w:rsidRPr="00EF176D">
              <w:rPr>
                <w:rFonts w:ascii="Times New Roman" w:hAnsi="Times New Roman" w:cs="Times New Roman"/>
                <w:sz w:val="24"/>
                <w:szCs w:val="24"/>
              </w:rPr>
              <w:t>– номер телефона,</w:t>
            </w:r>
            <w:r w:rsidR="00AA1771" w:rsidRPr="00EF176D">
              <w:rPr>
                <w:sz w:val="24"/>
                <w:szCs w:val="24"/>
              </w:rPr>
              <w:t xml:space="preserve"> </w:t>
            </w:r>
            <w:r w:rsidR="00AA1771" w:rsidRPr="00EF176D">
              <w:rPr>
                <w:rFonts w:ascii="Times New Roman" w:hAnsi="Times New Roman" w:cs="Times New Roman"/>
                <w:sz w:val="24"/>
                <w:szCs w:val="24"/>
              </w:rPr>
              <w:t>факс: 43-1-42</w:t>
            </w:r>
          </w:p>
          <w:p w:rsidR="00E305D8" w:rsidRPr="00EF176D" w:rsidRDefault="00E305D8" w:rsidP="00AA1771">
            <w:pPr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 xml:space="preserve"> </w:t>
            </w:r>
          </w:p>
        </w:tc>
      </w:tr>
      <w:tr w:rsidR="00E305D8" w:rsidRPr="00EF176D" w:rsidTr="00E305D8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305D8" w:rsidRPr="00EF176D" w:rsidRDefault="00E305D8" w:rsidP="00E305D8">
            <w:pPr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>Полное наименование уполномоченного лица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305D8" w:rsidRPr="00EF176D" w:rsidRDefault="00E305D8" w:rsidP="00E305D8">
            <w:pPr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>Специалист по имущественным и земельным отношениям</w:t>
            </w:r>
          </w:p>
        </w:tc>
      </w:tr>
      <w:tr w:rsidR="00E305D8" w:rsidRPr="00EF176D" w:rsidTr="00E305D8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305D8" w:rsidRPr="00EF176D" w:rsidRDefault="00E305D8" w:rsidP="00E305D8">
            <w:pPr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305D8" w:rsidRPr="00EF176D" w:rsidRDefault="006E701A" w:rsidP="00E305D8">
            <w:pPr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>Орехова Физалия Зикафовна</w:t>
            </w:r>
          </w:p>
        </w:tc>
      </w:tr>
      <w:tr w:rsidR="00E305D8" w:rsidRPr="00EF176D" w:rsidTr="00E305D8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305D8" w:rsidRPr="00EF176D" w:rsidRDefault="00E305D8" w:rsidP="00E305D8">
            <w:pPr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305D8" w:rsidRPr="00EF176D" w:rsidRDefault="00E305D8" w:rsidP="00E305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76D">
              <w:rPr>
                <w:rFonts w:ascii="Times New Roman" w:hAnsi="Times New Roman" w:cs="Times New Roman"/>
                <w:sz w:val="24"/>
                <w:szCs w:val="24"/>
              </w:rPr>
              <w:t xml:space="preserve">8(86370) </w:t>
            </w:r>
            <w:r w:rsidR="006E701A" w:rsidRPr="00EF176D">
              <w:rPr>
                <w:rFonts w:ascii="Times New Roman" w:hAnsi="Times New Roman" w:cs="Times New Roman"/>
                <w:sz w:val="24"/>
                <w:szCs w:val="24"/>
              </w:rPr>
              <w:t>43-1-34</w:t>
            </w:r>
            <w:r w:rsidRPr="00EF17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05D8" w:rsidRPr="00EF176D" w:rsidRDefault="00E305D8" w:rsidP="00E305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76D">
              <w:rPr>
                <w:rFonts w:ascii="Times New Roman" w:hAnsi="Times New Roman" w:cs="Times New Roman"/>
                <w:sz w:val="24"/>
                <w:szCs w:val="24"/>
              </w:rPr>
              <w:t xml:space="preserve">где 8 – код РФ; 863 – код </w:t>
            </w:r>
          </w:p>
          <w:p w:rsidR="00E305D8" w:rsidRPr="00EF176D" w:rsidRDefault="00E305D8" w:rsidP="00E305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76D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Ростовской области; 70 – код Егорлыкского района; </w:t>
            </w:r>
            <w:r w:rsidR="006E701A" w:rsidRPr="00EF176D">
              <w:rPr>
                <w:rFonts w:ascii="Times New Roman" w:hAnsi="Times New Roman" w:cs="Times New Roman"/>
                <w:sz w:val="24"/>
                <w:szCs w:val="24"/>
              </w:rPr>
              <w:t>43-1-34</w:t>
            </w:r>
            <w:r w:rsidRPr="00EF176D">
              <w:rPr>
                <w:rFonts w:ascii="Times New Roman" w:hAnsi="Times New Roman" w:cs="Times New Roman"/>
                <w:sz w:val="24"/>
                <w:szCs w:val="24"/>
              </w:rPr>
              <w:t xml:space="preserve"> – номер телефона</w:t>
            </w:r>
          </w:p>
          <w:p w:rsidR="00E305D8" w:rsidRPr="00EF176D" w:rsidRDefault="00E305D8" w:rsidP="00E305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76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  <w:r w:rsidRPr="00EF1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EF176D">
              <w:rPr>
                <w:rFonts w:ascii="Times New Roman" w:hAnsi="Times New Roman" w:cs="Times New Roman"/>
                <w:sz w:val="24"/>
                <w:szCs w:val="24"/>
              </w:rPr>
              <w:t>10111@</w:t>
            </w:r>
            <w:r w:rsidRPr="00EF1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donpac</w:t>
            </w:r>
            <w:r w:rsidRPr="00EF1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1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305D8" w:rsidRPr="00EF176D" w:rsidTr="00E305D8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305D8" w:rsidRPr="00EF176D" w:rsidRDefault="00E305D8" w:rsidP="00E305D8">
            <w:pPr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 xml:space="preserve">Официальный сайт </w:t>
            </w:r>
            <w:r w:rsidR="006E701A" w:rsidRPr="00EF176D">
              <w:rPr>
                <w:sz w:val="24"/>
                <w:szCs w:val="24"/>
              </w:rPr>
              <w:t>Войновского</w:t>
            </w:r>
            <w:r w:rsidRPr="00EF176D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8" w:rsidRPr="00EF176D" w:rsidRDefault="006E701A" w:rsidP="00E305D8">
            <w:pPr>
              <w:rPr>
                <w:sz w:val="24"/>
                <w:szCs w:val="24"/>
              </w:rPr>
            </w:pPr>
            <w:r w:rsidRPr="00EF176D">
              <w:rPr>
                <w:color w:val="000000"/>
                <w:sz w:val="24"/>
                <w:szCs w:val="24"/>
                <w:u w:val="single"/>
              </w:rPr>
              <w:t>http://adminvsp.ru/</w:t>
            </w:r>
          </w:p>
        </w:tc>
      </w:tr>
      <w:tr w:rsidR="00E305D8" w:rsidRPr="00EF176D" w:rsidTr="00E305D8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305D8" w:rsidRPr="00EF176D" w:rsidRDefault="00E305D8" w:rsidP="00E305D8">
            <w:pPr>
              <w:jc w:val="center"/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E305D8" w:rsidRPr="00EF176D" w:rsidTr="00E305D8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5D8" w:rsidRPr="00EF176D" w:rsidRDefault="00E305D8" w:rsidP="00E305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>Адрес местонахождения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5D8" w:rsidRPr="00EF176D" w:rsidRDefault="00E305D8" w:rsidP="00E305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F176D">
              <w:rPr>
                <w:color w:val="000000"/>
                <w:sz w:val="24"/>
                <w:szCs w:val="24"/>
              </w:rPr>
              <w:t>ст. Егорлыкская</w:t>
            </w:r>
            <w:r w:rsidRPr="00EF176D">
              <w:rPr>
                <w:sz w:val="24"/>
                <w:szCs w:val="24"/>
              </w:rPr>
              <w:t xml:space="preserve">, пер. Гагарина, 8-б </w:t>
            </w:r>
          </w:p>
        </w:tc>
      </w:tr>
      <w:tr w:rsidR="00E305D8" w:rsidRPr="00EF176D" w:rsidTr="00E305D8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5D8" w:rsidRPr="00EF176D" w:rsidRDefault="00E305D8" w:rsidP="00E305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5D8" w:rsidRPr="00EF176D" w:rsidRDefault="00E305D8" w:rsidP="00E305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 xml:space="preserve">347660, Ростовская область, </w:t>
            </w:r>
          </w:p>
          <w:p w:rsidR="00E305D8" w:rsidRPr="00EF176D" w:rsidRDefault="00E305D8" w:rsidP="00E305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>ст. Егорлыкская, пер. Гагарина, 8-б</w:t>
            </w:r>
          </w:p>
        </w:tc>
      </w:tr>
      <w:tr w:rsidR="00E305D8" w:rsidRPr="00EF176D" w:rsidTr="00E305D8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5D8" w:rsidRPr="00EF176D" w:rsidRDefault="00E305D8" w:rsidP="00E305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5D8" w:rsidRPr="00EF176D" w:rsidRDefault="00E305D8" w:rsidP="00E305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>8(86370)20415, где 8 – код Российской Федерации, 863 – код Ростовской области, 70 – код Егорлыкского района, 20415 – номер МАУ «МФЦ», 20424</w:t>
            </w:r>
          </w:p>
        </w:tc>
      </w:tr>
    </w:tbl>
    <w:p w:rsidR="00E305D8" w:rsidRPr="00EF176D" w:rsidRDefault="00E305D8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E305D8" w:rsidRPr="00EF176D" w:rsidRDefault="00E305D8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E305D8" w:rsidRPr="00EF176D" w:rsidRDefault="00E305D8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E305D8" w:rsidRPr="00EF176D" w:rsidRDefault="00E305D8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142914" w:rsidRPr="00EF176D" w:rsidRDefault="00142914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 xml:space="preserve">                    </w:t>
      </w:r>
    </w:p>
    <w:sectPr w:rsidR="00142914" w:rsidRPr="00EF176D" w:rsidSect="00BE0F31">
      <w:pgSz w:w="11906" w:h="16838"/>
      <w:pgMar w:top="1134" w:right="567" w:bottom="1134" w:left="1134" w:header="709" w:footer="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A5C" w:rsidRDefault="00D83A5C">
      <w:r>
        <w:separator/>
      </w:r>
    </w:p>
  </w:endnote>
  <w:endnote w:type="continuationSeparator" w:id="0">
    <w:p w:rsidR="00D83A5C" w:rsidRDefault="00D83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A5C" w:rsidRDefault="00D83A5C">
      <w:r>
        <w:separator/>
      </w:r>
    </w:p>
  </w:footnote>
  <w:footnote w:type="continuationSeparator" w:id="0">
    <w:p w:rsidR="00D83A5C" w:rsidRDefault="00D83A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331B"/>
    <w:multiLevelType w:val="hybridMultilevel"/>
    <w:tmpl w:val="7FA0AF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30254A"/>
    <w:multiLevelType w:val="hybridMultilevel"/>
    <w:tmpl w:val="52B2FB06"/>
    <w:lvl w:ilvl="0" w:tplc="8C26178A">
      <w:start w:val="5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350076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914"/>
    <w:rsid w:val="000041A0"/>
    <w:rsid w:val="000104BF"/>
    <w:rsid w:val="00012032"/>
    <w:rsid w:val="00014B85"/>
    <w:rsid w:val="00015388"/>
    <w:rsid w:val="00017C1D"/>
    <w:rsid w:val="00023A4B"/>
    <w:rsid w:val="00030736"/>
    <w:rsid w:val="000364D5"/>
    <w:rsid w:val="000370BB"/>
    <w:rsid w:val="00037749"/>
    <w:rsid w:val="00047968"/>
    <w:rsid w:val="00050098"/>
    <w:rsid w:val="00052F78"/>
    <w:rsid w:val="000633A5"/>
    <w:rsid w:val="00065B61"/>
    <w:rsid w:val="00065C4A"/>
    <w:rsid w:val="00075A45"/>
    <w:rsid w:val="00080734"/>
    <w:rsid w:val="000836B6"/>
    <w:rsid w:val="000937B6"/>
    <w:rsid w:val="000E19BC"/>
    <w:rsid w:val="000E2541"/>
    <w:rsid w:val="000F26B5"/>
    <w:rsid w:val="0010208F"/>
    <w:rsid w:val="00103630"/>
    <w:rsid w:val="00103BD9"/>
    <w:rsid w:val="0010510A"/>
    <w:rsid w:val="001066EA"/>
    <w:rsid w:val="00110C09"/>
    <w:rsid w:val="00111743"/>
    <w:rsid w:val="00113649"/>
    <w:rsid w:val="00117D60"/>
    <w:rsid w:val="001316BA"/>
    <w:rsid w:val="00141197"/>
    <w:rsid w:val="00142914"/>
    <w:rsid w:val="0015207D"/>
    <w:rsid w:val="00153F9B"/>
    <w:rsid w:val="00155844"/>
    <w:rsid w:val="001560E7"/>
    <w:rsid w:val="00162B61"/>
    <w:rsid w:val="00166FE6"/>
    <w:rsid w:val="00186E87"/>
    <w:rsid w:val="00190EB5"/>
    <w:rsid w:val="0019215E"/>
    <w:rsid w:val="0019291B"/>
    <w:rsid w:val="001A7ADD"/>
    <w:rsid w:val="001A7D94"/>
    <w:rsid w:val="001B030A"/>
    <w:rsid w:val="001B435A"/>
    <w:rsid w:val="001C01F5"/>
    <w:rsid w:val="001C1420"/>
    <w:rsid w:val="001C33BA"/>
    <w:rsid w:val="001C71C6"/>
    <w:rsid w:val="001D2E07"/>
    <w:rsid w:val="001D354E"/>
    <w:rsid w:val="001D4D74"/>
    <w:rsid w:val="001E41A4"/>
    <w:rsid w:val="001E774F"/>
    <w:rsid w:val="001F0BE0"/>
    <w:rsid w:val="001F344D"/>
    <w:rsid w:val="001F4676"/>
    <w:rsid w:val="00204505"/>
    <w:rsid w:val="00207AD5"/>
    <w:rsid w:val="002103AA"/>
    <w:rsid w:val="00221658"/>
    <w:rsid w:val="00233986"/>
    <w:rsid w:val="00235E90"/>
    <w:rsid w:val="00240070"/>
    <w:rsid w:val="002402DD"/>
    <w:rsid w:val="0024293B"/>
    <w:rsid w:val="00244CAD"/>
    <w:rsid w:val="00245F36"/>
    <w:rsid w:val="00246075"/>
    <w:rsid w:val="00250522"/>
    <w:rsid w:val="002527B4"/>
    <w:rsid w:val="00253DD6"/>
    <w:rsid w:val="0025541A"/>
    <w:rsid w:val="0025590D"/>
    <w:rsid w:val="0025614A"/>
    <w:rsid w:val="00262F80"/>
    <w:rsid w:val="00263C42"/>
    <w:rsid w:val="002743C3"/>
    <w:rsid w:val="002A032A"/>
    <w:rsid w:val="002C1262"/>
    <w:rsid w:val="002C1C65"/>
    <w:rsid w:val="002C2565"/>
    <w:rsid w:val="002C4319"/>
    <w:rsid w:val="002C7392"/>
    <w:rsid w:val="002D57B5"/>
    <w:rsid w:val="002D792F"/>
    <w:rsid w:val="002E2941"/>
    <w:rsid w:val="002E3331"/>
    <w:rsid w:val="002E5BCC"/>
    <w:rsid w:val="002F0371"/>
    <w:rsid w:val="002F194D"/>
    <w:rsid w:val="002F4BB1"/>
    <w:rsid w:val="00300C17"/>
    <w:rsid w:val="00302042"/>
    <w:rsid w:val="00302F84"/>
    <w:rsid w:val="00304F8E"/>
    <w:rsid w:val="0031650D"/>
    <w:rsid w:val="00321BEE"/>
    <w:rsid w:val="003232D5"/>
    <w:rsid w:val="00326A86"/>
    <w:rsid w:val="00326BC7"/>
    <w:rsid w:val="003330FA"/>
    <w:rsid w:val="0033310A"/>
    <w:rsid w:val="003332D1"/>
    <w:rsid w:val="00337A0A"/>
    <w:rsid w:val="00342CA9"/>
    <w:rsid w:val="00347FC5"/>
    <w:rsid w:val="00352778"/>
    <w:rsid w:val="003543A6"/>
    <w:rsid w:val="00356E18"/>
    <w:rsid w:val="00363ADE"/>
    <w:rsid w:val="00371EFB"/>
    <w:rsid w:val="0037246A"/>
    <w:rsid w:val="00373469"/>
    <w:rsid w:val="00374757"/>
    <w:rsid w:val="00376AB0"/>
    <w:rsid w:val="00377A02"/>
    <w:rsid w:val="00386055"/>
    <w:rsid w:val="00390917"/>
    <w:rsid w:val="003944F0"/>
    <w:rsid w:val="003B0672"/>
    <w:rsid w:val="003C06A0"/>
    <w:rsid w:val="003C727F"/>
    <w:rsid w:val="003D0807"/>
    <w:rsid w:val="003D76E5"/>
    <w:rsid w:val="003E0779"/>
    <w:rsid w:val="003E2F95"/>
    <w:rsid w:val="003E624A"/>
    <w:rsid w:val="003F2F2C"/>
    <w:rsid w:val="00404D70"/>
    <w:rsid w:val="00413A34"/>
    <w:rsid w:val="004165F1"/>
    <w:rsid w:val="00427A19"/>
    <w:rsid w:val="00434B48"/>
    <w:rsid w:val="004353BE"/>
    <w:rsid w:val="00456C88"/>
    <w:rsid w:val="004633B3"/>
    <w:rsid w:val="00466016"/>
    <w:rsid w:val="00467F1E"/>
    <w:rsid w:val="004701AD"/>
    <w:rsid w:val="004706E4"/>
    <w:rsid w:val="00471187"/>
    <w:rsid w:val="00472241"/>
    <w:rsid w:val="004865A3"/>
    <w:rsid w:val="00487DF0"/>
    <w:rsid w:val="00490935"/>
    <w:rsid w:val="0049229E"/>
    <w:rsid w:val="004B1442"/>
    <w:rsid w:val="004C3B27"/>
    <w:rsid w:val="004C6C3E"/>
    <w:rsid w:val="004C74DF"/>
    <w:rsid w:val="004E3527"/>
    <w:rsid w:val="004E4FED"/>
    <w:rsid w:val="004E5F40"/>
    <w:rsid w:val="004F7682"/>
    <w:rsid w:val="0050006F"/>
    <w:rsid w:val="00510633"/>
    <w:rsid w:val="005129F7"/>
    <w:rsid w:val="00515B7C"/>
    <w:rsid w:val="00516C3A"/>
    <w:rsid w:val="00523FEA"/>
    <w:rsid w:val="00532CFA"/>
    <w:rsid w:val="00535FAC"/>
    <w:rsid w:val="00543136"/>
    <w:rsid w:val="00551789"/>
    <w:rsid w:val="005611A9"/>
    <w:rsid w:val="00562CD0"/>
    <w:rsid w:val="00563C74"/>
    <w:rsid w:val="00565940"/>
    <w:rsid w:val="00572CA5"/>
    <w:rsid w:val="00574267"/>
    <w:rsid w:val="00574F12"/>
    <w:rsid w:val="00577190"/>
    <w:rsid w:val="00580E91"/>
    <w:rsid w:val="005818BC"/>
    <w:rsid w:val="00597813"/>
    <w:rsid w:val="005B5853"/>
    <w:rsid w:val="005E401C"/>
    <w:rsid w:val="005E6447"/>
    <w:rsid w:val="005F5216"/>
    <w:rsid w:val="005F612E"/>
    <w:rsid w:val="005F70A9"/>
    <w:rsid w:val="006038D3"/>
    <w:rsid w:val="006079D0"/>
    <w:rsid w:val="0061174C"/>
    <w:rsid w:val="006153F4"/>
    <w:rsid w:val="00615DD5"/>
    <w:rsid w:val="00621658"/>
    <w:rsid w:val="00631222"/>
    <w:rsid w:val="0063224C"/>
    <w:rsid w:val="006340DD"/>
    <w:rsid w:val="00635E25"/>
    <w:rsid w:val="0064256C"/>
    <w:rsid w:val="00643406"/>
    <w:rsid w:val="0064645B"/>
    <w:rsid w:val="00647495"/>
    <w:rsid w:val="00660D6F"/>
    <w:rsid w:val="00664151"/>
    <w:rsid w:val="0067030B"/>
    <w:rsid w:val="00673EFF"/>
    <w:rsid w:val="006769DF"/>
    <w:rsid w:val="006805E8"/>
    <w:rsid w:val="006828B1"/>
    <w:rsid w:val="00696321"/>
    <w:rsid w:val="006A0950"/>
    <w:rsid w:val="006A7446"/>
    <w:rsid w:val="006A76BB"/>
    <w:rsid w:val="006B3513"/>
    <w:rsid w:val="006C1467"/>
    <w:rsid w:val="006C216A"/>
    <w:rsid w:val="006D0FD9"/>
    <w:rsid w:val="006D111E"/>
    <w:rsid w:val="006D1139"/>
    <w:rsid w:val="006D4301"/>
    <w:rsid w:val="006D7D46"/>
    <w:rsid w:val="006D7F4F"/>
    <w:rsid w:val="006E701A"/>
    <w:rsid w:val="006F150C"/>
    <w:rsid w:val="006F1D07"/>
    <w:rsid w:val="00700A3A"/>
    <w:rsid w:val="00701BFA"/>
    <w:rsid w:val="00701E3D"/>
    <w:rsid w:val="007034A7"/>
    <w:rsid w:val="007212E8"/>
    <w:rsid w:val="00730021"/>
    <w:rsid w:val="007305A7"/>
    <w:rsid w:val="007320BC"/>
    <w:rsid w:val="00741750"/>
    <w:rsid w:val="00742399"/>
    <w:rsid w:val="00742DA8"/>
    <w:rsid w:val="00743578"/>
    <w:rsid w:val="007439E4"/>
    <w:rsid w:val="00744C5A"/>
    <w:rsid w:val="007465FE"/>
    <w:rsid w:val="00761AA3"/>
    <w:rsid w:val="00764148"/>
    <w:rsid w:val="007B5715"/>
    <w:rsid w:val="007C4B4B"/>
    <w:rsid w:val="007C566B"/>
    <w:rsid w:val="007C7BBB"/>
    <w:rsid w:val="007D431C"/>
    <w:rsid w:val="007D7FA1"/>
    <w:rsid w:val="007E2976"/>
    <w:rsid w:val="007E44A2"/>
    <w:rsid w:val="007F0D3F"/>
    <w:rsid w:val="007F2FB8"/>
    <w:rsid w:val="007F78BA"/>
    <w:rsid w:val="00800FDA"/>
    <w:rsid w:val="00816A1B"/>
    <w:rsid w:val="008174A6"/>
    <w:rsid w:val="00824B60"/>
    <w:rsid w:val="00826B18"/>
    <w:rsid w:val="00836870"/>
    <w:rsid w:val="00846AE3"/>
    <w:rsid w:val="00852780"/>
    <w:rsid w:val="0085748E"/>
    <w:rsid w:val="008608CE"/>
    <w:rsid w:val="00860F83"/>
    <w:rsid w:val="00861008"/>
    <w:rsid w:val="008711D3"/>
    <w:rsid w:val="0087630E"/>
    <w:rsid w:val="008822D5"/>
    <w:rsid w:val="0088663A"/>
    <w:rsid w:val="00887CAA"/>
    <w:rsid w:val="00896D18"/>
    <w:rsid w:val="008A0FC6"/>
    <w:rsid w:val="008A4F52"/>
    <w:rsid w:val="008B768B"/>
    <w:rsid w:val="008C3B1C"/>
    <w:rsid w:val="008C537D"/>
    <w:rsid w:val="008D7AF6"/>
    <w:rsid w:val="008E7B49"/>
    <w:rsid w:val="008F2F83"/>
    <w:rsid w:val="008F5150"/>
    <w:rsid w:val="008F54F1"/>
    <w:rsid w:val="009004EA"/>
    <w:rsid w:val="00901CB1"/>
    <w:rsid w:val="00904D7A"/>
    <w:rsid w:val="00906B49"/>
    <w:rsid w:val="00907597"/>
    <w:rsid w:val="00911C60"/>
    <w:rsid w:val="00915EA2"/>
    <w:rsid w:val="00916E2C"/>
    <w:rsid w:val="00917239"/>
    <w:rsid w:val="00921D0B"/>
    <w:rsid w:val="00946039"/>
    <w:rsid w:val="00946E9A"/>
    <w:rsid w:val="00951C13"/>
    <w:rsid w:val="00954903"/>
    <w:rsid w:val="00955B8D"/>
    <w:rsid w:val="00956AEC"/>
    <w:rsid w:val="009625DE"/>
    <w:rsid w:val="00972AB3"/>
    <w:rsid w:val="0097650C"/>
    <w:rsid w:val="00984B1C"/>
    <w:rsid w:val="00984CD8"/>
    <w:rsid w:val="00984CEE"/>
    <w:rsid w:val="00985366"/>
    <w:rsid w:val="00991072"/>
    <w:rsid w:val="00994F2B"/>
    <w:rsid w:val="00996908"/>
    <w:rsid w:val="009B1550"/>
    <w:rsid w:val="009B775C"/>
    <w:rsid w:val="009C1C8C"/>
    <w:rsid w:val="009C70FB"/>
    <w:rsid w:val="009D3A00"/>
    <w:rsid w:val="009D49CC"/>
    <w:rsid w:val="009E1646"/>
    <w:rsid w:val="009E4C52"/>
    <w:rsid w:val="009F16C0"/>
    <w:rsid w:val="00A035D1"/>
    <w:rsid w:val="00A106C4"/>
    <w:rsid w:val="00A14669"/>
    <w:rsid w:val="00A16E69"/>
    <w:rsid w:val="00A178FD"/>
    <w:rsid w:val="00A20BA7"/>
    <w:rsid w:val="00A232AB"/>
    <w:rsid w:val="00A262EC"/>
    <w:rsid w:val="00A27140"/>
    <w:rsid w:val="00A42E4C"/>
    <w:rsid w:val="00A453AE"/>
    <w:rsid w:val="00A46D81"/>
    <w:rsid w:val="00A5023D"/>
    <w:rsid w:val="00A51CD7"/>
    <w:rsid w:val="00A56743"/>
    <w:rsid w:val="00A634B2"/>
    <w:rsid w:val="00A6451A"/>
    <w:rsid w:val="00A70B96"/>
    <w:rsid w:val="00A80F49"/>
    <w:rsid w:val="00A960E1"/>
    <w:rsid w:val="00A97DDB"/>
    <w:rsid w:val="00AA1771"/>
    <w:rsid w:val="00AB01CD"/>
    <w:rsid w:val="00AB2160"/>
    <w:rsid w:val="00AD0FCD"/>
    <w:rsid w:val="00AD1170"/>
    <w:rsid w:val="00AD2957"/>
    <w:rsid w:val="00AD758C"/>
    <w:rsid w:val="00AE36DE"/>
    <w:rsid w:val="00AE4982"/>
    <w:rsid w:val="00AF46BA"/>
    <w:rsid w:val="00AF48F1"/>
    <w:rsid w:val="00AF581A"/>
    <w:rsid w:val="00B00885"/>
    <w:rsid w:val="00B03AC3"/>
    <w:rsid w:val="00B04624"/>
    <w:rsid w:val="00B04AA8"/>
    <w:rsid w:val="00B10517"/>
    <w:rsid w:val="00B1244A"/>
    <w:rsid w:val="00B13161"/>
    <w:rsid w:val="00B16F12"/>
    <w:rsid w:val="00B260BA"/>
    <w:rsid w:val="00B26FA4"/>
    <w:rsid w:val="00B4012A"/>
    <w:rsid w:val="00B517FA"/>
    <w:rsid w:val="00B629EF"/>
    <w:rsid w:val="00B63003"/>
    <w:rsid w:val="00B63B9E"/>
    <w:rsid w:val="00B710F0"/>
    <w:rsid w:val="00B86A2A"/>
    <w:rsid w:val="00B91F2E"/>
    <w:rsid w:val="00B948B9"/>
    <w:rsid w:val="00BA662F"/>
    <w:rsid w:val="00BB1536"/>
    <w:rsid w:val="00BB1728"/>
    <w:rsid w:val="00BB47DB"/>
    <w:rsid w:val="00BB4EF4"/>
    <w:rsid w:val="00BB767A"/>
    <w:rsid w:val="00BC0AC5"/>
    <w:rsid w:val="00BC1214"/>
    <w:rsid w:val="00BC227B"/>
    <w:rsid w:val="00BC58B0"/>
    <w:rsid w:val="00BC6767"/>
    <w:rsid w:val="00BE0F31"/>
    <w:rsid w:val="00BE2541"/>
    <w:rsid w:val="00BE4859"/>
    <w:rsid w:val="00BE54CB"/>
    <w:rsid w:val="00BE65D1"/>
    <w:rsid w:val="00BE6ECC"/>
    <w:rsid w:val="00BF0AC7"/>
    <w:rsid w:val="00C000B6"/>
    <w:rsid w:val="00C0522D"/>
    <w:rsid w:val="00C14ECB"/>
    <w:rsid w:val="00C16CDC"/>
    <w:rsid w:val="00C17404"/>
    <w:rsid w:val="00C21DF2"/>
    <w:rsid w:val="00C24BA3"/>
    <w:rsid w:val="00C27A47"/>
    <w:rsid w:val="00C53465"/>
    <w:rsid w:val="00C53B9E"/>
    <w:rsid w:val="00C541CE"/>
    <w:rsid w:val="00C6085E"/>
    <w:rsid w:val="00C61739"/>
    <w:rsid w:val="00C63177"/>
    <w:rsid w:val="00C64BEB"/>
    <w:rsid w:val="00C73FF9"/>
    <w:rsid w:val="00C80F4F"/>
    <w:rsid w:val="00C81E4C"/>
    <w:rsid w:val="00C942B9"/>
    <w:rsid w:val="00C957FA"/>
    <w:rsid w:val="00CA1483"/>
    <w:rsid w:val="00CA7EB8"/>
    <w:rsid w:val="00CB2882"/>
    <w:rsid w:val="00CC2264"/>
    <w:rsid w:val="00CC4CE2"/>
    <w:rsid w:val="00CE21C1"/>
    <w:rsid w:val="00CF0A2F"/>
    <w:rsid w:val="00CF0FCE"/>
    <w:rsid w:val="00CF483C"/>
    <w:rsid w:val="00D12893"/>
    <w:rsid w:val="00D22E46"/>
    <w:rsid w:val="00D26670"/>
    <w:rsid w:val="00D400B8"/>
    <w:rsid w:val="00D44366"/>
    <w:rsid w:val="00D57FB4"/>
    <w:rsid w:val="00D60295"/>
    <w:rsid w:val="00D63F4D"/>
    <w:rsid w:val="00D7263C"/>
    <w:rsid w:val="00D737F8"/>
    <w:rsid w:val="00D765C4"/>
    <w:rsid w:val="00D83A5C"/>
    <w:rsid w:val="00D9542F"/>
    <w:rsid w:val="00DA7204"/>
    <w:rsid w:val="00DA7E48"/>
    <w:rsid w:val="00DC5D6E"/>
    <w:rsid w:val="00DC6C38"/>
    <w:rsid w:val="00DD48C0"/>
    <w:rsid w:val="00DD567E"/>
    <w:rsid w:val="00DE16D0"/>
    <w:rsid w:val="00DF33AE"/>
    <w:rsid w:val="00DF55D5"/>
    <w:rsid w:val="00E02055"/>
    <w:rsid w:val="00E11789"/>
    <w:rsid w:val="00E11C77"/>
    <w:rsid w:val="00E13247"/>
    <w:rsid w:val="00E20051"/>
    <w:rsid w:val="00E224A4"/>
    <w:rsid w:val="00E234AE"/>
    <w:rsid w:val="00E23E49"/>
    <w:rsid w:val="00E305D8"/>
    <w:rsid w:val="00E31503"/>
    <w:rsid w:val="00E34378"/>
    <w:rsid w:val="00E52DCB"/>
    <w:rsid w:val="00E61BB9"/>
    <w:rsid w:val="00E62EBB"/>
    <w:rsid w:val="00E81590"/>
    <w:rsid w:val="00E81F14"/>
    <w:rsid w:val="00E83FEB"/>
    <w:rsid w:val="00E87336"/>
    <w:rsid w:val="00EA3C85"/>
    <w:rsid w:val="00EA569B"/>
    <w:rsid w:val="00EB0965"/>
    <w:rsid w:val="00EC3748"/>
    <w:rsid w:val="00ED17A9"/>
    <w:rsid w:val="00ED26AD"/>
    <w:rsid w:val="00EE3719"/>
    <w:rsid w:val="00EE73E7"/>
    <w:rsid w:val="00EF176D"/>
    <w:rsid w:val="00F0044A"/>
    <w:rsid w:val="00F0611F"/>
    <w:rsid w:val="00F14B72"/>
    <w:rsid w:val="00F261B5"/>
    <w:rsid w:val="00F30FEE"/>
    <w:rsid w:val="00F406B3"/>
    <w:rsid w:val="00F53AFE"/>
    <w:rsid w:val="00F56514"/>
    <w:rsid w:val="00F6285A"/>
    <w:rsid w:val="00F76E39"/>
    <w:rsid w:val="00F8054F"/>
    <w:rsid w:val="00F83E47"/>
    <w:rsid w:val="00F87060"/>
    <w:rsid w:val="00F876E5"/>
    <w:rsid w:val="00F93DAD"/>
    <w:rsid w:val="00F963EE"/>
    <w:rsid w:val="00FA2CC9"/>
    <w:rsid w:val="00FA54EF"/>
    <w:rsid w:val="00FA7A58"/>
    <w:rsid w:val="00FD37B1"/>
    <w:rsid w:val="00FE0A3E"/>
    <w:rsid w:val="00FE4260"/>
    <w:rsid w:val="00FF1A58"/>
    <w:rsid w:val="00FF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rvts7">
    <w:name w:val="rvts7"/>
    <w:basedOn w:val="a0"/>
    <w:rsid w:val="00AE4982"/>
  </w:style>
  <w:style w:type="paragraph" w:styleId="a8">
    <w:name w:val="Title"/>
    <w:basedOn w:val="a"/>
    <w:link w:val="a9"/>
    <w:qFormat/>
    <w:rsid w:val="00014B85"/>
    <w:pPr>
      <w:jc w:val="center"/>
    </w:pPr>
    <w:rPr>
      <w:szCs w:val="24"/>
      <w:lang/>
    </w:rPr>
  </w:style>
  <w:style w:type="character" w:customStyle="1" w:styleId="a9">
    <w:name w:val="Название Знак"/>
    <w:link w:val="a8"/>
    <w:rsid w:val="00014B85"/>
    <w:rPr>
      <w:sz w:val="28"/>
      <w:szCs w:val="24"/>
    </w:rPr>
  </w:style>
  <w:style w:type="character" w:customStyle="1" w:styleId="rvts6">
    <w:name w:val="rvts6"/>
    <w:basedOn w:val="a0"/>
    <w:uiPriority w:val="99"/>
    <w:rsid w:val="00014B85"/>
  </w:style>
  <w:style w:type="paragraph" w:customStyle="1" w:styleId="1">
    <w:name w:val="нум список 1"/>
    <w:basedOn w:val="a"/>
    <w:rsid w:val="00014B8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table" w:styleId="aa">
    <w:name w:val="Table Grid"/>
    <w:basedOn w:val="a1"/>
    <w:uiPriority w:val="59"/>
    <w:rsid w:val="0025541A"/>
    <w:rPr>
      <w:rFonts w:ascii="Tms Rmn" w:hAnsi="Tms Rmn" w:cs="Tms Rm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16D0"/>
    <w:pPr>
      <w:ind w:firstLine="720"/>
    </w:pPr>
    <w:rPr>
      <w:rFonts w:ascii="Arial" w:hAnsi="Arial" w:cs="Arial"/>
    </w:rPr>
  </w:style>
  <w:style w:type="character" w:styleId="ab">
    <w:name w:val="Hyperlink"/>
    <w:rsid w:val="00C942B9"/>
    <w:rPr>
      <w:color w:val="0000FF"/>
      <w:u w:val="single"/>
    </w:rPr>
  </w:style>
  <w:style w:type="character" w:customStyle="1" w:styleId="b-serp-urlitem1">
    <w:name w:val="b-serp-url__item1"/>
    <w:uiPriority w:val="99"/>
    <w:rsid w:val="00E305D8"/>
    <w:rPr>
      <w:rFonts w:cs="Times New Roman"/>
    </w:rPr>
  </w:style>
  <w:style w:type="character" w:customStyle="1" w:styleId="blk">
    <w:name w:val="blk"/>
    <w:rsid w:val="00E305D8"/>
    <w:rPr>
      <w:rFonts w:cs="Times New Roman"/>
    </w:rPr>
  </w:style>
  <w:style w:type="paragraph" w:customStyle="1" w:styleId="ConsPlusTitle">
    <w:name w:val="ConsPlusTitle"/>
    <w:rsid w:val="00E305D8"/>
    <w:rPr>
      <w:rFonts w:ascii="Arial" w:hAnsi="Arial" w:cs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sp10107@donpac.ru" TargetMode="External"/><Relationship Id="rId3" Type="http://schemas.openxmlformats.org/officeDocument/2006/relationships/settings" Target="settings.xml"/><Relationship Id="rId7" Type="http://schemas.openxmlformats.org/officeDocument/2006/relationships/hyperlink" Target="%20http://novorogovskoe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0</TotalTime>
  <Pages>3</Pages>
  <Words>4951</Words>
  <Characters>28225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33110</CharactersWithSpaces>
  <SharedDoc>false</SharedDoc>
  <HLinks>
    <vt:vector size="12" baseType="variant">
      <vt:variant>
        <vt:i4>1441908</vt:i4>
      </vt:variant>
      <vt:variant>
        <vt:i4>3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7536701</vt:i4>
      </vt:variant>
      <vt:variant>
        <vt:i4>0</vt:i4>
      </vt:variant>
      <vt:variant>
        <vt:i4>0</vt:i4>
      </vt:variant>
      <vt:variant>
        <vt:i4>5</vt:i4>
      </vt:variant>
      <vt:variant>
        <vt:lpwstr>http://novorogovskoesp.ru/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mashburo</dc:creator>
  <cp:keywords/>
  <cp:lastModifiedBy>Демонстрационная версия</cp:lastModifiedBy>
  <cp:revision>2</cp:revision>
  <cp:lastPrinted>2013-01-14T12:49:00Z</cp:lastPrinted>
  <dcterms:created xsi:type="dcterms:W3CDTF">2016-08-18T13:55:00Z</dcterms:created>
  <dcterms:modified xsi:type="dcterms:W3CDTF">2016-08-18T13:55:00Z</dcterms:modified>
</cp:coreProperties>
</file>