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79" w:rsidRPr="00765D39" w:rsidRDefault="00220879" w:rsidP="00DB186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РОССИЙСКАЯ ФЕДЕРАЦИЯ</w:t>
      </w:r>
    </w:p>
    <w:p w:rsidR="00220879" w:rsidRPr="00765D39" w:rsidRDefault="00220879" w:rsidP="00DB186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РОСТОВСКАЯ ОБЛАСТЬ</w:t>
      </w:r>
    </w:p>
    <w:p w:rsidR="00220879" w:rsidRPr="00765D39" w:rsidRDefault="00220879" w:rsidP="0045325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ЕГОРЛЫКСКИЙ РАЙОН</w:t>
      </w:r>
    </w:p>
    <w:p w:rsidR="00220879" w:rsidRPr="00765D39" w:rsidRDefault="00220879" w:rsidP="0045325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АДМИНИСТРАЦИЯ ВОЙНОВСКОГО СЕЛЬСКОГО ПОСЕЛЕНИЯ</w:t>
      </w:r>
    </w:p>
    <w:p w:rsidR="00220879" w:rsidRPr="00765D39" w:rsidRDefault="00220879" w:rsidP="00DB18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5D39">
        <w:rPr>
          <w:rFonts w:ascii="Times New Roman" w:hAnsi="Times New Roman"/>
          <w:b/>
          <w:sz w:val="24"/>
          <w:szCs w:val="24"/>
        </w:rPr>
        <w:t xml:space="preserve">  </w:t>
      </w:r>
    </w:p>
    <w:p w:rsidR="00220879" w:rsidRPr="00765D39" w:rsidRDefault="00220879" w:rsidP="00DB186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220879" w:rsidRPr="00765D39" w:rsidRDefault="00220879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 </w:t>
      </w:r>
    </w:p>
    <w:p w:rsidR="00220879" w:rsidRPr="00765D39" w:rsidRDefault="00220879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65D39">
        <w:rPr>
          <w:rFonts w:ascii="Times New Roman" w:hAnsi="Times New Roman"/>
          <w:sz w:val="24"/>
          <w:szCs w:val="24"/>
        </w:rPr>
        <w:t>07 декабря 2015 года                         № 212                                        х.Войнов</w:t>
      </w:r>
    </w:p>
    <w:p w:rsidR="00220879" w:rsidRPr="00765D39" w:rsidRDefault="00220879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 </w:t>
      </w:r>
    </w:p>
    <w:p w:rsidR="00220879" w:rsidRPr="00765D39" w:rsidRDefault="00220879" w:rsidP="00BE276F">
      <w:pPr>
        <w:tabs>
          <w:tab w:val="left" w:pos="3544"/>
          <w:tab w:val="left" w:pos="4678"/>
          <w:tab w:val="left" w:pos="6096"/>
        </w:tabs>
        <w:spacing w:after="0"/>
        <w:ind w:right="4082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Об утверждении  Административного</w:t>
      </w:r>
    </w:p>
    <w:p w:rsidR="00220879" w:rsidRPr="00765D39" w:rsidRDefault="00220879" w:rsidP="00BE276F">
      <w:pPr>
        <w:tabs>
          <w:tab w:val="left" w:pos="3544"/>
          <w:tab w:val="left" w:pos="4678"/>
          <w:tab w:val="left" w:pos="6096"/>
        </w:tabs>
        <w:spacing w:after="0"/>
        <w:ind w:right="4082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регламента по предоставлению муниципальной услуги «Предоставление земельных участков в безвозмездное пользование» </w:t>
      </w:r>
    </w:p>
    <w:p w:rsidR="00220879" w:rsidRPr="00765D39" w:rsidRDefault="00220879" w:rsidP="00453252">
      <w:pPr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                   </w:t>
      </w:r>
    </w:p>
    <w:p w:rsidR="00220879" w:rsidRPr="00765D39" w:rsidRDefault="00220879" w:rsidP="00453252">
      <w:pPr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              В соответствии со ст.12 Федерального закона от 27.07.2010 № 210-ФЗ «Об организации предоставления государственных и муниципальных услуг», в соответствии со ст. 39.10</w:t>
      </w:r>
      <w:r w:rsidRPr="00765D3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65D39">
        <w:rPr>
          <w:rFonts w:ascii="Times New Roman" w:hAnsi="Times New Roman"/>
          <w:sz w:val="24"/>
          <w:szCs w:val="24"/>
        </w:rPr>
        <w:t>Земельного кодекса РФ,</w:t>
      </w:r>
      <w:r w:rsidRPr="00765D3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65D39">
        <w:rPr>
          <w:rFonts w:ascii="Times New Roman" w:hAnsi="Times New Roman"/>
          <w:sz w:val="24"/>
          <w:szCs w:val="24"/>
        </w:rPr>
        <w:t xml:space="preserve">Приказ Министерства Экономического развития Российской Федерации от 12.01.2015 № 1 « Об утверждении перечня документов, подтверждающих право заявителя на приобретение земельного участка без проведения торгов» и руководствуясь ст. 30 Устава муниципального образования «Войновское  сельское поселение»             </w:t>
      </w:r>
    </w:p>
    <w:p w:rsidR="00220879" w:rsidRPr="00765D39" w:rsidRDefault="00220879" w:rsidP="00DB186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                                        постановляю:</w:t>
      </w:r>
    </w:p>
    <w:p w:rsidR="00220879" w:rsidRPr="00765D39" w:rsidRDefault="00220879" w:rsidP="00DB186D">
      <w:pPr>
        <w:spacing w:after="100" w:afterAutospacing="1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1.Утвердить Административный регламент по предоставлению муниципальной услуги «Предоставление земельных участков в безвозмездное пользование» (приложение).</w:t>
      </w:r>
    </w:p>
    <w:p w:rsidR="00220879" w:rsidRPr="00765D39" w:rsidRDefault="00220879" w:rsidP="00DB186D">
      <w:pPr>
        <w:spacing w:after="100" w:afterAutospacing="1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2.О</w:t>
      </w:r>
      <w:r w:rsidRPr="00765D39">
        <w:rPr>
          <w:rFonts w:ascii="Times New Roman" w:hAnsi="Times New Roman"/>
          <w:spacing w:val="-2"/>
          <w:sz w:val="24"/>
          <w:szCs w:val="24"/>
        </w:rPr>
        <w:t xml:space="preserve">публиковать настоящее Постановление в информационном бюллетене Администрации  Войновского  сельского поселения </w:t>
      </w:r>
      <w:r w:rsidRPr="00765D39">
        <w:rPr>
          <w:rFonts w:ascii="Times New Roman" w:hAnsi="Times New Roman"/>
          <w:sz w:val="24"/>
          <w:szCs w:val="24"/>
        </w:rPr>
        <w:t>и  р</w:t>
      </w:r>
      <w:r w:rsidRPr="00765D39">
        <w:rPr>
          <w:rFonts w:ascii="Times New Roman" w:hAnsi="Times New Roman"/>
          <w:color w:val="000000"/>
          <w:spacing w:val="-4"/>
          <w:sz w:val="24"/>
          <w:szCs w:val="24"/>
        </w:rPr>
        <w:t xml:space="preserve">азместить в информационно-телекоммуникационной сети «Интернет» на официальном сайте Администрации </w:t>
      </w:r>
      <w:r w:rsidRPr="00765D39">
        <w:rPr>
          <w:rFonts w:ascii="Times New Roman" w:hAnsi="Times New Roman"/>
          <w:spacing w:val="-2"/>
          <w:sz w:val="24"/>
          <w:szCs w:val="24"/>
        </w:rPr>
        <w:t>Войновского</w:t>
      </w:r>
      <w:r w:rsidRPr="00765D39">
        <w:rPr>
          <w:rFonts w:ascii="Times New Roman" w:hAnsi="Times New Roman"/>
          <w:color w:val="000000"/>
          <w:spacing w:val="-4"/>
          <w:sz w:val="24"/>
          <w:szCs w:val="24"/>
        </w:rPr>
        <w:t xml:space="preserve"> сельского поселения </w:t>
      </w:r>
    </w:p>
    <w:p w:rsidR="00220879" w:rsidRPr="00765D39" w:rsidRDefault="00220879" w:rsidP="00DB186D">
      <w:pPr>
        <w:spacing w:after="100" w:afterAutospacing="1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pacing w:val="-2"/>
          <w:sz w:val="24"/>
          <w:szCs w:val="24"/>
        </w:rPr>
        <w:t>3.Настоящее Постановление вступает в силу с момента публикации.</w:t>
      </w:r>
    </w:p>
    <w:p w:rsidR="00220879" w:rsidRPr="00765D39" w:rsidRDefault="00220879" w:rsidP="00DB186D">
      <w:pPr>
        <w:spacing w:after="100" w:afterAutospacing="1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4.Контроль за исполнением настоящего постановления возложить на специалиста первой категории (Орехова Ф.З.).</w:t>
      </w:r>
    </w:p>
    <w:p w:rsidR="00220879" w:rsidRPr="00765D39" w:rsidRDefault="00220879" w:rsidP="00307DB0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20879" w:rsidRPr="00765D39" w:rsidRDefault="00220879" w:rsidP="00307DB0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20879" w:rsidRPr="00765D39" w:rsidRDefault="00220879" w:rsidP="00307DB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Глава  Войновского</w:t>
      </w:r>
    </w:p>
    <w:p w:rsidR="00220879" w:rsidRPr="00765D39" w:rsidRDefault="00220879" w:rsidP="00DB186D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        сельского поселения                                                 В.В.Гончаров</w:t>
      </w:r>
    </w:p>
    <w:p w:rsidR="00220879" w:rsidRDefault="00220879">
      <w:pPr>
        <w:rPr>
          <w:rFonts w:ascii="Times New Roman" w:hAnsi="Times New Roman"/>
          <w:sz w:val="24"/>
          <w:szCs w:val="24"/>
        </w:rPr>
      </w:pPr>
    </w:p>
    <w:p w:rsidR="00220879" w:rsidRDefault="00220879">
      <w:pPr>
        <w:rPr>
          <w:rFonts w:ascii="Times New Roman" w:hAnsi="Times New Roman"/>
          <w:sz w:val="24"/>
          <w:szCs w:val="24"/>
        </w:rPr>
      </w:pPr>
    </w:p>
    <w:p w:rsidR="00220879" w:rsidRDefault="00220879">
      <w:pPr>
        <w:rPr>
          <w:rFonts w:ascii="Times New Roman" w:hAnsi="Times New Roman"/>
          <w:sz w:val="24"/>
          <w:szCs w:val="24"/>
        </w:rPr>
      </w:pPr>
    </w:p>
    <w:p w:rsidR="00220879" w:rsidRDefault="00220879">
      <w:pPr>
        <w:rPr>
          <w:rFonts w:ascii="Times New Roman" w:hAnsi="Times New Roman"/>
          <w:sz w:val="24"/>
          <w:szCs w:val="24"/>
        </w:rPr>
      </w:pPr>
    </w:p>
    <w:p w:rsidR="00220879" w:rsidRDefault="00220879">
      <w:pPr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jc w:val="right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                                      Приложение    к постановлению </w:t>
      </w:r>
    </w:p>
    <w:p w:rsidR="00220879" w:rsidRPr="00765D39" w:rsidRDefault="00220879">
      <w:pPr>
        <w:jc w:val="right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Администрации   </w:t>
      </w:r>
      <w:r w:rsidRPr="00765D39">
        <w:rPr>
          <w:rFonts w:ascii="Times New Roman" w:hAnsi="Times New Roman"/>
          <w:spacing w:val="-2"/>
          <w:sz w:val="24"/>
          <w:szCs w:val="24"/>
        </w:rPr>
        <w:t>Войновского</w:t>
      </w:r>
      <w:r w:rsidRPr="00765D3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20879" w:rsidRPr="00765D39" w:rsidRDefault="00220879">
      <w:pPr>
        <w:ind w:left="1600"/>
        <w:jc w:val="right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                                            от 07.12.2015 № 212  </w:t>
      </w:r>
    </w:p>
    <w:p w:rsidR="00220879" w:rsidRPr="00765D39" w:rsidRDefault="00220879">
      <w:pPr>
        <w:jc w:val="right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5D39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220879" w:rsidRPr="00765D39" w:rsidRDefault="002208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5D39">
        <w:rPr>
          <w:rFonts w:ascii="Times New Roman" w:hAnsi="Times New Roman"/>
          <w:b/>
          <w:sz w:val="24"/>
          <w:szCs w:val="24"/>
        </w:rPr>
        <w:t>по предоставлению муниципальной услуги</w:t>
      </w:r>
    </w:p>
    <w:p w:rsidR="00220879" w:rsidRPr="00765D39" w:rsidRDefault="002208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5D39">
        <w:rPr>
          <w:rFonts w:ascii="Times New Roman" w:hAnsi="Times New Roman"/>
          <w:b/>
          <w:sz w:val="24"/>
          <w:szCs w:val="24"/>
        </w:rPr>
        <w:t>«Предоставление земельных участков в безвозмездное пользование»</w:t>
      </w:r>
    </w:p>
    <w:p w:rsidR="00220879" w:rsidRPr="00765D39" w:rsidRDefault="00220879">
      <w:pPr>
        <w:jc w:val="both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«Предоставление земельных участков в безвозмездное пользование»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в сфере предоставления земельных участков, находящихся в государственной и муниципальной собственности, в безвозмездное пользование. </w:t>
      </w:r>
    </w:p>
    <w:p w:rsidR="00220879" w:rsidRPr="00765D39" w:rsidRDefault="0022087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879" w:rsidRPr="00765D39" w:rsidRDefault="00220879" w:rsidP="00193BCF">
      <w:pPr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u w:val="single"/>
        </w:rPr>
      </w:pPr>
      <w:r w:rsidRPr="00765D39">
        <w:rPr>
          <w:rFonts w:ascii="Times New Roman" w:hAnsi="Times New Roman"/>
          <w:sz w:val="24"/>
          <w:szCs w:val="24"/>
          <w:u w:val="single"/>
        </w:rPr>
        <w:t>Общие положения.</w:t>
      </w:r>
    </w:p>
    <w:p w:rsidR="00220879" w:rsidRPr="00765D39" w:rsidRDefault="00220879" w:rsidP="00193BCF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1.         Предмет регулирования.</w:t>
      </w:r>
    </w:p>
    <w:p w:rsidR="00220879" w:rsidRPr="00765D39" w:rsidRDefault="002208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5D39">
        <w:rPr>
          <w:rFonts w:ascii="Times New Roman" w:hAnsi="Times New Roman"/>
          <w:color w:val="000000"/>
          <w:sz w:val="24"/>
          <w:szCs w:val="24"/>
        </w:rPr>
        <w:t xml:space="preserve">Настоящий административный регламент разработан  в целях обеспечения единства, полноты и качества организации и предоставления Администрацией </w:t>
      </w:r>
      <w:r w:rsidRPr="00765D39">
        <w:rPr>
          <w:rFonts w:ascii="Times New Roman" w:hAnsi="Times New Roman"/>
          <w:spacing w:val="-2"/>
          <w:sz w:val="24"/>
          <w:szCs w:val="24"/>
        </w:rPr>
        <w:t>Войновского</w:t>
      </w:r>
      <w:r w:rsidRPr="00765D39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МАУ МФЦ Егорлыкского района, муниципальной услуги «Предоставление земельных участков в безвозмездное пользование»   устанавливает порядок, сроки и последовательность выполнения процедур (действий), осуществляемых в рамках предоставления муниципальной услуги. 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Настоящий Административный регламент регулирует отношения, возникающие при предоставлении земельных участков в безвозмездное пользование, в соответствии с п. 11 ст. 39.10</w:t>
      </w:r>
      <w:r w:rsidRPr="00765D3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65D39">
        <w:rPr>
          <w:rFonts w:ascii="Times New Roman" w:hAnsi="Times New Roman"/>
          <w:sz w:val="24"/>
          <w:szCs w:val="24"/>
        </w:rPr>
        <w:t>Земельного кодекса РФ.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2. Круг получателей муниципальной услуги.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Получателями муниципальной услуги «Предоставление земельных участков в безвозмездное пользование» являются: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физические лица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юридические лица, религиозные организации.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3. Требования к порядку информирования о предоставлении муниципальной услуги.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5D39">
        <w:rPr>
          <w:rFonts w:ascii="Times New Roman" w:hAnsi="Times New Roman"/>
          <w:color w:val="000000"/>
          <w:sz w:val="24"/>
          <w:szCs w:val="24"/>
        </w:rPr>
        <w:t xml:space="preserve">На информационных стендах, размещаемых в помещениях Администрации </w:t>
      </w:r>
      <w:r w:rsidRPr="00765D39">
        <w:rPr>
          <w:rFonts w:ascii="Times New Roman" w:hAnsi="Times New Roman"/>
          <w:spacing w:val="-2"/>
          <w:sz w:val="24"/>
          <w:szCs w:val="24"/>
        </w:rPr>
        <w:t>Войновского</w:t>
      </w:r>
      <w:r w:rsidRPr="00765D39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МАУ МФЦ Егорлыкского района, на интернет сайтах Администрации и МФЦ, а также  в федеральной государственной информационной системе "Единый  портал государственных и муниципальных услуг (функций) содержится следующая информация: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5D39">
        <w:rPr>
          <w:rFonts w:ascii="Times New Roman" w:hAnsi="Times New Roman"/>
          <w:color w:val="000000"/>
          <w:sz w:val="24"/>
          <w:szCs w:val="24"/>
        </w:rPr>
        <w:t>- наименование услуги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5D39">
        <w:rPr>
          <w:rFonts w:ascii="Times New Roman" w:hAnsi="Times New Roman"/>
          <w:color w:val="000000"/>
          <w:sz w:val="24"/>
          <w:szCs w:val="24"/>
        </w:rPr>
        <w:t>- перечень документов, необходимый для получения услуги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5D39">
        <w:rPr>
          <w:rFonts w:ascii="Times New Roman" w:hAnsi="Times New Roman"/>
          <w:color w:val="000000"/>
          <w:sz w:val="24"/>
          <w:szCs w:val="24"/>
        </w:rPr>
        <w:t>- форма заявления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5D39">
        <w:rPr>
          <w:rFonts w:ascii="Times New Roman" w:hAnsi="Times New Roman"/>
          <w:color w:val="000000"/>
          <w:sz w:val="24"/>
          <w:szCs w:val="24"/>
        </w:rPr>
        <w:t>- сведения о  результате предоставлении услуги.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5D39">
        <w:rPr>
          <w:rFonts w:ascii="Times New Roman" w:hAnsi="Times New Roman"/>
          <w:color w:val="000000"/>
          <w:sz w:val="24"/>
          <w:szCs w:val="24"/>
        </w:rPr>
        <w:t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федеральной информационной системе "Единый портал государственных и муниципальных услуг (функций)".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0879" w:rsidRPr="00765D39" w:rsidRDefault="00220879" w:rsidP="00193B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Информация  о  муниципальной услуге  предоставляется непосредственно в помещениях Администрации</w:t>
      </w:r>
      <w:r w:rsidRPr="00765D3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65D39">
        <w:rPr>
          <w:rFonts w:ascii="Times New Roman" w:hAnsi="Times New Roman"/>
          <w:spacing w:val="-2"/>
          <w:sz w:val="24"/>
          <w:szCs w:val="24"/>
        </w:rPr>
        <w:t>Войновского</w:t>
      </w:r>
      <w:r w:rsidRPr="00765D3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65D3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65D39">
        <w:rPr>
          <w:rFonts w:ascii="Times New Roman" w:hAnsi="Times New Roman"/>
          <w:sz w:val="24"/>
          <w:szCs w:val="24"/>
        </w:rPr>
        <w:t>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220879" w:rsidRPr="00765D39" w:rsidRDefault="00220879">
      <w:pPr>
        <w:ind w:firstLine="596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Сведения о месте нахождения Администрации:  ул.Садовая,30, х.Войнов,  Егорлыкского района Ростовской области, телефон: 8(86370)43134</w:t>
      </w:r>
    </w:p>
    <w:p w:rsidR="00220879" w:rsidRPr="00765D39" w:rsidRDefault="00220879">
      <w:pPr>
        <w:ind w:firstLine="595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С графиком (режимом) работы можно ознакомиться  на официальном сайте Администрации  </w:t>
      </w:r>
      <w:r w:rsidRPr="00765D39">
        <w:rPr>
          <w:rFonts w:ascii="Times New Roman" w:hAnsi="Times New Roman"/>
          <w:spacing w:val="-2"/>
          <w:sz w:val="24"/>
          <w:szCs w:val="24"/>
        </w:rPr>
        <w:t>Войновского</w:t>
      </w:r>
      <w:r w:rsidRPr="00765D39">
        <w:rPr>
          <w:rFonts w:ascii="Times New Roman" w:hAnsi="Times New Roman"/>
          <w:sz w:val="24"/>
          <w:szCs w:val="24"/>
        </w:rPr>
        <w:t xml:space="preserve"> сельского поселения (http://adminvsp.ru/).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Сведения о месте нахождения МФЦ: Ростовская область, Егорлыкский район, ст. Егорлыкская, пер. Гагарина, 8-б,  тел. 8 (86370) 20424, 20415, 20456.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Официальный сайт МФЦ: </w:t>
      </w:r>
      <w:r w:rsidRPr="00765D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http</w:t>
      </w:r>
      <w:r w:rsidRPr="00765D39">
        <w:rPr>
          <w:rFonts w:ascii="Times New Roman" w:hAnsi="Times New Roman"/>
          <w:sz w:val="24"/>
          <w:szCs w:val="24"/>
          <w:shd w:val="clear" w:color="auto" w:fill="FFFFFF"/>
        </w:rPr>
        <w:t>://</w:t>
      </w:r>
      <w:r w:rsidRPr="00765D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egorlyk</w:t>
      </w:r>
      <w:r w:rsidRPr="00765D3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765D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mfc</w:t>
      </w:r>
      <w:r w:rsidRPr="00765D39">
        <w:rPr>
          <w:rFonts w:ascii="Times New Roman" w:hAnsi="Times New Roman"/>
          <w:sz w:val="24"/>
          <w:szCs w:val="24"/>
          <w:shd w:val="clear" w:color="auto" w:fill="FFFFFF"/>
        </w:rPr>
        <w:t>61.</w:t>
      </w:r>
      <w:r w:rsidRPr="00765D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r w:rsidRPr="00765D39">
        <w:rPr>
          <w:rFonts w:ascii="Times New Roman" w:hAnsi="Times New Roman"/>
          <w:sz w:val="24"/>
          <w:szCs w:val="24"/>
          <w:shd w:val="clear" w:color="auto" w:fill="FFFFFF"/>
        </w:rPr>
        <w:t>/.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Информирование заявителей осуществляется должностными лицами Администрации, сотрудниками МФЦ.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На информационных стендах содержится следующая информация: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 - образцы заполнения заявлений заявителем.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На Интернет-сайте, а также на </w:t>
      </w:r>
      <w:r w:rsidRPr="00765D3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765D39">
        <w:rPr>
          <w:rFonts w:ascii="Times New Roman" w:hAnsi="Times New Roman"/>
          <w:sz w:val="24"/>
          <w:szCs w:val="24"/>
        </w:rPr>
        <w:t xml:space="preserve">содержится следующая информация: 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схема проезда, график (режим) работы, номера телефонов, адрес электронной почты;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процедура предоставления муниципальной услуги;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numPr>
          <w:ilvl w:val="0"/>
          <w:numId w:val="2"/>
        </w:numPr>
        <w:spacing w:after="0" w:line="240" w:lineRule="auto"/>
        <w:ind w:left="1080" w:hanging="720"/>
        <w:jc w:val="center"/>
        <w:rPr>
          <w:rFonts w:ascii="Times New Roman" w:hAnsi="Times New Roman"/>
          <w:sz w:val="24"/>
          <w:szCs w:val="24"/>
          <w:u w:val="single"/>
        </w:rPr>
      </w:pPr>
      <w:r w:rsidRPr="00765D39">
        <w:rPr>
          <w:rFonts w:ascii="Times New Roman" w:hAnsi="Times New Roman"/>
          <w:sz w:val="24"/>
          <w:szCs w:val="24"/>
          <w:u w:val="single"/>
        </w:rPr>
        <w:t>Стандарт предоставления муниципальной услуги.</w:t>
      </w:r>
    </w:p>
    <w:p w:rsidR="00220879" w:rsidRPr="00765D39" w:rsidRDefault="00220879">
      <w:pPr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 4. Наименование муниципальной услуги.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Наименование муниципальной услуги - </w:t>
      </w:r>
      <w:r w:rsidRPr="00765D39">
        <w:rPr>
          <w:rFonts w:ascii="Times New Roman" w:hAnsi="Times New Roman"/>
          <w:sz w:val="24"/>
          <w:szCs w:val="24"/>
        </w:rPr>
        <w:tab/>
        <w:t>«Предоставление земельных участков в безвозмездное пользование».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5. Наименование органа, предоставляющего муниципальную услугу.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Муниципальную услугу «Предоставление земельных участков в безвозмездное пользование» предоставляет  Администрации </w:t>
      </w:r>
      <w:r w:rsidRPr="00765D39">
        <w:rPr>
          <w:rFonts w:ascii="Times New Roman" w:hAnsi="Times New Roman"/>
          <w:spacing w:val="-2"/>
          <w:sz w:val="24"/>
          <w:szCs w:val="24"/>
        </w:rPr>
        <w:t>Войновского</w:t>
      </w:r>
      <w:r w:rsidRPr="00765D3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5D39">
        <w:rPr>
          <w:rFonts w:ascii="Times New Roman" w:hAnsi="Times New Roman"/>
          <w:color w:val="000000"/>
          <w:sz w:val="24"/>
          <w:szCs w:val="24"/>
        </w:rPr>
        <w:t>МФЦ Егорлыкского района участвует в предоставлении муниципальной услуги в части информирования заявителей по вопросам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МФЦ;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Егорлыкский отдел Федерального государственного бюджетного учреждения «Федеральная кадастровая палата» по Ростовской области;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Межрайонная инспекция Федеральной налоговой службы № 16 по Ростовской области.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кадастровые инженеры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Егорлыкский отдел Управления  Федеральной службы государственной регистрации, кадастра и картографии по Ростовской области.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6. Описание результата предоставления услуги.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 предоставление в безвозмездное пользование земельного участка или получение заявителем отказа в предоставлении земельного участка.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Процедура предоставления услуги завершается путем получения заявителем: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договора безвозмездного пользования земельного участка;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уведомления об отказе в предоставлении услуги.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7. Срок предоставления муниципальной услуги.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5D39">
        <w:rPr>
          <w:rFonts w:ascii="Times New Roman" w:hAnsi="Times New Roman"/>
          <w:color w:val="000000"/>
          <w:sz w:val="24"/>
          <w:szCs w:val="24"/>
        </w:rPr>
        <w:t xml:space="preserve">Максимальный срок предоставления услуги ответственным сотрудником Администрации </w:t>
      </w:r>
      <w:r w:rsidRPr="00765D39">
        <w:rPr>
          <w:rFonts w:ascii="Times New Roman" w:hAnsi="Times New Roman"/>
          <w:spacing w:val="-2"/>
          <w:sz w:val="24"/>
          <w:szCs w:val="24"/>
        </w:rPr>
        <w:t>Войновского</w:t>
      </w:r>
      <w:r w:rsidRPr="00765D39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не должен превышать 30 дней.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5D39">
        <w:rPr>
          <w:rFonts w:ascii="Times New Roman" w:hAnsi="Times New Roman"/>
          <w:color w:val="000000"/>
          <w:sz w:val="24"/>
          <w:szCs w:val="24"/>
        </w:rPr>
        <w:t>Максимальный срок  осуществления   административной процедуры ответственным сотрудником МФЦ Егорлыкского района   не должен превышать 30 дней.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Земельный кодекс РФ от 25.10.2001 №136-ФЗ  («Российская газета» № 211-212  от 30.10.2001);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Гражданский кодекс РФ от  30.11.1994  № 51-ФЗ («Российская газета» № 238-239 от 08.12.1994);</w:t>
      </w:r>
    </w:p>
    <w:p w:rsidR="00220879" w:rsidRPr="00765D39" w:rsidRDefault="0022087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220879" w:rsidRPr="00765D39" w:rsidRDefault="0022087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220879" w:rsidRPr="00765D39" w:rsidRDefault="0022087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Федеральный закон от 24.07.2007 № 221-ФЗ «О государственном кадастре недвижимости» («Российская газета» №  165 от 01.08.2007);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Министерство Экономического  развития Российской Федерации. Приказ от 12.01.2015 г № 1 « Об утверждении перечня документов,  подтверждающих право заявителя на приобретение земельного участка без проведения торгов»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- </w:t>
      </w:r>
      <w:r w:rsidRPr="00765D39">
        <w:rPr>
          <w:rFonts w:ascii="Times New Roman" w:hAnsi="Times New Roman"/>
          <w:color w:val="000000"/>
          <w:sz w:val="24"/>
          <w:szCs w:val="24"/>
        </w:rPr>
        <w:t>Федеральный закон от 24.11.1995 № 181-ФЗ " О социальной защите инвалидов в Российской Федерации".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заявителями, в том числе в электронной форме, порядок  их предоставления.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 Для получения муниципальной услуги заявители представляют в Администрацию </w:t>
      </w:r>
      <w:r w:rsidRPr="00765D39">
        <w:rPr>
          <w:rFonts w:ascii="Times New Roman" w:hAnsi="Times New Roman"/>
          <w:spacing w:val="-2"/>
          <w:sz w:val="24"/>
          <w:szCs w:val="24"/>
        </w:rPr>
        <w:t>Войновского</w:t>
      </w:r>
      <w:r w:rsidRPr="00765D39">
        <w:rPr>
          <w:rFonts w:ascii="Times New Roman" w:hAnsi="Times New Roman"/>
          <w:sz w:val="24"/>
          <w:szCs w:val="24"/>
        </w:rPr>
        <w:t xml:space="preserve"> сельского поселения, в МФЦ или  посредством федеральной информационной системы "Единый портал  государственных и муниципальных услуг" документы, указанные в приложении № 1 к настоящему Административному регламенту.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Муниципальная услуга  предоставляется в МФЦ с учетом принципа экстерриториальности, в соответствии с которым заявитель вправе выбрать для обращения  за получением услуги МФЦ (удаленный центр) независимо от места его регистрации, места расположения объектов недвижимости. 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Заявитель вправе представить в Администрацию </w:t>
      </w:r>
      <w:r w:rsidRPr="00765D39">
        <w:rPr>
          <w:rFonts w:ascii="Times New Roman" w:hAnsi="Times New Roman"/>
          <w:spacing w:val="-2"/>
          <w:sz w:val="24"/>
          <w:szCs w:val="24"/>
        </w:rPr>
        <w:t>Войновского</w:t>
      </w:r>
      <w:r w:rsidRPr="00765D39">
        <w:rPr>
          <w:rFonts w:ascii="Times New Roman" w:hAnsi="Times New Roman"/>
          <w:sz w:val="24"/>
          <w:szCs w:val="24"/>
        </w:rPr>
        <w:t xml:space="preserve"> сельского поселения либо в МФЦ документы, запрашиваемые  по каналам межведомственного взаимодействия, по собственной инициативе.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Перечень документов указан в Приложении № 2 к настоящему Административному регламенту.</w:t>
      </w:r>
    </w:p>
    <w:p w:rsidR="00220879" w:rsidRPr="00765D39" w:rsidRDefault="0022087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">
        <w:r w:rsidRPr="00765D39">
          <w:rPr>
            <w:rFonts w:ascii="Times New Roman" w:hAnsi="Times New Roman"/>
            <w:sz w:val="24"/>
            <w:szCs w:val="24"/>
            <w:u w:val="single"/>
          </w:rPr>
          <w:t>части 6 статьи 7</w:t>
        </w:r>
      </w:hyperlink>
      <w:r w:rsidRPr="00765D39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11. Исчерпывающий перечень оснований для отказа в приёме документов, необходимых для предоставления муниципальной услуги.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Основаниями для отказа в приёме документов являются: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обращение за получением муниципальной услуги ненадлежащего лица.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Решение об отказе в приеме документов может быть обжаловано в суде в порядке, предусмотренном гл. 25 Гражданского процессуального кодекса РФ или гл. 24 Арбитражного процессуального кодекса РФ.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МФЦ не вправе отказывать заявителю в приеме документов, необходимых для предоставления услуги.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Основаниями для отказа в приёме документов   МФЦ являются: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обращение за получением муниципальной услуги ненадлежащего лица.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12. Основания для отказа в предоставлении муниципальной услуги.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отсутствие хотя бы одного из документов, указанных в Приложении 1 к  Административному регламенту;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обращение за получением муниципальной услуги ненадлежащего лица;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отсутствие кадастрового учёта земельного участка.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Решение об отказе в предоставлении муниципальной услуги может быть обжаловано в суде в порядке, предусмотренном гл. 25 Гражданского процессуального кодекса РФ или гл. 24 Арбитражного процессуального кодекса РФ.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по предоставлению сведений, внесенных в государственный кадастр недвижимости (кадастровый паспорт). Услуга предоставляется Управлением Федеральной службы государственной регистрации, кадастра и картографии по Ростовской области.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14. Порядок, размер  и основания взимания государственной пошлины или иной платы, взимаемой за предоставление услуги.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Услуга предоставляется ответственными сотрудниками Администрации </w:t>
      </w:r>
      <w:r w:rsidRPr="00765D39">
        <w:rPr>
          <w:rFonts w:ascii="Times New Roman" w:hAnsi="Times New Roman"/>
          <w:spacing w:val="-2"/>
          <w:sz w:val="24"/>
          <w:szCs w:val="24"/>
        </w:rPr>
        <w:t>Войновского</w:t>
      </w:r>
      <w:r w:rsidRPr="00765D39">
        <w:rPr>
          <w:rFonts w:ascii="Times New Roman" w:hAnsi="Times New Roman"/>
          <w:sz w:val="24"/>
          <w:szCs w:val="24"/>
        </w:rPr>
        <w:t xml:space="preserve"> сельского поселения бесплатно.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220879" w:rsidRPr="00765D39" w:rsidRDefault="00220879">
      <w:pPr>
        <w:ind w:firstLine="595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Оплата взимается в случае обращения заявителя непосредственно в соответствующий государственный орган.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16. Максимальный срок ожидания в очереди при подаче запроса о предоставлении муниципальной услуги и  получения результата.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Максимальный срок ожидания в очереди при подаче документов, необходимых для предоставления услуги, а также при получении результата  не должен превышать  15 минут.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17. Срок и порядок регистрации запроса заявителя о предоставлении муниципальной услуги.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Регистрация заявления поданного в МФЦ  лично осуществляется работником МФЦ в день обращения заявителя.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18. Требования к помещениям, в которых предоставляется муниципальная услуга.</w:t>
      </w:r>
    </w:p>
    <w:p w:rsidR="00220879" w:rsidRPr="00765D39" w:rsidRDefault="002208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220879" w:rsidRPr="00765D39" w:rsidRDefault="002208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220879" w:rsidRPr="00765D39" w:rsidRDefault="002208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220879" w:rsidRPr="00765D39" w:rsidRDefault="002208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заявителей  предоставления услуги.  Соблюдены чистота и опрятность помещения.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Ориентация инфраструктуры на предоставление услуг заявителем с ограниченными  физическими  возможностями  ( 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оборудо- 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19. Показатели доступности и качества муниципальной услуги.</w:t>
      </w:r>
    </w:p>
    <w:p w:rsidR="00220879" w:rsidRPr="00765D39" w:rsidRDefault="00220879">
      <w:pPr>
        <w:ind w:firstLine="595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Критериями доступности и качества оказания муниципальной услуги являются:</w:t>
      </w:r>
    </w:p>
    <w:p w:rsidR="00220879" w:rsidRPr="00765D39" w:rsidRDefault="00220879">
      <w:pPr>
        <w:ind w:firstLine="595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удовлетворенность заявителей качеством услуги;</w:t>
      </w:r>
    </w:p>
    <w:p w:rsidR="00220879" w:rsidRPr="00765D39" w:rsidRDefault="00220879">
      <w:pPr>
        <w:ind w:firstLine="595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доступность услуги;</w:t>
      </w:r>
    </w:p>
    <w:p w:rsidR="00220879" w:rsidRPr="00765D39" w:rsidRDefault="00220879">
      <w:pPr>
        <w:ind w:firstLine="595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доступность информации;</w:t>
      </w:r>
    </w:p>
    <w:p w:rsidR="00220879" w:rsidRPr="00765D39" w:rsidRDefault="00220879">
      <w:pPr>
        <w:ind w:firstLine="595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220879" w:rsidRPr="00765D39" w:rsidRDefault="00220879">
      <w:pPr>
        <w:ind w:firstLine="595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отсутствие обоснованных жалоб со стороны заявителей по результатам муниципальной услуги.</w:t>
      </w:r>
    </w:p>
    <w:p w:rsidR="00220879" w:rsidRPr="00765D39" w:rsidRDefault="00220879">
      <w:pPr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возможность получения муниципальной услуги на базе МФЦ;</w:t>
      </w:r>
    </w:p>
    <w:p w:rsidR="00220879" w:rsidRPr="00765D39" w:rsidRDefault="00220879">
      <w:pPr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220879" w:rsidRPr="00765D39" w:rsidRDefault="00220879">
      <w:pPr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допуск на объекты сурдопереводчика и тифлосурдопереводчика;</w:t>
      </w:r>
    </w:p>
    <w:p w:rsidR="00220879" w:rsidRPr="00765D39" w:rsidRDefault="00220879">
      <w:pPr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220879" w:rsidRPr="00765D39" w:rsidRDefault="00220879">
      <w:pPr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оказание сотрудниками, предоставляющими услугу, иной необходимой инвалидам помощи в преодолении барьеров, мешающих получению услуг  и использованию объектов наравне с другими лицами. </w:t>
      </w:r>
    </w:p>
    <w:p w:rsidR="00220879" w:rsidRPr="00765D39" w:rsidRDefault="00220879">
      <w:pPr>
        <w:ind w:firstLine="595"/>
        <w:jc w:val="both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ind w:firstLine="595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220879" w:rsidRPr="00765D39" w:rsidRDefault="00220879">
      <w:pPr>
        <w:ind w:firstLine="595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220879" w:rsidRPr="00765D39" w:rsidRDefault="00220879">
      <w:pPr>
        <w:ind w:firstLine="595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220879" w:rsidRPr="00765D39" w:rsidRDefault="00220879">
      <w:pPr>
        <w:ind w:firstLine="595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Время приёма документов не может превышать 30 минут.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20. Время приёма заявителей.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5D39">
        <w:rPr>
          <w:rFonts w:ascii="Times New Roman" w:hAnsi="Times New Roman"/>
          <w:b/>
          <w:sz w:val="24"/>
          <w:szCs w:val="24"/>
        </w:rPr>
        <w:t>Часы приема заявителей сотрудниками Администрации: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Понедельник с 9.00-17.42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Вторник с 9.00 -17.42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Среда с 9.00 -17.42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Четверг с 9.00 -17.42 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пятница  не приемный день</w:t>
      </w:r>
    </w:p>
    <w:p w:rsidR="00220879" w:rsidRPr="00765D39" w:rsidRDefault="00220879" w:rsidP="0047235D">
      <w:pPr>
        <w:autoSpaceDE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5D39">
        <w:rPr>
          <w:sz w:val="24"/>
          <w:szCs w:val="24"/>
        </w:rPr>
        <w:t xml:space="preserve"> </w:t>
      </w:r>
      <w:r w:rsidRPr="00765D39">
        <w:rPr>
          <w:rFonts w:ascii="Times New Roman" w:hAnsi="Times New Roman"/>
          <w:sz w:val="24"/>
          <w:szCs w:val="24"/>
        </w:rPr>
        <w:t>с 12.30-14.00 обеденный перерыв, суббота, воскресенье выходной день.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b/>
          <w:sz w:val="24"/>
          <w:szCs w:val="24"/>
        </w:rPr>
        <w:t>Часы приема заявителей сотрудниками МАУ МФЦ: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Понедельник, вторник,  четверг , пятница с 8.00-17.00;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Среда  с 8.00-20.00;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Суббота </w:t>
      </w:r>
      <w:r w:rsidRPr="00765D39">
        <w:rPr>
          <w:rFonts w:ascii="Times New Roman" w:hAnsi="Times New Roman"/>
          <w:color w:val="000000"/>
          <w:sz w:val="24"/>
          <w:szCs w:val="24"/>
        </w:rPr>
        <w:t>с 8.00-14.00.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numPr>
          <w:ilvl w:val="0"/>
          <w:numId w:val="3"/>
        </w:numPr>
        <w:spacing w:after="0" w:line="240" w:lineRule="auto"/>
        <w:ind w:left="1080" w:hanging="720"/>
        <w:jc w:val="center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21. Основанием для начала осуществления административной процедуры  является поступление необходимых для предоставления услуги документов от заявителя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Заинтересованное в предоставлении земельного участка лицо обращается в Администрацию или МФЦ с заявлением о заключении договора безвозмездного пользования земельного участка  (Приложение № 3 к Административному регламенту).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22. К заявлению прикладывается необходимый пакет документов, предусмотренных п. 9 Административного регламента.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безвозмездного пользования земельного участка.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При предоставлении услуги через МФЦ сотрудник МФЦ осуществляет следующие действия: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проверку документов;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 регистрацию документов;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формирование личного дела заявителя, внесение данных в Интегрированную информационную систему единой  сети МФЦ;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выдачу расписки (выписки) о приеме заявления;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- передачу  материалов для рассмотрения в Администрацию </w:t>
      </w:r>
      <w:r w:rsidRPr="00765D39">
        <w:rPr>
          <w:rFonts w:ascii="Times New Roman" w:hAnsi="Times New Roman"/>
          <w:spacing w:val="-2"/>
          <w:sz w:val="24"/>
          <w:szCs w:val="24"/>
        </w:rPr>
        <w:t>Войновского</w:t>
      </w:r>
      <w:r w:rsidRPr="00765D39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</w:t>
      </w:r>
      <w:r w:rsidRPr="00765D39">
        <w:rPr>
          <w:rFonts w:ascii="Times New Roman" w:hAnsi="Times New Roman"/>
          <w:spacing w:val="-2"/>
          <w:sz w:val="24"/>
          <w:szCs w:val="24"/>
        </w:rPr>
        <w:t>Войновского</w:t>
      </w:r>
      <w:r w:rsidRPr="00765D3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23.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-наличия всех необходимых документов, указанных в Приложении № 1 к Административному регламенту;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24. Должностное лицо Администрации осуществляет правовую экспертизу представленных документов, подготавливает договор безвозмездного пользования, либо мотивированный отказ в предоставлении услуги в срок не позднее 30 календарных дней.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Выдача документов по результатам  предоставления услуги при обращении заявителя в МФЦ осуществляется работником МФЦ, ответственным за выдачу результата услуги, полученного по итогам рассмотрения документов на предоставление муниципальной услуги Администрацией </w:t>
      </w:r>
      <w:r w:rsidRPr="00765D39">
        <w:rPr>
          <w:rFonts w:ascii="Times New Roman" w:hAnsi="Times New Roman"/>
          <w:spacing w:val="-2"/>
          <w:sz w:val="24"/>
          <w:szCs w:val="24"/>
        </w:rPr>
        <w:t>Войновского</w:t>
      </w:r>
      <w:r w:rsidRPr="00765D3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При обращении заявителя в МФЦ работник, осуществляющий выдачу результата, выполняет следующие действия: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-устанавливает личность заявителя (представителя)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проверяет правомочия представителя действовать от имени заявителя при получении документов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находит документы, подлежащие выдаче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-знакомит заявителя  с результатом услуги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-выдает результат услуги заявителю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- вносит сведения в ИИС ЕС МФЦ, отметки в расписке (выписке)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Заявитель получает результат услуги в соответствии с тем способом, который был указан в форме заявления ( лично, почтой, через представителя, в МФЦ).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25. Блок-схема предоставления муниципальной услуги указана в Приложении № 4 Административного регламента.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numPr>
          <w:ilvl w:val="0"/>
          <w:numId w:val="4"/>
        </w:numPr>
        <w:spacing w:after="0" w:line="240" w:lineRule="auto"/>
        <w:ind w:left="1080" w:hanging="720"/>
        <w:jc w:val="center"/>
        <w:rPr>
          <w:rFonts w:ascii="Times New Roman" w:hAnsi="Times New Roman"/>
          <w:sz w:val="24"/>
          <w:szCs w:val="24"/>
          <w:u w:val="single"/>
        </w:rPr>
      </w:pPr>
      <w:r w:rsidRPr="00765D39">
        <w:rPr>
          <w:rFonts w:ascii="Times New Roman" w:hAnsi="Times New Roman"/>
          <w:sz w:val="24"/>
          <w:szCs w:val="24"/>
          <w:u w:val="single"/>
        </w:rPr>
        <w:t>Формы контроля за исполнением Административного регламента.</w:t>
      </w:r>
    </w:p>
    <w:p w:rsidR="00220879" w:rsidRPr="00765D39" w:rsidRDefault="00220879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29.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 </w:t>
      </w:r>
      <w:r w:rsidRPr="00765D39">
        <w:rPr>
          <w:rFonts w:ascii="Times New Roman" w:hAnsi="Times New Roman"/>
          <w:spacing w:val="-2"/>
          <w:sz w:val="24"/>
          <w:szCs w:val="24"/>
        </w:rPr>
        <w:t>Войновского</w:t>
      </w:r>
      <w:r w:rsidRPr="00765D39">
        <w:rPr>
          <w:rFonts w:ascii="Times New Roman" w:hAnsi="Times New Roman"/>
          <w:sz w:val="24"/>
          <w:szCs w:val="24"/>
        </w:rPr>
        <w:t xml:space="preserve"> сельского поселения (далее - Глава).</w:t>
      </w:r>
    </w:p>
    <w:p w:rsidR="00220879" w:rsidRPr="00765D39" w:rsidRDefault="0022087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30.</w:t>
      </w:r>
      <w:r w:rsidRPr="00765D39">
        <w:rPr>
          <w:rFonts w:ascii="Times New Roman" w:hAnsi="Times New Roman"/>
          <w:sz w:val="24"/>
          <w:szCs w:val="24"/>
        </w:rPr>
        <w:tab/>
        <w:t>Глава планирует работу по организации и проведению мероприятий, определяет должностные обязанности сотрудников, осуществляют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220879" w:rsidRPr="00765D39" w:rsidRDefault="0022087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31.</w:t>
      </w:r>
      <w:r w:rsidRPr="00765D39">
        <w:rPr>
          <w:rFonts w:ascii="Times New Roman" w:hAnsi="Times New Roman"/>
          <w:sz w:val="24"/>
          <w:szCs w:val="24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220879" w:rsidRPr="00765D39" w:rsidRDefault="0022087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32.</w:t>
      </w:r>
      <w:r w:rsidRPr="00765D39">
        <w:rPr>
          <w:rFonts w:ascii="Times New Roman" w:hAnsi="Times New Roman"/>
          <w:sz w:val="24"/>
          <w:szCs w:val="24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220879" w:rsidRPr="00765D39" w:rsidRDefault="0022087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33.</w:t>
      </w:r>
      <w:r w:rsidRPr="00765D39">
        <w:rPr>
          <w:rFonts w:ascii="Times New Roman" w:hAnsi="Times New Roman"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220879" w:rsidRPr="00765D39" w:rsidRDefault="0022087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За невыполнение или ненадлежащее выполнение законодательства Российской Федерации и Ростовской области,  нормативно- правовых актов администрации </w:t>
      </w:r>
      <w:r w:rsidRPr="00765D39">
        <w:rPr>
          <w:rFonts w:ascii="Times New Roman" w:hAnsi="Times New Roman"/>
          <w:spacing w:val="-2"/>
          <w:sz w:val="24"/>
          <w:szCs w:val="24"/>
        </w:rPr>
        <w:t>Войновского</w:t>
      </w:r>
      <w:r w:rsidRPr="00765D39">
        <w:rPr>
          <w:rFonts w:ascii="Times New Roman" w:hAnsi="Times New Roman"/>
          <w:sz w:val="24"/>
          <w:szCs w:val="24"/>
        </w:rPr>
        <w:t xml:space="preserve"> сельского  поселения по вопросам организации  и предоставления услуги, а также требований административного регламента  сотрудники Администрации  </w:t>
      </w:r>
      <w:r w:rsidRPr="00765D39">
        <w:rPr>
          <w:rFonts w:ascii="Times New Roman" w:hAnsi="Times New Roman"/>
          <w:spacing w:val="-2"/>
          <w:sz w:val="24"/>
          <w:szCs w:val="24"/>
        </w:rPr>
        <w:t>Войновского</w:t>
      </w:r>
      <w:r w:rsidRPr="00765D39">
        <w:rPr>
          <w:rFonts w:ascii="Times New Roman" w:hAnsi="Times New Roman"/>
          <w:sz w:val="24"/>
          <w:szCs w:val="24"/>
        </w:rPr>
        <w:t xml:space="preserve"> сельского поселения  ответственные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765D39">
        <w:rPr>
          <w:rFonts w:ascii="Times New Roman" w:hAnsi="Times New Roman"/>
          <w:sz w:val="24"/>
          <w:szCs w:val="24"/>
          <w:u w:val="single"/>
        </w:rPr>
        <w:t>V. Досудебный (внесудебный) порядок обжалования решений и действий (бездействия) Администрации, а также его должностных лиц.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34. Заявитель может обратиться с жалобой в следующих случаях:</w:t>
      </w:r>
    </w:p>
    <w:p w:rsidR="00220879" w:rsidRPr="00765D39" w:rsidRDefault="00220879" w:rsidP="00C53DC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220879" w:rsidRPr="00765D39" w:rsidRDefault="00220879" w:rsidP="00C53DCF">
      <w:pPr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        2) нарушение срока предоставления муниципальной услуги;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Заявитель вправе подать жалобу на решение и (или) действия (бездействия) Администрации </w:t>
      </w:r>
      <w:r w:rsidRPr="00765D39">
        <w:rPr>
          <w:rFonts w:ascii="Times New Roman" w:hAnsi="Times New Roman"/>
          <w:spacing w:val="-2"/>
          <w:sz w:val="24"/>
          <w:szCs w:val="24"/>
        </w:rPr>
        <w:t>Войновского</w:t>
      </w:r>
      <w:r w:rsidRPr="00765D39">
        <w:rPr>
          <w:rFonts w:ascii="Times New Roman" w:hAnsi="Times New Roman"/>
          <w:sz w:val="24"/>
          <w:szCs w:val="24"/>
        </w:rPr>
        <w:t xml:space="preserve"> сельского поселения, МФЦ, а также их должностных лиц, повлекшее за собой нарушение его прав при предоставлении услуги, в соответствии с законодательством Российской Федерации и Ростовской области.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 Жалоба на нарушение порядка предоставления  услуги, выразившееся в неправомерных действиях (бездействиях) сотрудников МФЦ, рассматривается Администрацией </w:t>
      </w:r>
      <w:r w:rsidRPr="00765D39">
        <w:rPr>
          <w:rFonts w:ascii="Times New Roman" w:hAnsi="Times New Roman"/>
          <w:spacing w:val="-2"/>
          <w:sz w:val="24"/>
          <w:szCs w:val="24"/>
        </w:rPr>
        <w:t>Войновского</w:t>
      </w:r>
      <w:r w:rsidRPr="00765D3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20879" w:rsidRPr="00765D39" w:rsidRDefault="00220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Жалоба может быть подана через МФЦ. При поступлении жалобы МФЦ обеспечивает ее передачу в Администрацию </w:t>
      </w:r>
      <w:r w:rsidRPr="00765D39">
        <w:rPr>
          <w:rFonts w:ascii="Times New Roman" w:hAnsi="Times New Roman"/>
          <w:spacing w:val="-2"/>
          <w:sz w:val="24"/>
          <w:szCs w:val="24"/>
        </w:rPr>
        <w:t>Войновского</w:t>
      </w:r>
      <w:r w:rsidRPr="00765D39">
        <w:rPr>
          <w:rFonts w:ascii="Times New Roman" w:hAnsi="Times New Roman"/>
          <w:sz w:val="24"/>
          <w:szCs w:val="24"/>
        </w:rPr>
        <w:t xml:space="preserve"> сельского поселения  не позднее следующего дня со дня поступления жалобы.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35. Жалоба должна содержать:</w:t>
      </w:r>
    </w:p>
    <w:p w:rsidR="00220879" w:rsidRPr="00765D39" w:rsidRDefault="0022087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20879" w:rsidRPr="00765D39" w:rsidRDefault="0022087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20879" w:rsidRPr="00765D39" w:rsidRDefault="0022087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20879" w:rsidRPr="00765D39" w:rsidRDefault="0022087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36.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37.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- Главе  </w:t>
      </w:r>
      <w:r w:rsidRPr="00765D39">
        <w:rPr>
          <w:rFonts w:ascii="Times New Roman" w:hAnsi="Times New Roman"/>
          <w:spacing w:val="-2"/>
          <w:sz w:val="24"/>
          <w:szCs w:val="24"/>
        </w:rPr>
        <w:t>Войновского</w:t>
      </w:r>
      <w:r w:rsidRPr="00765D39">
        <w:rPr>
          <w:rFonts w:ascii="Times New Roman" w:hAnsi="Times New Roman"/>
          <w:sz w:val="24"/>
          <w:szCs w:val="24"/>
        </w:rPr>
        <w:t xml:space="preserve">  сельского поселения.</w:t>
      </w: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38. 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r w:rsidRPr="00765D39">
        <w:rPr>
          <w:rFonts w:ascii="Times New Roman" w:hAnsi="Times New Roman"/>
          <w:sz w:val="24"/>
          <w:szCs w:val="24"/>
          <w:lang w:val="en-US"/>
        </w:rPr>
        <w:t>sp</w:t>
      </w:r>
      <w:r w:rsidRPr="00765D39">
        <w:rPr>
          <w:rFonts w:ascii="Times New Roman" w:hAnsi="Times New Roman"/>
          <w:sz w:val="24"/>
          <w:szCs w:val="24"/>
        </w:rPr>
        <w:t>10107@</w:t>
      </w:r>
      <w:r w:rsidRPr="00765D39">
        <w:rPr>
          <w:rFonts w:ascii="Times New Roman" w:hAnsi="Times New Roman"/>
          <w:sz w:val="24"/>
          <w:szCs w:val="24"/>
          <w:lang w:val="en-US"/>
        </w:rPr>
        <w:t>donpac</w:t>
      </w:r>
      <w:r w:rsidRPr="00765D39">
        <w:rPr>
          <w:rFonts w:ascii="Times New Roman" w:hAnsi="Times New Roman"/>
          <w:sz w:val="24"/>
          <w:szCs w:val="24"/>
        </w:rPr>
        <w:t>.</w:t>
      </w:r>
      <w:r w:rsidRPr="00765D39">
        <w:rPr>
          <w:rFonts w:ascii="Times New Roman" w:hAnsi="Times New Roman"/>
          <w:sz w:val="24"/>
          <w:szCs w:val="24"/>
          <w:lang w:val="en-US"/>
        </w:rPr>
        <w:t>ru</w:t>
      </w:r>
      <w:r w:rsidRPr="00765D39">
        <w:rPr>
          <w:rFonts w:ascii="Times New Roman" w:hAnsi="Times New Roman"/>
          <w:sz w:val="24"/>
          <w:szCs w:val="24"/>
        </w:rPr>
        <w:t xml:space="preserve"> или официальный интернет-сайт Администрации </w:t>
      </w:r>
      <w:r w:rsidRPr="00765D39">
        <w:rPr>
          <w:rFonts w:ascii="Times New Roman" w:hAnsi="Times New Roman"/>
          <w:spacing w:val="-2"/>
          <w:sz w:val="24"/>
          <w:szCs w:val="24"/>
        </w:rPr>
        <w:t>Войновского</w:t>
      </w:r>
      <w:r w:rsidRPr="00765D39">
        <w:rPr>
          <w:rFonts w:ascii="Times New Roman" w:hAnsi="Times New Roman"/>
          <w:sz w:val="24"/>
          <w:szCs w:val="24"/>
        </w:rPr>
        <w:t xml:space="preserve"> сельского поселения  (http://adminvsp.ru/).</w:t>
      </w:r>
    </w:p>
    <w:p w:rsidR="00220879" w:rsidRDefault="00220879" w:rsidP="00765D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        </w:t>
      </w:r>
    </w:p>
    <w:p w:rsidR="00220879" w:rsidRDefault="00220879" w:rsidP="00765D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0879" w:rsidRPr="00765D39" w:rsidRDefault="00220879" w:rsidP="00765D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5D39">
        <w:rPr>
          <w:rFonts w:ascii="Times New Roman" w:hAnsi="Times New Roman"/>
          <w:sz w:val="24"/>
          <w:szCs w:val="24"/>
        </w:rPr>
        <w:t xml:space="preserve"> Глава Войновского</w:t>
      </w:r>
    </w:p>
    <w:p w:rsidR="00220879" w:rsidRPr="00765D39" w:rsidRDefault="00220879" w:rsidP="00765D3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В.В.Гончаров </w:t>
      </w:r>
    </w:p>
    <w:p w:rsidR="00220879" w:rsidRPr="00765D39" w:rsidRDefault="00220879" w:rsidP="00F760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220879" w:rsidRPr="00765D39" w:rsidRDefault="00220879" w:rsidP="00F7608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0879" w:rsidRPr="00765D39" w:rsidRDefault="00220879" w:rsidP="00F7608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0879" w:rsidRPr="00765D39" w:rsidRDefault="00220879" w:rsidP="00F7608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0879" w:rsidRPr="00765D39" w:rsidRDefault="00220879" w:rsidP="00F7608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0879" w:rsidRPr="00765D39" w:rsidRDefault="00220879" w:rsidP="00F7608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0879" w:rsidRPr="00765D39" w:rsidRDefault="00220879" w:rsidP="00F7608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0879" w:rsidRPr="00765D39" w:rsidRDefault="00220879" w:rsidP="00F7608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0879" w:rsidRPr="00765D39" w:rsidRDefault="00220879" w:rsidP="00F7608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0879" w:rsidRPr="00765D39" w:rsidRDefault="00220879" w:rsidP="00F7608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0879" w:rsidRPr="00765D39" w:rsidRDefault="00220879" w:rsidP="00F7608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0879" w:rsidRPr="00765D39" w:rsidRDefault="00220879" w:rsidP="00F7608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65D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Приложение  № 1</w:t>
      </w:r>
    </w:p>
    <w:p w:rsidR="00220879" w:rsidRPr="00765D39" w:rsidRDefault="00220879">
      <w:pPr>
        <w:jc w:val="right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20879" w:rsidRPr="00765D39" w:rsidRDefault="00220879">
      <w:pPr>
        <w:jc w:val="right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220879" w:rsidRPr="00765D39" w:rsidRDefault="00220879">
      <w:pPr>
        <w:tabs>
          <w:tab w:val="left" w:pos="5387"/>
        </w:tabs>
        <w:ind w:left="5245"/>
        <w:jc w:val="right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«Предоставление земельных участков в безвозмездное пользование»</w:t>
      </w:r>
    </w:p>
    <w:p w:rsidR="00220879" w:rsidRPr="00765D39" w:rsidRDefault="00220879">
      <w:pPr>
        <w:tabs>
          <w:tab w:val="left" w:pos="5387"/>
        </w:tabs>
        <w:ind w:left="5245"/>
        <w:jc w:val="right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jc w:val="center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220879" w:rsidRPr="00765D39" w:rsidRDefault="00220879">
      <w:pPr>
        <w:jc w:val="center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Заявителем, которого является Центр исторического наследия президентов Российской Федерации, прекративших исполнение своих полномочий – земельный участок 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"/>
        <w:gridCol w:w="8862"/>
      </w:tblGrid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20879" w:rsidRPr="00765D39" w:rsidRDefault="00220879">
            <w:pPr>
              <w:jc w:val="center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center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765D39">
              <w:rPr>
                <w:rFonts w:ascii="Times New Roman" w:hAnsi="Times New Roman"/>
                <w:i/>
                <w:sz w:val="24"/>
                <w:szCs w:val="24"/>
              </w:rPr>
              <w:t>– копия при предъявлении оригинала</w:t>
            </w:r>
          </w:p>
        </w:tc>
      </w:tr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both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D39">
              <w:rPr>
                <w:rFonts w:cs="Calibri"/>
                <w:sz w:val="24"/>
                <w:szCs w:val="24"/>
              </w:rPr>
              <w:t xml:space="preserve">* </w:t>
            </w:r>
            <w:r w:rsidRPr="00765D39">
              <w:rPr>
                <w:rFonts w:ascii="Times New Roman" w:hAnsi="Times New Roman"/>
                <w:sz w:val="24"/>
                <w:szCs w:val="24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both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765D39">
              <w:rPr>
                <w:rFonts w:ascii="Times New Roman" w:hAnsi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both"/>
              <w:rPr>
                <w:sz w:val="24"/>
                <w:szCs w:val="24"/>
              </w:rPr>
            </w:pPr>
            <w:r w:rsidRPr="00765D39">
              <w:rPr>
                <w:rFonts w:cs="Calibri"/>
                <w:sz w:val="24"/>
                <w:szCs w:val="24"/>
              </w:rPr>
              <w:t>*</w:t>
            </w:r>
            <w:r w:rsidRPr="00765D39">
              <w:rPr>
                <w:rFonts w:ascii="Times New Roman" w:hAnsi="Times New Roman"/>
                <w:sz w:val="24"/>
                <w:szCs w:val="24"/>
              </w:rPr>
              <w:t xml:space="preserve">Выписка из ЕГРП  о правах на приобретаемый земельный участок или уведомление об отсутствие в ЕГРП запрашиваемых сведений о зарегистрированных правах на указанный  земельный участок – </w:t>
            </w:r>
            <w:r w:rsidRPr="00765D39">
              <w:rPr>
                <w:rFonts w:ascii="Times New Roman" w:hAnsi="Times New Roman"/>
                <w:i/>
                <w:sz w:val="24"/>
                <w:szCs w:val="24"/>
              </w:rPr>
              <w:t>оригинал.</w:t>
            </w:r>
          </w:p>
        </w:tc>
      </w:tr>
    </w:tbl>
    <w:p w:rsidR="00220879" w:rsidRPr="00765D39" w:rsidRDefault="00220879">
      <w:pPr>
        <w:jc w:val="right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rPr>
          <w:rFonts w:ascii="Times New Roman" w:hAnsi="Times New Roman"/>
          <w:sz w:val="24"/>
          <w:szCs w:val="24"/>
        </w:rPr>
      </w:pPr>
      <w:r w:rsidRPr="00765D39">
        <w:rPr>
          <w:rFonts w:cs="Calibri"/>
          <w:sz w:val="24"/>
          <w:szCs w:val="24"/>
        </w:rPr>
        <w:t>*</w:t>
      </w:r>
      <w:r w:rsidRPr="00765D39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220879" w:rsidRPr="00765D39" w:rsidRDefault="00220879">
      <w:pPr>
        <w:jc w:val="right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jc w:val="center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220879" w:rsidRPr="00765D39" w:rsidRDefault="00220879">
      <w:pPr>
        <w:jc w:val="center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Заявителем,  которого является орган государственной власти  – земельный участок, необходимый для осуществления органами государственной власти своих полномочий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"/>
        <w:gridCol w:w="8862"/>
      </w:tblGrid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20879" w:rsidRPr="00765D39" w:rsidRDefault="00220879">
            <w:pPr>
              <w:jc w:val="center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center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765D39">
              <w:rPr>
                <w:rFonts w:ascii="Times New Roman" w:hAnsi="Times New Roman"/>
                <w:i/>
                <w:sz w:val="24"/>
                <w:szCs w:val="24"/>
              </w:rPr>
              <w:t>– копия при предъявлении оригинала</w:t>
            </w:r>
          </w:p>
        </w:tc>
      </w:tr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both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D39">
              <w:rPr>
                <w:rFonts w:cs="Calibri"/>
                <w:sz w:val="24"/>
                <w:szCs w:val="24"/>
              </w:rPr>
              <w:t xml:space="preserve">* </w:t>
            </w:r>
            <w:r w:rsidRPr="00765D39">
              <w:rPr>
                <w:rFonts w:ascii="Times New Roman" w:hAnsi="Times New Roman"/>
                <w:sz w:val="24"/>
                <w:szCs w:val="24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both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765D39">
              <w:rPr>
                <w:rFonts w:ascii="Times New Roman" w:hAnsi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both"/>
              <w:rPr>
                <w:sz w:val="24"/>
                <w:szCs w:val="24"/>
              </w:rPr>
            </w:pPr>
            <w:r w:rsidRPr="00765D39">
              <w:rPr>
                <w:rFonts w:cs="Calibri"/>
                <w:sz w:val="24"/>
                <w:szCs w:val="24"/>
              </w:rPr>
              <w:t>*</w:t>
            </w:r>
            <w:r w:rsidRPr="00765D39">
              <w:rPr>
                <w:rFonts w:ascii="Times New Roman" w:hAnsi="Times New Roman"/>
                <w:sz w:val="24"/>
                <w:szCs w:val="24"/>
              </w:rPr>
              <w:t xml:space="preserve">Выписка из ЕГРП  о правах на приобретаемый земельный участок или уведомление об отсутствие в ЕГРП запрашиваемых сведений о зарегистрированных правах на указанный  земельный участок – </w:t>
            </w:r>
            <w:r w:rsidRPr="00765D39">
              <w:rPr>
                <w:rFonts w:ascii="Times New Roman" w:hAnsi="Times New Roman"/>
                <w:i/>
                <w:sz w:val="24"/>
                <w:szCs w:val="24"/>
              </w:rPr>
              <w:t>оригинал.</w:t>
            </w:r>
          </w:p>
        </w:tc>
      </w:tr>
    </w:tbl>
    <w:p w:rsidR="00220879" w:rsidRPr="00765D39" w:rsidRDefault="00220879">
      <w:pPr>
        <w:jc w:val="right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rPr>
          <w:rFonts w:ascii="Times New Roman" w:hAnsi="Times New Roman"/>
          <w:sz w:val="24"/>
          <w:szCs w:val="24"/>
        </w:rPr>
      </w:pPr>
      <w:r w:rsidRPr="00765D39">
        <w:rPr>
          <w:rFonts w:cs="Calibri"/>
          <w:sz w:val="24"/>
          <w:szCs w:val="24"/>
        </w:rPr>
        <w:t>*</w:t>
      </w:r>
      <w:r w:rsidRPr="00765D39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220879" w:rsidRPr="00765D39" w:rsidRDefault="00220879">
      <w:pPr>
        <w:jc w:val="right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jc w:val="center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jc w:val="center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220879" w:rsidRPr="00765D39" w:rsidRDefault="00220879">
      <w:pPr>
        <w:jc w:val="center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Заявителем,  которого является орган  местного самоуправления - земельный участок, необходимый для осуществления органами местного самоуправления своих полномочий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"/>
        <w:gridCol w:w="8862"/>
      </w:tblGrid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20879" w:rsidRPr="00765D39" w:rsidRDefault="00220879">
            <w:pPr>
              <w:jc w:val="center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center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765D39">
              <w:rPr>
                <w:rFonts w:ascii="Times New Roman" w:hAnsi="Times New Roman"/>
                <w:i/>
                <w:sz w:val="24"/>
                <w:szCs w:val="24"/>
              </w:rPr>
              <w:t>– копия при предъявлении оригинала</w:t>
            </w:r>
          </w:p>
        </w:tc>
      </w:tr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both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D39">
              <w:rPr>
                <w:rFonts w:cs="Calibri"/>
                <w:sz w:val="24"/>
                <w:szCs w:val="24"/>
              </w:rPr>
              <w:t xml:space="preserve">* </w:t>
            </w:r>
            <w:r w:rsidRPr="00765D39">
              <w:rPr>
                <w:rFonts w:ascii="Times New Roman" w:hAnsi="Times New Roman"/>
                <w:sz w:val="24"/>
                <w:szCs w:val="24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both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765D39">
              <w:rPr>
                <w:rFonts w:ascii="Times New Roman" w:hAnsi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both"/>
              <w:rPr>
                <w:sz w:val="24"/>
                <w:szCs w:val="24"/>
              </w:rPr>
            </w:pPr>
            <w:r w:rsidRPr="00765D39">
              <w:rPr>
                <w:rFonts w:cs="Calibri"/>
                <w:sz w:val="24"/>
                <w:szCs w:val="24"/>
              </w:rPr>
              <w:t>*</w:t>
            </w:r>
            <w:r w:rsidRPr="00765D39">
              <w:rPr>
                <w:rFonts w:ascii="Times New Roman" w:hAnsi="Times New Roman"/>
                <w:sz w:val="24"/>
                <w:szCs w:val="24"/>
              </w:rPr>
              <w:t xml:space="preserve">Выписка из ЕГРП  о правах на приобретаемый земельный участок или уведомление об отсутствие в ЕГРП запрашиваемых сведений о зарегистрированных правах на указанный  земельный участок – </w:t>
            </w:r>
            <w:r w:rsidRPr="00765D39">
              <w:rPr>
                <w:rFonts w:ascii="Times New Roman" w:hAnsi="Times New Roman"/>
                <w:i/>
                <w:sz w:val="24"/>
                <w:szCs w:val="24"/>
              </w:rPr>
              <w:t>оригинал.</w:t>
            </w:r>
          </w:p>
        </w:tc>
      </w:tr>
    </w:tbl>
    <w:p w:rsidR="00220879" w:rsidRPr="00765D39" w:rsidRDefault="00220879">
      <w:pPr>
        <w:jc w:val="right"/>
        <w:rPr>
          <w:rFonts w:ascii="Times New Roman" w:hAnsi="Times New Roman"/>
          <w:sz w:val="24"/>
          <w:szCs w:val="24"/>
        </w:rPr>
      </w:pPr>
    </w:p>
    <w:p w:rsidR="00220879" w:rsidRPr="00765D39" w:rsidRDefault="00220879" w:rsidP="00453252">
      <w:pPr>
        <w:rPr>
          <w:rFonts w:ascii="Times New Roman" w:hAnsi="Times New Roman"/>
          <w:sz w:val="24"/>
          <w:szCs w:val="24"/>
        </w:rPr>
      </w:pPr>
      <w:r w:rsidRPr="00765D39">
        <w:rPr>
          <w:rFonts w:cs="Calibri"/>
          <w:sz w:val="24"/>
          <w:szCs w:val="24"/>
        </w:rPr>
        <w:t>*</w:t>
      </w:r>
      <w:r w:rsidRPr="00765D39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220879" w:rsidRPr="00765D39" w:rsidRDefault="00220879" w:rsidP="00453252">
      <w:pPr>
        <w:rPr>
          <w:rFonts w:ascii="Times New Roman" w:hAnsi="Times New Roman"/>
          <w:sz w:val="24"/>
          <w:szCs w:val="24"/>
        </w:rPr>
      </w:pPr>
    </w:p>
    <w:p w:rsidR="00220879" w:rsidRPr="00765D39" w:rsidRDefault="00220879" w:rsidP="00453252">
      <w:pPr>
        <w:rPr>
          <w:rFonts w:ascii="Times New Roman" w:hAnsi="Times New Roman"/>
          <w:sz w:val="24"/>
          <w:szCs w:val="24"/>
        </w:rPr>
      </w:pPr>
    </w:p>
    <w:p w:rsidR="00220879" w:rsidRPr="00765D39" w:rsidRDefault="00220879" w:rsidP="00453252">
      <w:pPr>
        <w:rPr>
          <w:rFonts w:ascii="Times New Roman" w:hAnsi="Times New Roman"/>
          <w:sz w:val="24"/>
          <w:szCs w:val="24"/>
        </w:rPr>
      </w:pPr>
    </w:p>
    <w:p w:rsidR="00220879" w:rsidRPr="00765D39" w:rsidRDefault="00220879" w:rsidP="00453252">
      <w:pPr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220879" w:rsidRPr="00765D39" w:rsidRDefault="00220879">
      <w:pPr>
        <w:jc w:val="center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Заявителем, которого является  государственное или муниципальное учреждение (бюджетное, казенное, автономное) – земельный участок необходимый для осуществления деятельности государственного или муниципального учреждения (бюджетного, казенного, автономного)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"/>
        <w:gridCol w:w="8862"/>
      </w:tblGrid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20879" w:rsidRPr="00765D39" w:rsidRDefault="00220879">
            <w:pPr>
              <w:jc w:val="center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center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765D39">
              <w:rPr>
                <w:rFonts w:ascii="Times New Roman" w:hAnsi="Times New Roman"/>
                <w:i/>
                <w:sz w:val="24"/>
                <w:szCs w:val="24"/>
              </w:rPr>
              <w:t>– копия при предъявлении оригинала</w:t>
            </w:r>
          </w:p>
        </w:tc>
      </w:tr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both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D39">
              <w:rPr>
                <w:rFonts w:cs="Calibri"/>
                <w:sz w:val="24"/>
                <w:szCs w:val="24"/>
              </w:rPr>
              <w:t xml:space="preserve">* </w:t>
            </w:r>
            <w:r w:rsidRPr="00765D39">
              <w:rPr>
                <w:rFonts w:ascii="Times New Roman" w:hAnsi="Times New Roman"/>
                <w:sz w:val="24"/>
                <w:szCs w:val="24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both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765D39">
              <w:rPr>
                <w:rFonts w:ascii="Times New Roman" w:hAnsi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both"/>
              <w:rPr>
                <w:sz w:val="24"/>
                <w:szCs w:val="24"/>
              </w:rPr>
            </w:pPr>
            <w:r w:rsidRPr="00765D39">
              <w:rPr>
                <w:rFonts w:cs="Calibri"/>
                <w:sz w:val="24"/>
                <w:szCs w:val="24"/>
              </w:rPr>
              <w:t>*</w:t>
            </w:r>
            <w:r w:rsidRPr="00765D39">
              <w:rPr>
                <w:rFonts w:ascii="Times New Roman" w:hAnsi="Times New Roman"/>
                <w:sz w:val="24"/>
                <w:szCs w:val="24"/>
              </w:rPr>
              <w:t xml:space="preserve">Выписка из ЕГРП  о правах на приобретаемый земельный участок или уведомление об отсутствие в ЕГРП запрашиваемых сведений о зарегистрированных правах на указанный  земельный участок – </w:t>
            </w:r>
            <w:r w:rsidRPr="00765D39">
              <w:rPr>
                <w:rFonts w:ascii="Times New Roman" w:hAnsi="Times New Roman"/>
                <w:i/>
                <w:sz w:val="24"/>
                <w:szCs w:val="24"/>
              </w:rPr>
              <w:t>оригинал.</w:t>
            </w:r>
          </w:p>
        </w:tc>
      </w:tr>
    </w:tbl>
    <w:p w:rsidR="00220879" w:rsidRPr="00765D39" w:rsidRDefault="00220879">
      <w:pPr>
        <w:jc w:val="right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rPr>
          <w:rFonts w:ascii="Times New Roman" w:hAnsi="Times New Roman"/>
          <w:sz w:val="24"/>
          <w:szCs w:val="24"/>
        </w:rPr>
      </w:pPr>
      <w:r w:rsidRPr="00765D39">
        <w:rPr>
          <w:rFonts w:cs="Calibri"/>
          <w:sz w:val="24"/>
          <w:szCs w:val="24"/>
        </w:rPr>
        <w:t>*</w:t>
      </w:r>
      <w:r w:rsidRPr="00765D39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220879" w:rsidRPr="00765D39" w:rsidRDefault="00220879">
      <w:pPr>
        <w:jc w:val="center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jc w:val="center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jc w:val="center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220879" w:rsidRPr="00765D39" w:rsidRDefault="00220879">
      <w:pPr>
        <w:jc w:val="center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Заявителем,  которого является казенное предприятие–земельный участок, необходимый для осуществления деятельности казенного предприятия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"/>
        <w:gridCol w:w="8862"/>
      </w:tblGrid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20879" w:rsidRPr="00765D39" w:rsidRDefault="00220879">
            <w:pPr>
              <w:jc w:val="center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center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765D39">
              <w:rPr>
                <w:rFonts w:ascii="Times New Roman" w:hAnsi="Times New Roman"/>
                <w:i/>
                <w:sz w:val="24"/>
                <w:szCs w:val="24"/>
              </w:rPr>
              <w:t>– копия при предъявлении оригинала</w:t>
            </w:r>
          </w:p>
        </w:tc>
      </w:tr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both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D39">
              <w:rPr>
                <w:rFonts w:cs="Calibri"/>
                <w:sz w:val="24"/>
                <w:szCs w:val="24"/>
              </w:rPr>
              <w:t xml:space="preserve">* </w:t>
            </w:r>
            <w:r w:rsidRPr="00765D39">
              <w:rPr>
                <w:rFonts w:ascii="Times New Roman" w:hAnsi="Times New Roman"/>
                <w:sz w:val="24"/>
                <w:szCs w:val="24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both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765D39">
              <w:rPr>
                <w:rFonts w:ascii="Times New Roman" w:hAnsi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both"/>
              <w:rPr>
                <w:sz w:val="24"/>
                <w:szCs w:val="24"/>
              </w:rPr>
            </w:pPr>
            <w:r w:rsidRPr="00765D39">
              <w:rPr>
                <w:rFonts w:cs="Calibri"/>
                <w:sz w:val="24"/>
                <w:szCs w:val="24"/>
              </w:rPr>
              <w:t>*</w:t>
            </w:r>
            <w:r w:rsidRPr="00765D39">
              <w:rPr>
                <w:rFonts w:ascii="Times New Roman" w:hAnsi="Times New Roman"/>
                <w:sz w:val="24"/>
                <w:szCs w:val="24"/>
              </w:rPr>
              <w:t xml:space="preserve">Выписка из ЕГРП  о правах на приобретаемый земельный участок или уведомление об отсутствие в ЕГРП запрашиваемых сведений о зарегистрированных правах на указанный  земельный участок – </w:t>
            </w:r>
            <w:r w:rsidRPr="00765D39">
              <w:rPr>
                <w:rFonts w:ascii="Times New Roman" w:hAnsi="Times New Roman"/>
                <w:i/>
                <w:sz w:val="24"/>
                <w:szCs w:val="24"/>
              </w:rPr>
              <w:t>оригинал.</w:t>
            </w:r>
          </w:p>
        </w:tc>
      </w:tr>
    </w:tbl>
    <w:p w:rsidR="00220879" w:rsidRPr="00765D39" w:rsidRDefault="00220879">
      <w:pPr>
        <w:jc w:val="right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rPr>
          <w:rFonts w:ascii="Times New Roman" w:hAnsi="Times New Roman"/>
          <w:sz w:val="24"/>
          <w:szCs w:val="24"/>
        </w:rPr>
      </w:pPr>
      <w:r w:rsidRPr="00765D39">
        <w:rPr>
          <w:rFonts w:cs="Calibri"/>
          <w:sz w:val="24"/>
          <w:szCs w:val="24"/>
        </w:rPr>
        <w:t>*</w:t>
      </w:r>
      <w:r w:rsidRPr="00765D39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220879" w:rsidRPr="00765D39" w:rsidRDefault="00220879">
      <w:pPr>
        <w:jc w:val="right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jc w:val="right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jc w:val="center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220879" w:rsidRPr="00765D39" w:rsidRDefault="00220879">
      <w:pPr>
        <w:jc w:val="center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Заявителем, которого является работник, организации, которой земельный участок  предоставлен на праве постоянного (бессрочного) пользования – земельный участок, предоставляемый в виде служебного надела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"/>
        <w:gridCol w:w="8862"/>
      </w:tblGrid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20879" w:rsidRPr="00765D39" w:rsidRDefault="00220879">
            <w:pPr>
              <w:jc w:val="center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center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sz w:val="24"/>
                <w:szCs w:val="24"/>
              </w:rPr>
              <w:t>Приказ о приеме на работу, выписка из трудовой книжки или трудового договора (контракта)</w:t>
            </w:r>
          </w:p>
        </w:tc>
      </w:tr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both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D39">
              <w:rPr>
                <w:rFonts w:cs="Calibri"/>
                <w:sz w:val="24"/>
                <w:szCs w:val="24"/>
              </w:rPr>
              <w:t xml:space="preserve">* </w:t>
            </w:r>
            <w:r w:rsidRPr="00765D39">
              <w:rPr>
                <w:rFonts w:ascii="Times New Roman" w:hAnsi="Times New Roman"/>
                <w:sz w:val="24"/>
                <w:szCs w:val="24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both"/>
              <w:rPr>
                <w:sz w:val="24"/>
                <w:szCs w:val="24"/>
              </w:rPr>
            </w:pPr>
            <w:r w:rsidRPr="00765D39">
              <w:rPr>
                <w:rFonts w:cs="Calibri"/>
                <w:sz w:val="24"/>
                <w:szCs w:val="24"/>
              </w:rPr>
              <w:t>*</w:t>
            </w:r>
            <w:r w:rsidRPr="00765D39">
              <w:rPr>
                <w:rFonts w:ascii="Times New Roman" w:hAnsi="Times New Roman"/>
                <w:sz w:val="24"/>
                <w:szCs w:val="24"/>
              </w:rPr>
              <w:t xml:space="preserve">Выписка из ЕГРП  о правах на приобретаемый земельный участок или уведомление об отсутствие в ЕГРП запрашиваемых сведений о зарегистрированных правах на указанный  земельный участок – </w:t>
            </w:r>
            <w:r w:rsidRPr="00765D39">
              <w:rPr>
                <w:rFonts w:ascii="Times New Roman" w:hAnsi="Times New Roman"/>
                <w:i/>
                <w:sz w:val="24"/>
                <w:szCs w:val="24"/>
              </w:rPr>
              <w:t>оригинал.</w:t>
            </w:r>
          </w:p>
        </w:tc>
      </w:tr>
    </w:tbl>
    <w:p w:rsidR="00220879" w:rsidRPr="00765D39" w:rsidRDefault="00220879">
      <w:pPr>
        <w:jc w:val="right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rPr>
          <w:rFonts w:ascii="Times New Roman" w:hAnsi="Times New Roman"/>
          <w:sz w:val="24"/>
          <w:szCs w:val="24"/>
        </w:rPr>
      </w:pPr>
      <w:r w:rsidRPr="00765D39">
        <w:rPr>
          <w:rFonts w:cs="Calibri"/>
          <w:sz w:val="24"/>
          <w:szCs w:val="24"/>
        </w:rPr>
        <w:t>*</w:t>
      </w:r>
      <w:r w:rsidRPr="00765D39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220879" w:rsidRPr="00765D39" w:rsidRDefault="00220879">
      <w:pPr>
        <w:jc w:val="right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jc w:val="right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jc w:val="right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jc w:val="right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jc w:val="right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jc w:val="right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jc w:val="right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jc w:val="center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220879" w:rsidRPr="00765D39" w:rsidRDefault="00220879">
      <w:pPr>
        <w:jc w:val="center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Заявителем,  которого является религиозная организация – земельный участок, предназначенный для размещения зданий, сооружения религиозного или благотворительного назначения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"/>
        <w:gridCol w:w="8862"/>
      </w:tblGrid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20879" w:rsidRPr="00765D39" w:rsidRDefault="00220879">
            <w:pPr>
              <w:jc w:val="center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center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sz w:val="24"/>
                <w:szCs w:val="24"/>
              </w:rPr>
              <w:t>Документы,  удостоверяющий (устанавливающий)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both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D39">
              <w:rPr>
                <w:rFonts w:cs="Calibri"/>
                <w:sz w:val="24"/>
                <w:szCs w:val="24"/>
              </w:rPr>
              <w:t xml:space="preserve">* </w:t>
            </w:r>
            <w:r w:rsidRPr="00765D39">
              <w:rPr>
                <w:rFonts w:ascii="Times New Roman" w:hAnsi="Times New Roman"/>
                <w:sz w:val="24"/>
                <w:szCs w:val="24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both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765D39">
              <w:rPr>
                <w:rFonts w:ascii="Times New Roman" w:hAnsi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both"/>
              <w:rPr>
                <w:sz w:val="24"/>
                <w:szCs w:val="24"/>
              </w:rPr>
            </w:pPr>
            <w:r w:rsidRPr="00765D39">
              <w:rPr>
                <w:rFonts w:cs="Calibri"/>
                <w:sz w:val="24"/>
                <w:szCs w:val="24"/>
              </w:rPr>
              <w:t>*</w:t>
            </w:r>
            <w:r w:rsidRPr="00765D39">
              <w:rPr>
                <w:rFonts w:ascii="Times New Roman" w:hAnsi="Times New Roman"/>
                <w:sz w:val="24"/>
                <w:szCs w:val="24"/>
              </w:rPr>
              <w:t xml:space="preserve">Выписка из ЕГРП  о правах на приобретаемый земельный участок или уведомление об отсутствие в ЕГРП запрашиваемых сведений о зарегистрированных правах на указанный  земельный участок – </w:t>
            </w:r>
            <w:r w:rsidRPr="00765D39">
              <w:rPr>
                <w:rFonts w:ascii="Times New Roman" w:hAnsi="Times New Roman"/>
                <w:i/>
                <w:sz w:val="24"/>
                <w:szCs w:val="24"/>
              </w:rPr>
              <w:t>оригинал.</w:t>
            </w:r>
          </w:p>
        </w:tc>
      </w:tr>
      <w:tr w:rsidR="00220879" w:rsidRPr="00765D39">
        <w:trPr>
          <w:trHeight w:val="7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right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cs="Calibri"/>
                <w:sz w:val="24"/>
                <w:szCs w:val="24"/>
              </w:rPr>
              <w:t xml:space="preserve">* </w:t>
            </w:r>
            <w:r w:rsidRPr="00765D39">
              <w:rPr>
                <w:rFonts w:ascii="Times New Roman" w:hAnsi="Times New Roman"/>
                <w:sz w:val="24"/>
                <w:szCs w:val="24"/>
              </w:rPr>
              <w:t>Кадастровый паспорт здания, сооружения, расположенного на испрашиваемом земельном участке</w:t>
            </w:r>
          </w:p>
        </w:tc>
      </w:tr>
    </w:tbl>
    <w:p w:rsidR="00220879" w:rsidRPr="00765D39" w:rsidRDefault="00220879">
      <w:pPr>
        <w:jc w:val="right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rPr>
          <w:rFonts w:ascii="Times New Roman" w:hAnsi="Times New Roman"/>
          <w:sz w:val="24"/>
          <w:szCs w:val="24"/>
        </w:rPr>
      </w:pPr>
      <w:r w:rsidRPr="00765D39">
        <w:rPr>
          <w:rFonts w:cs="Calibri"/>
          <w:sz w:val="24"/>
          <w:szCs w:val="24"/>
        </w:rPr>
        <w:t>*</w:t>
      </w:r>
      <w:r w:rsidRPr="00765D39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220879" w:rsidRPr="00765D39" w:rsidRDefault="00220879">
      <w:pPr>
        <w:jc w:val="center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220879" w:rsidRPr="00765D39" w:rsidRDefault="00220879">
      <w:pPr>
        <w:jc w:val="center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Заявителем,  которого является религиозная организация, которой на праве безвозмездного пользования предоставлены здания, сооружения – земельный участок, на котором расположены здания, сооружения, предоставленные религиозной организации на праве безвозмездного пользования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"/>
        <w:gridCol w:w="8862"/>
      </w:tblGrid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20879" w:rsidRPr="00765D39" w:rsidRDefault="00220879">
            <w:pPr>
              <w:jc w:val="center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center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sz w:val="24"/>
                <w:szCs w:val="24"/>
              </w:rPr>
              <w:t>Документы,  удостоверяющий (устанавливающий) права заявителя 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both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D39">
              <w:rPr>
                <w:rFonts w:cs="Calibri"/>
                <w:sz w:val="24"/>
                <w:szCs w:val="24"/>
              </w:rPr>
              <w:t xml:space="preserve">* </w:t>
            </w:r>
            <w:r w:rsidRPr="00765D39">
              <w:rPr>
                <w:rFonts w:ascii="Times New Roman" w:hAnsi="Times New Roman"/>
                <w:sz w:val="24"/>
                <w:szCs w:val="24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both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765D39">
              <w:rPr>
                <w:rFonts w:ascii="Times New Roman" w:hAnsi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both"/>
              <w:rPr>
                <w:sz w:val="24"/>
                <w:szCs w:val="24"/>
              </w:rPr>
            </w:pPr>
            <w:r w:rsidRPr="00765D39">
              <w:rPr>
                <w:rFonts w:cs="Calibri"/>
                <w:sz w:val="24"/>
                <w:szCs w:val="24"/>
              </w:rPr>
              <w:t>*</w:t>
            </w:r>
            <w:r w:rsidRPr="00765D39">
              <w:rPr>
                <w:rFonts w:ascii="Times New Roman" w:hAnsi="Times New Roman"/>
                <w:sz w:val="24"/>
                <w:szCs w:val="24"/>
              </w:rPr>
              <w:t xml:space="preserve">Выписка из ЕГРП  о правах на приобретаемый земельный участок или уведомление об отсутствие в ЕГРП запрашиваемых сведений о зарегистрированных правах на указанный  земельный участок – </w:t>
            </w:r>
            <w:r w:rsidRPr="00765D39">
              <w:rPr>
                <w:rFonts w:ascii="Times New Roman" w:hAnsi="Times New Roman"/>
                <w:i/>
                <w:sz w:val="24"/>
                <w:szCs w:val="24"/>
              </w:rPr>
              <w:t>оригинал.</w:t>
            </w:r>
          </w:p>
        </w:tc>
      </w:tr>
      <w:tr w:rsidR="00220879" w:rsidRPr="00765D39">
        <w:trPr>
          <w:trHeight w:val="7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right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cs="Calibri"/>
                <w:sz w:val="24"/>
                <w:szCs w:val="24"/>
              </w:rPr>
              <w:t xml:space="preserve">* </w:t>
            </w:r>
            <w:r w:rsidRPr="00765D39">
              <w:rPr>
                <w:rFonts w:ascii="Times New Roman" w:hAnsi="Times New Roman"/>
                <w:sz w:val="24"/>
                <w:szCs w:val="24"/>
              </w:rPr>
              <w:t>Кадастровый паспорт здания, сооружения, расположенного на испрашиваемом земельном участке</w:t>
            </w:r>
          </w:p>
        </w:tc>
      </w:tr>
      <w:tr w:rsidR="00220879" w:rsidRPr="00765D39">
        <w:trPr>
          <w:trHeight w:val="193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right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sz w:val="24"/>
                <w:szCs w:val="24"/>
              </w:rPr>
              <w:t>Договор безвозмездного пользования зданием, сооружением, если право на такое здание, сооружение не зарегистрировано в ЕГРП</w:t>
            </w:r>
          </w:p>
        </w:tc>
      </w:tr>
    </w:tbl>
    <w:p w:rsidR="00220879" w:rsidRPr="00765D39" w:rsidRDefault="00220879">
      <w:pPr>
        <w:jc w:val="right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rPr>
          <w:rFonts w:ascii="Times New Roman" w:hAnsi="Times New Roman"/>
          <w:sz w:val="24"/>
          <w:szCs w:val="24"/>
        </w:rPr>
      </w:pPr>
      <w:r w:rsidRPr="00765D39">
        <w:rPr>
          <w:rFonts w:cs="Calibri"/>
          <w:sz w:val="24"/>
          <w:szCs w:val="24"/>
        </w:rPr>
        <w:t xml:space="preserve">*  </w:t>
      </w:r>
      <w:r w:rsidRPr="00765D39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220879" w:rsidRPr="00765D39" w:rsidRDefault="00220879">
      <w:pPr>
        <w:jc w:val="center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jc w:val="center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220879" w:rsidRPr="00765D39" w:rsidRDefault="00220879">
      <w:pPr>
        <w:jc w:val="center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Заявителем,  которого является  гражданин, работающий по основному месту работы в муниципальных образованиях и по специальности, которые установлены законом субъекта Российской Федерации- земельный участок, предназначенный для 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"/>
        <w:gridCol w:w="8862"/>
      </w:tblGrid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20879" w:rsidRPr="00765D39" w:rsidRDefault="00220879">
            <w:pPr>
              <w:jc w:val="center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center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sz w:val="24"/>
                <w:szCs w:val="24"/>
              </w:rPr>
              <w:t>Приказ о приеме на работу, выписка из трудовой книжке  или трудовой договор (контракт)</w:t>
            </w:r>
          </w:p>
        </w:tc>
      </w:tr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both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D39">
              <w:rPr>
                <w:rFonts w:cs="Calibri"/>
                <w:sz w:val="24"/>
                <w:szCs w:val="24"/>
              </w:rPr>
              <w:t xml:space="preserve">* </w:t>
            </w:r>
            <w:r w:rsidRPr="00765D39">
              <w:rPr>
                <w:rFonts w:ascii="Times New Roman" w:hAnsi="Times New Roman"/>
                <w:sz w:val="24"/>
                <w:szCs w:val="24"/>
              </w:rPr>
              <w:t>Кадастровый паспорт испрашиваемого земельного участка либо кадастровая выписка об испрашиваемом земельном участке (если заявитель указал кадастровый номер земельного участка в заявлении)</w:t>
            </w:r>
          </w:p>
        </w:tc>
      </w:tr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both"/>
              <w:rPr>
                <w:sz w:val="24"/>
                <w:szCs w:val="24"/>
              </w:rPr>
            </w:pPr>
            <w:r w:rsidRPr="00765D39">
              <w:rPr>
                <w:rFonts w:cs="Calibri"/>
                <w:sz w:val="24"/>
                <w:szCs w:val="24"/>
              </w:rPr>
              <w:t>*</w:t>
            </w:r>
            <w:r w:rsidRPr="00765D39">
              <w:rPr>
                <w:rFonts w:ascii="Times New Roman" w:hAnsi="Times New Roman"/>
                <w:sz w:val="24"/>
                <w:szCs w:val="24"/>
              </w:rPr>
              <w:t xml:space="preserve">Выписка из ЕГРП  о правах на приобретаемый земельный участок или уведомление об отсутствие в ЕГРП запрашиваемых сведений о зарегистрированных правах на указанный  земельный участок – </w:t>
            </w:r>
            <w:r w:rsidRPr="00765D39">
              <w:rPr>
                <w:rFonts w:ascii="Times New Roman" w:hAnsi="Times New Roman"/>
                <w:i/>
                <w:sz w:val="24"/>
                <w:szCs w:val="24"/>
              </w:rPr>
              <w:t>оригинал.</w:t>
            </w:r>
          </w:p>
        </w:tc>
      </w:tr>
    </w:tbl>
    <w:p w:rsidR="00220879" w:rsidRPr="00765D39" w:rsidRDefault="00220879">
      <w:pPr>
        <w:jc w:val="right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rPr>
          <w:rFonts w:ascii="Times New Roman" w:hAnsi="Times New Roman"/>
          <w:sz w:val="24"/>
          <w:szCs w:val="24"/>
        </w:rPr>
      </w:pPr>
      <w:r w:rsidRPr="00765D39">
        <w:rPr>
          <w:rFonts w:cs="Calibri"/>
          <w:sz w:val="24"/>
          <w:szCs w:val="24"/>
        </w:rPr>
        <w:t xml:space="preserve">*  </w:t>
      </w:r>
      <w:r w:rsidRPr="00765D39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220879" w:rsidRPr="00765D39" w:rsidRDefault="00220879">
      <w:pPr>
        <w:jc w:val="center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220879" w:rsidRPr="00765D39" w:rsidRDefault="00220879">
      <w:pPr>
        <w:jc w:val="center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Заявителем,  которого является гражданин, которому предоставлено служебное помещение в виде жилого дома - земельный участок, на котором находится служебное помещение в виде жилого дома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"/>
        <w:gridCol w:w="8862"/>
      </w:tblGrid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20879" w:rsidRPr="00765D39" w:rsidRDefault="00220879">
            <w:pPr>
              <w:jc w:val="center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center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sz w:val="24"/>
                <w:szCs w:val="24"/>
              </w:rPr>
              <w:t>Договор найма служебного помещения</w:t>
            </w:r>
          </w:p>
        </w:tc>
      </w:tr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both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D39">
              <w:rPr>
                <w:rFonts w:cs="Calibri"/>
                <w:sz w:val="24"/>
                <w:szCs w:val="24"/>
              </w:rPr>
              <w:t xml:space="preserve">* </w:t>
            </w:r>
            <w:r w:rsidRPr="00765D39">
              <w:rPr>
                <w:rFonts w:ascii="Times New Roman" w:hAnsi="Times New Roman"/>
                <w:sz w:val="24"/>
                <w:szCs w:val="24"/>
              </w:rPr>
              <w:t>Кадастровый паспорт испрашиваемого земельного участка либо кадастровая выписка об испрашиваемом земельном участке ( в случае если заявитель указал кадастровый номер земельного участка в заявлении)</w:t>
            </w:r>
          </w:p>
        </w:tc>
      </w:tr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both"/>
              <w:rPr>
                <w:sz w:val="24"/>
                <w:szCs w:val="24"/>
              </w:rPr>
            </w:pPr>
            <w:r w:rsidRPr="00765D39">
              <w:rPr>
                <w:rFonts w:cs="Calibri"/>
                <w:sz w:val="24"/>
                <w:szCs w:val="24"/>
              </w:rPr>
              <w:t>*</w:t>
            </w:r>
            <w:r w:rsidRPr="00765D39">
              <w:rPr>
                <w:rFonts w:ascii="Times New Roman" w:hAnsi="Times New Roman"/>
                <w:sz w:val="24"/>
                <w:szCs w:val="24"/>
              </w:rPr>
              <w:t xml:space="preserve">Выписка из ЕГРП  о правах на приобретаемый земельный участок или уведомление об отсутствие в ЕГРП запрашиваемых сведений о зарегистрированных правах на указанный  земельный участок – </w:t>
            </w:r>
            <w:r w:rsidRPr="00765D39">
              <w:rPr>
                <w:rFonts w:ascii="Times New Roman" w:hAnsi="Times New Roman"/>
                <w:i/>
                <w:sz w:val="24"/>
                <w:szCs w:val="24"/>
              </w:rPr>
              <w:t>оригинал.</w:t>
            </w:r>
          </w:p>
        </w:tc>
      </w:tr>
    </w:tbl>
    <w:p w:rsidR="00220879" w:rsidRPr="00765D39" w:rsidRDefault="00220879">
      <w:pPr>
        <w:jc w:val="right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rPr>
          <w:rFonts w:ascii="Times New Roman" w:hAnsi="Times New Roman"/>
          <w:sz w:val="24"/>
          <w:szCs w:val="24"/>
        </w:rPr>
      </w:pPr>
      <w:r w:rsidRPr="00765D39">
        <w:rPr>
          <w:rFonts w:cs="Calibri"/>
          <w:sz w:val="24"/>
          <w:szCs w:val="24"/>
        </w:rPr>
        <w:t xml:space="preserve">*  </w:t>
      </w:r>
      <w:r w:rsidRPr="00765D39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220879" w:rsidRPr="00765D39" w:rsidRDefault="00220879">
      <w:pPr>
        <w:jc w:val="center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jc w:val="center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220879" w:rsidRPr="00765D39" w:rsidRDefault="00220879">
      <w:pPr>
        <w:jc w:val="center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Заявителем,  которого является некоммерческая организация, созданная гражданами для ведения огородничества или садоводства - земельный участок. предназначенный для ведения садоводства или огородничества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"/>
        <w:gridCol w:w="8862"/>
      </w:tblGrid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20879" w:rsidRPr="00765D39" w:rsidRDefault="00220879">
            <w:pPr>
              <w:jc w:val="center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center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both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D39">
              <w:rPr>
                <w:rFonts w:cs="Calibri"/>
                <w:sz w:val="24"/>
                <w:szCs w:val="24"/>
              </w:rPr>
              <w:t xml:space="preserve">* </w:t>
            </w:r>
            <w:r w:rsidRPr="00765D39">
              <w:rPr>
                <w:rFonts w:ascii="Times New Roman" w:hAnsi="Times New Roman"/>
                <w:sz w:val="24"/>
                <w:szCs w:val="24"/>
              </w:rPr>
              <w:t>Кадастровый паспорт испрашиваемого земельного участка либо кадастровая выписка об испрашиваемом земельном участке ( в случае если заявитель указал кадастровый номер земельного участка в заявлении)</w:t>
            </w:r>
          </w:p>
        </w:tc>
      </w:tr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both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765D39">
              <w:rPr>
                <w:rFonts w:ascii="Times New Roman" w:hAnsi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both"/>
              <w:rPr>
                <w:sz w:val="24"/>
                <w:szCs w:val="24"/>
              </w:rPr>
            </w:pPr>
            <w:r w:rsidRPr="00765D39">
              <w:rPr>
                <w:rFonts w:cs="Calibri"/>
                <w:sz w:val="24"/>
                <w:szCs w:val="24"/>
              </w:rPr>
              <w:t>*</w:t>
            </w:r>
            <w:r w:rsidRPr="00765D39">
              <w:rPr>
                <w:rFonts w:ascii="Times New Roman" w:hAnsi="Times New Roman"/>
                <w:sz w:val="24"/>
                <w:szCs w:val="24"/>
              </w:rPr>
              <w:t xml:space="preserve">Выписка из ЕГРП  о правах на приобретаемый земельный участок или уведомление об отсутствие в ЕГРП запрашиваемых сведений о зарегистрированных правах на указанный  земельный участок – </w:t>
            </w:r>
            <w:r w:rsidRPr="00765D39">
              <w:rPr>
                <w:rFonts w:ascii="Times New Roman" w:hAnsi="Times New Roman"/>
                <w:i/>
                <w:sz w:val="24"/>
                <w:szCs w:val="24"/>
              </w:rPr>
              <w:t>оригинал.</w:t>
            </w:r>
          </w:p>
        </w:tc>
      </w:tr>
    </w:tbl>
    <w:p w:rsidR="00220879" w:rsidRPr="00765D39" w:rsidRDefault="00220879">
      <w:pPr>
        <w:jc w:val="right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rPr>
          <w:rFonts w:ascii="Times New Roman" w:hAnsi="Times New Roman"/>
          <w:sz w:val="24"/>
          <w:szCs w:val="24"/>
        </w:rPr>
      </w:pPr>
      <w:r w:rsidRPr="00765D39">
        <w:rPr>
          <w:rFonts w:cs="Calibri"/>
          <w:sz w:val="24"/>
          <w:szCs w:val="24"/>
        </w:rPr>
        <w:t xml:space="preserve">*  </w:t>
      </w:r>
      <w:r w:rsidRPr="00765D39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220879" w:rsidRPr="00765D39" w:rsidRDefault="00220879">
      <w:pPr>
        <w:jc w:val="center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jc w:val="center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220879" w:rsidRPr="00765D39" w:rsidRDefault="00220879">
      <w:pPr>
        <w:jc w:val="center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Заявителем,  которого является  некоммерческая организация, созданная гражданами в целях жилищного строительства - земельный участок, предназначенный для жилищного строительства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"/>
        <w:gridCol w:w="8862"/>
      </w:tblGrid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20879" w:rsidRPr="00765D39" w:rsidRDefault="00220879">
            <w:pPr>
              <w:jc w:val="center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center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sz w:val="24"/>
                <w:szCs w:val="24"/>
              </w:rPr>
              <w:t>Документ, предусмотренный законодательством РФ, на основании которого установлены случаи и срок предоставления земельных участков некоммерческим организациям, созданным гражданам в целях жилищного строительства</w:t>
            </w:r>
          </w:p>
        </w:tc>
      </w:tr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both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D39">
              <w:rPr>
                <w:rFonts w:cs="Calibri"/>
                <w:sz w:val="24"/>
                <w:szCs w:val="24"/>
              </w:rPr>
              <w:t xml:space="preserve">* </w:t>
            </w:r>
            <w:r w:rsidRPr="00765D39">
              <w:rPr>
                <w:rFonts w:ascii="Times New Roman" w:hAnsi="Times New Roman"/>
                <w:sz w:val="24"/>
                <w:szCs w:val="24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both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765D39">
              <w:rPr>
                <w:rFonts w:ascii="Times New Roman" w:hAnsi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  <w:tr w:rsidR="00220879" w:rsidRPr="00765D3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both"/>
              <w:rPr>
                <w:sz w:val="24"/>
                <w:szCs w:val="24"/>
              </w:rPr>
            </w:pPr>
            <w:r w:rsidRPr="00765D39">
              <w:rPr>
                <w:rFonts w:cs="Calibri"/>
                <w:sz w:val="24"/>
                <w:szCs w:val="24"/>
              </w:rPr>
              <w:t>*</w:t>
            </w:r>
            <w:r w:rsidRPr="00765D39">
              <w:rPr>
                <w:rFonts w:ascii="Times New Roman" w:hAnsi="Times New Roman"/>
                <w:sz w:val="24"/>
                <w:szCs w:val="24"/>
              </w:rPr>
              <w:t xml:space="preserve">Выписка из ЕГРП  о правах на приобретаемый земельный участок или уведомление об отсутствие в ЕГРП запрашиваемых сведений о зарегистрированных правах на указанный  земельный участок – </w:t>
            </w:r>
            <w:r w:rsidRPr="00765D39">
              <w:rPr>
                <w:rFonts w:ascii="Times New Roman" w:hAnsi="Times New Roman"/>
                <w:i/>
                <w:sz w:val="24"/>
                <w:szCs w:val="24"/>
              </w:rPr>
              <w:t>оригинал.</w:t>
            </w:r>
          </w:p>
        </w:tc>
      </w:tr>
    </w:tbl>
    <w:p w:rsidR="00220879" w:rsidRPr="00765D39" w:rsidRDefault="00220879">
      <w:pPr>
        <w:jc w:val="right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rPr>
          <w:rFonts w:ascii="Times New Roman" w:hAnsi="Times New Roman"/>
          <w:sz w:val="24"/>
          <w:szCs w:val="24"/>
        </w:rPr>
      </w:pPr>
      <w:r w:rsidRPr="00765D39">
        <w:rPr>
          <w:rFonts w:cs="Calibri"/>
          <w:sz w:val="24"/>
          <w:szCs w:val="24"/>
        </w:rPr>
        <w:t xml:space="preserve">*  </w:t>
      </w:r>
      <w:r w:rsidRPr="00765D39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220879" w:rsidRPr="00765D39" w:rsidRDefault="00220879">
      <w:pPr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jc w:val="center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220879" w:rsidRDefault="00220879">
      <w:pPr>
        <w:jc w:val="center"/>
        <w:rPr>
          <w:rFonts w:ascii="Times New Roman" w:hAnsi="Times New Roman"/>
          <w:sz w:val="24"/>
          <w:szCs w:val="24"/>
        </w:rPr>
      </w:pPr>
    </w:p>
    <w:p w:rsidR="00220879" w:rsidRDefault="00220879">
      <w:pPr>
        <w:jc w:val="center"/>
        <w:rPr>
          <w:rFonts w:ascii="Times New Roman" w:hAnsi="Times New Roman"/>
          <w:sz w:val="24"/>
          <w:szCs w:val="24"/>
        </w:rPr>
      </w:pPr>
    </w:p>
    <w:p w:rsidR="00220879" w:rsidRDefault="00220879">
      <w:pPr>
        <w:jc w:val="center"/>
        <w:rPr>
          <w:rFonts w:ascii="Times New Roman" w:hAnsi="Times New Roman"/>
          <w:sz w:val="24"/>
          <w:szCs w:val="24"/>
        </w:rPr>
      </w:pPr>
    </w:p>
    <w:p w:rsidR="00220879" w:rsidRDefault="00220879">
      <w:pPr>
        <w:jc w:val="center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jc w:val="center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jc w:val="center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jc w:val="center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Приложение  № 2</w:t>
      </w:r>
    </w:p>
    <w:p w:rsidR="00220879" w:rsidRPr="00765D39" w:rsidRDefault="00220879">
      <w:pPr>
        <w:jc w:val="right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20879" w:rsidRPr="00765D39" w:rsidRDefault="00220879">
      <w:pPr>
        <w:jc w:val="right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220879" w:rsidRPr="00765D39" w:rsidRDefault="00220879">
      <w:pPr>
        <w:ind w:left="4962"/>
        <w:jc w:val="right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«Предоставление земельных участков в безвозмездное пользование»</w:t>
      </w:r>
    </w:p>
    <w:p w:rsidR="00220879" w:rsidRPr="00765D39" w:rsidRDefault="00220879">
      <w:pPr>
        <w:ind w:left="4820"/>
        <w:jc w:val="right"/>
        <w:rPr>
          <w:rFonts w:ascii="Times New Roman" w:hAnsi="Times New Roman"/>
          <w:sz w:val="24"/>
          <w:szCs w:val="24"/>
        </w:rPr>
      </w:pPr>
    </w:p>
    <w:p w:rsidR="00220879" w:rsidRPr="00765D39" w:rsidRDefault="00220879" w:rsidP="00453252">
      <w:pPr>
        <w:jc w:val="center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2"/>
        <w:gridCol w:w="8958"/>
      </w:tblGrid>
      <w:tr w:rsidR="00220879" w:rsidRPr="00765D39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20879" w:rsidRPr="00765D39" w:rsidRDefault="00220879">
            <w:pPr>
              <w:jc w:val="center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center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220879" w:rsidRPr="00765D39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both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sz w:val="24"/>
                <w:szCs w:val="24"/>
              </w:rPr>
              <w:t xml:space="preserve">Кадастровый паспорт земельного участка </w:t>
            </w:r>
            <w:r w:rsidRPr="00765D39">
              <w:rPr>
                <w:rFonts w:ascii="Times New Roman" w:hAnsi="Times New Roman"/>
                <w:i/>
                <w:sz w:val="24"/>
                <w:szCs w:val="24"/>
              </w:rPr>
              <w:t>- оригинал</w:t>
            </w:r>
          </w:p>
        </w:tc>
      </w:tr>
      <w:tr w:rsidR="00220879" w:rsidRPr="00765D39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both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sz w:val="24"/>
                <w:szCs w:val="24"/>
              </w:rPr>
              <w:t xml:space="preserve">Выписка из ЕГРЮЛ </w:t>
            </w:r>
            <w:r w:rsidRPr="00765D39">
              <w:rPr>
                <w:rFonts w:ascii="Times New Roman" w:hAnsi="Times New Roman"/>
                <w:i/>
                <w:sz w:val="24"/>
                <w:szCs w:val="24"/>
              </w:rPr>
              <w:t>- оригинал</w:t>
            </w:r>
          </w:p>
        </w:tc>
      </w:tr>
      <w:tr w:rsidR="00220879" w:rsidRPr="00765D39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0879" w:rsidRPr="00765D39" w:rsidRDefault="00220879">
            <w:pPr>
              <w:jc w:val="both"/>
              <w:rPr>
                <w:sz w:val="24"/>
                <w:szCs w:val="24"/>
              </w:rPr>
            </w:pPr>
            <w:r w:rsidRPr="00765D39">
              <w:rPr>
                <w:rFonts w:ascii="Times New Roman" w:hAnsi="Times New Roman"/>
                <w:sz w:val="24"/>
                <w:szCs w:val="24"/>
              </w:rPr>
              <w:t xml:space="preserve">Выписка из ЕГРП на земельный участок – </w:t>
            </w:r>
            <w:r w:rsidRPr="00765D39">
              <w:rPr>
                <w:rFonts w:ascii="Times New Roman" w:hAnsi="Times New Roman"/>
                <w:i/>
                <w:sz w:val="24"/>
                <w:szCs w:val="24"/>
              </w:rPr>
              <w:t>оригинал.</w:t>
            </w:r>
          </w:p>
        </w:tc>
      </w:tr>
    </w:tbl>
    <w:p w:rsidR="00220879" w:rsidRPr="00765D39" w:rsidRDefault="00220879">
      <w:pPr>
        <w:jc w:val="right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jc w:val="right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jc w:val="right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jc w:val="right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jc w:val="right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jc w:val="right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jc w:val="right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jc w:val="right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jc w:val="right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20879" w:rsidRDefault="00220879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20879" w:rsidRDefault="00220879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20879" w:rsidRDefault="00220879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20879" w:rsidRDefault="00220879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20879" w:rsidRDefault="00220879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20879" w:rsidRDefault="00220879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20879" w:rsidRDefault="00220879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20879" w:rsidRDefault="00220879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20879" w:rsidRDefault="00220879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20879" w:rsidRDefault="00220879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20879" w:rsidRDefault="00220879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20879" w:rsidRPr="00765D39" w:rsidRDefault="00220879" w:rsidP="00BE276F">
      <w:pPr>
        <w:spacing w:after="0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220879" w:rsidRPr="00765D39" w:rsidRDefault="00220879" w:rsidP="00BE276F">
      <w:pPr>
        <w:spacing w:after="0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Приложение № 3</w:t>
      </w:r>
    </w:p>
    <w:p w:rsidR="00220879" w:rsidRPr="00765D39" w:rsidRDefault="00220879">
      <w:pPr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20879" w:rsidRPr="00765D39" w:rsidRDefault="00220879">
      <w:pPr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220879" w:rsidRPr="00765D39" w:rsidRDefault="00220879">
      <w:pPr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 «Предоставление земельных участков в безвозмездное пользование»</w:t>
      </w:r>
    </w:p>
    <w:p w:rsidR="00220879" w:rsidRPr="00765D39" w:rsidRDefault="00220879">
      <w:pPr>
        <w:jc w:val="right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jc w:val="center"/>
        <w:rPr>
          <w:rFonts w:ascii="Times New Roman" w:hAnsi="Times New Roman"/>
          <w:b/>
          <w:sz w:val="24"/>
          <w:szCs w:val="24"/>
        </w:rPr>
      </w:pPr>
      <w:r w:rsidRPr="00765D39">
        <w:rPr>
          <w:rFonts w:ascii="Times New Roman" w:hAnsi="Times New Roman"/>
          <w:b/>
          <w:sz w:val="24"/>
          <w:szCs w:val="24"/>
        </w:rPr>
        <w:t>Образец заявления</w:t>
      </w:r>
    </w:p>
    <w:p w:rsidR="00220879" w:rsidRPr="00765D39" w:rsidRDefault="00220879">
      <w:pPr>
        <w:jc w:val="right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Главе Войновского сельского поселения</w:t>
      </w:r>
    </w:p>
    <w:p w:rsidR="00220879" w:rsidRPr="00765D39" w:rsidRDefault="00220879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________________________________</w:t>
      </w:r>
    </w:p>
    <w:p w:rsidR="00220879" w:rsidRPr="00765D39" w:rsidRDefault="00220879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________________________________</w:t>
      </w:r>
    </w:p>
    <w:p w:rsidR="00220879" w:rsidRPr="00765D39" w:rsidRDefault="00220879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________________________________</w:t>
      </w:r>
    </w:p>
    <w:p w:rsidR="00220879" w:rsidRPr="00765D39" w:rsidRDefault="00220879">
      <w:pPr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(контактный телефон)</w:t>
      </w:r>
    </w:p>
    <w:p w:rsidR="00220879" w:rsidRPr="00765D39" w:rsidRDefault="00220879">
      <w:pPr>
        <w:spacing w:after="0"/>
        <w:rPr>
          <w:rFonts w:ascii="Times New Roman" w:hAnsi="Times New Roman"/>
          <w:sz w:val="24"/>
          <w:szCs w:val="24"/>
        </w:rPr>
      </w:pPr>
    </w:p>
    <w:p w:rsidR="00220879" w:rsidRPr="00765D39" w:rsidRDefault="00220879">
      <w:pPr>
        <w:tabs>
          <w:tab w:val="left" w:pos="2520"/>
        </w:tabs>
        <w:jc w:val="center"/>
        <w:rPr>
          <w:rFonts w:ascii="Times New Roman" w:hAnsi="Times New Roman"/>
          <w:b/>
          <w:sz w:val="24"/>
          <w:szCs w:val="24"/>
        </w:rPr>
      </w:pPr>
      <w:r w:rsidRPr="00765D39">
        <w:rPr>
          <w:rFonts w:ascii="Times New Roman" w:hAnsi="Times New Roman"/>
          <w:b/>
          <w:sz w:val="24"/>
          <w:szCs w:val="24"/>
        </w:rPr>
        <w:t>ЗАЯВЛЕНИЕ</w:t>
      </w:r>
    </w:p>
    <w:p w:rsidR="00220879" w:rsidRPr="00765D39" w:rsidRDefault="00220879">
      <w:pPr>
        <w:jc w:val="center"/>
        <w:rPr>
          <w:rFonts w:ascii="Times New Roman" w:hAnsi="Times New Roman"/>
          <w:b/>
          <w:sz w:val="24"/>
          <w:szCs w:val="24"/>
        </w:rPr>
      </w:pPr>
      <w:r w:rsidRPr="00765D39">
        <w:rPr>
          <w:rFonts w:ascii="Times New Roman" w:hAnsi="Times New Roman"/>
          <w:b/>
          <w:sz w:val="24"/>
          <w:szCs w:val="24"/>
        </w:rPr>
        <w:t>о предоставлении в безвозмездное пользование</w:t>
      </w:r>
      <w:r w:rsidRPr="00765D39">
        <w:rPr>
          <w:rFonts w:ascii="Times New Roman" w:hAnsi="Times New Roman"/>
          <w:sz w:val="24"/>
          <w:szCs w:val="24"/>
        </w:rPr>
        <w:t xml:space="preserve"> </w:t>
      </w:r>
      <w:r w:rsidRPr="00765D39">
        <w:rPr>
          <w:rFonts w:ascii="Times New Roman" w:hAnsi="Times New Roman"/>
          <w:b/>
          <w:sz w:val="24"/>
          <w:szCs w:val="24"/>
        </w:rPr>
        <w:t xml:space="preserve">земельного участка </w:t>
      </w:r>
    </w:p>
    <w:p w:rsidR="00220879" w:rsidRPr="00765D39" w:rsidRDefault="00220879" w:rsidP="00F7608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Прошу предоставить в безвозмездное пользование земельный участок площадью ________ кв.м., расположенный по адресу: _______________________________________________, для _______________________________________________________________, сроком на _____________.</w:t>
      </w:r>
    </w:p>
    <w:p w:rsidR="00220879" w:rsidRPr="00765D39" w:rsidRDefault="00220879" w:rsidP="00F7608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Приложение:</w:t>
      </w:r>
    </w:p>
    <w:p w:rsidR="00220879" w:rsidRPr="00765D39" w:rsidRDefault="00220879">
      <w:pPr>
        <w:spacing w:after="0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1. ________________________________________________________________</w:t>
      </w:r>
    </w:p>
    <w:p w:rsidR="00220879" w:rsidRPr="00765D39" w:rsidRDefault="00220879">
      <w:pPr>
        <w:spacing w:after="0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2._________________________________________________________________</w:t>
      </w:r>
    </w:p>
    <w:p w:rsidR="00220879" w:rsidRPr="00765D39" w:rsidRDefault="00220879">
      <w:pPr>
        <w:spacing w:after="0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3._________________________________________________________________</w:t>
      </w:r>
    </w:p>
    <w:p w:rsidR="00220879" w:rsidRPr="00765D39" w:rsidRDefault="00220879">
      <w:pPr>
        <w:spacing w:after="0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4._________________________________________________________________</w:t>
      </w:r>
    </w:p>
    <w:p w:rsidR="00220879" w:rsidRPr="00765D39" w:rsidRDefault="00220879">
      <w:pPr>
        <w:spacing w:after="0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5._________________________________________________________________</w:t>
      </w:r>
    </w:p>
    <w:p w:rsidR="00220879" w:rsidRPr="00765D39" w:rsidRDefault="00220879">
      <w:pPr>
        <w:spacing w:after="0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6._________________________________________________________________</w:t>
      </w:r>
    </w:p>
    <w:p w:rsidR="00220879" w:rsidRPr="00765D39" w:rsidRDefault="00220879">
      <w:pPr>
        <w:tabs>
          <w:tab w:val="left" w:pos="3280"/>
          <w:tab w:val="left" w:pos="6920"/>
        </w:tabs>
        <w:spacing w:after="0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ab/>
        <w:t>_________________                          __________</w:t>
      </w:r>
    </w:p>
    <w:p w:rsidR="00220879" w:rsidRPr="00765D39" w:rsidRDefault="00220879">
      <w:pPr>
        <w:tabs>
          <w:tab w:val="center" w:pos="4677"/>
          <w:tab w:val="left" w:pos="7740"/>
        </w:tabs>
        <w:spacing w:after="0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ab/>
        <w:t>подпись</w:t>
      </w:r>
      <w:r w:rsidRPr="00765D39">
        <w:rPr>
          <w:rFonts w:ascii="Times New Roman" w:hAnsi="Times New Roman"/>
          <w:sz w:val="24"/>
          <w:szCs w:val="24"/>
        </w:rPr>
        <w:tab/>
        <w:t xml:space="preserve"> дата</w:t>
      </w:r>
    </w:p>
    <w:p w:rsidR="00220879" w:rsidRPr="00765D39" w:rsidRDefault="00220879">
      <w:pPr>
        <w:tabs>
          <w:tab w:val="center" w:pos="4677"/>
          <w:tab w:val="left" w:pos="7740"/>
        </w:tabs>
        <w:spacing w:after="0"/>
        <w:rPr>
          <w:rFonts w:ascii="Times New Roman" w:hAnsi="Times New Roman"/>
          <w:sz w:val="24"/>
          <w:szCs w:val="24"/>
        </w:rPr>
      </w:pPr>
    </w:p>
    <w:p w:rsidR="00220879" w:rsidRDefault="00220879" w:rsidP="00453252">
      <w:pPr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220879" w:rsidRDefault="00220879" w:rsidP="00453252">
      <w:pPr>
        <w:rPr>
          <w:rFonts w:ascii="Times New Roman" w:hAnsi="Times New Roman"/>
          <w:sz w:val="24"/>
          <w:szCs w:val="24"/>
        </w:rPr>
      </w:pPr>
    </w:p>
    <w:p w:rsidR="00220879" w:rsidRDefault="00220879" w:rsidP="00453252">
      <w:pPr>
        <w:rPr>
          <w:rFonts w:ascii="Times New Roman" w:hAnsi="Times New Roman"/>
          <w:sz w:val="24"/>
          <w:szCs w:val="24"/>
        </w:rPr>
      </w:pPr>
    </w:p>
    <w:p w:rsidR="00220879" w:rsidRDefault="00220879" w:rsidP="00453252">
      <w:pPr>
        <w:rPr>
          <w:rFonts w:ascii="Times New Roman" w:hAnsi="Times New Roman"/>
          <w:sz w:val="24"/>
          <w:szCs w:val="24"/>
        </w:rPr>
      </w:pPr>
    </w:p>
    <w:p w:rsidR="00220879" w:rsidRDefault="00220879" w:rsidP="00453252">
      <w:pPr>
        <w:rPr>
          <w:rFonts w:ascii="Times New Roman" w:hAnsi="Times New Roman"/>
          <w:sz w:val="24"/>
          <w:szCs w:val="24"/>
        </w:rPr>
      </w:pPr>
    </w:p>
    <w:p w:rsidR="00220879" w:rsidRDefault="00220879" w:rsidP="00453252">
      <w:pPr>
        <w:rPr>
          <w:rFonts w:ascii="Times New Roman" w:hAnsi="Times New Roman"/>
          <w:sz w:val="24"/>
          <w:szCs w:val="24"/>
        </w:rPr>
      </w:pPr>
    </w:p>
    <w:p w:rsidR="00220879" w:rsidRPr="00765D39" w:rsidRDefault="00220879" w:rsidP="00453252">
      <w:pPr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Приложение № 4</w:t>
      </w:r>
    </w:p>
    <w:p w:rsidR="00220879" w:rsidRPr="00765D39" w:rsidRDefault="00220879">
      <w:pPr>
        <w:ind w:left="4962"/>
        <w:jc w:val="right"/>
        <w:rPr>
          <w:rFonts w:ascii="Times New Roman" w:hAnsi="Times New Roman"/>
          <w:sz w:val="24"/>
          <w:szCs w:val="24"/>
        </w:rPr>
      </w:pPr>
      <w:r w:rsidRPr="00765D39">
        <w:rPr>
          <w:rFonts w:ascii="Times New Roman" w:hAnsi="Times New Roman"/>
          <w:sz w:val="24"/>
          <w:szCs w:val="24"/>
        </w:rPr>
        <w:t>к Административному регламенту  по предоставлению муниципальной услуги «Предоставление земельных участков в безвозмездное пользование»</w:t>
      </w:r>
    </w:p>
    <w:p w:rsidR="00220879" w:rsidRPr="00765D39" w:rsidRDefault="00220879" w:rsidP="00453252">
      <w:pPr>
        <w:keepNext/>
        <w:rPr>
          <w:rFonts w:ascii="Times New Roman" w:hAnsi="Times New Roman"/>
          <w:b/>
          <w:sz w:val="24"/>
          <w:szCs w:val="24"/>
        </w:rPr>
      </w:pPr>
      <w:r w:rsidRPr="00765D3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Блок-схема</w:t>
      </w:r>
    </w:p>
    <w:p w:rsidR="00220879" w:rsidRPr="00765D39" w:rsidRDefault="00220879" w:rsidP="00D64E9A">
      <w:pPr>
        <w:jc w:val="right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4.15pt;margin-top:9.15pt;width:93.5pt;height:23.15pt;z-index:251655680">
            <v:textbox style="mso-next-textbox:#_x0000_s1026">
              <w:txbxContent>
                <w:p w:rsidR="00220879" w:rsidRPr="00D64E9A" w:rsidRDefault="00220879" w:rsidP="004723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/>
                      <w:sz w:val="24"/>
                      <w:szCs w:val="24"/>
                    </w:rPr>
                    <w:t>НАЧАЛО</w:t>
                  </w:r>
                </w:p>
                <w:p w:rsidR="00220879" w:rsidRPr="00197FD7" w:rsidRDefault="00220879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20879" w:rsidRPr="00765D39" w:rsidRDefault="00220879" w:rsidP="0047235D">
      <w:pPr>
        <w:rPr>
          <w:b/>
          <w:bCs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7.95pt;margin-top:9.3pt;width:.05pt;height:33.65pt;z-index:251657728" o:connectortype="straight">
            <v:stroke endarrow="block"/>
          </v:shape>
        </w:pict>
      </w:r>
    </w:p>
    <w:p w:rsidR="00220879" w:rsidRPr="00765D39" w:rsidRDefault="00220879" w:rsidP="0047235D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>
        <w:rPr>
          <w:noProof/>
        </w:rPr>
        <w:pict>
          <v:rect id="_x0000_s1028" style="position:absolute;left:0;text-align:left;margin-left:26pt;margin-top:17.5pt;width:446.5pt;height:36.55pt;z-index:251652608">
            <v:textbox style="mso-next-textbox:#_x0000_s1028">
              <w:txbxContent>
                <w:p w:rsidR="00220879" w:rsidRPr="00D64E9A" w:rsidRDefault="00220879" w:rsidP="00D64E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Заявление о заключении договора безвозмездного пользования земельного участка </w:t>
                  </w:r>
                </w:p>
                <w:p w:rsidR="00220879" w:rsidRDefault="00220879" w:rsidP="0047235D"/>
                <w:p w:rsidR="00220879" w:rsidRDefault="00220879" w:rsidP="0047235D"/>
                <w:p w:rsidR="00220879" w:rsidRDefault="00220879" w:rsidP="0047235D"/>
                <w:p w:rsidR="00220879" w:rsidRDefault="00220879" w:rsidP="0047235D"/>
                <w:p w:rsidR="00220879" w:rsidRDefault="00220879" w:rsidP="0047235D"/>
                <w:p w:rsidR="00220879" w:rsidRDefault="00220879" w:rsidP="0047235D"/>
                <w:p w:rsidR="00220879" w:rsidRPr="00197FD7" w:rsidRDefault="00220879" w:rsidP="0047235D"/>
              </w:txbxContent>
            </v:textbox>
          </v:rect>
        </w:pict>
      </w:r>
      <w:r w:rsidRPr="00765D39">
        <w:rPr>
          <w:b/>
          <w:bCs/>
          <w:sz w:val="24"/>
          <w:szCs w:val="24"/>
        </w:rPr>
        <w:t xml:space="preserve">                               </w:t>
      </w:r>
    </w:p>
    <w:p w:rsidR="00220879" w:rsidRPr="00765D39" w:rsidRDefault="00220879" w:rsidP="0047235D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220879" w:rsidRPr="00765D39" w:rsidRDefault="00220879" w:rsidP="0047235D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>
        <w:rPr>
          <w:noProof/>
        </w:rPr>
        <w:pict>
          <v:shape id="_x0000_s1029" type="#_x0000_t32" style="position:absolute;left:0;text-align:left;margin-left:397.65pt;margin-top:1.25pt;width:.05pt;height:24.65pt;z-index:251658752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87.8pt;margin-top:1.25pt;width:0;height:24.65pt;z-index:251659776" o:connectortype="straight">
            <v:stroke endarrow="block"/>
          </v:shape>
        </w:pict>
      </w:r>
    </w:p>
    <w:p w:rsidR="00220879" w:rsidRPr="00765D39" w:rsidRDefault="00220879" w:rsidP="0047235D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>
        <w:rPr>
          <w:noProof/>
        </w:rPr>
        <w:pict>
          <v:shape id="_x0000_s1031" type="#_x0000_t32" style="position:absolute;left:0;text-align:left;margin-left:156.45pt;margin-top:13.4pt;width:95.65pt;height:47.5pt;z-index:251662848" o:connectortype="straight">
            <v:stroke endarrow="block"/>
          </v:shape>
        </w:pict>
      </w:r>
      <w:r>
        <w:rPr>
          <w:noProof/>
        </w:rPr>
        <w:pict>
          <v:rect id="_x0000_s1032" style="position:absolute;left:0;text-align:left;margin-left:328.3pt;margin-top:.5pt;width:143.5pt;height:21.8pt;z-index:251656704">
            <v:textbox style="mso-next-textbox:#_x0000_s1032">
              <w:txbxContent>
                <w:p w:rsidR="00220879" w:rsidRPr="00D64E9A" w:rsidRDefault="00220879" w:rsidP="004723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/>
                      <w:sz w:val="24"/>
                      <w:szCs w:val="24"/>
                    </w:rPr>
                    <w:t>МФЦ</w:t>
                  </w:r>
                </w:p>
                <w:p w:rsidR="00220879" w:rsidRPr="00197FD7" w:rsidRDefault="00220879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33" type="#_x0000_t32" style="position:absolute;left:0;text-align:left;margin-left:152.3pt;margin-top:8.6pt;width:176pt;height:.5pt;flip:x;z-index:251661824" o:connectortype="straight">
            <v:stroke endarrow="block"/>
          </v:shape>
        </w:pict>
      </w:r>
      <w:r>
        <w:rPr>
          <w:noProof/>
        </w:rPr>
        <w:pict>
          <v:rect id="_x0000_s1034" style="position:absolute;left:0;text-align:left;margin-left:30.15pt;margin-top:.5pt;width:126.3pt;height:21.8pt;z-index:251648512">
            <v:textbox style="mso-next-textbox:#_x0000_s1034">
              <w:txbxContent>
                <w:p w:rsidR="00220879" w:rsidRPr="00D64E9A" w:rsidRDefault="00220879" w:rsidP="004723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</w:t>
                  </w:r>
                </w:p>
                <w:p w:rsidR="00220879" w:rsidRPr="00197FD7" w:rsidRDefault="00220879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220879" w:rsidRPr="00765D39" w:rsidRDefault="00220879" w:rsidP="0047235D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220879" w:rsidRPr="00765D39" w:rsidRDefault="00220879" w:rsidP="0047235D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>
        <w:rPr>
          <w:noProof/>
        </w:rPr>
        <w:pict>
          <v:rect id="_x0000_s1035" style="position:absolute;left:0;text-align:left;margin-left:129.3pt;margin-top:10pt;width:227pt;height:29.5pt;z-index:251651584">
            <v:textbox style="mso-next-textbox:#_x0000_s1035">
              <w:txbxContent>
                <w:p w:rsidR="00220879" w:rsidRPr="00D64E9A" w:rsidRDefault="00220879" w:rsidP="004723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/>
                      <w:sz w:val="24"/>
                      <w:szCs w:val="24"/>
                    </w:rPr>
                    <w:t>Осуществляется  проверка  документов</w:t>
                  </w:r>
                </w:p>
                <w:p w:rsidR="00220879" w:rsidRPr="0021079A" w:rsidRDefault="00220879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220879" w:rsidRPr="00765D39" w:rsidRDefault="00220879" w:rsidP="0047235D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>
        <w:rPr>
          <w:noProof/>
        </w:rPr>
        <w:pict>
          <v:shape id="_x0000_s1036" type="#_x0000_t32" style="position:absolute;left:0;text-align:left;margin-left:244.75pt;margin-top:14.05pt;width:.05pt;height:28.6pt;flip:x;z-index:251653632" o:connectortype="straight">
            <v:stroke endarrow="block"/>
          </v:shape>
        </w:pict>
      </w:r>
    </w:p>
    <w:p w:rsidR="00220879" w:rsidRPr="00765D39" w:rsidRDefault="00220879" w:rsidP="0047235D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>
        <w:rPr>
          <w:noProof/>
        </w:rPr>
        <w:pict>
          <v:rect id="_x0000_s1037" style="position:absolute;left:0;text-align:left;margin-left:122.35pt;margin-top:17.2pt;width:261pt;height:25.9pt;z-index:251650560">
            <v:textbox style="mso-next-textbox:#_x0000_s1037">
              <w:txbxContent>
                <w:p w:rsidR="00220879" w:rsidRPr="00D64E9A" w:rsidRDefault="00220879" w:rsidP="00D64E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заявления</w:t>
                  </w:r>
                </w:p>
                <w:p w:rsidR="00220879" w:rsidRPr="0021079A" w:rsidRDefault="00220879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220879" w:rsidRPr="00765D39" w:rsidRDefault="00220879" w:rsidP="0047235D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>
        <w:rPr>
          <w:noProof/>
        </w:rPr>
        <w:pict>
          <v:shape id="_x0000_s1038" type="#_x0000_t32" style="position:absolute;left:0;text-align:left;margin-left:322.95pt;margin-top:17.65pt;width:.05pt;height:45.3pt;z-index:251660800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176.7pt;margin-top:17.65pt;width:.05pt;height:41.25pt;z-index:251654656" o:connectortype="straight">
            <v:stroke endarrow="block"/>
          </v:shape>
        </w:pict>
      </w:r>
    </w:p>
    <w:p w:rsidR="00220879" w:rsidRPr="00765D39" w:rsidRDefault="00220879" w:rsidP="0047235D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220879" w:rsidRPr="00765D39" w:rsidRDefault="00220879" w:rsidP="0045325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0" type="#_x0000_t109" style="position:absolute;left:0;text-align:left;margin-left:267.95pt;margin-top:20.1pt;width:187.35pt;height:71.55pt;z-index:251649536">
            <v:textbox style="mso-next-textbox:#_x0000_s1040">
              <w:txbxContent>
                <w:p w:rsidR="00220879" w:rsidRPr="00D64E9A" w:rsidRDefault="00220879" w:rsidP="00D64E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/>
                      <w:sz w:val="24"/>
                      <w:szCs w:val="24"/>
                    </w:rPr>
                    <w:t>Письменный мотивированный отказ в предоставлении услуги</w:t>
                  </w:r>
                </w:p>
                <w:p w:rsidR="00220879" w:rsidRPr="00E20116" w:rsidRDefault="00220879" w:rsidP="0047235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  <w:p w:rsidR="00220879" w:rsidRPr="00E20116" w:rsidRDefault="00220879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41" style="position:absolute;left:0;text-align:left;margin-left:47.65pt;margin-top:16.05pt;width:200.3pt;height:75.6pt;z-index:251664896">
            <v:textbox style="mso-next-textbox:#_x0000_s1041">
              <w:txbxContent>
                <w:p w:rsidR="00220879" w:rsidRPr="00D64E9A" w:rsidRDefault="00220879" w:rsidP="00D64E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Заключение договора </w:t>
                  </w:r>
                </w:p>
                <w:p w:rsidR="00220879" w:rsidRPr="00D64E9A" w:rsidRDefault="00220879" w:rsidP="00D64E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безвозмездного пользования земельного участка </w:t>
                  </w:r>
                </w:p>
                <w:p w:rsidR="00220879" w:rsidRDefault="00220879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20879" w:rsidRDefault="00220879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20879" w:rsidRDefault="00220879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20879" w:rsidRDefault="00220879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20879" w:rsidRDefault="00220879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20879" w:rsidRDefault="00220879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20879" w:rsidRDefault="00220879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20879" w:rsidRDefault="00220879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20879" w:rsidRDefault="00220879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20879" w:rsidRDefault="00220879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20879" w:rsidRDefault="00220879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20879" w:rsidRDefault="00220879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20879" w:rsidRDefault="00220879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20879" w:rsidRDefault="00220879" w:rsidP="0047235D">
                  <w:pPr>
                    <w:jc w:val="center"/>
                  </w:pPr>
                </w:p>
              </w:txbxContent>
            </v:textbox>
          </v:rect>
        </w:pict>
      </w:r>
    </w:p>
    <w:p w:rsidR="00220879" w:rsidRPr="00765D39" w:rsidRDefault="00220879" w:rsidP="0047235D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220879" w:rsidRPr="00765D39" w:rsidRDefault="00220879" w:rsidP="0047235D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220879" w:rsidRPr="00765D39" w:rsidRDefault="00220879" w:rsidP="0047235D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>
        <w:rPr>
          <w:noProof/>
        </w:rPr>
        <w:pict>
          <v:shape id="_x0000_s1042" type="#_x0000_t32" style="position:absolute;left:0;text-align:left;margin-left:203.7pt;margin-top:15.3pt;width:.05pt;height:95.65pt;z-index:251666944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318.45pt;margin-top:15.35pt;width:0;height:95.6pt;z-index:251663872" o:connectortype="straight">
            <v:stroke endarrow="block"/>
          </v:shape>
        </w:pict>
      </w:r>
    </w:p>
    <w:p w:rsidR="00220879" w:rsidRPr="00765D39" w:rsidRDefault="00220879" w:rsidP="0047235D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220879" w:rsidRPr="00765D39" w:rsidRDefault="00220879" w:rsidP="0047235D">
      <w:pPr>
        <w:rPr>
          <w:sz w:val="24"/>
          <w:szCs w:val="24"/>
        </w:rPr>
      </w:pPr>
    </w:p>
    <w:p w:rsidR="00220879" w:rsidRPr="00765D39" w:rsidRDefault="00220879" w:rsidP="0047235D">
      <w:pPr>
        <w:rPr>
          <w:sz w:val="24"/>
          <w:szCs w:val="24"/>
        </w:rPr>
      </w:pPr>
    </w:p>
    <w:p w:rsidR="00220879" w:rsidRPr="00765D39" w:rsidRDefault="00220879" w:rsidP="0047235D">
      <w:pPr>
        <w:rPr>
          <w:sz w:val="24"/>
          <w:szCs w:val="24"/>
        </w:rPr>
      </w:pPr>
      <w:r>
        <w:rPr>
          <w:noProof/>
        </w:rPr>
        <w:pict>
          <v:rect id="_x0000_s1044" style="position:absolute;margin-left:163.1pt;margin-top:9.2pt;width:172.1pt;height:37pt;z-index:251665920">
            <v:textbox style="mso-next-textbox:#_x0000_s1044">
              <w:txbxContent>
                <w:p w:rsidR="00220879" w:rsidRPr="00D64E9A" w:rsidRDefault="00220879" w:rsidP="00D64E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  <w:p w:rsidR="00220879" w:rsidRDefault="00220879" w:rsidP="0047235D">
                  <w:pPr>
                    <w:jc w:val="center"/>
                  </w:pPr>
                  <w:r>
                    <w:t>Конец</w:t>
                  </w:r>
                </w:p>
                <w:p w:rsidR="00220879" w:rsidRPr="00DB4A02" w:rsidRDefault="00220879" w:rsidP="0047235D"/>
              </w:txbxContent>
            </v:textbox>
          </v:rect>
        </w:pict>
      </w:r>
    </w:p>
    <w:sectPr w:rsidR="00220879" w:rsidRPr="00765D39" w:rsidSect="00453252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CA5"/>
    <w:multiLevelType w:val="multilevel"/>
    <w:tmpl w:val="1B0AD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954F9B"/>
    <w:multiLevelType w:val="multilevel"/>
    <w:tmpl w:val="4A2AC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C64B9E"/>
    <w:multiLevelType w:val="hybridMultilevel"/>
    <w:tmpl w:val="BC06A486"/>
    <w:lvl w:ilvl="0" w:tplc="C8D0923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E475BD3"/>
    <w:multiLevelType w:val="hybridMultilevel"/>
    <w:tmpl w:val="F6C23A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376F2D"/>
    <w:multiLevelType w:val="hybridMultilevel"/>
    <w:tmpl w:val="1A20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68A"/>
    <w:rsid w:val="000C736C"/>
    <w:rsid w:val="0015319D"/>
    <w:rsid w:val="00154BFA"/>
    <w:rsid w:val="00193BCF"/>
    <w:rsid w:val="00197FD7"/>
    <w:rsid w:val="001A10F5"/>
    <w:rsid w:val="0020595C"/>
    <w:rsid w:val="0021079A"/>
    <w:rsid w:val="00220879"/>
    <w:rsid w:val="00277466"/>
    <w:rsid w:val="00285E24"/>
    <w:rsid w:val="00296922"/>
    <w:rsid w:val="003062C0"/>
    <w:rsid w:val="00307DB0"/>
    <w:rsid w:val="00315A28"/>
    <w:rsid w:val="00336922"/>
    <w:rsid w:val="00383D14"/>
    <w:rsid w:val="003D01AF"/>
    <w:rsid w:val="003E30B6"/>
    <w:rsid w:val="003F648F"/>
    <w:rsid w:val="00453252"/>
    <w:rsid w:val="0047235D"/>
    <w:rsid w:val="004B2590"/>
    <w:rsid w:val="005627A3"/>
    <w:rsid w:val="005B2405"/>
    <w:rsid w:val="006D2183"/>
    <w:rsid w:val="00703B88"/>
    <w:rsid w:val="00707B8F"/>
    <w:rsid w:val="0071411E"/>
    <w:rsid w:val="0073125E"/>
    <w:rsid w:val="00765D39"/>
    <w:rsid w:val="007D04CB"/>
    <w:rsid w:val="008279D4"/>
    <w:rsid w:val="008A3F74"/>
    <w:rsid w:val="008D4A46"/>
    <w:rsid w:val="009A5678"/>
    <w:rsid w:val="009B24C2"/>
    <w:rsid w:val="00A06D64"/>
    <w:rsid w:val="00A274DE"/>
    <w:rsid w:val="00A70BBF"/>
    <w:rsid w:val="00B83330"/>
    <w:rsid w:val="00B96861"/>
    <w:rsid w:val="00BE276F"/>
    <w:rsid w:val="00C334D2"/>
    <w:rsid w:val="00C53DCF"/>
    <w:rsid w:val="00C96D4E"/>
    <w:rsid w:val="00CE4B3F"/>
    <w:rsid w:val="00D64E9A"/>
    <w:rsid w:val="00D9237D"/>
    <w:rsid w:val="00DB186D"/>
    <w:rsid w:val="00DB4A02"/>
    <w:rsid w:val="00DC568A"/>
    <w:rsid w:val="00E112A9"/>
    <w:rsid w:val="00E20116"/>
    <w:rsid w:val="00E5432B"/>
    <w:rsid w:val="00E83C68"/>
    <w:rsid w:val="00EA138C"/>
    <w:rsid w:val="00EC4F3A"/>
    <w:rsid w:val="00F06B0D"/>
    <w:rsid w:val="00F71FF3"/>
    <w:rsid w:val="00F7608A"/>
    <w:rsid w:val="00F8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6C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64E9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64E9A"/>
    <w:rPr>
      <w:rFonts w:ascii="Cambria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C53DC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627A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64E9A"/>
    <w:pPr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64E9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64E9A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serp-urlitem">
    <w:name w:val="serp-url__item"/>
    <w:basedOn w:val="DefaultParagraphFont"/>
    <w:uiPriority w:val="99"/>
    <w:rsid w:val="00D64E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E9B3CD078380C8E3E185902F9352D02817FC0A95F86C595B102A2D8BF6AE832AC33945I0M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281</TotalTime>
  <Pages>25</Pages>
  <Words>7347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kadry</cp:lastModifiedBy>
  <cp:revision>24</cp:revision>
  <cp:lastPrinted>2016-01-18T15:10:00Z</cp:lastPrinted>
  <dcterms:created xsi:type="dcterms:W3CDTF">2015-10-26T05:39:00Z</dcterms:created>
  <dcterms:modified xsi:type="dcterms:W3CDTF">2016-01-18T15:10:00Z</dcterms:modified>
</cp:coreProperties>
</file>