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1" w:type="dxa"/>
        <w:tblInd w:w="392" w:type="dxa"/>
        <w:tblLayout w:type="fixed"/>
        <w:tblLook w:val="0000"/>
      </w:tblPr>
      <w:tblGrid>
        <w:gridCol w:w="376"/>
        <w:gridCol w:w="3196"/>
        <w:gridCol w:w="4351"/>
        <w:gridCol w:w="3092"/>
        <w:gridCol w:w="236"/>
      </w:tblGrid>
      <w:tr w:rsidR="005216F5" w:rsidRPr="002A247E" w:rsidTr="002A247E">
        <w:trPr>
          <w:gridAfter w:val="2"/>
          <w:wAfter w:w="3328" w:type="dxa"/>
          <w:trHeight w:hRule="exact" w:val="89"/>
        </w:trPr>
        <w:tc>
          <w:tcPr>
            <w:tcW w:w="7923" w:type="dxa"/>
            <w:gridSpan w:val="3"/>
            <w:vAlign w:val="center"/>
          </w:tcPr>
          <w:tbl>
            <w:tblPr>
              <w:tblpPr w:leftFromText="180" w:rightFromText="180" w:horzAnchor="margin" w:tblpXSpec="center" w:tblpY="-426"/>
              <w:tblW w:w="9889" w:type="dxa"/>
              <w:tblLayout w:type="fixed"/>
              <w:tblLook w:val="0000"/>
            </w:tblPr>
            <w:tblGrid>
              <w:gridCol w:w="9889"/>
            </w:tblGrid>
            <w:tr w:rsidR="005216F5" w:rsidRPr="002A247E" w:rsidTr="00A81C0A">
              <w:trPr>
                <w:trHeight w:hRule="exact" w:val="1304"/>
              </w:trPr>
              <w:tc>
                <w:tcPr>
                  <w:tcW w:w="9889" w:type="dxa"/>
                  <w:vAlign w:val="center"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0188"/>
                  </w:tblGrid>
                  <w:tr w:rsidR="005216F5" w:rsidRPr="002A247E" w:rsidTr="00A81C0A">
                    <w:trPr>
                      <w:trHeight w:val="1304"/>
                    </w:trPr>
                    <w:tc>
                      <w:tcPr>
                        <w:tcW w:w="10188" w:type="dxa"/>
                        <w:vAlign w:val="center"/>
                      </w:tcPr>
                      <w:p w:rsidR="005216F5" w:rsidRPr="002A247E" w:rsidRDefault="005216F5" w:rsidP="00A81C0A">
                        <w:pPr>
                          <w:snapToGrid w:val="0"/>
                          <w:jc w:val="center"/>
                          <w:rPr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5216F5" w:rsidRPr="002A247E" w:rsidTr="00A81C0A">
                    <w:trPr>
                      <w:trHeight w:val="1134"/>
                    </w:trPr>
                    <w:tc>
                      <w:tcPr>
                        <w:tcW w:w="10188" w:type="dxa"/>
                        <w:vAlign w:val="center"/>
                      </w:tcPr>
                      <w:p w:rsidR="005216F5" w:rsidRPr="002A247E" w:rsidRDefault="005216F5" w:rsidP="00A81C0A">
                        <w:pPr>
                          <w:snapToGrid w:val="0"/>
                          <w:jc w:val="center"/>
                          <w:rPr>
                            <w:color w:val="000000"/>
                            <w:sz w:val="24"/>
                            <w:szCs w:val="24"/>
                            <w:lang w:eastAsia="ar-SA"/>
                          </w:rPr>
                        </w:pPr>
                        <w:r w:rsidRPr="002A247E">
                          <w:rPr>
                            <w:color w:val="000000"/>
                            <w:sz w:val="24"/>
                            <w:szCs w:val="24"/>
                          </w:rPr>
                          <w:t xml:space="preserve"> АДМИНИСТРАЦИЯ БОЛЬШЕЛОГСКОГО СЕЛЬСКОГО ПОСЕЛЕНИЯ</w:t>
                        </w:r>
                      </w:p>
                      <w:p w:rsidR="005216F5" w:rsidRPr="002A247E" w:rsidRDefault="005216F5" w:rsidP="005216F5">
                        <w:pPr>
                          <w:pStyle w:val="1"/>
                          <w:numPr>
                            <w:ilvl w:val="0"/>
                            <w:numId w:val="7"/>
                          </w:numPr>
                          <w:tabs>
                            <w:tab w:val="clear" w:pos="432"/>
                            <w:tab w:val="left" w:pos="0"/>
                            <w:tab w:val="left" w:pos="1440"/>
                          </w:tabs>
                          <w:spacing w:before="240"/>
                          <w:ind w:left="0" w:firstLine="0"/>
                          <w:jc w:val="center"/>
                          <w:rPr>
                            <w:color w:val="000000"/>
                            <w:sz w:val="24"/>
                            <w:lang w:val="ru-RU" w:eastAsia="ar-SA"/>
                          </w:rPr>
                        </w:pPr>
                        <w:r w:rsidRPr="002A247E">
                          <w:rPr>
                            <w:color w:val="000000"/>
                            <w:sz w:val="24"/>
                            <w:lang w:val="ru-RU" w:eastAsia="ru-RU"/>
                          </w:rPr>
                          <w:t>ПОСТАНОВЛЕНИЕ</w:t>
                        </w:r>
                      </w:p>
                    </w:tc>
                  </w:tr>
                </w:tbl>
                <w:p w:rsidR="005216F5" w:rsidRPr="002A247E" w:rsidRDefault="005216F5" w:rsidP="00A81C0A">
                  <w:pPr>
                    <w:snapToGrid w:val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16F5" w:rsidRPr="002A247E" w:rsidTr="00A81C0A">
              <w:trPr>
                <w:trHeight w:hRule="exact" w:val="1134"/>
              </w:trPr>
              <w:tc>
                <w:tcPr>
                  <w:tcW w:w="9889" w:type="dxa"/>
                  <w:vAlign w:val="center"/>
                </w:tcPr>
                <w:p w:rsidR="005216F5" w:rsidRPr="002A247E" w:rsidRDefault="005216F5" w:rsidP="005216F5">
                  <w:pPr>
                    <w:snapToGri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A247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216F5" w:rsidRPr="002A247E" w:rsidRDefault="005216F5" w:rsidP="00A81C0A">
                  <w:pPr>
                    <w:rPr>
                      <w:sz w:val="24"/>
                      <w:szCs w:val="24"/>
                    </w:rPr>
                  </w:pPr>
                </w:p>
                <w:p w:rsidR="005216F5" w:rsidRPr="002A247E" w:rsidRDefault="005216F5" w:rsidP="00A81C0A">
                  <w:pPr>
                    <w:rPr>
                      <w:sz w:val="24"/>
                      <w:szCs w:val="24"/>
                    </w:rPr>
                  </w:pPr>
                </w:p>
                <w:p w:rsidR="005216F5" w:rsidRPr="002A247E" w:rsidRDefault="005216F5" w:rsidP="00A81C0A">
                  <w:pPr>
                    <w:rPr>
                      <w:sz w:val="24"/>
                      <w:szCs w:val="24"/>
                    </w:rPr>
                  </w:pPr>
                </w:p>
                <w:p w:rsidR="005216F5" w:rsidRPr="002A247E" w:rsidRDefault="005216F5" w:rsidP="00A81C0A">
                  <w:pPr>
                    <w:rPr>
                      <w:sz w:val="24"/>
                      <w:szCs w:val="24"/>
                    </w:rPr>
                  </w:pPr>
                </w:p>
                <w:p w:rsidR="005216F5" w:rsidRPr="002A247E" w:rsidRDefault="005216F5" w:rsidP="00A81C0A">
                  <w:pPr>
                    <w:rPr>
                      <w:sz w:val="24"/>
                      <w:szCs w:val="24"/>
                    </w:rPr>
                  </w:pPr>
                </w:p>
                <w:p w:rsidR="005216F5" w:rsidRPr="002A247E" w:rsidRDefault="005216F5" w:rsidP="00A81C0A">
                  <w:pPr>
                    <w:rPr>
                      <w:sz w:val="24"/>
                      <w:szCs w:val="24"/>
                    </w:rPr>
                  </w:pPr>
                </w:p>
                <w:p w:rsidR="005216F5" w:rsidRPr="002A247E" w:rsidRDefault="005216F5" w:rsidP="00A81C0A">
                  <w:pPr>
                    <w:rPr>
                      <w:sz w:val="24"/>
                      <w:szCs w:val="24"/>
                    </w:rPr>
                  </w:pPr>
                </w:p>
                <w:p w:rsidR="005216F5" w:rsidRPr="002A247E" w:rsidRDefault="005216F5" w:rsidP="00A81C0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216F5" w:rsidRPr="002A247E" w:rsidRDefault="005216F5" w:rsidP="00A81C0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16F5" w:rsidRPr="002A247E" w:rsidTr="002A247E">
        <w:trPr>
          <w:gridAfter w:val="2"/>
          <w:wAfter w:w="3328" w:type="dxa"/>
          <w:trHeight w:hRule="exact" w:val="1190"/>
        </w:trPr>
        <w:tc>
          <w:tcPr>
            <w:tcW w:w="7923" w:type="dxa"/>
            <w:gridSpan w:val="3"/>
            <w:vAlign w:val="center"/>
          </w:tcPr>
          <w:p w:rsidR="00253134" w:rsidRPr="002A247E" w:rsidRDefault="00253134" w:rsidP="00253134">
            <w:pPr>
              <w:jc w:val="center"/>
              <w:rPr>
                <w:sz w:val="24"/>
                <w:szCs w:val="24"/>
              </w:rPr>
            </w:pPr>
            <w:r w:rsidRPr="002A247E">
              <w:rPr>
                <w:sz w:val="24"/>
                <w:szCs w:val="24"/>
              </w:rPr>
              <w:t>РОССИЙСКАЯ ФЕДЕРАЦИЯ</w:t>
            </w:r>
          </w:p>
          <w:p w:rsidR="00253134" w:rsidRPr="002A247E" w:rsidRDefault="00253134" w:rsidP="00253134">
            <w:pPr>
              <w:jc w:val="center"/>
              <w:rPr>
                <w:sz w:val="24"/>
                <w:szCs w:val="24"/>
              </w:rPr>
            </w:pPr>
            <w:r w:rsidRPr="002A247E">
              <w:rPr>
                <w:sz w:val="24"/>
                <w:szCs w:val="24"/>
              </w:rPr>
              <w:t>РОСТОВСКАЯ ОБЛАСТЬ</w:t>
            </w:r>
          </w:p>
          <w:p w:rsidR="00253134" w:rsidRPr="002A247E" w:rsidRDefault="00253134" w:rsidP="00253134">
            <w:pPr>
              <w:jc w:val="center"/>
              <w:rPr>
                <w:sz w:val="24"/>
                <w:szCs w:val="24"/>
              </w:rPr>
            </w:pPr>
            <w:r w:rsidRPr="002A247E">
              <w:rPr>
                <w:sz w:val="24"/>
                <w:szCs w:val="24"/>
              </w:rPr>
              <w:t>ЕГОРЛЫКСКИЙ РАЙОН</w:t>
            </w:r>
          </w:p>
          <w:p w:rsidR="00253134" w:rsidRPr="002A247E" w:rsidRDefault="00253134" w:rsidP="00253134">
            <w:pPr>
              <w:jc w:val="center"/>
              <w:rPr>
                <w:sz w:val="24"/>
                <w:szCs w:val="24"/>
              </w:rPr>
            </w:pPr>
            <w:r w:rsidRPr="002A247E">
              <w:rPr>
                <w:sz w:val="24"/>
                <w:szCs w:val="24"/>
              </w:rPr>
              <w:t>АДМИНИСТРАЦИЯ ВОЙНОВСКОГО СЕЛЬСКОГО ПОСЕЛЕНИЯ</w:t>
            </w:r>
          </w:p>
          <w:p w:rsidR="00253134" w:rsidRPr="002A247E" w:rsidRDefault="00253134" w:rsidP="00253134">
            <w:pPr>
              <w:jc w:val="center"/>
              <w:rPr>
                <w:b/>
                <w:sz w:val="24"/>
                <w:szCs w:val="24"/>
              </w:rPr>
            </w:pPr>
            <w:r w:rsidRPr="002A247E">
              <w:rPr>
                <w:b/>
                <w:sz w:val="24"/>
                <w:szCs w:val="24"/>
              </w:rPr>
              <w:t xml:space="preserve">  </w:t>
            </w:r>
          </w:p>
          <w:p w:rsidR="00FA3CAA" w:rsidRPr="002A247E" w:rsidRDefault="005216F5" w:rsidP="00FA3CAA">
            <w:pPr>
              <w:snapToGrid w:val="0"/>
              <w:ind w:left="-142" w:right="-156"/>
              <w:jc w:val="right"/>
              <w:rPr>
                <w:b/>
                <w:color w:val="000000"/>
                <w:sz w:val="24"/>
                <w:szCs w:val="24"/>
              </w:rPr>
            </w:pPr>
            <w:r w:rsidRPr="002A247E">
              <w:rPr>
                <w:b/>
                <w:color w:val="000000"/>
                <w:sz w:val="24"/>
                <w:szCs w:val="24"/>
              </w:rPr>
              <w:t xml:space="preserve">        </w:t>
            </w:r>
          </w:p>
          <w:p w:rsidR="00FA3CAA" w:rsidRPr="002A247E" w:rsidRDefault="005216F5" w:rsidP="00A81C0A">
            <w:pPr>
              <w:snapToGrid w:val="0"/>
              <w:ind w:left="-142" w:right="-156"/>
              <w:rPr>
                <w:b/>
                <w:color w:val="000000"/>
                <w:sz w:val="24"/>
                <w:szCs w:val="24"/>
              </w:rPr>
            </w:pPr>
            <w:r w:rsidRPr="002A247E">
              <w:rPr>
                <w:b/>
                <w:color w:val="000000"/>
                <w:sz w:val="24"/>
                <w:szCs w:val="24"/>
              </w:rPr>
              <w:t xml:space="preserve">  </w:t>
            </w:r>
          </w:p>
          <w:p w:rsidR="005216F5" w:rsidRPr="002A247E" w:rsidRDefault="00722F79" w:rsidP="00FA3CAA">
            <w:pPr>
              <w:snapToGrid w:val="0"/>
              <w:ind w:left="-142" w:right="-156"/>
              <w:jc w:val="center"/>
              <w:rPr>
                <w:b/>
                <w:color w:val="000000"/>
                <w:sz w:val="24"/>
                <w:szCs w:val="24"/>
              </w:rPr>
            </w:pPr>
            <w:r w:rsidRPr="002A247E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r w:rsidR="006761E9" w:rsidRPr="002A247E">
              <w:rPr>
                <w:b/>
                <w:color w:val="000000"/>
                <w:sz w:val="24"/>
                <w:szCs w:val="24"/>
              </w:rPr>
              <w:t>ВОЙНОВСКОГО</w:t>
            </w:r>
            <w:r w:rsidR="00FA3CAA" w:rsidRPr="002A247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216F5" w:rsidRPr="002A247E">
              <w:rPr>
                <w:b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FA3CAA" w:rsidRPr="002A247E" w:rsidRDefault="00FA3CAA" w:rsidP="00FA3CAA">
            <w:pPr>
              <w:snapToGrid w:val="0"/>
              <w:ind w:left="-142" w:right="-15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A3CAA" w:rsidRPr="002A247E" w:rsidRDefault="00FA3CAA" w:rsidP="00FA3CAA">
            <w:pPr>
              <w:snapToGrid w:val="0"/>
              <w:ind w:left="-142" w:right="-15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A3CAA" w:rsidRPr="002A247E" w:rsidRDefault="00FA3CAA" w:rsidP="00FA3CAA">
            <w:pPr>
              <w:snapToGrid w:val="0"/>
              <w:ind w:left="-142" w:right="-15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A3CAA" w:rsidRPr="002A247E" w:rsidRDefault="00FA3CAA" w:rsidP="00FA3CAA">
            <w:pPr>
              <w:snapToGrid w:val="0"/>
              <w:ind w:left="-142" w:right="-15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A3CAA" w:rsidRPr="002A247E" w:rsidRDefault="00FA3CAA" w:rsidP="00FA3CAA">
            <w:pPr>
              <w:snapToGrid w:val="0"/>
              <w:ind w:left="-142" w:right="-15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A3CAA" w:rsidRPr="002A247E" w:rsidRDefault="00FA3CAA" w:rsidP="00FA3CAA">
            <w:pPr>
              <w:snapToGrid w:val="0"/>
              <w:ind w:left="-142" w:right="-15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A3CAA" w:rsidRPr="002A247E" w:rsidRDefault="00FA3CAA" w:rsidP="00FA3CAA">
            <w:pPr>
              <w:snapToGrid w:val="0"/>
              <w:ind w:left="-142" w:right="-15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A3CAA" w:rsidRPr="002A247E" w:rsidRDefault="00FA3CAA" w:rsidP="00FA3CAA">
            <w:pPr>
              <w:snapToGrid w:val="0"/>
              <w:ind w:left="-142" w:right="-15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A3CAA" w:rsidRPr="002A247E" w:rsidRDefault="00FA3CAA" w:rsidP="00FA3CAA">
            <w:pPr>
              <w:snapToGrid w:val="0"/>
              <w:ind w:left="-142" w:right="-15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A3CAA" w:rsidRPr="002A247E" w:rsidRDefault="00FA3CAA" w:rsidP="00FA3CAA">
            <w:pPr>
              <w:snapToGrid w:val="0"/>
              <w:ind w:left="-142" w:right="-15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A3CAA" w:rsidRPr="002A247E" w:rsidRDefault="00FA3CAA" w:rsidP="00FA3CAA">
            <w:pPr>
              <w:snapToGrid w:val="0"/>
              <w:ind w:left="-142" w:right="-15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16F5" w:rsidRPr="002A247E" w:rsidRDefault="005216F5" w:rsidP="005216F5">
            <w:pPr>
              <w:pStyle w:val="1"/>
              <w:tabs>
                <w:tab w:val="left" w:pos="0"/>
                <w:tab w:val="num" w:pos="432"/>
                <w:tab w:val="left" w:pos="1440"/>
              </w:tabs>
              <w:suppressAutoHyphens/>
              <w:spacing w:before="240"/>
              <w:ind w:left="0" w:firstLine="0"/>
              <w:rPr>
                <w:b/>
                <w:color w:val="000000"/>
                <w:sz w:val="24"/>
                <w:lang w:val="ru-RU" w:eastAsia="ru-RU"/>
              </w:rPr>
            </w:pPr>
            <w:r w:rsidRPr="002A247E">
              <w:rPr>
                <w:b/>
                <w:color w:val="000000"/>
                <w:sz w:val="24"/>
                <w:lang w:val="ru-RU" w:eastAsia="ru-RU"/>
              </w:rPr>
              <w:t xml:space="preserve">                                                         ПОСТАНОВЛЕНИЕ</w:t>
            </w:r>
          </w:p>
        </w:tc>
      </w:tr>
      <w:tr w:rsidR="005216F5" w:rsidRPr="002A247E" w:rsidTr="002A247E">
        <w:tblPrEx>
          <w:jc w:val="center"/>
          <w:tblLook w:val="04A0"/>
        </w:tblPrEx>
        <w:trPr>
          <w:gridBefore w:val="1"/>
          <w:wBefore w:w="376" w:type="dxa"/>
          <w:jc w:val="center"/>
        </w:trPr>
        <w:tc>
          <w:tcPr>
            <w:tcW w:w="3196" w:type="dxa"/>
          </w:tcPr>
          <w:p w:rsidR="00FA3CAA" w:rsidRPr="002A247E" w:rsidRDefault="00FA3CAA" w:rsidP="00810581">
            <w:pPr>
              <w:rPr>
                <w:sz w:val="24"/>
                <w:szCs w:val="24"/>
              </w:rPr>
            </w:pPr>
          </w:p>
          <w:p w:rsidR="00FA3CAA" w:rsidRPr="002A247E" w:rsidRDefault="00FA3CAA" w:rsidP="00AE0B35">
            <w:pPr>
              <w:ind w:left="-1583" w:firstLine="1583"/>
              <w:rPr>
                <w:sz w:val="24"/>
                <w:szCs w:val="24"/>
              </w:rPr>
            </w:pPr>
          </w:p>
          <w:p w:rsidR="00253134" w:rsidRPr="002A247E" w:rsidRDefault="00253134" w:rsidP="00253134">
            <w:pPr>
              <w:rPr>
                <w:sz w:val="24"/>
                <w:szCs w:val="24"/>
              </w:rPr>
            </w:pPr>
          </w:p>
          <w:p w:rsidR="005216F5" w:rsidRPr="002A247E" w:rsidRDefault="002A247E" w:rsidP="00253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53134" w:rsidRPr="002A247E">
              <w:rPr>
                <w:sz w:val="24"/>
                <w:szCs w:val="24"/>
              </w:rPr>
              <w:t>07 декабря 2015 года</w:t>
            </w:r>
            <w:r w:rsidR="005216F5" w:rsidRPr="002A247E">
              <w:rPr>
                <w:sz w:val="24"/>
                <w:szCs w:val="24"/>
              </w:rPr>
              <w:t xml:space="preserve"> </w:t>
            </w:r>
            <w:r w:rsidR="00253134" w:rsidRPr="002A24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43" w:type="dxa"/>
            <w:gridSpan w:val="2"/>
          </w:tcPr>
          <w:p w:rsidR="00667975" w:rsidRPr="002A247E" w:rsidRDefault="00667975" w:rsidP="006761E9">
            <w:pPr>
              <w:ind w:right="207"/>
              <w:jc w:val="both"/>
              <w:rPr>
                <w:b/>
                <w:sz w:val="24"/>
                <w:szCs w:val="24"/>
              </w:rPr>
            </w:pPr>
          </w:p>
          <w:p w:rsidR="00FA3CAA" w:rsidRPr="002A247E" w:rsidRDefault="002A247E" w:rsidP="006761E9">
            <w:pPr>
              <w:ind w:right="20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761E9" w:rsidRPr="002A247E">
              <w:rPr>
                <w:sz w:val="24"/>
                <w:szCs w:val="24"/>
              </w:rPr>
              <w:t>ПОСТАНОВЛЕНИЕ</w:t>
            </w:r>
            <w:r w:rsidR="005B36A9" w:rsidRPr="002A247E">
              <w:rPr>
                <w:sz w:val="24"/>
                <w:szCs w:val="24"/>
              </w:rPr>
              <w:t xml:space="preserve"> </w:t>
            </w:r>
          </w:p>
          <w:p w:rsidR="00FA3CAA" w:rsidRPr="002A247E" w:rsidRDefault="00FA3CAA" w:rsidP="00810581">
            <w:pPr>
              <w:ind w:right="207"/>
              <w:rPr>
                <w:b/>
                <w:sz w:val="24"/>
                <w:szCs w:val="24"/>
              </w:rPr>
            </w:pPr>
          </w:p>
          <w:p w:rsidR="005216F5" w:rsidRPr="002A247E" w:rsidRDefault="00722F79" w:rsidP="006761E9">
            <w:pPr>
              <w:ind w:right="207"/>
              <w:rPr>
                <w:sz w:val="24"/>
                <w:szCs w:val="24"/>
              </w:rPr>
            </w:pPr>
            <w:r w:rsidRPr="002A247E">
              <w:rPr>
                <w:b/>
                <w:sz w:val="24"/>
                <w:szCs w:val="24"/>
              </w:rPr>
              <w:t xml:space="preserve"> </w:t>
            </w:r>
            <w:r w:rsidR="00253134" w:rsidRPr="002A247E">
              <w:rPr>
                <w:b/>
                <w:sz w:val="24"/>
                <w:szCs w:val="24"/>
              </w:rPr>
              <w:t xml:space="preserve">    </w:t>
            </w:r>
            <w:r w:rsidR="002A247E">
              <w:rPr>
                <w:b/>
                <w:sz w:val="24"/>
                <w:szCs w:val="24"/>
              </w:rPr>
              <w:t xml:space="preserve">               </w:t>
            </w:r>
            <w:r w:rsidR="00253134" w:rsidRPr="002A247E">
              <w:rPr>
                <w:b/>
                <w:sz w:val="24"/>
                <w:szCs w:val="24"/>
              </w:rPr>
              <w:t xml:space="preserve">   </w:t>
            </w:r>
            <w:r w:rsidRPr="002A247E">
              <w:rPr>
                <w:sz w:val="24"/>
                <w:szCs w:val="24"/>
              </w:rPr>
              <w:t>№</w:t>
            </w:r>
            <w:r w:rsidR="005216F5" w:rsidRPr="002A247E">
              <w:rPr>
                <w:sz w:val="24"/>
                <w:szCs w:val="24"/>
              </w:rPr>
              <w:t xml:space="preserve"> </w:t>
            </w:r>
            <w:r w:rsidR="00253134" w:rsidRPr="002A247E">
              <w:rPr>
                <w:sz w:val="24"/>
                <w:szCs w:val="24"/>
              </w:rPr>
              <w:t>213</w:t>
            </w:r>
            <w:r w:rsidR="005216F5" w:rsidRPr="002A247E">
              <w:rPr>
                <w:sz w:val="24"/>
                <w:szCs w:val="24"/>
              </w:rPr>
              <w:t xml:space="preserve">                  </w:t>
            </w:r>
            <w:r w:rsidRPr="002A247E">
              <w:rPr>
                <w:sz w:val="24"/>
                <w:szCs w:val="24"/>
              </w:rPr>
              <w:t xml:space="preserve">  </w:t>
            </w:r>
            <w:r w:rsidR="005216F5" w:rsidRPr="002A247E">
              <w:rPr>
                <w:sz w:val="24"/>
                <w:szCs w:val="24"/>
              </w:rPr>
              <w:t xml:space="preserve">           </w:t>
            </w:r>
            <w:r w:rsidR="006761E9" w:rsidRPr="002A247E">
              <w:rPr>
                <w:sz w:val="24"/>
                <w:szCs w:val="24"/>
              </w:rPr>
              <w:t>х.Войнов</w:t>
            </w:r>
          </w:p>
        </w:tc>
        <w:tc>
          <w:tcPr>
            <w:tcW w:w="236" w:type="dxa"/>
          </w:tcPr>
          <w:p w:rsidR="005216F5" w:rsidRPr="002A247E" w:rsidRDefault="005216F5" w:rsidP="00A81C0A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616D5" w:rsidRPr="002A247E" w:rsidRDefault="00F616D5" w:rsidP="00F616D5">
      <w:pPr>
        <w:tabs>
          <w:tab w:val="left" w:pos="3544"/>
          <w:tab w:val="left" w:pos="4678"/>
        </w:tabs>
        <w:spacing w:line="276" w:lineRule="auto"/>
        <w:ind w:right="5102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Об утверждении Административного</w:t>
      </w:r>
    </w:p>
    <w:p w:rsidR="00F616D5" w:rsidRPr="002A247E" w:rsidRDefault="00722F79" w:rsidP="00F616D5">
      <w:pPr>
        <w:tabs>
          <w:tab w:val="left" w:pos="3544"/>
          <w:tab w:val="left" w:pos="4678"/>
        </w:tabs>
        <w:spacing w:line="276" w:lineRule="auto"/>
        <w:ind w:right="5102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р</w:t>
      </w:r>
      <w:r w:rsidR="00F616D5" w:rsidRPr="002A247E">
        <w:rPr>
          <w:bCs/>
          <w:sz w:val="24"/>
          <w:szCs w:val="24"/>
        </w:rPr>
        <w:t xml:space="preserve">егламента по предоставлению </w:t>
      </w:r>
    </w:p>
    <w:p w:rsidR="009C168C" w:rsidRPr="002A247E" w:rsidRDefault="00F616D5" w:rsidP="009C168C">
      <w:pPr>
        <w:jc w:val="both"/>
        <w:rPr>
          <w:sz w:val="24"/>
          <w:szCs w:val="24"/>
        </w:rPr>
      </w:pPr>
      <w:r w:rsidRPr="002A247E">
        <w:rPr>
          <w:bCs/>
          <w:sz w:val="24"/>
          <w:szCs w:val="24"/>
        </w:rPr>
        <w:t xml:space="preserve">муниципальной услуги </w:t>
      </w:r>
      <w:r w:rsidR="009C168C" w:rsidRPr="002A247E">
        <w:rPr>
          <w:sz w:val="24"/>
          <w:szCs w:val="24"/>
        </w:rPr>
        <w:t xml:space="preserve">«Постановка </w:t>
      </w:r>
    </w:p>
    <w:p w:rsidR="009C168C" w:rsidRPr="002A247E" w:rsidRDefault="009C168C" w:rsidP="009C168C">
      <w:pPr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на учет граждан, имеющих трех и более </w:t>
      </w:r>
    </w:p>
    <w:p w:rsidR="009C168C" w:rsidRPr="002A247E" w:rsidRDefault="009C168C" w:rsidP="009C168C">
      <w:pPr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детей, в целях бесплатного предоставления </w:t>
      </w:r>
    </w:p>
    <w:p w:rsidR="009C168C" w:rsidRPr="002A247E" w:rsidRDefault="009C168C" w:rsidP="009C168C">
      <w:pPr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земельного участка в собственность для </w:t>
      </w:r>
    </w:p>
    <w:p w:rsidR="009C168C" w:rsidRPr="002A247E" w:rsidRDefault="009C168C" w:rsidP="009C168C">
      <w:pPr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индивидуального жилищного строительства </w:t>
      </w:r>
    </w:p>
    <w:p w:rsidR="009C168C" w:rsidRPr="002A247E" w:rsidRDefault="009C168C" w:rsidP="009C168C">
      <w:pPr>
        <w:jc w:val="both"/>
        <w:rPr>
          <w:sz w:val="24"/>
          <w:szCs w:val="24"/>
        </w:rPr>
      </w:pPr>
      <w:r w:rsidRPr="002A247E">
        <w:rPr>
          <w:sz w:val="24"/>
          <w:szCs w:val="24"/>
        </w:rPr>
        <w:t>или ведения личного подсобного хозяйства»</w:t>
      </w:r>
    </w:p>
    <w:p w:rsidR="00A03410" w:rsidRPr="002A247E" w:rsidRDefault="00A03410" w:rsidP="009C168C">
      <w:pPr>
        <w:jc w:val="both"/>
        <w:rPr>
          <w:sz w:val="24"/>
          <w:szCs w:val="24"/>
        </w:rPr>
      </w:pPr>
    </w:p>
    <w:p w:rsidR="00667975" w:rsidRPr="002A247E" w:rsidRDefault="00F616D5" w:rsidP="00667975">
      <w:pPr>
        <w:ind w:firstLine="567"/>
        <w:rPr>
          <w:sz w:val="24"/>
          <w:szCs w:val="24"/>
        </w:rPr>
      </w:pPr>
      <w:r w:rsidRPr="002A247E">
        <w:rPr>
          <w:sz w:val="24"/>
          <w:szCs w:val="24"/>
        </w:rPr>
        <w:t>В соответствии со ст</w:t>
      </w:r>
      <w:r w:rsidR="00212748" w:rsidRPr="002A247E">
        <w:rPr>
          <w:sz w:val="24"/>
          <w:szCs w:val="24"/>
        </w:rPr>
        <w:t>.</w:t>
      </w:r>
      <w:r w:rsidRPr="002A247E">
        <w:rPr>
          <w:sz w:val="24"/>
          <w:szCs w:val="24"/>
        </w:rPr>
        <w:t>12 Федерального закона от 27.07.2010 № 210-ФЗ «Об организации предоставления государственных и муниципальных услуг», ст</w:t>
      </w:r>
      <w:r w:rsidR="00212748" w:rsidRPr="002A247E">
        <w:rPr>
          <w:sz w:val="24"/>
          <w:szCs w:val="24"/>
        </w:rPr>
        <w:t>.</w:t>
      </w:r>
      <w:r w:rsidR="006D4A01" w:rsidRPr="002A247E">
        <w:rPr>
          <w:sz w:val="24"/>
          <w:szCs w:val="24"/>
        </w:rPr>
        <w:t>8.3. Областного закона Ростовской области от 22.07.2003 № 19-ЗС «О регулировании земельных отношений в Ростовской области»</w:t>
      </w:r>
      <w:r w:rsidR="00212748" w:rsidRPr="002A247E">
        <w:rPr>
          <w:sz w:val="24"/>
          <w:szCs w:val="24"/>
        </w:rPr>
        <w:t>,</w:t>
      </w:r>
      <w:r w:rsidR="00AF1309" w:rsidRPr="002A247E">
        <w:rPr>
          <w:sz w:val="24"/>
          <w:szCs w:val="24"/>
        </w:rPr>
        <w:t xml:space="preserve"> постановлением Администрации </w:t>
      </w:r>
      <w:r w:rsidR="006761E9" w:rsidRPr="002A247E">
        <w:rPr>
          <w:sz w:val="24"/>
          <w:szCs w:val="24"/>
        </w:rPr>
        <w:t>Войновского</w:t>
      </w:r>
      <w:r w:rsidR="00AF1309" w:rsidRPr="002A247E">
        <w:rPr>
          <w:sz w:val="24"/>
          <w:szCs w:val="24"/>
        </w:rPr>
        <w:t xml:space="preserve"> сельского поселения « Об утверждении Порядка ведения учета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от 17.03.2015 года № 106</w:t>
      </w:r>
      <w:r w:rsidR="00212748" w:rsidRPr="002A247E">
        <w:rPr>
          <w:sz w:val="24"/>
          <w:szCs w:val="24"/>
        </w:rPr>
        <w:t xml:space="preserve"> </w:t>
      </w:r>
      <w:r w:rsidR="00722F79" w:rsidRPr="002A247E">
        <w:rPr>
          <w:sz w:val="24"/>
          <w:szCs w:val="24"/>
        </w:rPr>
        <w:t xml:space="preserve">руководствуясь ст. </w:t>
      </w:r>
      <w:r w:rsidR="00FA3CAA" w:rsidRPr="002A247E">
        <w:rPr>
          <w:sz w:val="24"/>
          <w:szCs w:val="24"/>
        </w:rPr>
        <w:t>30</w:t>
      </w:r>
      <w:r w:rsidR="00722F79" w:rsidRPr="002A247E">
        <w:rPr>
          <w:sz w:val="24"/>
          <w:szCs w:val="24"/>
        </w:rPr>
        <w:t xml:space="preserve"> Устава муниципального образования «</w:t>
      </w:r>
      <w:r w:rsidR="006761E9" w:rsidRPr="002A247E">
        <w:rPr>
          <w:sz w:val="24"/>
          <w:szCs w:val="24"/>
        </w:rPr>
        <w:t xml:space="preserve">Войновское </w:t>
      </w:r>
      <w:r w:rsidR="00722F79" w:rsidRPr="002A247E">
        <w:rPr>
          <w:sz w:val="24"/>
          <w:szCs w:val="24"/>
        </w:rPr>
        <w:t>сельское поселение»</w:t>
      </w:r>
      <w:r w:rsidR="00253134" w:rsidRPr="002A247E">
        <w:rPr>
          <w:sz w:val="24"/>
          <w:szCs w:val="24"/>
        </w:rPr>
        <w:t>,</w:t>
      </w:r>
    </w:p>
    <w:p w:rsidR="00F616D5" w:rsidRPr="002A247E" w:rsidRDefault="00667975" w:rsidP="00667975">
      <w:pPr>
        <w:ind w:firstLine="567"/>
        <w:rPr>
          <w:b/>
          <w:sz w:val="24"/>
          <w:szCs w:val="24"/>
        </w:rPr>
      </w:pPr>
      <w:r w:rsidRPr="002A247E">
        <w:rPr>
          <w:sz w:val="24"/>
          <w:szCs w:val="24"/>
        </w:rPr>
        <w:t xml:space="preserve">                                           </w:t>
      </w:r>
      <w:r w:rsidRPr="002A247E">
        <w:rPr>
          <w:b/>
          <w:sz w:val="24"/>
          <w:szCs w:val="24"/>
        </w:rPr>
        <w:t>постановляю:</w:t>
      </w:r>
      <w:r w:rsidR="00253134" w:rsidRPr="002A247E">
        <w:rPr>
          <w:b/>
          <w:sz w:val="24"/>
          <w:szCs w:val="24"/>
        </w:rPr>
        <w:t xml:space="preserve">                                 </w:t>
      </w:r>
      <w:r w:rsidRPr="002A247E">
        <w:rPr>
          <w:b/>
          <w:sz w:val="24"/>
          <w:szCs w:val="24"/>
        </w:rPr>
        <w:t xml:space="preserve">                                   </w:t>
      </w:r>
      <w:r w:rsidRPr="002A247E">
        <w:rPr>
          <w:b/>
          <w:bCs/>
          <w:sz w:val="24"/>
          <w:szCs w:val="24"/>
        </w:rPr>
        <w:t xml:space="preserve"> </w:t>
      </w:r>
    </w:p>
    <w:p w:rsidR="00667975" w:rsidRPr="002A247E" w:rsidRDefault="00F616D5" w:rsidP="00667975">
      <w:pPr>
        <w:tabs>
          <w:tab w:val="left" w:pos="426"/>
        </w:tabs>
        <w:autoSpaceDE w:val="0"/>
        <w:spacing w:line="360" w:lineRule="auto"/>
        <w:ind w:firstLine="567"/>
        <w:rPr>
          <w:sz w:val="24"/>
          <w:szCs w:val="24"/>
        </w:rPr>
      </w:pPr>
      <w:r w:rsidRPr="002A247E">
        <w:rPr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="009C168C" w:rsidRPr="002A247E">
        <w:rPr>
          <w:sz w:val="24"/>
          <w:szCs w:val="24"/>
        </w:rPr>
        <w:t>«Постановка на учет граждан, имеющих трех и более детей, в целях бесплатного предоставления земельного участка в собственность для индивидуаль</w:t>
      </w:r>
      <w:r w:rsidR="00667975" w:rsidRPr="002A247E">
        <w:rPr>
          <w:sz w:val="24"/>
          <w:szCs w:val="24"/>
        </w:rPr>
        <w:t>-</w:t>
      </w:r>
      <w:r w:rsidR="009C168C" w:rsidRPr="002A247E">
        <w:rPr>
          <w:sz w:val="24"/>
          <w:szCs w:val="24"/>
        </w:rPr>
        <w:t xml:space="preserve">ного жилищного строительства или ведения личного подсобного </w:t>
      </w:r>
      <w:r w:rsidR="00667975" w:rsidRPr="002A247E">
        <w:rPr>
          <w:sz w:val="24"/>
          <w:szCs w:val="24"/>
        </w:rPr>
        <w:t>хозяйства.</w:t>
      </w:r>
    </w:p>
    <w:p w:rsidR="00722F79" w:rsidRPr="002A247E" w:rsidRDefault="00212748" w:rsidP="00667975">
      <w:pPr>
        <w:tabs>
          <w:tab w:val="left" w:pos="426"/>
        </w:tabs>
        <w:autoSpaceDE w:val="0"/>
        <w:spacing w:line="360" w:lineRule="auto"/>
        <w:ind w:firstLine="567"/>
        <w:rPr>
          <w:sz w:val="24"/>
          <w:szCs w:val="24"/>
        </w:rPr>
      </w:pPr>
      <w:r w:rsidRPr="002A247E">
        <w:rPr>
          <w:sz w:val="24"/>
          <w:szCs w:val="24"/>
        </w:rPr>
        <w:t>2. Опубликовать настоящее постановление в информационном бюллет</w:t>
      </w:r>
      <w:r w:rsidR="00722F79" w:rsidRPr="002A247E">
        <w:rPr>
          <w:sz w:val="24"/>
          <w:szCs w:val="24"/>
        </w:rPr>
        <w:t xml:space="preserve">ене Администрации  </w:t>
      </w:r>
      <w:r w:rsidR="006761E9" w:rsidRPr="002A247E">
        <w:rPr>
          <w:sz w:val="24"/>
          <w:szCs w:val="24"/>
        </w:rPr>
        <w:t>Войновского</w:t>
      </w:r>
      <w:r w:rsidRPr="002A247E">
        <w:rPr>
          <w:sz w:val="24"/>
          <w:szCs w:val="24"/>
        </w:rPr>
        <w:t xml:space="preserve"> сельского поселения  и  р</w:t>
      </w:r>
      <w:r w:rsidRPr="002A247E">
        <w:rPr>
          <w:rFonts w:eastAsia="Times New Roman CYR"/>
          <w:color w:val="000000"/>
          <w:sz w:val="24"/>
          <w:szCs w:val="24"/>
        </w:rPr>
        <w:t>азместить в информационно-телекоммуникационной сети «Интернет» на официальном са</w:t>
      </w:r>
      <w:r w:rsidR="00722F79" w:rsidRPr="002A247E">
        <w:rPr>
          <w:rFonts w:eastAsia="Times New Roman CYR"/>
          <w:color w:val="000000"/>
          <w:sz w:val="24"/>
          <w:szCs w:val="24"/>
        </w:rPr>
        <w:t xml:space="preserve">йте Администрации  </w:t>
      </w:r>
      <w:r w:rsidR="006761E9" w:rsidRPr="002A247E">
        <w:rPr>
          <w:sz w:val="24"/>
          <w:szCs w:val="24"/>
        </w:rPr>
        <w:t>Войновского</w:t>
      </w:r>
      <w:r w:rsidRPr="002A247E">
        <w:rPr>
          <w:rFonts w:eastAsia="Times New Roman CYR"/>
          <w:color w:val="000000"/>
          <w:sz w:val="24"/>
          <w:szCs w:val="24"/>
        </w:rPr>
        <w:t xml:space="preserve"> сельского поселения </w:t>
      </w:r>
      <w:r w:rsidR="00722F79" w:rsidRPr="002A247E">
        <w:rPr>
          <w:rFonts w:eastAsia="Times New Roman CYR"/>
          <w:color w:val="000000"/>
          <w:sz w:val="24"/>
          <w:szCs w:val="24"/>
        </w:rPr>
        <w:t xml:space="preserve"> </w:t>
      </w:r>
      <w:r w:rsidR="006761E9" w:rsidRPr="002A247E">
        <w:rPr>
          <w:sz w:val="24"/>
          <w:szCs w:val="24"/>
        </w:rPr>
        <w:t>(http://adminvsp.ru/).</w:t>
      </w:r>
    </w:p>
    <w:p w:rsidR="00253134" w:rsidRPr="002A247E" w:rsidRDefault="00722F79" w:rsidP="00667975">
      <w:pPr>
        <w:tabs>
          <w:tab w:val="left" w:pos="426"/>
        </w:tabs>
        <w:autoSpaceDE w:val="0"/>
        <w:spacing w:line="360" w:lineRule="auto"/>
        <w:ind w:firstLine="567"/>
        <w:jc w:val="both"/>
        <w:rPr>
          <w:sz w:val="24"/>
          <w:szCs w:val="24"/>
        </w:rPr>
      </w:pPr>
      <w:r w:rsidRPr="002A247E">
        <w:rPr>
          <w:rFonts w:eastAsia="Times New Roman CYR"/>
          <w:color w:val="000000"/>
          <w:sz w:val="24"/>
          <w:szCs w:val="24"/>
        </w:rPr>
        <w:t xml:space="preserve">3. </w:t>
      </w:r>
      <w:r w:rsidR="00212748" w:rsidRPr="002A247E">
        <w:rPr>
          <w:sz w:val="24"/>
          <w:szCs w:val="24"/>
        </w:rPr>
        <w:t>Настоящее Постановление вступает в силу с момента его официального опубликования</w:t>
      </w:r>
      <w:r w:rsidRPr="002A247E">
        <w:rPr>
          <w:sz w:val="24"/>
          <w:szCs w:val="24"/>
        </w:rPr>
        <w:t>.</w:t>
      </w:r>
    </w:p>
    <w:p w:rsidR="00667975" w:rsidRPr="002A247E" w:rsidRDefault="00FA3CAA" w:rsidP="00667975">
      <w:pPr>
        <w:tabs>
          <w:tab w:val="left" w:pos="426"/>
        </w:tabs>
        <w:autoSpaceDE w:val="0"/>
        <w:spacing w:line="360" w:lineRule="auto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4. Контроль за исполнением настоящего постановления возложить н</w:t>
      </w:r>
      <w:r w:rsidR="000A4BD2" w:rsidRPr="002A247E">
        <w:rPr>
          <w:sz w:val="24"/>
          <w:szCs w:val="24"/>
        </w:rPr>
        <w:t xml:space="preserve">а специалиста первой категории </w:t>
      </w:r>
      <w:r w:rsidRPr="002A247E">
        <w:rPr>
          <w:sz w:val="24"/>
          <w:szCs w:val="24"/>
        </w:rPr>
        <w:t xml:space="preserve"> (</w:t>
      </w:r>
      <w:r w:rsidR="006761E9" w:rsidRPr="002A247E">
        <w:rPr>
          <w:sz w:val="24"/>
          <w:szCs w:val="24"/>
        </w:rPr>
        <w:t>Орехова Ф.З.)</w:t>
      </w:r>
      <w:r w:rsidR="000A4BD2" w:rsidRPr="002A247E">
        <w:rPr>
          <w:sz w:val="24"/>
          <w:szCs w:val="24"/>
        </w:rPr>
        <w:t>.</w:t>
      </w:r>
    </w:p>
    <w:p w:rsidR="002A247E" w:rsidRDefault="002A247E" w:rsidP="00667975">
      <w:pPr>
        <w:tabs>
          <w:tab w:val="left" w:pos="426"/>
        </w:tabs>
        <w:autoSpaceDE w:val="0"/>
        <w:spacing w:line="360" w:lineRule="auto"/>
        <w:jc w:val="both"/>
        <w:rPr>
          <w:sz w:val="24"/>
          <w:szCs w:val="24"/>
        </w:rPr>
      </w:pPr>
    </w:p>
    <w:p w:rsidR="002A247E" w:rsidRDefault="002A247E" w:rsidP="00667975">
      <w:pPr>
        <w:tabs>
          <w:tab w:val="left" w:pos="426"/>
        </w:tabs>
        <w:autoSpaceDE w:val="0"/>
        <w:spacing w:line="360" w:lineRule="auto"/>
        <w:jc w:val="both"/>
        <w:rPr>
          <w:sz w:val="24"/>
          <w:szCs w:val="24"/>
        </w:rPr>
      </w:pPr>
    </w:p>
    <w:p w:rsidR="002A247E" w:rsidRDefault="00FA3CAA" w:rsidP="002A247E">
      <w:pPr>
        <w:tabs>
          <w:tab w:val="left" w:pos="426"/>
        </w:tabs>
        <w:autoSpaceDE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A247E">
        <w:rPr>
          <w:sz w:val="24"/>
          <w:szCs w:val="24"/>
        </w:rPr>
        <w:t xml:space="preserve">Глава  </w:t>
      </w:r>
      <w:r w:rsidR="006761E9" w:rsidRPr="002A247E">
        <w:rPr>
          <w:rFonts w:eastAsia="Calibri"/>
          <w:sz w:val="24"/>
          <w:szCs w:val="24"/>
          <w:lang w:eastAsia="en-US"/>
        </w:rPr>
        <w:t>Войновского</w:t>
      </w:r>
    </w:p>
    <w:p w:rsidR="00FA3CAA" w:rsidRPr="002A247E" w:rsidRDefault="00FA3CAA" w:rsidP="002A247E">
      <w:pPr>
        <w:tabs>
          <w:tab w:val="left" w:pos="426"/>
        </w:tabs>
        <w:autoSpaceDE w:val="0"/>
        <w:spacing w:line="360" w:lineRule="auto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сельского поселения                       </w:t>
      </w:r>
      <w:r w:rsidR="000A4BD2" w:rsidRPr="002A247E">
        <w:rPr>
          <w:sz w:val="24"/>
          <w:szCs w:val="24"/>
        </w:rPr>
        <w:t xml:space="preserve">                                                  </w:t>
      </w:r>
      <w:r w:rsidRPr="002A247E">
        <w:rPr>
          <w:sz w:val="24"/>
          <w:szCs w:val="24"/>
        </w:rPr>
        <w:t xml:space="preserve">            </w:t>
      </w:r>
      <w:r w:rsidR="006761E9" w:rsidRPr="002A247E">
        <w:rPr>
          <w:sz w:val="24"/>
          <w:szCs w:val="24"/>
        </w:rPr>
        <w:t>В.В.Гончаров</w:t>
      </w:r>
    </w:p>
    <w:p w:rsidR="00667975" w:rsidRPr="002A247E" w:rsidRDefault="00212748" w:rsidP="00253134">
      <w:pPr>
        <w:jc w:val="right"/>
        <w:rPr>
          <w:sz w:val="24"/>
          <w:szCs w:val="24"/>
        </w:rPr>
      </w:pPr>
      <w:r w:rsidRPr="002A247E">
        <w:rPr>
          <w:sz w:val="24"/>
          <w:szCs w:val="24"/>
        </w:rPr>
        <w:t xml:space="preserve">                                   </w:t>
      </w:r>
      <w:r w:rsidRPr="002A247E">
        <w:rPr>
          <w:bCs/>
          <w:sz w:val="24"/>
          <w:szCs w:val="24"/>
        </w:rPr>
        <w:t xml:space="preserve">                </w:t>
      </w:r>
      <w:r w:rsidR="005216F5" w:rsidRPr="002A247E">
        <w:rPr>
          <w:bCs/>
          <w:sz w:val="24"/>
          <w:szCs w:val="24"/>
        </w:rPr>
        <w:t xml:space="preserve">                           </w:t>
      </w:r>
      <w:r w:rsidR="00696FCB" w:rsidRPr="002A247E">
        <w:rPr>
          <w:sz w:val="24"/>
          <w:szCs w:val="24"/>
        </w:rPr>
        <w:t xml:space="preserve">                                                 </w:t>
      </w:r>
      <w:r w:rsidR="00253134" w:rsidRPr="002A247E">
        <w:rPr>
          <w:sz w:val="24"/>
          <w:szCs w:val="24"/>
        </w:rPr>
        <w:t xml:space="preserve">                               </w:t>
      </w:r>
    </w:p>
    <w:p w:rsidR="00667975" w:rsidRDefault="00667975" w:rsidP="00253134">
      <w:pPr>
        <w:jc w:val="right"/>
        <w:rPr>
          <w:sz w:val="24"/>
          <w:szCs w:val="24"/>
        </w:rPr>
      </w:pPr>
    </w:p>
    <w:p w:rsidR="002A247E" w:rsidRDefault="002A247E" w:rsidP="00253134">
      <w:pPr>
        <w:jc w:val="right"/>
        <w:rPr>
          <w:sz w:val="24"/>
          <w:szCs w:val="24"/>
        </w:rPr>
      </w:pPr>
    </w:p>
    <w:p w:rsidR="002A247E" w:rsidRDefault="002A247E" w:rsidP="00253134">
      <w:pPr>
        <w:jc w:val="right"/>
        <w:rPr>
          <w:sz w:val="24"/>
          <w:szCs w:val="24"/>
        </w:rPr>
      </w:pPr>
    </w:p>
    <w:p w:rsidR="002A247E" w:rsidRDefault="002A247E" w:rsidP="00253134">
      <w:pPr>
        <w:jc w:val="right"/>
        <w:rPr>
          <w:sz w:val="24"/>
          <w:szCs w:val="24"/>
        </w:rPr>
      </w:pPr>
    </w:p>
    <w:p w:rsidR="002A247E" w:rsidRDefault="002A247E" w:rsidP="00253134">
      <w:pPr>
        <w:jc w:val="right"/>
        <w:rPr>
          <w:sz w:val="24"/>
          <w:szCs w:val="24"/>
        </w:rPr>
      </w:pPr>
    </w:p>
    <w:p w:rsidR="002A247E" w:rsidRDefault="002A247E" w:rsidP="00253134">
      <w:pPr>
        <w:jc w:val="right"/>
        <w:rPr>
          <w:sz w:val="24"/>
          <w:szCs w:val="24"/>
        </w:rPr>
      </w:pPr>
    </w:p>
    <w:p w:rsidR="002A247E" w:rsidRDefault="002A247E" w:rsidP="00253134">
      <w:pPr>
        <w:jc w:val="right"/>
        <w:rPr>
          <w:sz w:val="24"/>
          <w:szCs w:val="24"/>
        </w:rPr>
      </w:pPr>
    </w:p>
    <w:p w:rsidR="002A247E" w:rsidRDefault="002A247E" w:rsidP="00253134">
      <w:pPr>
        <w:jc w:val="right"/>
        <w:rPr>
          <w:sz w:val="24"/>
          <w:szCs w:val="24"/>
        </w:rPr>
      </w:pPr>
    </w:p>
    <w:p w:rsidR="002A247E" w:rsidRPr="002A247E" w:rsidRDefault="002A247E" w:rsidP="00253134">
      <w:pPr>
        <w:jc w:val="right"/>
        <w:rPr>
          <w:sz w:val="24"/>
          <w:szCs w:val="24"/>
        </w:rPr>
      </w:pPr>
    </w:p>
    <w:p w:rsidR="00696FCB" w:rsidRPr="002A247E" w:rsidRDefault="00696FCB" w:rsidP="00253134">
      <w:pPr>
        <w:jc w:val="right"/>
        <w:rPr>
          <w:sz w:val="24"/>
          <w:szCs w:val="24"/>
        </w:rPr>
      </w:pPr>
      <w:r w:rsidRPr="002A247E">
        <w:rPr>
          <w:sz w:val="24"/>
          <w:szCs w:val="24"/>
        </w:rPr>
        <w:t xml:space="preserve">Приложение </w:t>
      </w:r>
      <w:r w:rsidR="00667975" w:rsidRPr="002A247E">
        <w:rPr>
          <w:sz w:val="24"/>
          <w:szCs w:val="24"/>
        </w:rPr>
        <w:t xml:space="preserve"> </w:t>
      </w:r>
    </w:p>
    <w:p w:rsidR="00696FCB" w:rsidRPr="002A247E" w:rsidRDefault="00696FCB" w:rsidP="00212748">
      <w:pPr>
        <w:ind w:left="3100"/>
        <w:jc w:val="right"/>
        <w:rPr>
          <w:sz w:val="24"/>
          <w:szCs w:val="24"/>
        </w:rPr>
      </w:pPr>
      <w:r w:rsidRPr="002A247E">
        <w:rPr>
          <w:sz w:val="24"/>
          <w:szCs w:val="24"/>
        </w:rPr>
        <w:t xml:space="preserve">                              к постановлению администрации </w:t>
      </w:r>
    </w:p>
    <w:p w:rsidR="00696FCB" w:rsidRPr="002A247E" w:rsidRDefault="00696FCB" w:rsidP="00212748">
      <w:pPr>
        <w:ind w:left="3100"/>
        <w:jc w:val="right"/>
        <w:rPr>
          <w:sz w:val="24"/>
          <w:szCs w:val="24"/>
        </w:rPr>
      </w:pPr>
      <w:r w:rsidRPr="002A247E">
        <w:rPr>
          <w:sz w:val="24"/>
          <w:szCs w:val="24"/>
        </w:rPr>
        <w:t xml:space="preserve">                   </w:t>
      </w:r>
      <w:r w:rsidR="00706A48" w:rsidRPr="002A247E">
        <w:rPr>
          <w:sz w:val="24"/>
          <w:szCs w:val="24"/>
        </w:rPr>
        <w:t xml:space="preserve">                  </w:t>
      </w:r>
      <w:r w:rsidR="006761E9" w:rsidRPr="002A247E">
        <w:rPr>
          <w:rFonts w:eastAsia="Calibri"/>
          <w:sz w:val="24"/>
          <w:szCs w:val="24"/>
          <w:lang w:eastAsia="en-US"/>
        </w:rPr>
        <w:t>Войновского</w:t>
      </w:r>
      <w:r w:rsidRPr="002A247E">
        <w:rPr>
          <w:sz w:val="24"/>
          <w:szCs w:val="24"/>
        </w:rPr>
        <w:t xml:space="preserve"> сельского поселения</w:t>
      </w:r>
    </w:p>
    <w:p w:rsidR="00696FCB" w:rsidRPr="002A247E" w:rsidRDefault="00696FCB" w:rsidP="00212748">
      <w:pPr>
        <w:ind w:left="1600"/>
        <w:jc w:val="right"/>
        <w:rPr>
          <w:sz w:val="24"/>
          <w:szCs w:val="24"/>
        </w:rPr>
      </w:pPr>
      <w:r w:rsidRPr="002A247E">
        <w:rPr>
          <w:sz w:val="24"/>
          <w:szCs w:val="24"/>
        </w:rPr>
        <w:t xml:space="preserve">                                          </w:t>
      </w:r>
      <w:r w:rsidR="00253134" w:rsidRPr="002A247E">
        <w:rPr>
          <w:sz w:val="24"/>
          <w:szCs w:val="24"/>
        </w:rPr>
        <w:t xml:space="preserve">от  07.12.2015 года </w:t>
      </w:r>
      <w:r w:rsidR="006761E9" w:rsidRPr="002A247E">
        <w:rPr>
          <w:sz w:val="24"/>
          <w:szCs w:val="24"/>
        </w:rPr>
        <w:t xml:space="preserve">№ </w:t>
      </w:r>
      <w:r w:rsidR="00253134" w:rsidRPr="002A247E">
        <w:rPr>
          <w:sz w:val="24"/>
          <w:szCs w:val="24"/>
        </w:rPr>
        <w:t>213</w:t>
      </w:r>
      <w:r w:rsidR="006761E9" w:rsidRPr="002A247E">
        <w:rPr>
          <w:sz w:val="24"/>
          <w:szCs w:val="24"/>
        </w:rPr>
        <w:t xml:space="preserve">  </w:t>
      </w:r>
    </w:p>
    <w:p w:rsidR="00463A16" w:rsidRPr="002A247E" w:rsidRDefault="00463A16" w:rsidP="00810581">
      <w:pPr>
        <w:autoSpaceDE w:val="0"/>
        <w:autoSpaceDN w:val="0"/>
        <w:adjustRightInd w:val="0"/>
        <w:rPr>
          <w:sz w:val="24"/>
          <w:szCs w:val="24"/>
        </w:rPr>
      </w:pPr>
    </w:p>
    <w:p w:rsidR="00C4657F" w:rsidRPr="002A247E" w:rsidRDefault="00C4657F" w:rsidP="00463A16">
      <w:pPr>
        <w:autoSpaceDE w:val="0"/>
        <w:autoSpaceDN w:val="0"/>
        <w:adjustRightInd w:val="0"/>
        <w:ind w:left="6372" w:firstLine="708"/>
        <w:jc w:val="center"/>
        <w:rPr>
          <w:sz w:val="24"/>
          <w:szCs w:val="24"/>
        </w:rPr>
      </w:pPr>
    </w:p>
    <w:p w:rsidR="00184AFF" w:rsidRPr="002A247E" w:rsidRDefault="00184AFF" w:rsidP="00184AF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АДМИНИСТРАТИВНЫЙ РЕГЛАМЕНТ</w:t>
      </w:r>
    </w:p>
    <w:p w:rsidR="00EB2AE5" w:rsidRPr="002A247E" w:rsidRDefault="00EB2AE5" w:rsidP="00184AF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84AFF" w:rsidRPr="002A247E" w:rsidRDefault="00184AFF" w:rsidP="00184AF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A247E">
        <w:rPr>
          <w:sz w:val="24"/>
          <w:szCs w:val="24"/>
        </w:rPr>
        <w:t>по пред</w:t>
      </w:r>
      <w:r w:rsidR="00FA229E" w:rsidRPr="002A247E">
        <w:rPr>
          <w:sz w:val="24"/>
          <w:szCs w:val="24"/>
        </w:rPr>
        <w:t>оставлению муниципальной услуги</w:t>
      </w:r>
    </w:p>
    <w:p w:rsidR="00386F7D" w:rsidRPr="002A247E" w:rsidRDefault="00386F7D" w:rsidP="00386F7D">
      <w:pPr>
        <w:jc w:val="both"/>
        <w:rPr>
          <w:sz w:val="24"/>
          <w:szCs w:val="24"/>
        </w:rPr>
      </w:pPr>
      <w:r w:rsidRPr="002A247E">
        <w:rPr>
          <w:sz w:val="24"/>
          <w:szCs w:val="24"/>
        </w:rPr>
        <w:t>«Постановка на учет граждан, имеющих трех и более детей</w:t>
      </w:r>
      <w:r w:rsidR="00BC31F4" w:rsidRPr="002A247E">
        <w:rPr>
          <w:sz w:val="24"/>
          <w:szCs w:val="24"/>
        </w:rPr>
        <w:t>,</w:t>
      </w:r>
      <w:r w:rsidRPr="002A247E">
        <w:rPr>
          <w:sz w:val="24"/>
          <w:szCs w:val="24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</w:p>
    <w:p w:rsidR="00386F7D" w:rsidRPr="002A247E" w:rsidRDefault="00386F7D" w:rsidP="007E23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262C3" w:rsidRPr="002A247E" w:rsidRDefault="007E23F8" w:rsidP="007262C3">
      <w:pPr>
        <w:ind w:firstLine="360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7262C3" w:rsidRPr="002A247E">
        <w:rPr>
          <w:sz w:val="24"/>
          <w:szCs w:val="24"/>
        </w:rPr>
        <w:t>«Постановка на учет граждан, имеющих трех и более детей</w:t>
      </w:r>
      <w:r w:rsidR="00BC31F4" w:rsidRPr="002A247E">
        <w:rPr>
          <w:sz w:val="24"/>
          <w:szCs w:val="24"/>
        </w:rPr>
        <w:t>,</w:t>
      </w:r>
      <w:r w:rsidR="007262C3" w:rsidRPr="002A247E">
        <w:rPr>
          <w:sz w:val="24"/>
          <w:szCs w:val="24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</w:t>
      </w:r>
      <w:r w:rsidRPr="002A247E">
        <w:rPr>
          <w:sz w:val="24"/>
          <w:szCs w:val="24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</w:t>
      </w:r>
      <w:r w:rsidR="007262C3" w:rsidRPr="002A247E">
        <w:rPr>
          <w:sz w:val="24"/>
          <w:szCs w:val="24"/>
        </w:rPr>
        <w:t>земельно-имущественных отношений</w:t>
      </w:r>
      <w:r w:rsidRPr="002A247E">
        <w:rPr>
          <w:sz w:val="24"/>
          <w:szCs w:val="24"/>
        </w:rPr>
        <w:t xml:space="preserve">, и определяет сроки и последовательность действий (административных процедур) при осуществлении </w:t>
      </w:r>
      <w:r w:rsidR="007262C3" w:rsidRPr="002A247E">
        <w:rPr>
          <w:sz w:val="24"/>
          <w:szCs w:val="24"/>
        </w:rPr>
        <w:t xml:space="preserve">постановки на учет граждан, </w:t>
      </w:r>
      <w:r w:rsidRPr="002A247E">
        <w:rPr>
          <w:sz w:val="24"/>
          <w:szCs w:val="24"/>
        </w:rPr>
        <w:t xml:space="preserve"> </w:t>
      </w:r>
      <w:r w:rsidR="007262C3" w:rsidRPr="002A247E">
        <w:rPr>
          <w:sz w:val="24"/>
          <w:szCs w:val="24"/>
        </w:rPr>
        <w:t>имеющих трех и более детей</w:t>
      </w:r>
      <w:r w:rsidR="00BC31F4" w:rsidRPr="002A247E">
        <w:rPr>
          <w:sz w:val="24"/>
          <w:szCs w:val="24"/>
        </w:rPr>
        <w:t>,</w:t>
      </w:r>
      <w:r w:rsidR="007262C3" w:rsidRPr="002A247E">
        <w:rPr>
          <w:sz w:val="24"/>
          <w:szCs w:val="24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хозяйства.</w:t>
      </w:r>
    </w:p>
    <w:p w:rsidR="007E23F8" w:rsidRPr="002A247E" w:rsidRDefault="007E23F8" w:rsidP="00184AF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84AFF" w:rsidRPr="002A247E" w:rsidRDefault="00184AFF" w:rsidP="00184A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A247E">
        <w:rPr>
          <w:bCs/>
          <w:sz w:val="24"/>
          <w:szCs w:val="24"/>
        </w:rPr>
        <w:t>Общие положения</w:t>
      </w:r>
    </w:p>
    <w:p w:rsidR="00125062" w:rsidRPr="002A247E" w:rsidRDefault="00125062" w:rsidP="00125062">
      <w:pPr>
        <w:widowControl w:val="0"/>
        <w:autoSpaceDE w:val="0"/>
        <w:autoSpaceDN w:val="0"/>
        <w:adjustRightInd w:val="0"/>
        <w:ind w:left="1080"/>
        <w:rPr>
          <w:b/>
          <w:bCs/>
          <w:sz w:val="24"/>
          <w:szCs w:val="24"/>
        </w:rPr>
      </w:pPr>
    </w:p>
    <w:p w:rsidR="007E23F8" w:rsidRPr="002A247E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1.</w:t>
      </w:r>
      <w:r w:rsidR="00304847" w:rsidRPr="002A247E">
        <w:rPr>
          <w:bCs/>
          <w:sz w:val="24"/>
          <w:szCs w:val="24"/>
        </w:rPr>
        <w:t xml:space="preserve">       </w:t>
      </w:r>
      <w:r w:rsidRPr="002A247E">
        <w:rPr>
          <w:bCs/>
          <w:sz w:val="24"/>
          <w:szCs w:val="24"/>
        </w:rPr>
        <w:t>Предмет регулирования.</w:t>
      </w:r>
    </w:p>
    <w:p w:rsidR="00CC7FA2" w:rsidRPr="002A247E" w:rsidRDefault="00CC7FA2" w:rsidP="00CC7FA2">
      <w:pPr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="006761E9" w:rsidRPr="002A247E">
        <w:rPr>
          <w:rFonts w:eastAsia="Calibri"/>
          <w:sz w:val="24"/>
          <w:szCs w:val="24"/>
          <w:lang w:eastAsia="en-US"/>
        </w:rPr>
        <w:t>Войновского</w:t>
      </w:r>
      <w:r w:rsidRPr="002A247E">
        <w:rPr>
          <w:sz w:val="24"/>
          <w:szCs w:val="24"/>
        </w:rPr>
        <w:t xml:space="preserve"> сельского поселения, МАУ МФЦ Егорлыкского района, 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  устанавливает порядок, сроки и последовательность выполнения процедур(действий), осуществляемых в рамках предоставления муниципальной услуги. </w:t>
      </w:r>
    </w:p>
    <w:p w:rsidR="007E23F8" w:rsidRPr="002A247E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 xml:space="preserve">Настоящий Административный регламент регулирует отношения, возникающие при </w:t>
      </w:r>
      <w:r w:rsidR="007262C3" w:rsidRPr="002A247E">
        <w:rPr>
          <w:bCs/>
          <w:sz w:val="24"/>
          <w:szCs w:val="24"/>
        </w:rPr>
        <w:t xml:space="preserve">постановки на учет </w:t>
      </w:r>
      <w:r w:rsidR="007262C3" w:rsidRPr="002A247E">
        <w:rPr>
          <w:sz w:val="24"/>
          <w:szCs w:val="24"/>
        </w:rPr>
        <w:t>граждан,  имеющих трех и более детей</w:t>
      </w:r>
      <w:r w:rsidR="00BC31F4" w:rsidRPr="002A247E">
        <w:rPr>
          <w:sz w:val="24"/>
          <w:szCs w:val="24"/>
        </w:rPr>
        <w:t>,</w:t>
      </w:r>
      <w:r w:rsidR="007262C3" w:rsidRPr="002A247E">
        <w:rPr>
          <w:sz w:val="24"/>
          <w:szCs w:val="24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 w:rsidR="007262C3" w:rsidRPr="002A247E">
        <w:rPr>
          <w:bCs/>
          <w:sz w:val="24"/>
          <w:szCs w:val="24"/>
        </w:rPr>
        <w:t xml:space="preserve"> </w:t>
      </w:r>
      <w:r w:rsidRPr="002A247E">
        <w:rPr>
          <w:bCs/>
          <w:sz w:val="24"/>
          <w:szCs w:val="24"/>
        </w:rPr>
        <w:t xml:space="preserve">в соответствии со </w:t>
      </w:r>
      <w:r w:rsidR="00AD510D" w:rsidRPr="002A247E">
        <w:rPr>
          <w:bCs/>
          <w:sz w:val="24"/>
          <w:szCs w:val="24"/>
        </w:rPr>
        <w:t>ст</w:t>
      </w:r>
      <w:r w:rsidR="009922D0" w:rsidRPr="002A247E">
        <w:rPr>
          <w:bCs/>
          <w:sz w:val="24"/>
          <w:szCs w:val="24"/>
        </w:rPr>
        <w:t xml:space="preserve">. </w:t>
      </w:r>
      <w:r w:rsidR="007262C3" w:rsidRPr="002A247E">
        <w:rPr>
          <w:bCs/>
          <w:sz w:val="24"/>
          <w:szCs w:val="24"/>
        </w:rPr>
        <w:t>8.3</w:t>
      </w:r>
      <w:r w:rsidR="005B7D47" w:rsidRPr="002A247E">
        <w:rPr>
          <w:bCs/>
          <w:sz w:val="24"/>
          <w:szCs w:val="24"/>
        </w:rPr>
        <w:t xml:space="preserve"> </w:t>
      </w:r>
      <w:r w:rsidR="007262C3" w:rsidRPr="002A247E">
        <w:rPr>
          <w:bCs/>
          <w:sz w:val="24"/>
          <w:szCs w:val="24"/>
        </w:rPr>
        <w:t>Областного закона Ростовской области</w:t>
      </w:r>
      <w:r w:rsidR="009922D0" w:rsidRPr="002A247E">
        <w:rPr>
          <w:bCs/>
          <w:sz w:val="24"/>
          <w:szCs w:val="24"/>
        </w:rPr>
        <w:t xml:space="preserve"> от </w:t>
      </w:r>
      <w:r w:rsidR="007262C3" w:rsidRPr="002A247E">
        <w:rPr>
          <w:bCs/>
          <w:sz w:val="24"/>
          <w:szCs w:val="24"/>
        </w:rPr>
        <w:t>22</w:t>
      </w:r>
      <w:r w:rsidR="009922D0" w:rsidRPr="002A247E">
        <w:rPr>
          <w:bCs/>
          <w:sz w:val="24"/>
          <w:szCs w:val="24"/>
        </w:rPr>
        <w:t>.0</w:t>
      </w:r>
      <w:r w:rsidR="007262C3" w:rsidRPr="002A247E">
        <w:rPr>
          <w:bCs/>
          <w:sz w:val="24"/>
          <w:szCs w:val="24"/>
        </w:rPr>
        <w:t>7</w:t>
      </w:r>
      <w:r w:rsidR="009922D0" w:rsidRPr="002A247E">
        <w:rPr>
          <w:bCs/>
          <w:sz w:val="24"/>
          <w:szCs w:val="24"/>
        </w:rPr>
        <w:t>.</w:t>
      </w:r>
      <w:r w:rsidR="007262C3" w:rsidRPr="002A247E">
        <w:rPr>
          <w:bCs/>
          <w:sz w:val="24"/>
          <w:szCs w:val="24"/>
        </w:rPr>
        <w:t>2003</w:t>
      </w:r>
      <w:r w:rsidR="009922D0" w:rsidRPr="002A247E">
        <w:rPr>
          <w:bCs/>
          <w:sz w:val="24"/>
          <w:szCs w:val="24"/>
        </w:rPr>
        <w:t xml:space="preserve"> № </w:t>
      </w:r>
      <w:r w:rsidR="007262C3" w:rsidRPr="002A247E">
        <w:rPr>
          <w:bCs/>
          <w:sz w:val="24"/>
          <w:szCs w:val="24"/>
        </w:rPr>
        <w:t>19-ЗС</w:t>
      </w:r>
      <w:r w:rsidR="00AD510D" w:rsidRPr="002A247E">
        <w:rPr>
          <w:bCs/>
          <w:sz w:val="24"/>
          <w:szCs w:val="24"/>
        </w:rPr>
        <w:t xml:space="preserve"> </w:t>
      </w:r>
      <w:r w:rsidR="009922D0" w:rsidRPr="002A247E">
        <w:rPr>
          <w:bCs/>
          <w:sz w:val="24"/>
          <w:szCs w:val="24"/>
        </w:rPr>
        <w:t xml:space="preserve">«О </w:t>
      </w:r>
      <w:r w:rsidR="007262C3" w:rsidRPr="002A247E">
        <w:rPr>
          <w:bCs/>
          <w:sz w:val="24"/>
          <w:szCs w:val="24"/>
        </w:rPr>
        <w:t>регулировании земельных отношений в Ростовской области</w:t>
      </w:r>
      <w:r w:rsidR="009922D0" w:rsidRPr="002A247E">
        <w:rPr>
          <w:bCs/>
          <w:sz w:val="24"/>
          <w:szCs w:val="24"/>
        </w:rPr>
        <w:t>»</w:t>
      </w:r>
      <w:r w:rsidRPr="002A247E">
        <w:rPr>
          <w:bCs/>
          <w:sz w:val="24"/>
          <w:szCs w:val="24"/>
        </w:rPr>
        <w:t>.</w:t>
      </w:r>
    </w:p>
    <w:p w:rsidR="008803A3" w:rsidRPr="002A247E" w:rsidRDefault="008803A3" w:rsidP="007E23F8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7E23F8" w:rsidRPr="002A247E" w:rsidRDefault="00066AD9" w:rsidP="007E23F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2</w:t>
      </w:r>
      <w:r w:rsidR="007E23F8" w:rsidRPr="002A247E">
        <w:rPr>
          <w:sz w:val="24"/>
          <w:szCs w:val="24"/>
        </w:rPr>
        <w:t xml:space="preserve">. </w:t>
      </w:r>
      <w:r w:rsidR="00696FCB" w:rsidRPr="002A247E">
        <w:rPr>
          <w:sz w:val="24"/>
          <w:szCs w:val="24"/>
        </w:rPr>
        <w:t xml:space="preserve">   </w:t>
      </w:r>
      <w:r w:rsidR="00304847" w:rsidRPr="002A247E">
        <w:rPr>
          <w:sz w:val="24"/>
          <w:szCs w:val="24"/>
        </w:rPr>
        <w:t xml:space="preserve"> </w:t>
      </w:r>
      <w:r w:rsidR="00696FCB" w:rsidRPr="002A247E">
        <w:rPr>
          <w:sz w:val="24"/>
          <w:szCs w:val="24"/>
        </w:rPr>
        <w:t xml:space="preserve"> </w:t>
      </w:r>
      <w:r w:rsidRPr="002A247E">
        <w:rPr>
          <w:sz w:val="24"/>
          <w:szCs w:val="24"/>
        </w:rPr>
        <w:t>Круг получателей муниципальной услуги.</w:t>
      </w:r>
    </w:p>
    <w:p w:rsidR="00066AD9" w:rsidRPr="002A247E" w:rsidRDefault="00066AD9" w:rsidP="00066AD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Получателями муниципальной услуги </w:t>
      </w:r>
      <w:r w:rsidR="007262C3" w:rsidRPr="002A247E">
        <w:rPr>
          <w:sz w:val="24"/>
          <w:szCs w:val="24"/>
        </w:rPr>
        <w:t>«Постановка на учет граждан, имеющих трех и более детей</w:t>
      </w:r>
      <w:r w:rsidR="00BC31F4" w:rsidRPr="002A247E">
        <w:rPr>
          <w:sz w:val="24"/>
          <w:szCs w:val="24"/>
        </w:rPr>
        <w:t>,</w:t>
      </w:r>
      <w:r w:rsidR="007262C3" w:rsidRPr="002A247E">
        <w:rPr>
          <w:sz w:val="24"/>
          <w:szCs w:val="24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 </w:t>
      </w:r>
      <w:r w:rsidRPr="002A247E">
        <w:rPr>
          <w:sz w:val="24"/>
          <w:szCs w:val="24"/>
        </w:rPr>
        <w:t>являются:</w:t>
      </w:r>
    </w:p>
    <w:p w:rsidR="00DF2BD3" w:rsidRPr="002A247E" w:rsidRDefault="002E2A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- </w:t>
      </w:r>
      <w:r w:rsidR="00DF2BD3" w:rsidRPr="002A247E">
        <w:rPr>
          <w:sz w:val="24"/>
          <w:szCs w:val="24"/>
        </w:rPr>
        <w:t xml:space="preserve">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ними,</w:t>
      </w:r>
    </w:p>
    <w:p w:rsidR="00304847" w:rsidRPr="002A247E" w:rsidRDefault="0030484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2BD3" w:rsidRPr="002A247E" w:rsidRDefault="00DF2B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усыновленных (удочеренных), а также находящихся под опекой или попечительством детей, при условии воспитания этих детей не менее 3 лет.</w:t>
      </w:r>
    </w:p>
    <w:p w:rsidR="00DF2BD3" w:rsidRPr="002A247E" w:rsidRDefault="00DF2B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66AD9" w:rsidRPr="002A247E" w:rsidRDefault="008A2EE0" w:rsidP="008A2EE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A247E">
        <w:rPr>
          <w:sz w:val="24"/>
          <w:szCs w:val="24"/>
        </w:rPr>
        <w:tab/>
      </w:r>
      <w:r w:rsidR="00066AD9" w:rsidRPr="002A247E">
        <w:rPr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CC7FA2" w:rsidRPr="002A247E" w:rsidRDefault="00CC7FA2" w:rsidP="00CC7FA2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На информационных стендах, размещаемых в помещениях Администрации </w:t>
      </w:r>
      <w:r w:rsidR="006761E9" w:rsidRPr="002A247E">
        <w:rPr>
          <w:rFonts w:eastAsia="Calibri"/>
          <w:sz w:val="24"/>
          <w:szCs w:val="24"/>
          <w:lang w:eastAsia="en-US"/>
        </w:rPr>
        <w:t>Войновского</w:t>
      </w:r>
      <w:r w:rsidRPr="002A247E">
        <w:rPr>
          <w:sz w:val="24"/>
          <w:szCs w:val="24"/>
        </w:rPr>
        <w:t xml:space="preserve"> сельского поселения, МАУМФЦ Егорлыкского района, на 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содержаться следующая информация:</w:t>
      </w:r>
    </w:p>
    <w:p w:rsidR="00CC7FA2" w:rsidRPr="002A247E" w:rsidRDefault="00CC7FA2" w:rsidP="00CC7FA2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наименование услуги</w:t>
      </w:r>
    </w:p>
    <w:p w:rsidR="00CC7FA2" w:rsidRPr="002A247E" w:rsidRDefault="00CC7FA2" w:rsidP="00CC7FA2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перечень документов, необходимый для получения услуги</w:t>
      </w:r>
    </w:p>
    <w:p w:rsidR="00CC7FA2" w:rsidRPr="002A247E" w:rsidRDefault="00CC7FA2" w:rsidP="00CC7FA2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форма заявления</w:t>
      </w:r>
    </w:p>
    <w:p w:rsidR="00CC7FA2" w:rsidRPr="002A247E" w:rsidRDefault="00CC7FA2" w:rsidP="00CC7FA2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сведения о  результате предоставлении услуги.</w:t>
      </w:r>
    </w:p>
    <w:p w:rsidR="00CC7FA2" w:rsidRPr="002A247E" w:rsidRDefault="00CC7FA2" w:rsidP="00CC7FA2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 портал государственных и муниципальных услуг (функций)".</w:t>
      </w:r>
    </w:p>
    <w:p w:rsidR="008B59E1" w:rsidRPr="002A247E" w:rsidRDefault="008B59E1" w:rsidP="008B59E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Информация  о  муниципальной услуге  предоставляется непосредственно в помещениях </w:t>
      </w:r>
      <w:r w:rsidR="00901B69" w:rsidRPr="002A247E">
        <w:rPr>
          <w:sz w:val="24"/>
          <w:szCs w:val="24"/>
        </w:rPr>
        <w:t xml:space="preserve">Администрации </w:t>
      </w:r>
      <w:r w:rsidR="00722F79" w:rsidRPr="002A247E">
        <w:rPr>
          <w:sz w:val="24"/>
          <w:szCs w:val="24"/>
        </w:rPr>
        <w:t xml:space="preserve"> </w:t>
      </w:r>
      <w:r w:rsidR="006761E9" w:rsidRPr="002A247E">
        <w:rPr>
          <w:rFonts w:eastAsia="Calibri"/>
          <w:sz w:val="24"/>
          <w:szCs w:val="24"/>
          <w:lang w:eastAsia="en-US"/>
        </w:rPr>
        <w:t>Войновского</w:t>
      </w:r>
      <w:r w:rsidR="00A150A4" w:rsidRPr="002A247E">
        <w:rPr>
          <w:sz w:val="24"/>
          <w:szCs w:val="24"/>
        </w:rPr>
        <w:t xml:space="preserve"> </w:t>
      </w:r>
      <w:r w:rsidR="00DD5335" w:rsidRPr="002A247E">
        <w:rPr>
          <w:sz w:val="24"/>
          <w:szCs w:val="24"/>
        </w:rPr>
        <w:t>сельского</w:t>
      </w:r>
      <w:r w:rsidR="00901B69" w:rsidRPr="002A247E">
        <w:rPr>
          <w:sz w:val="24"/>
          <w:szCs w:val="24"/>
        </w:rPr>
        <w:t xml:space="preserve"> поселения</w:t>
      </w:r>
      <w:r w:rsidRPr="002A247E">
        <w:rPr>
          <w:sz w:val="24"/>
          <w:szCs w:val="24"/>
        </w:rPr>
        <w:t xml:space="preserve"> (далее – </w:t>
      </w:r>
      <w:r w:rsidR="00901B69" w:rsidRPr="002A247E">
        <w:rPr>
          <w:sz w:val="24"/>
          <w:szCs w:val="24"/>
        </w:rPr>
        <w:t>Администрация</w:t>
      </w:r>
      <w:r w:rsidRPr="002A247E">
        <w:rPr>
          <w:sz w:val="24"/>
          <w:szCs w:val="24"/>
        </w:rPr>
        <w:t>) или в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AB3EF6" w:rsidRPr="002A247E" w:rsidRDefault="00AB3EF6" w:rsidP="00AB3EF6">
      <w:pPr>
        <w:autoSpaceDE w:val="0"/>
        <w:ind w:firstLine="596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Сведения о месте нахождения Администрации: Ростовская область, Егорлыкский район, </w:t>
      </w:r>
      <w:r w:rsidR="006761E9" w:rsidRPr="002A247E">
        <w:rPr>
          <w:sz w:val="24"/>
          <w:szCs w:val="24"/>
        </w:rPr>
        <w:t>х.Войнов, ул.Садовая,30, тел. 8 (86370) 43134</w:t>
      </w:r>
    </w:p>
    <w:p w:rsidR="00AB3EF6" w:rsidRPr="002A247E" w:rsidRDefault="00AB3EF6" w:rsidP="00AB3EF6">
      <w:pPr>
        <w:rPr>
          <w:sz w:val="24"/>
          <w:szCs w:val="24"/>
        </w:rPr>
      </w:pPr>
      <w:r w:rsidRPr="002A247E">
        <w:rPr>
          <w:sz w:val="24"/>
          <w:szCs w:val="24"/>
        </w:rPr>
        <w:t xml:space="preserve">С графиком (режимом) работы можно ознакомиться  на официальном сайте Администрации  </w:t>
      </w:r>
      <w:r w:rsidR="006761E9" w:rsidRPr="002A247E">
        <w:rPr>
          <w:rFonts w:eastAsia="Calibri"/>
          <w:sz w:val="24"/>
          <w:szCs w:val="24"/>
          <w:lang w:eastAsia="en-US"/>
        </w:rPr>
        <w:t>Войновского</w:t>
      </w:r>
      <w:r w:rsidRPr="002A247E">
        <w:rPr>
          <w:sz w:val="24"/>
          <w:szCs w:val="24"/>
        </w:rPr>
        <w:t xml:space="preserve"> сельского поселения </w:t>
      </w:r>
      <w:r w:rsidR="006761E9" w:rsidRPr="002A247E">
        <w:rPr>
          <w:sz w:val="24"/>
          <w:szCs w:val="24"/>
        </w:rPr>
        <w:t xml:space="preserve">(http://adminvsp.ru/).  </w:t>
      </w:r>
    </w:p>
    <w:p w:rsidR="00B62107" w:rsidRPr="002A247E" w:rsidRDefault="00B62107" w:rsidP="00B62107">
      <w:pPr>
        <w:autoSpaceDE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Сведения о месте нахождения МФЦ: переулок Гагарина, дом 8-б станица Егорлыкская</w:t>
      </w:r>
      <w:r w:rsidR="00AB3EF6" w:rsidRPr="002A247E">
        <w:rPr>
          <w:sz w:val="24"/>
          <w:szCs w:val="24"/>
        </w:rPr>
        <w:t>,</w:t>
      </w:r>
      <w:r w:rsidRPr="002A247E">
        <w:rPr>
          <w:sz w:val="24"/>
          <w:szCs w:val="24"/>
        </w:rPr>
        <w:t xml:space="preserve"> Егорлыкского района Ростовской области, телефон 8(86370)20415, 20456.</w:t>
      </w:r>
    </w:p>
    <w:p w:rsidR="00B62107" w:rsidRPr="002A247E" w:rsidRDefault="00B62107" w:rsidP="00B62107">
      <w:pPr>
        <w:autoSpaceDE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 </w:t>
      </w:r>
      <w:r w:rsidR="00AB3EF6" w:rsidRPr="002A247E">
        <w:rPr>
          <w:sz w:val="24"/>
          <w:szCs w:val="24"/>
        </w:rPr>
        <w:t xml:space="preserve">Официальный сайт МФЦ: </w:t>
      </w:r>
      <w:r w:rsidR="00AB3EF6" w:rsidRPr="002A247E">
        <w:rPr>
          <w:bCs/>
          <w:sz w:val="24"/>
          <w:szCs w:val="24"/>
          <w:shd w:val="clear" w:color="auto" w:fill="FFFFFF"/>
        </w:rPr>
        <w:t>http://egorlyk.mfc61.ru/.</w:t>
      </w:r>
    </w:p>
    <w:p w:rsidR="00066AD9" w:rsidRPr="002A247E" w:rsidRDefault="00066AD9" w:rsidP="00066AD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066AD9" w:rsidRPr="002A247E" w:rsidRDefault="00066AD9" w:rsidP="00066AD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Информирование заявителей осуществляется должностными лицами</w:t>
      </w:r>
      <w:r w:rsidR="004D27B6" w:rsidRPr="002A247E">
        <w:rPr>
          <w:sz w:val="24"/>
          <w:szCs w:val="24"/>
        </w:rPr>
        <w:t xml:space="preserve"> Администрации</w:t>
      </w:r>
      <w:r w:rsidRPr="002A247E">
        <w:rPr>
          <w:sz w:val="24"/>
          <w:szCs w:val="24"/>
        </w:rPr>
        <w:t>, сотрудниками МФЦ.</w:t>
      </w:r>
    </w:p>
    <w:p w:rsidR="00066AD9" w:rsidRPr="002A247E" w:rsidRDefault="00066AD9" w:rsidP="00066AD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</w:t>
      </w:r>
      <w:r w:rsidR="00082502" w:rsidRPr="002A247E">
        <w:rPr>
          <w:sz w:val="24"/>
          <w:szCs w:val="24"/>
        </w:rPr>
        <w:t>должностными лицами Администрации, сотрудниками МФЦ</w:t>
      </w:r>
      <w:r w:rsidRPr="002A247E">
        <w:rPr>
          <w:sz w:val="24"/>
          <w:szCs w:val="24"/>
        </w:rPr>
        <w:t>, с учетом времени подготовки ответа заявителю, в срок, не превышающий 30 дней с момента получения обращения.</w:t>
      </w:r>
    </w:p>
    <w:p w:rsidR="00066AD9" w:rsidRPr="002A247E" w:rsidRDefault="00066AD9" w:rsidP="00066AD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066AD9" w:rsidRPr="002A247E" w:rsidRDefault="00066AD9" w:rsidP="00066AD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На информационных стендах содержится следующая информация:</w:t>
      </w:r>
    </w:p>
    <w:p w:rsidR="00066AD9" w:rsidRPr="002A247E" w:rsidRDefault="00066AD9" w:rsidP="00066AD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066AD9" w:rsidRPr="002A247E" w:rsidRDefault="00066AD9" w:rsidP="00066AD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066AD9" w:rsidRPr="002A247E" w:rsidRDefault="00066AD9" w:rsidP="00066AD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066AD9" w:rsidRPr="002A247E" w:rsidRDefault="00066AD9" w:rsidP="00066AD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образцы заполнения заявлений заявителем.</w:t>
      </w:r>
    </w:p>
    <w:p w:rsidR="00066AD9" w:rsidRPr="002A247E" w:rsidRDefault="00066AD9" w:rsidP="00066AD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На Интернет-сайте, а также на </w:t>
      </w:r>
      <w:r w:rsidRPr="002A247E">
        <w:rPr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2A247E">
        <w:rPr>
          <w:sz w:val="24"/>
          <w:szCs w:val="24"/>
        </w:rPr>
        <w:t xml:space="preserve">содержится следующая информация: </w:t>
      </w:r>
    </w:p>
    <w:p w:rsidR="00066AD9" w:rsidRPr="002A247E" w:rsidRDefault="00066AD9" w:rsidP="00066AD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066AD9" w:rsidRPr="002A247E" w:rsidRDefault="00066AD9" w:rsidP="00066AD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процедура предоставления муниципальной услуги;</w:t>
      </w:r>
    </w:p>
    <w:p w:rsidR="00066AD9" w:rsidRPr="002A247E" w:rsidRDefault="00066AD9" w:rsidP="00066AD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</w:t>
      </w:r>
      <w:r w:rsidR="00C912A5" w:rsidRPr="002A247E">
        <w:rPr>
          <w:sz w:val="24"/>
          <w:szCs w:val="24"/>
        </w:rPr>
        <w:t xml:space="preserve"> </w:t>
      </w:r>
      <w:r w:rsidRPr="002A247E">
        <w:rPr>
          <w:sz w:val="24"/>
          <w:szCs w:val="24"/>
        </w:rPr>
        <w:t>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066AD9" w:rsidRPr="002A247E" w:rsidRDefault="00066AD9" w:rsidP="00066AD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lastRenderedPageBreak/>
        <w:t>- перечень документов, необходимых для получения муниципальной услуги.</w:t>
      </w:r>
    </w:p>
    <w:p w:rsidR="00066AD9" w:rsidRPr="002A247E" w:rsidRDefault="00066AD9" w:rsidP="007E23F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66AD9" w:rsidRPr="002A247E" w:rsidRDefault="00066AD9" w:rsidP="00066AD9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247E">
        <w:rPr>
          <w:sz w:val="24"/>
          <w:szCs w:val="24"/>
          <w:lang w:val="en-US"/>
        </w:rPr>
        <w:t>II</w:t>
      </w:r>
      <w:r w:rsidRPr="002A247E">
        <w:rPr>
          <w:sz w:val="24"/>
          <w:szCs w:val="24"/>
        </w:rPr>
        <w:t>. Стандарт предоставления муниципальной услуги.</w:t>
      </w:r>
    </w:p>
    <w:p w:rsidR="00C0402E" w:rsidRPr="002A247E" w:rsidRDefault="00C0402E" w:rsidP="00066AD9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u w:val="single"/>
        </w:rPr>
      </w:pPr>
    </w:p>
    <w:p w:rsidR="00066AD9" w:rsidRPr="002A247E" w:rsidRDefault="00066AD9" w:rsidP="00066AD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 4. Наименование муниципальной услуги.</w:t>
      </w:r>
    </w:p>
    <w:p w:rsidR="00066AD9" w:rsidRPr="002A247E" w:rsidRDefault="00066AD9" w:rsidP="00066AD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A247E">
        <w:rPr>
          <w:sz w:val="24"/>
          <w:szCs w:val="24"/>
        </w:rPr>
        <w:t xml:space="preserve">Наименование муниципальной услуги - </w:t>
      </w:r>
      <w:r w:rsidRPr="002A247E">
        <w:rPr>
          <w:sz w:val="24"/>
          <w:szCs w:val="24"/>
        </w:rPr>
        <w:tab/>
      </w:r>
      <w:r w:rsidR="00873504" w:rsidRPr="002A247E">
        <w:rPr>
          <w:sz w:val="24"/>
          <w:szCs w:val="24"/>
        </w:rPr>
        <w:t>«Постановка на учет граждан, имеющих трех и более детей</w:t>
      </w:r>
      <w:r w:rsidR="00BC31F4" w:rsidRPr="002A247E">
        <w:rPr>
          <w:sz w:val="24"/>
          <w:szCs w:val="24"/>
        </w:rPr>
        <w:t>,</w:t>
      </w:r>
      <w:r w:rsidR="00873504" w:rsidRPr="002A247E">
        <w:rPr>
          <w:sz w:val="24"/>
          <w:szCs w:val="24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  <w:r w:rsidRPr="002A247E">
        <w:rPr>
          <w:rFonts w:eastAsia="Calibri"/>
          <w:sz w:val="24"/>
          <w:szCs w:val="24"/>
          <w:lang w:eastAsia="en-US"/>
        </w:rPr>
        <w:t>.</w:t>
      </w:r>
    </w:p>
    <w:p w:rsidR="008803A3" w:rsidRPr="002A247E" w:rsidRDefault="008803A3" w:rsidP="00066AD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66AD9" w:rsidRPr="002A247E" w:rsidRDefault="00066AD9" w:rsidP="00066AD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5. Наименование органа, предоставляющего муниципальную услугу.</w:t>
      </w:r>
    </w:p>
    <w:p w:rsidR="00066AD9" w:rsidRPr="002A247E" w:rsidRDefault="00066AD9" w:rsidP="00066AD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Муниципальную услугу </w:t>
      </w:r>
      <w:r w:rsidR="0051410E" w:rsidRPr="002A247E">
        <w:rPr>
          <w:sz w:val="24"/>
          <w:szCs w:val="24"/>
        </w:rPr>
        <w:t>«Постановка на учет граждан, имеющих трех и более детей</w:t>
      </w:r>
      <w:r w:rsidR="00BC31F4" w:rsidRPr="002A247E">
        <w:rPr>
          <w:sz w:val="24"/>
          <w:szCs w:val="24"/>
        </w:rPr>
        <w:t>,</w:t>
      </w:r>
      <w:r w:rsidR="0051410E" w:rsidRPr="002A247E">
        <w:rPr>
          <w:sz w:val="24"/>
          <w:szCs w:val="24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 </w:t>
      </w:r>
      <w:r w:rsidRPr="002A247E">
        <w:rPr>
          <w:sz w:val="24"/>
          <w:szCs w:val="24"/>
        </w:rPr>
        <w:t xml:space="preserve">предоставляет </w:t>
      </w:r>
      <w:r w:rsidR="004D27B6" w:rsidRPr="002A247E">
        <w:rPr>
          <w:sz w:val="24"/>
          <w:szCs w:val="24"/>
        </w:rPr>
        <w:t>Администрация</w:t>
      </w:r>
      <w:r w:rsidRPr="002A247E">
        <w:rPr>
          <w:sz w:val="24"/>
          <w:szCs w:val="24"/>
        </w:rPr>
        <w:t>.</w:t>
      </w:r>
    </w:p>
    <w:p w:rsidR="00CC7FA2" w:rsidRPr="002A247E" w:rsidRDefault="00CC7FA2" w:rsidP="00CC7FA2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МФЦ Егорлыкского района участвует в предоставлении муниципальной услуги в части информирования заявителей по вопросам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8803A3" w:rsidRPr="002A247E" w:rsidRDefault="008803A3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212748" w:rsidRPr="002A247E" w:rsidRDefault="00212748" w:rsidP="002127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МФЦ;</w:t>
      </w:r>
    </w:p>
    <w:p w:rsidR="00212748" w:rsidRPr="002A247E" w:rsidRDefault="00B62107" w:rsidP="002127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Егорлыкский</w:t>
      </w:r>
      <w:r w:rsidR="00212748" w:rsidRPr="002A247E">
        <w:rPr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Ростовской области;</w:t>
      </w:r>
    </w:p>
    <w:p w:rsidR="00212748" w:rsidRPr="002A247E" w:rsidRDefault="00212748" w:rsidP="002127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- </w:t>
      </w:r>
      <w:r w:rsidR="00B62107" w:rsidRPr="002A247E">
        <w:rPr>
          <w:sz w:val="24"/>
          <w:szCs w:val="24"/>
        </w:rPr>
        <w:t>Кадастровые инженеры, имеющие лицензию на  проведение кадастровых работ</w:t>
      </w:r>
    </w:p>
    <w:p w:rsidR="00212748" w:rsidRPr="002A247E" w:rsidRDefault="00212748" w:rsidP="002127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Межрайонная инспекция Федеральной налоговой службы № 1</w:t>
      </w:r>
      <w:r w:rsidR="00AB3EF6" w:rsidRPr="002A247E">
        <w:rPr>
          <w:sz w:val="24"/>
          <w:szCs w:val="24"/>
        </w:rPr>
        <w:t>6</w:t>
      </w:r>
      <w:r w:rsidRPr="002A247E">
        <w:rPr>
          <w:sz w:val="24"/>
          <w:szCs w:val="24"/>
        </w:rPr>
        <w:t xml:space="preserve"> по Ростовской области;</w:t>
      </w:r>
    </w:p>
    <w:p w:rsidR="00D45B49" w:rsidRPr="002A247E" w:rsidRDefault="008803A3" w:rsidP="000C34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</w:t>
      </w:r>
      <w:r w:rsidR="00D45B49" w:rsidRPr="002A247E">
        <w:rPr>
          <w:sz w:val="24"/>
          <w:szCs w:val="24"/>
        </w:rPr>
        <w:t>.</w:t>
      </w:r>
    </w:p>
    <w:p w:rsidR="00066AD9" w:rsidRPr="002A247E" w:rsidRDefault="008803A3" w:rsidP="00066AD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6. </w:t>
      </w:r>
      <w:r w:rsidR="00066AD9" w:rsidRPr="002A247E">
        <w:rPr>
          <w:sz w:val="24"/>
          <w:szCs w:val="24"/>
        </w:rPr>
        <w:t>Описание результата предоставления услуги.</w:t>
      </w:r>
    </w:p>
    <w:p w:rsidR="008803A3" w:rsidRPr="002A247E" w:rsidRDefault="008803A3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Результатом предоставления муниципальной услуги является </w:t>
      </w:r>
      <w:r w:rsidR="002F4330" w:rsidRPr="002A247E">
        <w:rPr>
          <w:sz w:val="24"/>
          <w:szCs w:val="24"/>
        </w:rPr>
        <w:t xml:space="preserve">постановка </w:t>
      </w:r>
      <w:r w:rsidR="00BA6303" w:rsidRPr="002A247E">
        <w:rPr>
          <w:sz w:val="24"/>
          <w:szCs w:val="24"/>
        </w:rPr>
        <w:t xml:space="preserve">гражданина </w:t>
      </w:r>
      <w:r w:rsidR="002F4330" w:rsidRPr="002A247E">
        <w:rPr>
          <w:sz w:val="24"/>
          <w:szCs w:val="24"/>
        </w:rPr>
        <w:t xml:space="preserve">на учет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</w:t>
      </w:r>
      <w:r w:rsidRPr="002A247E">
        <w:rPr>
          <w:sz w:val="24"/>
          <w:szCs w:val="24"/>
        </w:rPr>
        <w:t xml:space="preserve">или получение заявителем отказа в </w:t>
      </w:r>
      <w:r w:rsidR="002F4330" w:rsidRPr="002A247E">
        <w:rPr>
          <w:sz w:val="24"/>
          <w:szCs w:val="24"/>
        </w:rPr>
        <w:t>постановке на учет</w:t>
      </w:r>
      <w:r w:rsidRPr="002A247E">
        <w:rPr>
          <w:sz w:val="24"/>
          <w:szCs w:val="24"/>
        </w:rPr>
        <w:t>.</w:t>
      </w:r>
    </w:p>
    <w:p w:rsidR="008803A3" w:rsidRPr="002A247E" w:rsidRDefault="008803A3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Процедура предоставления услуги завершается пут</w:t>
      </w:r>
      <w:r w:rsidR="005B256A" w:rsidRPr="002A247E">
        <w:rPr>
          <w:sz w:val="24"/>
          <w:szCs w:val="24"/>
        </w:rPr>
        <w:t>ё</w:t>
      </w:r>
      <w:r w:rsidRPr="002A247E">
        <w:rPr>
          <w:sz w:val="24"/>
          <w:szCs w:val="24"/>
        </w:rPr>
        <w:t>м получения заявителем:</w:t>
      </w:r>
    </w:p>
    <w:p w:rsidR="00324E06" w:rsidRPr="002A247E" w:rsidRDefault="00324E06" w:rsidP="005B25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- </w:t>
      </w:r>
      <w:r w:rsidR="00994EFD" w:rsidRPr="002A247E">
        <w:rPr>
          <w:sz w:val="24"/>
          <w:szCs w:val="24"/>
        </w:rPr>
        <w:t xml:space="preserve">Постановление Администрации </w:t>
      </w:r>
      <w:r w:rsidR="006761E9" w:rsidRPr="002A247E">
        <w:rPr>
          <w:rFonts w:eastAsia="Calibri"/>
          <w:sz w:val="24"/>
          <w:szCs w:val="24"/>
          <w:lang w:eastAsia="en-US"/>
        </w:rPr>
        <w:t>Войновского</w:t>
      </w:r>
      <w:r w:rsidR="00994EFD" w:rsidRPr="002A247E">
        <w:rPr>
          <w:sz w:val="24"/>
          <w:szCs w:val="24"/>
        </w:rPr>
        <w:t xml:space="preserve"> сельского поселения</w:t>
      </w:r>
      <w:r w:rsidR="00BA6303" w:rsidRPr="002A247E">
        <w:rPr>
          <w:sz w:val="24"/>
          <w:szCs w:val="24"/>
        </w:rPr>
        <w:t xml:space="preserve"> о постановке гражданина </w:t>
      </w:r>
      <w:r w:rsidR="00BC31F4" w:rsidRPr="002A247E">
        <w:rPr>
          <w:sz w:val="24"/>
          <w:szCs w:val="24"/>
        </w:rPr>
        <w:t xml:space="preserve">и его несовершеннолетних детей </w:t>
      </w:r>
      <w:r w:rsidR="00BA6303" w:rsidRPr="002A247E">
        <w:rPr>
          <w:sz w:val="24"/>
          <w:szCs w:val="24"/>
        </w:rPr>
        <w:t>на учет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 w:rsidRPr="002A247E">
        <w:rPr>
          <w:sz w:val="24"/>
          <w:szCs w:val="24"/>
        </w:rPr>
        <w:t>;</w:t>
      </w:r>
    </w:p>
    <w:p w:rsidR="008803A3" w:rsidRPr="002A247E" w:rsidRDefault="008803A3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- </w:t>
      </w:r>
      <w:r w:rsidR="00212748" w:rsidRPr="002A247E">
        <w:rPr>
          <w:sz w:val="24"/>
          <w:szCs w:val="24"/>
        </w:rPr>
        <w:t>У</w:t>
      </w:r>
      <w:r w:rsidRPr="002A247E">
        <w:rPr>
          <w:sz w:val="24"/>
          <w:szCs w:val="24"/>
        </w:rPr>
        <w:t xml:space="preserve">ведомления об отказе в </w:t>
      </w:r>
      <w:r w:rsidR="00BA6303" w:rsidRPr="002A247E">
        <w:rPr>
          <w:sz w:val="24"/>
          <w:szCs w:val="24"/>
        </w:rPr>
        <w:t>постановке на учет</w:t>
      </w:r>
      <w:r w:rsidR="00994EFD" w:rsidRPr="002A247E">
        <w:rPr>
          <w:sz w:val="24"/>
          <w:szCs w:val="24"/>
        </w:rPr>
        <w:t xml:space="preserve"> с разъяснением причин отказа.</w:t>
      </w:r>
    </w:p>
    <w:p w:rsidR="008803A3" w:rsidRPr="002A247E" w:rsidRDefault="008803A3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66AD9" w:rsidRPr="002A247E" w:rsidRDefault="008803A3" w:rsidP="00066AD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7. Срок предоставления муниципальной услуги.</w:t>
      </w:r>
    </w:p>
    <w:p w:rsidR="0033561E" w:rsidRPr="002A247E" w:rsidRDefault="0033561E" w:rsidP="0033561E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Максимальный срок предоставления услуги ответственным сотрудником Администрации </w:t>
      </w:r>
      <w:r w:rsidR="006761E9" w:rsidRPr="002A247E">
        <w:rPr>
          <w:rFonts w:eastAsia="Calibri"/>
          <w:sz w:val="24"/>
          <w:szCs w:val="24"/>
          <w:lang w:eastAsia="en-US"/>
        </w:rPr>
        <w:t>Войновского</w:t>
      </w:r>
      <w:r w:rsidRPr="002A247E">
        <w:rPr>
          <w:sz w:val="24"/>
          <w:szCs w:val="24"/>
        </w:rPr>
        <w:t xml:space="preserve"> сельского поселения  не должен превышать 30 дней.</w:t>
      </w:r>
    </w:p>
    <w:p w:rsidR="0033561E" w:rsidRPr="002A247E" w:rsidRDefault="0033561E" w:rsidP="0033561E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CC7FA2" w:rsidRPr="002A247E" w:rsidRDefault="00CC7FA2" w:rsidP="00CC7FA2">
      <w:pPr>
        <w:ind w:firstLine="567"/>
        <w:jc w:val="both"/>
        <w:rPr>
          <w:sz w:val="24"/>
          <w:szCs w:val="24"/>
        </w:rPr>
      </w:pPr>
    </w:p>
    <w:p w:rsidR="00CC7FA2" w:rsidRPr="002A247E" w:rsidRDefault="00CC7FA2" w:rsidP="00066AD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84AFF" w:rsidRPr="002A247E" w:rsidRDefault="008803A3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8. Перечень нормативны</w:t>
      </w:r>
      <w:r w:rsidR="00D605CE" w:rsidRPr="002A247E">
        <w:rPr>
          <w:sz w:val="24"/>
          <w:szCs w:val="24"/>
        </w:rPr>
        <w:t>х</w:t>
      </w:r>
      <w:r w:rsidRPr="002A247E">
        <w:rPr>
          <w:sz w:val="24"/>
          <w:szCs w:val="24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3E68BA" w:rsidRPr="002A247E" w:rsidRDefault="003E68BA" w:rsidP="003E68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E68BA" w:rsidRPr="002A247E" w:rsidRDefault="003E68BA" w:rsidP="003E68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- Земельный кодекс РФ от 25.10.2001 №136-ФЗ  («Российская газета» </w:t>
      </w:r>
      <w:r w:rsidR="00D937FF" w:rsidRPr="002A247E">
        <w:rPr>
          <w:sz w:val="24"/>
          <w:szCs w:val="24"/>
        </w:rPr>
        <w:t xml:space="preserve">от 30.10.2001 </w:t>
      </w:r>
      <w:r w:rsidRPr="002A247E">
        <w:rPr>
          <w:sz w:val="24"/>
          <w:szCs w:val="24"/>
        </w:rPr>
        <w:t>№ 211-212);</w:t>
      </w:r>
    </w:p>
    <w:p w:rsidR="00D937FF" w:rsidRPr="002A247E" w:rsidRDefault="00D937FF" w:rsidP="00D937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Федеральный закон от 25.10.2001 № 137-ФЗ «О введении в действие Земельного кодекса Российской Федерации» («Российская газета» от № 211-212 30.10.2001);</w:t>
      </w:r>
    </w:p>
    <w:p w:rsidR="008C4743" w:rsidRPr="002A247E" w:rsidRDefault="003E68BA" w:rsidP="008C47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- </w:t>
      </w:r>
      <w:r w:rsidR="008C4743" w:rsidRPr="002A247E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(«Российская газета» № 168</w:t>
      </w:r>
      <w:r w:rsidR="00D937FF" w:rsidRPr="002A247E">
        <w:rPr>
          <w:sz w:val="24"/>
          <w:szCs w:val="24"/>
        </w:rPr>
        <w:t xml:space="preserve"> от 30.07.2010</w:t>
      </w:r>
      <w:r w:rsidR="008C4743" w:rsidRPr="002A247E">
        <w:rPr>
          <w:sz w:val="24"/>
          <w:szCs w:val="24"/>
        </w:rPr>
        <w:t>);</w:t>
      </w:r>
    </w:p>
    <w:p w:rsidR="00B9309A" w:rsidRPr="002A247E" w:rsidRDefault="003E68BA" w:rsidP="00B9309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Федеральный закон от 02.05.2005 № 59-ФЗ «О порядке рассмотрения обращений граждан Российской Федерации» («Российская газета</w:t>
      </w:r>
      <w:r w:rsidR="00D937FF" w:rsidRPr="002A247E">
        <w:rPr>
          <w:sz w:val="24"/>
          <w:szCs w:val="24"/>
        </w:rPr>
        <w:t>»</w:t>
      </w:r>
      <w:r w:rsidRPr="002A247E">
        <w:rPr>
          <w:sz w:val="24"/>
          <w:szCs w:val="24"/>
        </w:rPr>
        <w:t xml:space="preserve"> </w:t>
      </w:r>
      <w:r w:rsidR="00B9309A" w:rsidRPr="002A247E">
        <w:rPr>
          <w:sz w:val="24"/>
          <w:szCs w:val="24"/>
        </w:rPr>
        <w:t xml:space="preserve">№ 95 </w:t>
      </w:r>
      <w:r w:rsidR="00D937FF" w:rsidRPr="002A247E">
        <w:rPr>
          <w:sz w:val="24"/>
          <w:szCs w:val="24"/>
        </w:rPr>
        <w:t>от 05.05.2006</w:t>
      </w:r>
      <w:r w:rsidR="00B9309A" w:rsidRPr="002A247E">
        <w:rPr>
          <w:sz w:val="24"/>
          <w:szCs w:val="24"/>
        </w:rPr>
        <w:t>);</w:t>
      </w:r>
    </w:p>
    <w:p w:rsidR="003E68BA" w:rsidRPr="002A247E" w:rsidRDefault="00D937FF" w:rsidP="00BA63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 </w:t>
      </w:r>
      <w:r w:rsidR="003E68BA" w:rsidRPr="002A247E">
        <w:rPr>
          <w:sz w:val="24"/>
          <w:szCs w:val="24"/>
        </w:rPr>
        <w:t>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5216F5" w:rsidRPr="002A247E" w:rsidRDefault="005216F5" w:rsidP="005216F5">
      <w:pPr>
        <w:autoSpaceDE w:val="0"/>
        <w:ind w:firstLine="567"/>
        <w:jc w:val="both"/>
        <w:rPr>
          <w:sz w:val="24"/>
          <w:szCs w:val="24"/>
        </w:rPr>
      </w:pPr>
      <w:r w:rsidRPr="002A247E">
        <w:rPr>
          <w:color w:val="000000"/>
          <w:sz w:val="24"/>
          <w:szCs w:val="24"/>
        </w:rPr>
        <w:t xml:space="preserve">- </w:t>
      </w:r>
      <w:r w:rsidR="00994EFD" w:rsidRPr="002A247E">
        <w:rPr>
          <w:sz w:val="24"/>
          <w:szCs w:val="24"/>
        </w:rPr>
        <w:t xml:space="preserve">постановлением Администрации </w:t>
      </w:r>
      <w:r w:rsidR="006761E9" w:rsidRPr="002A247E">
        <w:rPr>
          <w:rFonts w:eastAsia="Calibri"/>
          <w:sz w:val="24"/>
          <w:szCs w:val="24"/>
          <w:lang w:eastAsia="en-US"/>
        </w:rPr>
        <w:t>Войновского</w:t>
      </w:r>
      <w:r w:rsidR="00994EFD" w:rsidRPr="002A247E">
        <w:rPr>
          <w:sz w:val="24"/>
          <w:szCs w:val="24"/>
        </w:rPr>
        <w:t xml:space="preserve"> сельского поселения « Об утверждении Порядка ведения учета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от 17.03.2015 года № 106</w:t>
      </w:r>
    </w:p>
    <w:p w:rsidR="008803A3" w:rsidRPr="002A247E" w:rsidRDefault="0022246A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 Федеральный закон от 24.11.1995 № 181-ФЗ « О социальной  защите инвалидов в Российской Федерации».</w:t>
      </w:r>
    </w:p>
    <w:p w:rsidR="00CC7FA2" w:rsidRPr="002A247E" w:rsidRDefault="00CC7FA2" w:rsidP="00CC7FA2">
      <w:pPr>
        <w:ind w:firstLine="567"/>
        <w:jc w:val="both"/>
        <w:rPr>
          <w:sz w:val="24"/>
          <w:szCs w:val="24"/>
        </w:rPr>
      </w:pPr>
    </w:p>
    <w:p w:rsidR="00CC7FA2" w:rsidRPr="002A247E" w:rsidRDefault="00CC7FA2" w:rsidP="00CC7FA2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предоставления".</w:t>
      </w:r>
    </w:p>
    <w:p w:rsidR="00CC7FA2" w:rsidRPr="002A247E" w:rsidRDefault="00CC7FA2" w:rsidP="00CC7FA2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 Для получения муниципальной услуги заявители представляют в Администрацию </w:t>
      </w:r>
      <w:r w:rsidR="006761E9" w:rsidRPr="002A247E">
        <w:rPr>
          <w:rFonts w:eastAsia="Calibri"/>
          <w:sz w:val="24"/>
          <w:szCs w:val="24"/>
          <w:lang w:eastAsia="en-US"/>
        </w:rPr>
        <w:t>Войновского</w:t>
      </w:r>
      <w:r w:rsidRPr="002A247E">
        <w:rPr>
          <w:sz w:val="24"/>
          <w:szCs w:val="24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документы указанные в приложении № 1 к настоящему Административному регламенту.</w:t>
      </w:r>
    </w:p>
    <w:p w:rsidR="00CC7FA2" w:rsidRPr="002A247E" w:rsidRDefault="00CC7FA2" w:rsidP="00CC7FA2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 удаленный центр) независимо от места его регистрации, места расположения объектов недвижимости. </w:t>
      </w:r>
    </w:p>
    <w:p w:rsidR="00CC7FA2" w:rsidRPr="002A247E" w:rsidRDefault="00CC7FA2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E68BA" w:rsidRPr="002A247E" w:rsidRDefault="003E68BA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Перечень документов указан в приложении </w:t>
      </w:r>
      <w:r w:rsidR="00207581" w:rsidRPr="002A247E">
        <w:rPr>
          <w:sz w:val="24"/>
          <w:szCs w:val="24"/>
        </w:rPr>
        <w:t xml:space="preserve">№ </w:t>
      </w:r>
      <w:r w:rsidRPr="002A247E">
        <w:rPr>
          <w:sz w:val="24"/>
          <w:szCs w:val="24"/>
        </w:rPr>
        <w:t>1 к настоящему Административному регламенту.</w:t>
      </w:r>
    </w:p>
    <w:p w:rsidR="003E68BA" w:rsidRPr="002A247E" w:rsidRDefault="003E68BA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175D8" w:rsidRPr="002A247E" w:rsidRDefault="003E68BA" w:rsidP="00E175D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10. </w:t>
      </w:r>
      <w:r w:rsidR="00E175D8" w:rsidRPr="002A247E">
        <w:rPr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CC7FA2" w:rsidRPr="002A247E" w:rsidRDefault="00CC7FA2" w:rsidP="00CC7FA2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Заявитель вправе представить в Администрацию </w:t>
      </w:r>
      <w:r w:rsidR="006761E9" w:rsidRPr="002A247E">
        <w:rPr>
          <w:rFonts w:eastAsia="Calibri"/>
          <w:sz w:val="24"/>
          <w:szCs w:val="24"/>
          <w:lang w:eastAsia="en-US"/>
        </w:rPr>
        <w:t>Войновского</w:t>
      </w:r>
      <w:r w:rsidRPr="002A247E">
        <w:rPr>
          <w:sz w:val="24"/>
          <w:szCs w:val="24"/>
        </w:rPr>
        <w:t xml:space="preserve"> сельского поселения либо в МФЦ документы, за</w:t>
      </w:r>
      <w:r w:rsidR="00AB3EF6" w:rsidRPr="002A247E">
        <w:rPr>
          <w:sz w:val="24"/>
          <w:szCs w:val="24"/>
        </w:rPr>
        <w:t>п</w:t>
      </w:r>
      <w:r w:rsidRPr="002A247E">
        <w:rPr>
          <w:sz w:val="24"/>
          <w:szCs w:val="24"/>
        </w:rPr>
        <w:t>ра</w:t>
      </w:r>
      <w:r w:rsidR="006761E9" w:rsidRPr="002A247E">
        <w:rPr>
          <w:sz w:val="24"/>
          <w:szCs w:val="24"/>
        </w:rPr>
        <w:t>ш</w:t>
      </w:r>
      <w:r w:rsidRPr="002A247E">
        <w:rPr>
          <w:sz w:val="24"/>
          <w:szCs w:val="24"/>
        </w:rPr>
        <w:t>иваемые  по каналам межведомственного взаимодействия, по собственной инициативе.</w:t>
      </w:r>
    </w:p>
    <w:p w:rsidR="00E175D8" w:rsidRPr="002A247E" w:rsidRDefault="00E175D8" w:rsidP="00E175D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3E68BA" w:rsidRPr="002A247E" w:rsidRDefault="003E68BA" w:rsidP="006F105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en-US"/>
        </w:rPr>
      </w:pPr>
      <w:r w:rsidRPr="002A247E">
        <w:rPr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2A247E">
          <w:rPr>
            <w:sz w:val="24"/>
            <w:szCs w:val="24"/>
          </w:rPr>
          <w:t>части 6 статьи 7</w:t>
        </w:r>
      </w:hyperlink>
      <w:r w:rsidRPr="002A247E">
        <w:rPr>
          <w:sz w:val="24"/>
          <w:szCs w:val="24"/>
        </w:rPr>
        <w:t xml:space="preserve"> </w:t>
      </w:r>
      <w:r w:rsidR="008C4743" w:rsidRPr="002A247E">
        <w:rPr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0C3408" w:rsidRPr="002A247E" w:rsidRDefault="000C3408" w:rsidP="006F105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en-US"/>
        </w:rPr>
      </w:pPr>
    </w:p>
    <w:p w:rsidR="008803A3" w:rsidRPr="002A247E" w:rsidRDefault="008803A3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C7FA2" w:rsidRPr="002A247E" w:rsidRDefault="002442D6" w:rsidP="00CC7FA2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11. </w:t>
      </w:r>
      <w:r w:rsidR="00CC7FA2" w:rsidRPr="002A247E">
        <w:rPr>
          <w:sz w:val="24"/>
          <w:szCs w:val="24"/>
        </w:rPr>
        <w:t>Исчерпывающий перечень оснований для отказа в приёме документов, необходимых для предоставления муниципальной услуги.</w:t>
      </w:r>
    </w:p>
    <w:p w:rsidR="002442D6" w:rsidRPr="002A247E" w:rsidRDefault="002442D6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442D6" w:rsidRPr="002A247E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Основаниями для отказа в приёме документов являются:</w:t>
      </w:r>
    </w:p>
    <w:p w:rsidR="002442D6" w:rsidRPr="002A247E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 xml:space="preserve">- отсутствие хотя бы одного из документов, указанных в </w:t>
      </w:r>
      <w:r w:rsidR="00D605CE" w:rsidRPr="002A247E">
        <w:rPr>
          <w:bCs/>
          <w:sz w:val="24"/>
          <w:szCs w:val="24"/>
        </w:rPr>
        <w:t>п. 9</w:t>
      </w:r>
      <w:r w:rsidRPr="002A247E">
        <w:rPr>
          <w:bCs/>
          <w:sz w:val="24"/>
          <w:szCs w:val="24"/>
        </w:rPr>
        <w:t xml:space="preserve">  Административно</w:t>
      </w:r>
      <w:r w:rsidR="00D605CE" w:rsidRPr="002A247E">
        <w:rPr>
          <w:bCs/>
          <w:sz w:val="24"/>
          <w:szCs w:val="24"/>
        </w:rPr>
        <w:t>го</w:t>
      </w:r>
      <w:r w:rsidRPr="002A247E">
        <w:rPr>
          <w:bCs/>
          <w:sz w:val="24"/>
          <w:szCs w:val="24"/>
        </w:rPr>
        <w:t xml:space="preserve"> регламент</w:t>
      </w:r>
      <w:r w:rsidR="00D605CE" w:rsidRPr="002A247E">
        <w:rPr>
          <w:bCs/>
          <w:sz w:val="24"/>
          <w:szCs w:val="24"/>
        </w:rPr>
        <w:t>а</w:t>
      </w:r>
      <w:r w:rsidR="00E175D8" w:rsidRPr="002A247E">
        <w:rPr>
          <w:bCs/>
          <w:sz w:val="24"/>
          <w:szCs w:val="24"/>
        </w:rPr>
        <w:t xml:space="preserve"> (с учётом п. 10 Административного регламента);</w:t>
      </w:r>
    </w:p>
    <w:p w:rsidR="002442D6" w:rsidRPr="002A247E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442D6" w:rsidRPr="002A247E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- обращение за получением муниципа</w:t>
      </w:r>
      <w:r w:rsidR="005B256A" w:rsidRPr="002A247E">
        <w:rPr>
          <w:bCs/>
          <w:sz w:val="24"/>
          <w:szCs w:val="24"/>
        </w:rPr>
        <w:t>льной услуги ненадлежащего лица</w:t>
      </w:r>
      <w:r w:rsidR="000E03C0" w:rsidRPr="002A247E">
        <w:rPr>
          <w:bCs/>
          <w:sz w:val="24"/>
          <w:szCs w:val="24"/>
        </w:rPr>
        <w:t>.</w:t>
      </w:r>
    </w:p>
    <w:p w:rsidR="00994EFD" w:rsidRPr="002A247E" w:rsidRDefault="00994EFD" w:rsidP="002442D6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- обращение не по месту жительства.</w:t>
      </w:r>
    </w:p>
    <w:p w:rsidR="002442D6" w:rsidRPr="002A247E" w:rsidRDefault="002442D6" w:rsidP="002442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Решение об отказе в </w:t>
      </w:r>
      <w:r w:rsidR="00225DF4" w:rsidRPr="002A247E">
        <w:rPr>
          <w:sz w:val="24"/>
          <w:szCs w:val="24"/>
        </w:rPr>
        <w:t xml:space="preserve">приеме документов </w:t>
      </w:r>
      <w:r w:rsidRPr="002A247E">
        <w:rPr>
          <w:sz w:val="24"/>
          <w:szCs w:val="24"/>
        </w:rPr>
        <w:t>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442D6" w:rsidRPr="002A247E" w:rsidRDefault="002442D6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803A3" w:rsidRPr="002A247E" w:rsidRDefault="008C4743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1</w:t>
      </w:r>
      <w:r w:rsidR="002442D6" w:rsidRPr="002A247E">
        <w:rPr>
          <w:sz w:val="24"/>
          <w:szCs w:val="24"/>
        </w:rPr>
        <w:t>2</w:t>
      </w:r>
      <w:r w:rsidRPr="002A247E">
        <w:rPr>
          <w:sz w:val="24"/>
          <w:szCs w:val="24"/>
        </w:rPr>
        <w:t>. Основания для отказа в предоставлении муниципальной услуги.</w:t>
      </w:r>
    </w:p>
    <w:p w:rsidR="008C4743" w:rsidRPr="002A247E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Основаниями для отказа в предоставлении муниципальной услуги являются:</w:t>
      </w:r>
    </w:p>
    <w:p w:rsidR="008C4743" w:rsidRPr="002A247E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8C4743" w:rsidRPr="002A247E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C4743" w:rsidRPr="002A247E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- обращение за получением муниципальной услуги ненадлежащего лица</w:t>
      </w:r>
      <w:r w:rsidR="005B256A" w:rsidRPr="002A247E">
        <w:rPr>
          <w:bCs/>
          <w:sz w:val="24"/>
          <w:szCs w:val="24"/>
        </w:rPr>
        <w:t>;</w:t>
      </w:r>
    </w:p>
    <w:p w:rsidR="000E03C0" w:rsidRPr="002A247E" w:rsidRDefault="000E03C0" w:rsidP="00B9309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- достижение детьми восемнадцатилетнего возраста на момент обращения.</w:t>
      </w:r>
    </w:p>
    <w:p w:rsidR="009E59D7" w:rsidRPr="002A247E" w:rsidRDefault="009E59D7" w:rsidP="00B9309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- проживающие на территории Ростовской области менее 5 лет</w:t>
      </w:r>
    </w:p>
    <w:p w:rsidR="009E59D7" w:rsidRPr="002A247E" w:rsidRDefault="009E59D7" w:rsidP="00B9309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 xml:space="preserve">- совместно не проживающие с родителями  дети на территории </w:t>
      </w:r>
      <w:r w:rsidR="006761E9" w:rsidRPr="002A247E">
        <w:rPr>
          <w:rFonts w:eastAsia="Calibri"/>
          <w:sz w:val="24"/>
          <w:szCs w:val="24"/>
          <w:lang w:eastAsia="en-US"/>
        </w:rPr>
        <w:t>Войновского</w:t>
      </w:r>
      <w:r w:rsidR="006309E9" w:rsidRPr="002A247E">
        <w:rPr>
          <w:bCs/>
          <w:sz w:val="24"/>
          <w:szCs w:val="24"/>
        </w:rPr>
        <w:t xml:space="preserve"> </w:t>
      </w:r>
      <w:r w:rsidRPr="002A247E">
        <w:rPr>
          <w:bCs/>
          <w:sz w:val="24"/>
          <w:szCs w:val="24"/>
        </w:rPr>
        <w:t>сельского поселения</w:t>
      </w:r>
      <w:r w:rsidR="00FB7C12" w:rsidRPr="002A247E">
        <w:rPr>
          <w:bCs/>
          <w:sz w:val="24"/>
          <w:szCs w:val="24"/>
        </w:rPr>
        <w:t>.</w:t>
      </w:r>
    </w:p>
    <w:p w:rsidR="00FB7C12" w:rsidRPr="002A247E" w:rsidRDefault="00FB7C12" w:rsidP="00B9309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- не учитываются дети</w:t>
      </w:r>
      <w:r w:rsidR="006309E9" w:rsidRPr="002A247E">
        <w:rPr>
          <w:bCs/>
          <w:sz w:val="24"/>
          <w:szCs w:val="24"/>
        </w:rPr>
        <w:t>,</w:t>
      </w:r>
      <w:r w:rsidRPr="002A247E">
        <w:rPr>
          <w:bCs/>
          <w:sz w:val="24"/>
          <w:szCs w:val="24"/>
        </w:rPr>
        <w:t xml:space="preserve"> в отношении которых родители лишены родительских прав или ограничены в родительских правах</w:t>
      </w:r>
    </w:p>
    <w:p w:rsidR="00FB7C12" w:rsidRPr="002A247E" w:rsidRDefault="00FB7C12" w:rsidP="00B9309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- предоставление ранее одному из родителей (усыновителей, опекунов, попечителей) семьи, имеющей трех и более детей земельного участка на условиях и в порядке, установленных статьями  8.2, 8.3 Областного закона Ростовской области от 22.07.2003 № 19-ЗС « О регулировании земельных отношений в Ростовской  области»</w:t>
      </w:r>
    </w:p>
    <w:p w:rsidR="00FB7C12" w:rsidRPr="002A247E" w:rsidRDefault="00FB7C12" w:rsidP="00B9309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- выявление в представленных заявителем документах сведений, не соответствующих действительности.</w:t>
      </w:r>
    </w:p>
    <w:p w:rsidR="008C4743" w:rsidRPr="002A247E" w:rsidRDefault="00FB7C12" w:rsidP="00CC7F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bCs/>
          <w:sz w:val="24"/>
          <w:szCs w:val="24"/>
        </w:rPr>
        <w:tab/>
        <w:t xml:space="preserve"> </w:t>
      </w:r>
      <w:r w:rsidR="00CD726B" w:rsidRPr="002A247E">
        <w:rPr>
          <w:sz w:val="24"/>
          <w:szCs w:val="24"/>
        </w:rPr>
        <w:tab/>
      </w:r>
      <w:r w:rsidR="008C4743" w:rsidRPr="002A247E">
        <w:rPr>
          <w:sz w:val="24"/>
          <w:szCs w:val="24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CC7FA2" w:rsidRPr="002A247E" w:rsidRDefault="00CC7FA2" w:rsidP="00CC7FA2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МФЦ не вправе отказывать заявителю в приеме документов, необходимых для предоставления услуги.</w:t>
      </w:r>
    </w:p>
    <w:p w:rsidR="00CC7FA2" w:rsidRPr="002A247E" w:rsidRDefault="00CC7FA2" w:rsidP="00CC7FA2">
      <w:pPr>
        <w:ind w:firstLine="567"/>
        <w:jc w:val="both"/>
        <w:rPr>
          <w:sz w:val="24"/>
          <w:szCs w:val="24"/>
        </w:rPr>
      </w:pPr>
    </w:p>
    <w:p w:rsidR="00CC7FA2" w:rsidRPr="002A247E" w:rsidRDefault="00CC7FA2" w:rsidP="00CC7FA2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Основаниями для отказа в приёме документов   МФЦ являются:</w:t>
      </w:r>
    </w:p>
    <w:p w:rsidR="00CC7FA2" w:rsidRPr="002A247E" w:rsidRDefault="00CC7FA2" w:rsidP="00CC7FA2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CC7FA2" w:rsidRPr="002A247E" w:rsidRDefault="00CC7FA2" w:rsidP="00CC7FA2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C7FA2" w:rsidRPr="002A247E" w:rsidRDefault="00CC7FA2" w:rsidP="00CC7FA2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обращение за получением муниципальной услуги ненадлежащего лица.</w:t>
      </w:r>
    </w:p>
    <w:p w:rsidR="00CC7FA2" w:rsidRPr="002A247E" w:rsidRDefault="00CC7FA2" w:rsidP="00CC7F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C4743" w:rsidRPr="002A247E" w:rsidRDefault="008C4743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C7FA2" w:rsidRPr="002A247E" w:rsidRDefault="00B30C23" w:rsidP="00CC7FA2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13</w:t>
      </w:r>
      <w:r w:rsidR="00001D18" w:rsidRPr="002A247E">
        <w:rPr>
          <w:sz w:val="24"/>
          <w:szCs w:val="24"/>
        </w:rPr>
        <w:t xml:space="preserve">. </w:t>
      </w:r>
      <w:r w:rsidR="00CC7FA2" w:rsidRPr="002A247E">
        <w:rPr>
          <w:sz w:val="24"/>
          <w:szCs w:val="24"/>
        </w:rPr>
        <w:t>Порядок, размер  и основания взимания государственной пошлины или иной платы, взимаемой за предоставление услуги.</w:t>
      </w:r>
    </w:p>
    <w:p w:rsidR="00CC7FA2" w:rsidRPr="002A247E" w:rsidRDefault="00CC7FA2" w:rsidP="00CC7FA2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Услуга предоставляется ответственными сотрудниками Администрации </w:t>
      </w:r>
      <w:r w:rsidR="006761E9" w:rsidRPr="002A247E">
        <w:rPr>
          <w:rFonts w:eastAsia="Calibri"/>
          <w:sz w:val="24"/>
          <w:szCs w:val="24"/>
          <w:lang w:eastAsia="en-US"/>
        </w:rPr>
        <w:t>Войновского</w:t>
      </w:r>
      <w:r w:rsidRPr="002A247E">
        <w:rPr>
          <w:sz w:val="24"/>
          <w:szCs w:val="24"/>
        </w:rPr>
        <w:t xml:space="preserve"> сельского поселения бесплатно.</w:t>
      </w:r>
    </w:p>
    <w:p w:rsidR="00CC7FA2" w:rsidRPr="002A247E" w:rsidRDefault="00CC7FA2" w:rsidP="00CC7FA2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001D18" w:rsidRPr="002A247E" w:rsidRDefault="00001D18" w:rsidP="00CC7FA2">
      <w:pPr>
        <w:ind w:firstLine="567"/>
        <w:jc w:val="both"/>
        <w:rPr>
          <w:sz w:val="24"/>
          <w:szCs w:val="24"/>
        </w:rPr>
      </w:pPr>
    </w:p>
    <w:p w:rsidR="00CC7FA2" w:rsidRPr="002A247E" w:rsidRDefault="005E46E7" w:rsidP="00CC7FA2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1</w:t>
      </w:r>
      <w:r w:rsidR="00B30C23" w:rsidRPr="002A247E">
        <w:rPr>
          <w:sz w:val="24"/>
          <w:szCs w:val="24"/>
        </w:rPr>
        <w:t>4</w:t>
      </w:r>
      <w:r w:rsidR="00CC7FA2" w:rsidRPr="002A247E">
        <w:rPr>
          <w:color w:val="FF0000"/>
          <w:sz w:val="24"/>
          <w:szCs w:val="24"/>
        </w:rPr>
        <w:t xml:space="preserve"> </w:t>
      </w:r>
      <w:r w:rsidR="00CC7FA2" w:rsidRPr="002A247E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 получения результата.</w:t>
      </w:r>
    </w:p>
    <w:p w:rsidR="00CC7FA2" w:rsidRPr="002A247E" w:rsidRDefault="00CC7FA2" w:rsidP="00CC7FA2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Максимальный срок ожидания в очереди при подаче документов,</w:t>
      </w:r>
      <w:r w:rsidR="006309E9" w:rsidRPr="002A247E">
        <w:rPr>
          <w:sz w:val="24"/>
          <w:szCs w:val="24"/>
        </w:rPr>
        <w:t xml:space="preserve"> </w:t>
      </w:r>
      <w:r w:rsidRPr="002A247E">
        <w:rPr>
          <w:sz w:val="24"/>
          <w:szCs w:val="24"/>
        </w:rPr>
        <w:t>необходимых для предоставления услуги а также при получении результата  не должен превышать  15 минут.</w:t>
      </w:r>
    </w:p>
    <w:p w:rsidR="005E46E7" w:rsidRPr="002A247E" w:rsidRDefault="005E46E7" w:rsidP="00CC7F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E46E7" w:rsidRPr="002A247E" w:rsidRDefault="005E46E7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E46E7" w:rsidRPr="002A247E" w:rsidRDefault="005E46E7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1</w:t>
      </w:r>
      <w:r w:rsidR="00B30C23" w:rsidRPr="002A247E">
        <w:rPr>
          <w:sz w:val="24"/>
          <w:szCs w:val="24"/>
        </w:rPr>
        <w:t>5</w:t>
      </w:r>
      <w:r w:rsidRPr="002A247E">
        <w:rPr>
          <w:sz w:val="24"/>
          <w:szCs w:val="24"/>
        </w:rPr>
        <w:t>. Срок и порядок регистрации запроса заявителя о предоставлении муниципальной услуги.</w:t>
      </w:r>
    </w:p>
    <w:p w:rsidR="00212748" w:rsidRPr="002A247E" w:rsidRDefault="00BE2D88" w:rsidP="00212748">
      <w:pPr>
        <w:autoSpaceDE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Заявление с прилагающимися к нему документами в день его  подачи регистрируется в Администрации </w:t>
      </w:r>
      <w:r w:rsidR="006761E9" w:rsidRPr="002A247E">
        <w:rPr>
          <w:rFonts w:eastAsia="Calibri"/>
          <w:sz w:val="24"/>
          <w:szCs w:val="24"/>
          <w:lang w:eastAsia="en-US"/>
        </w:rPr>
        <w:t>Войновского</w:t>
      </w:r>
      <w:r w:rsidRPr="002A247E">
        <w:rPr>
          <w:sz w:val="24"/>
          <w:szCs w:val="24"/>
        </w:rPr>
        <w:t xml:space="preserve"> сельского посел</w:t>
      </w:r>
      <w:r w:rsidR="006309E9" w:rsidRPr="002A247E">
        <w:rPr>
          <w:sz w:val="24"/>
          <w:szCs w:val="24"/>
        </w:rPr>
        <w:t>ения и передаются  специалисту и</w:t>
      </w:r>
      <w:r w:rsidRPr="002A247E">
        <w:rPr>
          <w:sz w:val="24"/>
          <w:szCs w:val="24"/>
        </w:rPr>
        <w:t>мущественных и земельных отношений для дальнейшем регистрации в «Журнале учета граждан, имеющих трех и более детей, в целях предоставления земельных участков в собственность бесплатно для индивидуального жилищного строительства, ведения личного подсобного хозяйства» в хронологической последовательности исходя из времени его поступления.</w:t>
      </w:r>
      <w:r w:rsidR="00212748" w:rsidRPr="002A247E">
        <w:rPr>
          <w:sz w:val="24"/>
          <w:szCs w:val="24"/>
        </w:rPr>
        <w:t>.</w:t>
      </w:r>
    </w:p>
    <w:p w:rsidR="00CC7FA2" w:rsidRPr="002A247E" w:rsidRDefault="00CC7FA2" w:rsidP="00CC7FA2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Регистрация заявления поданного в МФЦ  лично осуществляется работником МФЦ в день обращения заявителя.</w:t>
      </w:r>
    </w:p>
    <w:p w:rsidR="00CC7FA2" w:rsidRPr="002A247E" w:rsidRDefault="00CC7FA2" w:rsidP="00CC7FA2">
      <w:pPr>
        <w:ind w:firstLine="567"/>
        <w:jc w:val="both"/>
        <w:rPr>
          <w:sz w:val="24"/>
          <w:szCs w:val="24"/>
        </w:rPr>
      </w:pPr>
    </w:p>
    <w:p w:rsidR="00CC7FA2" w:rsidRPr="002A247E" w:rsidRDefault="00CC7FA2" w:rsidP="00CC7FA2">
      <w:pPr>
        <w:ind w:firstLine="567"/>
        <w:jc w:val="both"/>
        <w:rPr>
          <w:sz w:val="24"/>
          <w:szCs w:val="24"/>
        </w:rPr>
      </w:pPr>
    </w:p>
    <w:p w:rsidR="005E46E7" w:rsidRPr="002A247E" w:rsidRDefault="005E46E7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E46E7" w:rsidRPr="002A247E" w:rsidRDefault="005E46E7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1</w:t>
      </w:r>
      <w:r w:rsidR="00B30C23" w:rsidRPr="002A247E">
        <w:rPr>
          <w:sz w:val="24"/>
          <w:szCs w:val="24"/>
        </w:rPr>
        <w:t>6</w:t>
      </w:r>
      <w:r w:rsidRPr="002A247E">
        <w:rPr>
          <w:sz w:val="24"/>
          <w:szCs w:val="24"/>
        </w:rPr>
        <w:t>. Требования к помещениям, в которых предоставляется муниципальная услуга.</w:t>
      </w:r>
    </w:p>
    <w:p w:rsidR="00CC7FA2" w:rsidRPr="002A247E" w:rsidRDefault="00CC7FA2" w:rsidP="00CC7FA2">
      <w:pPr>
        <w:ind w:firstLine="709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CC7FA2" w:rsidRPr="002A247E" w:rsidRDefault="00CC7FA2" w:rsidP="00CC7FA2">
      <w:pPr>
        <w:ind w:firstLine="709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CC7FA2" w:rsidRPr="002A247E" w:rsidRDefault="00CC7FA2" w:rsidP="00CC7FA2">
      <w:pPr>
        <w:ind w:firstLine="709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DF1100" w:rsidRPr="002A247E" w:rsidRDefault="00DF1100" w:rsidP="00DF1100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CC7FA2" w:rsidRPr="002A247E" w:rsidRDefault="00CC7FA2" w:rsidP="00CC7FA2">
      <w:pPr>
        <w:ind w:firstLine="709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CC7FA2" w:rsidRPr="002A247E" w:rsidRDefault="00CC7FA2" w:rsidP="00CC7FA2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CC7FA2" w:rsidRPr="002A247E" w:rsidRDefault="00CC7FA2" w:rsidP="00CC7FA2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Ориентация инфраструктуры на предоставление услуг заявителем с ограниченными  физическими  возможностями  ( 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22246A" w:rsidRPr="002A247E" w:rsidRDefault="0022246A" w:rsidP="005E46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E46E7" w:rsidRPr="002A247E" w:rsidRDefault="0022246A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В местах предоставления муниципальной услуги предусматривается требования, обеспечивающи</w:t>
      </w:r>
      <w:r w:rsidR="00DF1100" w:rsidRPr="002A247E">
        <w:rPr>
          <w:sz w:val="24"/>
          <w:szCs w:val="24"/>
        </w:rPr>
        <w:t>е</w:t>
      </w:r>
      <w:r w:rsidRPr="002A247E">
        <w:rPr>
          <w:sz w:val="24"/>
          <w:szCs w:val="24"/>
        </w:rPr>
        <w:t>:</w:t>
      </w:r>
    </w:p>
    <w:p w:rsidR="0022246A" w:rsidRPr="002A247E" w:rsidRDefault="0022246A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условия для беспрепятственного доступа к объектам и предоставляемым  в них услугам;</w:t>
      </w:r>
    </w:p>
    <w:p w:rsidR="0022246A" w:rsidRPr="002A247E" w:rsidRDefault="0022246A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81C38" w:rsidRPr="002A247E" w:rsidRDefault="0022246A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возможность посадки в транспортное средство и высадки из него перед входом в объекты</w:t>
      </w:r>
      <w:r w:rsidR="00581C38" w:rsidRPr="002A247E">
        <w:rPr>
          <w:sz w:val="24"/>
          <w:szCs w:val="24"/>
        </w:rPr>
        <w:t>, в том числе с использованием кресла-коляски и при необходимости с помощью сотрудников, предоставляющих услугу;</w:t>
      </w:r>
    </w:p>
    <w:p w:rsidR="00581C38" w:rsidRPr="002A247E" w:rsidRDefault="00581C38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 надлежащее размещение оборудования и носителей информации, необходимых для обеспечения беспрепятственного доступа инвалидов к объектам и услуг</w:t>
      </w:r>
      <w:r w:rsidR="00C21D8D" w:rsidRPr="002A247E">
        <w:rPr>
          <w:sz w:val="24"/>
          <w:szCs w:val="24"/>
        </w:rPr>
        <w:t>ам с учетом ограничений их жизнедеятельности</w:t>
      </w:r>
      <w:r w:rsidRPr="002A247E">
        <w:rPr>
          <w:sz w:val="24"/>
          <w:szCs w:val="24"/>
        </w:rPr>
        <w:t>;</w:t>
      </w:r>
    </w:p>
    <w:p w:rsidR="0022246A" w:rsidRPr="002A247E" w:rsidRDefault="00581C38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- </w:t>
      </w:r>
      <w:r w:rsidR="00DB78C3" w:rsidRPr="002A247E">
        <w:rPr>
          <w:sz w:val="24"/>
          <w:szCs w:val="24"/>
        </w:rPr>
        <w:t xml:space="preserve"> </w:t>
      </w:r>
      <w:r w:rsidR="00C21D8D" w:rsidRPr="002A247E">
        <w:rPr>
          <w:sz w:val="24"/>
          <w:szCs w:val="24"/>
        </w:rPr>
        <w:t xml:space="preserve">дублирование необходимой </w:t>
      </w:r>
      <w:r w:rsidR="00DF1100" w:rsidRPr="002A247E">
        <w:rPr>
          <w:sz w:val="24"/>
          <w:szCs w:val="24"/>
        </w:rPr>
        <w:t>информации.</w:t>
      </w:r>
    </w:p>
    <w:p w:rsidR="0022246A" w:rsidRPr="002A247E" w:rsidRDefault="0022246A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2246A" w:rsidRPr="002A247E" w:rsidRDefault="0022246A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E46E7" w:rsidRPr="002A247E" w:rsidRDefault="005E46E7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1</w:t>
      </w:r>
      <w:r w:rsidR="00B30C23" w:rsidRPr="002A247E">
        <w:rPr>
          <w:sz w:val="24"/>
          <w:szCs w:val="24"/>
        </w:rPr>
        <w:t>7</w:t>
      </w:r>
      <w:r w:rsidRPr="002A247E">
        <w:rPr>
          <w:sz w:val="24"/>
          <w:szCs w:val="24"/>
        </w:rPr>
        <w:t>. Показатели доступности и качества муниципальной услуги.</w:t>
      </w:r>
    </w:p>
    <w:p w:rsidR="005E46E7" w:rsidRPr="002A247E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5E46E7" w:rsidRPr="002A247E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удовлетворенность заявителей качеством услуги;</w:t>
      </w:r>
    </w:p>
    <w:p w:rsidR="005E46E7" w:rsidRPr="002A247E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доступность услуги;</w:t>
      </w:r>
    </w:p>
    <w:p w:rsidR="005E46E7" w:rsidRPr="002A247E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доступность информации;</w:t>
      </w:r>
    </w:p>
    <w:p w:rsidR="005E46E7" w:rsidRPr="002A247E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соблюдение сроков предоставления муниципальной услуги;</w:t>
      </w:r>
    </w:p>
    <w:p w:rsidR="005E46E7" w:rsidRPr="002A247E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CC7FA2" w:rsidRPr="002A247E" w:rsidRDefault="00CC7FA2" w:rsidP="00CC7FA2">
      <w:pPr>
        <w:ind w:firstLine="595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возможность получения муниципальной услуги на базе МФЦ;</w:t>
      </w:r>
    </w:p>
    <w:p w:rsidR="00CC7FA2" w:rsidRPr="002A247E" w:rsidRDefault="00CC7FA2" w:rsidP="00CC7FA2">
      <w:pPr>
        <w:ind w:firstLine="595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CC7FA2" w:rsidRPr="002A247E" w:rsidRDefault="00CC7FA2" w:rsidP="00CC7FA2">
      <w:pPr>
        <w:ind w:firstLine="595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допуск на объекты сурдопереводчика и тифлосурдопереводчика;</w:t>
      </w:r>
    </w:p>
    <w:p w:rsidR="00CC7FA2" w:rsidRPr="002A247E" w:rsidRDefault="00CC7FA2" w:rsidP="00CC7FA2">
      <w:pPr>
        <w:ind w:firstLine="595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CC7FA2" w:rsidRPr="002A247E" w:rsidRDefault="00CC7FA2" w:rsidP="00CC7FA2">
      <w:pPr>
        <w:ind w:firstLine="595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оказание сотрудниками, предоставляющими услугу, иной необходимой инвалидам помощи в преодолении барьеров, ме</w:t>
      </w:r>
      <w:r w:rsidR="006761E9" w:rsidRPr="002A247E">
        <w:rPr>
          <w:sz w:val="24"/>
          <w:szCs w:val="24"/>
        </w:rPr>
        <w:t>ш</w:t>
      </w:r>
      <w:r w:rsidRPr="002A247E">
        <w:rPr>
          <w:sz w:val="24"/>
          <w:szCs w:val="24"/>
        </w:rPr>
        <w:t xml:space="preserve">ающих получению услуг  и использованию объектов наравне с другими лицами. </w:t>
      </w:r>
    </w:p>
    <w:p w:rsidR="00CC7FA2" w:rsidRPr="002A247E" w:rsidRDefault="00CC7FA2" w:rsidP="005E46E7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</w:p>
    <w:p w:rsidR="005E46E7" w:rsidRPr="002A247E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5E46E7" w:rsidRPr="002A247E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5E46E7" w:rsidRPr="002A247E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5E46E7" w:rsidRPr="002A247E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E46E7" w:rsidRPr="002A247E" w:rsidRDefault="005E46E7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Приём заявителя и выдачу документов заявителю осуществляет должностное лицо </w:t>
      </w:r>
      <w:r w:rsidR="008F58BA" w:rsidRPr="002A247E">
        <w:rPr>
          <w:sz w:val="24"/>
          <w:szCs w:val="24"/>
        </w:rPr>
        <w:t>Администрации</w:t>
      </w:r>
      <w:r w:rsidRPr="002A247E">
        <w:rPr>
          <w:sz w:val="24"/>
          <w:szCs w:val="24"/>
        </w:rPr>
        <w:t xml:space="preserve"> или МФЦ. </w:t>
      </w:r>
    </w:p>
    <w:p w:rsidR="005E46E7" w:rsidRPr="002A247E" w:rsidRDefault="005E46E7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Время приёма документов не может превышать 30 минут.</w:t>
      </w:r>
    </w:p>
    <w:p w:rsidR="005E46E7" w:rsidRPr="002A247E" w:rsidRDefault="005E46E7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C4743" w:rsidRPr="002A247E" w:rsidRDefault="00B30C23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18</w:t>
      </w:r>
      <w:r w:rsidR="005E46E7" w:rsidRPr="002A247E">
        <w:rPr>
          <w:sz w:val="24"/>
          <w:szCs w:val="24"/>
        </w:rPr>
        <w:t>. Время приёма заявителей.</w:t>
      </w:r>
    </w:p>
    <w:p w:rsidR="00BE2D88" w:rsidRPr="002A247E" w:rsidRDefault="00BE2D88" w:rsidP="00BE2D88">
      <w:pPr>
        <w:autoSpaceDE w:val="0"/>
        <w:ind w:firstLine="567"/>
        <w:jc w:val="both"/>
        <w:rPr>
          <w:sz w:val="24"/>
          <w:szCs w:val="24"/>
        </w:rPr>
      </w:pPr>
      <w:r w:rsidRPr="002A247E">
        <w:rPr>
          <w:b/>
          <w:sz w:val="24"/>
          <w:szCs w:val="24"/>
        </w:rPr>
        <w:t>Часы приема заявителей сотрудниками Администрации:</w:t>
      </w:r>
    </w:p>
    <w:p w:rsidR="00DF1100" w:rsidRPr="002A247E" w:rsidRDefault="00DF1100" w:rsidP="00DF1100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Понедельник с </w:t>
      </w:r>
      <w:r w:rsidR="006761E9" w:rsidRPr="002A247E">
        <w:rPr>
          <w:sz w:val="24"/>
          <w:szCs w:val="24"/>
        </w:rPr>
        <w:t>9.00-17.42</w:t>
      </w:r>
    </w:p>
    <w:p w:rsidR="00DF1100" w:rsidRPr="002A247E" w:rsidRDefault="00DF1100" w:rsidP="00DF1100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Вторник </w:t>
      </w:r>
      <w:r w:rsidR="006761E9" w:rsidRPr="002A247E">
        <w:rPr>
          <w:sz w:val="24"/>
          <w:szCs w:val="24"/>
        </w:rPr>
        <w:t>с 9.00-17.42</w:t>
      </w:r>
    </w:p>
    <w:p w:rsidR="00DF1100" w:rsidRPr="002A247E" w:rsidRDefault="00DF1100" w:rsidP="00DF1100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Среда </w:t>
      </w:r>
      <w:r w:rsidR="006761E9" w:rsidRPr="002A247E">
        <w:rPr>
          <w:sz w:val="24"/>
          <w:szCs w:val="24"/>
        </w:rPr>
        <w:t xml:space="preserve"> с 9.00-17.42</w:t>
      </w:r>
    </w:p>
    <w:p w:rsidR="00DF1100" w:rsidRPr="002A247E" w:rsidRDefault="00DF1100" w:rsidP="00DF1100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четверг </w:t>
      </w:r>
      <w:r w:rsidR="006761E9" w:rsidRPr="002A247E">
        <w:rPr>
          <w:sz w:val="24"/>
          <w:szCs w:val="24"/>
        </w:rPr>
        <w:t>с 9.00-17.42</w:t>
      </w:r>
    </w:p>
    <w:p w:rsidR="00DF1100" w:rsidRPr="002A247E" w:rsidRDefault="00DF1100" w:rsidP="00DF1100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пятница  </w:t>
      </w:r>
      <w:r w:rsidR="006761E9" w:rsidRPr="002A247E">
        <w:rPr>
          <w:sz w:val="24"/>
          <w:szCs w:val="24"/>
        </w:rPr>
        <w:t>не приемный день</w:t>
      </w:r>
    </w:p>
    <w:p w:rsidR="00BE2D88" w:rsidRPr="002A247E" w:rsidRDefault="00BE2D88" w:rsidP="00BE2D88">
      <w:pPr>
        <w:autoSpaceDE w:val="0"/>
        <w:ind w:firstLine="567"/>
        <w:jc w:val="both"/>
        <w:rPr>
          <w:b/>
          <w:sz w:val="24"/>
          <w:szCs w:val="24"/>
        </w:rPr>
      </w:pPr>
      <w:r w:rsidRPr="002A247E">
        <w:rPr>
          <w:sz w:val="24"/>
          <w:szCs w:val="24"/>
        </w:rPr>
        <w:t>С</w:t>
      </w:r>
      <w:r w:rsidR="006761E9" w:rsidRPr="002A247E">
        <w:rPr>
          <w:sz w:val="24"/>
          <w:szCs w:val="24"/>
        </w:rPr>
        <w:t xml:space="preserve"> </w:t>
      </w:r>
      <w:r w:rsidRPr="002A247E">
        <w:rPr>
          <w:sz w:val="24"/>
          <w:szCs w:val="24"/>
        </w:rPr>
        <w:t>12.</w:t>
      </w:r>
      <w:r w:rsidR="006761E9" w:rsidRPr="002A247E">
        <w:rPr>
          <w:sz w:val="24"/>
          <w:szCs w:val="24"/>
        </w:rPr>
        <w:t>3</w:t>
      </w:r>
      <w:r w:rsidRPr="002A247E">
        <w:rPr>
          <w:sz w:val="24"/>
          <w:szCs w:val="24"/>
        </w:rPr>
        <w:t>0-1</w:t>
      </w:r>
      <w:r w:rsidR="006761E9" w:rsidRPr="002A247E">
        <w:rPr>
          <w:sz w:val="24"/>
          <w:szCs w:val="24"/>
        </w:rPr>
        <w:t>4</w:t>
      </w:r>
      <w:r w:rsidRPr="002A247E">
        <w:rPr>
          <w:sz w:val="24"/>
          <w:szCs w:val="24"/>
        </w:rPr>
        <w:t>.00 обеденный перерыв, суббота, воскресенье выходной день</w:t>
      </w:r>
    </w:p>
    <w:p w:rsidR="00BE2D88" w:rsidRPr="002A247E" w:rsidRDefault="00BE2D88" w:rsidP="00BE2D88">
      <w:pPr>
        <w:autoSpaceDE w:val="0"/>
        <w:ind w:firstLine="567"/>
        <w:jc w:val="both"/>
        <w:rPr>
          <w:sz w:val="24"/>
          <w:szCs w:val="24"/>
        </w:rPr>
      </w:pPr>
      <w:r w:rsidRPr="002A247E">
        <w:rPr>
          <w:b/>
          <w:sz w:val="24"/>
          <w:szCs w:val="24"/>
        </w:rPr>
        <w:t>Часы приема заявителей сотрудниками МАУ МФЦ:</w:t>
      </w:r>
    </w:p>
    <w:p w:rsidR="00BE2D88" w:rsidRPr="002A247E" w:rsidRDefault="00BE2D88" w:rsidP="00BE2D88">
      <w:pPr>
        <w:autoSpaceDE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Понедельник, вторник,  четверг, пятница  с 8.00-17.00;</w:t>
      </w:r>
    </w:p>
    <w:p w:rsidR="00BE2D88" w:rsidRPr="002A247E" w:rsidRDefault="00BE2D88" w:rsidP="00BE2D88">
      <w:pPr>
        <w:autoSpaceDE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Среда  с 8.00-20.00;</w:t>
      </w:r>
    </w:p>
    <w:p w:rsidR="00BE2D88" w:rsidRPr="002A247E" w:rsidRDefault="00BE2D88" w:rsidP="00BE2D88">
      <w:pPr>
        <w:autoSpaceDE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Суббота с 8.00-17.00.</w:t>
      </w:r>
    </w:p>
    <w:p w:rsidR="00BE2D88" w:rsidRPr="002A247E" w:rsidRDefault="00BE2D88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E46E7" w:rsidRPr="002A247E" w:rsidRDefault="005E46E7" w:rsidP="00321687">
      <w:pPr>
        <w:numPr>
          <w:ilvl w:val="0"/>
          <w:numId w:val="4"/>
        </w:num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247E">
        <w:rPr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E46E7" w:rsidRPr="002A247E" w:rsidRDefault="005E46E7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B2A2B" w:rsidRPr="002A247E" w:rsidRDefault="00B30C23" w:rsidP="004B2A2B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19</w:t>
      </w:r>
      <w:r w:rsidR="00324E06" w:rsidRPr="002A247E">
        <w:rPr>
          <w:sz w:val="24"/>
          <w:szCs w:val="24"/>
        </w:rPr>
        <w:t xml:space="preserve">. </w:t>
      </w:r>
      <w:r w:rsidR="004B2A2B" w:rsidRPr="002A247E">
        <w:rPr>
          <w:sz w:val="24"/>
          <w:szCs w:val="24"/>
        </w:rPr>
        <w:t>Основанием для начала осуществления административной процедуры  является поступление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4B2A2B" w:rsidRPr="002A247E" w:rsidRDefault="004B2A2B" w:rsidP="00ED5E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24E06" w:rsidRPr="002A247E" w:rsidRDefault="00520F39" w:rsidP="00ED5E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Постановка на учет граждан, имеющих трех и более детей</w:t>
      </w:r>
      <w:r w:rsidR="00BC31F4" w:rsidRPr="002A247E">
        <w:rPr>
          <w:sz w:val="24"/>
          <w:szCs w:val="24"/>
        </w:rPr>
        <w:t>,</w:t>
      </w:r>
      <w:r w:rsidRPr="002A247E">
        <w:rPr>
          <w:sz w:val="24"/>
          <w:szCs w:val="24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</w:t>
      </w:r>
      <w:r w:rsidR="002D5FB9" w:rsidRPr="002A247E">
        <w:rPr>
          <w:sz w:val="24"/>
          <w:szCs w:val="24"/>
        </w:rPr>
        <w:t>а</w:t>
      </w:r>
      <w:r w:rsidR="00324E06" w:rsidRPr="002A247E">
        <w:rPr>
          <w:sz w:val="24"/>
          <w:szCs w:val="24"/>
        </w:rPr>
        <w:t>.</w:t>
      </w:r>
    </w:p>
    <w:p w:rsidR="00324E06" w:rsidRPr="002A247E" w:rsidRDefault="00324E06" w:rsidP="00ED5E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D5E2F" w:rsidRPr="002A247E" w:rsidRDefault="00B30C23" w:rsidP="00890B3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19</w:t>
      </w:r>
      <w:r w:rsidR="00ED5E2F" w:rsidRPr="002A247E">
        <w:rPr>
          <w:sz w:val="24"/>
          <w:szCs w:val="24"/>
        </w:rPr>
        <w:t>.</w:t>
      </w:r>
      <w:r w:rsidR="00324E06" w:rsidRPr="002A247E">
        <w:rPr>
          <w:sz w:val="24"/>
          <w:szCs w:val="24"/>
        </w:rPr>
        <w:t>1.</w:t>
      </w:r>
      <w:r w:rsidR="00ED5E2F" w:rsidRPr="002A247E">
        <w:rPr>
          <w:sz w:val="24"/>
          <w:szCs w:val="24"/>
        </w:rPr>
        <w:t xml:space="preserve"> Процесс оказания муниципальной услуги начинается с обращения заявителя</w:t>
      </w:r>
      <w:r w:rsidR="00C5373B" w:rsidRPr="002A247E">
        <w:rPr>
          <w:sz w:val="24"/>
          <w:szCs w:val="24"/>
        </w:rPr>
        <w:t xml:space="preserve"> </w:t>
      </w:r>
      <w:r w:rsidR="005B256A" w:rsidRPr="002A247E">
        <w:rPr>
          <w:sz w:val="24"/>
          <w:szCs w:val="24"/>
        </w:rPr>
        <w:t xml:space="preserve">в </w:t>
      </w:r>
      <w:r w:rsidR="008F58BA" w:rsidRPr="002A247E">
        <w:rPr>
          <w:sz w:val="24"/>
          <w:szCs w:val="24"/>
        </w:rPr>
        <w:t>Администрацию</w:t>
      </w:r>
      <w:r w:rsidR="005B256A" w:rsidRPr="002A247E">
        <w:rPr>
          <w:sz w:val="24"/>
          <w:szCs w:val="24"/>
        </w:rPr>
        <w:t xml:space="preserve"> или МФЦ </w:t>
      </w:r>
      <w:r w:rsidR="00ED5E2F" w:rsidRPr="002A247E">
        <w:rPr>
          <w:sz w:val="24"/>
          <w:szCs w:val="24"/>
        </w:rPr>
        <w:t xml:space="preserve">с заявлением о </w:t>
      </w:r>
      <w:r w:rsidRPr="002A247E">
        <w:rPr>
          <w:sz w:val="24"/>
          <w:szCs w:val="24"/>
        </w:rPr>
        <w:t xml:space="preserve">постановке на учет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</w:t>
      </w:r>
      <w:r w:rsidR="00ED5E2F" w:rsidRPr="002A247E">
        <w:rPr>
          <w:bCs/>
          <w:sz w:val="24"/>
          <w:szCs w:val="24"/>
        </w:rPr>
        <w:t xml:space="preserve">(Приложение </w:t>
      </w:r>
      <w:r w:rsidR="00207581" w:rsidRPr="002A247E">
        <w:rPr>
          <w:bCs/>
          <w:sz w:val="24"/>
          <w:szCs w:val="24"/>
        </w:rPr>
        <w:t xml:space="preserve">№ </w:t>
      </w:r>
      <w:r w:rsidR="00520F39" w:rsidRPr="002A247E">
        <w:rPr>
          <w:bCs/>
          <w:sz w:val="24"/>
          <w:szCs w:val="24"/>
        </w:rPr>
        <w:t>3</w:t>
      </w:r>
      <w:r w:rsidR="00ED5E2F" w:rsidRPr="002A247E">
        <w:rPr>
          <w:bCs/>
          <w:sz w:val="24"/>
          <w:szCs w:val="24"/>
        </w:rPr>
        <w:t xml:space="preserve"> к Административному регламенту)</w:t>
      </w:r>
      <w:r w:rsidR="00ED5E2F" w:rsidRPr="002A247E">
        <w:rPr>
          <w:sz w:val="24"/>
          <w:szCs w:val="24"/>
        </w:rPr>
        <w:t>.</w:t>
      </w:r>
    </w:p>
    <w:p w:rsidR="00650258" w:rsidRPr="002A247E" w:rsidRDefault="00650258" w:rsidP="00890B3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Заявителями могут быть:</w:t>
      </w:r>
    </w:p>
    <w:p w:rsidR="00B30C23" w:rsidRPr="002A247E" w:rsidRDefault="00B30C23" w:rsidP="00B30C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ними,</w:t>
      </w:r>
    </w:p>
    <w:p w:rsidR="00B30C23" w:rsidRPr="002A247E" w:rsidRDefault="00B30C23" w:rsidP="00B30C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-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</w:t>
      </w:r>
      <w:r w:rsidR="008F58BA" w:rsidRPr="002A247E">
        <w:rPr>
          <w:sz w:val="24"/>
          <w:szCs w:val="24"/>
        </w:rPr>
        <w:t>являющиеся опекунами или попечителями детей</w:t>
      </w:r>
      <w:r w:rsidRPr="002A247E">
        <w:rPr>
          <w:sz w:val="24"/>
          <w:szCs w:val="24"/>
        </w:rPr>
        <w:t>, при условии воспитания этих детей не менее 3 лет.</w:t>
      </w:r>
    </w:p>
    <w:p w:rsidR="00B77811" w:rsidRPr="002A247E" w:rsidRDefault="00B30C23" w:rsidP="00B778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С заявлением может обратиться как один родитель (опекун, </w:t>
      </w:r>
      <w:r w:rsidR="008F58BA" w:rsidRPr="002A247E">
        <w:rPr>
          <w:sz w:val="24"/>
          <w:szCs w:val="24"/>
        </w:rPr>
        <w:t>попечитель</w:t>
      </w:r>
      <w:r w:rsidRPr="002A247E">
        <w:rPr>
          <w:sz w:val="24"/>
          <w:szCs w:val="24"/>
        </w:rPr>
        <w:t xml:space="preserve">), так и родители (опекуны, </w:t>
      </w:r>
      <w:r w:rsidR="008F58BA" w:rsidRPr="002A247E">
        <w:rPr>
          <w:sz w:val="24"/>
          <w:szCs w:val="24"/>
        </w:rPr>
        <w:t>попечители</w:t>
      </w:r>
      <w:r w:rsidRPr="002A247E">
        <w:rPr>
          <w:sz w:val="24"/>
          <w:szCs w:val="24"/>
        </w:rPr>
        <w:t xml:space="preserve">). </w:t>
      </w:r>
    </w:p>
    <w:p w:rsidR="004A1776" w:rsidRPr="002A247E" w:rsidRDefault="004A1776" w:rsidP="00890B3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К заявлению </w:t>
      </w:r>
      <w:r w:rsidR="00BC31F4" w:rsidRPr="002A247E">
        <w:rPr>
          <w:sz w:val="24"/>
          <w:szCs w:val="24"/>
        </w:rPr>
        <w:t xml:space="preserve">(к заявлениям) </w:t>
      </w:r>
      <w:r w:rsidRPr="002A247E">
        <w:rPr>
          <w:sz w:val="24"/>
          <w:szCs w:val="24"/>
        </w:rPr>
        <w:t>прикладывается пакет документов, предусмотренный п. 9 настоящего Административного регламента.</w:t>
      </w:r>
    </w:p>
    <w:p w:rsidR="004A1776" w:rsidRPr="002A247E" w:rsidRDefault="004A1776" w:rsidP="00890B3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ED5E2F" w:rsidRPr="002A247E" w:rsidRDefault="006A1C4F" w:rsidP="00ED5E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19</w:t>
      </w:r>
      <w:r w:rsidR="00ED5E2F" w:rsidRPr="002A247E">
        <w:rPr>
          <w:sz w:val="24"/>
          <w:szCs w:val="24"/>
        </w:rPr>
        <w:t>.</w:t>
      </w:r>
      <w:r w:rsidR="00324E06" w:rsidRPr="002A247E">
        <w:rPr>
          <w:sz w:val="24"/>
          <w:szCs w:val="24"/>
        </w:rPr>
        <w:t>2.</w:t>
      </w:r>
      <w:r w:rsidR="00ED5E2F" w:rsidRPr="002A247E">
        <w:rPr>
          <w:sz w:val="24"/>
          <w:szCs w:val="24"/>
        </w:rPr>
        <w:t xml:space="preserve"> В ходе приема документов от заинтересованного лица должностное лицо </w:t>
      </w:r>
      <w:r w:rsidR="008F58BA" w:rsidRPr="002A247E">
        <w:rPr>
          <w:sz w:val="24"/>
          <w:szCs w:val="24"/>
        </w:rPr>
        <w:t>Администрации</w:t>
      </w:r>
      <w:r w:rsidR="00ED5E2F" w:rsidRPr="002A247E">
        <w:rPr>
          <w:sz w:val="24"/>
          <w:szCs w:val="24"/>
        </w:rPr>
        <w:t xml:space="preserve"> </w:t>
      </w:r>
      <w:r w:rsidR="00BC1731" w:rsidRPr="002A247E">
        <w:rPr>
          <w:sz w:val="24"/>
          <w:szCs w:val="24"/>
        </w:rPr>
        <w:t xml:space="preserve">или сотрудник МФЦ </w:t>
      </w:r>
      <w:r w:rsidR="00ED5E2F" w:rsidRPr="002A247E">
        <w:rPr>
          <w:sz w:val="24"/>
          <w:szCs w:val="24"/>
        </w:rPr>
        <w:t>осуществляет проверку представленных документов на предмет:</w:t>
      </w:r>
    </w:p>
    <w:p w:rsidR="00ED5E2F" w:rsidRPr="002A247E" w:rsidRDefault="00ED5E2F" w:rsidP="00ED5E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- наличия всех необходимых документов, указанных в Приложении </w:t>
      </w:r>
      <w:r w:rsidR="00207581" w:rsidRPr="002A247E">
        <w:rPr>
          <w:sz w:val="24"/>
          <w:szCs w:val="24"/>
        </w:rPr>
        <w:t xml:space="preserve">№ 1 </w:t>
      </w:r>
      <w:r w:rsidRPr="002A247E">
        <w:rPr>
          <w:sz w:val="24"/>
          <w:szCs w:val="24"/>
        </w:rPr>
        <w:t>к Административному  регламенту;</w:t>
      </w:r>
    </w:p>
    <w:p w:rsidR="00ED5E2F" w:rsidRPr="002A247E" w:rsidRDefault="00ED5E2F" w:rsidP="00ED5E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-наличи</w:t>
      </w:r>
      <w:r w:rsidR="00263FB9" w:rsidRPr="002A247E">
        <w:rPr>
          <w:sz w:val="24"/>
          <w:szCs w:val="24"/>
        </w:rPr>
        <w:t>я</w:t>
      </w:r>
      <w:r w:rsidRPr="002A247E">
        <w:rPr>
          <w:sz w:val="24"/>
          <w:szCs w:val="24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ED5E2F" w:rsidRPr="002A247E" w:rsidRDefault="00ED5E2F" w:rsidP="00ED5E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4B2A2B" w:rsidRPr="002A247E" w:rsidRDefault="004B2A2B" w:rsidP="004B2A2B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При предоставлении услуги через МФЦ сотрудник МФЦ осуществляет следующие действия:</w:t>
      </w:r>
    </w:p>
    <w:p w:rsidR="004B2A2B" w:rsidRPr="002A247E" w:rsidRDefault="004B2A2B" w:rsidP="004B2A2B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проверку документов;</w:t>
      </w:r>
    </w:p>
    <w:p w:rsidR="004B2A2B" w:rsidRPr="002A247E" w:rsidRDefault="004B2A2B" w:rsidP="004B2A2B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 регистрацию документов;</w:t>
      </w:r>
    </w:p>
    <w:p w:rsidR="004B2A2B" w:rsidRPr="002A247E" w:rsidRDefault="004B2A2B" w:rsidP="004B2A2B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4B2A2B" w:rsidRPr="002A247E" w:rsidRDefault="004B2A2B" w:rsidP="004B2A2B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выдачу расписки (выписки) о приеме заявления;</w:t>
      </w:r>
    </w:p>
    <w:p w:rsidR="004B2A2B" w:rsidRPr="002A247E" w:rsidRDefault="004B2A2B" w:rsidP="004B2A2B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- передачу  материалов для рассмотрения в Администрацию </w:t>
      </w:r>
      <w:r w:rsidR="006761E9" w:rsidRPr="002A247E">
        <w:rPr>
          <w:sz w:val="24"/>
          <w:szCs w:val="24"/>
        </w:rPr>
        <w:t>Войновского</w:t>
      </w:r>
      <w:r w:rsidR="00A57556" w:rsidRPr="002A247E">
        <w:rPr>
          <w:sz w:val="24"/>
          <w:szCs w:val="24"/>
        </w:rPr>
        <w:t xml:space="preserve"> </w:t>
      </w:r>
      <w:r w:rsidRPr="002A247E">
        <w:rPr>
          <w:sz w:val="24"/>
          <w:szCs w:val="24"/>
        </w:rPr>
        <w:t xml:space="preserve">сельского поселения. </w:t>
      </w:r>
    </w:p>
    <w:p w:rsidR="004B2A2B" w:rsidRPr="002A247E" w:rsidRDefault="004B2A2B" w:rsidP="004B2A2B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6761E9" w:rsidRPr="002A247E">
        <w:rPr>
          <w:sz w:val="24"/>
          <w:szCs w:val="24"/>
        </w:rPr>
        <w:t>Войновского</w:t>
      </w:r>
      <w:r w:rsidRPr="002A247E">
        <w:rPr>
          <w:sz w:val="24"/>
          <w:szCs w:val="24"/>
        </w:rPr>
        <w:t xml:space="preserve"> сельского поселения.</w:t>
      </w:r>
    </w:p>
    <w:p w:rsidR="004B2A2B" w:rsidRPr="002A247E" w:rsidRDefault="004B2A2B" w:rsidP="00ED5E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D5E2F" w:rsidRPr="002A247E" w:rsidRDefault="00ED5E2F" w:rsidP="00ED5E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A6315" w:rsidRPr="002A247E" w:rsidRDefault="006A1C4F" w:rsidP="004A631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19</w:t>
      </w:r>
      <w:r w:rsidR="004A6315" w:rsidRPr="002A247E">
        <w:rPr>
          <w:sz w:val="24"/>
          <w:szCs w:val="24"/>
        </w:rPr>
        <w:t xml:space="preserve">.3. Должностное лицо </w:t>
      </w:r>
      <w:r w:rsidR="00A20082" w:rsidRPr="002A247E">
        <w:rPr>
          <w:sz w:val="24"/>
          <w:szCs w:val="24"/>
        </w:rPr>
        <w:t xml:space="preserve">Администрации </w:t>
      </w:r>
      <w:r w:rsidR="004A6315" w:rsidRPr="002A247E">
        <w:rPr>
          <w:sz w:val="24"/>
          <w:szCs w:val="24"/>
        </w:rPr>
        <w:t xml:space="preserve">проводит правовую экспертизу, согласовывает документы и </w:t>
      </w:r>
      <w:r w:rsidR="000F6BC7" w:rsidRPr="002A247E">
        <w:rPr>
          <w:sz w:val="24"/>
          <w:szCs w:val="24"/>
        </w:rPr>
        <w:t xml:space="preserve">принимает </w:t>
      </w:r>
      <w:r w:rsidRPr="002A247E">
        <w:rPr>
          <w:sz w:val="24"/>
          <w:szCs w:val="24"/>
        </w:rPr>
        <w:t>распоряжение о постановке на учет гражданина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 w:rsidR="005B47E2" w:rsidRPr="002A247E">
        <w:rPr>
          <w:sz w:val="24"/>
          <w:szCs w:val="24"/>
        </w:rPr>
        <w:t xml:space="preserve"> с присвоением регистрационного номера в очереди</w:t>
      </w:r>
      <w:r w:rsidR="000F6BC7" w:rsidRPr="002A247E">
        <w:rPr>
          <w:sz w:val="24"/>
          <w:szCs w:val="24"/>
        </w:rPr>
        <w:t xml:space="preserve"> и </w:t>
      </w:r>
      <w:r w:rsidR="00A20082" w:rsidRPr="002A247E">
        <w:rPr>
          <w:sz w:val="24"/>
          <w:szCs w:val="24"/>
        </w:rPr>
        <w:t>направляет</w:t>
      </w:r>
      <w:r w:rsidR="000F6BC7" w:rsidRPr="002A247E">
        <w:rPr>
          <w:sz w:val="24"/>
          <w:szCs w:val="24"/>
        </w:rPr>
        <w:t xml:space="preserve"> заявителю </w:t>
      </w:r>
      <w:r w:rsidR="008E1F3C" w:rsidRPr="002A247E">
        <w:rPr>
          <w:sz w:val="24"/>
          <w:szCs w:val="24"/>
        </w:rPr>
        <w:t>по адресу, указанному в заявлении</w:t>
      </w:r>
      <w:r w:rsidR="004A6315" w:rsidRPr="002A247E">
        <w:rPr>
          <w:sz w:val="24"/>
          <w:szCs w:val="24"/>
        </w:rPr>
        <w:t>.</w:t>
      </w:r>
    </w:p>
    <w:p w:rsidR="004A6315" w:rsidRPr="002A247E" w:rsidRDefault="00A20082" w:rsidP="00ED5E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19.4. Решение о постановке на учет гражданина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направляется заявителю в семидневный срок со дня его принятия.</w:t>
      </w:r>
    </w:p>
    <w:p w:rsidR="00BE2D88" w:rsidRPr="002A247E" w:rsidRDefault="00BE2D88" w:rsidP="00ED5E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В случае принятия отрицательного решения в адрес заявителя направляется уведомление об отказе в постановке на учет заявителя с разъяснением причин отказа</w:t>
      </w:r>
      <w:r w:rsidR="008F0135" w:rsidRPr="002A247E">
        <w:rPr>
          <w:sz w:val="24"/>
          <w:szCs w:val="24"/>
        </w:rPr>
        <w:t>.</w:t>
      </w:r>
    </w:p>
    <w:p w:rsidR="008F0135" w:rsidRPr="002A247E" w:rsidRDefault="008F0135" w:rsidP="00ED5E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На каждого заявителя, включенного в очередь, специалистом </w:t>
      </w:r>
      <w:r w:rsidR="00A57556" w:rsidRPr="002A247E">
        <w:rPr>
          <w:sz w:val="24"/>
          <w:szCs w:val="24"/>
        </w:rPr>
        <w:t xml:space="preserve">по </w:t>
      </w:r>
      <w:r w:rsidRPr="002A247E">
        <w:rPr>
          <w:sz w:val="24"/>
          <w:szCs w:val="24"/>
        </w:rPr>
        <w:t xml:space="preserve"> имущественны</w:t>
      </w:r>
      <w:r w:rsidR="00A57556" w:rsidRPr="002A247E">
        <w:rPr>
          <w:sz w:val="24"/>
          <w:szCs w:val="24"/>
        </w:rPr>
        <w:t>м</w:t>
      </w:r>
      <w:r w:rsidRPr="002A247E">
        <w:rPr>
          <w:sz w:val="24"/>
          <w:szCs w:val="24"/>
        </w:rPr>
        <w:t xml:space="preserve"> и земельны</w:t>
      </w:r>
      <w:r w:rsidR="00A57556" w:rsidRPr="002A247E">
        <w:rPr>
          <w:sz w:val="24"/>
          <w:szCs w:val="24"/>
        </w:rPr>
        <w:t>м</w:t>
      </w:r>
      <w:r w:rsidRPr="002A247E">
        <w:rPr>
          <w:sz w:val="24"/>
          <w:szCs w:val="24"/>
        </w:rPr>
        <w:t xml:space="preserve"> отношени</w:t>
      </w:r>
      <w:r w:rsidR="00A57556" w:rsidRPr="002A247E">
        <w:rPr>
          <w:sz w:val="24"/>
          <w:szCs w:val="24"/>
        </w:rPr>
        <w:t>ям</w:t>
      </w:r>
      <w:r w:rsidRPr="002A247E">
        <w:rPr>
          <w:sz w:val="24"/>
          <w:szCs w:val="24"/>
        </w:rPr>
        <w:t xml:space="preserve"> заводится учетное дело, в котором  содержаться все представленные заявителем документы, решение о постановке на учет, решение о снятии с учета.</w:t>
      </w:r>
    </w:p>
    <w:p w:rsidR="008F0135" w:rsidRPr="002A247E" w:rsidRDefault="008F0135" w:rsidP="00ED5E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Специалист </w:t>
      </w:r>
      <w:r w:rsidR="00A57556" w:rsidRPr="002A247E">
        <w:rPr>
          <w:sz w:val="24"/>
          <w:szCs w:val="24"/>
        </w:rPr>
        <w:t xml:space="preserve">по  имущественным и земельным отношениям </w:t>
      </w:r>
      <w:r w:rsidRPr="002A247E">
        <w:rPr>
          <w:sz w:val="24"/>
          <w:szCs w:val="24"/>
        </w:rPr>
        <w:t>обеспечивает хранение учетных дел заявителей, включенных в очередь.</w:t>
      </w:r>
    </w:p>
    <w:p w:rsidR="008F0135" w:rsidRPr="002A247E" w:rsidRDefault="008F0135" w:rsidP="00ED5E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В случае изменения данных, подтверждающих право заявителя на предоставление земельного участка бесплатно в собственность ( изменения состава семьи), заявитель обязан известить Администрацию </w:t>
      </w:r>
      <w:r w:rsidR="006761E9" w:rsidRPr="002A247E">
        <w:rPr>
          <w:sz w:val="24"/>
          <w:szCs w:val="24"/>
        </w:rPr>
        <w:t>Войновского</w:t>
      </w:r>
      <w:r w:rsidRPr="002A247E">
        <w:rPr>
          <w:sz w:val="24"/>
          <w:szCs w:val="24"/>
        </w:rPr>
        <w:t xml:space="preserve"> сельского поселения  об указанном факте в течении 30 дней с момента его наступления, предоставив документы, подтверждающие соответствующие обстоятельства.</w:t>
      </w:r>
    </w:p>
    <w:p w:rsidR="004B2A2B" w:rsidRPr="002A247E" w:rsidRDefault="004B2A2B" w:rsidP="004B2A2B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Выдача документов по результатам  предоставления услуги при обращении заявителя в МФЦ осуществляется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6761E9" w:rsidRPr="002A247E">
        <w:rPr>
          <w:sz w:val="24"/>
          <w:szCs w:val="24"/>
        </w:rPr>
        <w:t>Войновского</w:t>
      </w:r>
      <w:r w:rsidRPr="002A247E">
        <w:rPr>
          <w:sz w:val="24"/>
          <w:szCs w:val="24"/>
        </w:rPr>
        <w:t xml:space="preserve"> сельского поселения.</w:t>
      </w:r>
    </w:p>
    <w:p w:rsidR="004B2A2B" w:rsidRPr="002A247E" w:rsidRDefault="004B2A2B" w:rsidP="004B2A2B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При обращении заявителя в МФЦ работник, осуществляющий выдачу результата, выполняет следующие действия:</w:t>
      </w:r>
    </w:p>
    <w:p w:rsidR="004B2A2B" w:rsidRPr="002A247E" w:rsidRDefault="004B2A2B" w:rsidP="004B2A2B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-устанавливает личность заявителя (представителя)</w:t>
      </w:r>
    </w:p>
    <w:p w:rsidR="004B2A2B" w:rsidRPr="002A247E" w:rsidRDefault="004B2A2B" w:rsidP="004B2A2B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проверяет правомочия представителя действовать от имени заявителя при получении документов</w:t>
      </w:r>
    </w:p>
    <w:p w:rsidR="004B2A2B" w:rsidRPr="002A247E" w:rsidRDefault="004B2A2B" w:rsidP="004B2A2B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находит документы, подлежащие выдаче</w:t>
      </w:r>
    </w:p>
    <w:p w:rsidR="004B2A2B" w:rsidRPr="002A247E" w:rsidRDefault="004B2A2B" w:rsidP="004B2A2B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-знакомит заявителя  с результатом услуги</w:t>
      </w:r>
    </w:p>
    <w:p w:rsidR="004B2A2B" w:rsidRPr="002A247E" w:rsidRDefault="004B2A2B" w:rsidP="004B2A2B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-выдает результат услуги заявителю</w:t>
      </w:r>
    </w:p>
    <w:p w:rsidR="004B2A2B" w:rsidRPr="002A247E" w:rsidRDefault="004B2A2B" w:rsidP="004B2A2B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- вносит сведения в ИИС ЕС МФЦ, отметки в расписке (выписке)</w:t>
      </w:r>
    </w:p>
    <w:p w:rsidR="004B2A2B" w:rsidRPr="002A247E" w:rsidRDefault="004B2A2B" w:rsidP="004B2A2B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Заявитель получает результат услуги в соответствии с тем способом, который был указан в форме заявления ( лично, почтой, через представителя, в МФЦ).</w:t>
      </w:r>
    </w:p>
    <w:p w:rsidR="004B2A2B" w:rsidRPr="002A247E" w:rsidRDefault="004B2A2B" w:rsidP="00ED5E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F0135" w:rsidRPr="002A247E" w:rsidRDefault="008F0135" w:rsidP="00ED5E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A6315" w:rsidRPr="002A247E" w:rsidRDefault="006A1C4F" w:rsidP="004A631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19</w:t>
      </w:r>
      <w:r w:rsidR="004A6315" w:rsidRPr="002A247E">
        <w:rPr>
          <w:sz w:val="24"/>
          <w:szCs w:val="24"/>
        </w:rPr>
        <w:t>.</w:t>
      </w:r>
      <w:r w:rsidR="00A20082" w:rsidRPr="002A247E">
        <w:rPr>
          <w:sz w:val="24"/>
          <w:szCs w:val="24"/>
        </w:rPr>
        <w:t>5</w:t>
      </w:r>
      <w:r w:rsidR="004A6315" w:rsidRPr="002A247E">
        <w:rPr>
          <w:sz w:val="24"/>
          <w:szCs w:val="24"/>
        </w:rPr>
        <w:t xml:space="preserve">. Срок оказания муниципальной услуги с момента приема заявления до момента принятия </w:t>
      </w:r>
      <w:r w:rsidRPr="002A247E">
        <w:rPr>
          <w:sz w:val="24"/>
          <w:szCs w:val="24"/>
        </w:rPr>
        <w:t xml:space="preserve">распоряжения </w:t>
      </w:r>
      <w:r w:rsidR="00A20082" w:rsidRPr="002A247E">
        <w:rPr>
          <w:sz w:val="24"/>
          <w:szCs w:val="24"/>
        </w:rPr>
        <w:t>Администрации</w:t>
      </w:r>
      <w:r w:rsidRPr="002A247E">
        <w:rPr>
          <w:sz w:val="24"/>
          <w:szCs w:val="24"/>
        </w:rPr>
        <w:t xml:space="preserve"> </w:t>
      </w:r>
      <w:r w:rsidR="004A6315" w:rsidRPr="002A247E">
        <w:rPr>
          <w:sz w:val="24"/>
          <w:szCs w:val="24"/>
        </w:rPr>
        <w:t xml:space="preserve"> не должен превышать 30 дней.</w:t>
      </w:r>
    </w:p>
    <w:p w:rsidR="004A6315" w:rsidRPr="002A247E" w:rsidRDefault="004A6315" w:rsidP="004A631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26FF7" w:rsidRPr="002A247E" w:rsidRDefault="00126FF7" w:rsidP="00126FF7">
      <w:pPr>
        <w:jc w:val="both"/>
        <w:rPr>
          <w:b/>
          <w:sz w:val="24"/>
          <w:szCs w:val="24"/>
        </w:rPr>
      </w:pPr>
    </w:p>
    <w:p w:rsidR="00ED5E2F" w:rsidRPr="002A247E" w:rsidRDefault="006A1C4F" w:rsidP="00ED5E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20</w:t>
      </w:r>
      <w:r w:rsidR="00ED5E2F" w:rsidRPr="002A247E">
        <w:rPr>
          <w:sz w:val="24"/>
          <w:szCs w:val="24"/>
        </w:rPr>
        <w:t xml:space="preserve">. Блок-схема предоставления муниципальной услуги указана в Приложении </w:t>
      </w:r>
      <w:r w:rsidR="00636DE5" w:rsidRPr="002A247E">
        <w:rPr>
          <w:sz w:val="24"/>
          <w:szCs w:val="24"/>
        </w:rPr>
        <w:t xml:space="preserve">№ </w:t>
      </w:r>
      <w:r w:rsidR="00520F39" w:rsidRPr="002A247E">
        <w:rPr>
          <w:sz w:val="24"/>
          <w:szCs w:val="24"/>
        </w:rPr>
        <w:t>4</w:t>
      </w:r>
      <w:r w:rsidR="00ED5E2F" w:rsidRPr="002A247E">
        <w:rPr>
          <w:sz w:val="24"/>
          <w:szCs w:val="24"/>
        </w:rPr>
        <w:t xml:space="preserve"> Административного регламента.</w:t>
      </w:r>
    </w:p>
    <w:p w:rsidR="005E46E7" w:rsidRPr="002A247E" w:rsidRDefault="005E46E7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E46E7" w:rsidRPr="002A247E" w:rsidRDefault="00816F61" w:rsidP="0032168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2A247E">
        <w:rPr>
          <w:sz w:val="24"/>
          <w:szCs w:val="24"/>
          <w:lang w:val="en-US"/>
        </w:rPr>
        <w:t>IV</w:t>
      </w:r>
      <w:r w:rsidRPr="002A247E">
        <w:rPr>
          <w:sz w:val="24"/>
          <w:szCs w:val="24"/>
        </w:rPr>
        <w:t>. Формы контроля за исполнением Административного регламента</w:t>
      </w:r>
    </w:p>
    <w:p w:rsidR="00125062" w:rsidRPr="002A247E" w:rsidRDefault="00125062" w:rsidP="0032168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16F61" w:rsidRPr="002A247E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2</w:t>
      </w:r>
      <w:r w:rsidR="006A1C4F" w:rsidRPr="002A247E">
        <w:rPr>
          <w:bCs/>
          <w:sz w:val="24"/>
          <w:szCs w:val="24"/>
        </w:rPr>
        <w:t>1</w:t>
      </w:r>
      <w:r w:rsidRPr="002A247E">
        <w:rPr>
          <w:bCs/>
          <w:sz w:val="24"/>
          <w:szCs w:val="24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8F0135" w:rsidRPr="002A247E">
        <w:rPr>
          <w:bCs/>
          <w:sz w:val="24"/>
          <w:szCs w:val="24"/>
        </w:rPr>
        <w:t xml:space="preserve">Главой </w:t>
      </w:r>
      <w:r w:rsidR="006761E9" w:rsidRPr="002A247E">
        <w:rPr>
          <w:sz w:val="24"/>
          <w:szCs w:val="24"/>
        </w:rPr>
        <w:t>Войновского</w:t>
      </w:r>
      <w:r w:rsidR="00983350" w:rsidRPr="002A247E">
        <w:rPr>
          <w:bCs/>
          <w:sz w:val="24"/>
          <w:szCs w:val="24"/>
        </w:rPr>
        <w:t xml:space="preserve"> сельского поселения</w:t>
      </w:r>
      <w:r w:rsidRPr="002A247E">
        <w:rPr>
          <w:bCs/>
          <w:sz w:val="24"/>
          <w:szCs w:val="24"/>
        </w:rPr>
        <w:t xml:space="preserve"> (далее - </w:t>
      </w:r>
      <w:r w:rsidR="00212748" w:rsidRPr="002A247E">
        <w:rPr>
          <w:bCs/>
          <w:sz w:val="24"/>
          <w:szCs w:val="24"/>
        </w:rPr>
        <w:t>Глава</w:t>
      </w:r>
      <w:r w:rsidRPr="002A247E">
        <w:rPr>
          <w:bCs/>
          <w:sz w:val="24"/>
          <w:szCs w:val="24"/>
        </w:rPr>
        <w:t>).</w:t>
      </w:r>
    </w:p>
    <w:p w:rsidR="006A1C4F" w:rsidRPr="002A247E" w:rsidRDefault="006A1C4F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</w:p>
    <w:p w:rsidR="00816F61" w:rsidRPr="002A247E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2</w:t>
      </w:r>
      <w:r w:rsidR="006A1C4F" w:rsidRPr="002A247E">
        <w:rPr>
          <w:bCs/>
          <w:sz w:val="24"/>
          <w:szCs w:val="24"/>
        </w:rPr>
        <w:t>2</w:t>
      </w:r>
      <w:r w:rsidRPr="002A247E">
        <w:rPr>
          <w:bCs/>
          <w:sz w:val="24"/>
          <w:szCs w:val="24"/>
        </w:rPr>
        <w:t>.</w:t>
      </w:r>
      <w:r w:rsidRPr="002A247E">
        <w:rPr>
          <w:bCs/>
          <w:sz w:val="24"/>
          <w:szCs w:val="24"/>
        </w:rPr>
        <w:tab/>
      </w:r>
      <w:r w:rsidR="00212748" w:rsidRPr="002A247E">
        <w:rPr>
          <w:bCs/>
          <w:sz w:val="24"/>
          <w:szCs w:val="24"/>
        </w:rPr>
        <w:t>Глава</w:t>
      </w:r>
      <w:r w:rsidRPr="002A247E">
        <w:rPr>
          <w:bCs/>
          <w:sz w:val="24"/>
          <w:szCs w:val="24"/>
        </w:rPr>
        <w:t xml:space="preserve"> планиру</w:t>
      </w:r>
      <w:r w:rsidR="00A323FC" w:rsidRPr="002A247E">
        <w:rPr>
          <w:bCs/>
          <w:sz w:val="24"/>
          <w:szCs w:val="24"/>
        </w:rPr>
        <w:t>е</w:t>
      </w:r>
      <w:r w:rsidRPr="002A247E">
        <w:rPr>
          <w:bCs/>
          <w:sz w:val="24"/>
          <w:szCs w:val="24"/>
        </w:rPr>
        <w:t>т работу по организации и проведению мероприятий, определя</w:t>
      </w:r>
      <w:r w:rsidR="00A323FC" w:rsidRPr="002A247E">
        <w:rPr>
          <w:bCs/>
          <w:sz w:val="24"/>
          <w:szCs w:val="24"/>
        </w:rPr>
        <w:t>е</w:t>
      </w:r>
      <w:r w:rsidRPr="002A247E">
        <w:rPr>
          <w:bCs/>
          <w:sz w:val="24"/>
          <w:szCs w:val="24"/>
        </w:rPr>
        <w:t>т должностные обязанности сотрудников, осуществля</w:t>
      </w:r>
      <w:r w:rsidR="00A323FC" w:rsidRPr="002A247E">
        <w:rPr>
          <w:bCs/>
          <w:sz w:val="24"/>
          <w:szCs w:val="24"/>
        </w:rPr>
        <w:t>е</w:t>
      </w:r>
      <w:r w:rsidRPr="002A247E">
        <w:rPr>
          <w:bCs/>
          <w:sz w:val="24"/>
          <w:szCs w:val="24"/>
        </w:rPr>
        <w:t>т контроль за их исполнением, принима</w:t>
      </w:r>
      <w:r w:rsidR="00A323FC" w:rsidRPr="002A247E">
        <w:rPr>
          <w:bCs/>
          <w:sz w:val="24"/>
          <w:szCs w:val="24"/>
        </w:rPr>
        <w:t>е</w:t>
      </w:r>
      <w:r w:rsidRPr="002A247E">
        <w:rPr>
          <w:bCs/>
          <w:sz w:val="24"/>
          <w:szCs w:val="24"/>
        </w:rPr>
        <w:t>т меры к совершенствованию форм и методов служебной деятельности, обучению подчиненных, нес</w:t>
      </w:r>
      <w:r w:rsidR="00A323FC" w:rsidRPr="002A247E">
        <w:rPr>
          <w:bCs/>
          <w:sz w:val="24"/>
          <w:szCs w:val="24"/>
        </w:rPr>
        <w:t>е</w:t>
      </w:r>
      <w:r w:rsidRPr="002A247E">
        <w:rPr>
          <w:bCs/>
          <w:sz w:val="24"/>
          <w:szCs w:val="24"/>
        </w:rPr>
        <w:t>т персональную ответственность за соблюдение законности.</w:t>
      </w:r>
    </w:p>
    <w:p w:rsidR="00125062" w:rsidRPr="002A247E" w:rsidRDefault="00125062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</w:p>
    <w:p w:rsidR="00816F61" w:rsidRPr="002A247E" w:rsidRDefault="00126FF7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2</w:t>
      </w:r>
      <w:r w:rsidR="006A1C4F" w:rsidRPr="002A247E">
        <w:rPr>
          <w:bCs/>
          <w:sz w:val="24"/>
          <w:szCs w:val="24"/>
        </w:rPr>
        <w:t>3</w:t>
      </w:r>
      <w:r w:rsidR="00816F61" w:rsidRPr="002A247E">
        <w:rPr>
          <w:bCs/>
          <w:sz w:val="24"/>
          <w:szCs w:val="24"/>
        </w:rPr>
        <w:t>.</w:t>
      </w:r>
      <w:r w:rsidR="00816F61" w:rsidRPr="002A247E">
        <w:rPr>
          <w:bCs/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125062" w:rsidRPr="002A247E" w:rsidRDefault="00125062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</w:p>
    <w:p w:rsidR="00816F61" w:rsidRPr="002A247E" w:rsidRDefault="00126FF7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2</w:t>
      </w:r>
      <w:r w:rsidR="006A1C4F" w:rsidRPr="002A247E">
        <w:rPr>
          <w:bCs/>
          <w:sz w:val="24"/>
          <w:szCs w:val="24"/>
        </w:rPr>
        <w:t>5</w:t>
      </w:r>
      <w:r w:rsidR="00816F61" w:rsidRPr="002A247E">
        <w:rPr>
          <w:bCs/>
          <w:sz w:val="24"/>
          <w:szCs w:val="24"/>
        </w:rPr>
        <w:t>.</w:t>
      </w:r>
      <w:r w:rsidR="00816F61" w:rsidRPr="002A247E">
        <w:rPr>
          <w:bCs/>
          <w:sz w:val="24"/>
          <w:szCs w:val="24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125062" w:rsidRPr="002A247E" w:rsidRDefault="00125062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</w:p>
    <w:p w:rsidR="00816F61" w:rsidRPr="002A247E" w:rsidRDefault="00126FF7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2A247E">
        <w:rPr>
          <w:bCs/>
          <w:sz w:val="24"/>
          <w:szCs w:val="24"/>
        </w:rPr>
        <w:t>2</w:t>
      </w:r>
      <w:r w:rsidR="006A1C4F" w:rsidRPr="002A247E">
        <w:rPr>
          <w:bCs/>
          <w:sz w:val="24"/>
          <w:szCs w:val="24"/>
        </w:rPr>
        <w:t>6</w:t>
      </w:r>
      <w:r w:rsidR="00816F61" w:rsidRPr="002A247E">
        <w:rPr>
          <w:bCs/>
          <w:sz w:val="24"/>
          <w:szCs w:val="24"/>
        </w:rPr>
        <w:t>.</w:t>
      </w:r>
      <w:r w:rsidR="00816F61" w:rsidRPr="002A247E">
        <w:rPr>
          <w:bCs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4B2A2B" w:rsidRPr="002A247E" w:rsidRDefault="004B2A2B" w:rsidP="004B2A2B">
      <w:pPr>
        <w:ind w:firstLine="540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6761E9" w:rsidRPr="002A247E">
        <w:rPr>
          <w:sz w:val="24"/>
          <w:szCs w:val="24"/>
        </w:rPr>
        <w:t>Войновского</w:t>
      </w:r>
      <w:r w:rsidRPr="002A247E">
        <w:rPr>
          <w:sz w:val="24"/>
          <w:szCs w:val="24"/>
        </w:rPr>
        <w:t xml:space="preserve"> сельского  поселения по вопросам организации  и предоставления услуги</w:t>
      </w:r>
      <w:r w:rsidR="00A57556" w:rsidRPr="002A247E">
        <w:rPr>
          <w:sz w:val="24"/>
          <w:szCs w:val="24"/>
        </w:rPr>
        <w:t>,</w:t>
      </w:r>
      <w:r w:rsidRPr="002A247E">
        <w:rPr>
          <w:sz w:val="24"/>
          <w:szCs w:val="24"/>
        </w:rPr>
        <w:t xml:space="preserve"> а также требований административного регламента  сотрудники Администрации  </w:t>
      </w:r>
      <w:r w:rsidR="006761E9" w:rsidRPr="002A247E">
        <w:rPr>
          <w:sz w:val="24"/>
          <w:szCs w:val="24"/>
        </w:rPr>
        <w:t>Войновского</w:t>
      </w:r>
      <w:r w:rsidRPr="002A247E">
        <w:rPr>
          <w:sz w:val="24"/>
          <w:szCs w:val="24"/>
        </w:rPr>
        <w:t xml:space="preserve"> сельского поселения  ответственн</w:t>
      </w:r>
      <w:r w:rsidR="00A57556" w:rsidRPr="002A247E">
        <w:rPr>
          <w:sz w:val="24"/>
          <w:szCs w:val="24"/>
        </w:rPr>
        <w:t>ые</w:t>
      </w:r>
      <w:r w:rsidRPr="002A247E">
        <w:rPr>
          <w:sz w:val="24"/>
          <w:szCs w:val="24"/>
        </w:rPr>
        <w:t xml:space="preserve">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4B2A2B" w:rsidRPr="002A247E" w:rsidRDefault="004B2A2B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</w:p>
    <w:p w:rsidR="005E46E7" w:rsidRPr="002A247E" w:rsidRDefault="005E46E7" w:rsidP="008803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D73EC" w:rsidRPr="002A247E" w:rsidRDefault="001D73EC" w:rsidP="001D73EC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A247E">
        <w:rPr>
          <w:sz w:val="24"/>
          <w:szCs w:val="24"/>
          <w:lang w:val="en-US"/>
        </w:rPr>
        <w:t>V</w:t>
      </w:r>
      <w:r w:rsidRPr="002A247E">
        <w:rPr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212748" w:rsidRPr="002A247E">
        <w:rPr>
          <w:sz w:val="24"/>
          <w:szCs w:val="24"/>
        </w:rPr>
        <w:t>Администрации</w:t>
      </w:r>
      <w:r w:rsidRPr="002A247E">
        <w:rPr>
          <w:sz w:val="24"/>
          <w:szCs w:val="24"/>
        </w:rPr>
        <w:t>, а также его должностных лиц.</w:t>
      </w:r>
    </w:p>
    <w:p w:rsidR="001D73EC" w:rsidRPr="002A247E" w:rsidRDefault="001D73EC" w:rsidP="001D73E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D73EC" w:rsidRPr="002A247E" w:rsidRDefault="001D73EC" w:rsidP="001D73EC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27. Заявитель может обратиться с жалобой в следующих случаях:</w:t>
      </w:r>
    </w:p>
    <w:p w:rsidR="001D73EC" w:rsidRPr="002A247E" w:rsidRDefault="001D73EC" w:rsidP="001D73EC">
      <w:pPr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1D73EC" w:rsidRPr="002A247E" w:rsidRDefault="001D73EC" w:rsidP="001D73EC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A247E">
        <w:rPr>
          <w:sz w:val="24"/>
          <w:szCs w:val="24"/>
        </w:rPr>
        <w:t>2) нарушение срока предоставления муниципальной услуги;</w:t>
      </w:r>
    </w:p>
    <w:p w:rsidR="001D73EC" w:rsidRPr="002A247E" w:rsidRDefault="001D73EC" w:rsidP="001D73EC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A247E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1D73EC" w:rsidRPr="002A247E" w:rsidRDefault="001D73EC" w:rsidP="001D73EC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A247E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1D73EC" w:rsidRPr="002A247E" w:rsidRDefault="001D73EC" w:rsidP="001D73EC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A247E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73EC" w:rsidRPr="002A247E" w:rsidRDefault="001D73EC" w:rsidP="001D73EC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A247E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73EC" w:rsidRPr="002A247E" w:rsidRDefault="001D73EC" w:rsidP="001D73EC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A247E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B2A2B" w:rsidRPr="002A247E" w:rsidRDefault="004B2A2B" w:rsidP="004B2A2B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Заявитель вправе подать жалобу на решение и (или) действия (бездействия) Администрации </w:t>
      </w:r>
      <w:r w:rsidR="006761E9" w:rsidRPr="002A247E">
        <w:rPr>
          <w:sz w:val="24"/>
          <w:szCs w:val="24"/>
        </w:rPr>
        <w:t>Войновского</w:t>
      </w:r>
      <w:r w:rsidRPr="002A247E">
        <w:rPr>
          <w:sz w:val="24"/>
          <w:szCs w:val="24"/>
        </w:rPr>
        <w:t xml:space="preserve"> 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4B2A2B" w:rsidRPr="002A247E" w:rsidRDefault="004B2A2B" w:rsidP="004B2A2B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 Жалоба на нарушение порядка предоставления  услуги, выразившееся в неправомерных действиях (бездействиях) сотрудников МФЦ, рассматривается Администрацией </w:t>
      </w:r>
      <w:r w:rsidR="006761E9" w:rsidRPr="002A247E">
        <w:rPr>
          <w:sz w:val="24"/>
          <w:szCs w:val="24"/>
        </w:rPr>
        <w:t>Войновского</w:t>
      </w:r>
      <w:r w:rsidRPr="002A247E">
        <w:rPr>
          <w:sz w:val="24"/>
          <w:szCs w:val="24"/>
        </w:rPr>
        <w:t xml:space="preserve"> сельского поселения.</w:t>
      </w:r>
    </w:p>
    <w:p w:rsidR="004B2A2B" w:rsidRPr="002A247E" w:rsidRDefault="004B2A2B" w:rsidP="004B2A2B">
      <w:pPr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="006761E9" w:rsidRPr="002A247E">
        <w:rPr>
          <w:sz w:val="24"/>
          <w:szCs w:val="24"/>
        </w:rPr>
        <w:t>Войновского</w:t>
      </w:r>
      <w:r w:rsidRPr="002A247E">
        <w:rPr>
          <w:sz w:val="24"/>
          <w:szCs w:val="24"/>
        </w:rPr>
        <w:t xml:space="preserve"> сельского поселения  не позднее следующего дня со дня поступления жалобы.</w:t>
      </w:r>
    </w:p>
    <w:p w:rsidR="004B2A2B" w:rsidRPr="002A247E" w:rsidRDefault="004B2A2B" w:rsidP="001D73EC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1D73EC" w:rsidRPr="002A247E" w:rsidRDefault="001D73EC" w:rsidP="001D73EC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A247E">
        <w:rPr>
          <w:sz w:val="24"/>
          <w:szCs w:val="24"/>
        </w:rPr>
        <w:t>28. Жалоба должна содержать:</w:t>
      </w:r>
    </w:p>
    <w:p w:rsidR="001D73EC" w:rsidRPr="002A247E" w:rsidRDefault="001D73EC" w:rsidP="001D73E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A247E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73EC" w:rsidRPr="002A247E" w:rsidRDefault="001D73EC" w:rsidP="001D73E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A247E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73EC" w:rsidRPr="002A247E" w:rsidRDefault="001D73EC" w:rsidP="001D73E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A247E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D73EC" w:rsidRPr="002A247E" w:rsidRDefault="001D73EC" w:rsidP="001D73E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A247E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3EC" w:rsidRPr="002A247E" w:rsidRDefault="001D73EC" w:rsidP="001D73E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1D73EC" w:rsidRPr="002A247E" w:rsidRDefault="001D73EC" w:rsidP="001D73E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A247E">
        <w:rPr>
          <w:sz w:val="24"/>
          <w:szCs w:val="24"/>
        </w:rPr>
        <w:t>29.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D73EC" w:rsidRPr="002A247E" w:rsidRDefault="001D73EC" w:rsidP="001D73EC">
      <w:pPr>
        <w:autoSpaceDE w:val="0"/>
        <w:autoSpaceDN w:val="0"/>
        <w:adjustRightInd w:val="0"/>
        <w:rPr>
          <w:sz w:val="24"/>
          <w:szCs w:val="24"/>
        </w:rPr>
      </w:pPr>
    </w:p>
    <w:p w:rsidR="00212748" w:rsidRPr="002A247E" w:rsidRDefault="00212748" w:rsidP="00212748">
      <w:pPr>
        <w:autoSpaceDE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30.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212748" w:rsidRPr="002A247E" w:rsidRDefault="008F0135" w:rsidP="00212748">
      <w:pPr>
        <w:autoSpaceDE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- Главе  </w:t>
      </w:r>
      <w:r w:rsidR="006761E9" w:rsidRPr="002A247E">
        <w:rPr>
          <w:sz w:val="24"/>
          <w:szCs w:val="24"/>
        </w:rPr>
        <w:t>Войновского</w:t>
      </w:r>
      <w:r w:rsidR="00A57556" w:rsidRPr="002A247E">
        <w:rPr>
          <w:sz w:val="24"/>
          <w:szCs w:val="24"/>
        </w:rPr>
        <w:t xml:space="preserve"> </w:t>
      </w:r>
      <w:r w:rsidR="00212748" w:rsidRPr="002A247E">
        <w:rPr>
          <w:sz w:val="24"/>
          <w:szCs w:val="24"/>
        </w:rPr>
        <w:t>сельского поселения.</w:t>
      </w:r>
    </w:p>
    <w:p w:rsidR="00212748" w:rsidRPr="002A247E" w:rsidRDefault="00212748" w:rsidP="00212748">
      <w:pPr>
        <w:autoSpaceDE w:val="0"/>
        <w:ind w:firstLine="567"/>
        <w:jc w:val="both"/>
        <w:rPr>
          <w:sz w:val="24"/>
          <w:szCs w:val="24"/>
        </w:rPr>
      </w:pPr>
    </w:p>
    <w:p w:rsidR="00212748" w:rsidRPr="002A247E" w:rsidRDefault="00212748" w:rsidP="00212748">
      <w:pPr>
        <w:autoSpaceDE w:val="0"/>
        <w:ind w:firstLine="567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31.   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hyperlink r:id="rId8" w:history="1">
        <w:r w:rsidR="005F14D2" w:rsidRPr="002A247E">
          <w:rPr>
            <w:rStyle w:val="a9"/>
            <w:sz w:val="24"/>
            <w:szCs w:val="24"/>
            <w:lang w:val="en-US"/>
          </w:rPr>
          <w:t>sp</w:t>
        </w:r>
        <w:r w:rsidR="005F14D2" w:rsidRPr="002A247E">
          <w:rPr>
            <w:rStyle w:val="a9"/>
            <w:sz w:val="24"/>
            <w:szCs w:val="24"/>
          </w:rPr>
          <w:t>10107@</w:t>
        </w:r>
        <w:r w:rsidR="005F14D2" w:rsidRPr="002A247E">
          <w:rPr>
            <w:rStyle w:val="a9"/>
            <w:sz w:val="24"/>
            <w:szCs w:val="24"/>
            <w:lang w:val="en-US"/>
          </w:rPr>
          <w:t>donpac</w:t>
        </w:r>
        <w:r w:rsidR="005F14D2" w:rsidRPr="002A247E">
          <w:rPr>
            <w:rStyle w:val="a9"/>
            <w:sz w:val="24"/>
            <w:szCs w:val="24"/>
          </w:rPr>
          <w:t>.</w:t>
        </w:r>
        <w:r w:rsidR="005F14D2" w:rsidRPr="002A247E">
          <w:rPr>
            <w:rStyle w:val="a9"/>
            <w:sz w:val="24"/>
            <w:szCs w:val="24"/>
            <w:lang w:val="en-US"/>
          </w:rPr>
          <w:t>ru</w:t>
        </w:r>
      </w:hyperlink>
      <w:r w:rsidR="00A57556" w:rsidRPr="002A247E">
        <w:rPr>
          <w:sz w:val="24"/>
          <w:szCs w:val="24"/>
        </w:rPr>
        <w:t xml:space="preserve"> </w:t>
      </w:r>
      <w:r w:rsidRPr="002A247E">
        <w:rPr>
          <w:sz w:val="24"/>
          <w:szCs w:val="24"/>
        </w:rPr>
        <w:t>или официальный интернет-</w:t>
      </w:r>
      <w:r w:rsidR="008F0135" w:rsidRPr="002A247E">
        <w:rPr>
          <w:sz w:val="24"/>
          <w:szCs w:val="24"/>
        </w:rPr>
        <w:t xml:space="preserve">сайт Администрации </w:t>
      </w:r>
      <w:r w:rsidR="006761E9" w:rsidRPr="002A247E">
        <w:rPr>
          <w:sz w:val="24"/>
          <w:szCs w:val="24"/>
        </w:rPr>
        <w:t>Войновского</w:t>
      </w:r>
      <w:r w:rsidR="008F0135" w:rsidRPr="002A247E">
        <w:rPr>
          <w:sz w:val="24"/>
          <w:szCs w:val="24"/>
        </w:rPr>
        <w:t xml:space="preserve"> </w:t>
      </w:r>
      <w:r w:rsidRPr="002A247E">
        <w:rPr>
          <w:sz w:val="24"/>
          <w:szCs w:val="24"/>
        </w:rPr>
        <w:t xml:space="preserve"> сельского поселения </w:t>
      </w:r>
      <w:r w:rsidR="005F14D2" w:rsidRPr="002A247E">
        <w:rPr>
          <w:sz w:val="24"/>
          <w:szCs w:val="24"/>
        </w:rPr>
        <w:t xml:space="preserve">(http://adminvsp.ru/). </w:t>
      </w:r>
    </w:p>
    <w:p w:rsidR="00212748" w:rsidRPr="002A247E" w:rsidRDefault="00212748" w:rsidP="00212748">
      <w:pPr>
        <w:autoSpaceDE w:val="0"/>
        <w:ind w:firstLine="567"/>
        <w:jc w:val="both"/>
        <w:rPr>
          <w:sz w:val="24"/>
          <w:szCs w:val="24"/>
        </w:rPr>
      </w:pPr>
    </w:p>
    <w:p w:rsidR="00212748" w:rsidRPr="002A247E" w:rsidRDefault="00212748" w:rsidP="00212748">
      <w:pPr>
        <w:rPr>
          <w:color w:val="FF0000"/>
          <w:sz w:val="24"/>
          <w:szCs w:val="24"/>
        </w:rPr>
      </w:pPr>
    </w:p>
    <w:p w:rsidR="00212748" w:rsidRPr="002A247E" w:rsidRDefault="00212748" w:rsidP="00212748">
      <w:pPr>
        <w:rPr>
          <w:color w:val="FF0000"/>
          <w:sz w:val="24"/>
          <w:szCs w:val="24"/>
        </w:rPr>
      </w:pPr>
    </w:p>
    <w:p w:rsidR="00212748" w:rsidRPr="002A247E" w:rsidRDefault="00212748" w:rsidP="00212748">
      <w:pPr>
        <w:rPr>
          <w:color w:val="FF0000"/>
          <w:sz w:val="24"/>
          <w:szCs w:val="24"/>
        </w:rPr>
      </w:pPr>
    </w:p>
    <w:p w:rsidR="00212748" w:rsidRPr="002A247E" w:rsidRDefault="002304CE" w:rsidP="00212748">
      <w:pPr>
        <w:rPr>
          <w:sz w:val="24"/>
          <w:szCs w:val="24"/>
        </w:rPr>
      </w:pPr>
      <w:r w:rsidRPr="002A247E">
        <w:rPr>
          <w:sz w:val="24"/>
          <w:szCs w:val="24"/>
        </w:rPr>
        <w:t xml:space="preserve">Глава  </w:t>
      </w:r>
      <w:r w:rsidR="006761E9" w:rsidRPr="002A247E">
        <w:rPr>
          <w:sz w:val="24"/>
          <w:szCs w:val="24"/>
        </w:rPr>
        <w:t>Войновского</w:t>
      </w:r>
    </w:p>
    <w:p w:rsidR="00212748" w:rsidRPr="002A247E" w:rsidRDefault="00212748" w:rsidP="00212748">
      <w:pPr>
        <w:rPr>
          <w:sz w:val="24"/>
          <w:szCs w:val="24"/>
        </w:rPr>
      </w:pPr>
      <w:r w:rsidRPr="002A247E">
        <w:rPr>
          <w:sz w:val="24"/>
          <w:szCs w:val="24"/>
        </w:rPr>
        <w:t xml:space="preserve">сельского поселения                                                </w:t>
      </w:r>
      <w:r w:rsidR="002304CE" w:rsidRPr="002A247E">
        <w:rPr>
          <w:sz w:val="24"/>
          <w:szCs w:val="24"/>
        </w:rPr>
        <w:t xml:space="preserve">                  </w:t>
      </w:r>
      <w:r w:rsidR="005F14D2" w:rsidRPr="002A247E">
        <w:rPr>
          <w:sz w:val="24"/>
          <w:szCs w:val="24"/>
        </w:rPr>
        <w:t>Гончаров В.В.</w:t>
      </w:r>
    </w:p>
    <w:p w:rsidR="006340DD" w:rsidRPr="002A247E" w:rsidRDefault="006340DD">
      <w:pPr>
        <w:rPr>
          <w:sz w:val="24"/>
          <w:szCs w:val="24"/>
        </w:rPr>
      </w:pPr>
    </w:p>
    <w:p w:rsidR="00321687" w:rsidRPr="002A247E" w:rsidRDefault="00321687">
      <w:pPr>
        <w:rPr>
          <w:sz w:val="24"/>
          <w:szCs w:val="24"/>
        </w:rPr>
      </w:pPr>
    </w:p>
    <w:p w:rsidR="00170B81" w:rsidRPr="002A247E" w:rsidRDefault="00170B81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09EE" w:rsidRPr="002A247E" w:rsidRDefault="00AB09EE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09EE" w:rsidRPr="002A247E" w:rsidRDefault="00AB09EE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09EE" w:rsidRDefault="00AB09EE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247E" w:rsidRDefault="002A247E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247E" w:rsidRDefault="002A247E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247E" w:rsidRDefault="002A247E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247E" w:rsidRDefault="002A247E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247E" w:rsidRDefault="002A247E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247E" w:rsidRDefault="002A247E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247E" w:rsidRDefault="002A247E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247E" w:rsidRDefault="002A247E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247E" w:rsidRDefault="002A247E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A247E" w:rsidRPr="002A247E" w:rsidRDefault="002A247E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09EE" w:rsidRPr="002A247E" w:rsidRDefault="00AB09EE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09EE" w:rsidRPr="002A247E" w:rsidRDefault="00AB09EE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304CE" w:rsidRPr="002A247E" w:rsidRDefault="002304CE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7178E" w:rsidRPr="002A247E" w:rsidRDefault="0067178E" w:rsidP="00540F6E">
      <w:pPr>
        <w:autoSpaceDE w:val="0"/>
        <w:autoSpaceDN w:val="0"/>
        <w:adjustRightInd w:val="0"/>
        <w:rPr>
          <w:sz w:val="24"/>
          <w:szCs w:val="24"/>
        </w:rPr>
      </w:pPr>
    </w:p>
    <w:p w:rsidR="005F14D2" w:rsidRPr="002A247E" w:rsidRDefault="005F14D2" w:rsidP="00184AF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67975" w:rsidRPr="002A247E" w:rsidRDefault="00253134" w:rsidP="00253134">
      <w:pPr>
        <w:autoSpaceDE w:val="0"/>
        <w:autoSpaceDN w:val="0"/>
        <w:adjustRightInd w:val="0"/>
        <w:rPr>
          <w:sz w:val="24"/>
          <w:szCs w:val="24"/>
        </w:rPr>
      </w:pPr>
      <w:r w:rsidRPr="002A247E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667975" w:rsidRPr="002A247E" w:rsidRDefault="00667975" w:rsidP="00253134">
      <w:pPr>
        <w:autoSpaceDE w:val="0"/>
        <w:autoSpaceDN w:val="0"/>
        <w:adjustRightInd w:val="0"/>
        <w:rPr>
          <w:sz w:val="24"/>
          <w:szCs w:val="24"/>
        </w:rPr>
      </w:pPr>
    </w:p>
    <w:p w:rsidR="00667975" w:rsidRPr="002A247E" w:rsidRDefault="00667975" w:rsidP="00253134">
      <w:pPr>
        <w:autoSpaceDE w:val="0"/>
        <w:autoSpaceDN w:val="0"/>
        <w:adjustRightInd w:val="0"/>
        <w:rPr>
          <w:sz w:val="24"/>
          <w:szCs w:val="24"/>
        </w:rPr>
      </w:pPr>
    </w:p>
    <w:p w:rsidR="00667975" w:rsidRPr="002A247E" w:rsidRDefault="00667975" w:rsidP="00253134">
      <w:pPr>
        <w:autoSpaceDE w:val="0"/>
        <w:autoSpaceDN w:val="0"/>
        <w:adjustRightInd w:val="0"/>
        <w:rPr>
          <w:sz w:val="24"/>
          <w:szCs w:val="24"/>
        </w:rPr>
      </w:pPr>
    </w:p>
    <w:p w:rsidR="00667975" w:rsidRPr="002A247E" w:rsidRDefault="00667975" w:rsidP="00253134">
      <w:pPr>
        <w:autoSpaceDE w:val="0"/>
        <w:autoSpaceDN w:val="0"/>
        <w:adjustRightInd w:val="0"/>
        <w:rPr>
          <w:sz w:val="24"/>
          <w:szCs w:val="24"/>
        </w:rPr>
      </w:pPr>
    </w:p>
    <w:p w:rsidR="00667975" w:rsidRPr="002A247E" w:rsidRDefault="00667975" w:rsidP="00253134">
      <w:pPr>
        <w:autoSpaceDE w:val="0"/>
        <w:autoSpaceDN w:val="0"/>
        <w:adjustRightInd w:val="0"/>
        <w:rPr>
          <w:sz w:val="24"/>
          <w:szCs w:val="24"/>
        </w:rPr>
      </w:pPr>
    </w:p>
    <w:p w:rsidR="00667975" w:rsidRPr="002A247E" w:rsidRDefault="00667975" w:rsidP="00253134">
      <w:pPr>
        <w:autoSpaceDE w:val="0"/>
        <w:autoSpaceDN w:val="0"/>
        <w:adjustRightInd w:val="0"/>
        <w:rPr>
          <w:sz w:val="24"/>
          <w:szCs w:val="24"/>
        </w:rPr>
      </w:pPr>
    </w:p>
    <w:p w:rsidR="00667975" w:rsidRPr="002A247E" w:rsidRDefault="00667975" w:rsidP="00253134">
      <w:pPr>
        <w:autoSpaceDE w:val="0"/>
        <w:autoSpaceDN w:val="0"/>
        <w:adjustRightInd w:val="0"/>
        <w:rPr>
          <w:sz w:val="24"/>
          <w:szCs w:val="24"/>
        </w:rPr>
      </w:pPr>
    </w:p>
    <w:p w:rsidR="00667975" w:rsidRPr="002A247E" w:rsidRDefault="00667975" w:rsidP="00253134">
      <w:pPr>
        <w:autoSpaceDE w:val="0"/>
        <w:autoSpaceDN w:val="0"/>
        <w:adjustRightInd w:val="0"/>
        <w:rPr>
          <w:sz w:val="24"/>
          <w:szCs w:val="24"/>
        </w:rPr>
      </w:pPr>
    </w:p>
    <w:p w:rsidR="00184AFF" w:rsidRPr="002A247E" w:rsidRDefault="00667975" w:rsidP="00253134">
      <w:pPr>
        <w:autoSpaceDE w:val="0"/>
        <w:autoSpaceDN w:val="0"/>
        <w:adjustRightInd w:val="0"/>
        <w:rPr>
          <w:sz w:val="24"/>
          <w:szCs w:val="24"/>
        </w:rPr>
      </w:pPr>
      <w:r w:rsidRPr="002A247E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184AFF" w:rsidRPr="002A247E">
        <w:rPr>
          <w:sz w:val="24"/>
          <w:szCs w:val="24"/>
        </w:rPr>
        <w:t xml:space="preserve">Приложение  </w:t>
      </w:r>
      <w:r w:rsidR="00EB2AE5" w:rsidRPr="002A247E">
        <w:rPr>
          <w:sz w:val="24"/>
          <w:szCs w:val="24"/>
        </w:rPr>
        <w:t xml:space="preserve">№ </w:t>
      </w:r>
      <w:r w:rsidR="007462F6" w:rsidRPr="002A247E">
        <w:rPr>
          <w:sz w:val="24"/>
          <w:szCs w:val="24"/>
        </w:rPr>
        <w:t>1</w:t>
      </w:r>
    </w:p>
    <w:p w:rsidR="004A632F" w:rsidRPr="002A247E" w:rsidRDefault="00184AFF" w:rsidP="004A63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247E">
        <w:rPr>
          <w:sz w:val="24"/>
          <w:szCs w:val="24"/>
        </w:rPr>
        <w:t>к Административному регламенту</w:t>
      </w:r>
      <w:r w:rsidR="004A632F" w:rsidRPr="002A247E">
        <w:rPr>
          <w:sz w:val="24"/>
          <w:szCs w:val="24"/>
        </w:rPr>
        <w:t xml:space="preserve"> по</w:t>
      </w:r>
    </w:p>
    <w:p w:rsidR="004A632F" w:rsidRPr="002A247E" w:rsidRDefault="004A632F" w:rsidP="004A63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247E">
        <w:rPr>
          <w:sz w:val="24"/>
          <w:szCs w:val="24"/>
        </w:rPr>
        <w:t xml:space="preserve"> предоставлению муниципальной услуги</w:t>
      </w:r>
    </w:p>
    <w:p w:rsidR="004A632F" w:rsidRPr="002A247E" w:rsidRDefault="004A632F" w:rsidP="004A632F">
      <w:pPr>
        <w:jc w:val="right"/>
        <w:rPr>
          <w:sz w:val="24"/>
          <w:szCs w:val="24"/>
        </w:rPr>
      </w:pPr>
      <w:r w:rsidRPr="002A247E">
        <w:rPr>
          <w:sz w:val="24"/>
          <w:szCs w:val="24"/>
        </w:rPr>
        <w:t xml:space="preserve">«Постановка на учет граждан, имеющих </w:t>
      </w:r>
    </w:p>
    <w:p w:rsidR="004A632F" w:rsidRPr="002A247E" w:rsidRDefault="004A632F" w:rsidP="004A632F">
      <w:pPr>
        <w:jc w:val="right"/>
        <w:rPr>
          <w:sz w:val="24"/>
          <w:szCs w:val="24"/>
        </w:rPr>
      </w:pPr>
      <w:r w:rsidRPr="002A247E">
        <w:rPr>
          <w:sz w:val="24"/>
          <w:szCs w:val="24"/>
        </w:rPr>
        <w:t>трех и более детей, в целях бесплатного</w:t>
      </w:r>
    </w:p>
    <w:p w:rsidR="004A632F" w:rsidRPr="002A247E" w:rsidRDefault="004A632F" w:rsidP="004A632F">
      <w:pPr>
        <w:jc w:val="right"/>
        <w:rPr>
          <w:sz w:val="24"/>
          <w:szCs w:val="24"/>
        </w:rPr>
      </w:pPr>
      <w:r w:rsidRPr="002A247E">
        <w:rPr>
          <w:sz w:val="24"/>
          <w:szCs w:val="24"/>
        </w:rPr>
        <w:t xml:space="preserve"> предоставления земельного участка </w:t>
      </w:r>
    </w:p>
    <w:p w:rsidR="004A632F" w:rsidRPr="002A247E" w:rsidRDefault="004A632F" w:rsidP="004A632F">
      <w:pPr>
        <w:jc w:val="right"/>
        <w:rPr>
          <w:sz w:val="24"/>
          <w:szCs w:val="24"/>
        </w:rPr>
      </w:pPr>
      <w:r w:rsidRPr="002A247E">
        <w:rPr>
          <w:sz w:val="24"/>
          <w:szCs w:val="24"/>
        </w:rPr>
        <w:t xml:space="preserve">в собственность для индивидуального </w:t>
      </w:r>
    </w:p>
    <w:p w:rsidR="004A632F" w:rsidRPr="002A247E" w:rsidRDefault="004A632F" w:rsidP="004A632F">
      <w:pPr>
        <w:jc w:val="right"/>
        <w:rPr>
          <w:sz w:val="24"/>
          <w:szCs w:val="24"/>
        </w:rPr>
      </w:pPr>
      <w:r w:rsidRPr="002A247E">
        <w:rPr>
          <w:sz w:val="24"/>
          <w:szCs w:val="24"/>
        </w:rPr>
        <w:t>жилищного строительства или ведения</w:t>
      </w:r>
    </w:p>
    <w:p w:rsidR="004A632F" w:rsidRPr="002A247E" w:rsidRDefault="004A632F" w:rsidP="004A632F">
      <w:pPr>
        <w:jc w:val="right"/>
        <w:rPr>
          <w:sz w:val="24"/>
          <w:szCs w:val="24"/>
        </w:rPr>
      </w:pPr>
      <w:r w:rsidRPr="002A247E">
        <w:rPr>
          <w:sz w:val="24"/>
          <w:szCs w:val="24"/>
        </w:rPr>
        <w:t xml:space="preserve"> личного подсобного хозяйства»</w:t>
      </w:r>
    </w:p>
    <w:p w:rsidR="00184AFF" w:rsidRPr="002A247E" w:rsidRDefault="00184AFF" w:rsidP="00184A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632F" w:rsidRPr="002A247E" w:rsidRDefault="004A632F" w:rsidP="00184AF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184AFF" w:rsidRPr="002A247E" w:rsidRDefault="00184AFF" w:rsidP="00184AF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A247E">
        <w:rPr>
          <w:sz w:val="24"/>
          <w:szCs w:val="24"/>
        </w:rPr>
        <w:t>Перечень документов, необходимых дл</w:t>
      </w:r>
      <w:r w:rsidR="00101BA4" w:rsidRPr="002A247E">
        <w:rPr>
          <w:sz w:val="24"/>
          <w:szCs w:val="24"/>
        </w:rPr>
        <w:t xml:space="preserve">я </w:t>
      </w:r>
      <w:r w:rsidR="00EB2AE5" w:rsidRPr="002A247E">
        <w:rPr>
          <w:sz w:val="24"/>
          <w:szCs w:val="24"/>
        </w:rPr>
        <w:t>предоставления</w:t>
      </w:r>
      <w:r w:rsidR="00101BA4" w:rsidRPr="002A247E">
        <w:rPr>
          <w:sz w:val="24"/>
          <w:szCs w:val="24"/>
        </w:rPr>
        <w:t xml:space="preserve"> муниципальной услуги</w:t>
      </w:r>
    </w:p>
    <w:p w:rsidR="00184AFF" w:rsidRPr="002A247E" w:rsidRDefault="00184AFF" w:rsidP="00184A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184AFF" w:rsidRPr="002A247E" w:rsidTr="00EB2AE5">
        <w:trPr>
          <w:jc w:val="center"/>
        </w:trPr>
        <w:tc>
          <w:tcPr>
            <w:tcW w:w="617" w:type="dxa"/>
            <w:shd w:val="clear" w:color="auto" w:fill="auto"/>
          </w:tcPr>
          <w:p w:rsidR="00184AFF" w:rsidRPr="002A247E" w:rsidRDefault="00184AFF" w:rsidP="003956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A247E">
              <w:rPr>
                <w:b/>
                <w:bCs/>
                <w:sz w:val="24"/>
                <w:szCs w:val="24"/>
              </w:rPr>
              <w:t>№</w:t>
            </w:r>
          </w:p>
          <w:p w:rsidR="00184AFF" w:rsidRPr="002A247E" w:rsidRDefault="00184AFF" w:rsidP="003956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A247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184AFF" w:rsidRPr="002A247E" w:rsidRDefault="00184AFF" w:rsidP="003956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A247E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184AFF" w:rsidRPr="002A247E" w:rsidTr="00EB2AE5">
        <w:trPr>
          <w:jc w:val="center"/>
        </w:trPr>
        <w:tc>
          <w:tcPr>
            <w:tcW w:w="617" w:type="dxa"/>
            <w:shd w:val="clear" w:color="auto" w:fill="auto"/>
          </w:tcPr>
          <w:p w:rsidR="00184AFF" w:rsidRPr="002A247E" w:rsidRDefault="00184AFF" w:rsidP="0039561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247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184AFF" w:rsidRPr="002A247E" w:rsidRDefault="00170B81" w:rsidP="00B33A3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247E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184AFF" w:rsidRPr="002A247E">
              <w:rPr>
                <w:rFonts w:eastAsia="Calibri"/>
                <w:sz w:val="24"/>
                <w:szCs w:val="24"/>
                <w:lang w:eastAsia="en-US"/>
              </w:rPr>
              <w:t>окумент, удостоверяющ</w:t>
            </w:r>
            <w:r w:rsidRPr="002A247E">
              <w:rPr>
                <w:rFonts w:eastAsia="Calibri"/>
                <w:sz w:val="24"/>
                <w:szCs w:val="24"/>
                <w:lang w:eastAsia="en-US"/>
              </w:rPr>
              <w:t>ий</w:t>
            </w:r>
            <w:r w:rsidR="00184AFF" w:rsidRPr="002A247E">
              <w:rPr>
                <w:rFonts w:eastAsia="Calibri"/>
                <w:sz w:val="24"/>
                <w:szCs w:val="24"/>
                <w:lang w:eastAsia="en-US"/>
              </w:rPr>
              <w:t xml:space="preserve"> личность заявителя</w:t>
            </w:r>
            <w:r w:rsidR="00152DE3" w:rsidRPr="002A247E">
              <w:rPr>
                <w:rFonts w:eastAsia="Calibri"/>
                <w:sz w:val="24"/>
                <w:szCs w:val="24"/>
                <w:lang w:eastAsia="en-US"/>
              </w:rPr>
              <w:t xml:space="preserve"> (заявителей) </w:t>
            </w:r>
            <w:r w:rsidRPr="002A247E">
              <w:rPr>
                <w:rFonts w:eastAsia="Calibri"/>
                <w:i/>
                <w:sz w:val="24"/>
                <w:szCs w:val="24"/>
                <w:lang w:eastAsia="en-US"/>
              </w:rPr>
              <w:t xml:space="preserve">- </w:t>
            </w:r>
            <w:r w:rsidR="00B33A35" w:rsidRPr="002A247E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 или копия заверенная в установленном порядке.</w:t>
            </w:r>
          </w:p>
        </w:tc>
      </w:tr>
      <w:tr w:rsidR="00EB2AE5" w:rsidRPr="002A247E" w:rsidTr="00EB2AE5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2A247E" w:rsidRDefault="00EB2AE5" w:rsidP="0039561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247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EB2AE5" w:rsidRPr="002A247E" w:rsidRDefault="00170B81" w:rsidP="00B33A3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247E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EB2AE5" w:rsidRPr="002A247E">
              <w:rPr>
                <w:rFonts w:eastAsia="Calibri"/>
                <w:sz w:val="24"/>
                <w:szCs w:val="24"/>
                <w:lang w:eastAsia="en-US"/>
              </w:rPr>
              <w:t>окумент, удостоверяющ</w:t>
            </w:r>
            <w:r w:rsidRPr="002A247E">
              <w:rPr>
                <w:rFonts w:eastAsia="Calibri"/>
                <w:sz w:val="24"/>
                <w:szCs w:val="24"/>
                <w:lang w:eastAsia="en-US"/>
              </w:rPr>
              <w:t xml:space="preserve">ий </w:t>
            </w:r>
            <w:r w:rsidR="00EB2AE5" w:rsidRPr="002A247E">
              <w:rPr>
                <w:rFonts w:eastAsia="Calibri"/>
                <w:sz w:val="24"/>
                <w:szCs w:val="24"/>
                <w:lang w:eastAsia="en-US"/>
              </w:rPr>
              <w:t>личность представителя</w:t>
            </w:r>
            <w:r w:rsidR="00A65D31" w:rsidRPr="002A247E">
              <w:rPr>
                <w:rFonts w:eastAsia="Calibri"/>
                <w:sz w:val="24"/>
                <w:szCs w:val="24"/>
                <w:lang w:eastAsia="en-US"/>
              </w:rPr>
              <w:t xml:space="preserve"> заявителя</w:t>
            </w:r>
            <w:r w:rsidRPr="002A247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52DE3" w:rsidRPr="002A247E">
              <w:rPr>
                <w:rFonts w:eastAsia="Calibri"/>
                <w:sz w:val="24"/>
                <w:szCs w:val="24"/>
                <w:lang w:eastAsia="en-US"/>
              </w:rPr>
              <w:t xml:space="preserve"> (заявителей) </w:t>
            </w:r>
            <w:r w:rsidRPr="002A247E">
              <w:rPr>
                <w:rFonts w:eastAsia="Calibri"/>
                <w:i/>
                <w:sz w:val="24"/>
                <w:szCs w:val="24"/>
                <w:lang w:eastAsia="en-US"/>
              </w:rPr>
              <w:t>- копия</w:t>
            </w:r>
            <w:r w:rsidR="00F20D28" w:rsidRPr="002A247E">
              <w:rPr>
                <w:rFonts w:eastAsia="Calibri"/>
                <w:i/>
                <w:sz w:val="24"/>
                <w:szCs w:val="24"/>
                <w:lang w:eastAsia="en-US"/>
              </w:rPr>
              <w:t xml:space="preserve"> при предъявлении оригинал</w:t>
            </w:r>
            <w:r w:rsidR="00B33A35" w:rsidRPr="002A247E">
              <w:rPr>
                <w:rFonts w:eastAsia="Calibri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A65D31" w:rsidRPr="002A247E" w:rsidTr="00EB2AE5">
        <w:trPr>
          <w:jc w:val="center"/>
        </w:trPr>
        <w:tc>
          <w:tcPr>
            <w:tcW w:w="617" w:type="dxa"/>
            <w:shd w:val="clear" w:color="auto" w:fill="auto"/>
          </w:tcPr>
          <w:p w:rsidR="00A65D31" w:rsidRPr="002A247E" w:rsidRDefault="00A65D31" w:rsidP="0039561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247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A65D31" w:rsidRPr="002A247E" w:rsidRDefault="00A65D31" w:rsidP="00B33A3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A247E">
              <w:rPr>
                <w:rFonts w:eastAsia="Calibri"/>
                <w:sz w:val="24"/>
                <w:szCs w:val="24"/>
                <w:lang w:eastAsia="en-US"/>
              </w:rPr>
              <w:t>Документ, удостоверяющий права (полномочия) представителя заявителя</w:t>
            </w:r>
            <w:r w:rsidR="00152DE3" w:rsidRPr="002A247E">
              <w:rPr>
                <w:rFonts w:eastAsia="Calibri"/>
                <w:sz w:val="24"/>
                <w:szCs w:val="24"/>
                <w:lang w:eastAsia="en-US"/>
              </w:rPr>
              <w:t xml:space="preserve"> (заявителей)</w:t>
            </w:r>
            <w:r w:rsidRPr="002A247E">
              <w:rPr>
                <w:rFonts w:eastAsia="Calibri"/>
                <w:sz w:val="24"/>
                <w:szCs w:val="24"/>
                <w:lang w:eastAsia="en-US"/>
              </w:rPr>
              <w:t>, если с заявлением обращается представитель заявителя</w:t>
            </w:r>
            <w:r w:rsidR="00152DE3" w:rsidRPr="002A247E">
              <w:rPr>
                <w:rFonts w:eastAsia="Calibri"/>
                <w:sz w:val="24"/>
                <w:szCs w:val="24"/>
                <w:lang w:eastAsia="en-US"/>
              </w:rPr>
              <w:t xml:space="preserve"> (заявителей)</w:t>
            </w:r>
            <w:r w:rsidRPr="002A247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A247E">
              <w:rPr>
                <w:rFonts w:eastAsia="Calibri"/>
                <w:i/>
                <w:sz w:val="24"/>
                <w:szCs w:val="24"/>
                <w:lang w:eastAsia="en-US"/>
              </w:rPr>
              <w:t>- копия при предъявлении оригинал</w:t>
            </w:r>
            <w:r w:rsidR="00B33A35" w:rsidRPr="002A247E">
              <w:rPr>
                <w:rFonts w:eastAsia="Calibri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EB2AE5" w:rsidRPr="002A247E" w:rsidTr="00EB2AE5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2A247E" w:rsidRDefault="00A65D31" w:rsidP="00A65D3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247E">
              <w:rPr>
                <w:b/>
                <w:sz w:val="24"/>
                <w:szCs w:val="24"/>
              </w:rPr>
              <w:t>4</w:t>
            </w:r>
            <w:r w:rsidR="00EB2AE5" w:rsidRPr="002A24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EB2AE5" w:rsidRPr="002A247E" w:rsidRDefault="00EB2AE5" w:rsidP="003956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247E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EB2AE5" w:rsidRPr="002A247E" w:rsidTr="00EB2AE5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2A247E" w:rsidRDefault="00686468" w:rsidP="0068646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247E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9579" w:type="dxa"/>
            <w:shd w:val="clear" w:color="auto" w:fill="auto"/>
          </w:tcPr>
          <w:p w:rsidR="00D54B14" w:rsidRPr="002A247E" w:rsidRDefault="00D54B14" w:rsidP="00D54B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247E">
              <w:rPr>
                <w:rFonts w:eastAsia="Calibri"/>
                <w:sz w:val="24"/>
                <w:szCs w:val="24"/>
                <w:lang w:eastAsia="en-US"/>
              </w:rPr>
              <w:t>На каждого ребенка:</w:t>
            </w:r>
          </w:p>
          <w:p w:rsidR="00E54EA6" w:rsidRPr="002A247E" w:rsidRDefault="00D54B14" w:rsidP="00D54B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247E">
              <w:rPr>
                <w:rFonts w:eastAsia="Calibri"/>
                <w:sz w:val="24"/>
                <w:szCs w:val="24"/>
                <w:lang w:eastAsia="en-US"/>
              </w:rPr>
              <w:t>- с</w:t>
            </w:r>
            <w:r w:rsidR="00152DE3" w:rsidRPr="002A247E">
              <w:rPr>
                <w:rFonts w:eastAsia="Calibri"/>
                <w:sz w:val="24"/>
                <w:szCs w:val="24"/>
                <w:lang w:eastAsia="en-US"/>
              </w:rPr>
              <w:t xml:space="preserve">видетельство о рождении ребенка, </w:t>
            </w:r>
            <w:r w:rsidR="00A535DB" w:rsidRPr="002A247E">
              <w:rPr>
                <w:rFonts w:eastAsia="Calibri"/>
                <w:sz w:val="24"/>
                <w:szCs w:val="24"/>
                <w:lang w:eastAsia="en-US"/>
              </w:rPr>
              <w:t xml:space="preserve"> а также  паспорта детей, достигших 14-летнего возраста</w:t>
            </w:r>
          </w:p>
          <w:p w:rsidR="00A535DB" w:rsidRPr="002A247E" w:rsidRDefault="00A535DB" w:rsidP="00D54B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247E">
              <w:rPr>
                <w:rFonts w:eastAsia="Calibri"/>
                <w:sz w:val="24"/>
                <w:szCs w:val="24"/>
                <w:lang w:eastAsia="en-US"/>
              </w:rPr>
              <w:t>- документ об усыновлении (удочерении) в случае наличия  усыновленного (удочеренного) ребенка</w:t>
            </w:r>
          </w:p>
          <w:p w:rsidR="00E54EA6" w:rsidRPr="002A247E" w:rsidRDefault="00E54EA6" w:rsidP="00D54B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247E">
              <w:rPr>
                <w:rFonts w:eastAsia="Calibri"/>
                <w:sz w:val="24"/>
                <w:szCs w:val="24"/>
                <w:lang w:eastAsia="en-US"/>
              </w:rPr>
              <w:t>- правовой акт об установлении над ребенком опеки или попечительства,</w:t>
            </w:r>
          </w:p>
          <w:p w:rsidR="00D54B14" w:rsidRPr="002A247E" w:rsidRDefault="00E54EA6" w:rsidP="00D54B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247E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152DE3" w:rsidRPr="002A247E">
              <w:rPr>
                <w:rFonts w:eastAsia="Calibri"/>
                <w:sz w:val="24"/>
                <w:szCs w:val="24"/>
                <w:lang w:eastAsia="en-US"/>
              </w:rPr>
              <w:t xml:space="preserve">свидетельство об </w:t>
            </w:r>
            <w:r w:rsidRPr="002A247E">
              <w:rPr>
                <w:rFonts w:eastAsia="Calibri"/>
                <w:sz w:val="24"/>
                <w:szCs w:val="24"/>
                <w:lang w:eastAsia="en-US"/>
              </w:rPr>
              <w:t>установлении отцовства</w:t>
            </w:r>
            <w:r w:rsidR="00152DE3" w:rsidRPr="002A247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EB2AE5" w:rsidRPr="002A247E" w:rsidRDefault="00D54B14" w:rsidP="00E54EA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2A247E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E54EA6" w:rsidRPr="002A247E">
              <w:rPr>
                <w:rFonts w:eastAsia="Calibri"/>
                <w:sz w:val="24"/>
                <w:szCs w:val="24"/>
                <w:lang w:eastAsia="en-US"/>
              </w:rPr>
              <w:t>свидетельство о браке (расторжении) в случае несоответствия фамилий родителя и ребенка (детей)</w:t>
            </w:r>
            <w:r w:rsidR="000F6BC7" w:rsidRPr="002A247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86468" w:rsidRPr="002A247E">
              <w:rPr>
                <w:rFonts w:eastAsia="Calibri"/>
                <w:i/>
                <w:sz w:val="24"/>
                <w:szCs w:val="24"/>
                <w:lang w:eastAsia="en-US"/>
              </w:rPr>
              <w:t xml:space="preserve">- </w:t>
            </w:r>
            <w:r w:rsidRPr="002A247E">
              <w:rPr>
                <w:rFonts w:eastAsia="Calibri"/>
                <w:i/>
                <w:sz w:val="24"/>
                <w:szCs w:val="24"/>
                <w:lang w:eastAsia="en-US"/>
              </w:rPr>
              <w:t>копи</w:t>
            </w:r>
            <w:r w:rsidR="00B33A35" w:rsidRPr="002A247E">
              <w:rPr>
                <w:rFonts w:eastAsia="Calibri"/>
                <w:i/>
                <w:sz w:val="24"/>
                <w:szCs w:val="24"/>
                <w:lang w:eastAsia="en-US"/>
              </w:rPr>
              <w:t>и</w:t>
            </w:r>
            <w:r w:rsidRPr="002A247E">
              <w:rPr>
                <w:rFonts w:eastAsia="Calibri"/>
                <w:i/>
                <w:sz w:val="24"/>
                <w:szCs w:val="24"/>
                <w:lang w:eastAsia="en-US"/>
              </w:rPr>
              <w:t xml:space="preserve"> при предъявлении оригинала или копии заверенные в установленном порядке</w:t>
            </w:r>
            <w:r w:rsidR="00B33A35" w:rsidRPr="002A247E">
              <w:rPr>
                <w:rFonts w:eastAsia="Calibri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EB2AE5" w:rsidRPr="002A247E" w:rsidTr="00EB2AE5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2A247E" w:rsidRDefault="00E54EA6" w:rsidP="00E54EA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247E">
              <w:rPr>
                <w:b/>
                <w:sz w:val="24"/>
                <w:szCs w:val="24"/>
              </w:rPr>
              <w:t>6</w:t>
            </w:r>
            <w:r w:rsidR="00EB2AE5" w:rsidRPr="002A24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B33A35" w:rsidRPr="002A247E" w:rsidRDefault="00B33A35" w:rsidP="00B33A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247E">
              <w:rPr>
                <w:sz w:val="24"/>
                <w:szCs w:val="24"/>
              </w:rPr>
              <w:t>Справка с места жительства гражданина о составе семьи, подтверждающ</w:t>
            </w:r>
            <w:r w:rsidR="00E54EA6" w:rsidRPr="002A247E">
              <w:rPr>
                <w:sz w:val="24"/>
                <w:szCs w:val="24"/>
              </w:rPr>
              <w:t>ая</w:t>
            </w:r>
            <w:r w:rsidRPr="002A247E">
              <w:rPr>
                <w:sz w:val="24"/>
                <w:szCs w:val="24"/>
              </w:rPr>
              <w:t xml:space="preserve"> совместное проживание со всеми детьми, 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</w:t>
            </w:r>
            <w:r w:rsidR="00E130FE" w:rsidRPr="002A247E">
              <w:rPr>
                <w:sz w:val="24"/>
                <w:szCs w:val="24"/>
              </w:rPr>
              <w:t>–</w:t>
            </w:r>
            <w:r w:rsidRPr="002A247E">
              <w:rPr>
                <w:sz w:val="24"/>
                <w:szCs w:val="24"/>
              </w:rPr>
              <w:t xml:space="preserve"> </w:t>
            </w:r>
            <w:r w:rsidRPr="002A247E">
              <w:rPr>
                <w:rFonts w:eastAsia="Calibri"/>
                <w:i/>
                <w:sz w:val="24"/>
                <w:szCs w:val="24"/>
                <w:lang w:eastAsia="en-US"/>
              </w:rPr>
              <w:t>оригинал.</w:t>
            </w:r>
          </w:p>
          <w:p w:rsidR="00EB2AE5" w:rsidRPr="002A247E" w:rsidRDefault="00EB2AE5" w:rsidP="00B33A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40F6E" w:rsidRPr="002A247E" w:rsidRDefault="00540F6E" w:rsidP="00EB2AE5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540F6E" w:rsidRPr="002A247E" w:rsidRDefault="00540F6E" w:rsidP="00EB2AE5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09EE" w:rsidRPr="002A247E" w:rsidRDefault="00AB09EE" w:rsidP="00EB2AE5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09EE" w:rsidRPr="002A247E" w:rsidRDefault="00AB09EE" w:rsidP="00EB2AE5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09EE" w:rsidRPr="002A247E" w:rsidRDefault="00AB09EE" w:rsidP="00EB2AE5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09EE" w:rsidRPr="002A247E" w:rsidRDefault="00AB09EE" w:rsidP="00EB2AE5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53134" w:rsidRPr="002A247E" w:rsidRDefault="00253134" w:rsidP="00EB2AE5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53134" w:rsidRPr="002A247E" w:rsidRDefault="00253134" w:rsidP="00EB2AE5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EB2AE5" w:rsidRPr="002A247E" w:rsidRDefault="00EB2AE5" w:rsidP="00EB2AE5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2A247E">
        <w:rPr>
          <w:sz w:val="24"/>
          <w:szCs w:val="24"/>
        </w:rPr>
        <w:t xml:space="preserve">Приложение  № </w:t>
      </w:r>
      <w:r w:rsidR="007462F6" w:rsidRPr="002A247E">
        <w:rPr>
          <w:sz w:val="24"/>
          <w:szCs w:val="24"/>
        </w:rPr>
        <w:t>2</w:t>
      </w:r>
    </w:p>
    <w:p w:rsidR="004A632F" w:rsidRPr="002A247E" w:rsidRDefault="00EB2AE5" w:rsidP="004A63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247E">
        <w:rPr>
          <w:sz w:val="24"/>
          <w:szCs w:val="24"/>
        </w:rPr>
        <w:t>к Административному регламенту</w:t>
      </w:r>
      <w:r w:rsidR="004A632F" w:rsidRPr="002A247E">
        <w:rPr>
          <w:sz w:val="24"/>
          <w:szCs w:val="24"/>
        </w:rPr>
        <w:t xml:space="preserve"> по</w:t>
      </w:r>
    </w:p>
    <w:p w:rsidR="004A632F" w:rsidRPr="002A247E" w:rsidRDefault="004A632F" w:rsidP="004A63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247E">
        <w:rPr>
          <w:sz w:val="24"/>
          <w:szCs w:val="24"/>
        </w:rPr>
        <w:t xml:space="preserve"> предоставлению муниципальной услуги</w:t>
      </w:r>
    </w:p>
    <w:p w:rsidR="004A632F" w:rsidRPr="002A247E" w:rsidRDefault="004A632F" w:rsidP="004A632F">
      <w:pPr>
        <w:jc w:val="right"/>
        <w:rPr>
          <w:sz w:val="24"/>
          <w:szCs w:val="24"/>
        </w:rPr>
      </w:pPr>
      <w:r w:rsidRPr="002A247E">
        <w:rPr>
          <w:sz w:val="24"/>
          <w:szCs w:val="24"/>
        </w:rPr>
        <w:t xml:space="preserve">«Постановка на учет граждан, имеющих </w:t>
      </w:r>
    </w:p>
    <w:p w:rsidR="004A632F" w:rsidRPr="002A247E" w:rsidRDefault="004A632F" w:rsidP="004A632F">
      <w:pPr>
        <w:jc w:val="right"/>
        <w:rPr>
          <w:sz w:val="24"/>
          <w:szCs w:val="24"/>
        </w:rPr>
      </w:pPr>
      <w:r w:rsidRPr="002A247E">
        <w:rPr>
          <w:sz w:val="24"/>
          <w:szCs w:val="24"/>
        </w:rPr>
        <w:t>трех и более детей, в целях бесплатного</w:t>
      </w:r>
    </w:p>
    <w:p w:rsidR="004A632F" w:rsidRPr="002A247E" w:rsidRDefault="004A632F" w:rsidP="004A632F">
      <w:pPr>
        <w:jc w:val="right"/>
        <w:rPr>
          <w:sz w:val="24"/>
          <w:szCs w:val="24"/>
        </w:rPr>
      </w:pPr>
      <w:r w:rsidRPr="002A247E">
        <w:rPr>
          <w:sz w:val="24"/>
          <w:szCs w:val="24"/>
        </w:rPr>
        <w:t xml:space="preserve"> предоставления земельного участка </w:t>
      </w:r>
    </w:p>
    <w:p w:rsidR="004A632F" w:rsidRPr="002A247E" w:rsidRDefault="004A632F" w:rsidP="004A632F">
      <w:pPr>
        <w:jc w:val="right"/>
        <w:rPr>
          <w:sz w:val="24"/>
          <w:szCs w:val="24"/>
        </w:rPr>
      </w:pPr>
      <w:r w:rsidRPr="002A247E">
        <w:rPr>
          <w:sz w:val="24"/>
          <w:szCs w:val="24"/>
        </w:rPr>
        <w:t xml:space="preserve">в собственность для индивидуального </w:t>
      </w:r>
    </w:p>
    <w:p w:rsidR="004A632F" w:rsidRPr="002A247E" w:rsidRDefault="004A632F" w:rsidP="004A632F">
      <w:pPr>
        <w:jc w:val="right"/>
        <w:rPr>
          <w:sz w:val="24"/>
          <w:szCs w:val="24"/>
        </w:rPr>
      </w:pPr>
      <w:r w:rsidRPr="002A247E">
        <w:rPr>
          <w:sz w:val="24"/>
          <w:szCs w:val="24"/>
        </w:rPr>
        <w:t>жилищного строительства или ведения</w:t>
      </w:r>
    </w:p>
    <w:p w:rsidR="004A632F" w:rsidRPr="002A247E" w:rsidRDefault="004A632F" w:rsidP="004A632F">
      <w:pPr>
        <w:jc w:val="right"/>
        <w:rPr>
          <w:sz w:val="24"/>
          <w:szCs w:val="24"/>
        </w:rPr>
      </w:pPr>
      <w:r w:rsidRPr="002A247E">
        <w:rPr>
          <w:sz w:val="24"/>
          <w:szCs w:val="24"/>
        </w:rPr>
        <w:t xml:space="preserve"> личного подсобного хозяйства»</w:t>
      </w:r>
    </w:p>
    <w:p w:rsidR="00EB2AE5" w:rsidRPr="002A247E" w:rsidRDefault="00EB2AE5" w:rsidP="00EB2AE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B2AE5" w:rsidRPr="002A247E" w:rsidRDefault="00EB2AE5" w:rsidP="00EB2AE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EB2AE5" w:rsidRPr="002A247E" w:rsidRDefault="00EB2AE5" w:rsidP="00EB2A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A247E">
        <w:rPr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84AFF" w:rsidRPr="002A247E" w:rsidRDefault="00184AFF" w:rsidP="00184A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4AFF" w:rsidRPr="002A247E" w:rsidRDefault="00184AFF" w:rsidP="00184A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EB2AE5" w:rsidRPr="002A247E" w:rsidTr="00F7021B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2A247E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A247E">
              <w:rPr>
                <w:b/>
                <w:bCs/>
                <w:sz w:val="24"/>
                <w:szCs w:val="24"/>
              </w:rPr>
              <w:t>№</w:t>
            </w:r>
          </w:p>
          <w:p w:rsidR="00EB2AE5" w:rsidRPr="002A247E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A247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EB2AE5" w:rsidRPr="002A247E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A247E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644509" w:rsidRPr="002A247E" w:rsidTr="00F7021B">
        <w:trPr>
          <w:jc w:val="center"/>
        </w:trPr>
        <w:tc>
          <w:tcPr>
            <w:tcW w:w="617" w:type="dxa"/>
            <w:shd w:val="clear" w:color="auto" w:fill="auto"/>
          </w:tcPr>
          <w:p w:rsidR="00644509" w:rsidRPr="002A247E" w:rsidRDefault="00644509" w:rsidP="00A45D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247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B33A35" w:rsidRPr="002A247E" w:rsidRDefault="00B33A35" w:rsidP="00B33A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247E">
              <w:rPr>
                <w:sz w:val="24"/>
                <w:szCs w:val="24"/>
              </w:rPr>
              <w:t>Справка с места жительства гражданина о составе семьи, подтверждающ</w:t>
            </w:r>
            <w:r w:rsidR="00583815" w:rsidRPr="002A247E">
              <w:rPr>
                <w:sz w:val="24"/>
                <w:szCs w:val="24"/>
              </w:rPr>
              <w:t>ая</w:t>
            </w:r>
            <w:r w:rsidRPr="002A247E">
              <w:rPr>
                <w:sz w:val="24"/>
                <w:szCs w:val="24"/>
              </w:rPr>
              <w:t xml:space="preserve"> совместное проживание со всеми детьми - </w:t>
            </w:r>
            <w:r w:rsidRPr="002A247E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 или копия заверенная в установленном порядке.</w:t>
            </w:r>
          </w:p>
          <w:p w:rsidR="00644509" w:rsidRPr="002A247E" w:rsidRDefault="00644509" w:rsidP="007A33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84AFF" w:rsidRPr="002A247E" w:rsidRDefault="00184AFF" w:rsidP="00184A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4AFF" w:rsidRPr="002A247E" w:rsidRDefault="00184AFF" w:rsidP="00184A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4AFF" w:rsidRPr="002A247E" w:rsidRDefault="00184AFF" w:rsidP="00184A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4AFF" w:rsidRPr="002A247E" w:rsidRDefault="00184AFF" w:rsidP="00184A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0D28" w:rsidRPr="002A247E" w:rsidRDefault="00F20D28" w:rsidP="00184A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20D28" w:rsidRPr="002A247E" w:rsidRDefault="00F20D28" w:rsidP="00184A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043E" w:rsidRPr="002A247E" w:rsidRDefault="0035043E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2A247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2A247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2A247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2A247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2A247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2A247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2A247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2A247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2A247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2A247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2A247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2A247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2A247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2A247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2A247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2A247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2A247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67C50" w:rsidRPr="002A247E" w:rsidRDefault="00B67C5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09EE" w:rsidRPr="002A247E" w:rsidRDefault="00AB09EE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09EE" w:rsidRPr="002A247E" w:rsidRDefault="00AB09EE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09EE" w:rsidRPr="002A247E" w:rsidRDefault="00AB09EE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03410" w:rsidRPr="002A247E" w:rsidRDefault="00A0341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03410" w:rsidRPr="002A247E" w:rsidRDefault="00A03410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B09EE" w:rsidRPr="002A247E" w:rsidRDefault="00AB09EE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53134" w:rsidRPr="002A247E" w:rsidRDefault="00253134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53134" w:rsidRPr="002A247E" w:rsidRDefault="00253134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253134" w:rsidRPr="002A247E" w:rsidRDefault="00253134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505E4" w:rsidRPr="002A247E" w:rsidRDefault="008505E4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2A247E">
        <w:rPr>
          <w:sz w:val="24"/>
          <w:szCs w:val="24"/>
        </w:rPr>
        <w:t xml:space="preserve">Приложение № </w:t>
      </w:r>
      <w:r w:rsidR="007462F6" w:rsidRPr="002A247E">
        <w:rPr>
          <w:sz w:val="24"/>
          <w:szCs w:val="24"/>
        </w:rPr>
        <w:t>3</w:t>
      </w:r>
    </w:p>
    <w:p w:rsidR="004A632F" w:rsidRPr="002A247E" w:rsidRDefault="008505E4" w:rsidP="004A63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247E">
        <w:rPr>
          <w:sz w:val="24"/>
          <w:szCs w:val="24"/>
        </w:rPr>
        <w:t>к Административному регламенту</w:t>
      </w:r>
      <w:r w:rsidR="004A632F" w:rsidRPr="002A247E">
        <w:rPr>
          <w:sz w:val="24"/>
          <w:szCs w:val="24"/>
        </w:rPr>
        <w:t xml:space="preserve"> по</w:t>
      </w:r>
    </w:p>
    <w:p w:rsidR="004A632F" w:rsidRPr="002A247E" w:rsidRDefault="004A632F" w:rsidP="004A63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247E">
        <w:rPr>
          <w:sz w:val="24"/>
          <w:szCs w:val="24"/>
        </w:rPr>
        <w:t xml:space="preserve"> предоставлению муниципальной услуги</w:t>
      </w:r>
    </w:p>
    <w:p w:rsidR="004A632F" w:rsidRPr="002A247E" w:rsidRDefault="004A632F" w:rsidP="004A632F">
      <w:pPr>
        <w:jc w:val="right"/>
        <w:rPr>
          <w:sz w:val="24"/>
          <w:szCs w:val="24"/>
        </w:rPr>
      </w:pPr>
      <w:r w:rsidRPr="002A247E">
        <w:rPr>
          <w:sz w:val="24"/>
          <w:szCs w:val="24"/>
        </w:rPr>
        <w:t xml:space="preserve">«Постановка на учет граждан, имеющих </w:t>
      </w:r>
    </w:p>
    <w:p w:rsidR="004A632F" w:rsidRPr="002A247E" w:rsidRDefault="004A632F" w:rsidP="004A632F">
      <w:pPr>
        <w:jc w:val="right"/>
        <w:rPr>
          <w:sz w:val="24"/>
          <w:szCs w:val="24"/>
        </w:rPr>
      </w:pPr>
      <w:r w:rsidRPr="002A247E">
        <w:rPr>
          <w:sz w:val="24"/>
          <w:szCs w:val="24"/>
        </w:rPr>
        <w:t>трех и более детей, в целях бесплатного</w:t>
      </w:r>
    </w:p>
    <w:p w:rsidR="004A632F" w:rsidRPr="002A247E" w:rsidRDefault="004A632F" w:rsidP="004A632F">
      <w:pPr>
        <w:jc w:val="right"/>
        <w:rPr>
          <w:sz w:val="24"/>
          <w:szCs w:val="24"/>
        </w:rPr>
      </w:pPr>
      <w:r w:rsidRPr="002A247E">
        <w:rPr>
          <w:sz w:val="24"/>
          <w:szCs w:val="24"/>
        </w:rPr>
        <w:t xml:space="preserve"> предоставления земельного участка </w:t>
      </w:r>
    </w:p>
    <w:p w:rsidR="004A632F" w:rsidRPr="002A247E" w:rsidRDefault="004A632F" w:rsidP="004A632F">
      <w:pPr>
        <w:jc w:val="right"/>
        <w:rPr>
          <w:sz w:val="24"/>
          <w:szCs w:val="24"/>
        </w:rPr>
      </w:pPr>
      <w:r w:rsidRPr="002A247E">
        <w:rPr>
          <w:sz w:val="24"/>
          <w:szCs w:val="24"/>
        </w:rPr>
        <w:t xml:space="preserve">в собственность для индивидуального </w:t>
      </w:r>
    </w:p>
    <w:p w:rsidR="004A632F" w:rsidRPr="002A247E" w:rsidRDefault="004A632F" w:rsidP="004A632F">
      <w:pPr>
        <w:jc w:val="right"/>
        <w:rPr>
          <w:sz w:val="24"/>
          <w:szCs w:val="24"/>
        </w:rPr>
      </w:pPr>
      <w:r w:rsidRPr="002A247E">
        <w:rPr>
          <w:sz w:val="24"/>
          <w:szCs w:val="24"/>
        </w:rPr>
        <w:t>жилищного строительства или ведения</w:t>
      </w:r>
    </w:p>
    <w:p w:rsidR="004A632F" w:rsidRPr="002A247E" w:rsidRDefault="004A632F" w:rsidP="004A632F">
      <w:pPr>
        <w:jc w:val="right"/>
        <w:rPr>
          <w:sz w:val="24"/>
          <w:szCs w:val="24"/>
        </w:rPr>
      </w:pPr>
      <w:r w:rsidRPr="002A247E">
        <w:rPr>
          <w:sz w:val="24"/>
          <w:szCs w:val="24"/>
        </w:rPr>
        <w:t xml:space="preserve"> личного подсобного хозяйства»</w:t>
      </w:r>
    </w:p>
    <w:p w:rsidR="008505E4" w:rsidRPr="002A247E" w:rsidRDefault="008505E4" w:rsidP="008505E4">
      <w:pPr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</w:p>
    <w:p w:rsidR="008505E4" w:rsidRPr="002A247E" w:rsidRDefault="008505E4" w:rsidP="008505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247E">
        <w:rPr>
          <w:rFonts w:eastAsia="Calibri"/>
          <w:b/>
          <w:sz w:val="24"/>
          <w:szCs w:val="24"/>
          <w:lang w:eastAsia="en-US"/>
        </w:rPr>
        <w:t>Образец заявления</w:t>
      </w:r>
    </w:p>
    <w:p w:rsidR="008505E4" w:rsidRPr="002A247E" w:rsidRDefault="008505E4" w:rsidP="008505E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505E4" w:rsidRPr="002A247E" w:rsidRDefault="00A535DB" w:rsidP="008505E4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2A247E">
        <w:rPr>
          <w:sz w:val="24"/>
          <w:szCs w:val="24"/>
        </w:rPr>
        <w:t xml:space="preserve">Главе  </w:t>
      </w:r>
      <w:r w:rsidR="006761E9" w:rsidRPr="002A247E">
        <w:rPr>
          <w:sz w:val="24"/>
          <w:szCs w:val="24"/>
        </w:rPr>
        <w:t>Войновского</w:t>
      </w:r>
      <w:r w:rsidRPr="002A247E">
        <w:rPr>
          <w:sz w:val="24"/>
          <w:szCs w:val="24"/>
        </w:rPr>
        <w:t xml:space="preserve"> </w:t>
      </w:r>
      <w:r w:rsidR="00E54EA6" w:rsidRPr="002A247E">
        <w:rPr>
          <w:sz w:val="24"/>
          <w:szCs w:val="24"/>
        </w:rPr>
        <w:t xml:space="preserve"> сельского поселения</w:t>
      </w:r>
    </w:p>
    <w:p w:rsidR="008505E4" w:rsidRPr="002A247E" w:rsidRDefault="008505E4" w:rsidP="008505E4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2A247E">
        <w:rPr>
          <w:sz w:val="24"/>
          <w:szCs w:val="24"/>
        </w:rPr>
        <w:t>______________________________________</w:t>
      </w:r>
    </w:p>
    <w:p w:rsidR="008505E4" w:rsidRPr="002A247E" w:rsidRDefault="008505E4" w:rsidP="008505E4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2A247E">
        <w:rPr>
          <w:sz w:val="24"/>
          <w:szCs w:val="24"/>
        </w:rPr>
        <w:t>(Ф.И.О.)</w:t>
      </w:r>
    </w:p>
    <w:p w:rsidR="008505E4" w:rsidRPr="002A247E" w:rsidRDefault="008505E4" w:rsidP="008505E4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2A247E">
        <w:rPr>
          <w:sz w:val="24"/>
          <w:szCs w:val="24"/>
        </w:rPr>
        <w:t>______________________________________</w:t>
      </w:r>
    </w:p>
    <w:p w:rsidR="008505E4" w:rsidRPr="002A247E" w:rsidRDefault="008505E4" w:rsidP="008505E4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2A247E">
        <w:rPr>
          <w:sz w:val="24"/>
          <w:szCs w:val="24"/>
        </w:rPr>
        <w:t>(адрес регистрации)</w:t>
      </w:r>
    </w:p>
    <w:p w:rsidR="008505E4" w:rsidRPr="002A247E" w:rsidRDefault="008505E4" w:rsidP="008505E4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2A247E">
        <w:rPr>
          <w:sz w:val="24"/>
          <w:szCs w:val="24"/>
        </w:rPr>
        <w:t>______________________________________</w:t>
      </w:r>
    </w:p>
    <w:p w:rsidR="008505E4" w:rsidRPr="002A247E" w:rsidRDefault="008505E4" w:rsidP="008505E4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2A247E">
        <w:rPr>
          <w:sz w:val="24"/>
          <w:szCs w:val="24"/>
        </w:rPr>
        <w:t>(</w:t>
      </w:r>
      <w:r w:rsidR="008E1F3C" w:rsidRPr="002A247E">
        <w:rPr>
          <w:sz w:val="24"/>
          <w:szCs w:val="24"/>
        </w:rPr>
        <w:t>адрес фактического проживания</w:t>
      </w:r>
      <w:r w:rsidRPr="002A247E">
        <w:rPr>
          <w:sz w:val="24"/>
          <w:szCs w:val="24"/>
        </w:rPr>
        <w:t>)</w:t>
      </w:r>
    </w:p>
    <w:p w:rsidR="008E1F3C" w:rsidRPr="002A247E" w:rsidRDefault="00F84797" w:rsidP="008E1F3C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2A247E">
        <w:rPr>
          <w:sz w:val="24"/>
          <w:szCs w:val="24"/>
        </w:rPr>
        <w:t>__</w:t>
      </w:r>
      <w:r w:rsidR="008E1F3C" w:rsidRPr="002A247E">
        <w:rPr>
          <w:sz w:val="24"/>
          <w:szCs w:val="24"/>
        </w:rPr>
        <w:t>__________________________________</w:t>
      </w:r>
    </w:p>
    <w:p w:rsidR="008E1F3C" w:rsidRPr="002A247E" w:rsidRDefault="008E1F3C" w:rsidP="008E1F3C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2A247E">
        <w:rPr>
          <w:sz w:val="24"/>
          <w:szCs w:val="24"/>
        </w:rPr>
        <w:t xml:space="preserve">          (контактный телефон)</w:t>
      </w:r>
    </w:p>
    <w:p w:rsidR="008505E4" w:rsidRPr="002A247E" w:rsidRDefault="008505E4" w:rsidP="008E1F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E1F3C" w:rsidRPr="002A247E" w:rsidRDefault="008E1F3C" w:rsidP="008505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505E4" w:rsidRPr="002A247E" w:rsidRDefault="008505E4" w:rsidP="008505E4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247E">
        <w:rPr>
          <w:b/>
          <w:sz w:val="24"/>
          <w:szCs w:val="24"/>
        </w:rPr>
        <w:t>ЗАЯВЛЕНИЕ</w:t>
      </w:r>
    </w:p>
    <w:p w:rsidR="008505E4" w:rsidRPr="002A247E" w:rsidRDefault="008505E4" w:rsidP="008505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247E">
        <w:rPr>
          <w:b/>
          <w:sz w:val="24"/>
          <w:szCs w:val="24"/>
        </w:rPr>
        <w:t xml:space="preserve">о </w:t>
      </w:r>
      <w:r w:rsidR="00520F39" w:rsidRPr="002A247E">
        <w:rPr>
          <w:b/>
          <w:sz w:val="24"/>
          <w:szCs w:val="24"/>
        </w:rPr>
        <w:t>постановке на учет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</w:t>
      </w:r>
      <w:r w:rsidR="002D5FB9" w:rsidRPr="002A247E">
        <w:rPr>
          <w:b/>
          <w:sz w:val="24"/>
          <w:szCs w:val="24"/>
        </w:rPr>
        <w:t>а</w:t>
      </w:r>
      <w:r w:rsidR="00520F39" w:rsidRPr="002A247E">
        <w:rPr>
          <w:b/>
          <w:sz w:val="24"/>
          <w:szCs w:val="24"/>
        </w:rPr>
        <w:t xml:space="preserve"> </w:t>
      </w:r>
    </w:p>
    <w:p w:rsidR="008505E4" w:rsidRPr="002A247E" w:rsidRDefault="008505E4" w:rsidP="008505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535DB" w:rsidRPr="002A247E" w:rsidRDefault="00A535DB" w:rsidP="00A535D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 В соответствии со статьями 8.2, 8.3, 9.1 Областного закона от 22.07.2003 г. № 19-ЗС  «О регулировании земельных отношений в Ростовской области», п</w:t>
      </w:r>
      <w:r w:rsidR="008505E4" w:rsidRPr="002A247E">
        <w:rPr>
          <w:sz w:val="24"/>
          <w:szCs w:val="24"/>
        </w:rPr>
        <w:t>рошу</w:t>
      </w:r>
      <w:r w:rsidR="00520F39" w:rsidRPr="002A247E">
        <w:rPr>
          <w:sz w:val="24"/>
          <w:szCs w:val="24"/>
        </w:rPr>
        <w:t xml:space="preserve"> </w:t>
      </w:r>
      <w:r w:rsidRPr="002A247E">
        <w:rPr>
          <w:sz w:val="24"/>
          <w:szCs w:val="24"/>
        </w:rPr>
        <w:t xml:space="preserve"> Вас </w:t>
      </w:r>
      <w:r w:rsidR="00520F39" w:rsidRPr="002A247E">
        <w:rPr>
          <w:sz w:val="24"/>
          <w:szCs w:val="24"/>
        </w:rPr>
        <w:t xml:space="preserve">поставить </w:t>
      </w:r>
      <w:r w:rsidRPr="002A247E">
        <w:rPr>
          <w:sz w:val="24"/>
          <w:szCs w:val="24"/>
        </w:rPr>
        <w:t xml:space="preserve"> мою семью на учет граждан, имеющих трех и более дете</w:t>
      </w:r>
      <w:r w:rsidR="00A57556" w:rsidRPr="002A247E">
        <w:rPr>
          <w:sz w:val="24"/>
          <w:szCs w:val="24"/>
        </w:rPr>
        <w:t>й</w:t>
      </w:r>
      <w:r w:rsidRPr="002A247E">
        <w:rPr>
          <w:sz w:val="24"/>
          <w:szCs w:val="24"/>
        </w:rPr>
        <w:t xml:space="preserve"> в целях бесплатного предоставления земельного участка в собственность для</w:t>
      </w:r>
    </w:p>
    <w:p w:rsidR="00A535DB" w:rsidRPr="002A247E" w:rsidRDefault="00A535DB" w:rsidP="00A535D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535DB" w:rsidRPr="002A247E" w:rsidRDefault="00A535DB" w:rsidP="00F84797">
      <w:pPr>
        <w:ind w:firstLine="709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_______________________________________________________________________________</w:t>
      </w:r>
    </w:p>
    <w:p w:rsidR="00A535DB" w:rsidRPr="002A247E" w:rsidRDefault="004A1142" w:rsidP="00F84797">
      <w:pPr>
        <w:ind w:firstLine="709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(индивидуальное жилищное строительство или ведение личного подсобного хозяйства)</w:t>
      </w:r>
    </w:p>
    <w:p w:rsidR="004A1142" w:rsidRPr="002A247E" w:rsidRDefault="004A1142" w:rsidP="00F84797">
      <w:pPr>
        <w:ind w:firstLine="709"/>
        <w:jc w:val="both"/>
        <w:rPr>
          <w:sz w:val="24"/>
          <w:szCs w:val="24"/>
        </w:rPr>
      </w:pPr>
    </w:p>
    <w:p w:rsidR="00A535DB" w:rsidRPr="002A247E" w:rsidRDefault="004A1142" w:rsidP="00F84797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В состав моей семьи входят несовершеннолетние дети: </w:t>
      </w:r>
    </w:p>
    <w:p w:rsidR="004A1142" w:rsidRPr="002A247E" w:rsidRDefault="004A1142" w:rsidP="00F84797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4A1142" w:rsidRPr="002A247E" w:rsidRDefault="004A1142" w:rsidP="004A1142">
      <w:pPr>
        <w:pBdr>
          <w:top w:val="single" w:sz="12" w:space="1" w:color="auto"/>
          <w:bottom w:val="single" w:sz="12" w:space="1" w:color="auto"/>
        </w:pBdr>
        <w:ind w:firstLine="709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(фамилия, имя, отчество ребенка, дата его рождения)</w:t>
      </w:r>
    </w:p>
    <w:p w:rsidR="004A1142" w:rsidRPr="002A247E" w:rsidRDefault="004A1142" w:rsidP="00F84797">
      <w:pPr>
        <w:ind w:firstLine="709"/>
        <w:jc w:val="both"/>
        <w:rPr>
          <w:sz w:val="24"/>
          <w:szCs w:val="24"/>
        </w:rPr>
      </w:pPr>
    </w:p>
    <w:p w:rsidR="004A1142" w:rsidRPr="002A247E" w:rsidRDefault="004A1142" w:rsidP="00F84797">
      <w:pPr>
        <w:pBdr>
          <w:top w:val="single" w:sz="12" w:space="1" w:color="auto"/>
          <w:bottom w:val="single" w:sz="12" w:space="1" w:color="auto"/>
        </w:pBdr>
        <w:ind w:firstLine="709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(фамилия, имя, отчество ребенка, дата его рождения)</w:t>
      </w:r>
    </w:p>
    <w:p w:rsidR="004A1142" w:rsidRPr="002A247E" w:rsidRDefault="004A1142" w:rsidP="00F84797">
      <w:pPr>
        <w:pBdr>
          <w:bottom w:val="single" w:sz="12" w:space="1" w:color="auto"/>
          <w:between w:val="single" w:sz="12" w:space="1" w:color="auto"/>
        </w:pBdr>
        <w:ind w:firstLine="709"/>
        <w:jc w:val="both"/>
        <w:rPr>
          <w:sz w:val="24"/>
          <w:szCs w:val="24"/>
        </w:rPr>
      </w:pPr>
    </w:p>
    <w:p w:rsidR="004A1142" w:rsidRPr="002A247E" w:rsidRDefault="004A1142" w:rsidP="004A1142">
      <w:pPr>
        <w:pBdr>
          <w:top w:val="single" w:sz="12" w:space="1" w:color="auto"/>
          <w:bottom w:val="single" w:sz="12" w:space="1" w:color="auto"/>
        </w:pBdr>
        <w:ind w:firstLine="709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(фамилия, имя, отчество ребенка, дата его рождения)</w:t>
      </w:r>
    </w:p>
    <w:p w:rsidR="004A1142" w:rsidRPr="002A247E" w:rsidRDefault="004A1142" w:rsidP="004A1142">
      <w:pPr>
        <w:pBdr>
          <w:top w:val="single" w:sz="12" w:space="1" w:color="auto"/>
          <w:bottom w:val="single" w:sz="12" w:space="1" w:color="auto"/>
        </w:pBdr>
        <w:ind w:firstLine="709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_______________________________________________________________________________</w:t>
      </w:r>
    </w:p>
    <w:p w:rsidR="004A1142" w:rsidRPr="002A247E" w:rsidRDefault="004A1142" w:rsidP="004A1142">
      <w:pPr>
        <w:pBdr>
          <w:top w:val="single" w:sz="12" w:space="1" w:color="auto"/>
          <w:bottom w:val="single" w:sz="12" w:space="1" w:color="auto"/>
        </w:pBdr>
        <w:ind w:firstLine="709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(фамилия, имя, отчество ребенка, дата его рождения)</w:t>
      </w:r>
    </w:p>
    <w:p w:rsidR="004A1142" w:rsidRPr="002A247E" w:rsidRDefault="004A1142" w:rsidP="00F84797">
      <w:pPr>
        <w:ind w:firstLine="709"/>
        <w:jc w:val="both"/>
        <w:rPr>
          <w:sz w:val="24"/>
          <w:szCs w:val="24"/>
        </w:rPr>
      </w:pPr>
    </w:p>
    <w:p w:rsidR="004A1142" w:rsidRPr="002A247E" w:rsidRDefault="004A1142" w:rsidP="00F84797">
      <w:pPr>
        <w:ind w:firstLine="709"/>
        <w:jc w:val="both"/>
        <w:rPr>
          <w:sz w:val="24"/>
          <w:szCs w:val="24"/>
        </w:rPr>
      </w:pPr>
    </w:p>
    <w:p w:rsidR="008505E4" w:rsidRPr="002A247E" w:rsidRDefault="004A1142" w:rsidP="008505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A247E">
        <w:rPr>
          <w:sz w:val="24"/>
          <w:szCs w:val="24"/>
        </w:rPr>
        <w:t>К заявлению прилагаются следующие документы:</w:t>
      </w:r>
    </w:p>
    <w:p w:rsidR="008505E4" w:rsidRPr="002A247E" w:rsidRDefault="008505E4" w:rsidP="008505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A247E">
        <w:rPr>
          <w:sz w:val="24"/>
          <w:szCs w:val="24"/>
        </w:rPr>
        <w:t>1. ________________________________________________________________</w:t>
      </w:r>
    </w:p>
    <w:p w:rsidR="008505E4" w:rsidRPr="002A247E" w:rsidRDefault="008505E4" w:rsidP="008505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A247E">
        <w:rPr>
          <w:sz w:val="24"/>
          <w:szCs w:val="24"/>
        </w:rPr>
        <w:t>2._________________________________________________________________</w:t>
      </w:r>
    </w:p>
    <w:p w:rsidR="008505E4" w:rsidRPr="002A247E" w:rsidRDefault="008505E4" w:rsidP="008505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A247E">
        <w:rPr>
          <w:sz w:val="24"/>
          <w:szCs w:val="24"/>
        </w:rPr>
        <w:t>3._________________________________________________________________</w:t>
      </w:r>
    </w:p>
    <w:p w:rsidR="004A1142" w:rsidRPr="002A247E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Подтверждаю свое согласие на обработку  персональных данных.</w:t>
      </w:r>
    </w:p>
    <w:p w:rsidR="004A1142" w:rsidRPr="002A247E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Подтверждаю достоверность представленных персональных данных.</w:t>
      </w:r>
    </w:p>
    <w:p w:rsidR="004A1142" w:rsidRPr="002A247E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Против проверки представленных мной сведений не возражаю.</w:t>
      </w:r>
      <w:r w:rsidR="008505E4" w:rsidRPr="002A247E">
        <w:rPr>
          <w:sz w:val="24"/>
          <w:szCs w:val="24"/>
        </w:rPr>
        <w:tab/>
      </w:r>
    </w:p>
    <w:p w:rsidR="004A1142" w:rsidRPr="002A247E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1142" w:rsidRPr="002A247E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1142" w:rsidRPr="002A247E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«____»_________________    20_______</w:t>
      </w:r>
    </w:p>
    <w:p w:rsidR="004A1142" w:rsidRPr="002A247E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/______________________/ ________________________________________________</w:t>
      </w:r>
    </w:p>
    <w:p w:rsidR="004A1142" w:rsidRPr="002A247E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              (подпись)                               (фамилия и инициалы заявителя)</w:t>
      </w:r>
    </w:p>
    <w:p w:rsidR="004A1142" w:rsidRPr="002A247E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1142" w:rsidRPr="002A247E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Документы принял и сверил с оригиналом:</w:t>
      </w:r>
    </w:p>
    <w:p w:rsidR="004A1142" w:rsidRPr="002A247E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1142" w:rsidRPr="002A247E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«____»_________________    20_______</w:t>
      </w:r>
    </w:p>
    <w:p w:rsidR="004A1142" w:rsidRPr="002A247E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247E">
        <w:rPr>
          <w:sz w:val="24"/>
          <w:szCs w:val="24"/>
        </w:rPr>
        <w:t>/______________________/ ________________________________________________</w:t>
      </w:r>
    </w:p>
    <w:p w:rsidR="004A1142" w:rsidRPr="002A247E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247E">
        <w:rPr>
          <w:sz w:val="24"/>
          <w:szCs w:val="24"/>
        </w:rPr>
        <w:t xml:space="preserve"> (подпись, фамилия и инициалы  должностного лица администрации поселения)</w:t>
      </w:r>
    </w:p>
    <w:p w:rsidR="004A1142" w:rsidRPr="002A247E" w:rsidRDefault="004A1142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1142" w:rsidRPr="002A247E" w:rsidRDefault="004A1142" w:rsidP="008505E4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</w:p>
    <w:p w:rsidR="004A1142" w:rsidRPr="002A247E" w:rsidRDefault="008505E4" w:rsidP="004A114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  <w:r w:rsidRPr="002A247E">
        <w:rPr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474"/>
        <w:gridCol w:w="3474"/>
      </w:tblGrid>
      <w:tr w:rsidR="001F6993" w:rsidRPr="002A247E" w:rsidTr="009139B0">
        <w:trPr>
          <w:trHeight w:val="416"/>
        </w:trPr>
        <w:tc>
          <w:tcPr>
            <w:tcW w:w="3474" w:type="dxa"/>
            <w:vMerge w:val="restart"/>
          </w:tcPr>
          <w:p w:rsidR="001F6993" w:rsidRPr="002A247E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47E">
              <w:rPr>
                <w:sz w:val="24"/>
                <w:szCs w:val="24"/>
              </w:rPr>
              <w:t>Принято</w:t>
            </w:r>
          </w:p>
          <w:p w:rsidR="001F6993" w:rsidRPr="002A247E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F6993" w:rsidRPr="002A247E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1F6993" w:rsidRPr="002A247E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47E">
              <w:rPr>
                <w:sz w:val="24"/>
                <w:szCs w:val="24"/>
              </w:rPr>
              <w:t>дата</w:t>
            </w:r>
          </w:p>
        </w:tc>
        <w:tc>
          <w:tcPr>
            <w:tcW w:w="3474" w:type="dxa"/>
            <w:vMerge w:val="restart"/>
          </w:tcPr>
          <w:p w:rsidR="001F6993" w:rsidRPr="002A247E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47E">
              <w:rPr>
                <w:sz w:val="24"/>
                <w:szCs w:val="24"/>
              </w:rPr>
              <w:t>«___»____________20_____ г.</w:t>
            </w:r>
          </w:p>
          <w:p w:rsidR="001F6993" w:rsidRPr="002A247E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47E">
              <w:rPr>
                <w:sz w:val="24"/>
                <w:szCs w:val="24"/>
              </w:rPr>
              <w:t>________ час__________ мин.</w:t>
            </w:r>
          </w:p>
          <w:p w:rsidR="001F6993" w:rsidRPr="002A247E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6993" w:rsidRPr="002A247E" w:rsidTr="009139B0">
        <w:trPr>
          <w:trHeight w:val="276"/>
        </w:trPr>
        <w:tc>
          <w:tcPr>
            <w:tcW w:w="3474" w:type="dxa"/>
            <w:vMerge/>
          </w:tcPr>
          <w:p w:rsidR="001F6993" w:rsidRPr="002A247E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4" w:type="dxa"/>
            <w:vMerge w:val="restart"/>
          </w:tcPr>
          <w:p w:rsidR="001F6993" w:rsidRPr="002A247E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47E">
              <w:rPr>
                <w:sz w:val="24"/>
                <w:szCs w:val="24"/>
              </w:rPr>
              <w:t>время</w:t>
            </w:r>
          </w:p>
        </w:tc>
        <w:tc>
          <w:tcPr>
            <w:tcW w:w="3474" w:type="dxa"/>
            <w:vMerge/>
          </w:tcPr>
          <w:p w:rsidR="001F6993" w:rsidRPr="002A247E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6993" w:rsidRPr="002A247E" w:rsidTr="009139B0">
        <w:trPr>
          <w:trHeight w:val="208"/>
        </w:trPr>
        <w:tc>
          <w:tcPr>
            <w:tcW w:w="3474" w:type="dxa"/>
            <w:vMerge/>
          </w:tcPr>
          <w:p w:rsidR="001F6993" w:rsidRPr="002A247E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4" w:type="dxa"/>
            <w:vMerge/>
          </w:tcPr>
          <w:p w:rsidR="001F6993" w:rsidRPr="002A247E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1F6993" w:rsidRPr="002A247E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1142" w:rsidRPr="002A247E" w:rsidTr="009139B0">
        <w:trPr>
          <w:trHeight w:val="485"/>
        </w:trPr>
        <w:tc>
          <w:tcPr>
            <w:tcW w:w="3474" w:type="dxa"/>
          </w:tcPr>
          <w:p w:rsidR="004A1142" w:rsidRPr="002A247E" w:rsidRDefault="004A1142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47E">
              <w:rPr>
                <w:sz w:val="24"/>
                <w:szCs w:val="24"/>
              </w:rPr>
              <w:t>Зарегистрировано</w:t>
            </w:r>
          </w:p>
          <w:p w:rsidR="004A1142" w:rsidRPr="002A247E" w:rsidRDefault="004A1142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1142" w:rsidRPr="002A247E" w:rsidRDefault="004A1142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4A1142" w:rsidRPr="002A247E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47E">
              <w:rPr>
                <w:sz w:val="24"/>
                <w:szCs w:val="24"/>
              </w:rPr>
              <w:t>Вх. №</w:t>
            </w:r>
          </w:p>
        </w:tc>
        <w:tc>
          <w:tcPr>
            <w:tcW w:w="3474" w:type="dxa"/>
          </w:tcPr>
          <w:p w:rsidR="004A1142" w:rsidRPr="002A247E" w:rsidRDefault="004A1142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1142" w:rsidRPr="002A247E" w:rsidTr="009139B0">
        <w:trPr>
          <w:trHeight w:val="417"/>
        </w:trPr>
        <w:tc>
          <w:tcPr>
            <w:tcW w:w="3474" w:type="dxa"/>
            <w:vMerge w:val="restart"/>
          </w:tcPr>
          <w:p w:rsidR="004A1142" w:rsidRPr="002A247E" w:rsidRDefault="004A1142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47E">
              <w:rPr>
                <w:sz w:val="24"/>
                <w:szCs w:val="24"/>
              </w:rPr>
              <w:t>Специалист</w:t>
            </w:r>
          </w:p>
          <w:p w:rsidR="004A1142" w:rsidRPr="002A247E" w:rsidRDefault="004A1142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A1142" w:rsidRPr="002A247E" w:rsidRDefault="004A1142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4A1142" w:rsidRPr="002A247E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47E">
              <w:rPr>
                <w:sz w:val="24"/>
                <w:szCs w:val="24"/>
              </w:rPr>
              <w:t>Ф.И.О.</w:t>
            </w:r>
          </w:p>
        </w:tc>
        <w:tc>
          <w:tcPr>
            <w:tcW w:w="3474" w:type="dxa"/>
            <w:vMerge w:val="restart"/>
          </w:tcPr>
          <w:p w:rsidR="004A1142" w:rsidRPr="002A247E" w:rsidRDefault="004A1142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A1142" w:rsidRPr="002A247E" w:rsidTr="009139B0">
        <w:trPr>
          <w:trHeight w:val="416"/>
        </w:trPr>
        <w:tc>
          <w:tcPr>
            <w:tcW w:w="3474" w:type="dxa"/>
            <w:vMerge/>
          </w:tcPr>
          <w:p w:rsidR="004A1142" w:rsidRPr="002A247E" w:rsidRDefault="004A1142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4A1142" w:rsidRPr="002A247E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247E">
              <w:rPr>
                <w:sz w:val="24"/>
                <w:szCs w:val="24"/>
              </w:rPr>
              <w:t>Должность</w:t>
            </w:r>
          </w:p>
        </w:tc>
        <w:tc>
          <w:tcPr>
            <w:tcW w:w="3474" w:type="dxa"/>
            <w:vMerge/>
          </w:tcPr>
          <w:p w:rsidR="004A1142" w:rsidRPr="002A247E" w:rsidRDefault="004A1142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6993" w:rsidRPr="002A247E" w:rsidTr="009139B0">
        <w:tblPrEx>
          <w:tblLook w:val="0000"/>
        </w:tblPrEx>
        <w:trPr>
          <w:trHeight w:val="1087"/>
        </w:trPr>
        <w:tc>
          <w:tcPr>
            <w:tcW w:w="10422" w:type="dxa"/>
            <w:gridSpan w:val="3"/>
          </w:tcPr>
          <w:p w:rsidR="001F6993" w:rsidRPr="002A247E" w:rsidRDefault="001F6993" w:rsidP="009139B0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</w:p>
          <w:p w:rsidR="001F6993" w:rsidRPr="002A247E" w:rsidRDefault="001F6993" w:rsidP="009139B0">
            <w:pPr>
              <w:ind w:left="108"/>
              <w:rPr>
                <w:sz w:val="24"/>
                <w:szCs w:val="24"/>
              </w:rPr>
            </w:pPr>
          </w:p>
          <w:p w:rsidR="001F6993" w:rsidRPr="002A247E" w:rsidRDefault="001F6993" w:rsidP="009139B0">
            <w:pPr>
              <w:ind w:left="108"/>
              <w:rPr>
                <w:sz w:val="24"/>
                <w:szCs w:val="24"/>
              </w:rPr>
            </w:pPr>
          </w:p>
          <w:p w:rsidR="001F6993" w:rsidRPr="002A247E" w:rsidRDefault="001F6993" w:rsidP="009139B0">
            <w:pPr>
              <w:ind w:left="108"/>
              <w:rPr>
                <w:b/>
                <w:sz w:val="24"/>
                <w:szCs w:val="24"/>
              </w:rPr>
            </w:pPr>
            <w:r w:rsidRPr="002A247E">
              <w:rPr>
                <w:b/>
                <w:sz w:val="24"/>
                <w:szCs w:val="24"/>
              </w:rPr>
              <w:t>/_________________________/_____________________________/</w:t>
            </w:r>
          </w:p>
          <w:p w:rsidR="001F6993" w:rsidRPr="002A247E" w:rsidRDefault="001F6993" w:rsidP="009139B0">
            <w:pPr>
              <w:ind w:left="108"/>
              <w:rPr>
                <w:sz w:val="24"/>
                <w:szCs w:val="24"/>
              </w:rPr>
            </w:pPr>
          </w:p>
          <w:p w:rsidR="001F6993" w:rsidRPr="002A247E" w:rsidRDefault="001F6993" w:rsidP="009139B0">
            <w:pPr>
              <w:ind w:left="108"/>
              <w:rPr>
                <w:sz w:val="24"/>
                <w:szCs w:val="24"/>
              </w:rPr>
            </w:pPr>
            <w:r w:rsidRPr="002A247E">
              <w:rPr>
                <w:sz w:val="24"/>
                <w:szCs w:val="24"/>
              </w:rPr>
              <w:t xml:space="preserve">        Подпись                                     расшифровка</w:t>
            </w:r>
          </w:p>
          <w:p w:rsidR="001F6993" w:rsidRPr="002A247E" w:rsidRDefault="001F6993" w:rsidP="009139B0">
            <w:pPr>
              <w:ind w:left="108"/>
              <w:rPr>
                <w:sz w:val="24"/>
                <w:szCs w:val="24"/>
              </w:rPr>
            </w:pPr>
          </w:p>
          <w:p w:rsidR="001F6993" w:rsidRPr="002A247E" w:rsidRDefault="001F6993" w:rsidP="009139B0">
            <w:pPr>
              <w:ind w:left="108"/>
              <w:rPr>
                <w:sz w:val="24"/>
                <w:szCs w:val="24"/>
              </w:rPr>
            </w:pPr>
          </w:p>
          <w:p w:rsidR="001F6993" w:rsidRPr="002A247E" w:rsidRDefault="001F6993" w:rsidP="009139B0">
            <w:pPr>
              <w:ind w:left="108"/>
              <w:rPr>
                <w:sz w:val="24"/>
                <w:szCs w:val="24"/>
              </w:rPr>
            </w:pPr>
          </w:p>
        </w:tc>
      </w:tr>
    </w:tbl>
    <w:p w:rsidR="004A1142" w:rsidRPr="002A247E" w:rsidRDefault="004A1142" w:rsidP="009F20D8">
      <w:pPr>
        <w:rPr>
          <w:sz w:val="24"/>
          <w:szCs w:val="24"/>
        </w:rPr>
      </w:pPr>
    </w:p>
    <w:p w:rsidR="004A1142" w:rsidRPr="002A247E" w:rsidRDefault="004A1142" w:rsidP="009F20D8">
      <w:pPr>
        <w:rPr>
          <w:sz w:val="24"/>
          <w:szCs w:val="24"/>
        </w:rPr>
      </w:pPr>
    </w:p>
    <w:p w:rsidR="004A1142" w:rsidRPr="002A247E" w:rsidRDefault="004A1142" w:rsidP="009F20D8">
      <w:pPr>
        <w:rPr>
          <w:sz w:val="24"/>
          <w:szCs w:val="24"/>
        </w:rPr>
      </w:pPr>
    </w:p>
    <w:p w:rsidR="004A1142" w:rsidRPr="002A247E" w:rsidRDefault="004A1142" w:rsidP="009F20D8">
      <w:pPr>
        <w:rPr>
          <w:sz w:val="24"/>
          <w:szCs w:val="24"/>
        </w:rPr>
      </w:pPr>
    </w:p>
    <w:p w:rsidR="004A1142" w:rsidRPr="002A247E" w:rsidRDefault="004A1142" w:rsidP="009F20D8">
      <w:pPr>
        <w:rPr>
          <w:sz w:val="24"/>
          <w:szCs w:val="24"/>
        </w:rPr>
      </w:pPr>
    </w:p>
    <w:p w:rsidR="004A1142" w:rsidRPr="002A247E" w:rsidRDefault="004A1142" w:rsidP="009F20D8">
      <w:pPr>
        <w:rPr>
          <w:sz w:val="24"/>
          <w:szCs w:val="24"/>
        </w:rPr>
      </w:pPr>
    </w:p>
    <w:p w:rsidR="004A1142" w:rsidRPr="002A247E" w:rsidRDefault="004A1142" w:rsidP="009F20D8">
      <w:pPr>
        <w:rPr>
          <w:sz w:val="24"/>
          <w:szCs w:val="24"/>
        </w:rPr>
      </w:pPr>
    </w:p>
    <w:p w:rsidR="004A1142" w:rsidRPr="002A247E" w:rsidRDefault="004A1142" w:rsidP="009F20D8">
      <w:pPr>
        <w:rPr>
          <w:sz w:val="24"/>
          <w:szCs w:val="24"/>
        </w:rPr>
      </w:pPr>
    </w:p>
    <w:p w:rsidR="004A1142" w:rsidRPr="002A247E" w:rsidRDefault="004A1142" w:rsidP="009F20D8">
      <w:pPr>
        <w:rPr>
          <w:sz w:val="24"/>
          <w:szCs w:val="24"/>
        </w:rPr>
      </w:pPr>
    </w:p>
    <w:p w:rsidR="004A1142" w:rsidRPr="002A247E" w:rsidRDefault="004A1142" w:rsidP="009F20D8">
      <w:pPr>
        <w:rPr>
          <w:sz w:val="24"/>
          <w:szCs w:val="24"/>
        </w:rPr>
      </w:pPr>
    </w:p>
    <w:p w:rsidR="004A1142" w:rsidRPr="002A247E" w:rsidRDefault="004A1142" w:rsidP="009F20D8">
      <w:pPr>
        <w:rPr>
          <w:sz w:val="24"/>
          <w:szCs w:val="24"/>
        </w:rPr>
      </w:pPr>
    </w:p>
    <w:p w:rsidR="004A1142" w:rsidRPr="002A247E" w:rsidRDefault="004A1142" w:rsidP="009F20D8">
      <w:pPr>
        <w:rPr>
          <w:sz w:val="24"/>
          <w:szCs w:val="24"/>
        </w:rPr>
      </w:pPr>
    </w:p>
    <w:p w:rsidR="004A1142" w:rsidRPr="002A247E" w:rsidRDefault="004A1142" w:rsidP="009F20D8">
      <w:pPr>
        <w:rPr>
          <w:sz w:val="24"/>
          <w:szCs w:val="24"/>
        </w:rPr>
      </w:pPr>
    </w:p>
    <w:p w:rsidR="004A1142" w:rsidRPr="002A247E" w:rsidRDefault="004A1142" w:rsidP="009F20D8">
      <w:pPr>
        <w:rPr>
          <w:sz w:val="24"/>
          <w:szCs w:val="24"/>
        </w:rPr>
      </w:pPr>
    </w:p>
    <w:p w:rsidR="004A1142" w:rsidRPr="002A247E" w:rsidRDefault="004A1142" w:rsidP="009F20D8">
      <w:pPr>
        <w:rPr>
          <w:sz w:val="24"/>
          <w:szCs w:val="24"/>
        </w:rPr>
      </w:pPr>
    </w:p>
    <w:p w:rsidR="004A1142" w:rsidRPr="002A247E" w:rsidRDefault="004A1142" w:rsidP="009F20D8">
      <w:pPr>
        <w:rPr>
          <w:sz w:val="24"/>
          <w:szCs w:val="24"/>
        </w:rPr>
      </w:pPr>
    </w:p>
    <w:p w:rsidR="004A1142" w:rsidRPr="002A247E" w:rsidRDefault="004A1142" w:rsidP="009F20D8">
      <w:pPr>
        <w:rPr>
          <w:sz w:val="24"/>
          <w:szCs w:val="24"/>
        </w:rPr>
      </w:pPr>
    </w:p>
    <w:p w:rsidR="005F14D2" w:rsidRPr="002A247E" w:rsidRDefault="00F84797" w:rsidP="00E54EA6">
      <w:pPr>
        <w:ind w:left="7788"/>
        <w:rPr>
          <w:sz w:val="24"/>
          <w:szCs w:val="24"/>
        </w:rPr>
      </w:pPr>
      <w:r w:rsidRPr="002A247E">
        <w:rPr>
          <w:sz w:val="24"/>
          <w:szCs w:val="24"/>
        </w:rPr>
        <w:t xml:space="preserve"> </w:t>
      </w:r>
    </w:p>
    <w:p w:rsidR="00253134" w:rsidRPr="002A247E" w:rsidRDefault="00253134" w:rsidP="00E54EA6">
      <w:pPr>
        <w:ind w:left="7788"/>
        <w:rPr>
          <w:sz w:val="24"/>
          <w:szCs w:val="24"/>
        </w:rPr>
      </w:pPr>
    </w:p>
    <w:p w:rsidR="00253134" w:rsidRPr="002A247E" w:rsidRDefault="00253134" w:rsidP="00E54EA6">
      <w:pPr>
        <w:ind w:left="7788"/>
        <w:rPr>
          <w:sz w:val="24"/>
          <w:szCs w:val="24"/>
        </w:rPr>
      </w:pPr>
    </w:p>
    <w:p w:rsidR="00253134" w:rsidRPr="002A247E" w:rsidRDefault="00253134" w:rsidP="00E54EA6">
      <w:pPr>
        <w:ind w:left="7788"/>
        <w:rPr>
          <w:sz w:val="24"/>
          <w:szCs w:val="24"/>
        </w:rPr>
      </w:pPr>
    </w:p>
    <w:p w:rsidR="00253134" w:rsidRPr="002A247E" w:rsidRDefault="00253134" w:rsidP="00E54EA6">
      <w:pPr>
        <w:ind w:left="7788"/>
        <w:rPr>
          <w:sz w:val="24"/>
          <w:szCs w:val="24"/>
        </w:rPr>
      </w:pPr>
    </w:p>
    <w:p w:rsidR="00253134" w:rsidRPr="002A247E" w:rsidRDefault="00253134" w:rsidP="00E54EA6">
      <w:pPr>
        <w:ind w:left="7788"/>
        <w:rPr>
          <w:sz w:val="24"/>
          <w:szCs w:val="24"/>
        </w:rPr>
      </w:pPr>
    </w:p>
    <w:p w:rsidR="00253134" w:rsidRPr="002A247E" w:rsidRDefault="00253134" w:rsidP="00E54EA6">
      <w:pPr>
        <w:ind w:left="7788"/>
        <w:rPr>
          <w:sz w:val="24"/>
          <w:szCs w:val="24"/>
        </w:rPr>
      </w:pPr>
    </w:p>
    <w:p w:rsidR="00184AFF" w:rsidRPr="002A247E" w:rsidRDefault="00253134" w:rsidP="00E54EA6">
      <w:pPr>
        <w:ind w:left="7788"/>
        <w:rPr>
          <w:sz w:val="24"/>
          <w:szCs w:val="24"/>
        </w:rPr>
      </w:pPr>
      <w:r w:rsidRPr="002A247E">
        <w:rPr>
          <w:sz w:val="24"/>
          <w:szCs w:val="24"/>
        </w:rPr>
        <w:t xml:space="preserve">          </w:t>
      </w:r>
      <w:r w:rsidR="00184AFF" w:rsidRPr="002A247E">
        <w:rPr>
          <w:sz w:val="24"/>
          <w:szCs w:val="24"/>
        </w:rPr>
        <w:t xml:space="preserve">Приложение </w:t>
      </w:r>
      <w:r w:rsidR="00EB2AE5" w:rsidRPr="002A247E">
        <w:rPr>
          <w:sz w:val="24"/>
          <w:szCs w:val="24"/>
        </w:rPr>
        <w:t xml:space="preserve">№ </w:t>
      </w:r>
      <w:r w:rsidR="007462F6" w:rsidRPr="002A247E">
        <w:rPr>
          <w:sz w:val="24"/>
          <w:szCs w:val="24"/>
        </w:rPr>
        <w:t>4</w:t>
      </w:r>
    </w:p>
    <w:p w:rsidR="009F20D8" w:rsidRPr="002A247E" w:rsidRDefault="00184AFF" w:rsidP="009F20D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247E">
        <w:rPr>
          <w:sz w:val="24"/>
          <w:szCs w:val="24"/>
        </w:rPr>
        <w:t>к Административному регламенту</w:t>
      </w:r>
      <w:r w:rsidR="009F20D8" w:rsidRPr="002A247E">
        <w:rPr>
          <w:sz w:val="24"/>
          <w:szCs w:val="24"/>
        </w:rPr>
        <w:t xml:space="preserve"> по</w:t>
      </w:r>
    </w:p>
    <w:p w:rsidR="009F20D8" w:rsidRPr="002A247E" w:rsidRDefault="009F20D8" w:rsidP="009F20D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247E">
        <w:rPr>
          <w:sz w:val="24"/>
          <w:szCs w:val="24"/>
        </w:rPr>
        <w:t xml:space="preserve"> предоставлению муниципальной услуги</w:t>
      </w:r>
    </w:p>
    <w:p w:rsidR="009F20D8" w:rsidRPr="002A247E" w:rsidRDefault="009F20D8" w:rsidP="009F20D8">
      <w:pPr>
        <w:jc w:val="right"/>
        <w:rPr>
          <w:sz w:val="24"/>
          <w:szCs w:val="24"/>
        </w:rPr>
      </w:pPr>
      <w:r w:rsidRPr="002A247E">
        <w:rPr>
          <w:sz w:val="24"/>
          <w:szCs w:val="24"/>
        </w:rPr>
        <w:t xml:space="preserve">«Постановка на учет граждан, имеющих </w:t>
      </w:r>
    </w:p>
    <w:p w:rsidR="009F20D8" w:rsidRPr="002A247E" w:rsidRDefault="009F20D8" w:rsidP="009F20D8">
      <w:pPr>
        <w:jc w:val="right"/>
        <w:rPr>
          <w:sz w:val="24"/>
          <w:szCs w:val="24"/>
        </w:rPr>
      </w:pPr>
      <w:r w:rsidRPr="002A247E">
        <w:rPr>
          <w:sz w:val="24"/>
          <w:szCs w:val="24"/>
        </w:rPr>
        <w:t>трех и более детей, в целях бесплатного</w:t>
      </w:r>
    </w:p>
    <w:p w:rsidR="009F20D8" w:rsidRPr="002A247E" w:rsidRDefault="009F20D8" w:rsidP="009F20D8">
      <w:pPr>
        <w:jc w:val="right"/>
        <w:rPr>
          <w:sz w:val="24"/>
          <w:szCs w:val="24"/>
        </w:rPr>
      </w:pPr>
      <w:r w:rsidRPr="002A247E">
        <w:rPr>
          <w:sz w:val="24"/>
          <w:szCs w:val="24"/>
        </w:rPr>
        <w:t xml:space="preserve"> предоставления земельного участка </w:t>
      </w:r>
    </w:p>
    <w:p w:rsidR="009F20D8" w:rsidRPr="002A247E" w:rsidRDefault="009F20D8" w:rsidP="009F20D8">
      <w:pPr>
        <w:jc w:val="right"/>
        <w:rPr>
          <w:sz w:val="24"/>
          <w:szCs w:val="24"/>
        </w:rPr>
      </w:pPr>
      <w:r w:rsidRPr="002A247E">
        <w:rPr>
          <w:sz w:val="24"/>
          <w:szCs w:val="24"/>
        </w:rPr>
        <w:t xml:space="preserve">в собственность для индивидуального </w:t>
      </w:r>
    </w:p>
    <w:p w:rsidR="009F20D8" w:rsidRPr="002A247E" w:rsidRDefault="009F20D8" w:rsidP="009F20D8">
      <w:pPr>
        <w:jc w:val="right"/>
        <w:rPr>
          <w:sz w:val="24"/>
          <w:szCs w:val="24"/>
        </w:rPr>
      </w:pPr>
      <w:r w:rsidRPr="002A247E">
        <w:rPr>
          <w:sz w:val="24"/>
          <w:szCs w:val="24"/>
        </w:rPr>
        <w:t>жилищного строительства или ведения</w:t>
      </w:r>
    </w:p>
    <w:p w:rsidR="009F20D8" w:rsidRPr="002A247E" w:rsidRDefault="009F20D8" w:rsidP="009F20D8">
      <w:pPr>
        <w:jc w:val="right"/>
        <w:rPr>
          <w:sz w:val="24"/>
          <w:szCs w:val="24"/>
        </w:rPr>
      </w:pPr>
      <w:r w:rsidRPr="002A247E">
        <w:rPr>
          <w:sz w:val="24"/>
          <w:szCs w:val="24"/>
        </w:rPr>
        <w:t xml:space="preserve"> личного подсобного хозяйства»</w:t>
      </w:r>
    </w:p>
    <w:p w:rsidR="00184AFF" w:rsidRPr="002A247E" w:rsidRDefault="00184AFF" w:rsidP="00184AFF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184AFF" w:rsidRPr="002A247E" w:rsidRDefault="00184AFF" w:rsidP="00184AFF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2A247E">
        <w:rPr>
          <w:b/>
          <w:kern w:val="28"/>
          <w:sz w:val="24"/>
          <w:szCs w:val="24"/>
        </w:rPr>
        <w:t>Блок-схема</w:t>
      </w:r>
    </w:p>
    <w:p w:rsidR="00184AFF" w:rsidRPr="002A247E" w:rsidRDefault="00184AFF" w:rsidP="00184A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4AFF" w:rsidRPr="002A247E" w:rsidRDefault="00184AFF" w:rsidP="00184A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E7AE5" w:rsidRPr="002A247E" w:rsidRDefault="006E7AE5" w:rsidP="006E7AE5">
      <w:pPr>
        <w:jc w:val="center"/>
        <w:rPr>
          <w:sz w:val="24"/>
          <w:szCs w:val="24"/>
        </w:rPr>
      </w:pPr>
      <w:r w:rsidRPr="002A247E">
        <w:rPr>
          <w:sz w:val="24"/>
          <w:szCs w:val="24"/>
        </w:rPr>
        <w:t>КОНЕЦ</w:t>
      </w:r>
    </w:p>
    <w:p w:rsidR="00184AFF" w:rsidRPr="002A247E" w:rsidRDefault="00DF61C1" w:rsidP="00C35221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2A247E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189.95pt;margin-top:127.85pt;width:140.95pt;height:.6pt;flip:x;z-index:251668992" o:connectortype="straight">
            <v:stroke endarrow="block"/>
          </v:shape>
        </w:pict>
      </w:r>
      <w:r w:rsidRPr="002A247E">
        <w:rPr>
          <w:noProof/>
          <w:sz w:val="24"/>
          <w:szCs w:val="24"/>
        </w:rPr>
        <w:pict>
          <v:shape id="_x0000_s1070" type="#_x0000_t32" style="position:absolute;left:0;text-align:left;margin-left:66.4pt;margin-top:291pt;width:89.4pt;height:0;z-index:251667968" o:connectortype="straight">
            <v:stroke endarrow="block"/>
          </v:shape>
        </w:pict>
      </w:r>
      <w:r w:rsidRPr="002A247E">
        <w:rPr>
          <w:noProof/>
          <w:sz w:val="24"/>
          <w:szCs w:val="24"/>
        </w:rPr>
        <w:pict>
          <v:shape id="_x0000_s1036" type="#_x0000_t32" style="position:absolute;left:0;text-align:left;margin-left:66.4pt;margin-top:139.6pt;width:0;height:151.4pt;z-index:251656704" o:connectortype="straight">
            <v:stroke endarrow="block"/>
          </v:shape>
        </w:pict>
      </w:r>
      <w:r w:rsidRPr="002A247E">
        <w:rPr>
          <w:noProof/>
          <w:sz w:val="24"/>
          <w:szCs w:val="24"/>
        </w:rPr>
        <w:pict>
          <v:shape id="_x0000_s1035" type="#_x0000_t32" style="position:absolute;left:0;text-align:left;margin-left:377.6pt;margin-top:139.6pt;width:0;height:30.1pt;z-index:251655680" o:connectortype="straight">
            <v:stroke endarrow="block"/>
          </v:shape>
        </w:pict>
      </w:r>
      <w:r w:rsidRPr="002A247E">
        <w:rPr>
          <w:noProof/>
          <w:sz w:val="24"/>
          <w:szCs w:val="24"/>
        </w:rPr>
        <w:pict>
          <v:shape id="_x0000_s1034" type="#_x0000_t32" style="position:absolute;left:0;text-align:left;margin-left:155.8pt;margin-top:139.6pt;width:0;height:30.1pt;z-index:251654656" o:connectortype="straight">
            <v:stroke endarrow="block"/>
          </v:shape>
        </w:pict>
      </w:r>
      <w:r w:rsidR="00133F98" w:rsidRPr="002A247E">
        <w:rPr>
          <w:noProof/>
          <w:sz w:val="24"/>
          <w:szCs w:val="24"/>
        </w:rPr>
        <w:pict>
          <v:rect id="_x0000_s1060" style="position:absolute;left:0;text-align:left;margin-left:283.55pt;margin-top:361.95pt;width:124.85pt;height:77.25pt;z-index:251662848">
            <v:textbox style="mso-next-textbox:#_x0000_s1060">
              <w:txbxContent>
                <w:p w:rsidR="00203B4A" w:rsidRDefault="00203B4A" w:rsidP="00C71705">
                  <w:pPr>
                    <w:jc w:val="center"/>
                  </w:pPr>
                  <w:r w:rsidRPr="009957E2">
                    <w:rPr>
                      <w:sz w:val="24"/>
                      <w:szCs w:val="24"/>
                    </w:rPr>
                    <w:t xml:space="preserve">Подготавливается </w:t>
                  </w:r>
                  <w:r w:rsidR="005B47E2">
                    <w:rPr>
                      <w:sz w:val="24"/>
                      <w:szCs w:val="24"/>
                    </w:rPr>
                    <w:t>распоряжение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133F98">
                    <w:rPr>
                      <w:sz w:val="24"/>
                      <w:szCs w:val="24"/>
                    </w:rPr>
                    <w:t>с присвоением регистрационного номера в очереди</w:t>
                  </w:r>
                </w:p>
              </w:txbxContent>
            </v:textbox>
          </v:rect>
        </w:pict>
      </w:r>
      <w:r w:rsidR="00133F98" w:rsidRPr="002A247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23.9pt;margin-top:361.95pt;width:142.8pt;height:77.25pt;z-index:251657728">
            <v:textbox style="mso-next-textbox:#_x0000_s1037">
              <w:txbxContent>
                <w:p w:rsidR="00203B4A" w:rsidRPr="009A6DD7" w:rsidRDefault="00203B4A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 w:rsidR="0015198C" w:rsidRPr="002A247E">
        <w:rPr>
          <w:noProof/>
          <w:sz w:val="24"/>
          <w:szCs w:val="24"/>
        </w:rPr>
        <w:pict>
          <v:shape id="_x0000_s1061" type="#_x0000_t32" style="position:absolute;left:0;text-align:left;margin-left:327.7pt;margin-top:333.3pt;width:.05pt;height:28.65pt;z-index:251663872" o:connectortype="straight">
            <v:stroke endarrow="block"/>
          </v:shape>
        </w:pict>
      </w:r>
      <w:r w:rsidR="0015198C" w:rsidRPr="002A247E">
        <w:rPr>
          <w:noProof/>
          <w:sz w:val="24"/>
          <w:szCs w:val="24"/>
        </w:rPr>
        <w:pict>
          <v:shape id="_x0000_s1051" type="#_x0000_t32" style="position:absolute;left:0;text-align:left;margin-left:272.55pt;margin-top:509.75pt;width:0;height:34.85pt;z-index:251661824" o:connectortype="straight">
            <v:stroke endarrow="block"/>
          </v:shape>
        </w:pict>
      </w:r>
      <w:r w:rsidR="0015198C" w:rsidRPr="002A247E">
        <w:rPr>
          <w:noProof/>
          <w:sz w:val="24"/>
          <w:szCs w:val="24"/>
        </w:rPr>
        <w:pict>
          <v:shape id="_x0000_s1042" type="#_x0000_t202" style="position:absolute;left:0;text-align:left;margin-left:214.95pt;margin-top:544.6pt;width:107.25pt;height:28.35pt;z-index:251659776">
            <v:textbox style="mso-next-textbox:#_x0000_s1042">
              <w:txbxContent>
                <w:p w:rsidR="00203B4A" w:rsidRPr="006E7AE5" w:rsidRDefault="00203B4A" w:rsidP="006E7AE5">
                  <w:pPr>
                    <w:jc w:val="center"/>
                    <w:rPr>
                      <w:sz w:val="24"/>
                      <w:szCs w:val="24"/>
                    </w:rPr>
                  </w:pPr>
                  <w:r w:rsidRPr="006E7AE5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 w:rsidR="0015198C" w:rsidRPr="002A247E">
        <w:rPr>
          <w:noProof/>
          <w:sz w:val="24"/>
          <w:szCs w:val="24"/>
        </w:rPr>
        <w:pict>
          <v:rect id="_x0000_s1068" style="position:absolute;left:0;text-align:left;margin-left:128.55pt;margin-top:463.9pt;width:274.35pt;height:45.85pt;z-index:251666944">
            <v:textbox style="mso-next-textbox:#_x0000_s1068">
              <w:txbxContent>
                <w:p w:rsidR="00203B4A" w:rsidRDefault="00203B4A" w:rsidP="006E7AE5">
                  <w:pPr>
                    <w:jc w:val="center"/>
                    <w:rPr>
                      <w:sz w:val="24"/>
                      <w:szCs w:val="24"/>
                    </w:rPr>
                  </w:pPr>
                  <w:r w:rsidRPr="006E7AE5">
                    <w:rPr>
                      <w:sz w:val="24"/>
                      <w:szCs w:val="24"/>
                    </w:rPr>
                    <w:t>Выдается заявителю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5B47E2">
                    <w:rPr>
                      <w:sz w:val="24"/>
                      <w:szCs w:val="24"/>
                    </w:rPr>
                    <w:t>распоряжение</w:t>
                  </w:r>
                </w:p>
                <w:p w:rsidR="00203B4A" w:rsidRDefault="00203B4A" w:rsidP="006E7AE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или отказ</w:t>
                  </w:r>
                </w:p>
                <w:p w:rsidR="00203B4A" w:rsidRDefault="00203B4A" w:rsidP="006E7AE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03B4A" w:rsidRPr="006E7AE5" w:rsidRDefault="00203B4A" w:rsidP="006E7AE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15198C" w:rsidRPr="002A247E">
        <w:rPr>
          <w:noProof/>
          <w:sz w:val="24"/>
          <w:szCs w:val="24"/>
        </w:rPr>
        <w:pict>
          <v:shape id="_x0000_s1048" type="#_x0000_t32" style="position:absolute;left:0;text-align:left;margin-left:193.55pt;margin-top:333.3pt;width:.05pt;height:28.65pt;z-index:251660800" o:connectortype="straight">
            <v:stroke endarrow="block"/>
          </v:shape>
        </w:pict>
      </w:r>
      <w:r w:rsidR="0015198C" w:rsidRPr="002A247E">
        <w:rPr>
          <w:noProof/>
          <w:sz w:val="24"/>
          <w:szCs w:val="24"/>
        </w:rPr>
        <w:pict>
          <v:shape id="_x0000_s1038" type="#_x0000_t202" style="position:absolute;left:0;text-align:left;margin-left:155.8pt;margin-top:237.95pt;width:202.85pt;height:95.35pt;z-index:251658752">
            <v:textbox style="mso-next-textbox:#_x0000_s1038">
              <w:txbxContent>
                <w:p w:rsidR="00203B4A" w:rsidRPr="00A23A67" w:rsidRDefault="00203B4A" w:rsidP="00A23A67">
                  <w:pPr>
                    <w:jc w:val="center"/>
                    <w:rPr>
                      <w:szCs w:val="24"/>
                    </w:rPr>
                  </w:pPr>
                  <w:r w:rsidRPr="00195055">
                    <w:rPr>
                      <w:sz w:val="24"/>
                      <w:szCs w:val="24"/>
                    </w:rPr>
                    <w:t>Проводится правовая экспертиза</w:t>
                  </w:r>
                  <w:r>
                    <w:rPr>
                      <w:sz w:val="24"/>
                      <w:szCs w:val="24"/>
                    </w:rPr>
                    <w:t>, согласовываются документы</w:t>
                  </w:r>
                </w:p>
              </w:txbxContent>
            </v:textbox>
          </v:shape>
        </w:pict>
      </w:r>
      <w:r w:rsidR="006E7AE5" w:rsidRPr="002A247E">
        <w:rPr>
          <w:noProof/>
          <w:sz w:val="24"/>
          <w:szCs w:val="24"/>
        </w:rPr>
        <w:pict>
          <v:shape id="_x0000_s1065" type="#_x0000_t32" style="position:absolute;left:0;text-align:left;margin-left:287.05pt;margin-top:439.2pt;width:60.4pt;height:24.7pt;flip:x;z-index:251665920" o:connectortype="straight">
            <v:stroke endarrow="block"/>
          </v:shape>
        </w:pict>
      </w:r>
      <w:r w:rsidR="006E7AE5" w:rsidRPr="002A247E">
        <w:rPr>
          <w:noProof/>
          <w:sz w:val="24"/>
          <w:szCs w:val="24"/>
        </w:rPr>
        <w:pict>
          <v:shape id="_x0000_s1063" type="#_x0000_t32" style="position:absolute;left:0;text-align:left;margin-left:193.55pt;margin-top:439.2pt;width:73.15pt;height:24.7pt;z-index:251664896" o:connectortype="straight">
            <v:stroke endarrow="block"/>
          </v:shape>
        </w:pict>
      </w:r>
      <w:r w:rsidR="005300C5" w:rsidRPr="002A247E">
        <w:rPr>
          <w:noProof/>
          <w:sz w:val="24"/>
          <w:szCs w:val="24"/>
        </w:rPr>
        <w:pict>
          <v:shape id="_x0000_s1033" type="#_x0000_t202" style="position:absolute;left:0;text-align:left;margin-left:112.6pt;margin-top:169.7pt;width:290.3pt;height:27.85pt;z-index:251653632">
            <v:textbox style="mso-next-textbox:#_x0000_s1033">
              <w:txbxContent>
                <w:p w:rsidR="00203B4A" w:rsidRPr="009A6DD7" w:rsidRDefault="00203B4A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 w:rsidRPr="00184AFF">
                    <w:rPr>
                      <w:szCs w:val="28"/>
                    </w:rPr>
                    <w:t>Осуществляет</w:t>
                  </w:r>
                  <w:r>
                    <w:rPr>
                      <w:szCs w:val="28"/>
                    </w:rPr>
                    <w:t xml:space="preserve">ся </w:t>
                  </w:r>
                  <w:r w:rsidRPr="00184AFF">
                    <w:rPr>
                      <w:szCs w:val="28"/>
                    </w:rPr>
                    <w:t xml:space="preserve"> проверк</w:t>
                  </w:r>
                  <w:r>
                    <w:rPr>
                      <w:szCs w:val="28"/>
                    </w:rPr>
                    <w:t xml:space="preserve">а </w:t>
                  </w:r>
                  <w:r w:rsidRPr="00184AFF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документов</w:t>
                  </w:r>
                </w:p>
              </w:txbxContent>
            </v:textbox>
          </v:shape>
        </w:pict>
      </w:r>
      <w:r w:rsidR="005300C5" w:rsidRPr="002A247E">
        <w:rPr>
          <w:noProof/>
          <w:sz w:val="24"/>
          <w:szCs w:val="24"/>
        </w:rPr>
        <w:pict>
          <v:shape id="_x0000_s1030" type="#_x0000_t32" style="position:absolute;left:0;text-align:left;margin-left:411.3pt;margin-top:86.1pt;width:0;height:32.5pt;z-index:251650560" o:connectortype="straight">
            <v:stroke endarrow="block"/>
          </v:shape>
        </w:pict>
      </w:r>
      <w:r w:rsidR="005300C5" w:rsidRPr="002A247E">
        <w:rPr>
          <w:noProof/>
          <w:sz w:val="24"/>
          <w:szCs w:val="24"/>
        </w:rPr>
        <w:pict>
          <v:shape id="_x0000_s1032" type="#_x0000_t202" style="position:absolute;left:0;text-align:left;margin-left:330.9pt;margin-top:118.6pt;width:157.2pt;height:21pt;z-index:251652608">
            <v:textbox style="mso-next-textbox:#_x0000_s1032">
              <w:txbxContent>
                <w:p w:rsidR="00203B4A" w:rsidRPr="009A6DD7" w:rsidRDefault="00DA0049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МАУ </w:t>
                  </w:r>
                  <w:r w:rsidR="00203B4A" w:rsidRPr="009A6DD7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 w:rsidR="005300C5" w:rsidRPr="002A247E">
        <w:rPr>
          <w:noProof/>
          <w:sz w:val="24"/>
          <w:szCs w:val="24"/>
        </w:rPr>
        <w:pict>
          <v:shape id="_x0000_s1031" type="#_x0000_t202" style="position:absolute;left:0;text-align:left;margin-left:21.7pt;margin-top:118.6pt;width:168.25pt;height:21pt;z-index:251651584">
            <v:textbox style="mso-next-textbox:#_x0000_s1031">
              <w:txbxContent>
                <w:p w:rsidR="00203B4A" w:rsidRPr="009A6DD7" w:rsidRDefault="00E54EA6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 w:rsidR="005300C5" w:rsidRPr="002A247E">
        <w:rPr>
          <w:noProof/>
          <w:sz w:val="24"/>
          <w:szCs w:val="24"/>
        </w:rPr>
        <w:pict>
          <v:shape id="_x0000_s1029" type="#_x0000_t32" style="position:absolute;left:0;text-align:left;margin-left:116.35pt;margin-top:86.1pt;width:0;height:32.5pt;z-index:251649536" o:connectortype="straight">
            <v:stroke endarrow="block"/>
          </v:shape>
        </w:pict>
      </w:r>
      <w:r w:rsidR="00A0354B" w:rsidRPr="002A247E">
        <w:rPr>
          <w:noProof/>
          <w:sz w:val="24"/>
          <w:szCs w:val="24"/>
        </w:rPr>
        <w:pict>
          <v:shape id="_x0000_s1028" type="#_x0000_t202" style="position:absolute;left:0;text-align:left;margin-left:15.3pt;margin-top:35.7pt;width:472.8pt;height:50.4pt;z-index:251648512">
            <v:textbox style="mso-next-textbox:#_x0000_s1028">
              <w:txbxContent>
                <w:p w:rsidR="00203B4A" w:rsidRPr="007D3553" w:rsidRDefault="00203B4A" w:rsidP="007D35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D3553">
                    <w:rPr>
                      <w:rStyle w:val="FontStyle53"/>
                      <w:sz w:val="24"/>
                      <w:szCs w:val="24"/>
                    </w:rPr>
                    <w:t xml:space="preserve">Заявление </w:t>
                  </w:r>
                  <w:r w:rsidR="007D3553" w:rsidRPr="007D3553">
                    <w:rPr>
                      <w:sz w:val="24"/>
                      <w:szCs w:val="24"/>
                    </w:rPr>
                    <w:t xml:space="preserve">о постановке на учет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</w:t>
                  </w:r>
                </w:p>
              </w:txbxContent>
            </v:textbox>
          </v:shape>
        </w:pict>
      </w:r>
      <w:r w:rsidR="00184AFF" w:rsidRPr="002A247E">
        <w:rPr>
          <w:noProof/>
          <w:sz w:val="24"/>
          <w:szCs w:val="24"/>
        </w:rPr>
        <w:pict>
          <v:shape id="_x0000_s1027" type="#_x0000_t32" style="position:absolute;left:0;text-align:left;margin-left:247.95pt;margin-top:1.5pt;width:.75pt;height:34.2pt;z-index:251647488" o:connectortype="straight">
            <v:stroke endarrow="block"/>
          </v:shape>
        </w:pict>
      </w:r>
      <w:r w:rsidR="00184AFF" w:rsidRPr="002A247E">
        <w:rPr>
          <w:noProof/>
          <w:sz w:val="24"/>
          <w:szCs w:val="24"/>
        </w:rPr>
        <w:pict>
          <v:shape id="_x0000_s1026" type="#_x0000_t202" style="position:absolute;left:0;text-align:left;margin-left:199.95pt;margin-top:-21.75pt;width:107.25pt;height:23.25pt;z-index:251646464">
            <v:textbox style="mso-next-textbox:#_x0000_s1026">
              <w:txbxContent>
                <w:p w:rsidR="00203B4A" w:rsidRPr="009A6DD7" w:rsidRDefault="00203B4A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sectPr w:rsidR="00184AFF" w:rsidRPr="002A247E" w:rsidSect="00667975">
      <w:headerReference w:type="even" r:id="rId9"/>
      <w:pgSz w:w="11907" w:h="16834" w:code="9"/>
      <w:pgMar w:top="284" w:right="425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CEB" w:rsidRDefault="00871CEB">
      <w:r>
        <w:separator/>
      </w:r>
    </w:p>
  </w:endnote>
  <w:endnote w:type="continuationSeparator" w:id="0">
    <w:p w:rsidR="00871CEB" w:rsidRDefault="00871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CEB" w:rsidRDefault="00871CEB">
      <w:r>
        <w:separator/>
      </w:r>
    </w:p>
  </w:footnote>
  <w:footnote w:type="continuationSeparator" w:id="0">
    <w:p w:rsidR="00871CEB" w:rsidRDefault="00871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A" w:rsidRDefault="00203B4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3B4A" w:rsidRDefault="00203B4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14BCB"/>
    <w:multiLevelType w:val="multilevel"/>
    <w:tmpl w:val="1F601D2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9AF"/>
    <w:rsid w:val="00001D18"/>
    <w:rsid w:val="000041A0"/>
    <w:rsid w:val="000104BF"/>
    <w:rsid w:val="00012032"/>
    <w:rsid w:val="00015388"/>
    <w:rsid w:val="00023A4B"/>
    <w:rsid w:val="000269B2"/>
    <w:rsid w:val="00030736"/>
    <w:rsid w:val="000370BB"/>
    <w:rsid w:val="00037749"/>
    <w:rsid w:val="00047968"/>
    <w:rsid w:val="00050098"/>
    <w:rsid w:val="00052F78"/>
    <w:rsid w:val="00064165"/>
    <w:rsid w:val="00065B61"/>
    <w:rsid w:val="00066AD9"/>
    <w:rsid w:val="000753CA"/>
    <w:rsid w:val="00075A45"/>
    <w:rsid w:val="00082502"/>
    <w:rsid w:val="000827BD"/>
    <w:rsid w:val="000836B6"/>
    <w:rsid w:val="00087B9B"/>
    <w:rsid w:val="000A4BD2"/>
    <w:rsid w:val="000A69A0"/>
    <w:rsid w:val="000B034E"/>
    <w:rsid w:val="000B44BC"/>
    <w:rsid w:val="000B7477"/>
    <w:rsid w:val="000C1235"/>
    <w:rsid w:val="000C3408"/>
    <w:rsid w:val="000C341A"/>
    <w:rsid w:val="000C4D53"/>
    <w:rsid w:val="000E03C0"/>
    <w:rsid w:val="000E0433"/>
    <w:rsid w:val="000E19BC"/>
    <w:rsid w:val="000F26B5"/>
    <w:rsid w:val="000F4663"/>
    <w:rsid w:val="000F6BC7"/>
    <w:rsid w:val="00101BA4"/>
    <w:rsid w:val="00103630"/>
    <w:rsid w:val="0010510A"/>
    <w:rsid w:val="001066EA"/>
    <w:rsid w:val="00110C09"/>
    <w:rsid w:val="00113649"/>
    <w:rsid w:val="00115E36"/>
    <w:rsid w:val="00117D60"/>
    <w:rsid w:val="00125062"/>
    <w:rsid w:val="00126FF7"/>
    <w:rsid w:val="00133D73"/>
    <w:rsid w:val="00133F98"/>
    <w:rsid w:val="001357EF"/>
    <w:rsid w:val="0015198C"/>
    <w:rsid w:val="00151AFE"/>
    <w:rsid w:val="00152DE3"/>
    <w:rsid w:val="00153F9B"/>
    <w:rsid w:val="00155844"/>
    <w:rsid w:val="001560E7"/>
    <w:rsid w:val="00157876"/>
    <w:rsid w:val="00162B61"/>
    <w:rsid w:val="00162F94"/>
    <w:rsid w:val="00166FE6"/>
    <w:rsid w:val="00170B81"/>
    <w:rsid w:val="00184AFF"/>
    <w:rsid w:val="00186E87"/>
    <w:rsid w:val="0019291B"/>
    <w:rsid w:val="00195055"/>
    <w:rsid w:val="00195751"/>
    <w:rsid w:val="001A7ADD"/>
    <w:rsid w:val="001A7D94"/>
    <w:rsid w:val="001B030A"/>
    <w:rsid w:val="001C01F5"/>
    <w:rsid w:val="001C33BA"/>
    <w:rsid w:val="001C71C6"/>
    <w:rsid w:val="001D0A39"/>
    <w:rsid w:val="001D354E"/>
    <w:rsid w:val="001D4D74"/>
    <w:rsid w:val="001D73EC"/>
    <w:rsid w:val="001D7AA8"/>
    <w:rsid w:val="001E41A4"/>
    <w:rsid w:val="001E774F"/>
    <w:rsid w:val="001F0BE0"/>
    <w:rsid w:val="001F344D"/>
    <w:rsid w:val="001F4676"/>
    <w:rsid w:val="001F51E5"/>
    <w:rsid w:val="001F6993"/>
    <w:rsid w:val="00203B4A"/>
    <w:rsid w:val="00207581"/>
    <w:rsid w:val="00207AD5"/>
    <w:rsid w:val="002103AA"/>
    <w:rsid w:val="00211E05"/>
    <w:rsid w:val="00212748"/>
    <w:rsid w:val="0022144C"/>
    <w:rsid w:val="00221658"/>
    <w:rsid w:val="0022246A"/>
    <w:rsid w:val="002234FE"/>
    <w:rsid w:val="00225DF4"/>
    <w:rsid w:val="00226971"/>
    <w:rsid w:val="002304CE"/>
    <w:rsid w:val="00235E90"/>
    <w:rsid w:val="00240070"/>
    <w:rsid w:val="0024293B"/>
    <w:rsid w:val="002442D6"/>
    <w:rsid w:val="00244CAD"/>
    <w:rsid w:val="00245F36"/>
    <w:rsid w:val="00246075"/>
    <w:rsid w:val="00250522"/>
    <w:rsid w:val="00253134"/>
    <w:rsid w:val="00253DD6"/>
    <w:rsid w:val="0025590D"/>
    <w:rsid w:val="0025637F"/>
    <w:rsid w:val="00263C42"/>
    <w:rsid w:val="00263FB9"/>
    <w:rsid w:val="00281818"/>
    <w:rsid w:val="002914FE"/>
    <w:rsid w:val="002A032A"/>
    <w:rsid w:val="002A247E"/>
    <w:rsid w:val="002A279B"/>
    <w:rsid w:val="002A681D"/>
    <w:rsid w:val="002C092B"/>
    <w:rsid w:val="002C1262"/>
    <w:rsid w:val="002C1C65"/>
    <w:rsid w:val="002C2565"/>
    <w:rsid w:val="002C309C"/>
    <w:rsid w:val="002C4319"/>
    <w:rsid w:val="002C7392"/>
    <w:rsid w:val="002D57B5"/>
    <w:rsid w:val="002D5FB9"/>
    <w:rsid w:val="002E2941"/>
    <w:rsid w:val="002E2A8B"/>
    <w:rsid w:val="002E3331"/>
    <w:rsid w:val="002E5BCC"/>
    <w:rsid w:val="002F0371"/>
    <w:rsid w:val="002F2279"/>
    <w:rsid w:val="002F4330"/>
    <w:rsid w:val="002F4BB1"/>
    <w:rsid w:val="00300C17"/>
    <w:rsid w:val="00302042"/>
    <w:rsid w:val="00302F84"/>
    <w:rsid w:val="00304847"/>
    <w:rsid w:val="00304F8E"/>
    <w:rsid w:val="0030721F"/>
    <w:rsid w:val="0031650D"/>
    <w:rsid w:val="00316C35"/>
    <w:rsid w:val="00321687"/>
    <w:rsid w:val="00321BEE"/>
    <w:rsid w:val="003232D5"/>
    <w:rsid w:val="00324E06"/>
    <w:rsid w:val="00326BC7"/>
    <w:rsid w:val="003330FA"/>
    <w:rsid w:val="0033310A"/>
    <w:rsid w:val="003332D1"/>
    <w:rsid w:val="0033561E"/>
    <w:rsid w:val="00337A0A"/>
    <w:rsid w:val="003474EE"/>
    <w:rsid w:val="00347FC5"/>
    <w:rsid w:val="0035043E"/>
    <w:rsid w:val="00352778"/>
    <w:rsid w:val="00352AFF"/>
    <w:rsid w:val="00356E18"/>
    <w:rsid w:val="00363ADE"/>
    <w:rsid w:val="003642D0"/>
    <w:rsid w:val="0037246A"/>
    <w:rsid w:val="00373469"/>
    <w:rsid w:val="00374757"/>
    <w:rsid w:val="00376AB0"/>
    <w:rsid w:val="00377A02"/>
    <w:rsid w:val="0038051B"/>
    <w:rsid w:val="00386055"/>
    <w:rsid w:val="00386F7D"/>
    <w:rsid w:val="00390917"/>
    <w:rsid w:val="0039561A"/>
    <w:rsid w:val="003B0672"/>
    <w:rsid w:val="003B523D"/>
    <w:rsid w:val="003C06A0"/>
    <w:rsid w:val="003C727F"/>
    <w:rsid w:val="003D0807"/>
    <w:rsid w:val="003D76E5"/>
    <w:rsid w:val="003E0779"/>
    <w:rsid w:val="003E2F95"/>
    <w:rsid w:val="003E68BA"/>
    <w:rsid w:val="003F2F2C"/>
    <w:rsid w:val="00404D70"/>
    <w:rsid w:val="00413A34"/>
    <w:rsid w:val="00427A19"/>
    <w:rsid w:val="0043308A"/>
    <w:rsid w:val="00434B48"/>
    <w:rsid w:val="004353BE"/>
    <w:rsid w:val="004458FE"/>
    <w:rsid w:val="00455146"/>
    <w:rsid w:val="00456C88"/>
    <w:rsid w:val="004633B3"/>
    <w:rsid w:val="00463A16"/>
    <w:rsid w:val="00467F1E"/>
    <w:rsid w:val="004701AD"/>
    <w:rsid w:val="004706E4"/>
    <w:rsid w:val="00472241"/>
    <w:rsid w:val="00476346"/>
    <w:rsid w:val="0048383C"/>
    <w:rsid w:val="004865A3"/>
    <w:rsid w:val="0049229E"/>
    <w:rsid w:val="004A1142"/>
    <w:rsid w:val="004A1776"/>
    <w:rsid w:val="004A6315"/>
    <w:rsid w:val="004A632F"/>
    <w:rsid w:val="004B1442"/>
    <w:rsid w:val="004B2A2B"/>
    <w:rsid w:val="004C0394"/>
    <w:rsid w:val="004C3A8B"/>
    <w:rsid w:val="004C3B27"/>
    <w:rsid w:val="004C56DF"/>
    <w:rsid w:val="004C6C3E"/>
    <w:rsid w:val="004C74DF"/>
    <w:rsid w:val="004D0746"/>
    <w:rsid w:val="004D1F34"/>
    <w:rsid w:val="004D27B6"/>
    <w:rsid w:val="004D3B99"/>
    <w:rsid w:val="004E3527"/>
    <w:rsid w:val="004E5F40"/>
    <w:rsid w:val="004F7682"/>
    <w:rsid w:val="005065F6"/>
    <w:rsid w:val="00510633"/>
    <w:rsid w:val="005129F7"/>
    <w:rsid w:val="005138C5"/>
    <w:rsid w:val="0051410E"/>
    <w:rsid w:val="00520F39"/>
    <w:rsid w:val="005216F5"/>
    <w:rsid w:val="00523FEA"/>
    <w:rsid w:val="005265B1"/>
    <w:rsid w:val="005300C5"/>
    <w:rsid w:val="00532CFA"/>
    <w:rsid w:val="00534E45"/>
    <w:rsid w:val="00535FAC"/>
    <w:rsid w:val="0054054E"/>
    <w:rsid w:val="00540F6E"/>
    <w:rsid w:val="00541B08"/>
    <w:rsid w:val="00543136"/>
    <w:rsid w:val="005455F2"/>
    <w:rsid w:val="00560224"/>
    <w:rsid w:val="00562CD0"/>
    <w:rsid w:val="00563C74"/>
    <w:rsid w:val="00565940"/>
    <w:rsid w:val="0056650A"/>
    <w:rsid w:val="005675D2"/>
    <w:rsid w:val="00574267"/>
    <w:rsid w:val="00574F12"/>
    <w:rsid w:val="005818BC"/>
    <w:rsid w:val="00581C38"/>
    <w:rsid w:val="00583815"/>
    <w:rsid w:val="00597813"/>
    <w:rsid w:val="005B256A"/>
    <w:rsid w:val="005B354E"/>
    <w:rsid w:val="005B36A9"/>
    <w:rsid w:val="005B47E2"/>
    <w:rsid w:val="005B54A2"/>
    <w:rsid w:val="005B5853"/>
    <w:rsid w:val="005B7D47"/>
    <w:rsid w:val="005D2928"/>
    <w:rsid w:val="005E401C"/>
    <w:rsid w:val="005E46E7"/>
    <w:rsid w:val="005E7137"/>
    <w:rsid w:val="005F14D2"/>
    <w:rsid w:val="005F5216"/>
    <w:rsid w:val="005F612E"/>
    <w:rsid w:val="005F70A9"/>
    <w:rsid w:val="00601F6D"/>
    <w:rsid w:val="00603794"/>
    <w:rsid w:val="006038D3"/>
    <w:rsid w:val="0060401D"/>
    <w:rsid w:val="0061174C"/>
    <w:rsid w:val="00614235"/>
    <w:rsid w:val="006153F4"/>
    <w:rsid w:val="00623487"/>
    <w:rsid w:val="006309E9"/>
    <w:rsid w:val="00631222"/>
    <w:rsid w:val="0063224C"/>
    <w:rsid w:val="006340DD"/>
    <w:rsid w:val="00636DE5"/>
    <w:rsid w:val="0064256C"/>
    <w:rsid w:val="00644509"/>
    <w:rsid w:val="00647495"/>
    <w:rsid w:val="00650258"/>
    <w:rsid w:val="00660D6F"/>
    <w:rsid w:val="00667975"/>
    <w:rsid w:val="0067030B"/>
    <w:rsid w:val="0067178E"/>
    <w:rsid w:val="006761E9"/>
    <w:rsid w:val="006805E8"/>
    <w:rsid w:val="006828B1"/>
    <w:rsid w:val="00686468"/>
    <w:rsid w:val="00696FCB"/>
    <w:rsid w:val="006A1C4F"/>
    <w:rsid w:val="006A3E39"/>
    <w:rsid w:val="006B195F"/>
    <w:rsid w:val="006B3513"/>
    <w:rsid w:val="006C1467"/>
    <w:rsid w:val="006C216A"/>
    <w:rsid w:val="006D0FD9"/>
    <w:rsid w:val="006D1139"/>
    <w:rsid w:val="006D3F5D"/>
    <w:rsid w:val="006D4A01"/>
    <w:rsid w:val="006D7D46"/>
    <w:rsid w:val="006D7F4F"/>
    <w:rsid w:val="006E7AE5"/>
    <w:rsid w:val="006F105F"/>
    <w:rsid w:val="006F1D07"/>
    <w:rsid w:val="00701BFA"/>
    <w:rsid w:val="00701E3D"/>
    <w:rsid w:val="007034A7"/>
    <w:rsid w:val="00706A48"/>
    <w:rsid w:val="00710E39"/>
    <w:rsid w:val="007212E8"/>
    <w:rsid w:val="00722F79"/>
    <w:rsid w:val="007262C3"/>
    <w:rsid w:val="00727FFE"/>
    <w:rsid w:val="007305A7"/>
    <w:rsid w:val="007320BC"/>
    <w:rsid w:val="00741750"/>
    <w:rsid w:val="00742399"/>
    <w:rsid w:val="00742DA8"/>
    <w:rsid w:val="00743578"/>
    <w:rsid w:val="00744C5A"/>
    <w:rsid w:val="007462F6"/>
    <w:rsid w:val="007465FE"/>
    <w:rsid w:val="00764148"/>
    <w:rsid w:val="00765D17"/>
    <w:rsid w:val="00773CF5"/>
    <w:rsid w:val="00774A58"/>
    <w:rsid w:val="007949B3"/>
    <w:rsid w:val="007A0A32"/>
    <w:rsid w:val="007A337D"/>
    <w:rsid w:val="007B0E4E"/>
    <w:rsid w:val="007B0EB6"/>
    <w:rsid w:val="007B182C"/>
    <w:rsid w:val="007B5715"/>
    <w:rsid w:val="007B6786"/>
    <w:rsid w:val="007C3067"/>
    <w:rsid w:val="007C566B"/>
    <w:rsid w:val="007C5EC1"/>
    <w:rsid w:val="007C7BBB"/>
    <w:rsid w:val="007D3553"/>
    <w:rsid w:val="007D431C"/>
    <w:rsid w:val="007D7FA1"/>
    <w:rsid w:val="007E23F8"/>
    <w:rsid w:val="007E2976"/>
    <w:rsid w:val="007F0D3F"/>
    <w:rsid w:val="007F2FB8"/>
    <w:rsid w:val="007F6B46"/>
    <w:rsid w:val="007F6D95"/>
    <w:rsid w:val="00810581"/>
    <w:rsid w:val="00816A1B"/>
    <w:rsid w:val="00816F61"/>
    <w:rsid w:val="008174A6"/>
    <w:rsid w:val="00824B60"/>
    <w:rsid w:val="00846AE3"/>
    <w:rsid w:val="008505E4"/>
    <w:rsid w:val="008506FA"/>
    <w:rsid w:val="0085748E"/>
    <w:rsid w:val="00860F83"/>
    <w:rsid w:val="00861008"/>
    <w:rsid w:val="008711D3"/>
    <w:rsid w:val="008712E1"/>
    <w:rsid w:val="00871CEB"/>
    <w:rsid w:val="00873504"/>
    <w:rsid w:val="00874F37"/>
    <w:rsid w:val="0087630E"/>
    <w:rsid w:val="008803A3"/>
    <w:rsid w:val="008822D5"/>
    <w:rsid w:val="00887CAA"/>
    <w:rsid w:val="00890B35"/>
    <w:rsid w:val="00894528"/>
    <w:rsid w:val="00896D18"/>
    <w:rsid w:val="008A090E"/>
    <w:rsid w:val="008A28AE"/>
    <w:rsid w:val="008A2EE0"/>
    <w:rsid w:val="008A4F52"/>
    <w:rsid w:val="008B59E1"/>
    <w:rsid w:val="008B768B"/>
    <w:rsid w:val="008C3B1C"/>
    <w:rsid w:val="008C434E"/>
    <w:rsid w:val="008C4743"/>
    <w:rsid w:val="008D75D7"/>
    <w:rsid w:val="008D7AF6"/>
    <w:rsid w:val="008E0AAD"/>
    <w:rsid w:val="008E1F3C"/>
    <w:rsid w:val="008F0135"/>
    <w:rsid w:val="008F2F83"/>
    <w:rsid w:val="008F5150"/>
    <w:rsid w:val="008F54F1"/>
    <w:rsid w:val="008F58BA"/>
    <w:rsid w:val="008F5A09"/>
    <w:rsid w:val="009004EA"/>
    <w:rsid w:val="00901B69"/>
    <w:rsid w:val="00901CB1"/>
    <w:rsid w:val="00904D7A"/>
    <w:rsid w:val="00907597"/>
    <w:rsid w:val="00911C60"/>
    <w:rsid w:val="009139B0"/>
    <w:rsid w:val="00916E2C"/>
    <w:rsid w:val="00917239"/>
    <w:rsid w:val="0093186A"/>
    <w:rsid w:val="00946039"/>
    <w:rsid w:val="00946E9A"/>
    <w:rsid w:val="009514FA"/>
    <w:rsid w:val="00954903"/>
    <w:rsid w:val="00955B8D"/>
    <w:rsid w:val="009606E5"/>
    <w:rsid w:val="009625DE"/>
    <w:rsid w:val="00972AB3"/>
    <w:rsid w:val="0097650C"/>
    <w:rsid w:val="00983350"/>
    <w:rsid w:val="00983C8F"/>
    <w:rsid w:val="00984B1C"/>
    <w:rsid w:val="00984CD8"/>
    <w:rsid w:val="00984CEE"/>
    <w:rsid w:val="009922D0"/>
    <w:rsid w:val="00994EFD"/>
    <w:rsid w:val="00994F2B"/>
    <w:rsid w:val="009957E2"/>
    <w:rsid w:val="00995C9B"/>
    <w:rsid w:val="00996908"/>
    <w:rsid w:val="009A48A5"/>
    <w:rsid w:val="009A673A"/>
    <w:rsid w:val="009A6DD7"/>
    <w:rsid w:val="009B1550"/>
    <w:rsid w:val="009B775C"/>
    <w:rsid w:val="009C168C"/>
    <w:rsid w:val="009C1C8C"/>
    <w:rsid w:val="009C3D7E"/>
    <w:rsid w:val="009C70FB"/>
    <w:rsid w:val="009D3A00"/>
    <w:rsid w:val="009D49CC"/>
    <w:rsid w:val="009E1646"/>
    <w:rsid w:val="009E4C52"/>
    <w:rsid w:val="009E59D7"/>
    <w:rsid w:val="009F16C0"/>
    <w:rsid w:val="009F20D8"/>
    <w:rsid w:val="00A03410"/>
    <w:rsid w:val="00A0354B"/>
    <w:rsid w:val="00A035D1"/>
    <w:rsid w:val="00A106C4"/>
    <w:rsid w:val="00A14669"/>
    <w:rsid w:val="00A150A4"/>
    <w:rsid w:val="00A16E69"/>
    <w:rsid w:val="00A178FD"/>
    <w:rsid w:val="00A20082"/>
    <w:rsid w:val="00A20BA7"/>
    <w:rsid w:val="00A232AB"/>
    <w:rsid w:val="00A23A67"/>
    <w:rsid w:val="00A262EC"/>
    <w:rsid w:val="00A27140"/>
    <w:rsid w:val="00A323FC"/>
    <w:rsid w:val="00A42E4C"/>
    <w:rsid w:val="00A45D39"/>
    <w:rsid w:val="00A46D81"/>
    <w:rsid w:val="00A5023D"/>
    <w:rsid w:val="00A51CD7"/>
    <w:rsid w:val="00A535DB"/>
    <w:rsid w:val="00A56743"/>
    <w:rsid w:val="00A57556"/>
    <w:rsid w:val="00A62391"/>
    <w:rsid w:val="00A6451A"/>
    <w:rsid w:val="00A65D31"/>
    <w:rsid w:val="00A67E3D"/>
    <w:rsid w:val="00A70B96"/>
    <w:rsid w:val="00A74B12"/>
    <w:rsid w:val="00A81C0A"/>
    <w:rsid w:val="00A86587"/>
    <w:rsid w:val="00A9271D"/>
    <w:rsid w:val="00A93FBA"/>
    <w:rsid w:val="00A960E1"/>
    <w:rsid w:val="00A97DDB"/>
    <w:rsid w:val="00AB01CD"/>
    <w:rsid w:val="00AB09EE"/>
    <w:rsid w:val="00AB3EF6"/>
    <w:rsid w:val="00AB4F8F"/>
    <w:rsid w:val="00AD2957"/>
    <w:rsid w:val="00AD510D"/>
    <w:rsid w:val="00AD758C"/>
    <w:rsid w:val="00AE0B35"/>
    <w:rsid w:val="00AE36DE"/>
    <w:rsid w:val="00AF1309"/>
    <w:rsid w:val="00AF46BA"/>
    <w:rsid w:val="00AF581A"/>
    <w:rsid w:val="00B00885"/>
    <w:rsid w:val="00B03AC3"/>
    <w:rsid w:val="00B04624"/>
    <w:rsid w:val="00B04AA8"/>
    <w:rsid w:val="00B10517"/>
    <w:rsid w:val="00B1244A"/>
    <w:rsid w:val="00B13161"/>
    <w:rsid w:val="00B16A0D"/>
    <w:rsid w:val="00B16F12"/>
    <w:rsid w:val="00B260BA"/>
    <w:rsid w:val="00B30C23"/>
    <w:rsid w:val="00B33A35"/>
    <w:rsid w:val="00B517FA"/>
    <w:rsid w:val="00B62107"/>
    <w:rsid w:val="00B6222F"/>
    <w:rsid w:val="00B629EF"/>
    <w:rsid w:val="00B63B9E"/>
    <w:rsid w:val="00B67C50"/>
    <w:rsid w:val="00B710F0"/>
    <w:rsid w:val="00B77811"/>
    <w:rsid w:val="00B821ED"/>
    <w:rsid w:val="00B86A2A"/>
    <w:rsid w:val="00B87F2C"/>
    <w:rsid w:val="00B9309A"/>
    <w:rsid w:val="00BA6303"/>
    <w:rsid w:val="00BA662F"/>
    <w:rsid w:val="00BB1536"/>
    <w:rsid w:val="00BB1728"/>
    <w:rsid w:val="00BB44E2"/>
    <w:rsid w:val="00BB47DB"/>
    <w:rsid w:val="00BB4EF4"/>
    <w:rsid w:val="00BB6C03"/>
    <w:rsid w:val="00BC0AC5"/>
    <w:rsid w:val="00BC1214"/>
    <w:rsid w:val="00BC1731"/>
    <w:rsid w:val="00BC227B"/>
    <w:rsid w:val="00BC31F4"/>
    <w:rsid w:val="00BC58B0"/>
    <w:rsid w:val="00BC6767"/>
    <w:rsid w:val="00BD42C7"/>
    <w:rsid w:val="00BE16FA"/>
    <w:rsid w:val="00BE2541"/>
    <w:rsid w:val="00BE2D88"/>
    <w:rsid w:val="00BE4859"/>
    <w:rsid w:val="00BE65D1"/>
    <w:rsid w:val="00BF0AC7"/>
    <w:rsid w:val="00C0402E"/>
    <w:rsid w:val="00C0522D"/>
    <w:rsid w:val="00C14ECB"/>
    <w:rsid w:val="00C16CDC"/>
    <w:rsid w:val="00C21D8D"/>
    <w:rsid w:val="00C21DF2"/>
    <w:rsid w:val="00C24BA3"/>
    <w:rsid w:val="00C26F4D"/>
    <w:rsid w:val="00C35221"/>
    <w:rsid w:val="00C4657F"/>
    <w:rsid w:val="00C53465"/>
    <w:rsid w:val="00C5373B"/>
    <w:rsid w:val="00C541CE"/>
    <w:rsid w:val="00C6085E"/>
    <w:rsid w:val="00C61739"/>
    <w:rsid w:val="00C63177"/>
    <w:rsid w:val="00C64BEB"/>
    <w:rsid w:val="00C71705"/>
    <w:rsid w:val="00C73FF9"/>
    <w:rsid w:val="00C75AE6"/>
    <w:rsid w:val="00C80F4F"/>
    <w:rsid w:val="00C81E4C"/>
    <w:rsid w:val="00C912A5"/>
    <w:rsid w:val="00C930C5"/>
    <w:rsid w:val="00C957FA"/>
    <w:rsid w:val="00CA2E57"/>
    <w:rsid w:val="00CA7EB8"/>
    <w:rsid w:val="00CB2882"/>
    <w:rsid w:val="00CC2264"/>
    <w:rsid w:val="00CC4CE2"/>
    <w:rsid w:val="00CC7FA2"/>
    <w:rsid w:val="00CD726B"/>
    <w:rsid w:val="00CF0A2F"/>
    <w:rsid w:val="00CF0FCE"/>
    <w:rsid w:val="00CF483C"/>
    <w:rsid w:val="00CF4C75"/>
    <w:rsid w:val="00D03114"/>
    <w:rsid w:val="00D11391"/>
    <w:rsid w:val="00D12359"/>
    <w:rsid w:val="00D12893"/>
    <w:rsid w:val="00D22E46"/>
    <w:rsid w:val="00D400B8"/>
    <w:rsid w:val="00D42AF8"/>
    <w:rsid w:val="00D44366"/>
    <w:rsid w:val="00D45B49"/>
    <w:rsid w:val="00D54B14"/>
    <w:rsid w:val="00D57FB4"/>
    <w:rsid w:val="00D60295"/>
    <w:rsid w:val="00D605CE"/>
    <w:rsid w:val="00D63F4D"/>
    <w:rsid w:val="00D7263C"/>
    <w:rsid w:val="00D737F8"/>
    <w:rsid w:val="00D765C4"/>
    <w:rsid w:val="00D91B7A"/>
    <w:rsid w:val="00D937FF"/>
    <w:rsid w:val="00D9542F"/>
    <w:rsid w:val="00DA0049"/>
    <w:rsid w:val="00DB78C3"/>
    <w:rsid w:val="00DC5D6E"/>
    <w:rsid w:val="00DC6C38"/>
    <w:rsid w:val="00DD48C0"/>
    <w:rsid w:val="00DD5335"/>
    <w:rsid w:val="00DD567E"/>
    <w:rsid w:val="00DF1100"/>
    <w:rsid w:val="00DF2BD3"/>
    <w:rsid w:val="00DF33AE"/>
    <w:rsid w:val="00DF55D5"/>
    <w:rsid w:val="00DF61C1"/>
    <w:rsid w:val="00E01257"/>
    <w:rsid w:val="00E11789"/>
    <w:rsid w:val="00E130FE"/>
    <w:rsid w:val="00E13247"/>
    <w:rsid w:val="00E16026"/>
    <w:rsid w:val="00E175D8"/>
    <w:rsid w:val="00E20051"/>
    <w:rsid w:val="00E224A4"/>
    <w:rsid w:val="00E234AE"/>
    <w:rsid w:val="00E23E49"/>
    <w:rsid w:val="00E31503"/>
    <w:rsid w:val="00E34378"/>
    <w:rsid w:val="00E42601"/>
    <w:rsid w:val="00E45D83"/>
    <w:rsid w:val="00E46EFF"/>
    <w:rsid w:val="00E51F5F"/>
    <w:rsid w:val="00E54EA6"/>
    <w:rsid w:val="00E569FE"/>
    <w:rsid w:val="00E61BB9"/>
    <w:rsid w:val="00E62EBB"/>
    <w:rsid w:val="00E75C63"/>
    <w:rsid w:val="00E81590"/>
    <w:rsid w:val="00E83FEB"/>
    <w:rsid w:val="00E87336"/>
    <w:rsid w:val="00EA300B"/>
    <w:rsid w:val="00EA3C85"/>
    <w:rsid w:val="00EA569B"/>
    <w:rsid w:val="00EB0965"/>
    <w:rsid w:val="00EB2AE5"/>
    <w:rsid w:val="00EC3748"/>
    <w:rsid w:val="00ED17A9"/>
    <w:rsid w:val="00ED26AD"/>
    <w:rsid w:val="00ED5E2F"/>
    <w:rsid w:val="00EE73E7"/>
    <w:rsid w:val="00F0611F"/>
    <w:rsid w:val="00F14B72"/>
    <w:rsid w:val="00F20D28"/>
    <w:rsid w:val="00F261B5"/>
    <w:rsid w:val="00F30FEE"/>
    <w:rsid w:val="00F376ED"/>
    <w:rsid w:val="00F47FD8"/>
    <w:rsid w:val="00F53AFE"/>
    <w:rsid w:val="00F56514"/>
    <w:rsid w:val="00F616D5"/>
    <w:rsid w:val="00F7021B"/>
    <w:rsid w:val="00F73B16"/>
    <w:rsid w:val="00F76E39"/>
    <w:rsid w:val="00F8054F"/>
    <w:rsid w:val="00F819AF"/>
    <w:rsid w:val="00F82623"/>
    <w:rsid w:val="00F84797"/>
    <w:rsid w:val="00F87060"/>
    <w:rsid w:val="00F876E5"/>
    <w:rsid w:val="00FA14C9"/>
    <w:rsid w:val="00FA229E"/>
    <w:rsid w:val="00FA3CAA"/>
    <w:rsid w:val="00FA5061"/>
    <w:rsid w:val="00FA54EF"/>
    <w:rsid w:val="00FA7A58"/>
    <w:rsid w:val="00FB4710"/>
    <w:rsid w:val="00FB7C12"/>
    <w:rsid w:val="00FD004E"/>
    <w:rsid w:val="00FD26E1"/>
    <w:rsid w:val="00FD37B1"/>
    <w:rsid w:val="00FE0A3E"/>
    <w:rsid w:val="00FE4260"/>
    <w:rsid w:val="00FF1A58"/>
    <w:rsid w:val="00FF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30"/>
        <o:r id="V:Rule4" type="connector" idref="#_x0000_s1034"/>
        <o:r id="V:Rule5" type="connector" idref="#_x0000_s1035"/>
        <o:r id="V:Rule6" type="connector" idref="#_x0000_s1036"/>
        <o:r id="V:Rule7" type="connector" idref="#_x0000_s1048"/>
        <o:r id="V:Rule8" type="connector" idref="#_x0000_s1051"/>
        <o:r id="V:Rule9" type="connector" idref="#_x0000_s1061"/>
        <o:r id="V:Rule10" type="connector" idref="#_x0000_s1063"/>
        <o:r id="V:Rule11" type="connector" idref="#_x0000_s1065"/>
        <o:r id="V:Rule12" type="connector" idref="#_x0000_s1070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F616D5"/>
    <w:pPr>
      <w:keepNext/>
      <w:ind w:left="2880" w:firstLine="720"/>
      <w:outlineLvl w:val="0"/>
    </w:pPr>
    <w:rPr>
      <w:bCs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F616D5"/>
    <w:rPr>
      <w:bCs/>
      <w:sz w:val="28"/>
      <w:szCs w:val="24"/>
    </w:rPr>
  </w:style>
  <w:style w:type="paragraph" w:styleId="aa">
    <w:name w:val="No Spacing"/>
    <w:qFormat/>
    <w:rsid w:val="008E0AAD"/>
    <w:rPr>
      <w:rFonts w:ascii="Calibri" w:hAnsi="Calibri"/>
      <w:sz w:val="22"/>
      <w:szCs w:val="22"/>
    </w:rPr>
  </w:style>
  <w:style w:type="character" w:customStyle="1" w:styleId="serp-urlitem">
    <w:name w:val="serp-url__item"/>
    <w:basedOn w:val="a0"/>
    <w:rsid w:val="00FA3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69731">
                              <w:marLeft w:val="0"/>
                              <w:marRight w:val="0"/>
                              <w:marTop w:val="0"/>
                              <w:marBottom w:val="1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36582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81989">
                                          <w:marLeft w:val="170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sp10107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0</TotalTime>
  <Pages>4</Pages>
  <Words>6672</Words>
  <Characters>38034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44617</CharactersWithSpaces>
  <SharedDoc>false</SharedDoc>
  <HLinks>
    <vt:vector size="12" baseType="variant">
      <vt:variant>
        <vt:i4>1441908</vt:i4>
      </vt:variant>
      <vt:variant>
        <vt:i4>3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cp:lastModifiedBy>Демонстрационная версия</cp:lastModifiedBy>
  <cp:revision>2</cp:revision>
  <cp:lastPrinted>2016-01-18T15:19:00Z</cp:lastPrinted>
  <dcterms:created xsi:type="dcterms:W3CDTF">2016-02-04T08:51:00Z</dcterms:created>
  <dcterms:modified xsi:type="dcterms:W3CDTF">2016-02-04T08:51:00Z</dcterms:modified>
</cp:coreProperties>
</file>