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59" w:type="dxa"/>
        <w:tblLayout w:type="fixed"/>
        <w:tblLook w:val="0000"/>
      </w:tblPr>
      <w:tblGrid>
        <w:gridCol w:w="1789"/>
        <w:gridCol w:w="7991"/>
        <w:gridCol w:w="4351"/>
        <w:gridCol w:w="3328"/>
      </w:tblGrid>
      <w:tr w:rsidR="00586C1A" w:rsidRPr="0096285D" w:rsidTr="00A44621">
        <w:trPr>
          <w:gridAfter w:val="1"/>
          <w:wAfter w:w="3328" w:type="dxa"/>
          <w:trHeight w:hRule="exact" w:val="1190"/>
        </w:trPr>
        <w:tc>
          <w:tcPr>
            <w:tcW w:w="14131" w:type="dxa"/>
            <w:gridSpan w:val="3"/>
            <w:vAlign w:val="center"/>
          </w:tcPr>
          <w:p w:rsidR="00586C1A" w:rsidRPr="0096285D" w:rsidRDefault="00586C1A" w:rsidP="00A4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96285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586C1A" w:rsidRPr="0096285D" w:rsidRDefault="00586C1A" w:rsidP="00A4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8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РОСТОВСКАЯ ОБЛАСТЬ</w:t>
            </w:r>
          </w:p>
          <w:p w:rsidR="00586C1A" w:rsidRPr="0096285D" w:rsidRDefault="00586C1A" w:rsidP="00A4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8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ЕГОРЛЫКСКИЙ РАЙОН </w:t>
            </w:r>
          </w:p>
          <w:p w:rsidR="00586C1A" w:rsidRPr="0096285D" w:rsidRDefault="00586C1A" w:rsidP="00A4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85D">
              <w:rPr>
                <w:rFonts w:ascii="Times New Roman" w:hAnsi="Times New Roman"/>
                <w:sz w:val="24"/>
                <w:szCs w:val="24"/>
              </w:rPr>
              <w:t xml:space="preserve">            АДМИНИСТРАЦИЯ  ВОЙНОВСКОГО СЕЛЬСКОГО ПОСЕЛЕНИЯ</w:t>
            </w:r>
          </w:p>
          <w:p w:rsidR="00586C1A" w:rsidRPr="0096285D" w:rsidRDefault="00586C1A" w:rsidP="00A44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6C1A" w:rsidRPr="0096285D" w:rsidRDefault="00586C1A" w:rsidP="00A44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C1A" w:rsidRPr="0096285D" w:rsidRDefault="00586C1A" w:rsidP="00A44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C1A" w:rsidRPr="0096285D" w:rsidRDefault="00586C1A" w:rsidP="00A44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C1A" w:rsidRPr="0096285D" w:rsidRDefault="00586C1A" w:rsidP="00A44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C1A" w:rsidRPr="0096285D" w:rsidRDefault="00586C1A" w:rsidP="00A44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C1A" w:rsidRPr="0096285D" w:rsidRDefault="00586C1A" w:rsidP="00A44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C1A" w:rsidRPr="0096285D" w:rsidRDefault="00586C1A" w:rsidP="00A44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C1A" w:rsidRPr="0096285D" w:rsidRDefault="00586C1A" w:rsidP="00A44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C1A" w:rsidRPr="0096285D" w:rsidRDefault="00586C1A" w:rsidP="00A44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C1A" w:rsidRPr="0096285D" w:rsidRDefault="00586C1A" w:rsidP="00A44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C1A" w:rsidRPr="0096285D" w:rsidRDefault="00586C1A" w:rsidP="00A44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C1A" w:rsidRPr="0096285D" w:rsidRDefault="00586C1A" w:rsidP="00A44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C1A" w:rsidRPr="0096285D" w:rsidRDefault="00586C1A" w:rsidP="00A44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C1A" w:rsidRPr="0096285D" w:rsidRDefault="00586C1A" w:rsidP="00A44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5D">
              <w:rPr>
                <w:rFonts w:ascii="Times New Roman" w:hAnsi="Times New Roman"/>
                <w:sz w:val="24"/>
                <w:szCs w:val="24"/>
              </w:rPr>
              <w:t>АДМИНИСТРАЦИЯ ВОЙНОВСКОГО СЕЛЬСКОГО ПОСЕЛЕНИЯ</w:t>
            </w:r>
          </w:p>
          <w:p w:rsidR="00586C1A" w:rsidRPr="0096285D" w:rsidRDefault="00586C1A" w:rsidP="00A446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5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586C1A" w:rsidRPr="0096285D" w:rsidRDefault="00586C1A" w:rsidP="00A44621">
            <w:pPr>
              <w:snapToGrid w:val="0"/>
              <w:ind w:left="-142" w:right="-15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2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 w:rsidR="00586C1A" w:rsidRPr="0096285D" w:rsidRDefault="00586C1A" w:rsidP="00696EFE">
            <w:pPr>
              <w:snapToGrid w:val="0"/>
              <w:ind w:left="-142" w:right="-15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2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586C1A" w:rsidRPr="0096285D" w:rsidRDefault="00586C1A" w:rsidP="00696EFE">
            <w:pPr>
              <w:snapToGrid w:val="0"/>
              <w:ind w:left="-142" w:right="-1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28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ВОНОВСКОГО  СЕЛЬСКОГО ПОСЕЛЕНИЯ</w:t>
            </w:r>
          </w:p>
          <w:p w:rsidR="00586C1A" w:rsidRPr="0096285D" w:rsidRDefault="00586C1A" w:rsidP="00696EFE">
            <w:pPr>
              <w:snapToGrid w:val="0"/>
              <w:ind w:left="-142" w:right="-1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86C1A" w:rsidRPr="0096285D" w:rsidRDefault="00586C1A" w:rsidP="00696EFE">
            <w:pPr>
              <w:snapToGrid w:val="0"/>
              <w:ind w:left="-142" w:right="-1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86C1A" w:rsidRPr="0096285D" w:rsidRDefault="00586C1A" w:rsidP="00696EFE">
            <w:pPr>
              <w:snapToGrid w:val="0"/>
              <w:ind w:left="-142" w:right="-1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86C1A" w:rsidRPr="0096285D" w:rsidRDefault="00586C1A" w:rsidP="00696EFE">
            <w:pPr>
              <w:snapToGrid w:val="0"/>
              <w:ind w:left="-142" w:right="-1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86C1A" w:rsidRPr="0096285D" w:rsidRDefault="00586C1A" w:rsidP="00696EFE">
            <w:pPr>
              <w:snapToGrid w:val="0"/>
              <w:ind w:left="-142" w:right="-1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86C1A" w:rsidRPr="0096285D" w:rsidRDefault="00586C1A" w:rsidP="00696EFE">
            <w:pPr>
              <w:snapToGrid w:val="0"/>
              <w:ind w:left="-142" w:right="-1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86C1A" w:rsidRPr="0096285D" w:rsidRDefault="00586C1A" w:rsidP="00696EFE">
            <w:pPr>
              <w:snapToGrid w:val="0"/>
              <w:ind w:left="-142" w:right="-1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86C1A" w:rsidRPr="0096285D" w:rsidRDefault="00586C1A" w:rsidP="00696EFE">
            <w:pPr>
              <w:snapToGrid w:val="0"/>
              <w:ind w:left="-142" w:right="-1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86C1A" w:rsidRPr="0096285D" w:rsidRDefault="00586C1A" w:rsidP="00696EFE">
            <w:pPr>
              <w:snapToGrid w:val="0"/>
              <w:ind w:left="-142" w:right="-1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86C1A" w:rsidRPr="0096285D" w:rsidRDefault="00586C1A" w:rsidP="00696EFE">
            <w:pPr>
              <w:snapToGrid w:val="0"/>
              <w:ind w:left="-142" w:right="-1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86C1A" w:rsidRPr="0096285D" w:rsidRDefault="00586C1A" w:rsidP="00696EFE">
            <w:pPr>
              <w:snapToGrid w:val="0"/>
              <w:ind w:left="-142" w:right="-1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86C1A" w:rsidRPr="0096285D" w:rsidRDefault="00586C1A" w:rsidP="00696EFE">
            <w:pPr>
              <w:pStyle w:val="Heading1"/>
              <w:tabs>
                <w:tab w:val="left" w:pos="0"/>
                <w:tab w:val="num" w:pos="432"/>
                <w:tab w:val="left" w:pos="1440"/>
              </w:tabs>
              <w:suppressAutoHyphens/>
              <w:spacing w:before="240"/>
              <w:ind w:left="0" w:firstLine="0"/>
              <w:rPr>
                <w:b/>
                <w:color w:val="000000"/>
                <w:sz w:val="24"/>
              </w:rPr>
            </w:pPr>
            <w:r w:rsidRPr="0096285D">
              <w:rPr>
                <w:b/>
                <w:color w:val="000000"/>
                <w:sz w:val="24"/>
              </w:rPr>
              <w:t xml:space="preserve">                                                         ПОСТАНОВЛЕНИЕ</w:t>
            </w:r>
          </w:p>
        </w:tc>
      </w:tr>
      <w:tr w:rsidR="00586C1A" w:rsidRPr="0096285D" w:rsidTr="00A44621">
        <w:tblPrEx>
          <w:jc w:val="center"/>
          <w:tblLook w:val="00A0"/>
        </w:tblPrEx>
        <w:trPr>
          <w:gridBefore w:val="1"/>
          <w:wBefore w:w="1789" w:type="dxa"/>
          <w:jc w:val="center"/>
        </w:trPr>
        <w:tc>
          <w:tcPr>
            <w:tcW w:w="7991" w:type="dxa"/>
          </w:tcPr>
          <w:p w:rsidR="00586C1A" w:rsidRPr="0096285D" w:rsidRDefault="00586C1A" w:rsidP="00A44621">
            <w:pPr>
              <w:ind w:right="-6276"/>
              <w:rPr>
                <w:rFonts w:ascii="Times New Roman" w:hAnsi="Times New Roman"/>
                <w:sz w:val="24"/>
                <w:szCs w:val="24"/>
              </w:rPr>
            </w:pPr>
            <w:r w:rsidRPr="009628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586C1A" w:rsidRPr="0096285D" w:rsidRDefault="00586C1A" w:rsidP="00A44621">
            <w:pPr>
              <w:ind w:right="-6276"/>
              <w:rPr>
                <w:rFonts w:ascii="Times New Roman" w:hAnsi="Times New Roman"/>
                <w:sz w:val="24"/>
                <w:szCs w:val="24"/>
              </w:rPr>
            </w:pPr>
            <w:r w:rsidRPr="009628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ПОСТАНОВЛЕНИЕ</w:t>
            </w:r>
          </w:p>
          <w:p w:rsidR="00586C1A" w:rsidRPr="0096285D" w:rsidRDefault="00586C1A" w:rsidP="00A44621">
            <w:pPr>
              <w:ind w:right="207"/>
              <w:rPr>
                <w:rFonts w:ascii="Times New Roman" w:hAnsi="Times New Roman"/>
                <w:sz w:val="24"/>
                <w:szCs w:val="24"/>
              </w:rPr>
            </w:pPr>
            <w:r w:rsidRPr="0096285D">
              <w:rPr>
                <w:rFonts w:ascii="Times New Roman" w:hAnsi="Times New Roman"/>
                <w:sz w:val="24"/>
                <w:szCs w:val="24"/>
              </w:rPr>
              <w:t xml:space="preserve">                                 07 декабря 2015 года                     № 216                                  </w:t>
            </w:r>
          </w:p>
          <w:p w:rsidR="00586C1A" w:rsidRPr="0096285D" w:rsidRDefault="00586C1A" w:rsidP="00A44621">
            <w:pPr>
              <w:ind w:left="-1369"/>
              <w:rPr>
                <w:rFonts w:ascii="Times New Roman" w:hAnsi="Times New Roman"/>
                <w:sz w:val="24"/>
                <w:szCs w:val="24"/>
              </w:rPr>
            </w:pPr>
          </w:p>
          <w:p w:rsidR="00586C1A" w:rsidRPr="0096285D" w:rsidRDefault="00586C1A" w:rsidP="00A44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9" w:type="dxa"/>
            <w:gridSpan w:val="2"/>
          </w:tcPr>
          <w:p w:rsidR="00586C1A" w:rsidRPr="0096285D" w:rsidRDefault="00586C1A" w:rsidP="00A44621">
            <w:pPr>
              <w:ind w:right="207"/>
              <w:rPr>
                <w:rFonts w:ascii="Times New Roman" w:hAnsi="Times New Roman"/>
                <w:sz w:val="24"/>
                <w:szCs w:val="24"/>
              </w:rPr>
            </w:pPr>
          </w:p>
          <w:p w:rsidR="00586C1A" w:rsidRPr="0096285D" w:rsidRDefault="00586C1A" w:rsidP="00A44621">
            <w:pPr>
              <w:ind w:right="207"/>
              <w:rPr>
                <w:rFonts w:ascii="Times New Roman" w:hAnsi="Times New Roman"/>
                <w:sz w:val="24"/>
                <w:szCs w:val="24"/>
              </w:rPr>
            </w:pPr>
          </w:p>
          <w:p w:rsidR="00586C1A" w:rsidRPr="0096285D" w:rsidRDefault="00586C1A" w:rsidP="00A44621">
            <w:pPr>
              <w:ind w:right="207"/>
              <w:rPr>
                <w:rFonts w:ascii="Times New Roman" w:hAnsi="Times New Roman"/>
                <w:sz w:val="24"/>
                <w:szCs w:val="24"/>
              </w:rPr>
            </w:pPr>
            <w:r w:rsidRPr="0096285D">
              <w:rPr>
                <w:rFonts w:ascii="Times New Roman" w:hAnsi="Times New Roman"/>
                <w:sz w:val="24"/>
                <w:szCs w:val="24"/>
              </w:rPr>
              <w:t xml:space="preserve">                       х.Войнов</w:t>
            </w:r>
          </w:p>
          <w:p w:rsidR="00586C1A" w:rsidRPr="0096285D" w:rsidRDefault="00586C1A" w:rsidP="00A44621">
            <w:pPr>
              <w:ind w:right="207"/>
              <w:rPr>
                <w:rFonts w:ascii="Times New Roman" w:hAnsi="Times New Roman"/>
                <w:b/>
                <w:sz w:val="24"/>
                <w:szCs w:val="24"/>
              </w:rPr>
            </w:pPr>
            <w:r w:rsidRPr="0096285D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</w:tbl>
    <w:p w:rsidR="00586C1A" w:rsidRPr="0096285D" w:rsidRDefault="00586C1A">
      <w:pPr>
        <w:tabs>
          <w:tab w:val="left" w:pos="3544"/>
          <w:tab w:val="left" w:pos="4678"/>
          <w:tab w:val="left" w:pos="6096"/>
        </w:tabs>
        <w:spacing w:after="0"/>
        <w:ind w:right="4109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Об утверждении Административного</w:t>
      </w:r>
    </w:p>
    <w:p w:rsidR="00586C1A" w:rsidRPr="0096285D" w:rsidRDefault="00586C1A">
      <w:pPr>
        <w:tabs>
          <w:tab w:val="left" w:pos="3544"/>
          <w:tab w:val="left" w:pos="4678"/>
        </w:tabs>
        <w:spacing w:after="0"/>
        <w:ind w:right="5102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регламента по предоставлению </w:t>
      </w:r>
    </w:p>
    <w:p w:rsidR="00586C1A" w:rsidRPr="0096285D" w:rsidRDefault="00586C1A">
      <w:pPr>
        <w:tabs>
          <w:tab w:val="left" w:pos="3544"/>
          <w:tab w:val="left" w:pos="4678"/>
          <w:tab w:val="left" w:pos="6096"/>
        </w:tabs>
        <w:spacing w:after="0"/>
        <w:ind w:right="5102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 </w:t>
      </w:r>
    </w:p>
    <w:p w:rsidR="00586C1A" w:rsidRPr="0096285D" w:rsidRDefault="00586C1A">
      <w:pPr>
        <w:tabs>
          <w:tab w:val="left" w:pos="3544"/>
          <w:tab w:val="left" w:pos="4678"/>
          <w:tab w:val="left" w:pos="6096"/>
        </w:tabs>
        <w:spacing w:after="0"/>
        <w:ind w:right="5102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В соответствии со ст.12 Федерального закона от 27.07.2010 № 210-ФЗ «Об организации предоставления государственных и муниципальных услуг»,  статьей  39.2, 45, 53 Федерального закона от 25.10.2001 № 136-ФЗ « Земельный кодекс Российской Федерации» и руководствуясь Уставом муниципального образования «Войновское сельское поселение» </w:t>
      </w:r>
    </w:p>
    <w:p w:rsidR="00586C1A" w:rsidRPr="0096285D" w:rsidRDefault="00586C1A" w:rsidP="00A44621">
      <w:pPr>
        <w:keepNext/>
        <w:spacing w:before="360" w:after="60" w:line="240" w:lineRule="auto"/>
        <w:ind w:firstLine="709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                                    постановляю:</w:t>
      </w:r>
    </w:p>
    <w:p w:rsidR="00586C1A" w:rsidRPr="0096285D" w:rsidRDefault="00586C1A">
      <w:pPr>
        <w:spacing w:after="0"/>
        <w:ind w:right="-285" w:firstLine="567"/>
        <w:jc w:val="center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360" w:lineRule="auto"/>
        <w:ind w:right="-285"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1. Утвердить Административный регламент по предоставлению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 (приложение).</w:t>
      </w:r>
    </w:p>
    <w:p w:rsidR="00586C1A" w:rsidRPr="0096285D" w:rsidRDefault="00586C1A" w:rsidP="001F49F0">
      <w:pPr>
        <w:tabs>
          <w:tab w:val="left" w:pos="426"/>
        </w:tabs>
        <w:autoSpaceDE w:val="0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2. Опубликовать настоящее постановление в информационном бюллетене Администрации  Войновского сельского поселения  и  р</w:t>
      </w:r>
      <w:r w:rsidRPr="0096285D">
        <w:rPr>
          <w:rFonts w:ascii="Times New Roman" w:hAnsi="Times New Roman"/>
          <w:color w:val="000000"/>
          <w:sz w:val="24"/>
          <w:szCs w:val="24"/>
        </w:rPr>
        <w:t xml:space="preserve">азместить в информационно-телекоммуникационной сети «Интернет» на официальном сайте Администрации  </w:t>
      </w:r>
      <w:r w:rsidRPr="0096285D">
        <w:rPr>
          <w:rFonts w:ascii="Times New Roman" w:hAnsi="Times New Roman"/>
          <w:sz w:val="24"/>
          <w:szCs w:val="24"/>
        </w:rPr>
        <w:t>Войновского</w:t>
      </w:r>
      <w:r w:rsidRPr="0096285D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</w:t>
      </w:r>
      <w:r w:rsidRPr="0096285D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6285D">
          <w:rPr>
            <w:rStyle w:val="Hyperlink"/>
            <w:rFonts w:ascii="Times New Roman" w:hAnsi="Times New Roman"/>
            <w:sz w:val="24"/>
            <w:szCs w:val="24"/>
          </w:rPr>
          <w:t>http://adminvsp.ru/</w:t>
        </w:r>
      </w:hyperlink>
      <w:r w:rsidRPr="0096285D">
        <w:rPr>
          <w:rFonts w:ascii="Times New Roman" w:hAnsi="Times New Roman"/>
          <w:sz w:val="24"/>
          <w:szCs w:val="24"/>
        </w:rPr>
        <w:t xml:space="preserve"> . </w:t>
      </w:r>
    </w:p>
    <w:p w:rsidR="00586C1A" w:rsidRPr="0096285D" w:rsidRDefault="00586C1A" w:rsidP="001F49F0">
      <w:pPr>
        <w:tabs>
          <w:tab w:val="left" w:pos="426"/>
        </w:tabs>
        <w:autoSpaceDE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96285D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586C1A" w:rsidRPr="0096285D" w:rsidRDefault="00586C1A" w:rsidP="001F49F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возложить на специалиста первой категории   (Орехова Ф.З.)</w:t>
      </w:r>
    </w:p>
    <w:p w:rsidR="00586C1A" w:rsidRPr="0096285D" w:rsidRDefault="00586C1A" w:rsidP="001F49F0">
      <w:pPr>
        <w:jc w:val="both"/>
        <w:rPr>
          <w:rFonts w:ascii="Times New Roman" w:hAnsi="Times New Roman"/>
          <w:bCs/>
          <w:sz w:val="24"/>
          <w:szCs w:val="24"/>
        </w:rPr>
      </w:pPr>
    </w:p>
    <w:p w:rsidR="00586C1A" w:rsidRPr="0096285D" w:rsidRDefault="00586C1A" w:rsidP="001F49F0">
      <w:pPr>
        <w:tabs>
          <w:tab w:val="left" w:pos="7655"/>
        </w:tabs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Глава  </w:t>
      </w:r>
      <w:r w:rsidRPr="0096285D">
        <w:rPr>
          <w:rFonts w:ascii="Times New Roman" w:hAnsi="Times New Roman"/>
          <w:sz w:val="24"/>
          <w:szCs w:val="24"/>
          <w:lang w:eastAsia="en-US"/>
        </w:rPr>
        <w:t>Войновского</w:t>
      </w:r>
      <w:r w:rsidRPr="0096285D">
        <w:rPr>
          <w:rFonts w:ascii="Times New Roman" w:hAnsi="Times New Roman"/>
          <w:sz w:val="24"/>
          <w:szCs w:val="24"/>
        </w:rPr>
        <w:t xml:space="preserve">  сельского поселения                                   В.В.Гончаров</w:t>
      </w:r>
    </w:p>
    <w:p w:rsidR="00586C1A" w:rsidRPr="0096285D" w:rsidRDefault="00586C1A" w:rsidP="001F49F0">
      <w:pPr>
        <w:jc w:val="right"/>
        <w:rPr>
          <w:sz w:val="24"/>
          <w:szCs w:val="24"/>
        </w:rPr>
      </w:pPr>
      <w:r w:rsidRPr="0096285D">
        <w:rPr>
          <w:sz w:val="24"/>
          <w:szCs w:val="24"/>
        </w:rPr>
        <w:t xml:space="preserve">                                   </w:t>
      </w:r>
      <w:r w:rsidRPr="0096285D">
        <w:rPr>
          <w:bCs/>
          <w:sz w:val="24"/>
          <w:szCs w:val="24"/>
        </w:rPr>
        <w:t xml:space="preserve">                                           </w:t>
      </w:r>
      <w:r w:rsidRPr="0096285D">
        <w:rPr>
          <w:sz w:val="24"/>
          <w:szCs w:val="24"/>
        </w:rPr>
        <w:t xml:space="preserve">                                                                                 </w:t>
      </w:r>
    </w:p>
    <w:p w:rsidR="00586C1A" w:rsidRPr="0096285D" w:rsidRDefault="00586C1A">
      <w:pPr>
        <w:spacing w:after="0" w:line="240" w:lineRule="auto"/>
        <w:ind w:left="6096" w:hanging="6096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86C1A" w:rsidRPr="0096285D" w:rsidRDefault="00586C1A">
      <w:pPr>
        <w:spacing w:after="0" w:line="240" w:lineRule="auto"/>
        <w:ind w:left="6096" w:hanging="6096"/>
        <w:rPr>
          <w:rFonts w:ascii="Times New Roman" w:hAnsi="Times New Roman"/>
          <w:sz w:val="24"/>
          <w:szCs w:val="24"/>
        </w:rPr>
      </w:pPr>
    </w:p>
    <w:p w:rsidR="00586C1A" w:rsidRPr="0096285D" w:rsidRDefault="00586C1A" w:rsidP="00A44621">
      <w:pPr>
        <w:spacing w:after="0" w:line="240" w:lineRule="auto"/>
        <w:ind w:left="6096" w:hanging="6096"/>
        <w:jc w:val="right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Приложение к постановлению                             </w:t>
      </w:r>
      <w:r w:rsidRPr="0096285D">
        <w:rPr>
          <w:rFonts w:ascii="Times New Roman" w:hAnsi="Times New Roman"/>
          <w:color w:val="000000"/>
          <w:sz w:val="24"/>
          <w:szCs w:val="24"/>
        </w:rPr>
        <w:t xml:space="preserve">Администрации  </w:t>
      </w:r>
      <w:r w:rsidRPr="0096285D">
        <w:rPr>
          <w:rFonts w:ascii="Times New Roman" w:hAnsi="Times New Roman"/>
          <w:sz w:val="24"/>
          <w:szCs w:val="24"/>
        </w:rPr>
        <w:t>Войновского</w:t>
      </w:r>
      <w:r w:rsidRPr="0096285D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</w:p>
    <w:p w:rsidR="00586C1A" w:rsidRPr="0096285D" w:rsidRDefault="00586C1A" w:rsidP="00A44621">
      <w:pPr>
        <w:spacing w:after="0" w:line="240" w:lineRule="auto"/>
        <w:ind w:left="6096" w:hanging="6096"/>
        <w:jc w:val="right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96285D">
        <w:rPr>
          <w:rFonts w:ascii="Times New Roman" w:hAnsi="Times New Roman"/>
          <w:sz w:val="24"/>
          <w:szCs w:val="24"/>
        </w:rPr>
        <w:t>от  07.12.2015 года № 216</w:t>
      </w:r>
    </w:p>
    <w:p w:rsidR="00586C1A" w:rsidRPr="0096285D" w:rsidRDefault="00586C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85D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586C1A" w:rsidRPr="0096285D" w:rsidRDefault="00586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C1A" w:rsidRPr="0096285D" w:rsidRDefault="00586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85D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586C1A" w:rsidRPr="0096285D" w:rsidRDefault="00586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85D">
        <w:rPr>
          <w:rFonts w:ascii="Times New Roman" w:hAnsi="Times New Roman"/>
          <w:b/>
          <w:sz w:val="24"/>
          <w:szCs w:val="24"/>
        </w:rPr>
        <w:t>«Прекращение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586C1A" w:rsidRPr="0096285D" w:rsidRDefault="00586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96285D">
        <w:rPr>
          <w:rFonts w:ascii="Times New Roman" w:hAnsi="Times New Roman"/>
          <w:b/>
          <w:sz w:val="24"/>
          <w:szCs w:val="24"/>
        </w:rPr>
        <w:t>«</w:t>
      </w:r>
      <w:r w:rsidRPr="0096285D">
        <w:rPr>
          <w:rFonts w:ascii="Times New Roman" w:hAnsi="Times New Roman"/>
          <w:sz w:val="24"/>
          <w:szCs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прекращения прав на земельные участки, находящиеся в муниципальной собственности или государственная собственность на которые не разграничена.</w:t>
      </w:r>
    </w:p>
    <w:p w:rsidR="00586C1A" w:rsidRPr="0096285D" w:rsidRDefault="00586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numPr>
          <w:ilvl w:val="0"/>
          <w:numId w:val="1"/>
        </w:numPr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  <w:u w:val="single"/>
        </w:rPr>
        <w:t>Общие положения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1.         Предмет регулирования.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r w:rsidRPr="0096285D">
        <w:rPr>
          <w:rFonts w:ascii="Times New Roman" w:hAnsi="Times New Roman"/>
          <w:sz w:val="24"/>
          <w:szCs w:val="24"/>
        </w:rPr>
        <w:t>Войновского</w:t>
      </w:r>
      <w:r w:rsidRPr="0096285D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МАУ МФЦ Егорлыкского района, муниципальной услуги </w:t>
      </w:r>
      <w:r w:rsidRPr="0096285D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96285D">
        <w:rPr>
          <w:rFonts w:ascii="Times New Roman" w:hAnsi="Times New Roman"/>
          <w:color w:val="000000"/>
          <w:sz w:val="24"/>
          <w:szCs w:val="24"/>
        </w:rPr>
        <w:t xml:space="preserve">Прекращение права постоянного (бессрочного) пользования земельным участком или права пожизненного наследуемого владения земельным участком» устанавливает порядок, сроки и последовательность выполнения процедур(действий), осуществляемых в рамках предоставления муниципальной услуги. 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Настоящий Административный регламент регулирует отношения, возникающие при прекращении права постоянного (бессрочного) пользования или пожизненного наследуемого владения земельным участком в соответствии со ст. 45 Земельного кодекса РФ.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2. Круг получателей муниципальной услуги.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Получателями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 являются: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физические лица;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юридические лица.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 xml:space="preserve">На информационных стендах, размещаемых в помещениях Администрации </w:t>
      </w:r>
      <w:r w:rsidRPr="0096285D">
        <w:rPr>
          <w:rFonts w:ascii="Times New Roman" w:hAnsi="Times New Roman"/>
          <w:sz w:val="24"/>
          <w:szCs w:val="24"/>
        </w:rPr>
        <w:t>Войновского</w:t>
      </w:r>
      <w:r w:rsidRPr="0096285D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МАУ МФЦ Егорлыкского района, на 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содержится следующая информация: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- наименование услуги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- перечень документов, необходимый для получения услуги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- форма заявления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- сведения о  результате предоставлении услуги.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 портал государственных и муниципальных услуг (функций)".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C1A" w:rsidRPr="0096285D" w:rsidRDefault="00586C1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  Информация  о  муниципальной услуге  предоставляется непосредственно в помещениях Администрации  Войновского сельского поселения (далее – администрация) или муниципального автономного учреждения «Многофункциональный центр 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586C1A" w:rsidRPr="0096285D" w:rsidRDefault="00586C1A" w:rsidP="00E176D9">
      <w:pPr>
        <w:autoSpaceDE w:val="0"/>
        <w:ind w:firstLine="596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Сведения о месте нахождения Администрации: Ростовская область, Егорлыкский район, х.Войнов,ул.Садовая,30, тел. 8 (86370) 43134</w:t>
      </w:r>
    </w:p>
    <w:p w:rsidR="00586C1A" w:rsidRPr="0096285D" w:rsidRDefault="00586C1A" w:rsidP="00E176D9">
      <w:pPr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С графиком (режимом) работы можно ознакомиться  на официальном сайте Администрации  </w:t>
      </w:r>
      <w:r w:rsidRPr="0096285D">
        <w:rPr>
          <w:rFonts w:ascii="Times New Roman" w:hAnsi="Times New Roman"/>
          <w:sz w:val="24"/>
          <w:szCs w:val="24"/>
          <w:lang w:eastAsia="en-US"/>
        </w:rPr>
        <w:t>Войновского</w:t>
      </w:r>
      <w:r w:rsidRPr="0096285D">
        <w:rPr>
          <w:rFonts w:ascii="Times New Roman" w:hAnsi="Times New Roman"/>
          <w:sz w:val="24"/>
          <w:szCs w:val="24"/>
        </w:rPr>
        <w:t xml:space="preserve"> сельского поселения  http://adminvsp.ru/ .  </w:t>
      </w:r>
    </w:p>
    <w:p w:rsidR="00586C1A" w:rsidRPr="0096285D" w:rsidRDefault="00586C1A" w:rsidP="00E176D9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Сведения о месте нахождения МФЦ: переулок Гагарина, дом 8-б станица Егорлыкская, Егорлыкского района Ростовской области, телефон 8(86370)20415, 20456.</w:t>
      </w:r>
    </w:p>
    <w:p w:rsidR="00586C1A" w:rsidRPr="0096285D" w:rsidRDefault="00586C1A" w:rsidP="00E176D9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 Официальный сайт МФЦ: </w:t>
      </w:r>
      <w:r w:rsidRPr="0096285D">
        <w:rPr>
          <w:rFonts w:ascii="Times New Roman" w:hAnsi="Times New Roman"/>
          <w:bCs/>
          <w:sz w:val="24"/>
          <w:szCs w:val="24"/>
          <w:shd w:val="clear" w:color="auto" w:fill="FFFFFF"/>
        </w:rPr>
        <w:t>http://egorlyk.mfc61.ru/.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Информирование заявителей осуществляется должностными лицами </w:t>
      </w:r>
      <w:r w:rsidRPr="0096285D">
        <w:rPr>
          <w:rFonts w:ascii="Times New Roman" w:hAnsi="Times New Roman"/>
          <w:color w:val="000000"/>
          <w:sz w:val="24"/>
          <w:szCs w:val="24"/>
        </w:rPr>
        <w:t>Администрации,</w:t>
      </w:r>
      <w:r w:rsidRPr="0096285D">
        <w:rPr>
          <w:rFonts w:ascii="Times New Roman" w:hAnsi="Times New Roman"/>
          <w:sz w:val="24"/>
          <w:szCs w:val="24"/>
        </w:rPr>
        <w:t xml:space="preserve"> сотрудниками МФЦ.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</w:t>
      </w:r>
      <w:r w:rsidRPr="0096285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96285D">
        <w:rPr>
          <w:rFonts w:ascii="Times New Roman" w:hAnsi="Times New Roman"/>
          <w:sz w:val="24"/>
          <w:szCs w:val="24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На информационных стендах содержится следующая информация: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 - образцы заполнения заявлений заявителем.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На Интернет-сайте, а также на </w:t>
      </w:r>
      <w:r w:rsidRPr="0096285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Портале государственных и муниципальных услуг Ростовской области</w:t>
      </w:r>
      <w:r w:rsidRPr="009628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96285D">
        <w:rPr>
          <w:rFonts w:ascii="Times New Roman" w:hAnsi="Times New Roman"/>
          <w:sz w:val="24"/>
          <w:szCs w:val="24"/>
        </w:rPr>
        <w:t xml:space="preserve">содержится следующая информация: 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процедура предоставления муниципальной услуги;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numPr>
          <w:ilvl w:val="0"/>
          <w:numId w:val="2"/>
        </w:numPr>
        <w:spacing w:after="0" w:line="240" w:lineRule="auto"/>
        <w:ind w:left="1080" w:hanging="720"/>
        <w:jc w:val="center"/>
        <w:rPr>
          <w:rFonts w:ascii="Times New Roman" w:hAnsi="Times New Roman"/>
          <w:sz w:val="24"/>
          <w:szCs w:val="24"/>
          <w:u w:val="single"/>
        </w:rPr>
      </w:pPr>
      <w:r w:rsidRPr="0096285D">
        <w:rPr>
          <w:rFonts w:ascii="Times New Roman" w:hAnsi="Times New Roman"/>
          <w:sz w:val="24"/>
          <w:szCs w:val="24"/>
          <w:u w:val="single"/>
        </w:rPr>
        <w:t>Стандарт предоставления муниципальной услуги.</w:t>
      </w:r>
    </w:p>
    <w:p w:rsidR="00586C1A" w:rsidRPr="0096285D" w:rsidRDefault="00586C1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 4. Наименование муниципальной услуги.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Наименование муниципальной услуги - </w:t>
      </w:r>
      <w:r w:rsidRPr="0096285D">
        <w:rPr>
          <w:rFonts w:ascii="Times New Roman" w:hAnsi="Times New Roman"/>
          <w:sz w:val="24"/>
          <w:szCs w:val="24"/>
        </w:rPr>
        <w:tab/>
        <w:t>«Прекращение права постоянного (бессрочного) пользования земельным участком или права пожизненного наследуемого владения земельным участком».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5. Наименование органа, предоставляющего муниципальную услугу.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Муниципальную услугу «Прекращение права постоянного (бессрочного) пользования земельным участком или права пожизненного наследуемого владения земельным участком» предоставляет в Администрация Войновского сельского поселения (далее - </w:t>
      </w:r>
      <w:r w:rsidRPr="0096285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96285D">
        <w:rPr>
          <w:rFonts w:ascii="Times New Roman" w:hAnsi="Times New Roman"/>
          <w:sz w:val="24"/>
          <w:szCs w:val="24"/>
        </w:rPr>
        <w:t>).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МФЦ Егорлыкского района участвует в предоставлении муниципальной услуги в части информирования заявителей по вопросам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МФЦ;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Егорлыкский  отдел Управления Федеральной службы государственной регистрации, кадастра и картографии по Ростовской области;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Межрайонная инспекция Федеральной налоговой службы № 16 по Ростовской области.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6. Описание результата предоставления услуги.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прекращение права постоянного (бессрочного) пользования земельным участком или права пожизненного наследуемого владения земельным участком или получение заявителем отказа в предоставлении услуги.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Процедура предоставления услуги завершается путем получения заявителем: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постановления Администрации Войновского сельского поселения о прекращении права постоянного (бессрочного) пользования земельным участком;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постановления Администрации Войновского сельского поселения о прекращении права пожизненного наследуемого владения земельным участком;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уведомления об отказе в предоставлении услуги.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7. Срок предоставления муниципальной услуги.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Максимальный срок предоставления услуги ответственным сотрудником Администрации Войновского сельского поселения  не должен превышать 30 дней.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Максимальный срок  осуществления   административной процедуры ответственным сотрудником МФЦ Егорлыкского района   не должен превышать 30 дней.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Земельный кодекс РФ от 25.10.2001 №136-ФЗ  («Российская газета» № 211-212  от 30.10.2001);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Гражданский кодекс РФ от  30.11.1994  № 51-ФЗ («Российская газета» № 238-239 от 08.12.1994);</w:t>
      </w:r>
    </w:p>
    <w:p w:rsidR="00586C1A" w:rsidRPr="0096285D" w:rsidRDefault="00586C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586C1A" w:rsidRPr="0096285D" w:rsidRDefault="00586C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586C1A" w:rsidRPr="0096285D" w:rsidRDefault="00586C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Федеральный закон от24.11.1995 № 181-ФЗ " О социальной защите инвалидов в Российской Федерации".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предоставления".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 xml:space="preserve"> Для получения муниципальной услуги заявители представляют в Администрацию </w:t>
      </w:r>
      <w:r w:rsidRPr="0096285D">
        <w:rPr>
          <w:rFonts w:ascii="Times New Roman" w:hAnsi="Times New Roman"/>
          <w:sz w:val="24"/>
          <w:szCs w:val="24"/>
        </w:rPr>
        <w:t>Войновского</w:t>
      </w:r>
      <w:r w:rsidRPr="0096285D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документы указанные в приложении № 1 к настоящему Административному регламенту.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 удаленный центр) независимо от места его регистрации, места расположения объектов недвижимости. 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Перечень документов указан в Приложении № 1 к настоящему Административному регламенту.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 xml:space="preserve">Заявитель вправе представить в Администрацию </w:t>
      </w:r>
      <w:r w:rsidRPr="0096285D">
        <w:rPr>
          <w:rFonts w:ascii="Times New Roman" w:hAnsi="Times New Roman"/>
          <w:sz w:val="24"/>
          <w:szCs w:val="24"/>
        </w:rPr>
        <w:t>Войновского</w:t>
      </w:r>
      <w:r w:rsidRPr="0096285D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либо в МФЦ документы, запрашиваемые  по каналам межведомственного взаимодействия, по собственной инициативе.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586C1A" w:rsidRPr="0096285D" w:rsidRDefault="00586C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>
        <w:r w:rsidRPr="0096285D">
          <w:rPr>
            <w:rFonts w:ascii="Times New Roman" w:hAnsi="Times New Roman"/>
            <w:color w:val="0000FF"/>
            <w:sz w:val="24"/>
            <w:szCs w:val="24"/>
            <w:u w:val="single"/>
          </w:rPr>
          <w:t>части 6 статьи 7</w:t>
        </w:r>
      </w:hyperlink>
      <w:r w:rsidRPr="0096285D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11.  Исчерпывающий перечень оснований для отказа в приёме документов, необходимых для предоставления муниципальной услуги.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Основаниями для отказа в приёме документов являются: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МФЦ не вправе отказывать заявителю в приеме документов, необходимых для предоставления услуги.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Основаниями для отказа в приёме документов   МФЦ являются: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- обращение за получением муниципальной услуги ненадлежащего лица.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12. Основания для отказа в предоставлении муниципальной услуги.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по предоставлению сведений, внесенных в государственный кадастр недвижимости (кадастровый паспорт).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 xml:space="preserve">Услуга предоставляется ответственными сотрудниками Администрации </w:t>
      </w:r>
      <w:r w:rsidRPr="0096285D">
        <w:rPr>
          <w:rFonts w:ascii="Times New Roman" w:hAnsi="Times New Roman"/>
          <w:sz w:val="24"/>
          <w:szCs w:val="24"/>
        </w:rPr>
        <w:t>Войновского</w:t>
      </w:r>
      <w:r w:rsidRPr="0096285D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бесплатно.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586C1A" w:rsidRPr="0096285D" w:rsidRDefault="00586C1A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586C1A" w:rsidRPr="0096285D" w:rsidRDefault="00586C1A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 За предоставление услуг, которые являются необходимыми и обязательными для предоставления муниципальной услуги,  плата не взимается.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Оплата взимается в случае обращения заявителя непосредственно в соответствующий государственный орган.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Максимальный срок ожидания в очереди при подаче документов, необходимых для предоставления услуги а также при получении результата  не должен превышать  15 минут.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17. Срок и порядок регистрации запроса заявителя о предоставлении муниципальной услуги.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Pr="0096285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96285D">
        <w:rPr>
          <w:rFonts w:ascii="Times New Roman" w:hAnsi="Times New Roman"/>
          <w:sz w:val="24"/>
          <w:szCs w:val="24"/>
        </w:rPr>
        <w:t xml:space="preserve"> или МФЦ в день поступления запроса.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Регистрация заявления поданного в МФЦ  лично осуществляется работником МФЦ в день обращения заявителя.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18. Требования к помещениям, в которых предоставляется муниципальная услуга.</w:t>
      </w:r>
    </w:p>
    <w:p w:rsidR="00586C1A" w:rsidRPr="0096285D" w:rsidRDefault="00586C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586C1A" w:rsidRPr="0096285D" w:rsidRDefault="00586C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86C1A" w:rsidRPr="0096285D" w:rsidRDefault="00586C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586C1A" w:rsidRPr="0096285D" w:rsidRDefault="00586C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 xml:space="preserve">Ориентация инфраструктуры на предоставление услуг заявителем с ограниченными  физическими  возможностями  ( 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оборудо- 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19. Показатели доступности и качества муниципальной услуги.</w:t>
      </w:r>
    </w:p>
    <w:p w:rsidR="00586C1A" w:rsidRPr="0096285D" w:rsidRDefault="00586C1A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586C1A" w:rsidRPr="0096285D" w:rsidRDefault="00586C1A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удовлетворенность заявителей качеством услуги;</w:t>
      </w:r>
    </w:p>
    <w:p w:rsidR="00586C1A" w:rsidRPr="0096285D" w:rsidRDefault="00586C1A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доступность услуги;</w:t>
      </w:r>
    </w:p>
    <w:p w:rsidR="00586C1A" w:rsidRPr="0096285D" w:rsidRDefault="00586C1A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доступность информации;</w:t>
      </w:r>
    </w:p>
    <w:p w:rsidR="00586C1A" w:rsidRPr="0096285D" w:rsidRDefault="00586C1A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586C1A" w:rsidRPr="0096285D" w:rsidRDefault="00586C1A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586C1A" w:rsidRPr="0096285D" w:rsidRDefault="00586C1A">
      <w:pPr>
        <w:spacing w:after="0" w:line="240" w:lineRule="auto"/>
        <w:ind w:firstLine="595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возможность получения муниципальной услуги на базе МФЦ;</w:t>
      </w:r>
    </w:p>
    <w:p w:rsidR="00586C1A" w:rsidRPr="0096285D" w:rsidRDefault="00586C1A">
      <w:pPr>
        <w:spacing w:after="0" w:line="240" w:lineRule="auto"/>
        <w:ind w:firstLine="595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586C1A" w:rsidRPr="0096285D" w:rsidRDefault="00586C1A">
      <w:pPr>
        <w:spacing w:after="0" w:line="240" w:lineRule="auto"/>
        <w:ind w:firstLine="595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допуск на объекты сурдопереводчика и тифлосурдопереводчика;</w:t>
      </w:r>
    </w:p>
    <w:p w:rsidR="00586C1A" w:rsidRPr="0096285D" w:rsidRDefault="00586C1A">
      <w:pPr>
        <w:spacing w:after="0" w:line="240" w:lineRule="auto"/>
        <w:ind w:firstLine="595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допуск на объекты собаки- проводника при наличии  документа, подтверждающиего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586C1A" w:rsidRPr="0096285D" w:rsidRDefault="00586C1A">
      <w:pPr>
        <w:spacing w:after="0" w:line="240" w:lineRule="auto"/>
        <w:ind w:firstLine="595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 xml:space="preserve">оказание сотрудниками, предоставляющими услугу, иной необходимой инвалидам помощи в преодолении барьеров, мешающих получению услуг  и использованию объектов наравне с другими лицами. </w:t>
      </w:r>
    </w:p>
    <w:p w:rsidR="00586C1A" w:rsidRPr="0096285D" w:rsidRDefault="00586C1A">
      <w:pPr>
        <w:spacing w:after="0" w:line="240" w:lineRule="auto"/>
        <w:ind w:firstLine="59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586C1A" w:rsidRPr="0096285D" w:rsidRDefault="00586C1A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586C1A" w:rsidRPr="0096285D" w:rsidRDefault="00586C1A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586C1A" w:rsidRPr="0096285D" w:rsidRDefault="00586C1A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Приём заявителя и выдачу документов заявителю осуществляет специалист по  имущественным и земельным отношениям  </w:t>
      </w:r>
      <w:r w:rsidRPr="0096285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96285D">
        <w:rPr>
          <w:rFonts w:ascii="Times New Roman" w:hAnsi="Times New Roman"/>
          <w:sz w:val="24"/>
          <w:szCs w:val="24"/>
        </w:rPr>
        <w:t xml:space="preserve">  Войновского сельского поселения или МФЦ. 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Время приёма документов не может превышать 30 минут.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20. Время приёма заявителей.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b/>
          <w:sz w:val="24"/>
          <w:szCs w:val="24"/>
        </w:rPr>
        <w:t>Часы приема заявителей сотрудниками Администрации:</w:t>
      </w:r>
    </w:p>
    <w:p w:rsidR="00586C1A" w:rsidRPr="0096285D" w:rsidRDefault="00586C1A" w:rsidP="00E176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Понедельник с 9.00-17.42</w:t>
      </w:r>
    </w:p>
    <w:p w:rsidR="00586C1A" w:rsidRPr="0096285D" w:rsidRDefault="00586C1A" w:rsidP="00E176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Вторник с 9.00-17.42</w:t>
      </w:r>
    </w:p>
    <w:p w:rsidR="00586C1A" w:rsidRPr="0096285D" w:rsidRDefault="00586C1A" w:rsidP="00E176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Среда  с 9.00-17.42 </w:t>
      </w:r>
    </w:p>
    <w:p w:rsidR="00586C1A" w:rsidRPr="0096285D" w:rsidRDefault="00586C1A" w:rsidP="00E176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четверг с 9.00-17.42</w:t>
      </w:r>
    </w:p>
    <w:p w:rsidR="00586C1A" w:rsidRPr="0096285D" w:rsidRDefault="00586C1A" w:rsidP="00E176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пятница  не приемный день  </w:t>
      </w:r>
    </w:p>
    <w:p w:rsidR="00586C1A" w:rsidRPr="0096285D" w:rsidRDefault="00586C1A" w:rsidP="00E176D9">
      <w:pPr>
        <w:autoSpaceDE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С 12.30-14.00 обеденный перерыв, суббота, воскресенье выходной день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понедельник, среда не приемный день, суббота. воскресенье- выходной день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b/>
          <w:sz w:val="24"/>
          <w:szCs w:val="24"/>
        </w:rPr>
        <w:t>Часы приема заявителей сотрудниками МАУ МФЦ: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Понедельник, вторник, четверг, пятница, суббота с 8.00-17.00;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Среда  с 8.00-20.00;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Воскресенье-выходной день.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numPr>
          <w:ilvl w:val="0"/>
          <w:numId w:val="3"/>
        </w:numPr>
        <w:spacing w:after="0" w:line="240" w:lineRule="auto"/>
        <w:ind w:left="1080" w:hanging="720"/>
        <w:jc w:val="center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21. </w:t>
      </w:r>
      <w:r w:rsidRPr="0096285D">
        <w:rPr>
          <w:rFonts w:ascii="Times New Roman" w:hAnsi="Times New Roman"/>
          <w:color w:val="000000"/>
          <w:sz w:val="24"/>
          <w:szCs w:val="24"/>
        </w:rPr>
        <w:t>Основанием для начала осуществления административной процедуры  является поступление необходимых для предоставления услуги документов от заявителя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Заинтересованное в прекращении права постоянного (бессрочного) пользования земельным участком или права пожизненного наследуемого владения земельным участком лицо обращается в </w:t>
      </w:r>
      <w:r w:rsidRPr="0096285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96285D">
        <w:rPr>
          <w:rFonts w:ascii="Times New Roman" w:hAnsi="Times New Roman"/>
          <w:sz w:val="24"/>
          <w:szCs w:val="24"/>
        </w:rPr>
        <w:t xml:space="preserve"> или МФЦ с заявлением о прекращении права (Приложение № 3 к Административному регламенту).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К заявлению прикладывается необходимый пакет документов, предусмотренных п. 9 Административного регламента.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При предъявлении физическим лицом документа, удостоверяющего личность, должностное лицо </w:t>
      </w:r>
      <w:r w:rsidRPr="0096285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96285D">
        <w:rPr>
          <w:rFonts w:ascii="Times New Roman" w:hAnsi="Times New Roman"/>
          <w:sz w:val="24"/>
          <w:szCs w:val="24"/>
        </w:rPr>
        <w:t xml:space="preserve">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предоставления земельных участков для строительства с предварительным согласованием мест размещения объектов.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При предоставлении услуги через МФЦ сотрудник МФЦ осуществляет следующие действия: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- проверку документов;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-  регистрацию документов;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- выдачу расписки (выписки) о приеме заявления;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 xml:space="preserve">- передачу  материалов для рассмотрения в Администрацию </w:t>
      </w:r>
      <w:r w:rsidRPr="0096285D">
        <w:rPr>
          <w:rFonts w:ascii="Times New Roman" w:hAnsi="Times New Roman"/>
          <w:sz w:val="24"/>
          <w:szCs w:val="24"/>
        </w:rPr>
        <w:t>Войновского</w:t>
      </w:r>
      <w:r w:rsidRPr="0096285D">
        <w:rPr>
          <w:rFonts w:ascii="Times New Roman" w:hAnsi="Times New Roman"/>
          <w:color w:val="000000"/>
          <w:sz w:val="24"/>
          <w:szCs w:val="24"/>
        </w:rPr>
        <w:t xml:space="preserve"> сельского поселения. 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Pr="0096285D">
        <w:rPr>
          <w:rFonts w:ascii="Times New Roman" w:hAnsi="Times New Roman"/>
          <w:sz w:val="24"/>
          <w:szCs w:val="24"/>
        </w:rPr>
        <w:t>Войновского</w:t>
      </w:r>
      <w:r w:rsidRPr="0096285D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-наличия всех необходимых документов, указанных в п. 9 Административного регламента;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22. Должностное лицо </w:t>
      </w:r>
      <w:r w:rsidRPr="0096285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96285D">
        <w:rPr>
          <w:rFonts w:ascii="Times New Roman" w:hAnsi="Times New Roman"/>
          <w:sz w:val="24"/>
          <w:szCs w:val="24"/>
        </w:rPr>
        <w:t xml:space="preserve"> осуществляет правовую экспертизу представленных документов и в течение 30 дней подготавливает проект постановления Администрации Войновского сельского поселения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23. После принятия постановления Администрации Войновского сельского поселения данное постановление направляется заявителю.</w:t>
      </w:r>
    </w:p>
    <w:p w:rsidR="00586C1A" w:rsidRPr="0096285D" w:rsidRDefault="00586C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24. После принятия постановления должностное лицо </w:t>
      </w:r>
      <w:r w:rsidRPr="0096285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96285D">
        <w:rPr>
          <w:rFonts w:ascii="Times New Roman" w:hAnsi="Times New Roman"/>
          <w:sz w:val="24"/>
          <w:szCs w:val="24"/>
        </w:rPr>
        <w:t xml:space="preserve"> в течение 7 дней  обращается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586C1A" w:rsidRPr="0096285D" w:rsidRDefault="00586C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25. В случае если право на земельный участок не было ранее зарегистрировано в Едином государственном реестре прав на недвижимое имущество и сделок с ним, должностное лицо </w:t>
      </w:r>
      <w:r w:rsidRPr="0096285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96285D">
        <w:rPr>
          <w:rFonts w:ascii="Times New Roman" w:hAnsi="Times New Roman"/>
          <w:sz w:val="24"/>
          <w:szCs w:val="24"/>
        </w:rPr>
        <w:t xml:space="preserve"> в течение 7 дней направляет информацию в налоговый орган по месту нахождения такого земельного участка и в орган, осуществляющий деятельность по ведению государственного кадастра недвижимости.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 xml:space="preserve">Выдача документов по результатам  предоставления услуги при обращении заявителя в МФЦ осуществляется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Pr="0096285D">
        <w:rPr>
          <w:rFonts w:ascii="Times New Roman" w:hAnsi="Times New Roman"/>
          <w:sz w:val="24"/>
          <w:szCs w:val="24"/>
        </w:rPr>
        <w:t>Войновского</w:t>
      </w:r>
      <w:r w:rsidRPr="0096285D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При обращении заявителя в МФЦ работник, осуществляющий выдачу результата, выполняет следующие действия: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-устанавливает личность заявителя (представителя)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- проверяет правомочия представителя действовать от имени заявителя при получении документов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- находит документы, подлежащие выдаче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-знакомит заявителя  с результатом услуги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-выдает результат услуги заявителю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- вносит сведения в ИИС ЕС МФЦ, отметки в расписке (выписке)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>Заявитель получает результат услуги в соответствии с тем способом, который был указан в форме заявления ( лично, почтой, через представителя, в МФЦ).</w:t>
      </w:r>
    </w:p>
    <w:p w:rsidR="00586C1A" w:rsidRPr="0096285D" w:rsidRDefault="00586C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26. Блок-схема предоставления муниципальной услуги указана в Приложении № 4 Административного регламента.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numPr>
          <w:ilvl w:val="0"/>
          <w:numId w:val="4"/>
        </w:numPr>
        <w:spacing w:after="0" w:line="240" w:lineRule="auto"/>
        <w:ind w:left="1080" w:hanging="720"/>
        <w:jc w:val="center"/>
        <w:rPr>
          <w:rFonts w:ascii="Times New Roman" w:hAnsi="Times New Roman"/>
          <w:sz w:val="24"/>
          <w:szCs w:val="24"/>
          <w:u w:val="single"/>
        </w:rPr>
      </w:pPr>
      <w:r w:rsidRPr="0096285D">
        <w:rPr>
          <w:rFonts w:ascii="Times New Roman" w:hAnsi="Times New Roman"/>
          <w:sz w:val="24"/>
          <w:szCs w:val="24"/>
          <w:u w:val="single"/>
        </w:rPr>
        <w:t>Формы контроля за исполнением Административного регламента.</w:t>
      </w:r>
    </w:p>
    <w:p w:rsidR="00586C1A" w:rsidRPr="0096285D" w:rsidRDefault="00586C1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27.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96285D">
        <w:rPr>
          <w:rFonts w:ascii="Times New Roman" w:hAnsi="Times New Roman"/>
          <w:color w:val="000000"/>
          <w:sz w:val="24"/>
          <w:szCs w:val="24"/>
        </w:rPr>
        <w:t xml:space="preserve">Главой  </w:t>
      </w:r>
      <w:r w:rsidRPr="0096285D">
        <w:rPr>
          <w:rFonts w:ascii="Times New Roman" w:hAnsi="Times New Roman"/>
          <w:sz w:val="24"/>
          <w:szCs w:val="24"/>
        </w:rPr>
        <w:t>Войновского</w:t>
      </w:r>
      <w:r w:rsidRPr="0096285D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96285D">
        <w:rPr>
          <w:rFonts w:ascii="Times New Roman" w:hAnsi="Times New Roman"/>
          <w:sz w:val="24"/>
          <w:szCs w:val="24"/>
        </w:rPr>
        <w:t>(далее - Глава).</w:t>
      </w:r>
    </w:p>
    <w:p w:rsidR="00586C1A" w:rsidRPr="0096285D" w:rsidRDefault="00586C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28.</w:t>
      </w:r>
      <w:r w:rsidRPr="0096285D">
        <w:rPr>
          <w:rFonts w:ascii="Times New Roman" w:hAnsi="Times New Roman"/>
          <w:sz w:val="24"/>
          <w:szCs w:val="24"/>
        </w:rPr>
        <w:tab/>
        <w:t>Глава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586C1A" w:rsidRPr="0096285D" w:rsidRDefault="00586C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29.</w:t>
      </w:r>
      <w:r w:rsidRPr="0096285D">
        <w:rPr>
          <w:rFonts w:ascii="Times New Roman" w:hAnsi="Times New Roman"/>
          <w:sz w:val="24"/>
          <w:szCs w:val="24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586C1A" w:rsidRPr="0096285D" w:rsidRDefault="00586C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30.</w:t>
      </w:r>
      <w:r w:rsidRPr="0096285D">
        <w:rPr>
          <w:rFonts w:ascii="Times New Roman" w:hAnsi="Times New Roman"/>
          <w:sz w:val="24"/>
          <w:szCs w:val="24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86C1A" w:rsidRPr="0096285D" w:rsidRDefault="00586C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31.</w:t>
      </w:r>
      <w:r w:rsidRPr="0096285D">
        <w:rPr>
          <w:rFonts w:ascii="Times New Roman" w:hAnsi="Times New Roman"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86C1A" w:rsidRPr="0096285D" w:rsidRDefault="00586C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Егорлыкского сельского  поселения по вопросам </w:t>
      </w:r>
    </w:p>
    <w:p w:rsidR="00586C1A" w:rsidRPr="0096285D" w:rsidRDefault="00586C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 xml:space="preserve">организации  и предоставления услуги , а также требований административного регламента  сотрудники Администрации  </w:t>
      </w:r>
      <w:r w:rsidRPr="0096285D">
        <w:rPr>
          <w:rFonts w:ascii="Times New Roman" w:hAnsi="Times New Roman"/>
          <w:sz w:val="24"/>
          <w:szCs w:val="24"/>
        </w:rPr>
        <w:t xml:space="preserve">Войновского </w:t>
      </w:r>
      <w:r w:rsidRPr="0096285D">
        <w:rPr>
          <w:rFonts w:ascii="Times New Roman" w:hAnsi="Times New Roman"/>
          <w:color w:val="000000"/>
          <w:sz w:val="24"/>
          <w:szCs w:val="24"/>
        </w:rPr>
        <w:t>сельского поселения  ответственного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586C1A" w:rsidRPr="0096285D" w:rsidRDefault="00586C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96285D">
        <w:rPr>
          <w:rFonts w:ascii="Times New Roman" w:hAnsi="Times New Roman"/>
          <w:sz w:val="24"/>
          <w:szCs w:val="24"/>
          <w:u w:val="single"/>
        </w:rPr>
        <w:t xml:space="preserve">V. Досудебный (внесудебный) порядок обжалования решений и действий (бездействия) </w:t>
      </w:r>
      <w:r w:rsidRPr="0096285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96285D">
        <w:rPr>
          <w:rFonts w:ascii="Times New Roman" w:hAnsi="Times New Roman"/>
          <w:sz w:val="24"/>
          <w:szCs w:val="24"/>
          <w:u w:val="single"/>
        </w:rPr>
        <w:t>, а также его должностных лиц.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32. Заявитель может обратиться с жалобой в следующих случаях:</w:t>
      </w:r>
    </w:p>
    <w:p w:rsidR="00586C1A" w:rsidRPr="0096285D" w:rsidRDefault="00586C1A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 xml:space="preserve">Заявитель вправе подать жалобу на решение и (или) действия (бездействия) Администрации </w:t>
      </w:r>
      <w:r w:rsidRPr="0096285D">
        <w:rPr>
          <w:rFonts w:ascii="Times New Roman" w:hAnsi="Times New Roman"/>
          <w:sz w:val="24"/>
          <w:szCs w:val="24"/>
        </w:rPr>
        <w:t>Войновского</w:t>
      </w:r>
      <w:r w:rsidRPr="0096285D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 xml:space="preserve"> Жалоба на нарушение порядка предоставления  услуги, выразившееся в неправомерных действиях (бездействиях) сотрудников МФЦ, рассматривается Администрацией </w:t>
      </w:r>
      <w:r w:rsidRPr="0096285D">
        <w:rPr>
          <w:rFonts w:ascii="Times New Roman" w:hAnsi="Times New Roman"/>
          <w:sz w:val="24"/>
          <w:szCs w:val="24"/>
        </w:rPr>
        <w:t>Войновского</w:t>
      </w:r>
      <w:r w:rsidRPr="0096285D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85D">
        <w:rPr>
          <w:rFonts w:ascii="Times New Roman" w:hAnsi="Times New Roman"/>
          <w:color w:val="000000"/>
          <w:sz w:val="24"/>
          <w:szCs w:val="24"/>
        </w:rPr>
        <w:t xml:space="preserve">Жалоба может быть подана через МФЦ. При поступлении жалобы МФЦ обеспечивает ее передачу в Администрацию </w:t>
      </w:r>
      <w:r w:rsidRPr="0096285D">
        <w:rPr>
          <w:rFonts w:ascii="Times New Roman" w:hAnsi="Times New Roman"/>
          <w:sz w:val="24"/>
          <w:szCs w:val="24"/>
        </w:rPr>
        <w:t>Войновского</w:t>
      </w:r>
      <w:r w:rsidRPr="0096285D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не позднее следующего дня со дня поступления жалобы.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33. Жалоба должна содержать:</w:t>
      </w:r>
    </w:p>
    <w:p w:rsidR="00586C1A" w:rsidRPr="0096285D" w:rsidRDefault="00586C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86C1A" w:rsidRPr="0096285D" w:rsidRDefault="00586C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86C1A" w:rsidRPr="0096285D" w:rsidRDefault="00586C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86C1A" w:rsidRPr="0096285D" w:rsidRDefault="00586C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86C1A" w:rsidRPr="0096285D" w:rsidRDefault="00586C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34.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35.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- Главе  Войновского сельского поселения;</w:t>
      </w: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 w:rsidP="00E176D9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36.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hyperlink r:id="rId7" w:history="1">
        <w:r w:rsidRPr="0096285D">
          <w:rPr>
            <w:rStyle w:val="Hyperlink"/>
            <w:rFonts w:ascii="Times New Roman" w:hAnsi="Times New Roman"/>
            <w:sz w:val="24"/>
            <w:szCs w:val="24"/>
            <w:lang w:val="en-US"/>
          </w:rPr>
          <w:t>sp</w:t>
        </w:r>
        <w:r w:rsidRPr="0096285D">
          <w:rPr>
            <w:rStyle w:val="Hyperlink"/>
            <w:rFonts w:ascii="Times New Roman" w:hAnsi="Times New Roman"/>
            <w:sz w:val="24"/>
            <w:szCs w:val="24"/>
          </w:rPr>
          <w:t>10107@</w:t>
        </w:r>
        <w:r w:rsidRPr="0096285D">
          <w:rPr>
            <w:rStyle w:val="Hyperlink"/>
            <w:rFonts w:ascii="Times New Roman" w:hAnsi="Times New Roman"/>
            <w:sz w:val="24"/>
            <w:szCs w:val="24"/>
            <w:lang w:val="en-US"/>
          </w:rPr>
          <w:t>donpac</w:t>
        </w:r>
        <w:r w:rsidRPr="0096285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6285D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6285D">
        <w:rPr>
          <w:rFonts w:ascii="Times New Roman" w:hAnsi="Times New Roman"/>
          <w:sz w:val="24"/>
          <w:szCs w:val="24"/>
        </w:rPr>
        <w:t xml:space="preserve"> или официальный интернет-сайт Администрации Войновского  сельского поселения  </w:t>
      </w:r>
      <w:hyperlink r:id="rId8" w:history="1">
        <w:r w:rsidRPr="0096285D">
          <w:rPr>
            <w:rStyle w:val="Hyperlink"/>
            <w:rFonts w:ascii="Times New Roman" w:hAnsi="Times New Roman"/>
            <w:sz w:val="24"/>
            <w:szCs w:val="24"/>
          </w:rPr>
          <w:t>http://adminvsp.ru/</w:t>
        </w:r>
      </w:hyperlink>
      <w:r w:rsidRPr="0096285D">
        <w:rPr>
          <w:rFonts w:ascii="Times New Roman" w:hAnsi="Times New Roman"/>
          <w:sz w:val="24"/>
          <w:szCs w:val="24"/>
        </w:rPr>
        <w:t xml:space="preserve">.  </w:t>
      </w:r>
    </w:p>
    <w:p w:rsidR="00586C1A" w:rsidRPr="0096285D" w:rsidRDefault="00586C1A" w:rsidP="00E176D9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 w:rsidP="00E176D9">
      <w:pPr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Глава  Войновского</w:t>
      </w:r>
    </w:p>
    <w:p w:rsidR="00586C1A" w:rsidRPr="0096285D" w:rsidRDefault="00586C1A" w:rsidP="00E176D9">
      <w:pPr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В.В.Гончаров</w:t>
      </w:r>
    </w:p>
    <w:p w:rsidR="00586C1A" w:rsidRPr="0096285D" w:rsidRDefault="00586C1A" w:rsidP="00E176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1A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1A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1A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1A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1A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1A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1A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1A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1A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1A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1A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1A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1A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1A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1A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1A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1A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1A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1A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1A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1A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1A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1A" w:rsidRPr="0096285D" w:rsidRDefault="00586C1A" w:rsidP="002C0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1A" w:rsidRPr="0096285D" w:rsidRDefault="00586C1A" w:rsidP="002C01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Приложение  № 1</w:t>
      </w:r>
    </w:p>
    <w:p w:rsidR="00586C1A" w:rsidRPr="0096285D" w:rsidRDefault="00586C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86C1A" w:rsidRPr="0096285D" w:rsidRDefault="00586C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586C1A" w:rsidRPr="0096285D" w:rsidRDefault="00586C1A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b/>
          <w:sz w:val="24"/>
          <w:szCs w:val="24"/>
        </w:rPr>
        <w:t>«</w:t>
      </w:r>
      <w:r w:rsidRPr="0096285D">
        <w:rPr>
          <w:rFonts w:ascii="Times New Roman" w:hAnsi="Times New Roman"/>
          <w:sz w:val="24"/>
          <w:szCs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586C1A" w:rsidRPr="0096285D" w:rsidRDefault="00586C1A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586C1A" w:rsidRPr="0096285D" w:rsidRDefault="00586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3"/>
      </w:tblGrid>
      <w:tr w:rsidR="00586C1A" w:rsidRPr="0096285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6C1A" w:rsidRPr="0096285D" w:rsidRDefault="00586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86C1A" w:rsidRPr="0096285D" w:rsidRDefault="00586C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5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6C1A" w:rsidRPr="0096285D" w:rsidRDefault="00586C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5D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586C1A" w:rsidRPr="0096285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6C1A" w:rsidRPr="0096285D" w:rsidRDefault="00586C1A">
            <w:pPr>
              <w:spacing w:after="0" w:line="240" w:lineRule="auto"/>
              <w:rPr>
                <w:sz w:val="24"/>
                <w:szCs w:val="24"/>
              </w:rPr>
            </w:pPr>
            <w:r w:rsidRPr="0096285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6C1A" w:rsidRPr="0096285D" w:rsidRDefault="00586C1A">
            <w:pPr>
              <w:spacing w:after="0" w:line="240" w:lineRule="auto"/>
              <w:rPr>
                <w:sz w:val="24"/>
                <w:szCs w:val="24"/>
              </w:rPr>
            </w:pPr>
            <w:r w:rsidRPr="0096285D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96285D">
              <w:rPr>
                <w:rFonts w:ascii="Times New Roman" w:hAnsi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586C1A" w:rsidRPr="0096285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6C1A" w:rsidRPr="0096285D" w:rsidRDefault="00586C1A">
            <w:pPr>
              <w:spacing w:after="0" w:line="240" w:lineRule="auto"/>
              <w:rPr>
                <w:sz w:val="24"/>
                <w:szCs w:val="24"/>
              </w:rPr>
            </w:pPr>
            <w:r w:rsidRPr="0096285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6C1A" w:rsidRPr="0096285D" w:rsidRDefault="00586C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285D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586C1A" w:rsidRPr="0096285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6C1A" w:rsidRPr="0096285D" w:rsidRDefault="00586C1A">
            <w:pPr>
              <w:spacing w:after="0" w:line="240" w:lineRule="auto"/>
              <w:rPr>
                <w:sz w:val="24"/>
                <w:szCs w:val="24"/>
              </w:rPr>
            </w:pPr>
            <w:r w:rsidRPr="0096285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6C1A" w:rsidRPr="0096285D" w:rsidRDefault="00586C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285D">
              <w:rPr>
                <w:rFonts w:ascii="Times New Roman" w:hAnsi="Times New Roman"/>
                <w:sz w:val="24"/>
                <w:szCs w:val="24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 -</w:t>
            </w:r>
            <w:r w:rsidRPr="0096285D">
              <w:rPr>
                <w:rFonts w:ascii="Times New Roman" w:hAnsi="Times New Roman"/>
                <w:i/>
                <w:sz w:val="24"/>
                <w:szCs w:val="24"/>
              </w:rPr>
              <w:t xml:space="preserve"> оригинал</w:t>
            </w:r>
          </w:p>
        </w:tc>
      </w:tr>
      <w:tr w:rsidR="00586C1A" w:rsidRPr="0096285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6C1A" w:rsidRPr="0096285D" w:rsidRDefault="00586C1A">
            <w:pPr>
              <w:spacing w:after="0" w:line="240" w:lineRule="auto"/>
              <w:rPr>
                <w:sz w:val="24"/>
                <w:szCs w:val="24"/>
              </w:rPr>
            </w:pPr>
            <w:r w:rsidRPr="0096285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6C1A" w:rsidRPr="0096285D" w:rsidRDefault="00586C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285D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96285D">
              <w:rPr>
                <w:rFonts w:ascii="Times New Roman" w:hAnsi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586C1A" w:rsidRPr="0096285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6C1A" w:rsidRPr="0096285D" w:rsidRDefault="00586C1A">
            <w:pPr>
              <w:spacing w:after="0" w:line="240" w:lineRule="auto"/>
              <w:rPr>
                <w:sz w:val="24"/>
                <w:szCs w:val="24"/>
              </w:rPr>
            </w:pPr>
            <w:r w:rsidRPr="0096285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6C1A" w:rsidRPr="0096285D" w:rsidRDefault="00586C1A">
            <w:pPr>
              <w:spacing w:after="0" w:line="240" w:lineRule="auto"/>
              <w:rPr>
                <w:sz w:val="24"/>
                <w:szCs w:val="24"/>
              </w:rPr>
            </w:pPr>
            <w:r w:rsidRPr="0096285D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 представителя физического или юридического лица </w:t>
            </w:r>
            <w:r w:rsidRPr="0096285D">
              <w:rPr>
                <w:rFonts w:ascii="Times New Roman" w:hAnsi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586C1A" w:rsidRPr="0096285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6C1A" w:rsidRPr="0096285D" w:rsidRDefault="00586C1A">
            <w:pPr>
              <w:spacing w:after="0" w:line="240" w:lineRule="auto"/>
              <w:rPr>
                <w:sz w:val="24"/>
                <w:szCs w:val="24"/>
              </w:rPr>
            </w:pPr>
            <w:r w:rsidRPr="0096285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6C1A" w:rsidRPr="0096285D" w:rsidRDefault="00586C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285D">
              <w:rPr>
                <w:rFonts w:ascii="Times New Roman" w:hAnsi="Times New Roman"/>
                <w:sz w:val="24"/>
                <w:szCs w:val="24"/>
              </w:rPr>
              <w:t xml:space="preserve">Кадастровый паспорт земельного участка (при наличии кадастрового учёта) </w:t>
            </w:r>
            <w:r w:rsidRPr="0096285D">
              <w:rPr>
                <w:rFonts w:ascii="Times New Roman" w:hAnsi="Times New Roman"/>
                <w:i/>
                <w:sz w:val="24"/>
                <w:szCs w:val="24"/>
              </w:rPr>
              <w:t>- оригинал</w:t>
            </w:r>
          </w:p>
        </w:tc>
      </w:tr>
      <w:tr w:rsidR="00586C1A" w:rsidRPr="0096285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6C1A" w:rsidRPr="0096285D" w:rsidRDefault="00586C1A">
            <w:pPr>
              <w:spacing w:after="0" w:line="240" w:lineRule="auto"/>
              <w:rPr>
                <w:sz w:val="24"/>
                <w:szCs w:val="24"/>
              </w:rPr>
            </w:pPr>
            <w:r w:rsidRPr="0096285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6C1A" w:rsidRPr="0096285D" w:rsidRDefault="00586C1A">
            <w:pPr>
              <w:spacing w:after="0" w:line="240" w:lineRule="auto"/>
              <w:rPr>
                <w:sz w:val="24"/>
                <w:szCs w:val="24"/>
              </w:rPr>
            </w:pPr>
            <w:r w:rsidRPr="0096285D">
              <w:rPr>
                <w:rFonts w:ascii="Times New Roman" w:hAnsi="Times New Roman"/>
                <w:sz w:val="24"/>
                <w:szCs w:val="24"/>
              </w:rPr>
              <w:t xml:space="preserve">Документы, удостоверяющие права на землю: государственный акт, свидетельство (при наличии) </w:t>
            </w:r>
            <w:r w:rsidRPr="0096285D">
              <w:rPr>
                <w:rFonts w:ascii="Times New Roman" w:hAnsi="Times New Roman"/>
                <w:i/>
                <w:sz w:val="24"/>
                <w:szCs w:val="24"/>
              </w:rPr>
              <w:t>– оригинал</w:t>
            </w:r>
          </w:p>
        </w:tc>
      </w:tr>
      <w:tr w:rsidR="00586C1A" w:rsidRPr="0096285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6C1A" w:rsidRPr="0096285D" w:rsidRDefault="00586C1A">
            <w:pPr>
              <w:spacing w:after="0" w:line="240" w:lineRule="auto"/>
              <w:rPr>
                <w:sz w:val="24"/>
                <w:szCs w:val="24"/>
              </w:rPr>
            </w:pPr>
            <w:r w:rsidRPr="0096285D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6C1A" w:rsidRPr="0096285D" w:rsidRDefault="00586C1A">
            <w:pPr>
              <w:spacing w:after="0" w:line="240" w:lineRule="auto"/>
              <w:rPr>
                <w:sz w:val="24"/>
                <w:szCs w:val="24"/>
              </w:rPr>
            </w:pPr>
            <w:r w:rsidRPr="0096285D">
              <w:rPr>
                <w:rFonts w:ascii="Times New Roman" w:hAnsi="Times New Roman"/>
                <w:sz w:val="24"/>
                <w:szCs w:val="24"/>
              </w:rPr>
              <w:t xml:space="preserve">В случае отсутствия документов, удостоверяющих права на землю – решение исполнительного органа государственной власти или органа местного самоуправления </w:t>
            </w:r>
            <w:r w:rsidRPr="0096285D">
              <w:rPr>
                <w:rFonts w:ascii="Times New Roman" w:hAnsi="Times New Roman"/>
                <w:i/>
                <w:sz w:val="24"/>
                <w:szCs w:val="24"/>
              </w:rPr>
              <w:t>– оригинал или архивная копия</w:t>
            </w:r>
          </w:p>
        </w:tc>
      </w:tr>
      <w:tr w:rsidR="00586C1A" w:rsidRPr="0096285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6C1A" w:rsidRPr="0096285D" w:rsidRDefault="00586C1A">
            <w:pPr>
              <w:spacing w:after="0" w:line="240" w:lineRule="auto"/>
              <w:rPr>
                <w:sz w:val="24"/>
                <w:szCs w:val="24"/>
              </w:rPr>
            </w:pPr>
            <w:r w:rsidRPr="0096285D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6C1A" w:rsidRPr="0096285D" w:rsidRDefault="00586C1A">
            <w:pPr>
              <w:spacing w:after="0" w:line="240" w:lineRule="auto"/>
              <w:rPr>
                <w:sz w:val="24"/>
                <w:szCs w:val="24"/>
              </w:rPr>
            </w:pPr>
            <w:r w:rsidRPr="0096285D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п. 1 ст. 20 Земельного Кодекса РФ, и государственных и муниципальных предприятий) </w:t>
            </w:r>
            <w:r w:rsidRPr="0096285D">
              <w:rPr>
                <w:rFonts w:ascii="Times New Roman" w:hAnsi="Times New Roman"/>
                <w:i/>
                <w:sz w:val="24"/>
                <w:szCs w:val="24"/>
              </w:rPr>
              <w:t>- оригинал</w:t>
            </w:r>
          </w:p>
        </w:tc>
      </w:tr>
    </w:tbl>
    <w:p w:rsidR="00586C1A" w:rsidRPr="0096285D" w:rsidRDefault="00586C1A" w:rsidP="002C0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586C1A" w:rsidRPr="0096285D" w:rsidRDefault="00586C1A" w:rsidP="002C0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586C1A" w:rsidRPr="0096285D" w:rsidRDefault="00586C1A" w:rsidP="002C0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Приложение  № 2</w:t>
      </w:r>
    </w:p>
    <w:p w:rsidR="00586C1A" w:rsidRPr="0096285D" w:rsidRDefault="00586C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86C1A" w:rsidRPr="0096285D" w:rsidRDefault="00586C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586C1A" w:rsidRPr="0096285D" w:rsidRDefault="00586C1A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b/>
          <w:sz w:val="24"/>
          <w:szCs w:val="24"/>
        </w:rPr>
        <w:t>«</w:t>
      </w:r>
      <w:r w:rsidRPr="0096285D">
        <w:rPr>
          <w:rFonts w:ascii="Times New Roman" w:hAnsi="Times New Roman"/>
          <w:sz w:val="24"/>
          <w:szCs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586C1A" w:rsidRPr="0096285D" w:rsidRDefault="00586C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586C1A" w:rsidRPr="0096285D" w:rsidRDefault="00586C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2"/>
        <w:gridCol w:w="8959"/>
      </w:tblGrid>
      <w:tr w:rsidR="00586C1A" w:rsidRPr="0096285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6C1A" w:rsidRPr="0096285D" w:rsidRDefault="00586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86C1A" w:rsidRPr="0096285D" w:rsidRDefault="00586C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5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6C1A" w:rsidRPr="0096285D" w:rsidRDefault="00586C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285D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586C1A" w:rsidRPr="0096285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6C1A" w:rsidRPr="0096285D" w:rsidRDefault="00586C1A">
            <w:pPr>
              <w:spacing w:after="0" w:line="240" w:lineRule="auto"/>
              <w:rPr>
                <w:sz w:val="24"/>
                <w:szCs w:val="24"/>
              </w:rPr>
            </w:pPr>
            <w:r w:rsidRPr="0096285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6C1A" w:rsidRPr="0096285D" w:rsidRDefault="00586C1A">
            <w:pPr>
              <w:spacing w:after="0" w:line="240" w:lineRule="auto"/>
              <w:rPr>
                <w:sz w:val="24"/>
                <w:szCs w:val="24"/>
              </w:rPr>
            </w:pPr>
            <w:r w:rsidRPr="0096285D">
              <w:rPr>
                <w:rFonts w:ascii="Times New Roman" w:hAnsi="Times New Roman"/>
                <w:sz w:val="24"/>
                <w:szCs w:val="24"/>
              </w:rPr>
              <w:t xml:space="preserve">Выписка из ЕГРП на земельный участок </w:t>
            </w:r>
            <w:r w:rsidRPr="0096285D">
              <w:rPr>
                <w:rFonts w:ascii="Times New Roman" w:hAnsi="Times New Roman"/>
                <w:i/>
                <w:sz w:val="24"/>
                <w:szCs w:val="24"/>
              </w:rPr>
              <w:t>- оригинал</w:t>
            </w:r>
          </w:p>
        </w:tc>
      </w:tr>
      <w:tr w:rsidR="00586C1A" w:rsidRPr="0096285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6C1A" w:rsidRPr="0096285D" w:rsidRDefault="00586C1A">
            <w:pPr>
              <w:spacing w:after="0" w:line="240" w:lineRule="auto"/>
              <w:rPr>
                <w:sz w:val="24"/>
                <w:szCs w:val="24"/>
              </w:rPr>
            </w:pPr>
            <w:r w:rsidRPr="0096285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6C1A" w:rsidRPr="0096285D" w:rsidRDefault="00586C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285D">
              <w:rPr>
                <w:rFonts w:ascii="Times New Roman" w:hAnsi="Times New Roman"/>
                <w:sz w:val="24"/>
                <w:szCs w:val="24"/>
              </w:rPr>
              <w:t xml:space="preserve">Кадастровый паспорт земельного участка </w:t>
            </w:r>
            <w:r w:rsidRPr="0096285D">
              <w:rPr>
                <w:rFonts w:ascii="Times New Roman" w:hAnsi="Times New Roman"/>
                <w:i/>
                <w:sz w:val="24"/>
                <w:szCs w:val="24"/>
              </w:rPr>
              <w:t>- оригинал</w:t>
            </w:r>
          </w:p>
        </w:tc>
      </w:tr>
      <w:tr w:rsidR="00586C1A" w:rsidRPr="0096285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6C1A" w:rsidRPr="0096285D" w:rsidRDefault="00586C1A">
            <w:pPr>
              <w:spacing w:after="0" w:line="240" w:lineRule="auto"/>
              <w:rPr>
                <w:sz w:val="24"/>
                <w:szCs w:val="24"/>
              </w:rPr>
            </w:pPr>
            <w:r w:rsidRPr="0096285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6C1A" w:rsidRPr="0096285D" w:rsidRDefault="00586C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285D">
              <w:rPr>
                <w:rFonts w:ascii="Times New Roman" w:hAnsi="Times New Roman"/>
                <w:sz w:val="24"/>
                <w:szCs w:val="24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96285D">
              <w:rPr>
                <w:rFonts w:ascii="Times New Roman" w:hAnsi="Times New Roman"/>
                <w:i/>
                <w:sz w:val="24"/>
                <w:szCs w:val="24"/>
              </w:rPr>
              <w:t>- оригинал</w:t>
            </w:r>
          </w:p>
        </w:tc>
      </w:tr>
    </w:tbl>
    <w:p w:rsidR="00586C1A" w:rsidRPr="0096285D" w:rsidRDefault="00586C1A" w:rsidP="00732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586C1A" w:rsidRPr="0096285D" w:rsidRDefault="00586C1A" w:rsidP="00732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Приложение № 3</w:t>
      </w:r>
    </w:p>
    <w:p w:rsidR="00586C1A" w:rsidRPr="0096285D" w:rsidRDefault="00586C1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86C1A" w:rsidRPr="0096285D" w:rsidRDefault="00586C1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586C1A" w:rsidRPr="0096285D" w:rsidRDefault="00586C1A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b/>
          <w:sz w:val="24"/>
          <w:szCs w:val="24"/>
        </w:rPr>
        <w:t>«</w:t>
      </w:r>
      <w:r w:rsidRPr="0096285D">
        <w:rPr>
          <w:rFonts w:ascii="Times New Roman" w:hAnsi="Times New Roman"/>
          <w:sz w:val="24"/>
          <w:szCs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586C1A" w:rsidRPr="0096285D" w:rsidRDefault="00586C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85D">
        <w:rPr>
          <w:rFonts w:ascii="Times New Roman" w:hAnsi="Times New Roman"/>
          <w:b/>
          <w:sz w:val="24"/>
          <w:szCs w:val="24"/>
        </w:rPr>
        <w:t>Образец заявления</w:t>
      </w:r>
    </w:p>
    <w:p w:rsidR="00586C1A" w:rsidRPr="0096285D" w:rsidRDefault="00586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C1A" w:rsidRPr="0096285D" w:rsidRDefault="00586C1A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Главе  Войновского сельского поселения</w:t>
      </w:r>
    </w:p>
    <w:p w:rsidR="00586C1A" w:rsidRPr="0096285D" w:rsidRDefault="00586C1A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________________________________</w:t>
      </w:r>
    </w:p>
    <w:p w:rsidR="00586C1A" w:rsidRPr="0096285D" w:rsidRDefault="00586C1A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(Ф.И.О.)</w:t>
      </w:r>
    </w:p>
    <w:p w:rsidR="00586C1A" w:rsidRPr="0096285D" w:rsidRDefault="00586C1A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________________________________</w:t>
      </w:r>
    </w:p>
    <w:p w:rsidR="00586C1A" w:rsidRPr="0096285D" w:rsidRDefault="00586C1A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(адрес регистрации)</w:t>
      </w:r>
    </w:p>
    <w:p w:rsidR="00586C1A" w:rsidRPr="0096285D" w:rsidRDefault="00586C1A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________________________________</w:t>
      </w:r>
    </w:p>
    <w:p w:rsidR="00586C1A" w:rsidRPr="0096285D" w:rsidRDefault="00586C1A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(контактный телефон)</w:t>
      </w:r>
    </w:p>
    <w:p w:rsidR="00586C1A" w:rsidRPr="0096285D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85D">
        <w:rPr>
          <w:rFonts w:ascii="Times New Roman" w:hAnsi="Times New Roman"/>
          <w:b/>
          <w:sz w:val="24"/>
          <w:szCs w:val="24"/>
        </w:rPr>
        <w:t>ЗАЯВЛЕНИЕ</w:t>
      </w:r>
    </w:p>
    <w:p w:rsidR="00586C1A" w:rsidRPr="0096285D" w:rsidRDefault="00586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85D">
        <w:rPr>
          <w:rFonts w:ascii="Times New Roman" w:hAnsi="Times New Roman"/>
          <w:b/>
          <w:sz w:val="24"/>
          <w:szCs w:val="24"/>
        </w:rPr>
        <w:t>о прекращении права постоянного (бессрочного) пользования или пожизненного наследуемого владения земельным участком</w:t>
      </w:r>
    </w:p>
    <w:p w:rsidR="00586C1A" w:rsidRPr="0096285D" w:rsidRDefault="00586C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Прошу прекратить право _____________________________________________ земельным участком площадью ___ кв.м., с кадастровым номером ____________________________________, расположенным по адресу: ______________________________________________________________, право на который приобретено в соответствии с _______________________________________ __________________________ .</w:t>
      </w:r>
    </w:p>
    <w:p w:rsidR="00586C1A" w:rsidRPr="0096285D" w:rsidRDefault="00586C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Последствия прекращения права мне известны.</w:t>
      </w:r>
    </w:p>
    <w:p w:rsidR="00586C1A" w:rsidRPr="0096285D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Результат предоставления услуги прошу мне передать __________________________________________________________________</w:t>
      </w:r>
    </w:p>
    <w:p w:rsidR="00586C1A" w:rsidRPr="0096285D" w:rsidRDefault="00586C1A" w:rsidP="002C01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6285D">
        <w:rPr>
          <w:rFonts w:ascii="Times New Roman" w:hAnsi="Times New Roman"/>
          <w:i/>
          <w:sz w:val="24"/>
          <w:szCs w:val="24"/>
        </w:rPr>
        <w:t xml:space="preserve">                    (нарочно, почтовым отправлением,  в электронном виде)</w:t>
      </w:r>
    </w:p>
    <w:p w:rsidR="00586C1A" w:rsidRPr="0096285D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Приложение:</w:t>
      </w:r>
    </w:p>
    <w:p w:rsidR="00586C1A" w:rsidRPr="0096285D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1. ________________________________________________________________</w:t>
      </w:r>
    </w:p>
    <w:p w:rsidR="00586C1A" w:rsidRPr="0096285D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2._________________________________________________________________</w:t>
      </w:r>
    </w:p>
    <w:p w:rsidR="00586C1A" w:rsidRPr="0096285D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3._________________________________________________________________</w:t>
      </w:r>
    </w:p>
    <w:p w:rsidR="00586C1A" w:rsidRPr="0096285D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4._________________________________________________________________</w:t>
      </w:r>
    </w:p>
    <w:p w:rsidR="00586C1A" w:rsidRPr="0096285D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5._________________________________________________________________</w:t>
      </w:r>
    </w:p>
    <w:p w:rsidR="00586C1A" w:rsidRPr="0096285D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6._________________________________________________________________</w:t>
      </w:r>
    </w:p>
    <w:p w:rsidR="00586C1A" w:rsidRPr="0096285D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7._________________________________________________________________</w:t>
      </w:r>
    </w:p>
    <w:p w:rsidR="00586C1A" w:rsidRPr="0096285D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8._________________________________________________________________</w:t>
      </w:r>
    </w:p>
    <w:p w:rsidR="00586C1A" w:rsidRPr="0096285D" w:rsidRDefault="00586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tabs>
          <w:tab w:val="left" w:pos="3280"/>
          <w:tab w:val="left" w:pos="6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ab/>
        <w:t>_______________</w:t>
      </w:r>
      <w:r w:rsidRPr="0096285D">
        <w:rPr>
          <w:rFonts w:ascii="Times New Roman" w:hAnsi="Times New Roman"/>
          <w:sz w:val="24"/>
          <w:szCs w:val="24"/>
        </w:rPr>
        <w:tab/>
        <w:t>_________________</w:t>
      </w:r>
    </w:p>
    <w:p w:rsidR="00586C1A" w:rsidRPr="0096285D" w:rsidRDefault="00586C1A">
      <w:pPr>
        <w:tabs>
          <w:tab w:val="center" w:pos="4677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ab/>
        <w:t xml:space="preserve"> подпись</w:t>
      </w:r>
      <w:r w:rsidRPr="0096285D">
        <w:rPr>
          <w:rFonts w:ascii="Times New Roman" w:hAnsi="Times New Roman"/>
          <w:sz w:val="24"/>
          <w:szCs w:val="24"/>
        </w:rPr>
        <w:tab/>
        <w:t xml:space="preserve"> дата</w:t>
      </w:r>
    </w:p>
    <w:p w:rsidR="00586C1A" w:rsidRPr="0096285D" w:rsidRDefault="00586C1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Приложение № 4</w:t>
      </w:r>
    </w:p>
    <w:p w:rsidR="00586C1A" w:rsidRPr="0096285D" w:rsidRDefault="00586C1A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86C1A" w:rsidRPr="0096285D" w:rsidRDefault="00586C1A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586C1A" w:rsidRPr="0096285D" w:rsidRDefault="00586C1A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96285D">
        <w:rPr>
          <w:rFonts w:ascii="Times New Roman" w:hAnsi="Times New Roman"/>
          <w:sz w:val="24"/>
          <w:szCs w:val="24"/>
        </w:rPr>
        <w:t xml:space="preserve"> </w:t>
      </w:r>
      <w:r w:rsidRPr="0096285D">
        <w:rPr>
          <w:rFonts w:ascii="Times New Roman" w:hAnsi="Times New Roman"/>
          <w:b/>
          <w:sz w:val="24"/>
          <w:szCs w:val="24"/>
        </w:rPr>
        <w:t>«</w:t>
      </w:r>
      <w:r w:rsidRPr="0096285D">
        <w:rPr>
          <w:rFonts w:ascii="Times New Roman" w:hAnsi="Times New Roman"/>
          <w:sz w:val="24"/>
          <w:szCs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586C1A" w:rsidRPr="0096285D" w:rsidRDefault="00586C1A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586C1A" w:rsidRPr="0096285D" w:rsidRDefault="00586C1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86C1A" w:rsidRPr="0096285D" w:rsidRDefault="00586C1A" w:rsidP="005532B1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85D">
        <w:rPr>
          <w:rFonts w:ascii="Times New Roman" w:hAnsi="Times New Roman"/>
          <w:b/>
          <w:sz w:val="24"/>
          <w:szCs w:val="24"/>
        </w:rPr>
        <w:t>Блок-схема</w:t>
      </w:r>
    </w:p>
    <w:p w:rsidR="00586C1A" w:rsidRPr="0096285D" w:rsidRDefault="00586C1A" w:rsidP="002C01B7">
      <w:pPr>
        <w:rPr>
          <w:rFonts w:ascii="Times New Roman" w:hAnsi="Times New Roman"/>
          <w:sz w:val="24"/>
          <w:szCs w:val="24"/>
        </w:rPr>
      </w:pPr>
    </w:p>
    <w:p w:rsidR="00586C1A" w:rsidRPr="0096285D" w:rsidRDefault="00586C1A" w:rsidP="002C01B7">
      <w:p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4.15pt;margin-top:9.15pt;width:93.5pt;height:23.15pt;z-index:251658240">
            <v:textbox style="mso-next-textbox:#_x0000_s1026">
              <w:txbxContent>
                <w:p w:rsidR="00586C1A" w:rsidRPr="00D64E9A" w:rsidRDefault="00586C1A" w:rsidP="004723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/>
                      <w:sz w:val="24"/>
                      <w:szCs w:val="24"/>
                    </w:rPr>
                    <w:t>НАЧАЛО</w:t>
                  </w:r>
                </w:p>
                <w:p w:rsidR="00586C1A" w:rsidRPr="00197FD7" w:rsidRDefault="00586C1A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586C1A" w:rsidRPr="0096285D" w:rsidRDefault="00586C1A" w:rsidP="0047235D">
      <w:pPr>
        <w:rPr>
          <w:b/>
          <w:bCs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7.95pt;margin-top:9.3pt;width:.05pt;height:33.65pt;z-index:251659264" o:connectortype="straight">
            <v:stroke endarrow="block"/>
          </v:shape>
        </w:pict>
      </w:r>
    </w:p>
    <w:p w:rsidR="00586C1A" w:rsidRPr="0096285D" w:rsidRDefault="00586C1A" w:rsidP="0047235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>
        <w:rPr>
          <w:noProof/>
        </w:rPr>
        <w:pict>
          <v:rect id="_x0000_s1028" style="position:absolute;left:0;text-align:left;margin-left:26pt;margin-top:17.5pt;width:446.5pt;height:36.55pt;z-index:251660288">
            <v:textbox style="mso-next-textbox:#_x0000_s1028">
              <w:txbxContent>
                <w:p w:rsidR="00586C1A" w:rsidRDefault="00586C1A" w:rsidP="00E176D9">
                  <w:pPr>
                    <w:spacing w:after="0" w:line="240" w:lineRule="auto"/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 xml:space="preserve">Заявление о прекращении права </w:t>
                  </w:r>
                </w:p>
                <w:p w:rsidR="00586C1A" w:rsidRDefault="00586C1A" w:rsidP="0047235D"/>
                <w:p w:rsidR="00586C1A" w:rsidRDefault="00586C1A" w:rsidP="0047235D"/>
                <w:p w:rsidR="00586C1A" w:rsidRDefault="00586C1A" w:rsidP="0047235D"/>
                <w:p w:rsidR="00586C1A" w:rsidRDefault="00586C1A" w:rsidP="0047235D"/>
                <w:p w:rsidR="00586C1A" w:rsidRDefault="00586C1A" w:rsidP="0047235D"/>
                <w:p w:rsidR="00586C1A" w:rsidRDefault="00586C1A" w:rsidP="0047235D"/>
                <w:p w:rsidR="00586C1A" w:rsidRPr="00197FD7" w:rsidRDefault="00586C1A" w:rsidP="0047235D"/>
              </w:txbxContent>
            </v:textbox>
          </v:rect>
        </w:pict>
      </w:r>
      <w:r w:rsidRPr="0096285D">
        <w:rPr>
          <w:b/>
          <w:bCs/>
          <w:sz w:val="24"/>
          <w:szCs w:val="24"/>
        </w:rPr>
        <w:t xml:space="preserve">                               </w:t>
      </w:r>
    </w:p>
    <w:p w:rsidR="00586C1A" w:rsidRPr="0096285D" w:rsidRDefault="00586C1A" w:rsidP="0047235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586C1A" w:rsidRPr="0096285D" w:rsidRDefault="00586C1A" w:rsidP="0047235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>
        <w:rPr>
          <w:noProof/>
        </w:rPr>
        <w:pict>
          <v:shape id="_x0000_s1029" type="#_x0000_t32" style="position:absolute;left:0;text-align:left;margin-left:397.65pt;margin-top:1.25pt;width:.05pt;height:24.65pt;z-index:251661312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87.8pt;margin-top:1.25pt;width:0;height:24.65pt;z-index:251662336" o:connectortype="straight">
            <v:stroke endarrow="block"/>
          </v:shape>
        </w:pict>
      </w:r>
    </w:p>
    <w:p w:rsidR="00586C1A" w:rsidRPr="0096285D" w:rsidRDefault="00586C1A" w:rsidP="0047235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>
        <w:rPr>
          <w:noProof/>
        </w:rPr>
        <w:pict>
          <v:shape id="_x0000_s1031" type="#_x0000_t32" style="position:absolute;left:0;text-align:left;margin-left:156.45pt;margin-top:13.4pt;width:95.65pt;height:47.5pt;z-index:251663360" o:connectortype="straight">
            <v:stroke endarrow="block"/>
          </v:shape>
        </w:pict>
      </w:r>
      <w:r>
        <w:rPr>
          <w:noProof/>
        </w:rPr>
        <w:pict>
          <v:rect id="_x0000_s1032" style="position:absolute;left:0;text-align:left;margin-left:328.3pt;margin-top:.5pt;width:143.5pt;height:21.8pt;z-index:251664384">
            <v:textbox style="mso-next-textbox:#_x0000_s1032">
              <w:txbxContent>
                <w:p w:rsidR="00586C1A" w:rsidRPr="00D64E9A" w:rsidRDefault="00586C1A" w:rsidP="004723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/>
                      <w:sz w:val="24"/>
                      <w:szCs w:val="24"/>
                    </w:rPr>
                    <w:t>МФЦ</w:t>
                  </w:r>
                </w:p>
                <w:p w:rsidR="00586C1A" w:rsidRPr="00197FD7" w:rsidRDefault="00586C1A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33" type="#_x0000_t32" style="position:absolute;left:0;text-align:left;margin-left:152.3pt;margin-top:8.6pt;width:176pt;height:.5pt;flip:x;z-index:251665408" o:connectortype="straight">
            <v:stroke endarrow="block"/>
          </v:shape>
        </w:pict>
      </w:r>
      <w:r>
        <w:rPr>
          <w:noProof/>
        </w:rPr>
        <w:pict>
          <v:rect id="_x0000_s1034" style="position:absolute;left:0;text-align:left;margin-left:30.15pt;margin-top:.5pt;width:126.3pt;height:21.8pt;z-index:251666432">
            <v:textbox style="mso-next-textbox:#_x0000_s1034">
              <w:txbxContent>
                <w:p w:rsidR="00586C1A" w:rsidRPr="00D64E9A" w:rsidRDefault="00586C1A" w:rsidP="004723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</w:t>
                  </w:r>
                </w:p>
                <w:p w:rsidR="00586C1A" w:rsidRPr="00197FD7" w:rsidRDefault="00586C1A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586C1A" w:rsidRPr="0096285D" w:rsidRDefault="00586C1A" w:rsidP="0047235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586C1A" w:rsidRPr="0096285D" w:rsidRDefault="00586C1A" w:rsidP="0047235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>
        <w:rPr>
          <w:noProof/>
        </w:rPr>
        <w:pict>
          <v:rect id="_x0000_s1035" style="position:absolute;left:0;text-align:left;margin-left:129.3pt;margin-top:10pt;width:227pt;height:29.5pt;z-index:251667456">
            <v:textbox style="mso-next-textbox:#_x0000_s1035">
              <w:txbxContent>
                <w:p w:rsidR="00586C1A" w:rsidRDefault="00586C1A" w:rsidP="00E176D9">
                  <w:pPr>
                    <w:spacing w:after="0" w:line="240" w:lineRule="auto"/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Рассмотрение заявления</w:t>
                  </w:r>
                </w:p>
                <w:p w:rsidR="00586C1A" w:rsidRPr="0021079A" w:rsidRDefault="00586C1A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586C1A" w:rsidRPr="0096285D" w:rsidRDefault="00586C1A" w:rsidP="0047235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>
        <w:rPr>
          <w:noProof/>
        </w:rPr>
        <w:pict>
          <v:shape id="_x0000_s1036" type="#_x0000_t32" style="position:absolute;left:0;text-align:left;margin-left:315.95pt;margin-top:10pt;width:.05pt;height:45.3pt;z-index:251668480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176.75pt;margin-top:14.05pt;width:.05pt;height:41.25pt;z-index:251669504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244.75pt;margin-top:14.2pt;width:.05pt;height:28.6pt;flip:x;z-index:251670528" o:connectortype="straight"/>
        </w:pict>
      </w:r>
    </w:p>
    <w:p w:rsidR="00586C1A" w:rsidRPr="0096285D" w:rsidRDefault="00586C1A" w:rsidP="0047235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>
        <w:rPr>
          <w:noProof/>
        </w:rPr>
        <w:pict>
          <v:rect id="_x0000_s1039" style="position:absolute;left:0;text-align:left;margin-left:122.35pt;margin-top:17.2pt;width:261pt;height:25.9pt;z-index:251671552" strokecolor="white">
            <v:textbox style="mso-next-textbox:#_x0000_s1039">
              <w:txbxContent>
                <w:p w:rsidR="00586C1A" w:rsidRPr="00E176D9" w:rsidRDefault="00586C1A" w:rsidP="00E176D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586C1A" w:rsidRPr="0096285D" w:rsidRDefault="00586C1A" w:rsidP="0047235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left:0;text-align:left;margin-left:249.85pt;margin-top:5.7pt;width:187.35pt;height:64.65pt;z-index:251672576">
            <v:textbox style="mso-next-textbox:#_x0000_s1040">
              <w:txbxContent>
                <w:p w:rsidR="00586C1A" w:rsidRPr="00D64E9A" w:rsidRDefault="00586C1A" w:rsidP="00D64E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/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586C1A" w:rsidRPr="00E20116" w:rsidRDefault="00586C1A" w:rsidP="0047235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586C1A" w:rsidRPr="00E20116" w:rsidRDefault="00586C1A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41" style="position:absolute;left:0;text-align:left;margin-left:47.65pt;margin-top:4.4pt;width:200.3pt;height:65.3pt;z-index:251673600">
            <v:textbox style="mso-next-textbox:#_x0000_s1041">
              <w:txbxContent>
                <w:p w:rsidR="00586C1A" w:rsidRDefault="00586C1A" w:rsidP="00E176D9">
                  <w:pPr>
                    <w:spacing w:after="0" w:line="240" w:lineRule="auto"/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Подготовка проекта постановления Администрации  Егорлыкского сельского поселения  о прекращении права</w:t>
                  </w:r>
                </w:p>
                <w:p w:rsidR="00586C1A" w:rsidRDefault="00586C1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6C1A" w:rsidRDefault="00586C1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6C1A" w:rsidRDefault="00586C1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6C1A" w:rsidRDefault="00586C1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6C1A" w:rsidRDefault="00586C1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6C1A" w:rsidRDefault="00586C1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6C1A" w:rsidRDefault="00586C1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6C1A" w:rsidRDefault="00586C1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6C1A" w:rsidRDefault="00586C1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6C1A" w:rsidRDefault="00586C1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6C1A" w:rsidRDefault="00586C1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6C1A" w:rsidRDefault="00586C1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6C1A" w:rsidRDefault="00586C1A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6C1A" w:rsidRDefault="00586C1A" w:rsidP="0047235D">
                  <w:pPr>
                    <w:jc w:val="center"/>
                  </w:pPr>
                </w:p>
              </w:txbxContent>
            </v:textbox>
          </v:rect>
        </w:pict>
      </w:r>
    </w:p>
    <w:p w:rsidR="00586C1A" w:rsidRPr="0096285D" w:rsidRDefault="00586C1A" w:rsidP="0047235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586C1A" w:rsidRPr="0096285D" w:rsidRDefault="00586C1A" w:rsidP="0047235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>
        <w:rPr>
          <w:noProof/>
        </w:rPr>
        <w:pict>
          <v:shape id="_x0000_s1042" type="#_x0000_t32" style="position:absolute;left:0;text-align:left;margin-left:328.3pt;margin-top:18.85pt;width:0;height:95.6pt;z-index:251674624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163.05pt;margin-top:12.55pt;width:.05pt;height:95.65pt;z-index:251675648" o:connectortype="straight">
            <v:stroke endarrow="block"/>
          </v:shape>
        </w:pict>
      </w:r>
    </w:p>
    <w:p w:rsidR="00586C1A" w:rsidRPr="0096285D" w:rsidRDefault="00586C1A" w:rsidP="0047235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586C1A" w:rsidRPr="0096285D" w:rsidRDefault="00586C1A" w:rsidP="0047235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586C1A" w:rsidRPr="0096285D" w:rsidRDefault="00586C1A" w:rsidP="0047235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586C1A" w:rsidRPr="0096285D" w:rsidRDefault="00586C1A" w:rsidP="0047235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>
        <w:rPr>
          <w:noProof/>
        </w:rPr>
        <w:pict>
          <v:rect id="_x0000_s1044" style="position:absolute;left:0;text-align:left;margin-left:163.1pt;margin-top:6.4pt;width:172.1pt;height:24.7pt;z-index:251676672">
            <v:textbox style="mso-next-textbox:#_x0000_s1044">
              <w:txbxContent>
                <w:p w:rsidR="00586C1A" w:rsidRPr="00D64E9A" w:rsidRDefault="00586C1A" w:rsidP="00D64E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Окончание</w:t>
                  </w:r>
                </w:p>
                <w:p w:rsidR="00586C1A" w:rsidRDefault="00586C1A" w:rsidP="0047235D">
                  <w:pPr>
                    <w:jc w:val="center"/>
                  </w:pPr>
                  <w:r>
                    <w:t>Конец</w:t>
                  </w:r>
                </w:p>
                <w:p w:rsidR="00586C1A" w:rsidRPr="00DB4A02" w:rsidRDefault="00586C1A" w:rsidP="0047235D"/>
              </w:txbxContent>
            </v:textbox>
          </v:rect>
        </w:pict>
      </w:r>
    </w:p>
    <w:sectPr w:rsidR="00586C1A" w:rsidRPr="0096285D" w:rsidSect="00A446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7641"/>
    <w:multiLevelType w:val="multilevel"/>
    <w:tmpl w:val="F4CA9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26C36D6"/>
    <w:multiLevelType w:val="multilevel"/>
    <w:tmpl w:val="BBD68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06A11B5"/>
    <w:multiLevelType w:val="multilevel"/>
    <w:tmpl w:val="07746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8B65D8A"/>
    <w:multiLevelType w:val="multilevel"/>
    <w:tmpl w:val="95ECF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2A2212F"/>
    <w:multiLevelType w:val="multilevel"/>
    <w:tmpl w:val="8A545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EA2"/>
    <w:rsid w:val="0013431F"/>
    <w:rsid w:val="00197FD7"/>
    <w:rsid w:val="001F49F0"/>
    <w:rsid w:val="0021079A"/>
    <w:rsid w:val="002C01B7"/>
    <w:rsid w:val="003D01AF"/>
    <w:rsid w:val="0047235D"/>
    <w:rsid w:val="005532B1"/>
    <w:rsid w:val="00586C1A"/>
    <w:rsid w:val="005B6519"/>
    <w:rsid w:val="005B7EA2"/>
    <w:rsid w:val="00696EFE"/>
    <w:rsid w:val="007329C0"/>
    <w:rsid w:val="008847F5"/>
    <w:rsid w:val="0096285D"/>
    <w:rsid w:val="009F4372"/>
    <w:rsid w:val="00A44621"/>
    <w:rsid w:val="00A93476"/>
    <w:rsid w:val="00AA5666"/>
    <w:rsid w:val="00AB09EE"/>
    <w:rsid w:val="00B04496"/>
    <w:rsid w:val="00C549F5"/>
    <w:rsid w:val="00CF3E62"/>
    <w:rsid w:val="00CF5495"/>
    <w:rsid w:val="00D64E9A"/>
    <w:rsid w:val="00DB4A02"/>
    <w:rsid w:val="00E00420"/>
    <w:rsid w:val="00E176D9"/>
    <w:rsid w:val="00E20116"/>
    <w:rsid w:val="00FF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F49F0"/>
    <w:pPr>
      <w:keepNext/>
      <w:spacing w:after="0" w:line="240" w:lineRule="auto"/>
      <w:ind w:left="2880" w:firstLine="720"/>
      <w:outlineLvl w:val="0"/>
    </w:pPr>
    <w:rPr>
      <w:rFonts w:ascii="Times New Roman" w:hAnsi="Times New Roman"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49F0"/>
    <w:rPr>
      <w:rFonts w:ascii="Times New Roman" w:hAnsi="Times New Roman" w:cs="Times New Roman"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F49F0"/>
    <w:rPr>
      <w:rFonts w:cs="Times New Roman"/>
      <w:color w:val="0000FF"/>
      <w:u w:val="single"/>
    </w:rPr>
  </w:style>
  <w:style w:type="character" w:customStyle="1" w:styleId="serp-urlitem">
    <w:name w:val="serp-url__item"/>
    <w:basedOn w:val="DefaultParagraphFont"/>
    <w:uiPriority w:val="99"/>
    <w:rsid w:val="001F49F0"/>
    <w:rPr>
      <w:rFonts w:cs="Times New Roman"/>
    </w:rPr>
  </w:style>
  <w:style w:type="paragraph" w:styleId="ListParagraph">
    <w:name w:val="List Paragraph"/>
    <w:basedOn w:val="Normal"/>
    <w:uiPriority w:val="99"/>
    <w:qFormat/>
    <w:rsid w:val="00E17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adminvsp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10107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hyperlink" Target="http://adminvs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15</Pages>
  <Words>6126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kadry</cp:lastModifiedBy>
  <cp:revision>10</cp:revision>
  <cp:lastPrinted>2016-01-18T15:36:00Z</cp:lastPrinted>
  <dcterms:created xsi:type="dcterms:W3CDTF">2015-10-27T17:32:00Z</dcterms:created>
  <dcterms:modified xsi:type="dcterms:W3CDTF">2016-01-18T15:36:00Z</dcterms:modified>
</cp:coreProperties>
</file>