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E" w:rsidRDefault="00AC6C7E" w:rsidP="008257DC">
      <w:pPr>
        <w:pStyle w:val="a"/>
        <w:rPr>
          <w:rFonts w:ascii="Times New Roman" w:hAnsi="Times New Roman"/>
          <w:sz w:val="28"/>
          <w:szCs w:val="28"/>
          <w:lang w:val="ru-RU"/>
        </w:rPr>
      </w:pP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ЕГОРЛЫКСКИЙ РАЙОН</w:t>
      </w: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«ВОЙНОВСКОЕ СЕЛЬСКОЕ ПОСЕЛЕНИЕ» </w:t>
      </w:r>
    </w:p>
    <w:p w:rsidR="00AC6C7E" w:rsidRDefault="00AC6C7E" w:rsidP="00E04769">
      <w:pPr>
        <w:pStyle w:val="a"/>
        <w:jc w:val="center"/>
        <w:rPr>
          <w:rFonts w:ascii="Times New Roman" w:hAnsi="Times New Roman"/>
          <w:sz w:val="32"/>
          <w:lang w:val="ru-RU"/>
        </w:rPr>
      </w:pPr>
    </w:p>
    <w:p w:rsidR="00AC6C7E" w:rsidRDefault="00AC6C7E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ВОЙНОВСКОГО СЕЛЬСКОГО ПОСЕЛЕНИЯ</w:t>
      </w:r>
    </w:p>
    <w:p w:rsidR="00AC6C7E" w:rsidRDefault="00AC6C7E" w:rsidP="00E04769">
      <w:pPr>
        <w:pStyle w:val="ConsPlusTitle"/>
        <w:widowControl/>
        <w:ind w:left="-105"/>
        <w:rPr>
          <w:b w:val="0"/>
          <w:bCs w:val="0"/>
          <w:sz w:val="28"/>
          <w:szCs w:val="28"/>
        </w:rPr>
      </w:pPr>
    </w:p>
    <w:p w:rsidR="00AC6C7E" w:rsidRDefault="00AC6C7E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C6C7E" w:rsidRDefault="00AC6C7E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C7E" w:rsidRDefault="00AC6C7E" w:rsidP="00E04769">
      <w:pPr>
        <w:pStyle w:val="ConsPlusTitle"/>
        <w:widowControl/>
        <w:ind w:left="-10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12.08.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                                        № 149                               х. Войнов</w:t>
      </w:r>
    </w:p>
    <w:p w:rsidR="00AC6C7E" w:rsidRDefault="00AC6C7E" w:rsidP="00E04769">
      <w:pPr>
        <w:rPr>
          <w:sz w:val="28"/>
          <w:szCs w:val="28"/>
        </w:rPr>
      </w:pPr>
    </w:p>
    <w:p w:rsidR="00AC6C7E" w:rsidRDefault="00AC6C7E" w:rsidP="00782864">
      <w:pPr>
        <w:pStyle w:val="NoSpacing"/>
        <w:jc w:val="center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>Об утверждении Положения об организации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деятельности общественных пожарных старшин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в границах населенных пунктов</w:t>
      </w:r>
    </w:p>
    <w:p w:rsidR="00AC6C7E" w:rsidRPr="00B73E87" w:rsidRDefault="00AC6C7E" w:rsidP="00782864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Войновского </w:t>
      </w:r>
      <w:r w:rsidRPr="00B73E87">
        <w:rPr>
          <w:rFonts w:ascii="Times New Roman" w:hAnsi="Times New Roman"/>
          <w:sz w:val="28"/>
        </w:rPr>
        <w:t>сельского поселения</w:t>
      </w:r>
    </w:p>
    <w:p w:rsidR="00AC6C7E" w:rsidRPr="00B73E87" w:rsidRDefault="00AC6C7E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AC6C7E" w:rsidRPr="00B73E87" w:rsidRDefault="00AC6C7E" w:rsidP="004776BF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законами: от 06 октября </w:t>
      </w:r>
      <w:smartTag w:uri="urn:schemas-microsoft-com:office:smarttags" w:element="metricconverter">
        <w:smartTagPr>
          <w:attr w:name="ProductID" w:val="2003 г"/>
        </w:smartTagPr>
        <w:r w:rsidRPr="00B73E87">
          <w:rPr>
            <w:sz w:val="28"/>
          </w:rPr>
          <w:t>2003 г</w:t>
        </w:r>
      </w:smartTag>
      <w:r w:rsidRPr="00B73E87">
        <w:rPr>
          <w:sz w:val="28"/>
        </w:rPr>
        <w:t xml:space="preserve">. № 131-ФЗ «Об общих принципах организации местного самоуправления в Российской Федерации», </w:t>
      </w:r>
      <w:r w:rsidRPr="00B73E87">
        <w:rPr>
          <w:sz w:val="28"/>
          <w:szCs w:val="28"/>
        </w:rPr>
        <w:t>от 21.12.1994г. № 69 «О пожарной безопасности», руководствуясь пунктом 10 части 1 статьи 30,  частью 8 статьи  47 Устава муниципального образования «</w:t>
      </w:r>
      <w:r>
        <w:rPr>
          <w:sz w:val="28"/>
          <w:szCs w:val="28"/>
        </w:rPr>
        <w:t>Войновское</w:t>
      </w:r>
      <w:r w:rsidRPr="00B73E87">
        <w:rPr>
          <w:sz w:val="28"/>
          <w:szCs w:val="28"/>
        </w:rPr>
        <w:t xml:space="preserve"> сельское поселение», </w:t>
      </w:r>
    </w:p>
    <w:p w:rsidR="00AC6C7E" w:rsidRPr="00B73E87" w:rsidRDefault="00AC6C7E" w:rsidP="004776BF">
      <w:pPr>
        <w:spacing w:line="300" w:lineRule="exact"/>
        <w:ind w:firstLine="709"/>
        <w:rPr>
          <w:sz w:val="28"/>
          <w:szCs w:val="28"/>
        </w:rPr>
      </w:pPr>
    </w:p>
    <w:p w:rsidR="00AC6C7E" w:rsidRPr="00B73E87" w:rsidRDefault="00AC6C7E" w:rsidP="004776BF">
      <w:pPr>
        <w:spacing w:line="300" w:lineRule="exact"/>
        <w:jc w:val="center"/>
        <w:rPr>
          <w:sz w:val="28"/>
        </w:rPr>
      </w:pPr>
      <w:r w:rsidRPr="00B73E87">
        <w:rPr>
          <w:sz w:val="32"/>
          <w:szCs w:val="28"/>
        </w:rPr>
        <w:t xml:space="preserve"> </w:t>
      </w:r>
      <w:r w:rsidRPr="00B73E87">
        <w:rPr>
          <w:b/>
          <w:sz w:val="36"/>
          <w:szCs w:val="32"/>
        </w:rPr>
        <w:t>п о с т а н о в л я ю:</w:t>
      </w:r>
    </w:p>
    <w:p w:rsidR="00AC6C7E" w:rsidRPr="00B73E87" w:rsidRDefault="00AC6C7E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AC6C7E" w:rsidRPr="00B73E87" w:rsidRDefault="00AC6C7E" w:rsidP="004776BF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Утвердить Положение «Об организации деятельности общественных пожарных старшин в границах населенных пунктов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поселения», приложение № 1. </w:t>
      </w:r>
    </w:p>
    <w:p w:rsidR="00AC6C7E" w:rsidRPr="00B73E87" w:rsidRDefault="00AC6C7E" w:rsidP="00A916BC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2.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 Егорлыкского района. </w:t>
      </w: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4. Разместить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4"/>
        </w:rPr>
        <w:t>Войновского</w:t>
      </w:r>
      <w:r w:rsidRPr="00B73E87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73E87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официального  обнародования. </w:t>
      </w: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 </w:t>
      </w: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AC6C7E" w:rsidRPr="00B73E87" w:rsidRDefault="00AC6C7E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AC6C7E" w:rsidRPr="008257DC" w:rsidRDefault="00AC6C7E" w:rsidP="00782864">
      <w:pPr>
        <w:spacing w:line="300" w:lineRule="exact"/>
        <w:rPr>
          <w:sz w:val="28"/>
          <w:szCs w:val="28"/>
        </w:rPr>
      </w:pPr>
      <w:r w:rsidRPr="008257DC">
        <w:rPr>
          <w:sz w:val="28"/>
          <w:szCs w:val="28"/>
        </w:rPr>
        <w:t>И.о. Главы Администрации</w:t>
      </w:r>
    </w:p>
    <w:p w:rsidR="00AC6C7E" w:rsidRPr="008257DC" w:rsidRDefault="00AC6C7E" w:rsidP="00782864">
      <w:pPr>
        <w:spacing w:line="300" w:lineRule="exact"/>
        <w:rPr>
          <w:sz w:val="28"/>
          <w:szCs w:val="28"/>
        </w:rPr>
      </w:pPr>
      <w:r w:rsidRPr="008257DC">
        <w:rPr>
          <w:sz w:val="28"/>
          <w:szCs w:val="28"/>
        </w:rPr>
        <w:t xml:space="preserve">Войновского сельского поселения                         </w:t>
      </w:r>
      <w:r>
        <w:rPr>
          <w:sz w:val="28"/>
          <w:szCs w:val="28"/>
        </w:rPr>
        <w:t xml:space="preserve">      </w:t>
      </w:r>
      <w:r w:rsidRPr="008257DC">
        <w:rPr>
          <w:sz w:val="28"/>
          <w:szCs w:val="28"/>
        </w:rPr>
        <w:t>Г.А. Сафронова</w:t>
      </w:r>
    </w:p>
    <w:p w:rsidR="00AC6C7E" w:rsidRPr="00B73E87" w:rsidRDefault="00AC6C7E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AC6C7E" w:rsidRPr="00B73E87" w:rsidRDefault="00AC6C7E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AC6C7E" w:rsidRPr="00B73E87" w:rsidRDefault="00AC6C7E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AC6C7E" w:rsidRPr="00B73E87" w:rsidRDefault="00AC6C7E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AC6C7E" w:rsidRPr="00B73E87" w:rsidRDefault="00AC6C7E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AC6C7E" w:rsidRPr="008C1ECA" w:rsidRDefault="00AC6C7E" w:rsidP="008C1ECA">
      <w:pPr>
        <w:spacing w:line="300" w:lineRule="exact"/>
        <w:ind w:firstLine="709"/>
        <w:jc w:val="both"/>
        <w:rPr>
          <w:sz w:val="28"/>
          <w:szCs w:val="28"/>
        </w:rPr>
      </w:pPr>
      <w:r w:rsidRPr="008C1ECA">
        <w:rPr>
          <w:sz w:val="28"/>
          <w:szCs w:val="28"/>
        </w:rPr>
        <w:t xml:space="preserve"> </w:t>
      </w:r>
    </w:p>
    <w:p w:rsidR="00AC6C7E" w:rsidRDefault="00AC6C7E" w:rsidP="008257DC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Pr="00A916BC">
        <w:rPr>
          <w:rFonts w:ascii="Times New Roman" w:hAnsi="Times New Roman"/>
          <w:sz w:val="24"/>
        </w:rPr>
        <w:t xml:space="preserve"> Приложение</w:t>
      </w:r>
      <w:r>
        <w:rPr>
          <w:rFonts w:ascii="Times New Roman" w:hAnsi="Times New Roman"/>
          <w:sz w:val="24"/>
        </w:rPr>
        <w:t xml:space="preserve"> №  1</w:t>
      </w:r>
    </w:p>
    <w:p w:rsidR="00AC6C7E" w:rsidRDefault="00AC6C7E" w:rsidP="008257DC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AC6C7E" w:rsidRDefault="00AC6C7E" w:rsidP="008257DC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Войновского сельского поселения</w:t>
      </w:r>
    </w:p>
    <w:p w:rsidR="00AC6C7E" w:rsidRDefault="00AC6C7E" w:rsidP="008257DC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12.08.2015г.  № 149</w:t>
      </w:r>
    </w:p>
    <w:p w:rsidR="00AC6C7E" w:rsidRDefault="00AC6C7E" w:rsidP="008257DC">
      <w:pPr>
        <w:pStyle w:val="NoSpacing"/>
        <w:jc w:val="right"/>
        <w:rPr>
          <w:rFonts w:ascii="Times New Roman" w:hAnsi="Times New Roman"/>
          <w:sz w:val="24"/>
        </w:rPr>
      </w:pP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AC6C7E" w:rsidRPr="007A180B" w:rsidRDefault="00AC6C7E" w:rsidP="007A180B">
      <w:pPr>
        <w:pStyle w:val="NoSpacing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П О Л О Ж Е Н И Е</w:t>
      </w:r>
    </w:p>
    <w:p w:rsidR="00AC6C7E" w:rsidRDefault="00AC6C7E" w:rsidP="007A180B">
      <w:pPr>
        <w:pStyle w:val="NoSpacing"/>
        <w:jc w:val="center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об организации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</w:t>
      </w:r>
    </w:p>
    <w:p w:rsidR="00AC6C7E" w:rsidRDefault="00AC6C7E" w:rsidP="007A180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границах населенных пунктов </w:t>
      </w:r>
    </w:p>
    <w:p w:rsidR="00AC6C7E" w:rsidRDefault="00AC6C7E" w:rsidP="007A180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Войновского сельского поселения</w:t>
      </w:r>
    </w:p>
    <w:p w:rsidR="00AC6C7E" w:rsidRDefault="00AC6C7E" w:rsidP="007A180B">
      <w:pPr>
        <w:pStyle w:val="NoSpacing"/>
        <w:jc w:val="center"/>
        <w:rPr>
          <w:rFonts w:ascii="Times New Roman" w:hAnsi="Times New Roman"/>
          <w:sz w:val="24"/>
        </w:rPr>
      </w:pPr>
    </w:p>
    <w:p w:rsidR="00AC6C7E" w:rsidRPr="007A180B" w:rsidRDefault="00AC6C7E" w:rsidP="007A180B">
      <w:pPr>
        <w:pStyle w:val="NoSpacing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1. Общие положения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1.1. Правовую основу организации 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 xml:space="preserve"> составляют: – Конституция Российской Федерации; – Федеральный закон от 06 октября 2003 года № 131-ФЗ «Об общих принципах организации местного самоуправления в Российской Федерации»; –</w:t>
      </w:r>
      <w:r>
        <w:rPr>
          <w:rFonts w:ascii="Times New Roman" w:hAnsi="Times New Roman"/>
          <w:sz w:val="24"/>
        </w:rPr>
        <w:t xml:space="preserve"> Федеральный закон </w:t>
      </w:r>
      <w:r w:rsidRPr="004776BF">
        <w:rPr>
          <w:sz w:val="24"/>
          <w:szCs w:val="28"/>
        </w:rPr>
        <w:t>от 21.12.1994г. № 69 «О пожарной безопасности»</w:t>
      </w:r>
      <w:r>
        <w:rPr>
          <w:sz w:val="24"/>
          <w:szCs w:val="28"/>
        </w:rPr>
        <w:t>;</w:t>
      </w:r>
      <w:r w:rsidRPr="004776BF">
        <w:rPr>
          <w:sz w:val="24"/>
          <w:szCs w:val="28"/>
        </w:rPr>
        <w:t xml:space="preserve"> </w:t>
      </w:r>
      <w:r w:rsidRPr="00A916BC">
        <w:rPr>
          <w:rFonts w:ascii="Times New Roman" w:hAnsi="Times New Roman"/>
          <w:sz w:val="24"/>
        </w:rPr>
        <w:t xml:space="preserve"> – Устав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>поселения; – муниципальные правовые акты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 xml:space="preserve"> поселения, </w:t>
      </w:r>
      <w:r>
        <w:rPr>
          <w:rFonts w:ascii="Times New Roman" w:hAnsi="Times New Roman"/>
          <w:sz w:val="24"/>
        </w:rPr>
        <w:t>Егорлыкского</w:t>
      </w:r>
      <w:r w:rsidRPr="00A916BC">
        <w:rPr>
          <w:rFonts w:ascii="Times New Roman" w:hAnsi="Times New Roman"/>
          <w:sz w:val="24"/>
        </w:rPr>
        <w:t xml:space="preserve"> района; – настоящее Положение. 1.2. </w:t>
      </w:r>
      <w:r>
        <w:rPr>
          <w:rFonts w:ascii="Times New Roman" w:hAnsi="Times New Roman"/>
          <w:sz w:val="24"/>
        </w:rPr>
        <w:t xml:space="preserve">Общественный пожарный старшина </w:t>
      </w:r>
      <w:r w:rsidRPr="00A916BC">
        <w:rPr>
          <w:rFonts w:ascii="Times New Roman" w:hAnsi="Times New Roman"/>
          <w:sz w:val="24"/>
        </w:rPr>
        <w:t>– лицо, избранное на собрании (</w:t>
      </w:r>
      <w:r>
        <w:rPr>
          <w:rFonts w:ascii="Times New Roman" w:hAnsi="Times New Roman"/>
          <w:sz w:val="24"/>
        </w:rPr>
        <w:t>схода граждан</w:t>
      </w:r>
      <w:r w:rsidRPr="00A916BC">
        <w:rPr>
          <w:rFonts w:ascii="Times New Roman" w:hAnsi="Times New Roman"/>
          <w:sz w:val="24"/>
        </w:rPr>
        <w:t>) жителей</w:t>
      </w:r>
      <w:r>
        <w:rPr>
          <w:rFonts w:ascii="Times New Roman" w:hAnsi="Times New Roman"/>
          <w:sz w:val="24"/>
        </w:rPr>
        <w:t xml:space="preserve"> населенных пунктов Войновского сельского поселения.</w:t>
      </w:r>
    </w:p>
    <w:p w:rsidR="00AC6C7E" w:rsidRDefault="00AC6C7E" w:rsidP="002F305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A916BC">
        <w:rPr>
          <w:rFonts w:ascii="Times New Roman" w:hAnsi="Times New Roman"/>
          <w:sz w:val="24"/>
        </w:rPr>
        <w:t>. Деятельность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 в границах населенных пунктов Войновского сельского поселения.</w:t>
      </w:r>
    </w:p>
    <w:p w:rsidR="00AC6C7E" w:rsidRDefault="00AC6C7E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2. Основные задачи деятельности</w:t>
      </w:r>
      <w:r w:rsidRPr="002F305C">
        <w:rPr>
          <w:rFonts w:ascii="Times New Roman" w:hAnsi="Times New Roman"/>
          <w:sz w:val="24"/>
        </w:rPr>
        <w:t xml:space="preserve"> </w:t>
      </w:r>
      <w:r w:rsidRPr="002F305C">
        <w:rPr>
          <w:rFonts w:ascii="Times New Roman" w:hAnsi="Times New Roman"/>
          <w:b/>
          <w:sz w:val="24"/>
        </w:rPr>
        <w:t>общественных пожарных старшин,</w:t>
      </w:r>
    </w:p>
    <w:p w:rsidR="00AC6C7E" w:rsidRDefault="00AC6C7E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 xml:space="preserve"> как иных форм непосредственного осуществления населением </w:t>
      </w:r>
    </w:p>
    <w:p w:rsidR="00AC6C7E" w:rsidRPr="002F305C" w:rsidRDefault="00AC6C7E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местного самоуправления являются: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2.1. </w:t>
      </w:r>
      <w:r>
        <w:rPr>
          <w:rFonts w:ascii="Times New Roman" w:hAnsi="Times New Roman"/>
          <w:sz w:val="24"/>
        </w:rPr>
        <w:t>П</w:t>
      </w:r>
      <w:r w:rsidRPr="00A916BC">
        <w:rPr>
          <w:rFonts w:ascii="Times New Roman" w:hAnsi="Times New Roman"/>
          <w:sz w:val="24"/>
        </w:rPr>
        <w:t>редставительство интересов жителей</w:t>
      </w:r>
      <w:r>
        <w:rPr>
          <w:rFonts w:ascii="Times New Roman" w:hAnsi="Times New Roman"/>
          <w:sz w:val="24"/>
        </w:rPr>
        <w:t xml:space="preserve"> населенного пункта</w:t>
      </w:r>
      <w:r w:rsidRPr="00A916BC">
        <w:rPr>
          <w:rFonts w:ascii="Times New Roman" w:hAnsi="Times New Roman"/>
          <w:sz w:val="24"/>
        </w:rPr>
        <w:t xml:space="preserve"> поселения при решении вопросов местного значения в органах местного самоуправления;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2.2. оказание помощи органам местного самоуправления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района в решении вопросов местного значения. </w:t>
      </w:r>
    </w:p>
    <w:p w:rsidR="00AC6C7E" w:rsidRPr="00532171" w:rsidRDefault="00AC6C7E" w:rsidP="00532171">
      <w:pPr>
        <w:pStyle w:val="NoSpacing"/>
        <w:jc w:val="center"/>
        <w:rPr>
          <w:rFonts w:ascii="Times New Roman" w:hAnsi="Times New Roman"/>
          <w:b/>
          <w:sz w:val="24"/>
        </w:rPr>
      </w:pPr>
      <w:r w:rsidRPr="00532171">
        <w:rPr>
          <w:rFonts w:ascii="Times New Roman" w:hAnsi="Times New Roman"/>
          <w:b/>
          <w:sz w:val="24"/>
        </w:rPr>
        <w:t xml:space="preserve">3. Полномочия </w:t>
      </w:r>
      <w:r>
        <w:rPr>
          <w:rFonts w:ascii="Times New Roman" w:hAnsi="Times New Roman"/>
          <w:b/>
          <w:sz w:val="24"/>
        </w:rPr>
        <w:t>старосты, Общественного совета п</w:t>
      </w:r>
      <w:r w:rsidRPr="00532171">
        <w:rPr>
          <w:rFonts w:ascii="Times New Roman" w:hAnsi="Times New Roman"/>
          <w:b/>
          <w:sz w:val="24"/>
        </w:rPr>
        <w:t>ри осуществлении своей деятельности староста, Общественный совет обладают следующими полномочиями: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3.1. в сфере взаимодействия с органами местного самоуправления, государственными органами, предприятиями и организациями: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3.1.1. представляют интересы населения, проживающего на территории осущест</w:t>
      </w:r>
      <w:r>
        <w:rPr>
          <w:rFonts w:ascii="Times New Roman" w:hAnsi="Times New Roman"/>
          <w:sz w:val="24"/>
        </w:rPr>
        <w:t>в</w:t>
      </w:r>
      <w:r w:rsidRPr="00A916BC">
        <w:rPr>
          <w:rFonts w:ascii="Times New Roman" w:hAnsi="Times New Roman"/>
          <w:sz w:val="24"/>
        </w:rPr>
        <w:t xml:space="preserve">ления деятельности старосты (далее – на подведомственной территории);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3.1.2. доводят до сведения населения информацию об изменениях в законодательстве, муниципальных правовых актах;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3.1.3. участвуют в заседаниях совета депутатов при обсуждении вопросов, затра- гивающих интересы населения, проживающего на подведомственной территории в порядке, установленном решением совета депутатов;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3.1.4. содействуют реализации муниципальных правовых актов совета депутатов, главы муниципального образования, администрации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 xml:space="preserve">района (далее – администрации), направленных на улучшение условий жизни населения;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3.1.5. обеспечивают исполнение решений, принятых на собраниях (конференциях) граждан, в пределах своих полномочий;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3.1.7. взаимодействуют с депутатом совета депутатов поселения, депутатом Законодательного собрания </w:t>
      </w:r>
      <w:r>
        <w:rPr>
          <w:rFonts w:ascii="Times New Roman" w:hAnsi="Times New Roman"/>
          <w:sz w:val="24"/>
        </w:rPr>
        <w:t xml:space="preserve">Ростовской </w:t>
      </w:r>
      <w:r w:rsidRPr="00A916BC">
        <w:rPr>
          <w:rFonts w:ascii="Times New Roman" w:hAnsi="Times New Roman"/>
          <w:sz w:val="24"/>
        </w:rPr>
        <w:t>области соответствующего избирательного округа, администрацией;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 3.1.9. выполняют отдельные поручения органов местного самоуправления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района.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 в сфере благоустройства: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3.2.1. контролируют исполнение Правил благоустройства на территории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3.2.2. организуют на добровольных началах участие населения в работах по бла- гоустройству, уборке и озеленению подведомственной территории, ремонту обще- ственных колодцев;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3.2.3. контролируют содержание мест общего пользования, малых архитектурных форм; 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3.3. в сфере предоставления бытовых и жилищно-коммунальных услуг: информируют администрацию: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3.3.1. о качестве предоставляемых населению услуг по электро-, тепло-, газо–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3.3.2. о состоянии автомобильных дорог, мостов и иных транспортных инженерных сооружений на подведомственной территории;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3.3.3. о качестве услуг по ремонту и содержанию многоквартирных домов;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3.3.4. содействуют в организации сбора и вывоза твердых бытовых отходов, иного мусора.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3.4. в сфере организации и проведения общественных мероприятий: оказывают помощь в проведении массово-политических, праздничных мероприятий, собраний (конференций) граждан, встреч депутатов с избирателями.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3.5. в сфере оказания мер социальной поддержки: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3.5.1. передают информацию в органы социальной защиты о гражданах, нуждающихся в оказании помощи социальных работников;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3.5.2. помогают престарелым одиноким гражданам и инвалидам в сборе необходимых справок.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3.6. в сфере охраны общественного порядка и соблюдения законодательства со- действуют сотрудникам отдела внутренних дел: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3.6.1. в обеспечении общественного порядка, применении мер общественного воз- действия к лицам, склонным к правонарушениям, а также к родителям, ненадлежащим образом, исполняющим обязанности по воспитанию и обучению детей;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3.6.2. в осуществлении контроля за соблюдением гражданами правил регистрационного учета.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 в сфере обеспечения первичных мер пожарной безопасности, предупреждения чрезвычайных ситуаций: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3.7.1. оказывают помощь администрации в осуществлении противопожарных ме- роприятий;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3.7.2. информируют администрацию поселения о состоянии: – противопожарных водоемов; – подъездов к водоисточникам; – звуковой сигнализации для оповещения людей на случай пожара;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3.7.3. информируют администрацию поселения о наличии в домовладениях про- тивопожарного инвентаря;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3.7.4. обеспечивают хранение и использование мотопомп, пожарных рукавов;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3.7.5. предупреждают органы местного самоуправления, государственную про- тивопожарную службу, граждан об угрозе возникновения чрезвычайных ситуаций.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3.8. в сфере реализации избирательных прав: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3.8.1. содействуют администрации в организации и проведении референдумов, выборов; 3.8.2. оказывают помощь кандидатам в депутаты и их представителям в организации встреч с избирателями. </w:t>
      </w:r>
    </w:p>
    <w:p w:rsidR="00AC6C7E" w:rsidRPr="00262BCF" w:rsidRDefault="00AC6C7E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4. Полномочия органов местного самоуправления относительно деятельности общественных пожарных старшин относятся: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</w:t>
      </w:r>
      <w:r w:rsidRPr="00A916BC">
        <w:rPr>
          <w:rFonts w:ascii="Times New Roman" w:hAnsi="Times New Roman"/>
          <w:sz w:val="24"/>
        </w:rPr>
        <w:t>редоставление права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A916BC">
        <w:rPr>
          <w:rFonts w:ascii="Times New Roman" w:hAnsi="Times New Roman"/>
          <w:sz w:val="24"/>
        </w:rPr>
        <w:t>казание организационной, методической, информационной помощи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ам</w:t>
      </w:r>
      <w:r w:rsidRPr="00A916BC">
        <w:rPr>
          <w:rFonts w:ascii="Times New Roman" w:hAnsi="Times New Roman"/>
          <w:sz w:val="24"/>
        </w:rPr>
        <w:t>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</w:t>
      </w:r>
      <w:r w:rsidRPr="00A916BC">
        <w:rPr>
          <w:rFonts w:ascii="Times New Roman" w:hAnsi="Times New Roman"/>
          <w:sz w:val="24"/>
        </w:rPr>
        <w:t xml:space="preserve">одействие выполнению решений собрания (конференции) граждан, принятых в пределах их компетенции;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</w:t>
      </w:r>
      <w:r w:rsidRPr="00A916BC">
        <w:rPr>
          <w:rFonts w:ascii="Times New Roman" w:hAnsi="Times New Roman"/>
          <w:sz w:val="24"/>
        </w:rPr>
        <w:t>чет мнения населения, обозначенного собранием (конференцией) граждан; заключение гражданско-правового договора со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ой по исполнению его пол- номочий. </w:t>
      </w:r>
    </w:p>
    <w:p w:rsidR="00AC6C7E" w:rsidRDefault="00AC6C7E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 xml:space="preserve">5. Порядок избрания и прекращения полномочий </w:t>
      </w:r>
    </w:p>
    <w:p w:rsidR="00AC6C7E" w:rsidRPr="00262BCF" w:rsidRDefault="00AC6C7E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5.1.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</w:t>
      </w:r>
      <w:r w:rsidRPr="00262BCF">
        <w:rPr>
          <w:rFonts w:ascii="Times New Roman" w:hAnsi="Times New Roman"/>
          <w:b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избира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сроком на 5 лет.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5.2. В сельских населенных пунктах с численностью жителей до 50 человек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избирается непосредственно из присутствующих на собрании (конференции) граждан.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5.3. Собрание (конференция) граждан проводится в соответствии с Положением о порядке назначения и проведения собрания граждан</w:t>
      </w:r>
      <w:r>
        <w:rPr>
          <w:rFonts w:ascii="Times New Roman" w:hAnsi="Times New Roman"/>
          <w:sz w:val="24"/>
        </w:rPr>
        <w:t xml:space="preserve">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5.4.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имеет удостоверение установленного образца, которое подписывается главой муниципального образования</w:t>
      </w:r>
      <w:bookmarkStart w:id="0" w:name="_GoBack"/>
      <w:bookmarkEnd w:id="0"/>
      <w:r w:rsidRPr="00A916BC">
        <w:rPr>
          <w:rFonts w:ascii="Times New Roman" w:hAnsi="Times New Roman"/>
          <w:sz w:val="24"/>
        </w:rPr>
        <w:t xml:space="preserve">. </w:t>
      </w:r>
    </w:p>
    <w:p w:rsidR="00AC6C7E" w:rsidRPr="00A916BC" w:rsidRDefault="00AC6C7E" w:rsidP="00F154C4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5.5. Полномочия</w:t>
      </w:r>
      <w:r>
        <w:rPr>
          <w:rFonts w:ascii="Times New Roman" w:hAnsi="Times New Roman"/>
          <w:sz w:val="24"/>
        </w:rPr>
        <w:t xml:space="preserve"> </w:t>
      </w:r>
      <w:r w:rsidRPr="00F154C4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прекращаются досрочно в случае: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.1. сложения полномочий старосты, члена Общественного совета на основании личного заявления;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.2. систематического неисполнения своих обязанностей;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.3. отзыва избирателями;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A916BC">
        <w:rPr>
          <w:rFonts w:ascii="Times New Roman" w:hAnsi="Times New Roman"/>
          <w:sz w:val="24"/>
        </w:rPr>
        <w:t>.4. переезда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на постоянное место жительства за пределы части территории поселения, на которой осуществляется их деятельность;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.5.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.6. прекращения гражданства Российской Федерации;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.7. признания недееспособным по решению суда;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.8.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.9. смерти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ы. Решение о досрочном прекращении полномочий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принимается собранием (конференцией) граждан.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6</w:t>
      </w:r>
      <w:r w:rsidRPr="00A916BC">
        <w:rPr>
          <w:rFonts w:ascii="Times New Roman" w:hAnsi="Times New Roman"/>
          <w:sz w:val="24"/>
        </w:rPr>
        <w:t>. Досрочное переизбрание</w:t>
      </w:r>
      <w:r>
        <w:rPr>
          <w:rFonts w:ascii="Times New Roman" w:hAnsi="Times New Roman"/>
          <w:sz w:val="24"/>
        </w:rPr>
        <w:t xml:space="preserve"> </w:t>
      </w:r>
      <w:r w:rsidRPr="00E3017D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производится в порядке, предусмотренном для их избрания.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7</w:t>
      </w:r>
      <w:r w:rsidRPr="00A916BC">
        <w:rPr>
          <w:rFonts w:ascii="Times New Roman" w:hAnsi="Times New Roman"/>
          <w:sz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может быть инициировано жителями или органами местного самоуправления поселения. Вопрос о досрочном переизбрании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выносится на собрание граж</w:t>
      </w:r>
      <w:r>
        <w:rPr>
          <w:rFonts w:ascii="Times New Roman" w:hAnsi="Times New Roman"/>
          <w:sz w:val="24"/>
        </w:rPr>
        <w:t>дан по письменному обращению к Г</w:t>
      </w:r>
      <w:r w:rsidRPr="00A916BC">
        <w:rPr>
          <w:rFonts w:ascii="Times New Roman" w:hAnsi="Times New Roman"/>
          <w:sz w:val="24"/>
        </w:rPr>
        <w:t>лаве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  не менее 25% жителей, части территории поселения подведомственного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е. Собрание  граждан назначается постановлением </w:t>
      </w:r>
      <w:r>
        <w:rPr>
          <w:rFonts w:ascii="Times New Roman" w:hAnsi="Times New Roman"/>
          <w:sz w:val="24"/>
        </w:rPr>
        <w:t>Г</w:t>
      </w:r>
      <w:r w:rsidRPr="00A916BC">
        <w:rPr>
          <w:rFonts w:ascii="Times New Roman" w:hAnsi="Times New Roman"/>
          <w:sz w:val="24"/>
        </w:rPr>
        <w:t>лавы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>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счита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досрочно переизбранным, если за </w:t>
      </w:r>
      <w:r>
        <w:rPr>
          <w:rFonts w:ascii="Times New Roman" w:hAnsi="Times New Roman"/>
          <w:sz w:val="24"/>
        </w:rPr>
        <w:t xml:space="preserve">его </w:t>
      </w:r>
      <w:r w:rsidRPr="00A916BC">
        <w:rPr>
          <w:rFonts w:ascii="Times New Roman" w:hAnsi="Times New Roman"/>
          <w:sz w:val="24"/>
        </w:rPr>
        <w:t xml:space="preserve">переизбрание проголосовало не менее двух третей присутствующих на собрании граждан. </w:t>
      </w:r>
    </w:p>
    <w:p w:rsidR="00AC6C7E" w:rsidRDefault="00AC6C7E" w:rsidP="00BC51CB">
      <w:pPr>
        <w:pStyle w:val="NoSpacing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6. Ответственность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A916BC"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z w:val="24"/>
        </w:rPr>
        <w:t xml:space="preserve"> </w:t>
      </w:r>
      <w:r w:rsidRPr="00BC51CB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перед населением,  администрацией, наступает в случае нарушения действующего законодательства, Устава </w:t>
      </w:r>
      <w:r>
        <w:rPr>
          <w:rFonts w:ascii="Times New Roman" w:hAnsi="Times New Roman"/>
          <w:sz w:val="24"/>
        </w:rPr>
        <w:t>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, настоящего Положения, невыполнения муниципальных правовых актов </w:t>
      </w:r>
      <w:r>
        <w:rPr>
          <w:rFonts w:ascii="Times New Roman" w:hAnsi="Times New Roman"/>
          <w:sz w:val="24"/>
        </w:rPr>
        <w:t>Войновского сельского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Егорлыкского</w:t>
      </w:r>
      <w:r w:rsidRPr="00A916BC">
        <w:rPr>
          <w:rFonts w:ascii="Times New Roman" w:hAnsi="Times New Roman"/>
          <w:sz w:val="24"/>
        </w:rPr>
        <w:t xml:space="preserve"> района, либо утраты ими доверия со стороны жителей. </w:t>
      </w:r>
    </w:p>
    <w:p w:rsidR="00AC6C7E" w:rsidRDefault="00AC6C7E" w:rsidP="00BC51CB">
      <w:pPr>
        <w:pStyle w:val="NoSpacing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7.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916BC">
        <w:rPr>
          <w:rFonts w:ascii="Times New Roman" w:hAnsi="Times New Roman"/>
          <w:sz w:val="24"/>
        </w:rPr>
        <w:t xml:space="preserve">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осуществляется путем заслушив</w:t>
      </w:r>
      <w:r>
        <w:rPr>
          <w:rFonts w:ascii="Times New Roman" w:hAnsi="Times New Roman"/>
          <w:sz w:val="24"/>
        </w:rPr>
        <w:t>ания их ежегодных отчетов на со</w:t>
      </w:r>
      <w:r w:rsidRPr="00A916BC">
        <w:rPr>
          <w:rFonts w:ascii="Times New Roman" w:hAnsi="Times New Roman"/>
          <w:sz w:val="24"/>
        </w:rPr>
        <w:t>браниях граждан</w:t>
      </w:r>
      <w:r>
        <w:rPr>
          <w:rFonts w:ascii="Times New Roman" w:hAnsi="Times New Roman"/>
          <w:sz w:val="24"/>
        </w:rPr>
        <w:t xml:space="preserve">. </w:t>
      </w:r>
      <w:r w:rsidRPr="00A916BC">
        <w:rPr>
          <w:rFonts w:ascii="Times New Roman" w:hAnsi="Times New Roman"/>
          <w:sz w:val="24"/>
        </w:rPr>
        <w:t>Работа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признает</w:t>
      </w:r>
      <w:r>
        <w:rPr>
          <w:rFonts w:ascii="Times New Roman" w:hAnsi="Times New Roman"/>
          <w:sz w:val="24"/>
        </w:rPr>
        <w:t>с</w:t>
      </w:r>
      <w:r w:rsidRPr="00A916BC">
        <w:rPr>
          <w:rFonts w:ascii="Times New Roman" w:hAnsi="Times New Roman"/>
          <w:sz w:val="24"/>
        </w:rPr>
        <w:t>я участниками собрания удовлетворительной либо неудовлетворительной. Если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за свою работу получили неудовлетворительную оценку, то собрание вправе поставить вопрос об их досрочном переизбрании, либо дать срок для устранения вы- явленных недостатков. Процеду</w:t>
      </w:r>
      <w:r>
        <w:rPr>
          <w:rFonts w:ascii="Times New Roman" w:hAnsi="Times New Roman"/>
          <w:sz w:val="24"/>
        </w:rPr>
        <w:t>ра досрочного переизбрания старшин</w:t>
      </w:r>
      <w:r w:rsidRPr="00A916BC">
        <w:rPr>
          <w:rFonts w:ascii="Times New Roman" w:hAnsi="Times New Roman"/>
          <w:sz w:val="24"/>
        </w:rPr>
        <w:t xml:space="preserve">ы производится в соответствии с пунктом 5.7. настоящего Положения. </w:t>
      </w: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AC6C7E" w:rsidRDefault="00AC6C7E" w:rsidP="00A916BC">
      <w:pPr>
        <w:pStyle w:val="NoSpacing"/>
        <w:jc w:val="both"/>
        <w:rPr>
          <w:rFonts w:ascii="Times New Roman" w:hAnsi="Times New Roman"/>
          <w:sz w:val="24"/>
        </w:rPr>
      </w:pPr>
    </w:p>
    <w:sectPr w:rsidR="00AC6C7E" w:rsidSect="00A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82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E43E0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62BCF"/>
    <w:rsid w:val="00295693"/>
    <w:rsid w:val="002975C8"/>
    <w:rsid w:val="002A6874"/>
    <w:rsid w:val="002B2132"/>
    <w:rsid w:val="002F305C"/>
    <w:rsid w:val="00320696"/>
    <w:rsid w:val="003229EA"/>
    <w:rsid w:val="00390C4B"/>
    <w:rsid w:val="00396D00"/>
    <w:rsid w:val="003A45A9"/>
    <w:rsid w:val="003B23C3"/>
    <w:rsid w:val="003C79A9"/>
    <w:rsid w:val="003D34E5"/>
    <w:rsid w:val="004065BA"/>
    <w:rsid w:val="004205F8"/>
    <w:rsid w:val="00425B4E"/>
    <w:rsid w:val="00444D7A"/>
    <w:rsid w:val="00445737"/>
    <w:rsid w:val="00453FFF"/>
    <w:rsid w:val="00470C32"/>
    <w:rsid w:val="00473EDD"/>
    <w:rsid w:val="004776BF"/>
    <w:rsid w:val="0048129C"/>
    <w:rsid w:val="004967EF"/>
    <w:rsid w:val="004A45DE"/>
    <w:rsid w:val="004A575C"/>
    <w:rsid w:val="004C0DB1"/>
    <w:rsid w:val="004C2962"/>
    <w:rsid w:val="004F5002"/>
    <w:rsid w:val="00500694"/>
    <w:rsid w:val="005110B9"/>
    <w:rsid w:val="00520140"/>
    <w:rsid w:val="00532171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31DDC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3D45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2864"/>
    <w:rsid w:val="00784BAD"/>
    <w:rsid w:val="00787B88"/>
    <w:rsid w:val="007A180B"/>
    <w:rsid w:val="007A2B3C"/>
    <w:rsid w:val="007B646C"/>
    <w:rsid w:val="00800B4B"/>
    <w:rsid w:val="0081118A"/>
    <w:rsid w:val="008257DC"/>
    <w:rsid w:val="0085407C"/>
    <w:rsid w:val="00856EAC"/>
    <w:rsid w:val="0086480E"/>
    <w:rsid w:val="00866CAD"/>
    <w:rsid w:val="00874A0B"/>
    <w:rsid w:val="00894F51"/>
    <w:rsid w:val="008B29DF"/>
    <w:rsid w:val="008C15FC"/>
    <w:rsid w:val="008C1ECA"/>
    <w:rsid w:val="008E091D"/>
    <w:rsid w:val="008E7893"/>
    <w:rsid w:val="009328F1"/>
    <w:rsid w:val="00943E28"/>
    <w:rsid w:val="00965CB7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916BC"/>
    <w:rsid w:val="00AA4E70"/>
    <w:rsid w:val="00AA4F24"/>
    <w:rsid w:val="00AB17E7"/>
    <w:rsid w:val="00AC16AC"/>
    <w:rsid w:val="00AC6386"/>
    <w:rsid w:val="00AC6C7E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3E87"/>
    <w:rsid w:val="00B77503"/>
    <w:rsid w:val="00B77F7E"/>
    <w:rsid w:val="00BB7E56"/>
    <w:rsid w:val="00BC51CB"/>
    <w:rsid w:val="00BD0049"/>
    <w:rsid w:val="00BF0944"/>
    <w:rsid w:val="00BF1AC0"/>
    <w:rsid w:val="00C00A2E"/>
    <w:rsid w:val="00C21617"/>
    <w:rsid w:val="00C42D6A"/>
    <w:rsid w:val="00C8679B"/>
    <w:rsid w:val="00C940F2"/>
    <w:rsid w:val="00C94B90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60AF4"/>
    <w:rsid w:val="00DA270D"/>
    <w:rsid w:val="00DA716D"/>
    <w:rsid w:val="00DB5DCE"/>
    <w:rsid w:val="00DB7070"/>
    <w:rsid w:val="00DB7637"/>
    <w:rsid w:val="00DD5482"/>
    <w:rsid w:val="00E04769"/>
    <w:rsid w:val="00E10667"/>
    <w:rsid w:val="00E14815"/>
    <w:rsid w:val="00E17FC5"/>
    <w:rsid w:val="00E3017D"/>
    <w:rsid w:val="00E81B49"/>
    <w:rsid w:val="00EA2528"/>
    <w:rsid w:val="00EA2EED"/>
    <w:rsid w:val="00EA642B"/>
    <w:rsid w:val="00EB00F7"/>
    <w:rsid w:val="00EF173C"/>
    <w:rsid w:val="00EF2CF7"/>
    <w:rsid w:val="00F154C4"/>
    <w:rsid w:val="00F17AB5"/>
    <w:rsid w:val="00F24371"/>
    <w:rsid w:val="00F326F1"/>
    <w:rsid w:val="00F529CF"/>
    <w:rsid w:val="00F65775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16BC"/>
    <w:rPr>
      <w:lang w:eastAsia="en-US"/>
    </w:rPr>
  </w:style>
  <w:style w:type="paragraph" w:customStyle="1" w:styleId="ConsPlusTitle">
    <w:name w:val="ConsPlusTitle"/>
    <w:basedOn w:val="Normal"/>
    <w:next w:val="Normal"/>
    <w:uiPriority w:val="99"/>
    <w:rsid w:val="00E0476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Без интервала"/>
    <w:basedOn w:val="Normal"/>
    <w:uiPriority w:val="99"/>
    <w:rsid w:val="00E04769"/>
    <w:rPr>
      <w:rFonts w:ascii="Calibri" w:eastAsia="Calibri" w:hAnsi="Calibri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1812</Words>
  <Characters>10333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2015-08-12T07:11:00Z</cp:lastPrinted>
  <dcterms:created xsi:type="dcterms:W3CDTF">2015-07-03T06:11:00Z</dcterms:created>
  <dcterms:modified xsi:type="dcterms:W3CDTF">2015-08-12T07:11:00Z</dcterms:modified>
</cp:coreProperties>
</file>