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53" w:rsidRDefault="00D82A53"/>
    <w:p w:rsidR="00D82A53" w:rsidRDefault="00D82A53" w:rsidP="00D82A53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82A53" w:rsidRDefault="00D82A53" w:rsidP="00D82A53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82A53" w:rsidRDefault="00D82A53" w:rsidP="00D82A53">
      <w:pPr>
        <w:jc w:val="center"/>
        <w:rPr>
          <w:szCs w:val="28"/>
        </w:rPr>
      </w:pPr>
      <w:r>
        <w:rPr>
          <w:szCs w:val="28"/>
        </w:rPr>
        <w:t>ЕГОРЛЫКСКИЙ РАЙОН</w:t>
      </w:r>
    </w:p>
    <w:p w:rsidR="00D82A53" w:rsidRDefault="00D82A53" w:rsidP="00D82A53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D82A53" w:rsidRDefault="00D82A53" w:rsidP="00D82A53">
      <w:pPr>
        <w:jc w:val="center"/>
        <w:rPr>
          <w:b/>
          <w:szCs w:val="22"/>
        </w:rPr>
      </w:pPr>
      <w:r>
        <w:rPr>
          <w:b/>
        </w:rPr>
        <w:t xml:space="preserve">  </w:t>
      </w:r>
    </w:p>
    <w:p w:rsidR="00D82A53" w:rsidRDefault="00D82A53" w:rsidP="00D82A53">
      <w:r>
        <w:t xml:space="preserve">                                                     </w:t>
      </w:r>
      <w:r w:rsidRPr="00D82A53">
        <w:t>ПОСТАНОВЛЕНИЕ</w:t>
      </w:r>
      <w:r>
        <w:t xml:space="preserve"> </w:t>
      </w:r>
    </w:p>
    <w:p w:rsidR="00D82A53" w:rsidRDefault="00D82A53" w:rsidP="00D82A53"/>
    <w:p w:rsidR="00D82A53" w:rsidRPr="00D82A53" w:rsidRDefault="00D82A53" w:rsidP="00D82A53">
      <w:r>
        <w:t>07 декабря 2015 года                               № 215                                         х.Войнов</w:t>
      </w:r>
    </w:p>
    <w:p w:rsidR="00D82A53" w:rsidRDefault="00D82A53"/>
    <w:p w:rsidR="00D82A53" w:rsidRPr="008E3CCB" w:rsidRDefault="00D82A53" w:rsidP="00D82A53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Cs w:val="28"/>
        </w:rPr>
      </w:pPr>
      <w:r w:rsidRPr="008E3CCB">
        <w:rPr>
          <w:bCs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8E3CCB">
        <w:rPr>
          <w:szCs w:val="28"/>
        </w:rPr>
        <w:t>«</w:t>
      </w:r>
      <w:r>
        <w:rPr>
          <w:szCs w:val="28"/>
        </w:rPr>
        <w:t>Пре</w:t>
      </w:r>
      <w:r w:rsidRPr="0047026E">
        <w:rPr>
          <w:szCs w:val="28"/>
        </w:rPr>
        <w:t>доставление</w:t>
      </w:r>
      <w:r>
        <w:rPr>
          <w:szCs w:val="28"/>
        </w:rPr>
        <w:t xml:space="preserve"> </w:t>
      </w:r>
      <w:r w:rsidRPr="0047026E">
        <w:rPr>
          <w:szCs w:val="28"/>
        </w:rPr>
        <w:t>земельного участка,</w:t>
      </w:r>
      <w:r>
        <w:rPr>
          <w:szCs w:val="28"/>
        </w:rPr>
        <w:t xml:space="preserve"> находящегося в государственной или муниципальной собственности в аренду без проведения торгов</w:t>
      </w:r>
      <w:r w:rsidRPr="0047026E">
        <w:rPr>
          <w:szCs w:val="28"/>
        </w:rPr>
        <w:t xml:space="preserve"> </w:t>
      </w:r>
      <w:r w:rsidRPr="008E3CCB">
        <w:rPr>
          <w:rFonts w:eastAsia="Calibri"/>
          <w:szCs w:val="28"/>
          <w:lang w:eastAsia="en-US"/>
        </w:rPr>
        <w:t>»</w:t>
      </w:r>
      <w:r w:rsidRPr="008E3CCB">
        <w:rPr>
          <w:bCs/>
          <w:szCs w:val="28"/>
        </w:rPr>
        <w:t xml:space="preserve"> </w:t>
      </w:r>
    </w:p>
    <w:p w:rsidR="00D82A53" w:rsidRDefault="00D82A5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1134"/>
        <w:gridCol w:w="567"/>
        <w:gridCol w:w="1276"/>
      </w:tblGrid>
      <w:tr w:rsidR="001F4676" w:rsidRPr="008E3CCB" w:rsidTr="00291CE2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8E3CCB" w:rsidRDefault="001F4676" w:rsidP="007E23F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8E3CCB" w:rsidRDefault="001F4676" w:rsidP="00413A34">
            <w:pPr>
              <w:pStyle w:val="a3"/>
              <w:tabs>
                <w:tab w:val="clear" w:pos="4536"/>
                <w:tab w:val="clear" w:pos="9072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8E3CCB" w:rsidRDefault="001F4676" w:rsidP="00413A3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8E3CCB" w:rsidRDefault="001F4676" w:rsidP="00186E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8E3CCB" w:rsidRDefault="001F4676" w:rsidP="00413A3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4676" w:rsidRPr="008E3CCB" w:rsidRDefault="001F4676" w:rsidP="00413A34"/>
        </w:tc>
      </w:tr>
    </w:tbl>
    <w:p w:rsidR="00306C5C" w:rsidRPr="008E3CCB" w:rsidRDefault="00D82A53" w:rsidP="00D82A53">
      <w:pPr>
        <w:spacing w:line="276" w:lineRule="auto"/>
        <w:jc w:val="both"/>
        <w:rPr>
          <w:szCs w:val="28"/>
        </w:rPr>
      </w:pPr>
      <w:r>
        <w:rPr>
          <w:szCs w:val="28"/>
          <w:lang/>
        </w:rPr>
        <w:t xml:space="preserve">              </w:t>
      </w:r>
      <w:r w:rsidR="00306C5C" w:rsidRPr="008E3CCB">
        <w:rPr>
          <w:szCs w:val="28"/>
        </w:rPr>
        <w:t>В</w:t>
      </w:r>
      <w:r w:rsidR="00306C5C" w:rsidRPr="008E3CCB">
        <w:t xml:space="preserve"> соответствии со ст</w:t>
      </w:r>
      <w:r w:rsidR="00D66BA8">
        <w:t>.</w:t>
      </w:r>
      <w:r w:rsidR="00306C5C" w:rsidRPr="008E3CCB">
        <w:t xml:space="preserve">12 Федерального закона от 27.07.2010 № 210-ФЗ «Об организации предоставления государственных и муниципальных услуг», </w:t>
      </w:r>
      <w:r w:rsidR="003910C2" w:rsidRPr="008E3CCB">
        <w:t xml:space="preserve">               </w:t>
      </w:r>
      <w:r w:rsidR="00651493" w:rsidRPr="008E3CCB">
        <w:t>ст. 39.</w:t>
      </w:r>
      <w:r w:rsidR="0047026E">
        <w:t>17</w:t>
      </w:r>
      <w:r w:rsidR="00651493" w:rsidRPr="008E3CCB">
        <w:t xml:space="preserve"> и </w:t>
      </w:r>
      <w:r w:rsidR="003910C2" w:rsidRPr="008E3CCB">
        <w:t>ст. 39.</w:t>
      </w:r>
      <w:r w:rsidR="0047026E">
        <w:t>1</w:t>
      </w:r>
      <w:r w:rsidR="003910C2" w:rsidRPr="008E3CCB">
        <w:t>6</w:t>
      </w:r>
      <w:r w:rsidR="00A747A8" w:rsidRPr="008E3CCB">
        <w:t xml:space="preserve">, </w:t>
      </w:r>
      <w:r w:rsidR="003910C2" w:rsidRPr="008E3CCB">
        <w:t xml:space="preserve"> Земель</w:t>
      </w:r>
      <w:r w:rsidR="008E673B">
        <w:t>ного кодекса</w:t>
      </w:r>
      <w:r w:rsidR="0047026E">
        <w:t>, Приказа Минэкономразвития Российской Федерации « Перечень документов, подтверждающий право заявителя на приобретение земельного участка без проведения торгов» от 12.01.2015 № 1</w:t>
      </w:r>
      <w:r w:rsidR="008E673B">
        <w:t xml:space="preserve">  рук</w:t>
      </w:r>
      <w:r w:rsidR="009260CF">
        <w:t xml:space="preserve">оводствуясь </w:t>
      </w:r>
      <w:r w:rsidR="008E673B">
        <w:t>Устав</w:t>
      </w:r>
      <w:r w:rsidR="009260CF">
        <w:t xml:space="preserve">ом </w:t>
      </w:r>
      <w:r w:rsidR="008E673B">
        <w:t xml:space="preserve"> муниципального образования «</w:t>
      </w:r>
      <w:r w:rsidR="004B0234">
        <w:t>Войновское</w:t>
      </w:r>
      <w:r w:rsidR="00A66DEB">
        <w:t xml:space="preserve"> </w:t>
      </w:r>
      <w:r w:rsidR="008E673B">
        <w:t xml:space="preserve"> сельское поселение»</w:t>
      </w:r>
    </w:p>
    <w:p w:rsidR="00306C5C" w:rsidRPr="004B0234" w:rsidRDefault="00D82A53" w:rsidP="00306C5C">
      <w:pPr>
        <w:spacing w:line="276" w:lineRule="auto"/>
        <w:ind w:right="-285" w:firstLine="567"/>
        <w:jc w:val="center"/>
        <w:rPr>
          <w:bCs/>
          <w:szCs w:val="28"/>
        </w:rPr>
      </w:pPr>
      <w:r>
        <w:rPr>
          <w:bCs/>
          <w:szCs w:val="28"/>
        </w:rPr>
        <w:t>постановляю</w:t>
      </w:r>
      <w:r w:rsidR="00306C5C" w:rsidRPr="004B0234">
        <w:rPr>
          <w:bCs/>
          <w:szCs w:val="28"/>
        </w:rPr>
        <w:t>:</w:t>
      </w:r>
    </w:p>
    <w:p w:rsidR="00306C5C" w:rsidRPr="008E3CCB" w:rsidRDefault="00D82A53" w:rsidP="00D66BA8">
      <w:pPr>
        <w:tabs>
          <w:tab w:val="left" w:pos="3544"/>
          <w:tab w:val="left" w:pos="4678"/>
          <w:tab w:val="left" w:pos="6096"/>
        </w:tabs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581B0F">
        <w:rPr>
          <w:szCs w:val="28"/>
        </w:rPr>
        <w:t xml:space="preserve"> </w:t>
      </w:r>
      <w:r>
        <w:rPr>
          <w:szCs w:val="28"/>
        </w:rPr>
        <w:t>1.</w:t>
      </w:r>
      <w:r w:rsidR="00306C5C" w:rsidRPr="008E3CCB">
        <w:rPr>
          <w:szCs w:val="28"/>
        </w:rPr>
        <w:t>Утвердит</w:t>
      </w:r>
      <w:r w:rsidR="00581B0F">
        <w:rPr>
          <w:szCs w:val="28"/>
        </w:rPr>
        <w:t xml:space="preserve">ь Административный регламент по </w:t>
      </w:r>
      <w:r w:rsidR="00306C5C" w:rsidRPr="008E3CCB">
        <w:rPr>
          <w:szCs w:val="28"/>
        </w:rPr>
        <w:t xml:space="preserve">предоставлению муниципальной услуги </w:t>
      </w:r>
      <w:r w:rsidR="00581B0F" w:rsidRPr="008E3CCB">
        <w:rPr>
          <w:szCs w:val="28"/>
        </w:rPr>
        <w:t>«</w:t>
      </w:r>
      <w:r w:rsidR="00581B0F">
        <w:rPr>
          <w:szCs w:val="28"/>
        </w:rPr>
        <w:t>Пред</w:t>
      </w:r>
      <w:r w:rsidR="0047026E">
        <w:rPr>
          <w:szCs w:val="28"/>
        </w:rPr>
        <w:t xml:space="preserve">оставление земельного участка, находящегося в государственной или муниципальной собственности </w:t>
      </w:r>
      <w:r w:rsidR="001D5402">
        <w:rPr>
          <w:szCs w:val="28"/>
        </w:rPr>
        <w:t xml:space="preserve">в аренду </w:t>
      </w:r>
      <w:r w:rsidR="0047026E">
        <w:rPr>
          <w:szCs w:val="28"/>
        </w:rPr>
        <w:t>без проведения торгов</w:t>
      </w:r>
      <w:r w:rsidR="00581B0F" w:rsidRPr="008E3CCB">
        <w:rPr>
          <w:rFonts w:eastAsia="Calibri"/>
          <w:szCs w:val="28"/>
          <w:lang w:eastAsia="en-US"/>
        </w:rPr>
        <w:t>»</w:t>
      </w:r>
      <w:r w:rsidR="00581B0F" w:rsidRPr="008E3CCB">
        <w:rPr>
          <w:bCs/>
          <w:szCs w:val="28"/>
        </w:rPr>
        <w:t xml:space="preserve"> </w:t>
      </w:r>
      <w:r w:rsidR="00306C5C" w:rsidRPr="008E3CCB">
        <w:rPr>
          <w:szCs w:val="28"/>
        </w:rPr>
        <w:t>(приложение).</w:t>
      </w:r>
    </w:p>
    <w:p w:rsidR="00623B81" w:rsidRPr="004B0234" w:rsidRDefault="00D82A53" w:rsidP="00623B81">
      <w:pPr>
        <w:tabs>
          <w:tab w:val="left" w:pos="426"/>
        </w:tabs>
        <w:autoSpaceDE w:val="0"/>
        <w:spacing w:line="360" w:lineRule="auto"/>
        <w:ind w:firstLine="567"/>
        <w:jc w:val="both"/>
        <w:rPr>
          <w:rFonts w:eastAsia="Times New Roman CYR"/>
          <w:color w:val="000000"/>
          <w:szCs w:val="28"/>
        </w:rPr>
      </w:pPr>
      <w:r>
        <w:t>2.</w:t>
      </w:r>
      <w:r w:rsidR="00581B0F">
        <w:t>О</w:t>
      </w:r>
      <w:r w:rsidR="00581B0F">
        <w:rPr>
          <w:spacing w:val="-2"/>
        </w:rPr>
        <w:t>публиковать настоящее постановление в информационном бюллет</w:t>
      </w:r>
      <w:r w:rsidR="008E673B">
        <w:rPr>
          <w:spacing w:val="-2"/>
        </w:rPr>
        <w:t xml:space="preserve">ене Администрации  </w:t>
      </w:r>
      <w:r w:rsidR="004B0234">
        <w:t>Войновского</w:t>
      </w:r>
      <w:r w:rsidR="00581B0F">
        <w:rPr>
          <w:spacing w:val="-2"/>
        </w:rPr>
        <w:t xml:space="preserve"> сельского поселения  </w:t>
      </w:r>
      <w:r w:rsidR="00581B0F">
        <w:t>и  р</w:t>
      </w:r>
      <w:r w:rsidR="00581B0F">
        <w:rPr>
          <w:rFonts w:eastAsia="Times New Roman CYR" w:cs="Times New Roman CYR"/>
          <w:color w:val="000000"/>
          <w:spacing w:val="-4"/>
        </w:rPr>
        <w:t>азместить в информационно-телекоммуникационной сети «Интернет» на официальном са</w:t>
      </w:r>
      <w:r w:rsidR="008E673B">
        <w:rPr>
          <w:rFonts w:eastAsia="Times New Roman CYR" w:cs="Times New Roman CYR"/>
          <w:color w:val="000000"/>
          <w:spacing w:val="-4"/>
        </w:rPr>
        <w:t xml:space="preserve">йте Администрации  </w:t>
      </w:r>
      <w:r w:rsidR="004B0234">
        <w:t>Войновского</w:t>
      </w:r>
      <w:r w:rsidR="00581B0F">
        <w:rPr>
          <w:rFonts w:eastAsia="Times New Roman CYR" w:cs="Times New Roman CYR"/>
          <w:color w:val="000000"/>
          <w:spacing w:val="-4"/>
        </w:rPr>
        <w:t xml:space="preserve"> сельского поселения</w:t>
      </w:r>
      <w:r w:rsidR="00623B81">
        <w:rPr>
          <w:rFonts w:eastAsia="Times New Roman CYR" w:cs="Times New Roman CYR"/>
          <w:color w:val="000000"/>
          <w:spacing w:val="-4"/>
        </w:rPr>
        <w:t xml:space="preserve"> </w:t>
      </w:r>
      <w:r w:rsidR="004B0234">
        <w:t>http://adminvsp.ru/.</w:t>
      </w:r>
    </w:p>
    <w:p w:rsidR="00623B81" w:rsidRPr="00706A48" w:rsidRDefault="00623B81" w:rsidP="00623B81">
      <w:pPr>
        <w:tabs>
          <w:tab w:val="left" w:pos="426"/>
        </w:tabs>
        <w:autoSpaceDE w:val="0"/>
        <w:spacing w:line="360" w:lineRule="auto"/>
        <w:ind w:firstLine="567"/>
        <w:jc w:val="both"/>
        <w:rPr>
          <w:szCs w:val="28"/>
        </w:rPr>
      </w:pPr>
      <w:r w:rsidRPr="00706A48">
        <w:rPr>
          <w:rFonts w:eastAsia="Times New Roman CYR"/>
          <w:color w:val="000000"/>
          <w:szCs w:val="28"/>
        </w:rPr>
        <w:t xml:space="preserve">3.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623B81" w:rsidRPr="003D01AF" w:rsidRDefault="00623B81" w:rsidP="00623B81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3D01AF">
        <w:rPr>
          <w:szCs w:val="28"/>
        </w:rPr>
        <w:t>Контроль за исполнением настоящего постановления возложить на специалиста первой категории</w:t>
      </w:r>
      <w:r w:rsidR="004B0234">
        <w:rPr>
          <w:szCs w:val="28"/>
        </w:rPr>
        <w:t xml:space="preserve"> </w:t>
      </w:r>
      <w:r w:rsidRPr="003D01AF">
        <w:rPr>
          <w:szCs w:val="28"/>
        </w:rPr>
        <w:t xml:space="preserve"> (</w:t>
      </w:r>
      <w:r w:rsidR="004B0234">
        <w:rPr>
          <w:szCs w:val="28"/>
        </w:rPr>
        <w:t>Орехова Ф.З.).</w:t>
      </w:r>
    </w:p>
    <w:p w:rsidR="00D82A53" w:rsidRDefault="00D82A53" w:rsidP="00623B81">
      <w:pPr>
        <w:tabs>
          <w:tab w:val="left" w:pos="7655"/>
        </w:tabs>
        <w:rPr>
          <w:szCs w:val="28"/>
        </w:rPr>
      </w:pPr>
    </w:p>
    <w:p w:rsidR="00623B81" w:rsidRPr="003D01AF" w:rsidRDefault="00623B81" w:rsidP="00623B81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Глава  </w:t>
      </w:r>
      <w:r w:rsidR="004B0234">
        <w:rPr>
          <w:rFonts w:eastAsia="Calibri"/>
          <w:szCs w:val="28"/>
          <w:lang w:eastAsia="en-US"/>
        </w:rPr>
        <w:t>Войновского</w:t>
      </w:r>
      <w:r w:rsidRPr="003D01AF">
        <w:rPr>
          <w:szCs w:val="28"/>
        </w:rPr>
        <w:t xml:space="preserve">  сельского поселения                                   </w:t>
      </w:r>
      <w:r w:rsidR="004B0234">
        <w:rPr>
          <w:szCs w:val="28"/>
        </w:rPr>
        <w:t>В.В.Гончаров</w:t>
      </w:r>
    </w:p>
    <w:p w:rsidR="00201EA7" w:rsidRPr="004B0234" w:rsidRDefault="00623B81" w:rsidP="004B0234">
      <w:pPr>
        <w:jc w:val="right"/>
        <w:rPr>
          <w:szCs w:val="28"/>
        </w:rPr>
      </w:pPr>
      <w:r w:rsidRPr="00AB09EE">
        <w:rPr>
          <w:szCs w:val="28"/>
        </w:rPr>
        <w:lastRenderedPageBreak/>
        <w:t xml:space="preserve">                                   </w:t>
      </w:r>
      <w:r w:rsidRPr="00AB09EE">
        <w:rPr>
          <w:bCs/>
          <w:szCs w:val="28"/>
        </w:rPr>
        <w:t xml:space="preserve">                                           </w:t>
      </w:r>
      <w:r w:rsidRPr="00AB09EE">
        <w:rPr>
          <w:szCs w:val="28"/>
        </w:rPr>
        <w:t xml:space="preserve">                                                                                 </w:t>
      </w:r>
      <w:r w:rsidR="008E673B">
        <w:rPr>
          <w:szCs w:val="28"/>
        </w:rPr>
        <w:t>П</w:t>
      </w:r>
      <w:r w:rsidR="00201EA7">
        <w:rPr>
          <w:szCs w:val="28"/>
        </w:rPr>
        <w:t xml:space="preserve">риложение </w:t>
      </w:r>
    </w:p>
    <w:p w:rsidR="00201EA7" w:rsidRDefault="00201EA7" w:rsidP="00201EA7">
      <w:pPr>
        <w:ind w:left="3100"/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4B0234">
        <w:rPr>
          <w:szCs w:val="28"/>
        </w:rPr>
        <w:t xml:space="preserve">             </w:t>
      </w:r>
      <w:r w:rsidR="00D82A53">
        <w:rPr>
          <w:szCs w:val="28"/>
        </w:rPr>
        <w:t xml:space="preserve">  </w:t>
      </w:r>
      <w:r>
        <w:rPr>
          <w:szCs w:val="28"/>
        </w:rPr>
        <w:t xml:space="preserve">к постановлению </w:t>
      </w:r>
      <w:r w:rsidR="004B0234">
        <w:rPr>
          <w:szCs w:val="28"/>
        </w:rPr>
        <w:t>А</w:t>
      </w:r>
      <w:r>
        <w:rPr>
          <w:szCs w:val="28"/>
        </w:rPr>
        <w:t xml:space="preserve">дминистрации </w:t>
      </w:r>
    </w:p>
    <w:p w:rsidR="00201EA7" w:rsidRDefault="00201EA7" w:rsidP="00201EA7">
      <w:pPr>
        <w:ind w:left="3100"/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8E673B">
        <w:rPr>
          <w:szCs w:val="28"/>
        </w:rPr>
        <w:t xml:space="preserve">                 </w:t>
      </w:r>
      <w:r w:rsidR="00D82A53">
        <w:rPr>
          <w:szCs w:val="28"/>
        </w:rPr>
        <w:t xml:space="preserve">      </w:t>
      </w:r>
      <w:r w:rsidR="008E673B">
        <w:rPr>
          <w:szCs w:val="28"/>
        </w:rPr>
        <w:t xml:space="preserve"> </w:t>
      </w:r>
      <w:r w:rsidR="004B0234">
        <w:rPr>
          <w:rFonts w:eastAsia="Calibri"/>
          <w:szCs w:val="28"/>
          <w:lang w:eastAsia="en-US"/>
        </w:rPr>
        <w:t>Войновского</w:t>
      </w:r>
      <w:r>
        <w:rPr>
          <w:szCs w:val="28"/>
        </w:rPr>
        <w:t xml:space="preserve"> сельского поселения</w:t>
      </w:r>
    </w:p>
    <w:p w:rsidR="00201EA7" w:rsidRDefault="00201EA7" w:rsidP="00201EA7">
      <w:pPr>
        <w:ind w:left="1600"/>
        <w:jc w:val="center"/>
      </w:pPr>
      <w:r>
        <w:rPr>
          <w:szCs w:val="28"/>
        </w:rPr>
        <w:t xml:space="preserve">                                            </w:t>
      </w:r>
      <w:r w:rsidR="00D82A53">
        <w:rPr>
          <w:szCs w:val="28"/>
        </w:rPr>
        <w:t xml:space="preserve">                                          </w:t>
      </w:r>
      <w:r w:rsidR="008E673B">
        <w:rPr>
          <w:szCs w:val="28"/>
        </w:rPr>
        <w:t xml:space="preserve">от </w:t>
      </w:r>
      <w:r w:rsidR="00D82A53">
        <w:rPr>
          <w:szCs w:val="28"/>
        </w:rPr>
        <w:t>07.12.2015 № 215</w:t>
      </w:r>
    </w:p>
    <w:p w:rsidR="006C216A" w:rsidRPr="008E3CCB" w:rsidRDefault="006C216A" w:rsidP="007E15AD">
      <w:pPr>
        <w:jc w:val="right"/>
      </w:pPr>
    </w:p>
    <w:p w:rsidR="00184AFF" w:rsidRPr="008E3CCB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АДМИНИСТРАТИВНЫЙ РЕГЛАМЕНТ</w:t>
      </w:r>
    </w:p>
    <w:p w:rsidR="00EB2AE5" w:rsidRPr="008E3CCB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8E3CCB" w:rsidRDefault="00184AFF" w:rsidP="00AC6DEE">
      <w:pPr>
        <w:autoSpaceDE w:val="0"/>
        <w:autoSpaceDN w:val="0"/>
        <w:adjustRightInd w:val="0"/>
        <w:jc w:val="center"/>
        <w:rPr>
          <w:b/>
          <w:szCs w:val="28"/>
        </w:rPr>
      </w:pPr>
      <w:r w:rsidRPr="008E3CCB">
        <w:rPr>
          <w:b/>
          <w:szCs w:val="28"/>
        </w:rPr>
        <w:t>по пред</w:t>
      </w:r>
      <w:r w:rsidR="00FA229E" w:rsidRPr="008E3CCB">
        <w:rPr>
          <w:b/>
          <w:szCs w:val="28"/>
        </w:rPr>
        <w:t>оставлению муниципальной услуги</w:t>
      </w:r>
    </w:p>
    <w:p w:rsidR="00201EA7" w:rsidRPr="00201EA7" w:rsidRDefault="00201EA7" w:rsidP="00AC6DEE">
      <w:pPr>
        <w:tabs>
          <w:tab w:val="left" w:pos="3544"/>
          <w:tab w:val="left" w:pos="4678"/>
          <w:tab w:val="left" w:pos="6096"/>
        </w:tabs>
        <w:jc w:val="center"/>
        <w:rPr>
          <w:b/>
          <w:szCs w:val="28"/>
        </w:rPr>
      </w:pPr>
      <w:r w:rsidRPr="00201EA7">
        <w:rPr>
          <w:b/>
          <w:szCs w:val="28"/>
        </w:rPr>
        <w:t>«Пред</w:t>
      </w:r>
      <w:r w:rsidR="0047026E">
        <w:rPr>
          <w:b/>
          <w:szCs w:val="28"/>
        </w:rPr>
        <w:t>оставление земельного участка, находящегося в государственной или муниципальной собственности</w:t>
      </w:r>
      <w:r w:rsidR="00AC6DEE">
        <w:rPr>
          <w:b/>
          <w:szCs w:val="28"/>
        </w:rPr>
        <w:t xml:space="preserve"> в аренду</w:t>
      </w:r>
      <w:r w:rsidR="0047026E">
        <w:rPr>
          <w:b/>
          <w:szCs w:val="28"/>
        </w:rPr>
        <w:t xml:space="preserve"> без проведения торгов</w:t>
      </w:r>
      <w:r w:rsidRPr="00201EA7">
        <w:rPr>
          <w:rFonts w:eastAsia="Calibri"/>
          <w:b/>
          <w:szCs w:val="28"/>
          <w:lang w:eastAsia="en-US"/>
        </w:rPr>
        <w:t>»</w:t>
      </w:r>
    </w:p>
    <w:p w:rsidR="00184AFF" w:rsidRPr="008E3CCB" w:rsidRDefault="00184AFF" w:rsidP="00184AF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01EA7" w:rsidRPr="008E3CCB" w:rsidRDefault="007E23F8" w:rsidP="00201EA7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 w:rsidRPr="008E3CCB">
        <w:rPr>
          <w:szCs w:val="28"/>
        </w:rPr>
        <w:t xml:space="preserve">Административный регламент по предоставлению муниципальной услуги </w:t>
      </w:r>
      <w:r w:rsidR="00201EA7" w:rsidRPr="008E3CCB">
        <w:rPr>
          <w:szCs w:val="28"/>
        </w:rPr>
        <w:t>«</w:t>
      </w:r>
      <w:r w:rsidR="00201EA7">
        <w:rPr>
          <w:szCs w:val="28"/>
        </w:rPr>
        <w:t>Пред</w:t>
      </w:r>
      <w:r w:rsidR="0047026E">
        <w:rPr>
          <w:szCs w:val="28"/>
        </w:rPr>
        <w:t xml:space="preserve">оставление земельного участка, находящегося в государственной или муниципальной собственности </w:t>
      </w:r>
      <w:r w:rsidR="00AC6DEE">
        <w:rPr>
          <w:szCs w:val="28"/>
        </w:rPr>
        <w:t xml:space="preserve">в аренду </w:t>
      </w:r>
      <w:r w:rsidR="0047026E">
        <w:rPr>
          <w:szCs w:val="28"/>
        </w:rPr>
        <w:t>без проведения торгов</w:t>
      </w:r>
      <w:r w:rsidR="00201EA7" w:rsidRPr="008E3CCB">
        <w:rPr>
          <w:rFonts w:eastAsia="Calibri"/>
          <w:szCs w:val="28"/>
          <w:lang w:eastAsia="en-US"/>
        </w:rPr>
        <w:t>»</w:t>
      </w:r>
      <w:r w:rsidR="00201EA7" w:rsidRPr="008E3CCB">
        <w:rPr>
          <w:bCs/>
          <w:szCs w:val="28"/>
        </w:rPr>
        <w:t xml:space="preserve"> </w:t>
      </w:r>
    </w:p>
    <w:p w:rsidR="007E23F8" w:rsidRPr="008E3CCB" w:rsidRDefault="007E23F8" w:rsidP="00201EA7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 xml:space="preserve"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</w:t>
      </w:r>
      <w:r w:rsidR="003910C2" w:rsidRPr="008E3CCB">
        <w:rPr>
          <w:szCs w:val="28"/>
        </w:rPr>
        <w:t>п</w:t>
      </w:r>
      <w:r w:rsidR="003910C2" w:rsidRPr="008E3CCB">
        <w:rPr>
          <w:rFonts w:eastAsia="Calibri"/>
          <w:szCs w:val="28"/>
          <w:lang w:eastAsia="en-US"/>
        </w:rPr>
        <w:t>редоставления в аренду</w:t>
      </w:r>
      <w:r w:rsidR="0080676F" w:rsidRPr="008E3CCB">
        <w:rPr>
          <w:rFonts w:eastAsia="Calibri"/>
          <w:szCs w:val="28"/>
          <w:lang w:eastAsia="en-US"/>
        </w:rPr>
        <w:t xml:space="preserve"> или в собственность</w:t>
      </w:r>
      <w:r w:rsidR="003910C2" w:rsidRPr="008E3CCB">
        <w:rPr>
          <w:rFonts w:eastAsia="Calibri"/>
          <w:szCs w:val="28"/>
          <w:lang w:eastAsia="en-US"/>
        </w:rPr>
        <w:t xml:space="preserve"> без проведения торгов </w:t>
      </w:r>
      <w:r w:rsidR="001A346E" w:rsidRPr="00201EA7">
        <w:rPr>
          <w:rFonts w:eastAsia="Calibri"/>
          <w:szCs w:val="28"/>
          <w:lang w:eastAsia="en-US"/>
        </w:rPr>
        <w:t>сформированных</w:t>
      </w:r>
      <w:r w:rsidR="001A346E" w:rsidRPr="008E3CCB">
        <w:rPr>
          <w:rFonts w:eastAsia="Calibri"/>
          <w:szCs w:val="28"/>
          <w:lang w:eastAsia="en-US"/>
        </w:rPr>
        <w:t xml:space="preserve"> </w:t>
      </w:r>
      <w:r w:rsidR="003910C2" w:rsidRPr="008E3CCB">
        <w:rPr>
          <w:rFonts w:eastAsia="Calibri"/>
          <w:szCs w:val="28"/>
          <w:lang w:eastAsia="en-US"/>
        </w:rPr>
        <w:t>земельных участков</w:t>
      </w:r>
      <w:r w:rsidRPr="008E3CCB">
        <w:rPr>
          <w:szCs w:val="28"/>
        </w:rPr>
        <w:t>.</w:t>
      </w:r>
    </w:p>
    <w:p w:rsidR="007E23F8" w:rsidRPr="008E3CCB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8E3CCB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Cs/>
          <w:szCs w:val="28"/>
          <w:u w:val="single"/>
        </w:rPr>
        <w:t>Общие положения</w:t>
      </w:r>
      <w:r w:rsidR="0094166D" w:rsidRPr="008E3CCB">
        <w:rPr>
          <w:bCs/>
          <w:szCs w:val="28"/>
          <w:u w:val="single"/>
        </w:rPr>
        <w:t>.</w:t>
      </w:r>
    </w:p>
    <w:p w:rsidR="0094166D" w:rsidRPr="008E3CCB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4B0234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7E23F8" w:rsidRPr="008E3CCB">
        <w:rPr>
          <w:bCs/>
          <w:szCs w:val="28"/>
        </w:rPr>
        <w:t>Предмет регулирования.</w:t>
      </w:r>
    </w:p>
    <w:p w:rsidR="002E4749" w:rsidRPr="002E4749" w:rsidRDefault="002E4749" w:rsidP="002E4749">
      <w:pPr>
        <w:jc w:val="both"/>
      </w:pPr>
      <w:r w:rsidRPr="002E4749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4B0234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 МФЦ Егорлыкского района, муниципальной услуги </w:t>
      </w:r>
      <w:r w:rsidRPr="002E4749">
        <w:rPr>
          <w:szCs w:val="28"/>
        </w:rPr>
        <w:t>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Pr="002E4749">
        <w:rPr>
          <w:rFonts w:eastAsia="Calibri"/>
          <w:szCs w:val="28"/>
          <w:lang w:eastAsia="en-US"/>
        </w:rPr>
        <w:t>»</w:t>
      </w:r>
      <w:r w:rsidRPr="002E4749">
        <w:rPr>
          <w:bCs/>
          <w:szCs w:val="28"/>
        </w:rPr>
        <w:t xml:space="preserve"> </w:t>
      </w:r>
      <w:r w:rsidRPr="002E4749">
        <w:t xml:space="preserve"> устанавливает порядок, сроки и последовательность выполнения процедур(действий), осуществляемых в рамках предоставления муниципальной услуги. </w:t>
      </w:r>
    </w:p>
    <w:p w:rsidR="007E23F8" w:rsidRPr="008E3CCB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3910C2" w:rsidRPr="008E3CCB">
        <w:rPr>
          <w:bCs/>
          <w:szCs w:val="28"/>
        </w:rPr>
        <w:t>п</w:t>
      </w:r>
      <w:r w:rsidR="003910C2" w:rsidRPr="008E3CCB">
        <w:rPr>
          <w:rFonts w:eastAsia="Calibri"/>
          <w:szCs w:val="28"/>
          <w:lang w:eastAsia="en-US"/>
        </w:rPr>
        <w:t xml:space="preserve">редоставлении в аренду без проведения торгов </w:t>
      </w:r>
      <w:r w:rsidR="00070A08" w:rsidRPr="008E3CCB">
        <w:rPr>
          <w:rFonts w:eastAsia="Calibri"/>
          <w:szCs w:val="28"/>
          <w:lang w:eastAsia="en-US"/>
        </w:rPr>
        <w:t>земельных участков</w:t>
      </w:r>
      <w:r w:rsidR="00705EC8">
        <w:rPr>
          <w:rFonts w:eastAsia="Calibri"/>
          <w:szCs w:val="28"/>
          <w:lang w:eastAsia="en-US"/>
        </w:rPr>
        <w:t xml:space="preserve"> </w:t>
      </w:r>
      <w:r w:rsidRPr="008E3CCB">
        <w:rPr>
          <w:bCs/>
          <w:szCs w:val="28"/>
        </w:rPr>
        <w:t xml:space="preserve">в соответствии </w:t>
      </w:r>
      <w:r w:rsidR="00705EC8">
        <w:t xml:space="preserve"> </w:t>
      </w:r>
      <w:r w:rsidR="00AC6DEE">
        <w:t xml:space="preserve">со </w:t>
      </w:r>
      <w:r w:rsidR="00070A08" w:rsidRPr="008E3CCB">
        <w:t>ст. 39.6</w:t>
      </w:r>
      <w:r w:rsidR="00A747A8" w:rsidRPr="008E3CCB">
        <w:t xml:space="preserve">, </w:t>
      </w:r>
      <w:r w:rsidR="00AC6DEE">
        <w:t xml:space="preserve">39.17, </w:t>
      </w:r>
      <w:r w:rsidR="00A747A8" w:rsidRPr="008E3CCB">
        <w:t>39.18</w:t>
      </w:r>
      <w:r w:rsidR="00070A08" w:rsidRPr="008E3CCB">
        <w:t xml:space="preserve"> </w:t>
      </w:r>
      <w:r w:rsidR="003910C2" w:rsidRPr="008E3CCB">
        <w:t>Земельного кодекса РФ</w:t>
      </w:r>
      <w:r w:rsidRPr="008E3CCB">
        <w:rPr>
          <w:bCs/>
          <w:szCs w:val="28"/>
        </w:rPr>
        <w:t>.</w:t>
      </w:r>
    </w:p>
    <w:p w:rsidR="007E23F8" w:rsidRPr="008E3CCB" w:rsidRDefault="00066AD9" w:rsidP="00201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2</w:t>
      </w:r>
      <w:r w:rsidR="007E23F8" w:rsidRPr="008E3CCB">
        <w:rPr>
          <w:szCs w:val="28"/>
        </w:rPr>
        <w:t xml:space="preserve">. </w:t>
      </w:r>
      <w:r w:rsidRPr="008E3CCB">
        <w:rPr>
          <w:szCs w:val="28"/>
        </w:rPr>
        <w:t>Круг получателей муниципальной услуги.</w:t>
      </w:r>
    </w:p>
    <w:p w:rsidR="00066AD9" w:rsidRPr="008E3CCB" w:rsidRDefault="00066AD9" w:rsidP="00201EA7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 w:rsidRPr="008E3CCB">
        <w:rPr>
          <w:szCs w:val="28"/>
        </w:rPr>
        <w:t xml:space="preserve">Получателями муниципальной услуги </w:t>
      </w:r>
      <w:r w:rsidR="00201EA7" w:rsidRPr="008E3CCB">
        <w:rPr>
          <w:szCs w:val="28"/>
        </w:rPr>
        <w:t>«</w:t>
      </w:r>
      <w:r w:rsidR="00201EA7">
        <w:rPr>
          <w:szCs w:val="28"/>
        </w:rPr>
        <w:t>Пред</w:t>
      </w:r>
      <w:r w:rsidR="00705EC8">
        <w:rPr>
          <w:szCs w:val="28"/>
        </w:rPr>
        <w:t>оставление земельного участка, находящегося в государственной или муниципальной собственности</w:t>
      </w:r>
      <w:r w:rsidR="005E28FF">
        <w:rPr>
          <w:szCs w:val="28"/>
        </w:rPr>
        <w:t xml:space="preserve"> в аренду</w:t>
      </w:r>
      <w:r w:rsidR="00705EC8">
        <w:rPr>
          <w:szCs w:val="28"/>
        </w:rPr>
        <w:t xml:space="preserve"> без проведения торгов</w:t>
      </w:r>
      <w:r w:rsidR="00201EA7" w:rsidRPr="008E3CCB">
        <w:rPr>
          <w:rFonts w:eastAsia="Calibri"/>
          <w:szCs w:val="28"/>
          <w:lang w:eastAsia="en-US"/>
        </w:rPr>
        <w:t>»</w:t>
      </w:r>
      <w:r w:rsidR="00201EA7" w:rsidRPr="008E3CCB">
        <w:rPr>
          <w:bCs/>
          <w:szCs w:val="28"/>
        </w:rPr>
        <w:t xml:space="preserve"> </w:t>
      </w:r>
      <w:r w:rsidRPr="008E3CCB">
        <w:rPr>
          <w:szCs w:val="28"/>
        </w:rPr>
        <w:t>являются: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физические лица;</w:t>
      </w:r>
    </w:p>
    <w:p w:rsidR="00003C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юридические лица</w:t>
      </w:r>
      <w:r w:rsidR="00705EC8">
        <w:rPr>
          <w:szCs w:val="28"/>
        </w:rPr>
        <w:t xml:space="preserve"> 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3. Требования к порядку информирования о предоставлении муниципальной услуги.</w:t>
      </w:r>
    </w:p>
    <w:p w:rsidR="002E4749" w:rsidRPr="002E4749" w:rsidRDefault="002E4749" w:rsidP="002E4749">
      <w:pPr>
        <w:ind w:firstLine="567"/>
        <w:jc w:val="both"/>
      </w:pPr>
      <w:r w:rsidRPr="002E4749">
        <w:t xml:space="preserve">На информационных стендах, размещаемых в помещениях Администрации </w:t>
      </w:r>
      <w:r w:rsidR="004B0234">
        <w:rPr>
          <w:rFonts w:eastAsia="Calibri"/>
          <w:szCs w:val="28"/>
          <w:lang w:eastAsia="en-US"/>
        </w:rPr>
        <w:t>Войновского</w:t>
      </w:r>
      <w:r w:rsidR="00623B81" w:rsidRPr="002E4749">
        <w:t xml:space="preserve"> </w:t>
      </w:r>
      <w:r w:rsidRPr="002E4749">
        <w:t>сельского поселения, МАУ</w:t>
      </w:r>
      <w:r w:rsidR="003A5FFD">
        <w:t xml:space="preserve"> </w:t>
      </w:r>
      <w:r w:rsidRPr="002E4749">
        <w:t>МФЦ Егорлыкского района, на</w:t>
      </w:r>
      <w:r>
        <w:t xml:space="preserve"> </w:t>
      </w:r>
      <w:r w:rsidRPr="002E4749"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содержаться следующая информация:</w:t>
      </w:r>
    </w:p>
    <w:p w:rsidR="002E4749" w:rsidRPr="002E4749" w:rsidRDefault="002E4749" w:rsidP="002E4749">
      <w:pPr>
        <w:ind w:firstLine="567"/>
        <w:jc w:val="both"/>
      </w:pPr>
      <w:r w:rsidRPr="002E4749">
        <w:t>- наименование услуги</w:t>
      </w:r>
    </w:p>
    <w:p w:rsidR="002E4749" w:rsidRPr="002E4749" w:rsidRDefault="002E4749" w:rsidP="002E4749">
      <w:pPr>
        <w:ind w:firstLine="567"/>
        <w:jc w:val="both"/>
      </w:pPr>
      <w:r w:rsidRPr="002E4749">
        <w:t>- перечень документов, необходимый для получения услуги</w:t>
      </w:r>
    </w:p>
    <w:p w:rsidR="002E4749" w:rsidRPr="002E4749" w:rsidRDefault="002E4749" w:rsidP="002E4749">
      <w:pPr>
        <w:ind w:firstLine="567"/>
        <w:jc w:val="both"/>
      </w:pPr>
      <w:r w:rsidRPr="002E4749">
        <w:t>- форма заявления</w:t>
      </w:r>
    </w:p>
    <w:p w:rsidR="002E4749" w:rsidRPr="002E4749" w:rsidRDefault="002E4749" w:rsidP="002E4749">
      <w:pPr>
        <w:ind w:firstLine="567"/>
        <w:jc w:val="both"/>
      </w:pPr>
      <w:r w:rsidRPr="002E4749">
        <w:t>- сведения о  результате предоставлении услуги.</w:t>
      </w:r>
    </w:p>
    <w:p w:rsidR="002E4749" w:rsidRPr="002E4749" w:rsidRDefault="002E4749" w:rsidP="002E4749">
      <w:pPr>
        <w:ind w:firstLine="567"/>
        <w:jc w:val="both"/>
      </w:pPr>
      <w:r w:rsidRPr="002E4749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Информация  о  муниципальной услуге  предоставляется непосредственно в помещениях </w:t>
      </w:r>
      <w:r w:rsidR="00EF2D44" w:rsidRPr="008E3CCB">
        <w:rPr>
          <w:szCs w:val="28"/>
        </w:rPr>
        <w:t xml:space="preserve">Администрации </w:t>
      </w:r>
      <w:r w:rsidR="008E673B">
        <w:rPr>
          <w:szCs w:val="28"/>
        </w:rPr>
        <w:t xml:space="preserve"> </w:t>
      </w:r>
      <w:r w:rsidR="004B0234">
        <w:rPr>
          <w:rFonts w:eastAsia="Calibri"/>
          <w:szCs w:val="28"/>
          <w:lang w:eastAsia="en-US"/>
        </w:rPr>
        <w:t>Войновского</w:t>
      </w:r>
      <w:r w:rsidR="00EF2D44" w:rsidRPr="008E3CCB">
        <w:rPr>
          <w:szCs w:val="28"/>
        </w:rPr>
        <w:t xml:space="preserve"> сельского поселения</w:t>
      </w:r>
      <w:r w:rsidR="00282556" w:rsidRPr="008E3CCB">
        <w:rPr>
          <w:szCs w:val="28"/>
        </w:rPr>
        <w:t xml:space="preserve"> (далее - Администрация) </w:t>
      </w:r>
      <w:r w:rsidR="006F5E96" w:rsidRPr="008E3CCB">
        <w:rPr>
          <w:szCs w:val="28"/>
        </w:rPr>
        <w:t>или Муниципального автономного учреждения «Многофункциональный центр предоставления государственных и муниципальных услуг»</w:t>
      </w:r>
      <w:r w:rsidRPr="008E3CCB">
        <w:rPr>
          <w:szCs w:val="28"/>
        </w:rPr>
        <w:t xml:space="preserve">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23B81" w:rsidRPr="003D01AF" w:rsidRDefault="00623B81" w:rsidP="00623B81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 xml:space="preserve">Сведения о месте нахождения Администрации: Ростовская область, Егорлыкский район, </w:t>
      </w:r>
      <w:r w:rsidR="004B0234">
        <w:rPr>
          <w:szCs w:val="28"/>
        </w:rPr>
        <w:t>х.Войнов, ул.Садовая,30, тел. 8 (863</w:t>
      </w:r>
      <w:r w:rsidRPr="003D01AF">
        <w:rPr>
          <w:szCs w:val="28"/>
        </w:rPr>
        <w:t xml:space="preserve">70) </w:t>
      </w:r>
      <w:r w:rsidR="004B0234">
        <w:rPr>
          <w:szCs w:val="28"/>
        </w:rPr>
        <w:t>43134</w:t>
      </w:r>
    </w:p>
    <w:p w:rsidR="00623B81" w:rsidRPr="003D01AF" w:rsidRDefault="00623B81" w:rsidP="00623B81">
      <w:r w:rsidRPr="003D01AF">
        <w:t xml:space="preserve">С графиком (режимом) работы можно ознакомиться  на официальном сайте Администрации  </w:t>
      </w:r>
      <w:r w:rsidR="004B0234">
        <w:rPr>
          <w:rFonts w:eastAsia="Calibri"/>
          <w:lang w:eastAsia="en-US"/>
        </w:rPr>
        <w:t>Войновского</w:t>
      </w:r>
      <w:r w:rsidRPr="003D01AF">
        <w:t xml:space="preserve"> сельского поселения </w:t>
      </w:r>
      <w:r w:rsidR="004B0234">
        <w:t xml:space="preserve"> </w:t>
      </w:r>
      <w:hyperlink r:id="rId8" w:history="1">
        <w:r w:rsidR="004B0234" w:rsidRPr="00370793">
          <w:rPr>
            <w:rStyle w:val="a9"/>
          </w:rPr>
          <w:t>http://adminvsp.ru/</w:t>
        </w:r>
      </w:hyperlink>
      <w:r w:rsidR="004B0234">
        <w:t xml:space="preserve"> .</w:t>
      </w:r>
      <w:r w:rsidR="004B0234" w:rsidRPr="003D01AF">
        <w:t xml:space="preserve"> </w:t>
      </w:r>
      <w:r w:rsidR="004B0234">
        <w:t xml:space="preserve"> </w:t>
      </w:r>
    </w:p>
    <w:p w:rsidR="00623B81" w:rsidRDefault="00623B81" w:rsidP="00623B81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623B81" w:rsidRDefault="00623B81" w:rsidP="00623B81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D01AF">
        <w:rPr>
          <w:szCs w:val="28"/>
        </w:rPr>
        <w:t xml:space="preserve">Официальный сайт МФЦ: </w:t>
      </w:r>
      <w:r w:rsidRPr="003D01AF">
        <w:rPr>
          <w:bCs/>
          <w:szCs w:val="28"/>
          <w:shd w:val="clear" w:color="auto" w:fill="FFFFFF"/>
        </w:rPr>
        <w:t>http://egorlyk.mfc61.ru/.</w:t>
      </w:r>
    </w:p>
    <w:p w:rsidR="00066AD9" w:rsidRPr="008E3CCB" w:rsidRDefault="00066AD9" w:rsidP="00155A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Информирование заявителей осуществляется должностными лицами </w:t>
      </w:r>
      <w:r w:rsidR="00282556" w:rsidRPr="008E3CCB">
        <w:rPr>
          <w:szCs w:val="28"/>
        </w:rPr>
        <w:t>Администрации</w:t>
      </w:r>
      <w:r w:rsidRPr="008E3CCB">
        <w:rPr>
          <w:szCs w:val="28"/>
        </w:rPr>
        <w:t>, сотрудниками МФЦ.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="00282556" w:rsidRPr="008E3CCB">
        <w:rPr>
          <w:szCs w:val="28"/>
        </w:rPr>
        <w:t>Администрации</w:t>
      </w:r>
      <w:r w:rsidRPr="008E3CCB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На информационных стендах содержится следующая информация: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услуги;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- образцы заполнения заявлений заявителем.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На Интернет-сайте, а также на </w:t>
      </w:r>
      <w:r w:rsidRPr="008E3CCB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E3CC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E3CCB">
        <w:rPr>
          <w:szCs w:val="28"/>
        </w:rPr>
        <w:t xml:space="preserve">содержится следующая информация: 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схема проезда, график (режим) работы, номера телефонов, адрес электронной почты;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процедура предоставления муниципальной услуги;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услуги.</w:t>
      </w:r>
    </w:p>
    <w:p w:rsidR="00066AD9" w:rsidRPr="008E3CCB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8E3CCB" w:rsidRDefault="00066AD9" w:rsidP="009416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3CCB">
        <w:rPr>
          <w:szCs w:val="28"/>
          <w:u w:val="single"/>
        </w:rPr>
        <w:t>Стандарт предоставления муниципальной услуги.</w:t>
      </w:r>
    </w:p>
    <w:p w:rsidR="0094166D" w:rsidRPr="008E3CCB" w:rsidRDefault="0094166D" w:rsidP="009416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4. Наименование муниципальной услуги.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E3CCB">
        <w:rPr>
          <w:szCs w:val="28"/>
        </w:rPr>
        <w:t>Наиме</w:t>
      </w:r>
      <w:r w:rsidR="00EF2D44" w:rsidRPr="008E3CCB">
        <w:rPr>
          <w:szCs w:val="28"/>
        </w:rPr>
        <w:t xml:space="preserve">нование муниципальной услуги - </w:t>
      </w:r>
      <w:r w:rsidR="00201EA7" w:rsidRPr="008E3CCB">
        <w:rPr>
          <w:szCs w:val="28"/>
        </w:rPr>
        <w:t>«</w:t>
      </w:r>
      <w:r w:rsidR="00201EA7">
        <w:rPr>
          <w:szCs w:val="28"/>
        </w:rPr>
        <w:t>Пред</w:t>
      </w:r>
      <w:r w:rsidR="00905165">
        <w:rPr>
          <w:szCs w:val="28"/>
        </w:rPr>
        <w:t>оставление земельного участка, находящегося в государственной или муниципальной собственности</w:t>
      </w:r>
      <w:r w:rsidR="005E28FF">
        <w:rPr>
          <w:szCs w:val="28"/>
        </w:rPr>
        <w:t xml:space="preserve"> в аренду</w:t>
      </w:r>
      <w:r w:rsidR="00905165">
        <w:rPr>
          <w:szCs w:val="28"/>
        </w:rPr>
        <w:t xml:space="preserve"> без проведения торгов</w:t>
      </w:r>
      <w:r w:rsidR="00201EA7" w:rsidRPr="008E3CCB">
        <w:rPr>
          <w:rFonts w:eastAsia="Calibri"/>
          <w:szCs w:val="28"/>
          <w:lang w:eastAsia="en-US"/>
        </w:rPr>
        <w:t>»</w:t>
      </w:r>
      <w:r w:rsidRPr="008E3CCB">
        <w:rPr>
          <w:rFonts w:eastAsia="Calibri"/>
          <w:szCs w:val="28"/>
          <w:lang w:eastAsia="en-US"/>
        </w:rPr>
        <w:t>.</w:t>
      </w:r>
    </w:p>
    <w:p w:rsidR="00066AD9" w:rsidRPr="008E3CCB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Муниципальную услугу </w:t>
      </w:r>
      <w:r w:rsidR="00201EA7" w:rsidRPr="008E3CCB">
        <w:rPr>
          <w:szCs w:val="28"/>
        </w:rPr>
        <w:t>«</w:t>
      </w:r>
      <w:r w:rsidR="00201EA7">
        <w:rPr>
          <w:szCs w:val="28"/>
        </w:rPr>
        <w:t>Пред</w:t>
      </w:r>
      <w:r w:rsidR="00905165">
        <w:rPr>
          <w:szCs w:val="28"/>
        </w:rPr>
        <w:t>оставление земельного участка, находящегося в государственной или муниципальной собственности</w:t>
      </w:r>
      <w:r w:rsidR="005E28FF">
        <w:rPr>
          <w:szCs w:val="28"/>
        </w:rPr>
        <w:t xml:space="preserve"> в аренду</w:t>
      </w:r>
      <w:r w:rsidR="00905165">
        <w:rPr>
          <w:szCs w:val="28"/>
        </w:rPr>
        <w:t xml:space="preserve"> без проведения торгов</w:t>
      </w:r>
      <w:r w:rsidR="00201EA7" w:rsidRPr="008E3CCB">
        <w:rPr>
          <w:rFonts w:eastAsia="Calibri"/>
          <w:szCs w:val="28"/>
          <w:lang w:eastAsia="en-US"/>
        </w:rPr>
        <w:t>»</w:t>
      </w:r>
      <w:r w:rsidR="00201EA7">
        <w:rPr>
          <w:rFonts w:eastAsia="Calibri"/>
          <w:szCs w:val="28"/>
          <w:lang w:eastAsia="en-US"/>
        </w:rPr>
        <w:t xml:space="preserve"> </w:t>
      </w:r>
      <w:r w:rsidRPr="008E3CCB">
        <w:rPr>
          <w:szCs w:val="28"/>
        </w:rPr>
        <w:t xml:space="preserve">предоставляет </w:t>
      </w:r>
      <w:r w:rsidR="00282556" w:rsidRPr="008E3CCB">
        <w:rPr>
          <w:szCs w:val="28"/>
        </w:rPr>
        <w:t>Администрация</w:t>
      </w:r>
      <w:r w:rsidRPr="008E3CCB">
        <w:rPr>
          <w:szCs w:val="28"/>
        </w:rPr>
        <w:t>.</w:t>
      </w:r>
    </w:p>
    <w:p w:rsidR="002E4749" w:rsidRPr="002E4749" w:rsidRDefault="002E4749" w:rsidP="002E4749">
      <w:pPr>
        <w:ind w:firstLine="567"/>
        <w:jc w:val="both"/>
      </w:pPr>
      <w:r w:rsidRPr="002E4749">
        <w:t xml:space="preserve">МФЦ Егорлыкского района участвует в предоставлении муниципальной услуги в части </w:t>
      </w:r>
      <w:r>
        <w:t>информирования заявителей по во</w:t>
      </w:r>
      <w:r w:rsidRPr="002E4749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8803A3" w:rsidRPr="008E3CCB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66BA8" w:rsidRPr="00184AFF" w:rsidRDefault="00D66BA8" w:rsidP="00D66B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A0580D">
        <w:rPr>
          <w:szCs w:val="28"/>
        </w:rPr>
        <w:t xml:space="preserve"> Егорлыкского района</w:t>
      </w:r>
      <w:r w:rsidRPr="00184AFF">
        <w:rPr>
          <w:szCs w:val="28"/>
        </w:rPr>
        <w:t>;</w:t>
      </w:r>
    </w:p>
    <w:p w:rsidR="00D66BA8" w:rsidRPr="00184AFF" w:rsidRDefault="00A0580D" w:rsidP="00D66B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Егорлыкский</w:t>
      </w:r>
      <w:r w:rsidR="00D66BA8" w:rsidRPr="00184AFF">
        <w:rPr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D66BA8" w:rsidRPr="00184AFF" w:rsidRDefault="00D66BA8" w:rsidP="00D66B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="00A0580D">
        <w:rPr>
          <w:szCs w:val="28"/>
        </w:rPr>
        <w:t>Кадастровые инженеры</w:t>
      </w:r>
      <w:r w:rsidRPr="00184AFF">
        <w:rPr>
          <w:szCs w:val="28"/>
        </w:rPr>
        <w:t>;</w:t>
      </w:r>
    </w:p>
    <w:p w:rsidR="00D66BA8" w:rsidRPr="00184AFF" w:rsidRDefault="00D66BA8" w:rsidP="00D66B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</w:t>
      </w:r>
      <w:r w:rsidR="00A0580D">
        <w:rPr>
          <w:szCs w:val="28"/>
        </w:rPr>
        <w:t>едеральной налоговой службы № 1</w:t>
      </w:r>
      <w:r w:rsidR="005E28FF">
        <w:rPr>
          <w:szCs w:val="28"/>
        </w:rPr>
        <w:t>6</w:t>
      </w:r>
      <w:r>
        <w:rPr>
          <w:szCs w:val="28"/>
        </w:rPr>
        <w:t xml:space="preserve"> по Ростовской области</w:t>
      </w:r>
      <w:r w:rsidRPr="00184AFF">
        <w:rPr>
          <w:szCs w:val="28"/>
        </w:rPr>
        <w:t>;</w:t>
      </w:r>
    </w:p>
    <w:p w:rsidR="00D66BA8" w:rsidRPr="00184AFF" w:rsidRDefault="00D66BA8" w:rsidP="00D66B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="00A0580D">
        <w:rPr>
          <w:szCs w:val="28"/>
        </w:rPr>
        <w:t xml:space="preserve"> Отдел  строительства и территориального развития -</w:t>
      </w:r>
      <w:r>
        <w:rPr>
          <w:szCs w:val="28"/>
        </w:rPr>
        <w:t>Г</w:t>
      </w:r>
      <w:r w:rsidR="00A0580D">
        <w:rPr>
          <w:szCs w:val="28"/>
        </w:rPr>
        <w:t>лавный архитектор Егорлыкского</w:t>
      </w:r>
      <w:r w:rsidRPr="00184AFF">
        <w:rPr>
          <w:szCs w:val="28"/>
        </w:rPr>
        <w:t xml:space="preserve"> ра</w:t>
      </w:r>
      <w:r w:rsidR="00A0580D">
        <w:rPr>
          <w:szCs w:val="28"/>
        </w:rPr>
        <w:t xml:space="preserve">йона </w:t>
      </w:r>
      <w:r>
        <w:rPr>
          <w:szCs w:val="28"/>
        </w:rPr>
        <w:t>.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A008D7" w:rsidRDefault="00EA4742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1F3858" w:rsidRPr="008E3CCB" w:rsidRDefault="001F3858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8E3CCB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</w:t>
      </w:r>
      <w:r w:rsidR="00EA4742">
        <w:rPr>
          <w:szCs w:val="28"/>
        </w:rPr>
        <w:t xml:space="preserve">           </w:t>
      </w:r>
      <w:r w:rsidRPr="008E3CCB">
        <w:rPr>
          <w:szCs w:val="28"/>
        </w:rPr>
        <w:t xml:space="preserve">6. </w:t>
      </w:r>
      <w:r w:rsidR="00066AD9" w:rsidRPr="008E3CCB">
        <w:rPr>
          <w:szCs w:val="28"/>
        </w:rPr>
        <w:t>Описание результата предоставления услуги.</w:t>
      </w:r>
    </w:p>
    <w:p w:rsidR="00201EA7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Результатом предоставления муниципальной услуги является</w:t>
      </w:r>
      <w:r w:rsidR="00201EA7">
        <w:rPr>
          <w:szCs w:val="28"/>
        </w:rPr>
        <w:t>:</w:t>
      </w:r>
    </w:p>
    <w:p w:rsidR="001F3858" w:rsidRDefault="001F385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379CC" w:rsidRDefault="00905165" w:rsidP="001F3858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проект договора </w:t>
      </w:r>
      <w:r w:rsidR="005E28FF">
        <w:rPr>
          <w:szCs w:val="28"/>
        </w:rPr>
        <w:t xml:space="preserve">аренды </w:t>
      </w:r>
      <w:r>
        <w:rPr>
          <w:szCs w:val="28"/>
        </w:rPr>
        <w:t>земельного участка в трех экземплярах</w:t>
      </w:r>
      <w:r w:rsidR="001F3858">
        <w:rPr>
          <w:szCs w:val="28"/>
        </w:rPr>
        <w:t>, данные проекты направляются заявителю для подписания. Если не требуется  образование испрашиваемого земельного участка или уточнение его границ</w:t>
      </w:r>
      <w:r w:rsidR="00F379CC">
        <w:rPr>
          <w:szCs w:val="28"/>
        </w:rPr>
        <w:t>.</w:t>
      </w:r>
    </w:p>
    <w:p w:rsidR="001F3858" w:rsidRDefault="001F3858" w:rsidP="001F3858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Решение о предоставлении земельного участка в </w:t>
      </w:r>
      <w:r w:rsidR="000A6998">
        <w:rPr>
          <w:szCs w:val="28"/>
        </w:rPr>
        <w:t>аренду</w:t>
      </w:r>
      <w:r>
        <w:rPr>
          <w:szCs w:val="28"/>
        </w:rPr>
        <w:t>, если не требуется образование испрашиваемого земельного участка или уточнение его границ и направляет принятое решение заявителю.</w:t>
      </w:r>
    </w:p>
    <w:p w:rsidR="00201EA7" w:rsidRDefault="001F3858" w:rsidP="001F3858">
      <w:pPr>
        <w:numPr>
          <w:ilvl w:val="1"/>
          <w:numId w:val="10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 xml:space="preserve"> Принимает решение об отказе в предоставлении </w:t>
      </w:r>
      <w:r w:rsidR="000A6998">
        <w:rPr>
          <w:szCs w:val="28"/>
        </w:rPr>
        <w:t xml:space="preserve">в аренду </w:t>
      </w:r>
      <w:r>
        <w:rPr>
          <w:szCs w:val="28"/>
        </w:rPr>
        <w:t>земельного участка при наличии законных оснований и направляет принятое решение заявителю. В данном решении должны быть указаны все основания отказа.</w:t>
      </w:r>
      <w:r w:rsidR="008803A3" w:rsidRPr="008E3CCB">
        <w:rPr>
          <w:szCs w:val="28"/>
        </w:rPr>
        <w:t xml:space="preserve"> </w:t>
      </w:r>
    </w:p>
    <w:p w:rsidR="00201EA7" w:rsidRDefault="00201EA7" w:rsidP="00201EA7">
      <w:pPr>
        <w:autoSpaceDE w:val="0"/>
        <w:autoSpaceDN w:val="0"/>
        <w:adjustRightInd w:val="0"/>
        <w:ind w:left="927"/>
        <w:jc w:val="both"/>
        <w:rPr>
          <w:szCs w:val="28"/>
        </w:rPr>
      </w:pPr>
    </w:p>
    <w:p w:rsidR="00066AD9" w:rsidRPr="008E3CCB" w:rsidRDefault="001F3858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8803A3" w:rsidRPr="008E3CCB">
        <w:rPr>
          <w:szCs w:val="28"/>
        </w:rPr>
        <w:t xml:space="preserve"> Срок предоставления муниципальной услуги.</w:t>
      </w:r>
    </w:p>
    <w:p w:rsidR="002E4749" w:rsidRPr="002E4749" w:rsidRDefault="002E4749" w:rsidP="002E4749">
      <w:pPr>
        <w:ind w:firstLine="567"/>
        <w:jc w:val="both"/>
      </w:pPr>
      <w:r w:rsidRPr="002E4749">
        <w:t xml:space="preserve">Максимальный срок предоставления услуги ответственным сотрудником Администрации </w:t>
      </w:r>
      <w:r w:rsidR="004B0234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  не должен превышать 30 дней.</w:t>
      </w:r>
    </w:p>
    <w:p w:rsidR="002E4749" w:rsidRPr="002E4749" w:rsidRDefault="002E4749" w:rsidP="002E4749">
      <w:pPr>
        <w:ind w:firstLine="567"/>
        <w:jc w:val="both"/>
      </w:pPr>
      <w:r w:rsidRPr="002E4749"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1F3858" w:rsidRPr="008E3CCB" w:rsidRDefault="001F3858" w:rsidP="00232AA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4AFF" w:rsidRPr="008E3CCB" w:rsidRDefault="00482A6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8. Перечень нормативных</w:t>
      </w:r>
      <w:r w:rsidR="008803A3" w:rsidRPr="008E3CCB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Pr="008E3CCB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Pr="008E3CCB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Земельный кодекс РФ от 25.10.2001 №136-ФЗ</w:t>
      </w:r>
      <w:r w:rsidR="000A6998">
        <w:rPr>
          <w:szCs w:val="28"/>
        </w:rPr>
        <w:t>;</w:t>
      </w:r>
      <w:r w:rsidRPr="008E3CCB">
        <w:rPr>
          <w:szCs w:val="28"/>
        </w:rPr>
        <w:t xml:space="preserve">  </w:t>
      </w:r>
    </w:p>
    <w:p w:rsidR="003E68BA" w:rsidRPr="008E3CCB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- Гражданский кодекс РФ от  </w:t>
      </w:r>
      <w:r w:rsidR="000A6998">
        <w:rPr>
          <w:szCs w:val="28"/>
        </w:rPr>
        <w:t>26</w:t>
      </w:r>
      <w:r w:rsidRPr="008E3CCB">
        <w:rPr>
          <w:szCs w:val="28"/>
        </w:rPr>
        <w:t>.</w:t>
      </w:r>
      <w:r w:rsidR="000A6998">
        <w:rPr>
          <w:szCs w:val="28"/>
        </w:rPr>
        <w:t>0</w:t>
      </w:r>
      <w:r w:rsidRPr="008E3CCB">
        <w:rPr>
          <w:szCs w:val="28"/>
        </w:rPr>
        <w:t>1.199</w:t>
      </w:r>
      <w:r w:rsidR="000A6998">
        <w:rPr>
          <w:szCs w:val="28"/>
        </w:rPr>
        <w:t>6</w:t>
      </w:r>
      <w:r w:rsidRPr="008E3CCB">
        <w:rPr>
          <w:szCs w:val="28"/>
        </w:rPr>
        <w:t xml:space="preserve">  № 1</w:t>
      </w:r>
      <w:r w:rsidR="000A6998">
        <w:rPr>
          <w:szCs w:val="28"/>
        </w:rPr>
        <w:t>4</w:t>
      </w:r>
      <w:r w:rsidRPr="008E3CCB">
        <w:rPr>
          <w:szCs w:val="28"/>
        </w:rPr>
        <w:t>-ФЗ;</w:t>
      </w:r>
    </w:p>
    <w:p w:rsidR="008C4743" w:rsidRPr="008E3CCB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- </w:t>
      </w:r>
      <w:r w:rsidR="008C4743" w:rsidRPr="008E3CCB">
        <w:rPr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- </w:t>
      </w:r>
      <w:r w:rsidR="003E68BA" w:rsidRPr="008E3CCB">
        <w:rPr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81E1A" w:rsidRPr="008E3CCB" w:rsidRDefault="00881E1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8E3CCB">
        <w:rPr>
          <w:szCs w:val="28"/>
        </w:rPr>
        <w:t>Федеральный закон от 2</w:t>
      </w:r>
      <w:r>
        <w:rPr>
          <w:szCs w:val="28"/>
        </w:rPr>
        <w:t>4</w:t>
      </w:r>
      <w:r w:rsidRPr="008E3CCB">
        <w:rPr>
          <w:szCs w:val="28"/>
        </w:rPr>
        <w:t>.0</w:t>
      </w:r>
      <w:r>
        <w:rPr>
          <w:szCs w:val="28"/>
        </w:rPr>
        <w:t>7</w:t>
      </w:r>
      <w:r w:rsidRPr="008E3CCB">
        <w:rPr>
          <w:szCs w:val="28"/>
        </w:rPr>
        <w:t>.200</w:t>
      </w:r>
      <w:r>
        <w:rPr>
          <w:szCs w:val="28"/>
        </w:rPr>
        <w:t>2</w:t>
      </w:r>
      <w:r w:rsidRPr="008E3CCB">
        <w:rPr>
          <w:szCs w:val="28"/>
        </w:rPr>
        <w:t xml:space="preserve"> № 1</w:t>
      </w:r>
      <w:r>
        <w:rPr>
          <w:szCs w:val="28"/>
        </w:rPr>
        <w:t>01</w:t>
      </w:r>
      <w:r w:rsidRPr="008E3CCB">
        <w:rPr>
          <w:szCs w:val="28"/>
        </w:rPr>
        <w:t>-ФЗ «О</w:t>
      </w:r>
      <w:r>
        <w:rPr>
          <w:szCs w:val="28"/>
        </w:rPr>
        <w:t>б</w:t>
      </w:r>
      <w:r w:rsidRPr="008E3CCB">
        <w:rPr>
          <w:szCs w:val="28"/>
        </w:rPr>
        <w:t xml:space="preserve"> </w:t>
      </w:r>
      <w:r>
        <w:rPr>
          <w:szCs w:val="28"/>
        </w:rPr>
        <w:t>обороте земель сельскохозяйственного назначения</w:t>
      </w:r>
      <w:r w:rsidRPr="008E3CCB">
        <w:rPr>
          <w:szCs w:val="28"/>
        </w:rPr>
        <w:t>»</w:t>
      </w:r>
    </w:p>
    <w:p w:rsidR="003E68BA" w:rsidRPr="008E3CCB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3E68BA" w:rsidRPr="008E3CCB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Федеральный закон от 24.07.2007 № 221-ФЗ «О государственном кадастре недвижимости»;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Областной закон от  22.07.2003 № 19-ЗС «О регулировании земельных отношений в Ростовской области»</w:t>
      </w:r>
      <w:r w:rsidR="000A6998">
        <w:rPr>
          <w:szCs w:val="28"/>
        </w:rPr>
        <w:t>;</w:t>
      </w:r>
    </w:p>
    <w:p w:rsidR="00AE0DD3" w:rsidRDefault="00AE0DD3" w:rsidP="00AE0DD3">
      <w:pPr>
        <w:autoSpaceDE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379CC">
        <w:rPr>
          <w:color w:val="000000"/>
          <w:szCs w:val="28"/>
        </w:rPr>
        <w:t xml:space="preserve"> Приказ Минэкономразвития « Перечень документов, подтверждающих право заявителя на приобретение земельного участка без проведения торгов» от 12.01.2015 № 1.</w:t>
      </w:r>
    </w:p>
    <w:p w:rsidR="002E4749" w:rsidRPr="002E4749" w:rsidRDefault="002E4749" w:rsidP="002E4749">
      <w:pPr>
        <w:ind w:firstLine="567"/>
        <w:jc w:val="both"/>
      </w:pPr>
      <w:r w:rsidRPr="002E4749">
        <w:t>- Федеральный закон от</w:t>
      </w:r>
      <w:r>
        <w:t xml:space="preserve"> </w:t>
      </w:r>
      <w:r w:rsidRPr="002E4749">
        <w:t>24.11.1995 № 181-ФЗ " О социальной защите инвалидов в Российской Федерации".</w:t>
      </w:r>
    </w:p>
    <w:p w:rsidR="002E4749" w:rsidRDefault="002E4749" w:rsidP="00AE0DD3">
      <w:pPr>
        <w:autoSpaceDE w:val="0"/>
        <w:ind w:firstLine="567"/>
        <w:jc w:val="both"/>
        <w:rPr>
          <w:szCs w:val="28"/>
        </w:rPr>
      </w:pPr>
    </w:p>
    <w:p w:rsidR="002E4749" w:rsidRPr="002E4749" w:rsidRDefault="002E4749" w:rsidP="002E4749">
      <w:pPr>
        <w:ind w:firstLine="567"/>
        <w:jc w:val="both"/>
      </w:pPr>
      <w:r w:rsidRPr="002E4749"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2E4749" w:rsidRPr="002E4749" w:rsidRDefault="002E4749" w:rsidP="002E4749">
      <w:pPr>
        <w:ind w:firstLine="567"/>
        <w:jc w:val="both"/>
      </w:pPr>
      <w:r w:rsidRPr="002E4749">
        <w:t xml:space="preserve"> Для получения муниципальной услуги заявители представляют в Администрацию </w:t>
      </w:r>
      <w:r w:rsidR="004B0234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документы, указанные в приложении № 1 к настоящему Административному регламенту.</w:t>
      </w:r>
    </w:p>
    <w:p w:rsidR="002E4749" w:rsidRPr="002E4749" w:rsidRDefault="002E4749" w:rsidP="002E4749">
      <w:pPr>
        <w:ind w:firstLine="567"/>
        <w:jc w:val="both"/>
      </w:pPr>
      <w:r w:rsidRPr="002E4749"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 удаленный центр) независимо от места его регистрации, места расположения объектов недвижимости. 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 указан в </w:t>
      </w:r>
      <w:r w:rsidR="00003CD9" w:rsidRPr="008E3CCB">
        <w:rPr>
          <w:szCs w:val="28"/>
        </w:rPr>
        <w:t>П</w:t>
      </w:r>
      <w:r w:rsidRPr="008E3CCB">
        <w:rPr>
          <w:szCs w:val="28"/>
        </w:rPr>
        <w:t xml:space="preserve">риложении </w:t>
      </w:r>
      <w:r w:rsidR="00207581" w:rsidRPr="008E3CCB">
        <w:rPr>
          <w:szCs w:val="28"/>
        </w:rPr>
        <w:t xml:space="preserve">№ </w:t>
      </w:r>
      <w:r w:rsidRPr="008E3CCB">
        <w:rPr>
          <w:szCs w:val="28"/>
        </w:rPr>
        <w:t>1 к настоящему Административному регламенту.</w:t>
      </w:r>
    </w:p>
    <w:p w:rsidR="002E4749" w:rsidRPr="008E3CCB" w:rsidRDefault="002E4749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E4749" w:rsidRPr="002E4749" w:rsidRDefault="002E4749" w:rsidP="002E4749">
      <w:pPr>
        <w:ind w:firstLine="567"/>
        <w:jc w:val="both"/>
      </w:pPr>
      <w:r w:rsidRPr="002E4749">
        <w:t xml:space="preserve">Заявитель вправе представить в Администрацию </w:t>
      </w:r>
      <w:r w:rsidR="004B0234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 либо в МФЦ документы, запрашиваемые  по каналам межведомственного взаимодействия, по</w:t>
      </w:r>
      <w:r>
        <w:t xml:space="preserve"> </w:t>
      </w:r>
      <w:r w:rsidRPr="002E4749">
        <w:t>собственной инициативе.</w:t>
      </w:r>
    </w:p>
    <w:p w:rsidR="003E68BA" w:rsidRPr="008E3CCB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 указан в </w:t>
      </w:r>
      <w:r w:rsidR="00003CD9" w:rsidRPr="008E3CCB">
        <w:rPr>
          <w:szCs w:val="28"/>
        </w:rPr>
        <w:t>П</w:t>
      </w:r>
      <w:r w:rsidRPr="008E3CCB">
        <w:rPr>
          <w:szCs w:val="28"/>
        </w:rPr>
        <w:t>риложении</w:t>
      </w:r>
      <w:r w:rsidR="00207581" w:rsidRPr="008E3CCB">
        <w:rPr>
          <w:szCs w:val="28"/>
        </w:rPr>
        <w:t xml:space="preserve"> №</w:t>
      </w:r>
      <w:r w:rsidRPr="008E3CCB">
        <w:rPr>
          <w:szCs w:val="28"/>
        </w:rPr>
        <w:t xml:space="preserve"> 2 к настоящему Административному регламенту.</w:t>
      </w:r>
    </w:p>
    <w:p w:rsidR="003E68BA" w:rsidRPr="008E3CCB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8E3CCB">
          <w:rPr>
            <w:szCs w:val="28"/>
          </w:rPr>
          <w:t>части 6 статьи 7</w:t>
        </w:r>
      </w:hyperlink>
      <w:r w:rsidRPr="008E3CCB">
        <w:rPr>
          <w:szCs w:val="28"/>
        </w:rPr>
        <w:t xml:space="preserve"> </w:t>
      </w:r>
      <w:r w:rsidR="008C4743" w:rsidRPr="008E3CCB">
        <w:rPr>
          <w:szCs w:val="28"/>
        </w:rPr>
        <w:t xml:space="preserve">Федерального закона от 27.07.2010 </w:t>
      </w:r>
      <w:r w:rsidR="006B6CEF" w:rsidRPr="008E3CCB">
        <w:rPr>
          <w:szCs w:val="28"/>
        </w:rPr>
        <w:t xml:space="preserve">               </w:t>
      </w:r>
      <w:r w:rsidR="008C4743" w:rsidRPr="008E3CCB">
        <w:rPr>
          <w:szCs w:val="28"/>
        </w:rPr>
        <w:t>№ 210-ФЗ «Об организации предоставления государственных и муниципальных услуг».</w:t>
      </w:r>
    </w:p>
    <w:p w:rsidR="002E4749" w:rsidRPr="002E4749" w:rsidRDefault="002442D6" w:rsidP="002E4749">
      <w:pPr>
        <w:ind w:firstLine="567"/>
        <w:jc w:val="both"/>
      </w:pPr>
      <w:r w:rsidRPr="008E3CCB">
        <w:rPr>
          <w:szCs w:val="28"/>
        </w:rPr>
        <w:t xml:space="preserve">11. </w:t>
      </w:r>
      <w:r w:rsidR="002E4749">
        <w:t xml:space="preserve">  </w:t>
      </w:r>
      <w:r w:rsidR="002E4749" w:rsidRPr="002E4749"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2442D6" w:rsidRPr="008E3CCB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Pr="008E3CCB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приёме документов являются:</w:t>
      </w:r>
    </w:p>
    <w:p w:rsidR="002442D6" w:rsidRPr="008E3CCB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 w:rsidRPr="008E3CCB">
        <w:rPr>
          <w:bCs/>
          <w:szCs w:val="28"/>
        </w:rPr>
        <w:t>№ 1</w:t>
      </w:r>
      <w:r w:rsidRPr="008E3CCB">
        <w:rPr>
          <w:bCs/>
          <w:szCs w:val="28"/>
        </w:rPr>
        <w:t xml:space="preserve"> к  Административному регламенту</w:t>
      </w:r>
      <w:r w:rsidR="00207581" w:rsidRPr="008E3CCB">
        <w:rPr>
          <w:bCs/>
          <w:szCs w:val="28"/>
        </w:rPr>
        <w:t xml:space="preserve"> (с учётом п. 10 Административного регламента);</w:t>
      </w:r>
    </w:p>
    <w:p w:rsidR="002442D6" w:rsidRPr="008E3CCB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8E3CCB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- обращение за получением муниципа</w:t>
      </w:r>
      <w:r w:rsidR="00003CD9" w:rsidRPr="008E3CCB">
        <w:rPr>
          <w:bCs/>
          <w:szCs w:val="28"/>
        </w:rPr>
        <w:t>льной услуги ненадлежащего лица</w:t>
      </w:r>
      <w:r w:rsidR="005F0651">
        <w:rPr>
          <w:bCs/>
          <w:szCs w:val="28"/>
        </w:rPr>
        <w:t>.</w:t>
      </w:r>
    </w:p>
    <w:p w:rsidR="001A346E" w:rsidRPr="008E3CCB" w:rsidRDefault="001A346E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Решение об отказе </w:t>
      </w:r>
      <w:r w:rsidR="00B44B12" w:rsidRPr="008E3CCB">
        <w:rPr>
          <w:szCs w:val="28"/>
        </w:rPr>
        <w:t>в приеме документов</w:t>
      </w:r>
      <w:r w:rsidRPr="008E3CCB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1523E" w:rsidRPr="00C1523E" w:rsidRDefault="00C1523E" w:rsidP="00C1523E">
      <w:pPr>
        <w:ind w:firstLine="567"/>
        <w:jc w:val="both"/>
      </w:pPr>
      <w:r w:rsidRPr="00C1523E">
        <w:t>МФЦ не вправе отказывать заявителю в приеме документов, необходимых для предоставления</w:t>
      </w:r>
      <w:r w:rsidR="00623B81">
        <w:t xml:space="preserve"> </w:t>
      </w:r>
      <w:r w:rsidRPr="00C1523E">
        <w:t>услуги.</w:t>
      </w:r>
    </w:p>
    <w:p w:rsidR="00C1523E" w:rsidRPr="00C1523E" w:rsidRDefault="00C1523E" w:rsidP="00C1523E">
      <w:pPr>
        <w:ind w:firstLine="567"/>
        <w:jc w:val="both"/>
      </w:pPr>
    </w:p>
    <w:p w:rsidR="00C1523E" w:rsidRPr="00C1523E" w:rsidRDefault="00C1523E" w:rsidP="00C1523E">
      <w:pPr>
        <w:ind w:firstLine="567"/>
        <w:jc w:val="both"/>
      </w:pPr>
      <w:r w:rsidRPr="00C1523E">
        <w:t>Основаниями для отказа в приёме документов   МФЦ являются:</w:t>
      </w:r>
    </w:p>
    <w:p w:rsidR="00C1523E" w:rsidRPr="00C1523E" w:rsidRDefault="00C1523E" w:rsidP="00C1523E">
      <w:pPr>
        <w:ind w:firstLine="567"/>
        <w:jc w:val="both"/>
      </w:pPr>
      <w:r w:rsidRPr="00C1523E"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C1523E" w:rsidRPr="00C1523E" w:rsidRDefault="00C1523E" w:rsidP="00C1523E">
      <w:pPr>
        <w:ind w:firstLine="567"/>
        <w:jc w:val="both"/>
      </w:pPr>
      <w:r w:rsidRPr="00C1523E"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1523E" w:rsidRPr="00C1523E" w:rsidRDefault="00C1523E" w:rsidP="00C1523E">
      <w:pPr>
        <w:ind w:firstLine="567"/>
        <w:jc w:val="both"/>
      </w:pPr>
      <w:r w:rsidRPr="00C1523E">
        <w:t>- обращение за получением муниципальной услуги ненадлежащего лица.</w:t>
      </w:r>
    </w:p>
    <w:p w:rsidR="00C1523E" w:rsidRPr="008E3CCB" w:rsidRDefault="00C1523E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4505B" w:rsidRDefault="0014505B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Pr="008E3CCB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1</w:t>
      </w:r>
      <w:r w:rsidR="002442D6" w:rsidRPr="008E3CCB">
        <w:rPr>
          <w:szCs w:val="28"/>
        </w:rPr>
        <w:t>2</w:t>
      </w:r>
      <w:r w:rsidRPr="008E3CCB">
        <w:rPr>
          <w:szCs w:val="28"/>
        </w:rPr>
        <w:t>. Основания для отказа в предоставлении муниципальной услуги.</w:t>
      </w:r>
    </w:p>
    <w:p w:rsidR="008C4743" w:rsidRPr="008E3CCB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8E3CCB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A004DC" w:rsidRDefault="008C4743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 xml:space="preserve">- </w:t>
      </w:r>
      <w:r w:rsidR="0014505B">
        <w:rPr>
          <w:bCs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право на приобретение земельного участка без проведения торгов;</w:t>
      </w:r>
    </w:p>
    <w:p w:rsidR="0014505B" w:rsidRDefault="0014505B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14505B" w:rsidRDefault="0014505B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14505B" w:rsidRDefault="0014505B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</w:t>
      </w:r>
      <w:r w:rsidR="00555161">
        <w:rPr>
          <w:bCs/>
          <w:szCs w:val="28"/>
        </w:rPr>
        <w:t xml:space="preserve"> если сооружение (в том числе сооружение, строительство которого не завершено) размещается на земельном участке на условиях сервитута  и это не препятствует использованию земельного участка в соответствии с его разрешенным использованием либо  с заявлением о предоставлении земельного участка обратился собственник этих здания,  сооружения, помещения в них, этого объекта незавершенного строительства;</w:t>
      </w:r>
      <w:r>
        <w:rPr>
          <w:bCs/>
          <w:szCs w:val="28"/>
        </w:rPr>
        <w:t xml:space="preserve"> </w:t>
      </w:r>
    </w:p>
    <w:p w:rsidR="00555161" w:rsidRDefault="00555161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491AF9" w:rsidRPr="00491AF9">
        <w:rPr>
          <w:bCs/>
          <w:szCs w:val="28"/>
        </w:rPr>
        <w:t xml:space="preserve"> на указанном в заявлении о предоставлении земельного участка земельном участке расположены здание, сооружение, объе</w:t>
      </w:r>
      <w:r w:rsidR="00491AF9">
        <w:rPr>
          <w:bCs/>
          <w:szCs w:val="28"/>
        </w:rPr>
        <w:t>кт незавершенного строительства, находящиеся в государственной или муниципальной собственности , за исключением случаев, если сооружение( в том числе сооружение, строительство которого не завершено) размещается на земельном участке на условиях  сервитута или  с заявлением о предоставлении земельного  участка  обратился правообладатель этих здания, сооружения, помещений в них,  этого объекта незавершенного строительства;</w:t>
      </w:r>
      <w:r>
        <w:rPr>
          <w:bCs/>
          <w:szCs w:val="28"/>
        </w:rPr>
        <w:t xml:space="preserve"> </w:t>
      </w:r>
    </w:p>
    <w:p w:rsidR="00491AF9" w:rsidRDefault="00491AF9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 указанный в заявлении о предоставлении земельного участка земельный участок является изъятым из  оборота или ограниченным в обороте и его предоставление  не допускается на праве, указанном в заявлении о предоставлении земельного участка;</w:t>
      </w:r>
    </w:p>
    <w:p w:rsidR="00491AF9" w:rsidRDefault="00491AF9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336CD">
        <w:rPr>
          <w:bCs/>
          <w:szCs w:val="28"/>
        </w:rPr>
        <w:t xml:space="preserve"> 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 предоставления земельного участка для целей резервирования;</w:t>
      </w:r>
    </w:p>
    <w:p w:rsidR="008336CD" w:rsidRDefault="008336CD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помещения в них, объекта незавершенного строительства, расположенных на таком земельном участке, или правообладатель такого  земельного участка;</w:t>
      </w:r>
    </w:p>
    <w:p w:rsidR="008336CD" w:rsidRDefault="008336CD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BE02B2">
        <w:rPr>
          <w:bCs/>
          <w:szCs w:val="28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федерального, регионального, местного значения и с заявлением о предоставлении такого земельного участка обратилось  лицо, уполномоченное на строительство указанных объектов;</w:t>
      </w:r>
    </w:p>
    <w:p w:rsidR="00BE02B2" w:rsidRDefault="00BE02B2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указанный 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</w:t>
      </w:r>
      <w:r w:rsidR="00637F4B">
        <w:rPr>
          <w:bCs/>
          <w:szCs w:val="28"/>
        </w:rPr>
        <w:t>т</w:t>
      </w:r>
      <w:r>
        <w:rPr>
          <w:bCs/>
          <w:szCs w:val="28"/>
        </w:rPr>
        <w:t>вии с утвержденной документацией по планировке территории предназначен для размещения объектов федерального, регионального, местного значения, за исключением случаев, если с заявлением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637F4B" w:rsidRDefault="00637F4B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указанный в заявлении земельный участок является предметом аукциона и извещение о его проведении размещено на официальном сайте;</w:t>
      </w:r>
    </w:p>
    <w:p w:rsidR="00637F4B" w:rsidRDefault="00637F4B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в отношении земельного участка, указанного в заявлении о предоставлении земельного участка, поступило заявление о проведении аукциона по продаже земельного участка или заключения договора  аренды по результатам  аукциона и не принято решение об отказе в проведении аукциона;</w:t>
      </w:r>
    </w:p>
    <w:p w:rsidR="00637F4B" w:rsidRDefault="00637F4B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 в отношении земельного участка,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своей деятельности;</w:t>
      </w:r>
    </w:p>
    <w:p w:rsidR="00637F4B" w:rsidRDefault="00637F4B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 разрешенное использование земельного участка не соответствует 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456F7" w:rsidRDefault="00637F4B" w:rsidP="003456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B63A9D">
        <w:rPr>
          <w:bCs/>
          <w:szCs w:val="28"/>
        </w:rPr>
        <w:t xml:space="preserve">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 если подан заявление о предоставлении земельного </w:t>
      </w:r>
      <w:r w:rsidR="003456F7">
        <w:rPr>
          <w:bCs/>
          <w:szCs w:val="28"/>
        </w:rPr>
        <w:t xml:space="preserve">такого </w:t>
      </w:r>
      <w:r w:rsidR="00B63A9D">
        <w:rPr>
          <w:bCs/>
          <w:szCs w:val="28"/>
        </w:rPr>
        <w:t xml:space="preserve">участка </w:t>
      </w:r>
      <w:r w:rsidR="003456F7">
        <w:rPr>
          <w:szCs w:val="28"/>
        </w:rPr>
        <w:t>;</w:t>
      </w:r>
    </w:p>
    <w:p w:rsidR="00B63A9D" w:rsidRDefault="00B63A9D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 в соответствии с федеральным законом;</w:t>
      </w:r>
    </w:p>
    <w:p w:rsidR="00B63A9D" w:rsidRDefault="00B63A9D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195B61">
        <w:rPr>
          <w:bCs/>
          <w:szCs w:val="28"/>
        </w:rPr>
        <w:t xml:space="preserve">  указанный в заявлении земельный участок в соответствии с утвержденными документами территориального планирования и (или)  документацией по планировке территории предназначен для размещения  объектов федерального, регионального, местного значения и с заявлением о предоставлении земельного участка обратилось не уполномоченное лицо на строительство этих объектов;</w:t>
      </w:r>
    </w:p>
    <w:p w:rsidR="00195B61" w:rsidRDefault="00195B61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указанный в заявлении земельный участок предназначен для размещения здания, сооружения,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зданий, сооружений;</w:t>
      </w:r>
    </w:p>
    <w:p w:rsidR="00195B61" w:rsidRDefault="00195B61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предоставление земельного участка на заявленном виде права не допускается;</w:t>
      </w:r>
    </w:p>
    <w:p w:rsidR="00195B61" w:rsidRDefault="00195B61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в отношении земельного участка, указанного в заявлении о его предоставлении, не установлен вид разрешенного использования;</w:t>
      </w:r>
    </w:p>
    <w:p w:rsidR="00195B61" w:rsidRDefault="00195B61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-указанный в заявлении о предоставлении земельного участка земельный участок не отнесен к определенной категории земель;</w:t>
      </w:r>
    </w:p>
    <w:p w:rsidR="00195B61" w:rsidRDefault="00195B61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в отношении земельного участка, указанного в заявлении о предоставлении земельного участка принято решение о предварительном согласовании предоставления, срок действия которого не истек, и с заявлением о предоставлении земельного участка обратилось не указанное в этом решении лицо;</w:t>
      </w:r>
    </w:p>
    <w:p w:rsidR="00195B61" w:rsidRDefault="00195B61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</w:t>
      </w:r>
      <w:r w:rsidR="00632244">
        <w:rPr>
          <w:bCs/>
          <w:szCs w:val="28"/>
        </w:rPr>
        <w:t>к был изъят, за исключением 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632244" w:rsidRDefault="00632244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 границы  земельного участка, указанного в заявлении о его предоставлении, подлежат уточнению в соответствии с Федеральным законом «О государственном кадастре недвижимости»;</w:t>
      </w:r>
    </w:p>
    <w:p w:rsidR="00632244" w:rsidRPr="00632244" w:rsidRDefault="00632244" w:rsidP="0014505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 с которыми такой земельный участок образован, более чем на десять процентов.</w:t>
      </w:r>
    </w:p>
    <w:p w:rsidR="008C4743" w:rsidRPr="008E3CCB" w:rsidRDefault="00637F4B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8C4743" w:rsidRPr="008E3CCB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Pr="008E3CCB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Pr="008E3CCB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F001A" w:rsidRPr="00D66BA8" w:rsidRDefault="00CF001A" w:rsidP="00D66BA8">
      <w:pPr>
        <w:ind w:firstLine="567"/>
        <w:jc w:val="both"/>
      </w:pPr>
      <w:r w:rsidRPr="008E3CCB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</w:t>
      </w:r>
      <w:r w:rsidR="00D66BA8" w:rsidRPr="00B45265">
        <w:rPr>
          <w:szCs w:val="28"/>
        </w:rPr>
        <w:t>Управлени</w:t>
      </w:r>
      <w:r w:rsidR="00D66BA8">
        <w:rPr>
          <w:szCs w:val="28"/>
        </w:rPr>
        <w:t>ем</w:t>
      </w:r>
      <w:r w:rsidR="00D66BA8" w:rsidRPr="00B45265">
        <w:rPr>
          <w:szCs w:val="28"/>
        </w:rPr>
        <w:t xml:space="preserve"> Федеральной службы государственной регистрации, кадастра и картографии по Ростовской области</w:t>
      </w:r>
      <w:r w:rsidR="00D66BA8">
        <w:t>;</w:t>
      </w:r>
    </w:p>
    <w:p w:rsidR="008803A3" w:rsidRPr="008E3CCB" w:rsidRDefault="0048383C" w:rsidP="00001D18">
      <w:pPr>
        <w:autoSpaceDE w:val="0"/>
        <w:autoSpaceDN w:val="0"/>
        <w:adjustRightInd w:val="0"/>
        <w:ind w:firstLine="567"/>
        <w:jc w:val="both"/>
      </w:pPr>
      <w:r w:rsidRPr="008E3CCB">
        <w:rPr>
          <w:szCs w:val="28"/>
        </w:rPr>
        <w:t xml:space="preserve">- </w:t>
      </w:r>
      <w:r w:rsidRPr="008E3CCB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</w:t>
      </w:r>
      <w:r w:rsidR="00171E62" w:rsidRPr="008E3CCB">
        <w:t>ЮЛ</w:t>
      </w:r>
      <w:r w:rsidRPr="008E3CCB">
        <w:t xml:space="preserve"> и выписки из ЕГРИП)</w:t>
      </w:r>
      <w:r w:rsidR="00001D18" w:rsidRPr="008E3CCB">
        <w:t>. Услуга предоставляется органами Федеральной налоговой службы</w:t>
      </w:r>
      <w:r w:rsidRPr="008E3CCB">
        <w:t>;</w:t>
      </w:r>
    </w:p>
    <w:p w:rsidR="00D66BA8" w:rsidRDefault="00894528" w:rsidP="00D66BA8">
      <w:pPr>
        <w:ind w:firstLine="567"/>
        <w:jc w:val="both"/>
      </w:pPr>
      <w:r w:rsidRPr="008E3CCB">
        <w:t xml:space="preserve">- по предоставлению сведений, внесенных в государственный кадастр недвижимости (кадастровый паспорт). Услуга предоставляется </w:t>
      </w:r>
      <w:r w:rsidR="00D66BA8" w:rsidRPr="00B45265">
        <w:rPr>
          <w:szCs w:val="28"/>
        </w:rPr>
        <w:t>Управлени</w:t>
      </w:r>
      <w:r w:rsidR="00D66BA8">
        <w:rPr>
          <w:szCs w:val="28"/>
        </w:rPr>
        <w:t>ем</w:t>
      </w:r>
      <w:r w:rsidR="00D66BA8" w:rsidRPr="00B45265">
        <w:rPr>
          <w:szCs w:val="28"/>
        </w:rPr>
        <w:t xml:space="preserve"> Федеральной службы государственной регистрации, кадастра и картографии по Ростовской области</w:t>
      </w:r>
      <w:r w:rsidR="00D66BA8">
        <w:t>;</w:t>
      </w:r>
    </w:p>
    <w:p w:rsidR="00C1523E" w:rsidRDefault="00C1523E" w:rsidP="00D66BA8">
      <w:pPr>
        <w:ind w:firstLine="567"/>
        <w:jc w:val="both"/>
      </w:pPr>
    </w:p>
    <w:p w:rsidR="00C1523E" w:rsidRPr="00C1523E" w:rsidRDefault="00C1523E" w:rsidP="00C1523E">
      <w:pPr>
        <w:ind w:firstLine="567"/>
        <w:jc w:val="both"/>
      </w:pPr>
      <w:r w:rsidRPr="00C1523E">
        <w:t>14. Порядок, размер  и основания взимания государственной пошлины или иной платы, взимаемой за предоставление услуги.</w:t>
      </w:r>
    </w:p>
    <w:p w:rsidR="00C1523E" w:rsidRPr="00C1523E" w:rsidRDefault="00C1523E" w:rsidP="00C1523E">
      <w:pPr>
        <w:ind w:firstLine="567"/>
        <w:jc w:val="both"/>
      </w:pPr>
      <w:r w:rsidRPr="00C1523E">
        <w:t xml:space="preserve">Услуга предоставляется ответственными сотрудниками Администрации </w:t>
      </w:r>
      <w:r w:rsidR="004B0234">
        <w:rPr>
          <w:rFonts w:eastAsia="Calibri"/>
          <w:szCs w:val="28"/>
          <w:lang w:eastAsia="en-US"/>
        </w:rPr>
        <w:t>Войновского</w:t>
      </w:r>
      <w:r w:rsidRPr="00C1523E">
        <w:t xml:space="preserve"> сельского</w:t>
      </w:r>
      <w:r>
        <w:t xml:space="preserve"> </w:t>
      </w:r>
      <w:r w:rsidRPr="00C1523E">
        <w:t>поселения бесплатно.</w:t>
      </w:r>
    </w:p>
    <w:p w:rsidR="00C1523E" w:rsidRPr="00C1523E" w:rsidRDefault="00C1523E" w:rsidP="00C1523E">
      <w:pPr>
        <w:ind w:firstLine="567"/>
        <w:jc w:val="both"/>
      </w:pPr>
      <w:r w:rsidRPr="00C1523E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C1523E" w:rsidRDefault="00C1523E" w:rsidP="00D66BA8">
      <w:pPr>
        <w:ind w:firstLine="567"/>
        <w:jc w:val="both"/>
      </w:pPr>
    </w:p>
    <w:p w:rsidR="00001D18" w:rsidRPr="008E3CCB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8E3CCB"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0C23A0" w:rsidRDefault="000C23A0" w:rsidP="000C23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C1523E" w:rsidRPr="008E3CCB" w:rsidRDefault="00C1523E" w:rsidP="000C23A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1523E" w:rsidRPr="00C1523E" w:rsidRDefault="00C1523E" w:rsidP="00C1523E">
      <w:pPr>
        <w:ind w:firstLine="567"/>
        <w:jc w:val="both"/>
      </w:pPr>
      <w:r w:rsidRPr="00C1523E"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C1523E" w:rsidRPr="00C1523E" w:rsidRDefault="00C1523E" w:rsidP="00C1523E">
      <w:pPr>
        <w:ind w:firstLine="567"/>
        <w:jc w:val="both"/>
      </w:pPr>
      <w:r w:rsidRPr="00C1523E">
        <w:t>Максимальный срок ожидания в очереди при подаче документов,</w:t>
      </w:r>
      <w:r>
        <w:t xml:space="preserve"> </w:t>
      </w:r>
      <w:r w:rsidRPr="00C1523E">
        <w:t>необходимых для предоставления услуги</w:t>
      </w:r>
      <w:r w:rsidR="00623B81">
        <w:t>,</w:t>
      </w:r>
      <w:r w:rsidRPr="00C1523E">
        <w:t xml:space="preserve"> а также при получении результата  не должен превышать  15 минут.</w:t>
      </w:r>
    </w:p>
    <w:p w:rsidR="00C1523E" w:rsidRDefault="00C1523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C1523E" w:rsidRPr="00C1523E" w:rsidRDefault="00C1523E" w:rsidP="00C1523E">
      <w:pPr>
        <w:ind w:firstLine="567"/>
        <w:jc w:val="both"/>
      </w:pPr>
      <w:r w:rsidRPr="00C1523E">
        <w:t xml:space="preserve">Регистрация </w:t>
      </w:r>
      <w:r>
        <w:t xml:space="preserve"> </w:t>
      </w:r>
      <w:r w:rsidRPr="00C1523E">
        <w:t>заявления поданного в МФЦ  лично осуществляется работником МФЦ в день обращения заявителя.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 w:rsidRPr="008E3CCB">
        <w:rPr>
          <w:szCs w:val="28"/>
        </w:rPr>
        <w:t xml:space="preserve">в </w:t>
      </w:r>
      <w:r w:rsidR="00A059D7" w:rsidRPr="008E3CCB">
        <w:rPr>
          <w:szCs w:val="28"/>
        </w:rPr>
        <w:t xml:space="preserve">Администрации </w:t>
      </w:r>
      <w:r w:rsidR="008C66FF" w:rsidRPr="008E3CCB">
        <w:rPr>
          <w:szCs w:val="28"/>
        </w:rPr>
        <w:t xml:space="preserve">или МФЦ </w:t>
      </w:r>
      <w:r w:rsidRPr="008E3CCB">
        <w:rPr>
          <w:szCs w:val="28"/>
        </w:rPr>
        <w:t>в день поступления запроса.</w:t>
      </w:r>
    </w:p>
    <w:p w:rsidR="00C1523E" w:rsidRDefault="00C1523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1523E" w:rsidRPr="00C1523E" w:rsidRDefault="00C1523E" w:rsidP="00C1523E">
      <w:pPr>
        <w:ind w:firstLine="567"/>
        <w:jc w:val="both"/>
      </w:pPr>
      <w:r w:rsidRPr="00C1523E">
        <w:t>18. Требования к помещениям, в которых предоставляется муниципальная услуга.</w:t>
      </w:r>
    </w:p>
    <w:p w:rsidR="00C1523E" w:rsidRPr="00C1523E" w:rsidRDefault="00C1523E" w:rsidP="00C1523E">
      <w:pPr>
        <w:ind w:firstLine="709"/>
        <w:jc w:val="both"/>
      </w:pPr>
      <w:r w:rsidRPr="00C1523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C1523E" w:rsidRPr="00C1523E" w:rsidRDefault="00C1523E" w:rsidP="00C1523E">
      <w:pPr>
        <w:ind w:firstLine="709"/>
        <w:jc w:val="both"/>
      </w:pPr>
      <w:r w:rsidRPr="00C1523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1523E" w:rsidRPr="00C1523E" w:rsidRDefault="00C1523E" w:rsidP="00C1523E">
      <w:pPr>
        <w:ind w:firstLine="709"/>
        <w:jc w:val="both"/>
      </w:pPr>
      <w:r w:rsidRPr="00C1523E">
        <w:t>Места ожидания предоставления муниципальной услуги оборудуются стульями, кресельными секциями.</w:t>
      </w:r>
    </w:p>
    <w:p w:rsidR="00C1523E" w:rsidRPr="00C1523E" w:rsidRDefault="00C1523E" w:rsidP="00C1523E">
      <w:pPr>
        <w:ind w:firstLine="709"/>
        <w:jc w:val="both"/>
      </w:pPr>
      <w:r w:rsidRPr="00C1523E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C1523E" w:rsidRPr="00C1523E" w:rsidRDefault="00C1523E" w:rsidP="00C1523E">
      <w:pPr>
        <w:ind w:firstLine="567"/>
        <w:jc w:val="both"/>
      </w:pPr>
      <w:r w:rsidRPr="00C1523E"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C1523E" w:rsidRPr="00C1523E" w:rsidRDefault="00C1523E" w:rsidP="00C1523E">
      <w:pPr>
        <w:ind w:firstLine="567"/>
        <w:jc w:val="both"/>
      </w:pPr>
      <w:r w:rsidRPr="00C1523E"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C1523E" w:rsidRPr="00C1523E" w:rsidRDefault="00C1523E" w:rsidP="00C1523E">
      <w:pPr>
        <w:ind w:firstLine="567"/>
        <w:jc w:val="both"/>
      </w:pPr>
      <w:r w:rsidRPr="00C1523E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5E46E7" w:rsidRPr="008E3CCB" w:rsidRDefault="009260CF" w:rsidP="009260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5E46E7" w:rsidRPr="008E3CCB">
        <w:rPr>
          <w:szCs w:val="28"/>
        </w:rPr>
        <w:t>19. Показатели доступности и качества муниципальной услуги.</w:t>
      </w:r>
    </w:p>
    <w:p w:rsidR="005E46E7" w:rsidRPr="008E3CCB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8E3CCB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удовлетворенность заявителей качеством услуги;</w:t>
      </w:r>
    </w:p>
    <w:p w:rsidR="005E46E7" w:rsidRPr="008E3CCB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услуги;</w:t>
      </w:r>
    </w:p>
    <w:p w:rsidR="005E46E7" w:rsidRPr="008E3CCB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информации;</w:t>
      </w:r>
    </w:p>
    <w:p w:rsidR="005E46E7" w:rsidRPr="008E3CCB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соблюдение сроков предоставления муниципальной услуги;</w:t>
      </w:r>
    </w:p>
    <w:p w:rsidR="005E46E7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1523E" w:rsidRPr="00C1523E" w:rsidRDefault="00C1523E" w:rsidP="00C1523E">
      <w:pPr>
        <w:ind w:firstLine="595"/>
        <w:jc w:val="both"/>
      </w:pPr>
      <w:r w:rsidRPr="00C1523E">
        <w:t>возможность получения муниципальной услуги на базе МФЦ;</w:t>
      </w:r>
    </w:p>
    <w:p w:rsidR="00C1523E" w:rsidRPr="00C1523E" w:rsidRDefault="00C1523E" w:rsidP="00C1523E">
      <w:pPr>
        <w:ind w:firstLine="595"/>
        <w:jc w:val="both"/>
      </w:pPr>
      <w:r w:rsidRPr="00C1523E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C1523E" w:rsidRPr="00C1523E" w:rsidRDefault="00C1523E" w:rsidP="00C1523E">
      <w:pPr>
        <w:ind w:firstLine="595"/>
        <w:jc w:val="both"/>
      </w:pPr>
      <w:r w:rsidRPr="00C1523E">
        <w:t>допуск на объекты сурдопереводчика и тифлосурдопереводчика;</w:t>
      </w:r>
    </w:p>
    <w:p w:rsidR="00C1523E" w:rsidRPr="00C1523E" w:rsidRDefault="00C1523E" w:rsidP="00C1523E">
      <w:pPr>
        <w:ind w:firstLine="595"/>
        <w:jc w:val="both"/>
      </w:pPr>
      <w:r w:rsidRPr="00C1523E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C1523E" w:rsidRPr="00C1523E" w:rsidRDefault="00C1523E" w:rsidP="00C1523E">
      <w:pPr>
        <w:ind w:firstLine="595"/>
        <w:jc w:val="both"/>
      </w:pPr>
      <w:r w:rsidRPr="00C1523E">
        <w:t>оказание сотрудниками,</w:t>
      </w:r>
      <w:r>
        <w:t xml:space="preserve"> </w:t>
      </w:r>
      <w:r w:rsidRPr="00C1523E">
        <w:t>предоставляющими услугу, иной необходимой инвалидам помощи в преодолении барьеров, ме</w:t>
      </w:r>
      <w:r w:rsidR="00623B81">
        <w:t>ш</w:t>
      </w:r>
      <w:r w:rsidRPr="00C1523E">
        <w:t xml:space="preserve">ающих получению услуг  и использованию объектов наравне с другими лицами. </w:t>
      </w:r>
    </w:p>
    <w:p w:rsidR="005E46E7" w:rsidRPr="008E3CCB" w:rsidRDefault="009260CF" w:rsidP="009260CF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5E46E7" w:rsidRPr="008E3CCB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8E3CCB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8E3CCB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8E3CCB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Pr="008E3CCB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059D7" w:rsidRPr="008E3CCB">
        <w:rPr>
          <w:szCs w:val="28"/>
        </w:rPr>
        <w:t xml:space="preserve">Администрации </w:t>
      </w:r>
      <w:r w:rsidRPr="008E3CCB">
        <w:rPr>
          <w:szCs w:val="28"/>
        </w:rPr>
        <w:t xml:space="preserve"> или МФЦ. </w:t>
      </w:r>
    </w:p>
    <w:p w:rsidR="005E46E7" w:rsidRPr="008E3CCB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Время приёма документов не может превышать 30 минут.</w:t>
      </w:r>
    </w:p>
    <w:p w:rsidR="008C4743" w:rsidRPr="008E3CCB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20. Время приёма заявителей.</w:t>
      </w:r>
    </w:p>
    <w:p w:rsidR="00D66BA8" w:rsidRDefault="00D66BA8" w:rsidP="00D66BA8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Администрации:</w:t>
      </w:r>
    </w:p>
    <w:p w:rsidR="00623B81" w:rsidRPr="0020595C" w:rsidRDefault="00623B81" w:rsidP="00623B81">
      <w:pPr>
        <w:ind w:firstLine="567"/>
        <w:jc w:val="both"/>
      </w:pPr>
      <w:r w:rsidRPr="0020595C">
        <w:t xml:space="preserve">Понедельник с </w:t>
      </w:r>
      <w:r w:rsidR="004B0234">
        <w:t>9.00-17.42</w:t>
      </w:r>
    </w:p>
    <w:p w:rsidR="00623B81" w:rsidRDefault="00623B81" w:rsidP="00623B81">
      <w:pPr>
        <w:ind w:firstLine="567"/>
        <w:jc w:val="both"/>
      </w:pPr>
      <w:r>
        <w:t xml:space="preserve">Вторник с </w:t>
      </w:r>
      <w:r w:rsidR="004B0234">
        <w:t>9.00-17.42</w:t>
      </w:r>
    </w:p>
    <w:p w:rsidR="00623B81" w:rsidRDefault="00623B81" w:rsidP="00623B81">
      <w:pPr>
        <w:ind w:firstLine="567"/>
        <w:jc w:val="both"/>
      </w:pPr>
      <w:r>
        <w:t xml:space="preserve">Среда </w:t>
      </w:r>
      <w:r w:rsidR="004B0234">
        <w:t>с 9.00-17.42</w:t>
      </w:r>
    </w:p>
    <w:p w:rsidR="00623B81" w:rsidRDefault="00623B81" w:rsidP="00623B81">
      <w:pPr>
        <w:ind w:firstLine="567"/>
        <w:jc w:val="both"/>
      </w:pPr>
      <w:r>
        <w:t xml:space="preserve">четверг </w:t>
      </w:r>
      <w:r w:rsidR="004B0234">
        <w:t>с 9.00-17.42</w:t>
      </w:r>
    </w:p>
    <w:p w:rsidR="00623B81" w:rsidRDefault="00623B81" w:rsidP="00623B81">
      <w:pPr>
        <w:ind w:firstLine="567"/>
        <w:jc w:val="both"/>
      </w:pPr>
      <w:r>
        <w:t xml:space="preserve">пятница  </w:t>
      </w:r>
      <w:r w:rsidR="004B0234">
        <w:t>не приемный день</w:t>
      </w:r>
    </w:p>
    <w:p w:rsidR="00623B81" w:rsidRDefault="00623B81" w:rsidP="00623B81">
      <w:pPr>
        <w:autoSpaceDE w:val="0"/>
        <w:ind w:firstLine="567"/>
        <w:jc w:val="both"/>
        <w:rPr>
          <w:b/>
          <w:szCs w:val="28"/>
        </w:rPr>
      </w:pPr>
      <w:r>
        <w:rPr>
          <w:szCs w:val="28"/>
        </w:rPr>
        <w:t>с 12.</w:t>
      </w:r>
      <w:r w:rsidR="004B0234">
        <w:rPr>
          <w:szCs w:val="28"/>
        </w:rPr>
        <w:t>3</w:t>
      </w:r>
      <w:r>
        <w:rPr>
          <w:szCs w:val="28"/>
        </w:rPr>
        <w:t>0-1</w:t>
      </w:r>
      <w:r w:rsidR="004B0234">
        <w:rPr>
          <w:szCs w:val="28"/>
        </w:rPr>
        <w:t>4</w:t>
      </w:r>
      <w:r>
        <w:rPr>
          <w:szCs w:val="28"/>
        </w:rPr>
        <w:t>.00 обеденный перерыв, суббота, воскресенье выходной день</w:t>
      </w:r>
    </w:p>
    <w:p w:rsidR="00D66BA8" w:rsidRDefault="00D66BA8" w:rsidP="00D66BA8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МАУ МФЦ:</w:t>
      </w:r>
    </w:p>
    <w:p w:rsidR="00623B81" w:rsidRDefault="00623B81" w:rsidP="00623B81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Понедельник, вторник,  четверг, пятница  с 8.00-17.00;</w:t>
      </w:r>
    </w:p>
    <w:p w:rsidR="00623B81" w:rsidRDefault="00623B81" w:rsidP="00623B81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Среда  с 8.00-20.00;</w:t>
      </w:r>
    </w:p>
    <w:p w:rsidR="00623B81" w:rsidRDefault="00623B81" w:rsidP="00623B81">
      <w:pPr>
        <w:autoSpaceDE w:val="0"/>
        <w:ind w:firstLine="567"/>
        <w:jc w:val="both"/>
        <w:rPr>
          <w:szCs w:val="28"/>
        </w:rPr>
      </w:pPr>
      <w:r w:rsidRPr="00623B81">
        <w:rPr>
          <w:szCs w:val="28"/>
        </w:rPr>
        <w:t>Суббота с 8.00-17.00.</w:t>
      </w:r>
    </w:p>
    <w:p w:rsidR="00633436" w:rsidRDefault="00633436" w:rsidP="00633436">
      <w:pPr>
        <w:autoSpaceDE w:val="0"/>
        <w:autoSpaceDN w:val="0"/>
        <w:adjustRightInd w:val="0"/>
        <w:jc w:val="center"/>
        <w:rPr>
          <w:szCs w:val="28"/>
        </w:rPr>
      </w:pPr>
    </w:p>
    <w:p w:rsidR="00633436" w:rsidRDefault="00633436" w:rsidP="00633436">
      <w:pPr>
        <w:autoSpaceDE w:val="0"/>
        <w:autoSpaceDN w:val="0"/>
        <w:adjustRightInd w:val="0"/>
        <w:jc w:val="center"/>
        <w:rPr>
          <w:szCs w:val="28"/>
        </w:rPr>
      </w:pPr>
    </w:p>
    <w:p w:rsidR="00633436" w:rsidRDefault="00633436" w:rsidP="00633436">
      <w:pPr>
        <w:autoSpaceDE w:val="0"/>
        <w:autoSpaceDN w:val="0"/>
        <w:adjustRightInd w:val="0"/>
        <w:jc w:val="center"/>
        <w:rPr>
          <w:szCs w:val="28"/>
        </w:rPr>
      </w:pPr>
    </w:p>
    <w:p w:rsidR="00633436" w:rsidRPr="00633436" w:rsidRDefault="00633436" w:rsidP="00633436">
      <w:pPr>
        <w:autoSpaceDE w:val="0"/>
        <w:autoSpaceDN w:val="0"/>
        <w:adjustRightInd w:val="0"/>
        <w:jc w:val="center"/>
        <w:rPr>
          <w:szCs w:val="28"/>
        </w:rPr>
      </w:pPr>
    </w:p>
    <w:p w:rsidR="00FA4012" w:rsidRPr="008E3CCB" w:rsidRDefault="00FA4012" w:rsidP="00FA401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8E3CCB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94166D" w:rsidRPr="008E3CCB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1523E" w:rsidRPr="00C1523E" w:rsidRDefault="00ED5E2F" w:rsidP="00C1523E">
      <w:pPr>
        <w:ind w:firstLine="567"/>
        <w:jc w:val="both"/>
      </w:pPr>
      <w:r w:rsidRPr="008E3CCB">
        <w:rPr>
          <w:szCs w:val="28"/>
        </w:rPr>
        <w:t>21.</w:t>
      </w:r>
      <w:r w:rsidR="00C1523E" w:rsidRPr="00C1523E">
        <w:rPr>
          <w:color w:val="FF0000"/>
        </w:rPr>
        <w:t xml:space="preserve"> </w:t>
      </w:r>
      <w:r w:rsidR="00C1523E" w:rsidRPr="00C1523E"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450200" w:rsidRDefault="00633436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3385A" w:rsidRPr="008E3CCB">
        <w:rPr>
          <w:szCs w:val="28"/>
        </w:rPr>
        <w:t>Заинтересованное в предоставлении муниципальной услуги лицо, обращается в Администрацию или МФЦ, с заявлением</w:t>
      </w:r>
      <w:r w:rsidR="00D05D18" w:rsidRPr="00D05D18">
        <w:rPr>
          <w:szCs w:val="28"/>
        </w:rPr>
        <w:t xml:space="preserve"> </w:t>
      </w:r>
      <w:r w:rsidR="00D05D18" w:rsidRPr="008E3CCB">
        <w:rPr>
          <w:szCs w:val="28"/>
        </w:rPr>
        <w:t xml:space="preserve">о </w:t>
      </w:r>
      <w:r w:rsidR="00D05D18">
        <w:rPr>
          <w:rFonts w:eastAsia="Calibri"/>
          <w:szCs w:val="28"/>
          <w:lang w:eastAsia="en-US"/>
        </w:rPr>
        <w:t xml:space="preserve"> предоставлении в аренду без проведения торгов </w:t>
      </w:r>
      <w:r w:rsidR="00D05D18" w:rsidRPr="008E3CCB">
        <w:rPr>
          <w:rFonts w:eastAsia="Calibri"/>
          <w:szCs w:val="28"/>
          <w:lang w:eastAsia="en-US"/>
        </w:rPr>
        <w:t xml:space="preserve"> </w:t>
      </w:r>
      <w:r w:rsidR="00450200">
        <w:rPr>
          <w:szCs w:val="28"/>
        </w:rPr>
        <w:t>:</w:t>
      </w:r>
    </w:p>
    <w:p w:rsidR="00450200" w:rsidRDefault="003424A4" w:rsidP="004502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-</w:t>
      </w:r>
      <w:r w:rsidR="00DF3C56">
        <w:rPr>
          <w:szCs w:val="28"/>
        </w:rPr>
        <w:t xml:space="preserve"> </w:t>
      </w:r>
      <w:r w:rsidR="00450200">
        <w:rPr>
          <w:szCs w:val="28"/>
        </w:rPr>
        <w:t>земельного участка юридическим лицам в соответствии с указом или распоряжением Президента Российской Федерации (</w:t>
      </w:r>
      <w:r w:rsidR="00450200"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1</w:t>
      </w:r>
      <w:r w:rsidR="00450200" w:rsidRPr="008E3CCB">
        <w:rPr>
          <w:bCs/>
          <w:szCs w:val="28"/>
        </w:rPr>
        <w:t xml:space="preserve"> к Административному регламенту)</w:t>
      </w:r>
      <w:r w:rsidR="00DF3C56">
        <w:rPr>
          <w:bCs/>
          <w:szCs w:val="28"/>
        </w:rPr>
        <w:t>;</w:t>
      </w:r>
    </w:p>
    <w:p w:rsidR="00DF3C56" w:rsidRDefault="00DF3C56" w:rsidP="00DF3C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-</w:t>
      </w:r>
      <w:r w:rsidRPr="00DF3C56">
        <w:rPr>
          <w:szCs w:val="28"/>
        </w:rPr>
        <w:t xml:space="preserve"> </w:t>
      </w:r>
      <w:r>
        <w:rPr>
          <w:szCs w:val="28"/>
        </w:rPr>
        <w:t xml:space="preserve"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0" w:history="1">
        <w:r w:rsidRPr="00DF3C56">
          <w:rPr>
            <w:szCs w:val="28"/>
          </w:rPr>
          <w:t>критериям</w:t>
        </w:r>
      </w:hyperlink>
      <w:r>
        <w:rPr>
          <w:szCs w:val="28"/>
        </w:rPr>
        <w:t>, установленным Правительством Российской Федерации (</w:t>
      </w:r>
      <w:r w:rsidRPr="008E3CCB">
        <w:rPr>
          <w:bCs/>
          <w:szCs w:val="28"/>
        </w:rPr>
        <w:t xml:space="preserve">Приложение № </w:t>
      </w:r>
      <w:r w:rsidR="00D829E3">
        <w:rPr>
          <w:bCs/>
          <w:szCs w:val="28"/>
        </w:rPr>
        <w:t>2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bCs/>
          <w:szCs w:val="28"/>
        </w:rPr>
        <w:t>;</w:t>
      </w:r>
    </w:p>
    <w:p w:rsidR="00DF3C56" w:rsidRDefault="00DF3C56" w:rsidP="00DF3C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3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bCs/>
          <w:szCs w:val="28"/>
        </w:rPr>
        <w:t>;</w:t>
      </w:r>
    </w:p>
    <w:p w:rsidR="00DF3C56" w:rsidRDefault="00DF3C56" w:rsidP="00DF3C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4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DF3C56" w:rsidRDefault="00DF3C56" w:rsidP="00DF3C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11" w:history="1">
        <w:r w:rsidRPr="00235D40">
          <w:rPr>
            <w:szCs w:val="28"/>
          </w:rPr>
          <w:t>подпунктами 6</w:t>
        </w:r>
      </w:hyperlink>
      <w:r w:rsidRPr="00235D40">
        <w:rPr>
          <w:szCs w:val="28"/>
        </w:rPr>
        <w:t xml:space="preserve"> и </w:t>
      </w:r>
      <w:hyperlink r:id="rId12" w:history="1">
        <w:r w:rsidRPr="00235D40">
          <w:rPr>
            <w:szCs w:val="28"/>
          </w:rPr>
          <w:t>8</w:t>
        </w:r>
      </w:hyperlink>
      <w:r>
        <w:rPr>
          <w:szCs w:val="28"/>
        </w:rPr>
        <w:t xml:space="preserve"> п.2 ст.39.6 ЗК РФ 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5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DF3C56" w:rsidRDefault="00DF3C56" w:rsidP="00DF3C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6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9063BD" w:rsidRDefault="009063BD" w:rsidP="009063BD">
      <w:pPr>
        <w:pStyle w:val="ConsPlusNormal"/>
        <w:ind w:firstLine="540"/>
        <w:jc w:val="both"/>
      </w:pPr>
      <w:r>
        <w:t>-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 (</w:t>
      </w:r>
      <w:r w:rsidRPr="008E3CCB">
        <w:rPr>
          <w:bCs/>
        </w:rPr>
        <w:t xml:space="preserve">Приложение № </w:t>
      </w:r>
      <w:r w:rsidR="003248F3">
        <w:rPr>
          <w:bCs/>
        </w:rPr>
        <w:t>7</w:t>
      </w:r>
      <w:r w:rsidRPr="008E3CCB">
        <w:rPr>
          <w:bCs/>
        </w:rPr>
        <w:t xml:space="preserve"> к Административному регламенту)</w:t>
      </w:r>
      <w:r>
        <w:t>;</w:t>
      </w:r>
    </w:p>
    <w:p w:rsidR="009063BD" w:rsidRDefault="009063BD" w:rsidP="009063BD">
      <w:pPr>
        <w:pStyle w:val="ConsPlusNormal"/>
        <w:ind w:firstLine="540"/>
        <w:jc w:val="both"/>
      </w:pPr>
      <w:r>
        <w:t>-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 (</w:t>
      </w:r>
      <w:r w:rsidRPr="008E3CCB">
        <w:rPr>
          <w:bCs/>
        </w:rPr>
        <w:t xml:space="preserve">Приложение № </w:t>
      </w:r>
      <w:r w:rsidR="003248F3">
        <w:rPr>
          <w:bCs/>
        </w:rPr>
        <w:t>8</w:t>
      </w:r>
      <w:r w:rsidRPr="008E3CCB">
        <w:rPr>
          <w:bCs/>
        </w:rPr>
        <w:t xml:space="preserve"> к Административному регламенту)</w:t>
      </w:r>
      <w:r>
        <w:t>;</w:t>
      </w:r>
    </w:p>
    <w:p w:rsidR="00235D40" w:rsidRDefault="00235D40" w:rsidP="00235D40">
      <w:pPr>
        <w:pStyle w:val="ConsPlusNormal"/>
        <w:ind w:firstLine="540"/>
        <w:jc w:val="both"/>
      </w:pPr>
      <w: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3" w:history="1">
        <w:r w:rsidRPr="00235D40">
          <w:t>статьей 39.20</w:t>
        </w:r>
      </w:hyperlink>
      <w:r>
        <w:t xml:space="preserve"> настоящего Кодекса, на праве оперативного управления (</w:t>
      </w:r>
      <w:r w:rsidRPr="008E3CCB">
        <w:rPr>
          <w:bCs/>
        </w:rPr>
        <w:t xml:space="preserve">Приложение № </w:t>
      </w:r>
      <w:r w:rsidR="003248F3">
        <w:rPr>
          <w:bCs/>
        </w:rPr>
        <w:t>9</w:t>
      </w:r>
      <w:r w:rsidRPr="008E3CCB">
        <w:rPr>
          <w:bCs/>
        </w:rPr>
        <w:t xml:space="preserve"> к Административному регламенту)</w:t>
      </w:r>
      <w:r>
        <w:t>;</w:t>
      </w:r>
    </w:p>
    <w:p w:rsidR="0088153D" w:rsidRDefault="0088153D" w:rsidP="008815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235D40">
          <w:rPr>
            <w:szCs w:val="28"/>
          </w:rPr>
          <w:t>пунктом 5</w:t>
        </w:r>
      </w:hyperlink>
      <w:r w:rsidRPr="00235D40">
        <w:rPr>
          <w:szCs w:val="28"/>
        </w:rPr>
        <w:t xml:space="preserve"> </w:t>
      </w:r>
      <w:r>
        <w:rPr>
          <w:szCs w:val="28"/>
        </w:rPr>
        <w:t>ст.39.6 ЗК РФ (</w:t>
      </w:r>
      <w:r w:rsidR="003248F3">
        <w:rPr>
          <w:bCs/>
          <w:szCs w:val="28"/>
        </w:rPr>
        <w:t>Приложение № 10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235D40" w:rsidRDefault="00235D40" w:rsidP="00235D40">
      <w:pPr>
        <w:pStyle w:val="ConsPlusNormal"/>
        <w:ind w:firstLine="540"/>
        <w:jc w:val="both"/>
      </w:pPr>
      <w: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5" w:history="1">
        <w:r w:rsidRPr="00235D40">
          <w:t>пункте 2 статьи 39.9</w:t>
        </w:r>
      </w:hyperlink>
      <w:r w:rsidRPr="00235D40">
        <w:t xml:space="preserve"> </w:t>
      </w:r>
      <w:r>
        <w:t>настоящего Кодекса (</w:t>
      </w:r>
      <w:r w:rsidRPr="008E3CCB">
        <w:rPr>
          <w:bCs/>
        </w:rPr>
        <w:t xml:space="preserve">Приложение № </w:t>
      </w:r>
      <w:r w:rsidR="003248F3">
        <w:rPr>
          <w:bCs/>
        </w:rPr>
        <w:t>11</w:t>
      </w:r>
      <w:r w:rsidRPr="008E3CCB">
        <w:rPr>
          <w:bCs/>
        </w:rPr>
        <w:t xml:space="preserve"> к Административному регламенту)</w:t>
      </w:r>
      <w:r>
        <w:t>;</w:t>
      </w:r>
    </w:p>
    <w:p w:rsidR="0088153D" w:rsidRDefault="0088153D" w:rsidP="008815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 w:rsidRPr="00235D40">
          <w:rPr>
            <w:szCs w:val="28"/>
          </w:rPr>
          <w:t>законом</w:t>
        </w:r>
      </w:hyperlink>
      <w:r>
        <w:rPr>
          <w:szCs w:val="28"/>
        </w:rPr>
        <w:t xml:space="preserve"> "Об обороте земель сельскохозяйственного назначения" 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12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88153D" w:rsidRDefault="0088153D" w:rsidP="008815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</w:t>
      </w:r>
      <w:r w:rsidR="003248F3">
        <w:rPr>
          <w:bCs/>
          <w:szCs w:val="28"/>
        </w:rPr>
        <w:t>Приложение № 13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88153D" w:rsidRDefault="0088153D" w:rsidP="008815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</w:r>
      <w:r w:rsidR="00D05D18">
        <w:rPr>
          <w:szCs w:val="28"/>
        </w:rPr>
        <w:t xml:space="preserve"> (</w:t>
      </w:r>
      <w:r w:rsidR="003248F3">
        <w:rPr>
          <w:bCs/>
          <w:szCs w:val="28"/>
        </w:rPr>
        <w:t>Приложение № 13.1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D05D18">
        <w:rPr>
          <w:szCs w:val="28"/>
        </w:rPr>
        <w:t xml:space="preserve"> (</w:t>
      </w:r>
      <w:r w:rsidR="00D05D18"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14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235D40" w:rsidRDefault="00235D40" w:rsidP="00235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Pr="00235D40">
          <w:t>статьей 39.18</w:t>
        </w:r>
      </w:hyperlink>
      <w:r>
        <w:t xml:space="preserve"> настоящего Кодекса </w:t>
      </w:r>
      <w:r>
        <w:rPr>
          <w:szCs w:val="28"/>
        </w:rPr>
        <w:t>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15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</w:r>
      <w:r w:rsidR="00D05D18">
        <w:rPr>
          <w:szCs w:val="28"/>
        </w:rPr>
        <w:t xml:space="preserve"> (</w:t>
      </w:r>
      <w:r w:rsidR="003248F3">
        <w:rPr>
          <w:bCs/>
          <w:szCs w:val="28"/>
        </w:rPr>
        <w:t>Приложение №1</w:t>
      </w:r>
      <w:r w:rsidR="00D829E3">
        <w:rPr>
          <w:bCs/>
          <w:szCs w:val="28"/>
        </w:rPr>
        <w:t>6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</w:r>
      <w:r w:rsidR="00D05D18">
        <w:rPr>
          <w:szCs w:val="28"/>
        </w:rPr>
        <w:t xml:space="preserve"> (</w:t>
      </w:r>
      <w:r w:rsidR="003248F3">
        <w:rPr>
          <w:bCs/>
          <w:szCs w:val="28"/>
        </w:rPr>
        <w:t>Приложение №17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лицу, ко</w:t>
      </w:r>
      <w:r w:rsidR="00235D40">
        <w:rPr>
          <w:szCs w:val="28"/>
        </w:rPr>
        <w:t>торое в соответствии с Земельного</w:t>
      </w:r>
      <w:r>
        <w:rPr>
          <w:szCs w:val="28"/>
        </w:rPr>
        <w:t xml:space="preserve">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</w:r>
      <w:r w:rsidR="00D05D18">
        <w:rPr>
          <w:szCs w:val="28"/>
        </w:rPr>
        <w:t xml:space="preserve"> (</w:t>
      </w:r>
      <w:r w:rsidR="003248F3">
        <w:rPr>
          <w:bCs/>
          <w:szCs w:val="28"/>
        </w:rPr>
        <w:t>Приложение № 18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</w:t>
      </w:r>
      <w:r w:rsidR="00D05D18">
        <w:rPr>
          <w:szCs w:val="28"/>
        </w:rPr>
        <w:t xml:space="preserve"> (</w:t>
      </w:r>
      <w:r w:rsidR="003248F3">
        <w:rPr>
          <w:bCs/>
          <w:szCs w:val="28"/>
        </w:rPr>
        <w:t>Приложение №19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D05D18" w:rsidRDefault="00D05D18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участка, необходимого для проведения работ, связанных с пользованием недрами, недропользователю (</w:t>
      </w:r>
      <w:r w:rsidRPr="008E3CCB">
        <w:rPr>
          <w:bCs/>
          <w:szCs w:val="28"/>
        </w:rPr>
        <w:t xml:space="preserve">Приложение № </w:t>
      </w:r>
      <w:r w:rsidR="00D829E3">
        <w:rPr>
          <w:bCs/>
          <w:szCs w:val="28"/>
        </w:rPr>
        <w:t>2</w:t>
      </w:r>
      <w:r w:rsidR="003248F3">
        <w:rPr>
          <w:bCs/>
          <w:szCs w:val="28"/>
        </w:rPr>
        <w:t>0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620D92" w:rsidRDefault="00620D92" w:rsidP="00620D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>
        <w:t xml:space="preserve"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</w:t>
      </w:r>
      <w:r>
        <w:rPr>
          <w:szCs w:val="28"/>
        </w:rPr>
        <w:t>(</w:t>
      </w:r>
      <w:r w:rsidRPr="008E3CCB">
        <w:rPr>
          <w:bCs/>
          <w:szCs w:val="28"/>
        </w:rPr>
        <w:t xml:space="preserve">Приложение № </w:t>
      </w:r>
      <w:r>
        <w:rPr>
          <w:bCs/>
          <w:szCs w:val="28"/>
        </w:rPr>
        <w:t>2</w:t>
      </w:r>
      <w:r w:rsidR="003248F3">
        <w:rPr>
          <w:bCs/>
          <w:szCs w:val="28"/>
        </w:rPr>
        <w:t>1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620D92" w:rsidRDefault="00620D92" w:rsidP="00620D9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</w:t>
      </w:r>
      <w:r>
        <w:rPr>
          <w:szCs w:val="28"/>
        </w:rPr>
        <w:t>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22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620D92" w:rsidRDefault="00620D92" w:rsidP="00620D92">
      <w:pPr>
        <w:pStyle w:val="ConsPlusNormal"/>
        <w:ind w:firstLine="540"/>
        <w:jc w:val="both"/>
      </w:pPr>
      <w:r>
        <w:t>-земельного участка, необходимого для осуществления деятельности, предусмотренной концессионным соглашением, лицу, с которым зак</w:t>
      </w:r>
      <w:r w:rsidR="003248F3">
        <w:t>лючено концессионное соглашение (</w:t>
      </w:r>
      <w:r w:rsidR="003248F3" w:rsidRPr="008E3CCB">
        <w:rPr>
          <w:bCs/>
        </w:rPr>
        <w:t xml:space="preserve">Приложение № </w:t>
      </w:r>
      <w:r w:rsidR="003248F3">
        <w:rPr>
          <w:bCs/>
        </w:rPr>
        <w:t>23</w:t>
      </w:r>
      <w:r w:rsidR="003248F3" w:rsidRPr="008E3CCB">
        <w:rPr>
          <w:bCs/>
        </w:rPr>
        <w:t xml:space="preserve"> к Административному регламенту</w:t>
      </w:r>
      <w:r w:rsidR="003248F3">
        <w:rPr>
          <w:bCs/>
        </w:rPr>
        <w:t>);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</w:r>
      <w:r w:rsidR="00D05D18">
        <w:rPr>
          <w:szCs w:val="28"/>
        </w:rPr>
        <w:t xml:space="preserve"> (</w:t>
      </w:r>
      <w:r w:rsidR="00D05D18"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23.1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</w:t>
      </w:r>
      <w:r w:rsidR="00D05D18">
        <w:rPr>
          <w:szCs w:val="28"/>
        </w:rPr>
        <w:t xml:space="preserve"> (</w:t>
      </w:r>
      <w:r w:rsidR="00D05D18" w:rsidRPr="008E3CCB">
        <w:rPr>
          <w:bCs/>
          <w:szCs w:val="28"/>
        </w:rPr>
        <w:t xml:space="preserve">Приложение № </w:t>
      </w:r>
      <w:r w:rsidR="00D829E3">
        <w:rPr>
          <w:bCs/>
          <w:szCs w:val="28"/>
        </w:rPr>
        <w:t>2</w:t>
      </w:r>
      <w:r w:rsidR="003248F3">
        <w:rPr>
          <w:bCs/>
          <w:szCs w:val="28"/>
        </w:rPr>
        <w:t>4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</w:r>
      <w:r w:rsidR="00D05D18">
        <w:rPr>
          <w:szCs w:val="28"/>
        </w:rPr>
        <w:t xml:space="preserve"> (</w:t>
      </w:r>
      <w:r w:rsidR="00D05D18" w:rsidRPr="008E3CCB">
        <w:rPr>
          <w:bCs/>
          <w:szCs w:val="28"/>
        </w:rPr>
        <w:t xml:space="preserve">Приложение № </w:t>
      </w:r>
      <w:r w:rsidR="00D829E3">
        <w:rPr>
          <w:bCs/>
          <w:szCs w:val="28"/>
        </w:rPr>
        <w:t>2</w:t>
      </w:r>
      <w:r w:rsidR="003248F3">
        <w:rPr>
          <w:bCs/>
          <w:szCs w:val="28"/>
        </w:rPr>
        <w:t>5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</w:t>
      </w:r>
      <w:r w:rsidR="00D05D18">
        <w:rPr>
          <w:szCs w:val="28"/>
        </w:rPr>
        <w:t xml:space="preserve"> (</w:t>
      </w:r>
      <w:r w:rsidR="00D05D18" w:rsidRPr="008E3CCB">
        <w:rPr>
          <w:bCs/>
          <w:szCs w:val="28"/>
        </w:rPr>
        <w:t xml:space="preserve">Приложение № </w:t>
      </w:r>
      <w:r w:rsidR="00D829E3">
        <w:rPr>
          <w:bCs/>
          <w:szCs w:val="28"/>
        </w:rPr>
        <w:t>26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</w:r>
      <w:r w:rsidR="00D05D18">
        <w:rPr>
          <w:szCs w:val="28"/>
        </w:rPr>
        <w:t xml:space="preserve"> (</w:t>
      </w:r>
      <w:r w:rsidR="00D05D18"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27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</w:r>
      <w:r w:rsidR="00D05D18">
        <w:rPr>
          <w:szCs w:val="28"/>
        </w:rPr>
        <w:t xml:space="preserve"> (</w:t>
      </w:r>
      <w:r w:rsidR="00D05D18"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28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</w:r>
      <w:r w:rsidR="00D05D18">
        <w:rPr>
          <w:szCs w:val="28"/>
        </w:rPr>
        <w:t xml:space="preserve"> (</w:t>
      </w:r>
      <w:r w:rsidR="00D05D18"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29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6E0762" w:rsidRDefault="006E0762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</w:r>
      <w:r w:rsidR="00D05D18" w:rsidRPr="00D05D18">
        <w:rPr>
          <w:szCs w:val="28"/>
        </w:rPr>
        <w:t xml:space="preserve"> </w:t>
      </w:r>
      <w:r w:rsidR="00D05D18">
        <w:rPr>
          <w:szCs w:val="28"/>
        </w:rPr>
        <w:t>(</w:t>
      </w:r>
      <w:r w:rsidR="003248F3">
        <w:rPr>
          <w:bCs/>
          <w:szCs w:val="28"/>
        </w:rPr>
        <w:t>Приложение № 30</w:t>
      </w:r>
      <w:r w:rsidR="00D05D18" w:rsidRPr="008E3CCB">
        <w:rPr>
          <w:bCs/>
          <w:szCs w:val="28"/>
        </w:rPr>
        <w:t xml:space="preserve"> к Административному регламенту)</w:t>
      </w:r>
      <w:r w:rsidR="00D05D18">
        <w:rPr>
          <w:szCs w:val="28"/>
        </w:rPr>
        <w:t>;</w:t>
      </w:r>
    </w:p>
    <w:p w:rsidR="00950050" w:rsidRDefault="00950050" w:rsidP="00950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0"/>
      <w:bookmarkEnd w:id="0"/>
      <w:r>
        <w:t xml:space="preserve">- 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</w:t>
      </w:r>
      <w:r>
        <w:rPr>
          <w:szCs w:val="28"/>
        </w:rPr>
        <w:t>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31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950050" w:rsidRDefault="00950050" w:rsidP="00950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-  земельного участка арендатору (за исключением арендаторов земельных участков, указанных в </w:t>
      </w:r>
      <w:hyperlink w:anchor="Par0" w:history="1">
        <w:r w:rsidRPr="00950050">
          <w:t>подпункте 31</w:t>
        </w:r>
      </w:hyperlink>
      <w: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950050">
          <w:t>пунктами 3</w:t>
        </w:r>
      </w:hyperlink>
      <w:r w:rsidRPr="00950050">
        <w:t xml:space="preserve"> и </w:t>
      </w:r>
      <w:hyperlink r:id="rId19" w:history="1">
        <w:r w:rsidRPr="00950050">
          <w:t>4</w:t>
        </w:r>
      </w:hyperlink>
      <w:r>
        <w:t xml:space="preserve"> настоящей статьи </w:t>
      </w:r>
      <w:r>
        <w:rPr>
          <w:szCs w:val="28"/>
        </w:rPr>
        <w:t>(</w:t>
      </w:r>
      <w:r w:rsidRPr="008E3CCB">
        <w:rPr>
          <w:bCs/>
          <w:szCs w:val="28"/>
        </w:rPr>
        <w:t xml:space="preserve">Приложение № </w:t>
      </w:r>
      <w:r w:rsidR="003248F3">
        <w:rPr>
          <w:bCs/>
          <w:szCs w:val="28"/>
        </w:rPr>
        <w:t>32</w:t>
      </w:r>
      <w:r w:rsidRPr="008E3CCB">
        <w:rPr>
          <w:bCs/>
          <w:szCs w:val="28"/>
        </w:rPr>
        <w:t xml:space="preserve"> к Административному регламенту)</w:t>
      </w:r>
      <w:r>
        <w:rPr>
          <w:szCs w:val="28"/>
        </w:rPr>
        <w:t>;</w:t>
      </w:r>
    </w:p>
    <w:p w:rsidR="00950050" w:rsidRDefault="00950050" w:rsidP="006E07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4B08" w:rsidRDefault="0073385A" w:rsidP="00D05D18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>В дан</w:t>
      </w:r>
      <w:r>
        <w:rPr>
          <w:szCs w:val="28"/>
        </w:rPr>
        <w:t>ном заявлении указывается:</w:t>
      </w:r>
    </w:p>
    <w:p w:rsidR="0073385A" w:rsidRDefault="0073385A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фамилия, имя, отчество, место  жительства заявителя и реквизиты документа, удостоверяющего личность заявителя (для гражданина);</w:t>
      </w:r>
    </w:p>
    <w:p w:rsidR="0073385A" w:rsidRDefault="0073385A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0304B">
        <w:rPr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0304B" w:rsidRDefault="00D0304B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кадастровый номер испрашиваемого земельного участка;</w:t>
      </w:r>
    </w:p>
    <w:p w:rsidR="00D0304B" w:rsidRDefault="00D0304B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основание предоставления земельного участка без проведения торгов;</w:t>
      </w:r>
    </w:p>
    <w:p w:rsidR="00D0304B" w:rsidRDefault="00D0304B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вид права</w:t>
      </w:r>
      <w:r w:rsidR="008F04D6">
        <w:rPr>
          <w:szCs w:val="28"/>
        </w:rPr>
        <w:t>,</w:t>
      </w:r>
      <w:r>
        <w:rPr>
          <w:szCs w:val="28"/>
        </w:rPr>
        <w:t xml:space="preserve">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0304B" w:rsidRDefault="00D0304B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реквизиты решения об изъятия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0304B" w:rsidRDefault="00D0304B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-цель использования земельного участка;</w:t>
      </w:r>
    </w:p>
    <w:p w:rsidR="00D0304B" w:rsidRDefault="00D0304B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-реквизиты решения об утверждении документа территориального планирования и (или) проекта планировки территории в случае,  если земельный участок предоставляется для размещения объектов, предусмотренных этим документом и (или) этим проектом;</w:t>
      </w:r>
    </w:p>
    <w:p w:rsidR="00D0304B" w:rsidRDefault="00D0304B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0304B" w:rsidRDefault="00D0304B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почтовый адрес и (или) адрес электронной почты для связи с заявителем.</w:t>
      </w:r>
    </w:p>
    <w:p w:rsidR="00377BAA" w:rsidRDefault="00BF3CF0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77BAA">
        <w:rPr>
          <w:szCs w:val="28"/>
        </w:rPr>
        <w:t xml:space="preserve"> К заявлению о предоставлении земельного участка без проведения торгов прилагаются следующие документы:</w:t>
      </w:r>
    </w:p>
    <w:p w:rsidR="00377BAA" w:rsidRDefault="00377BAA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документ</w:t>
      </w:r>
      <w:r w:rsidR="008F04D6">
        <w:rPr>
          <w:szCs w:val="28"/>
        </w:rPr>
        <w:t>,</w:t>
      </w:r>
      <w:r>
        <w:rPr>
          <w:szCs w:val="28"/>
        </w:rPr>
        <w:t xml:space="preserve"> подтверждающий  право заявителя на приобретение данного земельного участка без проведения торгов;</w:t>
      </w:r>
    </w:p>
    <w:p w:rsidR="00377BAA" w:rsidRDefault="00377BAA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 предоставления земельного участка обращается представитель заявителя;</w:t>
      </w:r>
    </w:p>
    <w:p w:rsidR="00377BAA" w:rsidRDefault="00377BAA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7BAA" w:rsidRPr="00377BAA" w:rsidRDefault="00377BAA" w:rsidP="007338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подготовленные некоммерческой</w:t>
      </w:r>
      <w:r w:rsidR="007B4D7D">
        <w:rPr>
          <w:szCs w:val="28"/>
        </w:rPr>
        <w:t xml:space="preserve"> организацией, созданной гражданами, списки ее членов в случае, 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633436" w:rsidRDefault="007B4D7D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Предоставление вышеуказанных документов не требуется</w:t>
      </w:r>
      <w:r w:rsidR="008F04D6">
        <w:rPr>
          <w:szCs w:val="28"/>
        </w:rPr>
        <w:t>,</w:t>
      </w:r>
      <w:r>
        <w:rPr>
          <w:szCs w:val="28"/>
        </w:rPr>
        <w:t xml:space="preserve"> если указанные документы направлялись ранее с заявлением о предварительном согласовании предоставле</w:t>
      </w:r>
      <w:r w:rsidR="008F04D6">
        <w:rPr>
          <w:szCs w:val="28"/>
        </w:rPr>
        <w:t>ния земельного участка, по итога</w:t>
      </w:r>
      <w:r>
        <w:rPr>
          <w:szCs w:val="28"/>
        </w:rPr>
        <w:t>м рассмотрения которого принято решения о предварительном согласовании предоставления земельного участка.</w:t>
      </w:r>
    </w:p>
    <w:p w:rsidR="007B4D7D" w:rsidRDefault="007B4D7D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подачи заявления о предоставлении земельного участка из зем</w:t>
      </w:r>
      <w:r w:rsidR="00887D82">
        <w:rPr>
          <w:szCs w:val="28"/>
        </w:rPr>
        <w:t>е</w:t>
      </w:r>
      <w:r>
        <w:rPr>
          <w:szCs w:val="28"/>
        </w:rPr>
        <w:t>ль сельскохозяйственного назначения</w:t>
      </w:r>
      <w:r w:rsidR="00887D82">
        <w:rPr>
          <w:szCs w:val="28"/>
        </w:rPr>
        <w:t xml:space="preserve">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</w:p>
    <w:p w:rsidR="00887D82" w:rsidRDefault="008F04D6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течение</w:t>
      </w:r>
      <w:r w:rsidR="00C5595C">
        <w:rPr>
          <w:szCs w:val="28"/>
        </w:rPr>
        <w:t xml:space="preserve"> десяти дней со дня поступления заявления о предоставлении земельного участка без проведения торгов Администрация </w:t>
      </w:r>
      <w:r w:rsidR="004B0234">
        <w:rPr>
          <w:szCs w:val="28"/>
        </w:rPr>
        <w:t>Войновского</w:t>
      </w:r>
      <w:r w:rsidR="00C5595C">
        <w:rPr>
          <w:szCs w:val="28"/>
        </w:rPr>
        <w:t xml:space="preserve"> сельского поселения в лице </w:t>
      </w:r>
      <w:r>
        <w:rPr>
          <w:szCs w:val="28"/>
        </w:rPr>
        <w:t xml:space="preserve">специалиста по </w:t>
      </w:r>
      <w:r w:rsidR="00C5595C">
        <w:rPr>
          <w:szCs w:val="28"/>
        </w:rPr>
        <w:t xml:space="preserve"> имущественны</w:t>
      </w:r>
      <w:r>
        <w:rPr>
          <w:szCs w:val="28"/>
        </w:rPr>
        <w:t>м</w:t>
      </w:r>
      <w:r w:rsidR="00C5595C">
        <w:rPr>
          <w:szCs w:val="28"/>
        </w:rPr>
        <w:t xml:space="preserve"> и земельны</w:t>
      </w:r>
      <w:r>
        <w:rPr>
          <w:szCs w:val="28"/>
        </w:rPr>
        <w:t>м отношениям</w:t>
      </w:r>
      <w:r w:rsidR="00C5595C">
        <w:rPr>
          <w:szCs w:val="28"/>
        </w:rPr>
        <w:t xml:space="preserve"> возвращает данное заявление заявителю если:</w:t>
      </w:r>
    </w:p>
    <w:p w:rsidR="00C5595C" w:rsidRDefault="00C5595C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 заявление не соответствует форме и содержанию;</w:t>
      </w:r>
    </w:p>
    <w:p w:rsidR="00C5595C" w:rsidRDefault="00C5595C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 заявлению не приложены соответствующие документы;</w:t>
      </w:r>
    </w:p>
    <w:p w:rsidR="00C5595C" w:rsidRDefault="00C5595C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заявление подано ненадлежащим лицом.</w:t>
      </w:r>
    </w:p>
    <w:p w:rsidR="00C5595C" w:rsidRDefault="00C5595C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срок не более 30 дней со дня поступления заявления о предоставлении земельного участка Администрация </w:t>
      </w:r>
      <w:r w:rsidR="004B0234">
        <w:rPr>
          <w:szCs w:val="28"/>
        </w:rPr>
        <w:t>Войновского</w:t>
      </w:r>
      <w:r w:rsidR="008F04D6">
        <w:rPr>
          <w:szCs w:val="28"/>
        </w:rPr>
        <w:t xml:space="preserve"> сельского поселения в лице специалиста по  имущественным и земельным отношениям </w:t>
      </w:r>
      <w:r w:rsidR="00A275DB">
        <w:rPr>
          <w:szCs w:val="28"/>
        </w:rPr>
        <w:t>рассматривает поступившее заявление, проверяет наличие и отсутствие оснований для отказа и по результатам указанных рассмотрений принимает одно из следующих действий:</w:t>
      </w:r>
    </w:p>
    <w:p w:rsidR="00A275DB" w:rsidRDefault="006328DA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подготовку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6328DA" w:rsidRDefault="006328DA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E4D5C">
        <w:rPr>
          <w:szCs w:val="28"/>
        </w:rPr>
        <w:t xml:space="preserve"> принимает решение о предоставлении земельного </w:t>
      </w:r>
      <w:r w:rsidR="00311DA1">
        <w:rPr>
          <w:szCs w:val="28"/>
        </w:rPr>
        <w:t>участка</w:t>
      </w:r>
      <w:r w:rsidR="009E4D5C">
        <w:rPr>
          <w:szCs w:val="28"/>
        </w:rPr>
        <w:t xml:space="preserve"> в </w:t>
      </w:r>
      <w:r w:rsidR="00311DA1">
        <w:rPr>
          <w:szCs w:val="28"/>
        </w:rPr>
        <w:t>аренду</w:t>
      </w:r>
      <w:r w:rsidR="009E4D5C">
        <w:rPr>
          <w:szCs w:val="28"/>
        </w:rPr>
        <w:t>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9E4D5C" w:rsidRDefault="009E4D5C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принимает решение об отказе в предоставлении земельного участка </w:t>
      </w:r>
      <w:r w:rsidR="004600EE">
        <w:rPr>
          <w:szCs w:val="28"/>
        </w:rPr>
        <w:t xml:space="preserve">в аренду </w:t>
      </w:r>
      <w:r>
        <w:rPr>
          <w:szCs w:val="28"/>
        </w:rPr>
        <w:t>без проведения торгов , и направляет принятое решение заявителю. В данном решении должны быть указаны все основания отказа.</w:t>
      </w:r>
    </w:p>
    <w:p w:rsidR="009E4D5C" w:rsidRDefault="009E4D5C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Проекты договоров и решения выдаются заявителю или направляются ему по адресу, содержащемуся в его заявлении о предоставлении земельного участка без проведения торгов.</w:t>
      </w:r>
    </w:p>
    <w:p w:rsidR="009E4D5C" w:rsidRPr="00024B08" w:rsidRDefault="009E4D5C" w:rsidP="00024B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Проекты договоров, направленные заявителю, должны быть им подписаны и представлены в  </w:t>
      </w:r>
      <w:r w:rsidR="008F04D6">
        <w:rPr>
          <w:szCs w:val="28"/>
        </w:rPr>
        <w:t>Администрацию</w:t>
      </w:r>
      <w:r>
        <w:rPr>
          <w:szCs w:val="28"/>
        </w:rPr>
        <w:t xml:space="preserve"> </w:t>
      </w:r>
      <w:r w:rsidR="004B0234">
        <w:rPr>
          <w:szCs w:val="28"/>
        </w:rPr>
        <w:t>Войновского</w:t>
      </w:r>
      <w:r>
        <w:rPr>
          <w:szCs w:val="28"/>
        </w:rPr>
        <w:t xml:space="preserve"> сельского поселения не позднее чем в течении 30 дней со дня получения заявителем проектов указанных договоров. </w:t>
      </w:r>
    </w:p>
    <w:p w:rsidR="003D3CDC" w:rsidRPr="008E3CCB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3CDC" w:rsidRPr="008E3CCB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2</w:t>
      </w:r>
      <w:r w:rsidR="009E4D5C">
        <w:rPr>
          <w:szCs w:val="28"/>
        </w:rPr>
        <w:t>2</w:t>
      </w:r>
      <w:r w:rsidRPr="008E3CCB">
        <w:rPr>
          <w:szCs w:val="28"/>
        </w:rPr>
        <w:t xml:space="preserve">. При предъявлении физическим лицом документа, удостоверяющего личность, должностное лицо </w:t>
      </w:r>
      <w:r w:rsidR="00A059D7" w:rsidRPr="008E3CCB">
        <w:rPr>
          <w:szCs w:val="28"/>
        </w:rPr>
        <w:t>Администрации</w:t>
      </w:r>
      <w:r w:rsidRPr="008E3CCB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A059D7" w:rsidRPr="008E3CCB">
        <w:rPr>
          <w:szCs w:val="28"/>
        </w:rPr>
        <w:t xml:space="preserve">заключения договора аренды </w:t>
      </w:r>
      <w:r w:rsidR="00495050" w:rsidRPr="008E3CCB">
        <w:rPr>
          <w:szCs w:val="28"/>
        </w:rPr>
        <w:t xml:space="preserve">или договора купли-продажи </w:t>
      </w:r>
      <w:r w:rsidR="00A059D7" w:rsidRPr="008E3CCB">
        <w:rPr>
          <w:szCs w:val="28"/>
        </w:rPr>
        <w:t>земельного участка</w:t>
      </w:r>
      <w:r w:rsidRPr="008E3CCB">
        <w:rPr>
          <w:szCs w:val="28"/>
        </w:rPr>
        <w:t>.</w:t>
      </w:r>
    </w:p>
    <w:p w:rsidR="003D3CDC" w:rsidRPr="008E3CCB" w:rsidRDefault="009E4D5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3D3CDC" w:rsidRPr="008E3CCB">
        <w:rPr>
          <w:szCs w:val="28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D3CDC" w:rsidRPr="008E3CCB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D3CDC" w:rsidRPr="008E3CCB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-наличи</w:t>
      </w:r>
      <w:r w:rsidR="00482A68" w:rsidRPr="008E3CCB">
        <w:rPr>
          <w:szCs w:val="28"/>
        </w:rPr>
        <w:t>я</w:t>
      </w:r>
      <w:r w:rsidRPr="008E3CCB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D3CDC" w:rsidRPr="008E3CCB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D3CDC" w:rsidRPr="008E3CCB" w:rsidRDefault="009E4D5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</w:t>
      </w:r>
      <w:r w:rsidR="003D3CDC" w:rsidRPr="008E3CCB">
        <w:rPr>
          <w:szCs w:val="28"/>
        </w:rPr>
        <w:t>. В приеме заявления может быть отказано в следующих случаях:</w:t>
      </w:r>
    </w:p>
    <w:p w:rsidR="003D3CDC" w:rsidRPr="008E3CCB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отсутствия в представленном пакете документов, предусмотренных п. 9 Административного регламента;</w:t>
      </w:r>
    </w:p>
    <w:p w:rsidR="003D3CDC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C1523E" w:rsidRPr="00C1523E" w:rsidRDefault="00C1523E" w:rsidP="00C1523E">
      <w:pPr>
        <w:ind w:firstLine="567"/>
        <w:jc w:val="both"/>
      </w:pPr>
      <w:r w:rsidRPr="00C1523E">
        <w:t>При предоставлении услуги через МФЦ сотрудник МФЦ осуществляет следующие действия:</w:t>
      </w:r>
    </w:p>
    <w:p w:rsidR="00C1523E" w:rsidRPr="00C1523E" w:rsidRDefault="00C1523E" w:rsidP="00C1523E">
      <w:pPr>
        <w:ind w:firstLine="567"/>
        <w:jc w:val="both"/>
      </w:pPr>
      <w:r w:rsidRPr="00C1523E">
        <w:t>- проверку документов;</w:t>
      </w:r>
    </w:p>
    <w:p w:rsidR="00C1523E" w:rsidRPr="00C1523E" w:rsidRDefault="00C1523E" w:rsidP="00C1523E">
      <w:pPr>
        <w:ind w:firstLine="567"/>
        <w:jc w:val="both"/>
      </w:pPr>
      <w:r w:rsidRPr="00C1523E">
        <w:t>-  регистрацию документов;</w:t>
      </w:r>
    </w:p>
    <w:p w:rsidR="00C1523E" w:rsidRPr="00C1523E" w:rsidRDefault="00C1523E" w:rsidP="00C1523E">
      <w:pPr>
        <w:ind w:firstLine="567"/>
        <w:jc w:val="both"/>
      </w:pPr>
      <w:r w:rsidRPr="00C1523E">
        <w:t>- формирование личного дела заявителя, внесение данных в Интегрированную информационную систему единой  сети МФЦ;</w:t>
      </w:r>
    </w:p>
    <w:p w:rsidR="00C1523E" w:rsidRPr="00C1523E" w:rsidRDefault="00C1523E" w:rsidP="00C1523E">
      <w:pPr>
        <w:ind w:firstLine="567"/>
        <w:jc w:val="both"/>
      </w:pPr>
      <w:r w:rsidRPr="00C1523E">
        <w:t>- выдачу расписки (выписки) о приеме заявления;</w:t>
      </w:r>
    </w:p>
    <w:p w:rsidR="00C1523E" w:rsidRPr="00C1523E" w:rsidRDefault="00C1523E" w:rsidP="00C1523E">
      <w:pPr>
        <w:ind w:firstLine="567"/>
        <w:jc w:val="both"/>
      </w:pPr>
      <w:r w:rsidRPr="00C1523E">
        <w:t xml:space="preserve">- передачу  материалов для рассмотрения в Администрацию </w:t>
      </w:r>
      <w:r w:rsidR="004B0234">
        <w:rPr>
          <w:szCs w:val="28"/>
        </w:rPr>
        <w:t>Войновского</w:t>
      </w:r>
      <w:r w:rsidRPr="00C1523E">
        <w:t xml:space="preserve"> сельского поселения. </w:t>
      </w:r>
    </w:p>
    <w:p w:rsidR="00C1523E" w:rsidRPr="00C1523E" w:rsidRDefault="00C1523E" w:rsidP="00C1523E">
      <w:pPr>
        <w:ind w:firstLine="567"/>
        <w:jc w:val="both"/>
      </w:pPr>
      <w:r w:rsidRPr="00C1523E"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4B0234">
        <w:rPr>
          <w:szCs w:val="28"/>
        </w:rPr>
        <w:t>Войновского</w:t>
      </w:r>
      <w:r w:rsidRPr="00C1523E">
        <w:t xml:space="preserve"> сельского поселения.</w:t>
      </w:r>
    </w:p>
    <w:p w:rsidR="00C1523E" w:rsidRPr="008E3CCB" w:rsidRDefault="00C1523E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67A23" w:rsidRDefault="009E4D5C" w:rsidP="00867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25</w:t>
      </w:r>
      <w:r w:rsidR="003D3CDC" w:rsidRPr="008E3CCB">
        <w:rPr>
          <w:szCs w:val="28"/>
        </w:rPr>
        <w:t xml:space="preserve">. Должностное лицо </w:t>
      </w:r>
      <w:r w:rsidR="00A059D7" w:rsidRPr="008E3CCB">
        <w:rPr>
          <w:szCs w:val="28"/>
        </w:rPr>
        <w:t>Администрации</w:t>
      </w:r>
      <w:r w:rsidR="003D3CDC" w:rsidRPr="008E3CCB">
        <w:rPr>
          <w:szCs w:val="28"/>
        </w:rPr>
        <w:t xml:space="preserve"> подготавливает и выдаёт заявителю договор на земельный участок, или подготавливает мотивированный отказ в предоставлении услуги</w:t>
      </w:r>
      <w:r w:rsidR="00867A23" w:rsidRPr="008E3CCB">
        <w:rPr>
          <w:szCs w:val="28"/>
        </w:rPr>
        <w:t xml:space="preserve"> в срок не позднее 30 календарных дней.</w:t>
      </w:r>
    </w:p>
    <w:p w:rsidR="007F3618" w:rsidRPr="007F3618" w:rsidRDefault="007F3618" w:rsidP="007F3618">
      <w:pPr>
        <w:ind w:firstLine="567"/>
        <w:jc w:val="both"/>
      </w:pPr>
      <w:r w:rsidRPr="008F04D6">
        <w:t>Выдача документов по результатам  предоставления услуги при обращении</w:t>
      </w:r>
      <w:r>
        <w:rPr>
          <w:color w:val="FF0000"/>
        </w:rPr>
        <w:t xml:space="preserve"> </w:t>
      </w:r>
      <w:r w:rsidRPr="007F3618">
        <w:t xml:space="preserve">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4B0234">
        <w:rPr>
          <w:szCs w:val="28"/>
        </w:rPr>
        <w:t>Войновского</w:t>
      </w:r>
      <w:r w:rsidRPr="007F3618">
        <w:t xml:space="preserve"> сельского поселения.</w:t>
      </w:r>
    </w:p>
    <w:p w:rsidR="007F3618" w:rsidRPr="007F3618" w:rsidRDefault="007F3618" w:rsidP="007F3618">
      <w:pPr>
        <w:ind w:firstLine="567"/>
        <w:jc w:val="both"/>
      </w:pPr>
      <w:r w:rsidRPr="007F3618">
        <w:t>При обращении заявителя в МФЦ работник, осуществляющий выдачу результата, выполняет следующие действия:</w:t>
      </w:r>
    </w:p>
    <w:p w:rsidR="007F3618" w:rsidRPr="007F3618" w:rsidRDefault="007F3618" w:rsidP="007F3618">
      <w:pPr>
        <w:ind w:firstLine="567"/>
        <w:jc w:val="both"/>
      </w:pPr>
      <w:r w:rsidRPr="007F3618">
        <w:t>-устанавливает личность заявителя (представителя)</w:t>
      </w:r>
    </w:p>
    <w:p w:rsidR="007F3618" w:rsidRPr="007F3618" w:rsidRDefault="007F3618" w:rsidP="007F3618">
      <w:pPr>
        <w:ind w:firstLine="567"/>
        <w:jc w:val="both"/>
      </w:pPr>
      <w:r w:rsidRPr="007F3618">
        <w:t>- проверяет правомочия представителя действовать от имени заявителя при получении документов</w:t>
      </w:r>
    </w:p>
    <w:p w:rsidR="007F3618" w:rsidRPr="007F3618" w:rsidRDefault="007F3618" w:rsidP="007F3618">
      <w:pPr>
        <w:ind w:firstLine="567"/>
        <w:jc w:val="both"/>
      </w:pPr>
      <w:r w:rsidRPr="007F3618">
        <w:t>- находит документы, подлежащие выдаче</w:t>
      </w:r>
    </w:p>
    <w:p w:rsidR="007F3618" w:rsidRPr="007F3618" w:rsidRDefault="007F3618" w:rsidP="007F3618">
      <w:pPr>
        <w:ind w:firstLine="567"/>
        <w:jc w:val="both"/>
      </w:pPr>
      <w:r w:rsidRPr="007F3618">
        <w:t>-знакомит заявителя  с результатом услуги</w:t>
      </w:r>
    </w:p>
    <w:p w:rsidR="007F3618" w:rsidRPr="007F3618" w:rsidRDefault="007F3618" w:rsidP="007F3618">
      <w:pPr>
        <w:ind w:firstLine="567"/>
        <w:jc w:val="both"/>
      </w:pPr>
      <w:r w:rsidRPr="007F3618">
        <w:t>-выдает результат услуги заявителю</w:t>
      </w:r>
    </w:p>
    <w:p w:rsidR="007F3618" w:rsidRPr="007F3618" w:rsidRDefault="007F3618" w:rsidP="007F3618">
      <w:pPr>
        <w:ind w:firstLine="567"/>
        <w:jc w:val="both"/>
      </w:pPr>
      <w:r w:rsidRPr="007F3618">
        <w:t>- вносит сведения в ИИС ЕС МФЦ, отметки в расписке (выписке)</w:t>
      </w:r>
    </w:p>
    <w:p w:rsidR="007F3618" w:rsidRPr="007F3618" w:rsidRDefault="007F3618" w:rsidP="007F3618">
      <w:pPr>
        <w:ind w:firstLine="567"/>
        <w:jc w:val="both"/>
      </w:pPr>
      <w:r w:rsidRPr="007F3618">
        <w:t>Заявитель получает результат услуги в соответствии с тем способом, который был указан в форме заявления ( лично, почтой, через представителя, в МФЦ).</w:t>
      </w:r>
    </w:p>
    <w:p w:rsidR="007F3618" w:rsidRPr="007F3618" w:rsidRDefault="007F3618" w:rsidP="00867A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D5E2F" w:rsidRPr="008E3CCB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2</w:t>
      </w:r>
      <w:r w:rsidR="009E4D5C">
        <w:rPr>
          <w:szCs w:val="28"/>
        </w:rPr>
        <w:t>6</w:t>
      </w:r>
      <w:r w:rsidRPr="008E3CCB">
        <w:rPr>
          <w:szCs w:val="28"/>
        </w:rPr>
        <w:t xml:space="preserve">. Блок-схема предоставления муниципальной услуги указана в Приложении </w:t>
      </w:r>
      <w:r w:rsidR="00636DE5" w:rsidRPr="008E3CCB">
        <w:rPr>
          <w:szCs w:val="28"/>
        </w:rPr>
        <w:t xml:space="preserve">№ </w:t>
      </w:r>
      <w:r w:rsidRPr="008E3CCB">
        <w:rPr>
          <w:szCs w:val="28"/>
        </w:rPr>
        <w:t>4 Административного регламента.</w:t>
      </w:r>
    </w:p>
    <w:p w:rsidR="005E46E7" w:rsidRPr="008E3CCB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E3CCB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E3CCB">
        <w:rPr>
          <w:szCs w:val="28"/>
          <w:u w:val="single"/>
          <w:lang w:val="en-US"/>
        </w:rPr>
        <w:t>IV</w:t>
      </w:r>
      <w:r w:rsidRPr="008E3CCB">
        <w:rPr>
          <w:szCs w:val="28"/>
          <w:u w:val="single"/>
        </w:rPr>
        <w:t>. Формы контроля за исполнением Административного регламента</w:t>
      </w:r>
    </w:p>
    <w:p w:rsidR="00816F61" w:rsidRPr="008E3CCB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8E3CCB">
        <w:rPr>
          <w:bCs/>
          <w:szCs w:val="28"/>
        </w:rPr>
        <w:t>2</w:t>
      </w:r>
      <w:r w:rsidR="009E4D5C">
        <w:rPr>
          <w:bCs/>
          <w:szCs w:val="28"/>
        </w:rPr>
        <w:t>7</w:t>
      </w:r>
      <w:r w:rsidRPr="008E3CCB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EF2D44" w:rsidRPr="008E3CCB">
        <w:rPr>
          <w:bCs/>
          <w:szCs w:val="28"/>
        </w:rPr>
        <w:t xml:space="preserve">Главой </w:t>
      </w:r>
      <w:r w:rsidR="004B0234">
        <w:rPr>
          <w:szCs w:val="28"/>
        </w:rPr>
        <w:t>Войновского</w:t>
      </w:r>
      <w:r w:rsidR="00EF2D44" w:rsidRPr="008E3CCB">
        <w:rPr>
          <w:bCs/>
          <w:szCs w:val="28"/>
        </w:rPr>
        <w:t xml:space="preserve"> сельского поселения</w:t>
      </w:r>
      <w:r w:rsidR="00A059D7" w:rsidRPr="008E3CCB">
        <w:rPr>
          <w:bCs/>
          <w:szCs w:val="28"/>
        </w:rPr>
        <w:t xml:space="preserve"> </w:t>
      </w:r>
      <w:r w:rsidRPr="008E3CCB">
        <w:rPr>
          <w:bCs/>
          <w:szCs w:val="28"/>
        </w:rPr>
        <w:t xml:space="preserve">(далее - </w:t>
      </w:r>
      <w:r w:rsidR="00A059D7" w:rsidRPr="008E3CCB">
        <w:rPr>
          <w:bCs/>
          <w:szCs w:val="28"/>
        </w:rPr>
        <w:t>Глава</w:t>
      </w:r>
      <w:r w:rsidRPr="008E3CCB">
        <w:rPr>
          <w:bCs/>
          <w:szCs w:val="28"/>
        </w:rPr>
        <w:t>).</w:t>
      </w:r>
    </w:p>
    <w:p w:rsidR="00816F61" w:rsidRPr="008E3CCB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8E3CCB">
        <w:rPr>
          <w:bCs/>
          <w:szCs w:val="28"/>
        </w:rPr>
        <w:t>2</w:t>
      </w:r>
      <w:r w:rsidR="009E4D5C">
        <w:rPr>
          <w:bCs/>
          <w:szCs w:val="28"/>
        </w:rPr>
        <w:t>8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</w:r>
      <w:r w:rsidR="00A059D7" w:rsidRPr="008E3CCB">
        <w:rPr>
          <w:bCs/>
          <w:szCs w:val="28"/>
        </w:rPr>
        <w:t>Глава</w:t>
      </w:r>
      <w:r w:rsidRPr="008E3CCB">
        <w:rPr>
          <w:bCs/>
          <w:szCs w:val="28"/>
        </w:rPr>
        <w:t xml:space="preserve"> планиру</w:t>
      </w:r>
      <w:r w:rsidR="00170FBE" w:rsidRPr="008E3CCB">
        <w:rPr>
          <w:bCs/>
          <w:szCs w:val="28"/>
        </w:rPr>
        <w:t>е</w:t>
      </w:r>
      <w:r w:rsidRPr="008E3CCB">
        <w:rPr>
          <w:bCs/>
          <w:szCs w:val="28"/>
        </w:rPr>
        <w:t>т работу по организации и проведению мероприятий, определя</w:t>
      </w:r>
      <w:r w:rsidR="008F04D6">
        <w:rPr>
          <w:bCs/>
          <w:szCs w:val="28"/>
        </w:rPr>
        <w:t>е</w:t>
      </w:r>
      <w:r w:rsidRPr="008E3CCB">
        <w:rPr>
          <w:bCs/>
          <w:szCs w:val="28"/>
        </w:rPr>
        <w:t>т должностные обязанности сотрудников, осуществля</w:t>
      </w:r>
      <w:r w:rsidR="008F04D6">
        <w:rPr>
          <w:bCs/>
          <w:szCs w:val="28"/>
        </w:rPr>
        <w:t>е</w:t>
      </w:r>
      <w:r w:rsidRPr="008E3CCB">
        <w:rPr>
          <w:bCs/>
          <w:szCs w:val="28"/>
        </w:rPr>
        <w:t>т контроль за их исполнением, принима</w:t>
      </w:r>
      <w:r w:rsidR="008F04D6">
        <w:rPr>
          <w:bCs/>
          <w:szCs w:val="28"/>
        </w:rPr>
        <w:t>е</w:t>
      </w:r>
      <w:r w:rsidRPr="008E3CCB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 w:rsidR="008F04D6">
        <w:rPr>
          <w:bCs/>
          <w:szCs w:val="28"/>
        </w:rPr>
        <w:t>е</w:t>
      </w:r>
      <w:r w:rsidRPr="008E3CCB">
        <w:rPr>
          <w:bCs/>
          <w:szCs w:val="28"/>
        </w:rPr>
        <w:t>т персональную ответственность за соблюдение законности.</w:t>
      </w:r>
    </w:p>
    <w:p w:rsidR="00816F61" w:rsidRPr="008E3CCB" w:rsidRDefault="009E4D5C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8E3CCB">
        <w:rPr>
          <w:bCs/>
          <w:szCs w:val="28"/>
        </w:rPr>
        <w:t>.</w:t>
      </w:r>
      <w:r w:rsidR="00816F61" w:rsidRPr="008E3CCB">
        <w:rPr>
          <w:bCs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 w:rsidRPr="008E3CCB">
        <w:rPr>
          <w:bCs/>
          <w:szCs w:val="28"/>
        </w:rPr>
        <w:t>заявителей</w:t>
      </w:r>
      <w:r w:rsidR="00816F61" w:rsidRPr="008E3CCB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8E3CCB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8E3CCB">
        <w:rPr>
          <w:bCs/>
          <w:szCs w:val="28"/>
        </w:rPr>
        <w:t>3</w:t>
      </w:r>
      <w:r w:rsidR="009E4D5C">
        <w:rPr>
          <w:bCs/>
          <w:szCs w:val="28"/>
        </w:rPr>
        <w:t>0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 xml:space="preserve">В случае выявления нарушений прав </w:t>
      </w:r>
      <w:r w:rsidR="00003CD9" w:rsidRPr="008E3CCB">
        <w:rPr>
          <w:bCs/>
          <w:szCs w:val="28"/>
        </w:rPr>
        <w:t>заявителей</w:t>
      </w:r>
      <w:r w:rsidRPr="008E3CCB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8E3CCB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8E3CCB">
        <w:rPr>
          <w:bCs/>
          <w:szCs w:val="28"/>
        </w:rPr>
        <w:t>3</w:t>
      </w:r>
      <w:r w:rsidR="009E4D5C">
        <w:rPr>
          <w:bCs/>
          <w:szCs w:val="28"/>
        </w:rPr>
        <w:t>1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F3618" w:rsidRPr="007F3618" w:rsidRDefault="007F3618" w:rsidP="007F3618">
      <w:pPr>
        <w:ind w:firstLine="540"/>
        <w:jc w:val="both"/>
      </w:pPr>
      <w:r w:rsidRPr="007F3618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4B0234">
        <w:rPr>
          <w:szCs w:val="28"/>
        </w:rPr>
        <w:t>Войновского</w:t>
      </w:r>
      <w:r w:rsidRPr="007F3618">
        <w:t xml:space="preserve"> сельского  поселения по вопросам </w:t>
      </w:r>
    </w:p>
    <w:p w:rsidR="007F3618" w:rsidRPr="007F3618" w:rsidRDefault="007F3618" w:rsidP="007F3618">
      <w:pPr>
        <w:ind w:firstLine="540"/>
        <w:jc w:val="both"/>
      </w:pPr>
      <w:r w:rsidRPr="007F3618"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4B0234">
        <w:rPr>
          <w:szCs w:val="28"/>
        </w:rPr>
        <w:t>Войновского</w:t>
      </w:r>
      <w:r w:rsidR="008F04D6">
        <w:rPr>
          <w:szCs w:val="28"/>
        </w:rPr>
        <w:t xml:space="preserve"> </w:t>
      </w:r>
      <w:r w:rsidRPr="007F3618">
        <w:t>сельского поселения  ответственн</w:t>
      </w:r>
      <w:r w:rsidR="008F04D6">
        <w:t>ые</w:t>
      </w:r>
      <w:r w:rsidRPr="007F3618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5E46E7" w:rsidRPr="008E3CCB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Pr="008E3CCB" w:rsidRDefault="00BB51E6" w:rsidP="00BB51E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 w:rsidRPr="008E3CCB">
        <w:rPr>
          <w:szCs w:val="28"/>
          <w:u w:val="single"/>
          <w:lang w:val="en-US"/>
        </w:rPr>
        <w:t>V</w:t>
      </w:r>
      <w:r w:rsidRPr="008E3CCB"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A059D7" w:rsidRPr="008E3CCB">
        <w:rPr>
          <w:szCs w:val="28"/>
          <w:u w:val="single"/>
        </w:rPr>
        <w:t>Администрации</w:t>
      </w:r>
      <w:r w:rsidRPr="008E3CCB">
        <w:rPr>
          <w:szCs w:val="28"/>
          <w:u w:val="single"/>
        </w:rPr>
        <w:t>, а также его должностных лиц.</w:t>
      </w:r>
    </w:p>
    <w:p w:rsidR="00BB51E6" w:rsidRPr="008E3CCB" w:rsidRDefault="00BB51E6" w:rsidP="00BB51E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Pr="008E3CCB" w:rsidRDefault="009E4D5C" w:rsidP="00BB51E6">
      <w:pPr>
        <w:ind w:firstLine="567"/>
        <w:jc w:val="both"/>
        <w:rPr>
          <w:szCs w:val="28"/>
        </w:rPr>
      </w:pPr>
      <w:r>
        <w:rPr>
          <w:szCs w:val="28"/>
        </w:rPr>
        <w:t>32</w:t>
      </w:r>
      <w:r w:rsidR="00BB51E6" w:rsidRPr="008E3CCB">
        <w:rPr>
          <w:szCs w:val="28"/>
        </w:rPr>
        <w:t>. Заявитель может обратиться с жалобой в следующих случаях:</w:t>
      </w:r>
    </w:p>
    <w:p w:rsidR="00BB51E6" w:rsidRPr="008E3CCB" w:rsidRDefault="00BB51E6" w:rsidP="00BB51E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8E3CC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B51E6" w:rsidRPr="008E3CCB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2) нарушение срока предоставления муниципальной услуги;</w:t>
      </w:r>
    </w:p>
    <w:p w:rsidR="00BB51E6" w:rsidRPr="008E3CCB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1E6" w:rsidRPr="008E3CCB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1E6" w:rsidRPr="008E3CCB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Pr="008E3CCB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3618" w:rsidRPr="007F3618" w:rsidRDefault="007F3618" w:rsidP="007F3618">
      <w:pPr>
        <w:ind w:firstLine="567"/>
        <w:jc w:val="both"/>
      </w:pPr>
      <w:r w:rsidRPr="007F3618">
        <w:t xml:space="preserve">Заявитель вправе подать жалобу на решение и (или) действия (бездействия) Администрации </w:t>
      </w:r>
      <w:r w:rsidR="004B0234">
        <w:rPr>
          <w:szCs w:val="28"/>
        </w:rPr>
        <w:t>Войновского</w:t>
      </w:r>
      <w:r w:rsidR="008F04D6">
        <w:rPr>
          <w:szCs w:val="28"/>
        </w:rPr>
        <w:t xml:space="preserve"> </w:t>
      </w:r>
      <w:r w:rsidRPr="007F3618"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7F3618" w:rsidRPr="007F3618" w:rsidRDefault="007F3618" w:rsidP="007F3618">
      <w:pPr>
        <w:ind w:firstLine="567"/>
        <w:jc w:val="both"/>
      </w:pPr>
      <w:r w:rsidRPr="007F3618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7F3618">
        <w:t xml:space="preserve">рудников МФЦ, рассматривается Администрацией </w:t>
      </w:r>
      <w:r w:rsidR="004B0234">
        <w:rPr>
          <w:szCs w:val="28"/>
        </w:rPr>
        <w:t>Войновского</w:t>
      </w:r>
      <w:r w:rsidRPr="007F3618">
        <w:t xml:space="preserve"> сельского поселения.</w:t>
      </w:r>
    </w:p>
    <w:p w:rsidR="007F3618" w:rsidRPr="007F3618" w:rsidRDefault="007F3618" w:rsidP="007F3618">
      <w:pPr>
        <w:ind w:firstLine="567"/>
        <w:jc w:val="both"/>
      </w:pPr>
      <w:r w:rsidRPr="007F3618">
        <w:t xml:space="preserve">Жалоба может быть подана через МФЦ. При поступлении жалобы МФЦ обеспечивает ее передачу в Администрацию </w:t>
      </w:r>
      <w:r w:rsidR="004B0234">
        <w:rPr>
          <w:szCs w:val="28"/>
        </w:rPr>
        <w:t>Войновского</w:t>
      </w:r>
      <w:r w:rsidRPr="007F3618">
        <w:t xml:space="preserve"> сельского поселения  не позднее следующего дня со дня поступления жалобы.</w:t>
      </w:r>
    </w:p>
    <w:p w:rsidR="007F3618" w:rsidRPr="008E3CCB" w:rsidRDefault="007F3618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BB51E6" w:rsidRPr="008E3CCB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3</w:t>
      </w:r>
      <w:r w:rsidR="009E4D5C">
        <w:rPr>
          <w:szCs w:val="28"/>
        </w:rPr>
        <w:t>3</w:t>
      </w:r>
      <w:r w:rsidRPr="008E3CCB">
        <w:rPr>
          <w:szCs w:val="28"/>
        </w:rPr>
        <w:t>. Жалоба должна содержать:</w:t>
      </w:r>
    </w:p>
    <w:p w:rsidR="00BB51E6" w:rsidRPr="008E3CCB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1E6" w:rsidRPr="008E3CCB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1E6" w:rsidRPr="008E3CCB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1E6" w:rsidRPr="008E3CCB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4742" w:rsidRPr="00EA4742" w:rsidRDefault="00BB51E6" w:rsidP="00EA47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3</w:t>
      </w:r>
      <w:r w:rsidR="009E4D5C">
        <w:rPr>
          <w:szCs w:val="28"/>
        </w:rPr>
        <w:t>4</w:t>
      </w:r>
      <w:r w:rsidRPr="008E3CCB">
        <w:rPr>
          <w:szCs w:val="28"/>
        </w:rPr>
        <w:t xml:space="preserve">. Жалоба, поступившая в </w:t>
      </w:r>
      <w:r w:rsidR="00A059D7" w:rsidRPr="008E3CCB">
        <w:rPr>
          <w:szCs w:val="28"/>
        </w:rPr>
        <w:t>Администрацию</w:t>
      </w:r>
      <w:r w:rsidRPr="008E3CCB"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EA4742">
        <w:rPr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BA8" w:rsidRPr="004803F7" w:rsidRDefault="00EA4742" w:rsidP="00EA4742">
      <w:pPr>
        <w:autoSpaceDE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9E4D5C">
        <w:rPr>
          <w:szCs w:val="28"/>
        </w:rPr>
        <w:t>35</w:t>
      </w:r>
      <w:r w:rsidR="00D66BA8"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66BA8" w:rsidRPr="009D68BE" w:rsidRDefault="00024B08" w:rsidP="00D66BA8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4B0234">
        <w:rPr>
          <w:szCs w:val="28"/>
        </w:rPr>
        <w:t>Войновского</w:t>
      </w:r>
      <w:r w:rsidR="00D66BA8" w:rsidRPr="004803F7">
        <w:rPr>
          <w:szCs w:val="28"/>
        </w:rPr>
        <w:t xml:space="preserve"> сельского поселения.</w:t>
      </w:r>
    </w:p>
    <w:p w:rsidR="00D66BA8" w:rsidRDefault="00D66BA8" w:rsidP="00D66BA8">
      <w:pPr>
        <w:autoSpaceDE w:val="0"/>
        <w:ind w:firstLine="567"/>
        <w:jc w:val="both"/>
        <w:rPr>
          <w:szCs w:val="28"/>
        </w:rPr>
      </w:pPr>
    </w:p>
    <w:p w:rsidR="00D66BA8" w:rsidRDefault="00D66BA8" w:rsidP="00D66BA8">
      <w:pPr>
        <w:autoSpaceDE w:val="0"/>
        <w:ind w:firstLine="567"/>
        <w:jc w:val="both"/>
        <w:rPr>
          <w:szCs w:val="28"/>
        </w:rPr>
      </w:pPr>
    </w:p>
    <w:p w:rsidR="008F04D6" w:rsidRPr="009260CF" w:rsidRDefault="00D66BA8" w:rsidP="008F04D6">
      <w:pPr>
        <w:autoSpaceDE w:val="0"/>
        <w:ind w:firstLine="567"/>
        <w:jc w:val="both"/>
        <w:rPr>
          <w:szCs w:val="28"/>
        </w:rPr>
      </w:pPr>
      <w:r w:rsidRPr="009D68BE">
        <w:rPr>
          <w:szCs w:val="28"/>
        </w:rPr>
        <w:t>3</w:t>
      </w:r>
      <w:r w:rsidR="009E4D5C">
        <w:rPr>
          <w:szCs w:val="28"/>
        </w:rPr>
        <w:t>6</w:t>
      </w:r>
      <w:r w:rsidRPr="009D68BE">
        <w:rPr>
          <w:szCs w:val="28"/>
        </w:rPr>
        <w:t>.</w:t>
      </w:r>
      <w:r>
        <w:rPr>
          <w:szCs w:val="28"/>
        </w:rPr>
        <w:t xml:space="preserve">   </w:t>
      </w:r>
      <w:r w:rsidRPr="009D68BE">
        <w:rPr>
          <w:szCs w:val="28"/>
        </w:rPr>
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20" w:history="1">
        <w:r w:rsidR="009260CF" w:rsidRPr="00370793">
          <w:rPr>
            <w:rStyle w:val="a9"/>
            <w:szCs w:val="28"/>
            <w:lang w:val="en-US"/>
          </w:rPr>
          <w:t>sp</w:t>
        </w:r>
        <w:r w:rsidR="009260CF" w:rsidRPr="00370793">
          <w:rPr>
            <w:rStyle w:val="a9"/>
            <w:szCs w:val="28"/>
          </w:rPr>
          <w:t>10107@</w:t>
        </w:r>
        <w:r w:rsidR="009260CF" w:rsidRPr="00370793">
          <w:rPr>
            <w:rStyle w:val="a9"/>
            <w:szCs w:val="28"/>
            <w:lang w:val="en-US"/>
          </w:rPr>
          <w:t>donpac</w:t>
        </w:r>
        <w:r w:rsidR="009260CF" w:rsidRPr="00370793">
          <w:rPr>
            <w:rStyle w:val="a9"/>
            <w:szCs w:val="28"/>
          </w:rPr>
          <w:t>.</w:t>
        </w:r>
        <w:r w:rsidR="009260CF" w:rsidRPr="00370793">
          <w:rPr>
            <w:rStyle w:val="a9"/>
            <w:szCs w:val="28"/>
            <w:lang w:val="en-US"/>
          </w:rPr>
          <w:t>ru</w:t>
        </w:r>
      </w:hyperlink>
      <w:r w:rsidR="008F04D6" w:rsidRPr="00A57556">
        <w:rPr>
          <w:szCs w:val="28"/>
        </w:rPr>
        <w:t xml:space="preserve"> </w:t>
      </w:r>
      <w:r w:rsidR="008F04D6" w:rsidRPr="00AB09EE">
        <w:rPr>
          <w:szCs w:val="28"/>
        </w:rPr>
        <w:t>или официальный интернет-</w:t>
      </w:r>
      <w:r w:rsidR="008F04D6">
        <w:rPr>
          <w:szCs w:val="28"/>
        </w:rPr>
        <w:t xml:space="preserve">сайт Администрации </w:t>
      </w:r>
      <w:r w:rsidR="004B0234">
        <w:t>Войновского</w:t>
      </w:r>
      <w:r w:rsidR="008F04D6">
        <w:rPr>
          <w:szCs w:val="28"/>
        </w:rPr>
        <w:t xml:space="preserve"> </w:t>
      </w:r>
      <w:r w:rsidR="008F04D6" w:rsidRPr="00AB09EE">
        <w:rPr>
          <w:szCs w:val="28"/>
        </w:rPr>
        <w:t xml:space="preserve"> сельского поселения</w:t>
      </w:r>
      <w:r w:rsidR="009260CF">
        <w:t xml:space="preserve"> </w:t>
      </w:r>
      <w:hyperlink r:id="rId21" w:history="1">
        <w:r w:rsidR="009260CF" w:rsidRPr="00370793">
          <w:rPr>
            <w:rStyle w:val="a9"/>
          </w:rPr>
          <w:t>http://adminvsp.ru/</w:t>
        </w:r>
      </w:hyperlink>
      <w:r w:rsidR="009260CF">
        <w:t>.</w:t>
      </w:r>
      <w:r w:rsidR="008F04D6" w:rsidRPr="00AB09EE">
        <w:rPr>
          <w:szCs w:val="28"/>
        </w:rPr>
        <w:t xml:space="preserve"> </w:t>
      </w:r>
      <w:r w:rsidR="009260CF">
        <w:t xml:space="preserve"> </w:t>
      </w:r>
    </w:p>
    <w:p w:rsidR="008F04D6" w:rsidRPr="00AB09EE" w:rsidRDefault="008F04D6" w:rsidP="008F04D6">
      <w:pPr>
        <w:autoSpaceDE w:val="0"/>
        <w:ind w:firstLine="567"/>
        <w:jc w:val="both"/>
        <w:rPr>
          <w:szCs w:val="28"/>
        </w:rPr>
      </w:pPr>
    </w:p>
    <w:p w:rsidR="008F04D6" w:rsidRPr="00AB09EE" w:rsidRDefault="008F04D6" w:rsidP="008F04D6">
      <w:pPr>
        <w:rPr>
          <w:color w:val="FF0000"/>
          <w:szCs w:val="28"/>
        </w:rPr>
      </w:pPr>
    </w:p>
    <w:p w:rsidR="008F04D6" w:rsidRPr="00AB09EE" w:rsidRDefault="008F04D6" w:rsidP="008F04D6">
      <w:pPr>
        <w:rPr>
          <w:color w:val="FF0000"/>
          <w:szCs w:val="28"/>
        </w:rPr>
      </w:pPr>
    </w:p>
    <w:p w:rsidR="008F04D6" w:rsidRPr="00AB09EE" w:rsidRDefault="008F04D6" w:rsidP="008F04D6">
      <w:pPr>
        <w:rPr>
          <w:color w:val="FF0000"/>
          <w:szCs w:val="28"/>
        </w:rPr>
      </w:pPr>
    </w:p>
    <w:p w:rsidR="008F04D6" w:rsidRPr="00AB09EE" w:rsidRDefault="008F04D6" w:rsidP="008F04D6">
      <w:pPr>
        <w:rPr>
          <w:szCs w:val="28"/>
        </w:rPr>
      </w:pPr>
      <w:r>
        <w:rPr>
          <w:szCs w:val="28"/>
        </w:rPr>
        <w:t xml:space="preserve">Глава  </w:t>
      </w:r>
      <w:r w:rsidR="004B0234">
        <w:t>Войновского</w:t>
      </w:r>
    </w:p>
    <w:p w:rsidR="008F04D6" w:rsidRPr="00A57556" w:rsidRDefault="008F04D6" w:rsidP="008F04D6">
      <w:pPr>
        <w:rPr>
          <w:szCs w:val="28"/>
        </w:rPr>
      </w:pPr>
      <w:r w:rsidRPr="00AB09EE">
        <w:rPr>
          <w:szCs w:val="28"/>
        </w:rPr>
        <w:t xml:space="preserve">сельского поселения                                                </w:t>
      </w:r>
      <w:r>
        <w:rPr>
          <w:szCs w:val="28"/>
        </w:rPr>
        <w:t xml:space="preserve">                  </w:t>
      </w:r>
      <w:r w:rsidR="009260CF">
        <w:rPr>
          <w:szCs w:val="28"/>
        </w:rPr>
        <w:t>Гончаров В.В.</w:t>
      </w:r>
    </w:p>
    <w:p w:rsidR="008F04D6" w:rsidRPr="00AB09EE" w:rsidRDefault="008F04D6" w:rsidP="008F04D6">
      <w:pPr>
        <w:rPr>
          <w:szCs w:val="28"/>
        </w:rPr>
      </w:pPr>
    </w:p>
    <w:p w:rsidR="004600EE" w:rsidRDefault="004600EE" w:rsidP="008F04D6">
      <w:pPr>
        <w:autoSpaceDE w:val="0"/>
        <w:ind w:firstLine="567"/>
        <w:jc w:val="both"/>
        <w:rPr>
          <w:szCs w:val="28"/>
        </w:rPr>
      </w:pPr>
    </w:p>
    <w:p w:rsidR="004600EE" w:rsidRDefault="004600E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A2D36" w:rsidRPr="008E3CCB" w:rsidRDefault="009A2D36" w:rsidP="009A2D3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>ложение  № 1</w:t>
      </w:r>
    </w:p>
    <w:p w:rsidR="009A2D36" w:rsidRPr="008E3CCB" w:rsidRDefault="009A2D36" w:rsidP="009A2D36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9A2D36" w:rsidRPr="008E3CCB" w:rsidRDefault="009A2D36" w:rsidP="009A2D36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9A2D36" w:rsidRPr="008E3CCB" w:rsidRDefault="009A2D36" w:rsidP="009A2D36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9A2D36" w:rsidRPr="008E3CCB" w:rsidRDefault="009A2D36" w:rsidP="009A2D3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600EE" w:rsidRDefault="009A2D36" w:rsidP="009A2D36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юридическим лицам в соответствии с указом или распоряжением Президента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9A2D36" w:rsidRPr="008E3CCB" w:rsidTr="009A2D36">
        <w:tc>
          <w:tcPr>
            <w:tcW w:w="617" w:type="dxa"/>
            <w:shd w:val="clear" w:color="auto" w:fill="auto"/>
          </w:tcPr>
          <w:p w:rsidR="009A2D36" w:rsidRPr="008E3CCB" w:rsidRDefault="009A2D36" w:rsidP="009A2D3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9A2D36" w:rsidRPr="008E3CCB" w:rsidRDefault="009A2D36" w:rsidP="009A2D3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9A2D36" w:rsidRPr="008E3CCB" w:rsidRDefault="009A2D36" w:rsidP="009A2D3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F0AB6" w:rsidRPr="008E3CCB" w:rsidTr="009A2D36">
        <w:tc>
          <w:tcPr>
            <w:tcW w:w="617" w:type="dxa"/>
            <w:shd w:val="clear" w:color="auto" w:fill="auto"/>
          </w:tcPr>
          <w:p w:rsidR="00FF0AB6" w:rsidRPr="008E3CCB" w:rsidRDefault="00FF0AB6" w:rsidP="009A2D3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FF0AB6" w:rsidRPr="00FF0AB6" w:rsidRDefault="00FF0AB6" w:rsidP="009A2D3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F0AB6">
              <w:rPr>
                <w:szCs w:val="28"/>
              </w:rPr>
              <w:t>Указ или распоряжение Президента Российской Федерации</w:t>
            </w:r>
          </w:p>
        </w:tc>
      </w:tr>
      <w:tr w:rsidR="009A2D36" w:rsidRPr="008E3CCB" w:rsidTr="009A2D36">
        <w:tc>
          <w:tcPr>
            <w:tcW w:w="617" w:type="dxa"/>
            <w:shd w:val="clear" w:color="auto" w:fill="auto"/>
          </w:tcPr>
          <w:p w:rsidR="009A2D36" w:rsidRPr="008E3CCB" w:rsidRDefault="00821135" w:rsidP="009A2D3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9A2D36"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9A2D36" w:rsidRPr="00FF0AB6" w:rsidRDefault="00FF0AB6" w:rsidP="008568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FF0AB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="009A2D36" w:rsidRPr="00FF0AB6">
              <w:rPr>
                <w:rFonts w:eastAsia="Calibri"/>
                <w:i/>
                <w:szCs w:val="28"/>
                <w:lang w:eastAsia="en-US"/>
              </w:rPr>
              <w:t>, выданные не позднее чем за 30 дней до даты подачи заявления</w:t>
            </w:r>
          </w:p>
        </w:tc>
      </w:tr>
      <w:tr w:rsidR="009A2D36" w:rsidRPr="008E3CCB" w:rsidTr="009A2D36">
        <w:tc>
          <w:tcPr>
            <w:tcW w:w="617" w:type="dxa"/>
            <w:shd w:val="clear" w:color="auto" w:fill="auto"/>
          </w:tcPr>
          <w:p w:rsidR="009A2D36" w:rsidRPr="008E3CCB" w:rsidRDefault="00821135" w:rsidP="009A2D3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9A2D36"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9A2D36" w:rsidRPr="008E3CCB" w:rsidRDefault="009A2D36" w:rsidP="008568FE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E3CC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земельного участка </w:t>
            </w:r>
          </w:p>
        </w:tc>
      </w:tr>
      <w:tr w:rsidR="009A2D36" w:rsidRPr="008E3CCB" w:rsidTr="009A2D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36" w:rsidRPr="008E3CCB" w:rsidRDefault="00821135" w:rsidP="009A2D3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9A2D36" w:rsidRPr="008E3CCB">
              <w:rPr>
                <w:b/>
                <w:szCs w:val="28"/>
              </w:rPr>
              <w:t>.</w:t>
            </w:r>
          </w:p>
          <w:p w:rsidR="009A2D36" w:rsidRPr="008E3CCB" w:rsidRDefault="009A2D36" w:rsidP="009A2D3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A2D36" w:rsidRPr="008E3CCB" w:rsidRDefault="009A2D36" w:rsidP="009A2D3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A2D36" w:rsidRPr="008E3CCB" w:rsidRDefault="009A2D36" w:rsidP="009A2D3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36" w:rsidRPr="008E3CCB" w:rsidRDefault="009A2D36" w:rsidP="008568FE">
            <w:pPr>
              <w:autoSpaceDE w:val="0"/>
              <w:autoSpaceDN w:val="0"/>
              <w:adjustRightInd w:val="0"/>
            </w:pPr>
            <w:r w:rsidRPr="008E3CCB">
              <w:t xml:space="preserve">- </w:t>
            </w:r>
            <w:r w:rsidR="00821135" w:rsidRPr="00821135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  <w:r w:rsidR="008568FE" w:rsidRPr="008E3CC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</w:t>
            </w:r>
          </w:p>
        </w:tc>
      </w:tr>
    </w:tbl>
    <w:p w:rsidR="004600EE" w:rsidRDefault="004600E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600EE" w:rsidRDefault="004600EE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Pr="008E3CCB" w:rsidRDefault="00821135" w:rsidP="0082113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2</w:t>
      </w:r>
    </w:p>
    <w:p w:rsidR="00821135" w:rsidRPr="008E3CCB" w:rsidRDefault="00821135" w:rsidP="00821135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821135" w:rsidRPr="008E3CCB" w:rsidRDefault="00821135" w:rsidP="00821135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821135" w:rsidRPr="008E3CCB" w:rsidRDefault="00821135" w:rsidP="00821135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821135" w:rsidRPr="008E3CCB" w:rsidRDefault="00821135" w:rsidP="0082113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21135" w:rsidRDefault="00821135" w:rsidP="00821135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22" w:history="1">
        <w:r w:rsidRPr="00DF3C56">
          <w:rPr>
            <w:szCs w:val="28"/>
          </w:rPr>
          <w:t>критериям</w:t>
        </w:r>
      </w:hyperlink>
      <w:r>
        <w:rPr>
          <w:szCs w:val="28"/>
        </w:rPr>
        <w:t xml:space="preserve">, установленным Правительством Российской Федерации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821135" w:rsidRPr="008E3CCB" w:rsidTr="00063978">
        <w:tc>
          <w:tcPr>
            <w:tcW w:w="617" w:type="dxa"/>
            <w:shd w:val="clear" w:color="auto" w:fill="auto"/>
          </w:tcPr>
          <w:p w:rsidR="00821135" w:rsidRPr="008E3CCB" w:rsidRDefault="00821135" w:rsidP="0006397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821135" w:rsidRPr="008E3CCB" w:rsidRDefault="00821135" w:rsidP="0006397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821135" w:rsidRPr="008E3CCB" w:rsidRDefault="00821135" w:rsidP="0006397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21135" w:rsidRPr="008E3CCB" w:rsidTr="00063978">
        <w:tc>
          <w:tcPr>
            <w:tcW w:w="617" w:type="dxa"/>
            <w:shd w:val="clear" w:color="auto" w:fill="auto"/>
          </w:tcPr>
          <w:p w:rsidR="00821135" w:rsidRPr="008E3CCB" w:rsidRDefault="00821135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821135" w:rsidRPr="00821135" w:rsidRDefault="00821135" w:rsidP="00063978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21135">
              <w:rPr>
                <w:szCs w:val="28"/>
              </w:rPr>
              <w:t>Распоряжение Правительства Российской Федерации</w:t>
            </w:r>
          </w:p>
        </w:tc>
      </w:tr>
      <w:tr w:rsidR="00821135" w:rsidRPr="008E3CCB" w:rsidTr="00063978">
        <w:tc>
          <w:tcPr>
            <w:tcW w:w="617" w:type="dxa"/>
            <w:shd w:val="clear" w:color="auto" w:fill="auto"/>
          </w:tcPr>
          <w:p w:rsidR="00821135" w:rsidRPr="008E3CCB" w:rsidRDefault="00821135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821135" w:rsidRPr="00FF0AB6" w:rsidRDefault="00821135" w:rsidP="000639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FF0AB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Pr="00FF0AB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FF0AB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821135" w:rsidRPr="008E3CCB" w:rsidTr="00063978">
        <w:tc>
          <w:tcPr>
            <w:tcW w:w="617" w:type="dxa"/>
            <w:shd w:val="clear" w:color="auto" w:fill="auto"/>
          </w:tcPr>
          <w:p w:rsidR="00821135" w:rsidRPr="008E3CCB" w:rsidRDefault="00821135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821135" w:rsidRPr="008E3CCB" w:rsidRDefault="00821135" w:rsidP="0006397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E3CC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земельного участка </w:t>
            </w:r>
            <w:r w:rsidRPr="008E3CC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821135" w:rsidRPr="008E3CCB" w:rsidTr="0006397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35" w:rsidRPr="008E3CCB" w:rsidRDefault="00821135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8E3CCB">
              <w:rPr>
                <w:b/>
                <w:szCs w:val="28"/>
              </w:rPr>
              <w:t>.</w:t>
            </w:r>
          </w:p>
          <w:p w:rsidR="00821135" w:rsidRPr="008E3CCB" w:rsidRDefault="00821135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1135" w:rsidRPr="008E3CCB" w:rsidRDefault="00821135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1135" w:rsidRPr="008E3CCB" w:rsidRDefault="00821135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35" w:rsidRPr="008E3CCB" w:rsidRDefault="00821135" w:rsidP="00063978">
            <w:pPr>
              <w:autoSpaceDE w:val="0"/>
              <w:autoSpaceDN w:val="0"/>
              <w:adjustRightInd w:val="0"/>
            </w:pPr>
            <w:r w:rsidRPr="008E3CCB">
              <w:t xml:space="preserve">- </w:t>
            </w:r>
            <w:r w:rsidRPr="00821135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63978" w:rsidRPr="008E3CCB" w:rsidRDefault="00063978" w:rsidP="00063978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3</w:t>
      </w:r>
    </w:p>
    <w:p w:rsidR="00063978" w:rsidRPr="008E3CCB" w:rsidRDefault="00063978" w:rsidP="00063978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063978" w:rsidRPr="008E3CCB" w:rsidRDefault="00063978" w:rsidP="00063978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063978" w:rsidRPr="008E3CCB" w:rsidRDefault="00063978" w:rsidP="00063978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063978" w:rsidRPr="008E3CCB" w:rsidRDefault="00063978" w:rsidP="0006397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063978" w:rsidRDefault="00063978" w:rsidP="00063978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</w:t>
      </w:r>
      <w:r w:rsidR="00E007D3">
        <w:rPr>
          <w:szCs w:val="28"/>
        </w:rPr>
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063978" w:rsidRPr="008E3CCB" w:rsidTr="00063978">
        <w:tc>
          <w:tcPr>
            <w:tcW w:w="617" w:type="dxa"/>
            <w:shd w:val="clear" w:color="auto" w:fill="auto"/>
          </w:tcPr>
          <w:p w:rsidR="00063978" w:rsidRPr="008E3CCB" w:rsidRDefault="00063978" w:rsidP="0006397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063978" w:rsidRPr="008E3CCB" w:rsidRDefault="00063978" w:rsidP="0006397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063978" w:rsidRPr="008E3CCB" w:rsidRDefault="00063978" w:rsidP="0006397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063978" w:rsidRPr="008E3CCB" w:rsidTr="00063978">
        <w:tc>
          <w:tcPr>
            <w:tcW w:w="617" w:type="dxa"/>
            <w:shd w:val="clear" w:color="auto" w:fill="auto"/>
          </w:tcPr>
          <w:p w:rsidR="00063978" w:rsidRPr="008E3CCB" w:rsidRDefault="00063978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063978" w:rsidRPr="00E007D3" w:rsidRDefault="00E007D3" w:rsidP="00063978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E007D3">
              <w:rPr>
                <w:szCs w:val="28"/>
              </w:rPr>
              <w:t>Распоряжение высшего должностного лица субъекта Российской Федерации</w:t>
            </w:r>
          </w:p>
        </w:tc>
      </w:tr>
      <w:tr w:rsidR="00063978" w:rsidRPr="008E3CCB" w:rsidTr="00063978">
        <w:tc>
          <w:tcPr>
            <w:tcW w:w="617" w:type="dxa"/>
            <w:shd w:val="clear" w:color="auto" w:fill="auto"/>
          </w:tcPr>
          <w:p w:rsidR="00063978" w:rsidRPr="008E3CCB" w:rsidRDefault="00063978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063978" w:rsidRPr="00FF0AB6" w:rsidRDefault="00063978" w:rsidP="000639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FF0AB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Pr="00FF0AB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FF0AB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063978" w:rsidRPr="008E3CCB" w:rsidTr="00063978">
        <w:tc>
          <w:tcPr>
            <w:tcW w:w="617" w:type="dxa"/>
            <w:shd w:val="clear" w:color="auto" w:fill="auto"/>
          </w:tcPr>
          <w:p w:rsidR="00063978" w:rsidRPr="008E3CCB" w:rsidRDefault="00063978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063978" w:rsidRPr="008E3CCB" w:rsidRDefault="00063978" w:rsidP="0006397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E3CC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земельного участка </w:t>
            </w:r>
            <w:r w:rsidRPr="008E3CC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63978" w:rsidRPr="008E3CCB" w:rsidTr="0006397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8" w:rsidRPr="008E3CCB" w:rsidRDefault="00063978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8E3CCB">
              <w:rPr>
                <w:b/>
                <w:szCs w:val="28"/>
              </w:rPr>
              <w:t>.</w:t>
            </w:r>
          </w:p>
          <w:p w:rsidR="00063978" w:rsidRPr="008E3CCB" w:rsidRDefault="00063978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063978" w:rsidRPr="008E3CCB" w:rsidRDefault="00063978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063978" w:rsidRPr="008E3CCB" w:rsidRDefault="00063978" w:rsidP="0006397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978" w:rsidRPr="008E3CCB" w:rsidRDefault="00063978" w:rsidP="00063978">
            <w:pPr>
              <w:autoSpaceDE w:val="0"/>
              <w:autoSpaceDN w:val="0"/>
              <w:adjustRightInd w:val="0"/>
            </w:pPr>
            <w:r w:rsidRPr="008E3CCB">
              <w:t xml:space="preserve">- </w:t>
            </w:r>
            <w:r w:rsidR="00E007D3" w:rsidRPr="00E007D3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51A7D" w:rsidRPr="008E3CCB" w:rsidRDefault="00451A7D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4</w:t>
      </w:r>
    </w:p>
    <w:p w:rsidR="00451A7D" w:rsidRPr="008E3CCB" w:rsidRDefault="00451A7D" w:rsidP="00451A7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451A7D" w:rsidRPr="008E3CCB" w:rsidRDefault="00451A7D" w:rsidP="00451A7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451A7D" w:rsidRPr="008E3CCB" w:rsidRDefault="00451A7D" w:rsidP="00451A7D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451A7D" w:rsidRPr="008E3CCB" w:rsidRDefault="00451A7D" w:rsidP="00451A7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51A7D" w:rsidRDefault="00451A7D" w:rsidP="00451A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</w:r>
    </w:p>
    <w:p w:rsidR="00451A7D" w:rsidRDefault="00451A7D" w:rsidP="00451A7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451A7D" w:rsidRPr="008E3CCB" w:rsidTr="00451A7D">
        <w:tc>
          <w:tcPr>
            <w:tcW w:w="617" w:type="dxa"/>
            <w:shd w:val="clear" w:color="auto" w:fill="auto"/>
          </w:tcPr>
          <w:p w:rsidR="00451A7D" w:rsidRPr="008E3CCB" w:rsidRDefault="00451A7D" w:rsidP="00451A7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451A7D" w:rsidRPr="008E3CCB" w:rsidRDefault="00451A7D" w:rsidP="00451A7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451A7D" w:rsidRPr="008E3CCB" w:rsidRDefault="00451A7D" w:rsidP="00451A7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451A7D" w:rsidRPr="008E3CCB" w:rsidTr="00451A7D">
        <w:tc>
          <w:tcPr>
            <w:tcW w:w="617" w:type="dxa"/>
            <w:shd w:val="clear" w:color="auto" w:fill="auto"/>
          </w:tcPr>
          <w:p w:rsidR="00451A7D" w:rsidRPr="008E3CCB" w:rsidRDefault="00451A7D" w:rsidP="00451A7D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451A7D" w:rsidRPr="00451A7D" w:rsidRDefault="00451A7D">
            <w:pPr>
              <w:rPr>
                <w:szCs w:val="28"/>
              </w:rPr>
            </w:pPr>
            <w:r w:rsidRPr="00451A7D">
              <w:rPr>
                <w:szCs w:val="28"/>
              </w:rPr>
              <w:t xml:space="preserve">Договор, соглашение или иной документ, предусматривающий выполнение международных обязательств </w:t>
            </w:r>
          </w:p>
        </w:tc>
      </w:tr>
    </w:tbl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51A7D" w:rsidRDefault="00451A7D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51A7D" w:rsidRPr="008E3CCB" w:rsidRDefault="00451A7D" w:rsidP="00451A7D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5</w:t>
      </w:r>
    </w:p>
    <w:p w:rsidR="00451A7D" w:rsidRPr="008E3CCB" w:rsidRDefault="00451A7D" w:rsidP="00451A7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451A7D" w:rsidRPr="008E3CCB" w:rsidRDefault="00451A7D" w:rsidP="00451A7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451A7D" w:rsidRPr="008E3CCB" w:rsidRDefault="00451A7D" w:rsidP="00451A7D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451A7D" w:rsidRPr="008E3CCB" w:rsidRDefault="00451A7D" w:rsidP="00451A7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51A7D" w:rsidRDefault="00451A7D" w:rsidP="00451A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</w:t>
      </w:r>
      <w:r w:rsidR="00516B06">
        <w:rPr>
          <w:szCs w:val="28"/>
        </w:rPr>
        <w:t xml:space="preserve"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23" w:history="1">
        <w:r w:rsidR="00516B06" w:rsidRPr="00950050">
          <w:rPr>
            <w:szCs w:val="28"/>
          </w:rPr>
          <w:t>подпунктами 6</w:t>
        </w:r>
      </w:hyperlink>
      <w:r w:rsidR="00516B06" w:rsidRPr="00950050">
        <w:rPr>
          <w:szCs w:val="28"/>
        </w:rPr>
        <w:t xml:space="preserve"> и </w:t>
      </w:r>
      <w:hyperlink r:id="rId24" w:history="1">
        <w:r w:rsidR="00516B06" w:rsidRPr="00950050">
          <w:rPr>
            <w:szCs w:val="28"/>
          </w:rPr>
          <w:t>8</w:t>
        </w:r>
      </w:hyperlink>
      <w:r w:rsidR="00516B06">
        <w:rPr>
          <w:szCs w:val="28"/>
        </w:rPr>
        <w:t xml:space="preserve"> п.2 ст.39.6 ЗК РФ</w:t>
      </w:r>
    </w:p>
    <w:p w:rsidR="00451A7D" w:rsidRDefault="00451A7D" w:rsidP="00451A7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451A7D" w:rsidRPr="008E3CCB" w:rsidTr="00451A7D">
        <w:tc>
          <w:tcPr>
            <w:tcW w:w="617" w:type="dxa"/>
            <w:shd w:val="clear" w:color="auto" w:fill="auto"/>
          </w:tcPr>
          <w:p w:rsidR="00451A7D" w:rsidRPr="008E3CCB" w:rsidRDefault="00451A7D" w:rsidP="00451A7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451A7D" w:rsidRPr="008E3CCB" w:rsidRDefault="00451A7D" w:rsidP="00451A7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451A7D" w:rsidRPr="00516B06" w:rsidRDefault="00451A7D" w:rsidP="00451A7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451A7D" w:rsidRPr="008E3CCB" w:rsidTr="00451A7D">
        <w:tc>
          <w:tcPr>
            <w:tcW w:w="617" w:type="dxa"/>
            <w:shd w:val="clear" w:color="auto" w:fill="auto"/>
          </w:tcPr>
          <w:p w:rsidR="00451A7D" w:rsidRPr="008E3CCB" w:rsidRDefault="00451A7D" w:rsidP="00451A7D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451A7D" w:rsidRPr="00516B06" w:rsidRDefault="00516B06" w:rsidP="00451A7D">
            <w:pPr>
              <w:rPr>
                <w:szCs w:val="28"/>
              </w:rPr>
            </w:pPr>
            <w:r w:rsidRPr="00516B06">
              <w:rPr>
                <w:szCs w:val="28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25" w:history="1">
              <w:r w:rsidRPr="00516B06">
                <w:rPr>
                  <w:color w:val="0000FF"/>
                  <w:szCs w:val="28"/>
                </w:rPr>
                <w:t>закона</w:t>
              </w:r>
            </w:hyperlink>
            <w:r w:rsidRPr="00516B06">
              <w:rPr>
                <w:szCs w:val="28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</w:tr>
      <w:tr w:rsidR="00516B06" w:rsidRPr="008E3CCB" w:rsidTr="00451A7D">
        <w:tc>
          <w:tcPr>
            <w:tcW w:w="617" w:type="dxa"/>
            <w:shd w:val="clear" w:color="auto" w:fill="auto"/>
          </w:tcPr>
          <w:p w:rsidR="00516B06" w:rsidRPr="008E3CCB" w:rsidRDefault="00516B06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516B06" w:rsidRPr="00516B06" w:rsidRDefault="00516B06" w:rsidP="00516B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516B06" w:rsidRPr="008E3CCB" w:rsidTr="00451A7D">
        <w:tc>
          <w:tcPr>
            <w:tcW w:w="617" w:type="dxa"/>
            <w:shd w:val="clear" w:color="auto" w:fill="auto"/>
          </w:tcPr>
          <w:p w:rsidR="00516B06" w:rsidRDefault="00516B06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516B06" w:rsidRPr="00516B06" w:rsidRDefault="00516B06" w:rsidP="00516B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516B06" w:rsidRPr="008E3CCB" w:rsidTr="00451A7D">
        <w:tc>
          <w:tcPr>
            <w:tcW w:w="617" w:type="dxa"/>
            <w:shd w:val="clear" w:color="auto" w:fill="auto"/>
          </w:tcPr>
          <w:p w:rsidR="00516B06" w:rsidRDefault="00516B06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516B06" w:rsidRPr="00516B06" w:rsidRDefault="00516B06" w:rsidP="00516B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16B06" w:rsidRPr="008E3CCB" w:rsidRDefault="00516B06" w:rsidP="00516B0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6</w:t>
      </w:r>
    </w:p>
    <w:p w:rsidR="00516B06" w:rsidRPr="008E3CCB" w:rsidRDefault="00516B06" w:rsidP="00516B06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516B06" w:rsidRPr="008E3CCB" w:rsidRDefault="00516B06" w:rsidP="00516B06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516B06" w:rsidRPr="008E3CCB" w:rsidRDefault="00516B06" w:rsidP="00516B06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516B06" w:rsidRPr="008E3CCB" w:rsidRDefault="00516B06" w:rsidP="00516B0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405AA7" w:rsidRDefault="00516B06" w:rsidP="00405A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</w:t>
      </w:r>
      <w:r w:rsidR="00405AA7">
        <w:rPr>
          <w:szCs w:val="28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</w:r>
    </w:p>
    <w:p w:rsidR="00516B06" w:rsidRDefault="00516B06" w:rsidP="00405AA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516B06" w:rsidRPr="008E3CCB" w:rsidTr="00516B06">
        <w:tc>
          <w:tcPr>
            <w:tcW w:w="617" w:type="dxa"/>
            <w:shd w:val="clear" w:color="auto" w:fill="auto"/>
          </w:tcPr>
          <w:p w:rsidR="00516B06" w:rsidRPr="008E3CCB" w:rsidRDefault="00516B06" w:rsidP="00516B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516B06" w:rsidRPr="008E3CCB" w:rsidRDefault="00516B06" w:rsidP="00516B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516B06" w:rsidRPr="00516B06" w:rsidRDefault="00516B06" w:rsidP="00516B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405AA7" w:rsidRPr="008E3CCB" w:rsidTr="00516B06">
        <w:tc>
          <w:tcPr>
            <w:tcW w:w="617" w:type="dxa"/>
            <w:shd w:val="clear" w:color="auto" w:fill="auto"/>
          </w:tcPr>
          <w:p w:rsidR="00405AA7" w:rsidRPr="008E3CCB" w:rsidRDefault="00405AA7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405AA7" w:rsidRDefault="00405A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Договор о комплексном освоении территории </w:t>
            </w:r>
          </w:p>
        </w:tc>
      </w:tr>
      <w:tr w:rsidR="00405AA7" w:rsidRPr="008E3CCB" w:rsidTr="00516B06">
        <w:tc>
          <w:tcPr>
            <w:tcW w:w="617" w:type="dxa"/>
            <w:shd w:val="clear" w:color="auto" w:fill="auto"/>
          </w:tcPr>
          <w:p w:rsidR="00405AA7" w:rsidRPr="008E3CCB" w:rsidRDefault="00405AA7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405AA7" w:rsidRDefault="00405A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Документ, подтверждающий членство заявителя в некоммерческой организации </w:t>
            </w:r>
          </w:p>
        </w:tc>
      </w:tr>
      <w:tr w:rsidR="00405AA7" w:rsidRPr="008E3CCB" w:rsidTr="00516B06">
        <w:tc>
          <w:tcPr>
            <w:tcW w:w="617" w:type="dxa"/>
            <w:shd w:val="clear" w:color="auto" w:fill="auto"/>
          </w:tcPr>
          <w:p w:rsidR="00405AA7" w:rsidRDefault="00405AA7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405AA7" w:rsidRDefault="00405A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Решение общего собрания членов некоммерческой организации о распределении испрашиваемого земельного участка заявителю </w:t>
            </w:r>
          </w:p>
        </w:tc>
      </w:tr>
      <w:tr w:rsidR="00405AA7" w:rsidRPr="008E3CCB" w:rsidTr="00516B06">
        <w:tc>
          <w:tcPr>
            <w:tcW w:w="617" w:type="dxa"/>
            <w:shd w:val="clear" w:color="auto" w:fill="auto"/>
          </w:tcPr>
          <w:p w:rsidR="00405AA7" w:rsidRDefault="00405AA7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405AA7" w:rsidRDefault="00405A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405AA7" w:rsidRPr="008E3CCB" w:rsidTr="00516B06">
        <w:tc>
          <w:tcPr>
            <w:tcW w:w="617" w:type="dxa"/>
            <w:shd w:val="clear" w:color="auto" w:fill="auto"/>
          </w:tcPr>
          <w:p w:rsidR="00405AA7" w:rsidRDefault="00405AA7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405AA7" w:rsidRPr="00516B06" w:rsidRDefault="00405AA7" w:rsidP="00405A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405AA7" w:rsidRPr="008E3CCB" w:rsidTr="00516B06">
        <w:tc>
          <w:tcPr>
            <w:tcW w:w="617" w:type="dxa"/>
            <w:shd w:val="clear" w:color="auto" w:fill="auto"/>
          </w:tcPr>
          <w:p w:rsidR="00405AA7" w:rsidRDefault="00405AA7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405AA7" w:rsidRPr="00516B06" w:rsidRDefault="00405AA7" w:rsidP="00405A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405AA7" w:rsidRPr="008E3CCB" w:rsidTr="00516B06">
        <w:tc>
          <w:tcPr>
            <w:tcW w:w="617" w:type="dxa"/>
            <w:shd w:val="clear" w:color="auto" w:fill="auto"/>
          </w:tcPr>
          <w:p w:rsidR="00405AA7" w:rsidRDefault="00405AA7" w:rsidP="00516B0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shd w:val="clear" w:color="auto" w:fill="auto"/>
          </w:tcPr>
          <w:p w:rsidR="00405AA7" w:rsidRPr="00516B06" w:rsidRDefault="00405AA7" w:rsidP="00405A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50050" w:rsidRDefault="00950050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50050" w:rsidRDefault="00950050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50050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50050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50050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50050" w:rsidRDefault="00950050" w:rsidP="0095005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7</w:t>
      </w:r>
    </w:p>
    <w:p w:rsidR="00950050" w:rsidRPr="008E3CCB" w:rsidRDefault="00950050" w:rsidP="00950050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950050" w:rsidRPr="008E3CCB" w:rsidRDefault="00950050" w:rsidP="00950050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950050" w:rsidRPr="008E3CCB" w:rsidRDefault="00950050" w:rsidP="00950050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950050" w:rsidRPr="008E3CCB" w:rsidRDefault="00950050" w:rsidP="00950050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950050" w:rsidRDefault="00950050" w:rsidP="00950050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</w:t>
      </w:r>
    </w:p>
    <w:p w:rsidR="00950050" w:rsidRDefault="00950050" w:rsidP="0095005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950050" w:rsidRPr="008E3CCB" w:rsidTr="00921B56">
        <w:tc>
          <w:tcPr>
            <w:tcW w:w="617" w:type="dxa"/>
            <w:shd w:val="clear" w:color="auto" w:fill="auto"/>
          </w:tcPr>
          <w:p w:rsidR="00950050" w:rsidRPr="008E3CCB" w:rsidRDefault="00950050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950050" w:rsidRPr="008E3CCB" w:rsidRDefault="00950050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950050" w:rsidRPr="00516B06" w:rsidRDefault="00950050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950050" w:rsidRPr="008E3CCB" w:rsidTr="00921B56">
        <w:tc>
          <w:tcPr>
            <w:tcW w:w="617" w:type="dxa"/>
            <w:shd w:val="clear" w:color="auto" w:fill="auto"/>
          </w:tcPr>
          <w:p w:rsidR="00950050" w:rsidRPr="008E3CCB" w:rsidRDefault="00950050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950050" w:rsidRDefault="00CB29D3" w:rsidP="00921B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случаев. Если такое право зарегистрировано в ЕГРП</w:t>
            </w:r>
          </w:p>
        </w:tc>
      </w:tr>
      <w:tr w:rsidR="00950050" w:rsidRPr="008E3CCB" w:rsidTr="00921B56">
        <w:tc>
          <w:tcPr>
            <w:tcW w:w="617" w:type="dxa"/>
            <w:shd w:val="clear" w:color="auto" w:fill="auto"/>
          </w:tcPr>
          <w:p w:rsidR="00950050" w:rsidRPr="008E3CCB" w:rsidRDefault="00950050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950050" w:rsidRDefault="00950050" w:rsidP="00CB29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Документы, </w:t>
            </w:r>
            <w:r w:rsidR="00CB29D3">
              <w:rPr>
                <w:szCs w:val="28"/>
              </w:rPr>
              <w:t xml:space="preserve"> подтверждающий членство заявителя в  некоммерческой организации</w:t>
            </w:r>
          </w:p>
        </w:tc>
      </w:tr>
      <w:tr w:rsidR="00950050" w:rsidRPr="008E3CCB" w:rsidTr="00CB29D3">
        <w:trPr>
          <w:trHeight w:val="885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50050" w:rsidRDefault="00950050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bottom w:val="single" w:sz="4" w:space="0" w:color="auto"/>
            </w:tcBorders>
            <w:shd w:val="clear" w:color="auto" w:fill="auto"/>
          </w:tcPr>
          <w:p w:rsidR="00950050" w:rsidRDefault="00CB29D3" w:rsidP="00921B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Решение органа некоммерческой  организации о распределении земельного участка заявителю</w:t>
            </w:r>
          </w:p>
        </w:tc>
      </w:tr>
      <w:tr w:rsidR="00CB29D3" w:rsidRPr="008E3CCB" w:rsidTr="00CB29D3">
        <w:trPr>
          <w:trHeight w:val="12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3" w:rsidRDefault="00CB29D3" w:rsidP="00CB29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>
              <w:rPr>
                <w:szCs w:val="28"/>
              </w:rPr>
              <w:t>Утвержденный проект межевания территории</w:t>
            </w:r>
          </w:p>
        </w:tc>
      </w:tr>
      <w:tr w:rsidR="00CB29D3" w:rsidRPr="008E3CCB" w:rsidTr="00CB29D3">
        <w:trPr>
          <w:trHeight w:val="1425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</w:tcBorders>
            <w:shd w:val="clear" w:color="auto" w:fill="auto"/>
          </w:tcPr>
          <w:p w:rsidR="00CB29D3" w:rsidRDefault="00CB29D3" w:rsidP="00CB29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>
              <w:rPr>
                <w:szCs w:val="28"/>
              </w:rPr>
              <w:t>Проект организации и застройки территории некоммерческого объединения ( в случае отсутствия утвержденного проекта межевания территории)</w:t>
            </w:r>
          </w:p>
        </w:tc>
      </w:tr>
      <w:tr w:rsidR="00950050" w:rsidRPr="008E3CCB" w:rsidTr="00921B56">
        <w:tc>
          <w:tcPr>
            <w:tcW w:w="617" w:type="dxa"/>
            <w:shd w:val="clear" w:color="auto" w:fill="auto"/>
          </w:tcPr>
          <w:p w:rsidR="00950050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950050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950050" w:rsidRPr="00516B06" w:rsidRDefault="00CB29D3" w:rsidP="00CB29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950050" w:rsidRPr="00516B06">
              <w:rPr>
                <w:szCs w:val="28"/>
              </w:rPr>
              <w:t>Выписка из ЕГРЮЛ о</w:t>
            </w:r>
            <w:r>
              <w:rPr>
                <w:szCs w:val="28"/>
              </w:rPr>
              <w:t xml:space="preserve"> некоммерческой организации, членом которой является гражданин</w:t>
            </w:r>
            <w:r w:rsidR="00950050"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="00950050"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950050" w:rsidRPr="008E3CCB" w:rsidTr="00921B56">
        <w:tc>
          <w:tcPr>
            <w:tcW w:w="617" w:type="dxa"/>
            <w:shd w:val="clear" w:color="auto" w:fill="auto"/>
          </w:tcPr>
          <w:p w:rsidR="00950050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950050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950050" w:rsidRPr="00516B06" w:rsidRDefault="00950050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  <w:r w:rsidR="00CB29D3">
              <w:rPr>
                <w:szCs w:val="28"/>
              </w:rPr>
              <w:t xml:space="preserve">- </w:t>
            </w:r>
            <w:r w:rsidR="00CB29D3" w:rsidRPr="00516B06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950050" w:rsidRPr="008E3CCB" w:rsidTr="00921B56">
        <w:tc>
          <w:tcPr>
            <w:tcW w:w="617" w:type="dxa"/>
            <w:shd w:val="clear" w:color="auto" w:fill="auto"/>
          </w:tcPr>
          <w:p w:rsidR="00950050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950050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950050" w:rsidRPr="00516B06" w:rsidRDefault="00CB29D3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950050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50050" w:rsidRDefault="00950050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50050" w:rsidRDefault="00950050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50050" w:rsidRDefault="00950050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CB29D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8</w:t>
      </w:r>
    </w:p>
    <w:p w:rsidR="00CB29D3" w:rsidRPr="008E3CCB" w:rsidRDefault="00CB29D3" w:rsidP="00CB29D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CB29D3" w:rsidRPr="008E3CCB" w:rsidRDefault="00CB29D3" w:rsidP="00CB29D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CB29D3" w:rsidRPr="008E3CCB" w:rsidRDefault="00CB29D3" w:rsidP="00CB29D3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CB29D3" w:rsidRPr="008E3CCB" w:rsidRDefault="00CB29D3" w:rsidP="00CB29D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A67B2" w:rsidRDefault="00CB29D3" w:rsidP="00EA67B2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 xml:space="preserve">предоставление земельного участка, </w:t>
      </w:r>
      <w:r w:rsidR="00EA67B2"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</w:r>
    </w:p>
    <w:p w:rsidR="00CB29D3" w:rsidRDefault="00CB29D3" w:rsidP="00CB29D3">
      <w:pPr>
        <w:pStyle w:val="ConsPlusNormal"/>
        <w:ind w:firstLine="540"/>
        <w:jc w:val="both"/>
      </w:pPr>
    </w:p>
    <w:p w:rsidR="00CB29D3" w:rsidRDefault="00CB29D3" w:rsidP="00CB29D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CB29D3" w:rsidRPr="008E3CCB" w:rsidTr="00921B56">
        <w:tc>
          <w:tcPr>
            <w:tcW w:w="617" w:type="dxa"/>
            <w:shd w:val="clear" w:color="auto" w:fill="auto"/>
          </w:tcPr>
          <w:p w:rsidR="00CB29D3" w:rsidRPr="008E3CCB" w:rsidRDefault="00CB29D3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CB29D3" w:rsidRPr="008E3CCB" w:rsidRDefault="00CB29D3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CB29D3" w:rsidRPr="00516B06" w:rsidRDefault="00CB29D3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CB29D3" w:rsidRPr="008E3CCB" w:rsidTr="00921B56">
        <w:tc>
          <w:tcPr>
            <w:tcW w:w="617" w:type="dxa"/>
            <w:shd w:val="clear" w:color="auto" w:fill="auto"/>
          </w:tcPr>
          <w:p w:rsidR="00CB29D3" w:rsidRPr="008E3CCB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CB29D3" w:rsidRDefault="00EA67B2" w:rsidP="00EA67B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Документы, удостоверяющие 9устанавливающие)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CB29D3" w:rsidRPr="008E3CCB" w:rsidTr="00921B56">
        <w:tc>
          <w:tcPr>
            <w:tcW w:w="617" w:type="dxa"/>
            <w:shd w:val="clear" w:color="auto" w:fill="auto"/>
          </w:tcPr>
          <w:p w:rsidR="00CB29D3" w:rsidRPr="008E3CCB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CB29D3" w:rsidRDefault="00EA67B2" w:rsidP="00EA67B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CB29D3" w:rsidRPr="008E3CCB" w:rsidTr="00921B56">
        <w:trPr>
          <w:trHeight w:val="12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3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B29D3">
              <w:rPr>
                <w:b/>
                <w:szCs w:val="28"/>
              </w:rPr>
              <w:t>.</w:t>
            </w: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9D3" w:rsidRDefault="00CB29D3" w:rsidP="00921B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>
              <w:rPr>
                <w:szCs w:val="28"/>
              </w:rPr>
              <w:t>Утвержденный проект межевания территории</w:t>
            </w:r>
          </w:p>
        </w:tc>
      </w:tr>
      <w:tr w:rsidR="00CB29D3" w:rsidRPr="008E3CCB" w:rsidTr="00921B56">
        <w:trPr>
          <w:trHeight w:val="1425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CB29D3">
              <w:rPr>
                <w:b/>
                <w:szCs w:val="28"/>
              </w:rPr>
              <w:t>.</w:t>
            </w: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B29D3" w:rsidRDefault="00CB29D3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</w:tcBorders>
            <w:shd w:val="clear" w:color="auto" w:fill="auto"/>
          </w:tcPr>
          <w:p w:rsidR="00CB29D3" w:rsidRDefault="00CB29D3" w:rsidP="00921B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>
              <w:rPr>
                <w:szCs w:val="28"/>
              </w:rPr>
              <w:t>Проект организации и застройки территории некоммерческого объединения ( в случае отсутствия утвержденного проекта межевания территории)</w:t>
            </w:r>
          </w:p>
        </w:tc>
      </w:tr>
      <w:tr w:rsidR="00CB29D3" w:rsidRPr="008E3CCB" w:rsidTr="00921B56">
        <w:tc>
          <w:tcPr>
            <w:tcW w:w="617" w:type="dxa"/>
            <w:shd w:val="clear" w:color="auto" w:fill="auto"/>
          </w:tcPr>
          <w:p w:rsidR="00CB29D3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B29D3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CB29D3" w:rsidRPr="00516B06" w:rsidRDefault="00CB29D3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*Выписка из ЕГРЮЛ о</w:t>
            </w:r>
            <w:r>
              <w:rPr>
                <w:szCs w:val="28"/>
              </w:rPr>
              <w:t xml:space="preserve"> некоммерческой организации, членом которой является гражданин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CB29D3" w:rsidRPr="008E3CCB" w:rsidTr="00921B56">
        <w:tc>
          <w:tcPr>
            <w:tcW w:w="617" w:type="dxa"/>
            <w:shd w:val="clear" w:color="auto" w:fill="auto"/>
          </w:tcPr>
          <w:p w:rsidR="00CB29D3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CB29D3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CB29D3" w:rsidRPr="00516B06" w:rsidRDefault="00CB29D3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  <w:r>
              <w:rPr>
                <w:szCs w:val="28"/>
              </w:rPr>
              <w:t xml:space="preserve">-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CB29D3" w:rsidRPr="008E3CCB" w:rsidTr="00921B56">
        <w:tc>
          <w:tcPr>
            <w:tcW w:w="617" w:type="dxa"/>
            <w:shd w:val="clear" w:color="auto" w:fill="auto"/>
          </w:tcPr>
          <w:p w:rsidR="00CB29D3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CB29D3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CB29D3" w:rsidRPr="00516B06" w:rsidRDefault="00CB29D3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CB29D3" w:rsidRDefault="00CB29D3" w:rsidP="00CB29D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CB29D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A67B2" w:rsidRDefault="00EA67B2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67B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A67B2" w:rsidRDefault="00EA67B2" w:rsidP="00EA67B2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9</w:t>
      </w:r>
    </w:p>
    <w:p w:rsidR="00EA67B2" w:rsidRPr="008E3CCB" w:rsidRDefault="00EA67B2" w:rsidP="00EA67B2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EA67B2" w:rsidRPr="008E3CCB" w:rsidRDefault="00EA67B2" w:rsidP="00EA67B2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EA67B2" w:rsidRPr="008E3CCB" w:rsidRDefault="00EA67B2" w:rsidP="00EA67B2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EA67B2" w:rsidRPr="008E3CCB" w:rsidRDefault="00EA67B2" w:rsidP="00EA67B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A67B2" w:rsidRDefault="00EA67B2" w:rsidP="00EA67B2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 xml:space="preserve">предоставление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26" w:history="1">
        <w:r w:rsidRPr="00EA67B2">
          <w:t>статьей 39.20</w:t>
        </w:r>
      </w:hyperlink>
      <w:r w:rsidR="00A76DB5">
        <w:t xml:space="preserve"> Земельного</w:t>
      </w:r>
      <w:r>
        <w:t xml:space="preserve"> Кодекса, на праве оперативного управления</w:t>
      </w:r>
    </w:p>
    <w:p w:rsidR="00EA67B2" w:rsidRDefault="00EA67B2" w:rsidP="00EA67B2">
      <w:pPr>
        <w:pStyle w:val="ConsPlusNormal"/>
        <w:ind w:firstLine="540"/>
        <w:jc w:val="both"/>
      </w:pPr>
    </w:p>
    <w:p w:rsidR="00EA67B2" w:rsidRDefault="00EA67B2" w:rsidP="00EA67B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EA67B2" w:rsidRPr="008E3CCB" w:rsidTr="00A76DB5">
        <w:tc>
          <w:tcPr>
            <w:tcW w:w="617" w:type="dxa"/>
            <w:shd w:val="clear" w:color="auto" w:fill="auto"/>
          </w:tcPr>
          <w:p w:rsidR="00EA67B2" w:rsidRPr="008E3CCB" w:rsidRDefault="00EA67B2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EA67B2" w:rsidRPr="008E3CCB" w:rsidRDefault="00EA67B2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EA67B2" w:rsidRPr="00516B06" w:rsidRDefault="00EA67B2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EA67B2" w:rsidRPr="008E3CCB" w:rsidTr="00A76DB5">
        <w:tc>
          <w:tcPr>
            <w:tcW w:w="617" w:type="dxa"/>
            <w:shd w:val="clear" w:color="auto" w:fill="auto"/>
          </w:tcPr>
          <w:p w:rsidR="00EA67B2" w:rsidRPr="008E3CCB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EA67B2" w:rsidRDefault="00EA67B2" w:rsidP="00EA67B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Документы, удостоверяющие(устанавливающие)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EA67B2" w:rsidRPr="008E3CCB" w:rsidTr="00A76DB5">
        <w:tc>
          <w:tcPr>
            <w:tcW w:w="617" w:type="dxa"/>
            <w:shd w:val="clear" w:color="auto" w:fill="auto"/>
          </w:tcPr>
          <w:p w:rsidR="00EA67B2" w:rsidRPr="008E3CCB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EA67B2" w:rsidRDefault="00EA67B2" w:rsidP="00EA67B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Документы, удостоверяющие (устанавливающие) права заявителя  на испрашиваемый земельный  участок, если право на такой земельный участок не зарегистрировано в ЕГРП</w:t>
            </w:r>
          </w:p>
        </w:tc>
      </w:tr>
      <w:tr w:rsidR="00EA67B2" w:rsidRPr="008E3CCB" w:rsidTr="00A76DB5">
        <w:trPr>
          <w:trHeight w:val="12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7B2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  <w:p w:rsidR="00EA67B2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EA67B2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EA67B2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7B2" w:rsidRDefault="00EA67B2" w:rsidP="00921B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</w:t>
            </w:r>
            <w:r w:rsidR="00A76DB5">
              <w:rPr>
                <w:szCs w:val="28"/>
              </w:rPr>
              <w:t>тке с указанием их кадастровых (</w:t>
            </w:r>
            <w:r>
              <w:rPr>
                <w:szCs w:val="28"/>
              </w:rPr>
              <w:t>условных, инвентарных) номеров и адресных ориентиров</w:t>
            </w:r>
          </w:p>
        </w:tc>
      </w:tr>
      <w:tr w:rsidR="00EA67B2" w:rsidRPr="008E3CCB" w:rsidTr="00A76DB5">
        <w:tc>
          <w:tcPr>
            <w:tcW w:w="617" w:type="dxa"/>
            <w:shd w:val="clear" w:color="auto" w:fill="auto"/>
          </w:tcPr>
          <w:p w:rsidR="00EA67B2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EA67B2" w:rsidRPr="00516B06" w:rsidRDefault="00EA67B2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*Выписка из ЕГРЮЛ о</w:t>
            </w:r>
            <w:r>
              <w:rPr>
                <w:szCs w:val="28"/>
              </w:rPr>
              <w:t xml:space="preserve"> некоммерческой организации, членом которой является гражданин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EA67B2" w:rsidRPr="008E3CCB" w:rsidTr="00A76DB5">
        <w:tc>
          <w:tcPr>
            <w:tcW w:w="617" w:type="dxa"/>
            <w:shd w:val="clear" w:color="auto" w:fill="auto"/>
          </w:tcPr>
          <w:p w:rsidR="00EA67B2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EA67B2" w:rsidRPr="00516B06" w:rsidRDefault="00EA67B2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  <w:r>
              <w:rPr>
                <w:szCs w:val="28"/>
              </w:rPr>
              <w:t xml:space="preserve">-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EA67B2" w:rsidRPr="008E3CCB" w:rsidTr="00A76DB5">
        <w:tc>
          <w:tcPr>
            <w:tcW w:w="617" w:type="dxa"/>
            <w:shd w:val="clear" w:color="auto" w:fill="auto"/>
          </w:tcPr>
          <w:p w:rsidR="00EA67B2" w:rsidRDefault="00EA67B2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shd w:val="clear" w:color="auto" w:fill="auto"/>
          </w:tcPr>
          <w:p w:rsidR="00EA67B2" w:rsidRPr="00516B06" w:rsidRDefault="00EA67B2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EA67B2" w:rsidRDefault="00EA67B2" w:rsidP="00EA67B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A67B2" w:rsidRDefault="00EA67B2" w:rsidP="00EA67B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A67B2" w:rsidRDefault="00EA67B2" w:rsidP="00EA67B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A67B2" w:rsidRDefault="00EA67B2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A67B2" w:rsidRDefault="00EA67B2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A67B2" w:rsidRDefault="00EA67B2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B29D3" w:rsidRDefault="00CB29D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A57B3" w:rsidRDefault="00EA57B3" w:rsidP="00EA57B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CB29D3">
        <w:rPr>
          <w:szCs w:val="28"/>
        </w:rPr>
        <w:t>10</w:t>
      </w:r>
    </w:p>
    <w:p w:rsidR="00EA57B3" w:rsidRPr="008E3CCB" w:rsidRDefault="00EA57B3" w:rsidP="00EA57B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EA57B3" w:rsidRPr="008E3CCB" w:rsidRDefault="00EA57B3" w:rsidP="00EA57B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EA57B3" w:rsidRPr="008E3CCB" w:rsidRDefault="00EA57B3" w:rsidP="00EA57B3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EA57B3" w:rsidRPr="008E3CCB" w:rsidRDefault="00EA57B3" w:rsidP="00EA57B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A57B3" w:rsidRDefault="00EA57B3" w:rsidP="00EA57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EA57B3" w:rsidRPr="008E3CCB" w:rsidTr="00EA57B3">
        <w:tc>
          <w:tcPr>
            <w:tcW w:w="617" w:type="dxa"/>
            <w:shd w:val="clear" w:color="auto" w:fill="auto"/>
          </w:tcPr>
          <w:p w:rsidR="00EA57B3" w:rsidRPr="008E3CCB" w:rsidRDefault="00EA57B3" w:rsidP="00EA57B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EA57B3" w:rsidRPr="008E3CCB" w:rsidRDefault="00EA57B3" w:rsidP="00EA57B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EA57B3" w:rsidRPr="00516B06" w:rsidRDefault="00EA57B3" w:rsidP="00EA57B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EA57B3" w:rsidRPr="008E3CCB" w:rsidTr="00EA57B3">
        <w:tc>
          <w:tcPr>
            <w:tcW w:w="617" w:type="dxa"/>
            <w:shd w:val="clear" w:color="auto" w:fill="auto"/>
          </w:tcPr>
          <w:p w:rsidR="00EA57B3" w:rsidRPr="008E3CCB" w:rsidRDefault="00EA57B3" w:rsidP="00EA57B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EA57B3" w:rsidRDefault="00EA57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ЕГРП </w:t>
            </w:r>
          </w:p>
        </w:tc>
      </w:tr>
      <w:tr w:rsidR="00EA57B3" w:rsidRPr="008E3CCB" w:rsidTr="00EA57B3">
        <w:tc>
          <w:tcPr>
            <w:tcW w:w="617" w:type="dxa"/>
            <w:shd w:val="clear" w:color="auto" w:fill="auto"/>
          </w:tcPr>
          <w:p w:rsidR="00EA57B3" w:rsidRPr="008E3CCB" w:rsidRDefault="00EA57B3" w:rsidP="00EA57B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EA57B3" w:rsidRDefault="00EA57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</w:t>
            </w:r>
          </w:p>
        </w:tc>
      </w:tr>
      <w:tr w:rsidR="00EA57B3" w:rsidRPr="008E3CCB" w:rsidTr="00EA57B3">
        <w:tc>
          <w:tcPr>
            <w:tcW w:w="617" w:type="dxa"/>
            <w:shd w:val="clear" w:color="auto" w:fill="auto"/>
          </w:tcPr>
          <w:p w:rsidR="00EA57B3" w:rsidRDefault="00EA57B3" w:rsidP="00EA57B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EA57B3" w:rsidRDefault="00EA57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</w:p>
        </w:tc>
      </w:tr>
      <w:tr w:rsidR="00EA57B3" w:rsidRPr="008E3CCB" w:rsidTr="00EA57B3">
        <w:tc>
          <w:tcPr>
            <w:tcW w:w="617" w:type="dxa"/>
            <w:shd w:val="clear" w:color="auto" w:fill="auto"/>
          </w:tcPr>
          <w:p w:rsidR="00EA57B3" w:rsidRDefault="00EA57B3" w:rsidP="00EA57B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EA57B3" w:rsidRPr="00516B06" w:rsidRDefault="00EA57B3" w:rsidP="00EA57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EA57B3" w:rsidRPr="008E3CCB" w:rsidTr="00EA57B3">
        <w:tc>
          <w:tcPr>
            <w:tcW w:w="617" w:type="dxa"/>
            <w:shd w:val="clear" w:color="auto" w:fill="auto"/>
          </w:tcPr>
          <w:p w:rsidR="00EA57B3" w:rsidRDefault="00EA57B3" w:rsidP="00EA57B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EA57B3" w:rsidRPr="00516B06" w:rsidRDefault="00EA57B3" w:rsidP="00EA57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EA57B3" w:rsidRPr="008E3CCB" w:rsidTr="00EA57B3">
        <w:tc>
          <w:tcPr>
            <w:tcW w:w="617" w:type="dxa"/>
            <w:shd w:val="clear" w:color="auto" w:fill="auto"/>
          </w:tcPr>
          <w:p w:rsidR="00EA57B3" w:rsidRDefault="00EA57B3" w:rsidP="00EA57B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EA57B3" w:rsidRPr="00516B06" w:rsidRDefault="00EA57B3" w:rsidP="00EA57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11</w:t>
      </w:r>
    </w:p>
    <w:p w:rsidR="00A76DB5" w:rsidRPr="008E3CCB" w:rsidRDefault="00A76DB5" w:rsidP="00A76DB5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A76DB5" w:rsidRPr="008E3CCB" w:rsidRDefault="00A76DB5" w:rsidP="00A76DB5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A76DB5" w:rsidRPr="008E3CCB" w:rsidRDefault="00A76DB5" w:rsidP="00A76DB5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A76DB5" w:rsidRPr="008E3CCB" w:rsidRDefault="00A76DB5" w:rsidP="00A76DB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76DB5" w:rsidRPr="00A76DB5" w:rsidRDefault="00A76DB5" w:rsidP="00A76DB5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 xml:space="preserve">предоставление земельного участка,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27" w:history="1">
        <w:r w:rsidRPr="00A76DB5">
          <w:t>пункте 2 статьи 39.9</w:t>
        </w:r>
      </w:hyperlink>
      <w:r w:rsidRPr="00A76DB5">
        <w:t xml:space="preserve">  Земельного Кодекса</w:t>
      </w:r>
    </w:p>
    <w:p w:rsidR="00A76DB5" w:rsidRDefault="00A76DB5" w:rsidP="00A76DB5">
      <w:pPr>
        <w:pStyle w:val="ConsPlusNormal"/>
        <w:ind w:firstLine="540"/>
        <w:jc w:val="both"/>
      </w:pPr>
    </w:p>
    <w:p w:rsidR="00A76DB5" w:rsidRDefault="00A76DB5" w:rsidP="00A76D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A76DB5" w:rsidRPr="008E3CCB" w:rsidTr="00921B56">
        <w:tc>
          <w:tcPr>
            <w:tcW w:w="617" w:type="dxa"/>
            <w:shd w:val="clear" w:color="auto" w:fill="auto"/>
          </w:tcPr>
          <w:p w:rsidR="00A76DB5" w:rsidRPr="008E3CCB" w:rsidRDefault="00A76DB5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A76DB5" w:rsidRPr="008E3CCB" w:rsidRDefault="00A76DB5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A76DB5" w:rsidRPr="00516B06" w:rsidRDefault="00A76DB5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A76DB5" w:rsidRPr="008E3CCB" w:rsidTr="00921B56">
        <w:tc>
          <w:tcPr>
            <w:tcW w:w="617" w:type="dxa"/>
            <w:shd w:val="clear" w:color="auto" w:fill="auto"/>
          </w:tcPr>
          <w:p w:rsidR="00A76DB5" w:rsidRPr="008E3CCB" w:rsidRDefault="00A76DB5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A76DB5" w:rsidRDefault="00A76DB5" w:rsidP="00921B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Документы, удостоверяющие (устанавливающие) права заявителя  на испрашиваемый земельный  участок, если право на такой земельный участок не зарегистрировано в ЕГРП</w:t>
            </w:r>
          </w:p>
        </w:tc>
      </w:tr>
      <w:tr w:rsidR="00A76DB5" w:rsidRPr="008E3CCB" w:rsidTr="00921B56">
        <w:tc>
          <w:tcPr>
            <w:tcW w:w="617" w:type="dxa"/>
            <w:shd w:val="clear" w:color="auto" w:fill="auto"/>
          </w:tcPr>
          <w:p w:rsidR="00A76DB5" w:rsidRDefault="00A76DB5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A76DB5" w:rsidRPr="00516B06" w:rsidRDefault="00A76DB5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*Выписка из ЕГРЮЛ о</w:t>
            </w:r>
            <w:r>
              <w:rPr>
                <w:szCs w:val="28"/>
              </w:rPr>
              <w:t xml:space="preserve"> некоммерческой организации, членом которой является гражданин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A76DB5" w:rsidRPr="008E3CCB" w:rsidTr="00921B56">
        <w:tc>
          <w:tcPr>
            <w:tcW w:w="617" w:type="dxa"/>
            <w:shd w:val="clear" w:color="auto" w:fill="auto"/>
          </w:tcPr>
          <w:p w:rsidR="00A76DB5" w:rsidRDefault="00A76DB5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A76DB5" w:rsidRPr="00516B06" w:rsidRDefault="00A76DB5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  <w:r>
              <w:rPr>
                <w:szCs w:val="28"/>
              </w:rPr>
              <w:t xml:space="preserve">-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A76DB5" w:rsidRPr="008E3CCB" w:rsidTr="00921B56">
        <w:tc>
          <w:tcPr>
            <w:tcW w:w="617" w:type="dxa"/>
            <w:shd w:val="clear" w:color="auto" w:fill="auto"/>
          </w:tcPr>
          <w:p w:rsidR="00A76DB5" w:rsidRDefault="00A76DB5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A76DB5" w:rsidRPr="00516B06" w:rsidRDefault="00A76DB5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12</w:t>
      </w:r>
    </w:p>
    <w:p w:rsidR="00A76DB5" w:rsidRPr="008E3CCB" w:rsidRDefault="00A76DB5" w:rsidP="00A76DB5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A76DB5" w:rsidRPr="008E3CCB" w:rsidRDefault="00A76DB5" w:rsidP="00A76DB5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A76DB5" w:rsidRPr="008E3CCB" w:rsidRDefault="00A76DB5" w:rsidP="00A76DB5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A76DB5" w:rsidRPr="008E3CCB" w:rsidRDefault="00A76DB5" w:rsidP="00A76DB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76DB5" w:rsidRDefault="00A76DB5" w:rsidP="00A76DB5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 xml:space="preserve">предоставление земельного участка, крестьянскому (фермерскому) хозяйству или сельскохозяйственной организации в случаях, установленных Федеральным </w:t>
      </w:r>
      <w:hyperlink r:id="rId28" w:history="1">
        <w:r w:rsidRPr="00A76DB5">
          <w:t>законом</w:t>
        </w:r>
      </w:hyperlink>
      <w:r w:rsidRPr="00A76DB5">
        <w:t xml:space="preserve"> </w:t>
      </w:r>
      <w:r>
        <w:t>"Об обороте земель сельскохозяйственного назначения" ( земельный участок находящийся в муниципальной собственности и выделенный в счет земельных долей, находящихся в муниципальной собственности)</w:t>
      </w:r>
    </w:p>
    <w:p w:rsidR="00A76DB5" w:rsidRDefault="00A76DB5" w:rsidP="00A76D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A76DB5" w:rsidRPr="008E3CCB" w:rsidTr="00921B56">
        <w:tc>
          <w:tcPr>
            <w:tcW w:w="617" w:type="dxa"/>
            <w:shd w:val="clear" w:color="auto" w:fill="auto"/>
          </w:tcPr>
          <w:p w:rsidR="00A76DB5" w:rsidRPr="008E3CCB" w:rsidRDefault="00A76DB5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A76DB5" w:rsidRPr="008E3CCB" w:rsidRDefault="00A76DB5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A76DB5" w:rsidRPr="00516B06" w:rsidRDefault="00A76DB5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A76DB5" w:rsidRPr="008E3CCB" w:rsidTr="00921B56">
        <w:tc>
          <w:tcPr>
            <w:tcW w:w="617" w:type="dxa"/>
            <w:shd w:val="clear" w:color="auto" w:fill="auto"/>
          </w:tcPr>
          <w:p w:rsidR="00A76DB5" w:rsidRPr="008E3CCB" w:rsidRDefault="00A76DB5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A76DB5" w:rsidRDefault="00A76DB5" w:rsidP="00A76D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>
              <w:rPr>
                <w:szCs w:val="28"/>
              </w:rPr>
              <w:t xml:space="preserve">Выписка из ЕГРИП об индивидуальном предпринимателе, являющемся заявителем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  <w:r>
              <w:rPr>
                <w:szCs w:val="28"/>
              </w:rPr>
              <w:t xml:space="preserve"> </w:t>
            </w:r>
          </w:p>
        </w:tc>
      </w:tr>
      <w:tr w:rsidR="00A76DB5" w:rsidRPr="008E3CCB" w:rsidTr="00921B56">
        <w:tc>
          <w:tcPr>
            <w:tcW w:w="617" w:type="dxa"/>
            <w:shd w:val="clear" w:color="auto" w:fill="auto"/>
          </w:tcPr>
          <w:p w:rsidR="00A76DB5" w:rsidRDefault="00A76DB5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A76DB5" w:rsidRPr="00516B06" w:rsidRDefault="00A76DB5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*Выписка из ЕГРЮЛ о юридическом лице, являющемся заявителем 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A76DB5" w:rsidRPr="008E3CCB" w:rsidTr="00921B56">
        <w:tc>
          <w:tcPr>
            <w:tcW w:w="617" w:type="dxa"/>
            <w:shd w:val="clear" w:color="auto" w:fill="auto"/>
          </w:tcPr>
          <w:p w:rsidR="00A76DB5" w:rsidRDefault="00A76DB5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A76DB5" w:rsidRPr="00516B06" w:rsidRDefault="00A76DB5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A76DB5" w:rsidRPr="008E3CCB" w:rsidTr="00921B56">
        <w:tc>
          <w:tcPr>
            <w:tcW w:w="617" w:type="dxa"/>
            <w:shd w:val="clear" w:color="auto" w:fill="auto"/>
          </w:tcPr>
          <w:p w:rsidR="00A76DB5" w:rsidRDefault="00A76DB5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A76DB5" w:rsidRPr="00516B06" w:rsidRDefault="00A76DB5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76DB5" w:rsidRDefault="00A76DB5" w:rsidP="00A76DB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6DB5" w:rsidRDefault="00A76DB5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41D4A" w:rsidRDefault="00141D4A" w:rsidP="00141D4A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A76DB5">
        <w:rPr>
          <w:szCs w:val="28"/>
        </w:rPr>
        <w:t>13</w:t>
      </w:r>
    </w:p>
    <w:p w:rsidR="00141D4A" w:rsidRPr="008E3CCB" w:rsidRDefault="00141D4A" w:rsidP="00141D4A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141D4A" w:rsidRPr="008E3CCB" w:rsidRDefault="00141D4A" w:rsidP="00141D4A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141D4A" w:rsidRPr="008E3CCB" w:rsidRDefault="00141D4A" w:rsidP="00141D4A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141D4A" w:rsidRPr="008E3CCB" w:rsidRDefault="00141D4A" w:rsidP="00141D4A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41D4A" w:rsidRDefault="00141D4A" w:rsidP="00141D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</w:r>
    </w:p>
    <w:p w:rsidR="00141D4A" w:rsidRDefault="00141D4A" w:rsidP="00141D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141D4A" w:rsidRPr="008E3CCB" w:rsidTr="00141D4A">
        <w:tc>
          <w:tcPr>
            <w:tcW w:w="617" w:type="dxa"/>
            <w:shd w:val="clear" w:color="auto" w:fill="auto"/>
          </w:tcPr>
          <w:p w:rsidR="00141D4A" w:rsidRPr="008E3CCB" w:rsidRDefault="00141D4A" w:rsidP="00141D4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141D4A" w:rsidRPr="008E3CCB" w:rsidRDefault="00141D4A" w:rsidP="00141D4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41D4A" w:rsidRPr="00516B06" w:rsidRDefault="00141D4A" w:rsidP="00141D4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41D4A" w:rsidRPr="008E3CCB" w:rsidTr="00141D4A">
        <w:tc>
          <w:tcPr>
            <w:tcW w:w="617" w:type="dxa"/>
            <w:shd w:val="clear" w:color="auto" w:fill="auto"/>
          </w:tcPr>
          <w:p w:rsidR="00141D4A" w:rsidRPr="008E3CCB" w:rsidRDefault="00141D4A" w:rsidP="00141D4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41D4A" w:rsidRPr="00BB5D9D" w:rsidRDefault="00141D4A">
            <w:pPr>
              <w:rPr>
                <w:szCs w:val="28"/>
              </w:rPr>
            </w:pPr>
            <w:r w:rsidRPr="00BB5D9D">
              <w:rPr>
                <w:szCs w:val="28"/>
              </w:rPr>
              <w:t xml:space="preserve">Договор о развитии застроенной территории </w:t>
            </w:r>
          </w:p>
        </w:tc>
      </w:tr>
      <w:tr w:rsidR="00141D4A" w:rsidRPr="008E3CCB" w:rsidTr="00141D4A">
        <w:tc>
          <w:tcPr>
            <w:tcW w:w="617" w:type="dxa"/>
            <w:shd w:val="clear" w:color="auto" w:fill="auto"/>
          </w:tcPr>
          <w:p w:rsidR="00141D4A" w:rsidRPr="008E3CCB" w:rsidRDefault="00141D4A" w:rsidP="00141D4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141D4A" w:rsidRPr="00BB5D9D" w:rsidRDefault="009C73EF">
            <w:pPr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141D4A" w:rsidRPr="00BB5D9D">
              <w:rPr>
                <w:szCs w:val="28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41D4A" w:rsidRPr="008E3CCB" w:rsidTr="00141D4A">
        <w:tc>
          <w:tcPr>
            <w:tcW w:w="617" w:type="dxa"/>
            <w:shd w:val="clear" w:color="auto" w:fill="auto"/>
          </w:tcPr>
          <w:p w:rsidR="00141D4A" w:rsidRDefault="00141D4A" w:rsidP="00141D4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141D4A" w:rsidRPr="00516B06" w:rsidRDefault="009C73EF" w:rsidP="00141D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141D4A"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="00141D4A"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="00141D4A"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141D4A" w:rsidRPr="008E3CCB" w:rsidTr="00141D4A">
        <w:tc>
          <w:tcPr>
            <w:tcW w:w="617" w:type="dxa"/>
            <w:shd w:val="clear" w:color="auto" w:fill="auto"/>
          </w:tcPr>
          <w:p w:rsidR="00141D4A" w:rsidRDefault="00141D4A" w:rsidP="00141D4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41D4A" w:rsidRPr="00516B06" w:rsidRDefault="00141D4A" w:rsidP="00141D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41D4A" w:rsidRPr="008E3CCB" w:rsidTr="00141D4A">
        <w:tc>
          <w:tcPr>
            <w:tcW w:w="617" w:type="dxa"/>
            <w:shd w:val="clear" w:color="auto" w:fill="auto"/>
          </w:tcPr>
          <w:p w:rsidR="00141D4A" w:rsidRDefault="00141D4A" w:rsidP="00141D4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141D4A" w:rsidRPr="00516B06" w:rsidRDefault="009C73EF" w:rsidP="00141D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141D4A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13.1</w:t>
      </w:r>
    </w:p>
    <w:p w:rsidR="009C73EF" w:rsidRPr="008E3CCB" w:rsidRDefault="009C73EF" w:rsidP="009C73EF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9C73EF" w:rsidRPr="008E3CCB" w:rsidRDefault="009C73EF" w:rsidP="009C73EF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9C73EF" w:rsidRPr="008E3CCB" w:rsidRDefault="009C73EF" w:rsidP="009C73EF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9C73EF" w:rsidRPr="008E3CCB" w:rsidRDefault="009C73EF" w:rsidP="009C73E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9C73EF" w:rsidRDefault="009C73EF" w:rsidP="009C73EF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>предоставление земельного участка,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</w:r>
    </w:p>
    <w:p w:rsidR="009C73EF" w:rsidRDefault="009C73EF" w:rsidP="009C73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9C73EF" w:rsidRPr="008E3CCB" w:rsidTr="00921B56">
        <w:tc>
          <w:tcPr>
            <w:tcW w:w="617" w:type="dxa"/>
            <w:shd w:val="clear" w:color="auto" w:fill="auto"/>
          </w:tcPr>
          <w:p w:rsidR="009C73EF" w:rsidRPr="008E3CCB" w:rsidRDefault="009C73EF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9C73EF" w:rsidRPr="008E3CCB" w:rsidRDefault="009C73EF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9C73EF" w:rsidRPr="00516B06" w:rsidRDefault="009C73EF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9C73EF" w:rsidRPr="008E3CCB" w:rsidTr="00921B56">
        <w:tc>
          <w:tcPr>
            <w:tcW w:w="617" w:type="dxa"/>
            <w:shd w:val="clear" w:color="auto" w:fill="auto"/>
          </w:tcPr>
          <w:p w:rsidR="009C73EF" w:rsidRPr="008E3CCB" w:rsidRDefault="009C73EF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9C73EF" w:rsidRPr="00BB5D9D" w:rsidRDefault="009C73EF" w:rsidP="00921B56">
            <w:pPr>
              <w:rPr>
                <w:szCs w:val="28"/>
              </w:rPr>
            </w:pPr>
            <w:r w:rsidRPr="00BB5D9D">
              <w:rPr>
                <w:szCs w:val="28"/>
              </w:rPr>
              <w:t xml:space="preserve">Договор о </w:t>
            </w:r>
            <w:r>
              <w:rPr>
                <w:szCs w:val="28"/>
              </w:rPr>
              <w:t xml:space="preserve"> комплексном освоении территории в целях строительства жилья экономического класса</w:t>
            </w:r>
          </w:p>
        </w:tc>
      </w:tr>
      <w:tr w:rsidR="009C73EF" w:rsidRPr="008E3CCB" w:rsidTr="00921B56">
        <w:tc>
          <w:tcPr>
            <w:tcW w:w="617" w:type="dxa"/>
            <w:shd w:val="clear" w:color="auto" w:fill="auto"/>
          </w:tcPr>
          <w:p w:rsidR="009C73EF" w:rsidRPr="008E3CCB" w:rsidRDefault="009C73EF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8E3CCB">
              <w:rPr>
                <w:b/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9C73EF" w:rsidRPr="00BB5D9D" w:rsidRDefault="009C73EF" w:rsidP="00921B56">
            <w:pPr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Pr="00BB5D9D">
              <w:rPr>
                <w:szCs w:val="28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9C73EF" w:rsidRPr="008E3CCB" w:rsidTr="00921B56">
        <w:tc>
          <w:tcPr>
            <w:tcW w:w="617" w:type="dxa"/>
            <w:shd w:val="clear" w:color="auto" w:fill="auto"/>
          </w:tcPr>
          <w:p w:rsidR="009C73EF" w:rsidRDefault="009C73EF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9C73EF" w:rsidRPr="00516B06" w:rsidRDefault="009C73EF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*Выписка из ЕГРЮЛ о юридическом лице, являющемся заявителем 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9C73EF" w:rsidRPr="008E3CCB" w:rsidTr="00921B56">
        <w:tc>
          <w:tcPr>
            <w:tcW w:w="617" w:type="dxa"/>
            <w:shd w:val="clear" w:color="auto" w:fill="auto"/>
          </w:tcPr>
          <w:p w:rsidR="009C73EF" w:rsidRDefault="009C73EF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9C73EF" w:rsidRPr="00516B06" w:rsidRDefault="009C73EF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9C73EF" w:rsidRPr="008E3CCB" w:rsidTr="00921B56">
        <w:tc>
          <w:tcPr>
            <w:tcW w:w="617" w:type="dxa"/>
            <w:shd w:val="clear" w:color="auto" w:fill="auto"/>
          </w:tcPr>
          <w:p w:rsidR="009C73EF" w:rsidRDefault="009C73EF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9C73EF" w:rsidRPr="00516B06" w:rsidRDefault="009C73EF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B5D9D" w:rsidRPr="008E3CCB" w:rsidRDefault="00BB5D9D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9C73EF">
        <w:rPr>
          <w:szCs w:val="28"/>
        </w:rPr>
        <w:t>14</w:t>
      </w:r>
    </w:p>
    <w:p w:rsidR="00BB5D9D" w:rsidRPr="008E3CCB" w:rsidRDefault="00BB5D9D" w:rsidP="00BB5D9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BB5D9D" w:rsidRPr="008E3CCB" w:rsidRDefault="00BB5D9D" w:rsidP="00BB5D9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BB5D9D" w:rsidRPr="008E3CCB" w:rsidRDefault="00BB5D9D" w:rsidP="00BB5D9D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BB5D9D" w:rsidRPr="008E3CCB" w:rsidRDefault="00BB5D9D" w:rsidP="00BB5D9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B5D9D" w:rsidRDefault="00BB5D9D" w:rsidP="00BB5D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</w:p>
    <w:p w:rsidR="00BB5D9D" w:rsidRDefault="00BB5D9D" w:rsidP="00BB5D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B5D9D" w:rsidRDefault="00BB5D9D" w:rsidP="00BB5D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BB5D9D" w:rsidRPr="008E3CCB" w:rsidTr="007C0587">
        <w:tc>
          <w:tcPr>
            <w:tcW w:w="617" w:type="dxa"/>
            <w:shd w:val="clear" w:color="auto" w:fill="auto"/>
          </w:tcPr>
          <w:p w:rsidR="00BB5D9D" w:rsidRPr="008E3CCB" w:rsidRDefault="00BB5D9D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BB5D9D" w:rsidRPr="008E3CCB" w:rsidRDefault="00BB5D9D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BB5D9D" w:rsidRPr="00516B06" w:rsidRDefault="00BB5D9D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16B0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BB5D9D" w:rsidRPr="008E3CCB" w:rsidTr="007C0587">
        <w:tc>
          <w:tcPr>
            <w:tcW w:w="617" w:type="dxa"/>
            <w:shd w:val="clear" w:color="auto" w:fill="auto"/>
          </w:tcPr>
          <w:p w:rsidR="00BB5D9D" w:rsidRPr="00BB5D9D" w:rsidRDefault="00BB5D9D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B5D9D"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BB5D9D" w:rsidRPr="00BB5D9D" w:rsidRDefault="00BB5D9D">
            <w:pPr>
              <w:rPr>
                <w:szCs w:val="28"/>
              </w:rPr>
            </w:pPr>
            <w:r w:rsidRPr="00BB5D9D">
              <w:rPr>
                <w:szCs w:val="28"/>
              </w:rPr>
      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</w:t>
            </w:r>
          </w:p>
        </w:tc>
      </w:tr>
      <w:tr w:rsidR="00BB5D9D" w:rsidRPr="008E3CCB" w:rsidTr="007C0587">
        <w:tc>
          <w:tcPr>
            <w:tcW w:w="617" w:type="dxa"/>
            <w:shd w:val="clear" w:color="auto" w:fill="auto"/>
          </w:tcPr>
          <w:p w:rsidR="00BB5D9D" w:rsidRDefault="00BB5D9D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BB5D9D" w:rsidRPr="00516B06" w:rsidRDefault="00BB5D9D" w:rsidP="007C05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BB5D9D" w:rsidRPr="008E3CCB" w:rsidTr="007C0587">
        <w:tc>
          <w:tcPr>
            <w:tcW w:w="617" w:type="dxa"/>
            <w:shd w:val="clear" w:color="auto" w:fill="auto"/>
          </w:tcPr>
          <w:p w:rsidR="00BB5D9D" w:rsidRDefault="00BB5D9D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BB5D9D" w:rsidRPr="00516B06" w:rsidRDefault="00BB5D9D" w:rsidP="007C05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Pr="008E3CCB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15</w:t>
      </w:r>
    </w:p>
    <w:p w:rsidR="009C73EF" w:rsidRPr="008E3CCB" w:rsidRDefault="009C73EF" w:rsidP="009C73EF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9C73EF" w:rsidRPr="008E3CCB" w:rsidRDefault="009C73EF" w:rsidP="009C73EF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9C73EF" w:rsidRPr="008E3CCB" w:rsidRDefault="009C73EF" w:rsidP="009C73EF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9C73EF" w:rsidRPr="008E3CCB" w:rsidRDefault="009C73EF" w:rsidP="009C73E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9C73EF" w:rsidRPr="009C73EF" w:rsidRDefault="009C73EF" w:rsidP="009C73EF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 xml:space="preserve"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9" w:history="1">
        <w:r w:rsidRPr="009C73EF">
          <w:t>статьей 39.18</w:t>
        </w:r>
      </w:hyperlink>
      <w:r>
        <w:t xml:space="preserve"> Земельного</w:t>
      </w:r>
      <w:r w:rsidRPr="009C73EF">
        <w:t xml:space="preserve"> Кодекса</w:t>
      </w:r>
    </w:p>
    <w:p w:rsidR="009C73EF" w:rsidRPr="009C73EF" w:rsidRDefault="009C73EF" w:rsidP="009C73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9C73EF" w:rsidRPr="008E3CCB" w:rsidTr="00921B56">
        <w:tc>
          <w:tcPr>
            <w:tcW w:w="617" w:type="dxa"/>
            <w:shd w:val="clear" w:color="auto" w:fill="auto"/>
          </w:tcPr>
          <w:p w:rsidR="009C73EF" w:rsidRPr="008E3CCB" w:rsidRDefault="009C73EF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9C73EF" w:rsidRPr="008E3CCB" w:rsidRDefault="009C73EF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9C73EF" w:rsidRPr="00BB5D9D" w:rsidRDefault="009C73EF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9C73EF" w:rsidRPr="008E3CCB" w:rsidTr="00921B56">
        <w:tc>
          <w:tcPr>
            <w:tcW w:w="617" w:type="dxa"/>
            <w:shd w:val="clear" w:color="auto" w:fill="auto"/>
          </w:tcPr>
          <w:p w:rsidR="009C73EF" w:rsidRPr="008E3CCB" w:rsidRDefault="009C73EF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9C73EF" w:rsidRPr="00BB5D9D" w:rsidRDefault="009C73EF" w:rsidP="00921B56">
            <w:pPr>
              <w:rPr>
                <w:szCs w:val="28"/>
              </w:rPr>
            </w:pPr>
            <w:r>
              <w:rPr>
                <w:szCs w:val="28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9C73EF" w:rsidRPr="008E3CCB" w:rsidTr="00921B56">
        <w:tc>
          <w:tcPr>
            <w:tcW w:w="617" w:type="dxa"/>
            <w:shd w:val="clear" w:color="auto" w:fill="auto"/>
          </w:tcPr>
          <w:p w:rsidR="009C73EF" w:rsidRDefault="009C73EF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9C73EF" w:rsidRPr="00516B06" w:rsidRDefault="009C73EF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9C73EF" w:rsidRPr="008E3CCB" w:rsidTr="00921B56">
        <w:trPr>
          <w:trHeight w:val="1142"/>
        </w:trPr>
        <w:tc>
          <w:tcPr>
            <w:tcW w:w="617" w:type="dxa"/>
            <w:shd w:val="clear" w:color="auto" w:fill="auto"/>
          </w:tcPr>
          <w:p w:rsidR="009C73EF" w:rsidRDefault="009C73EF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9C73EF" w:rsidRPr="00516B06" w:rsidRDefault="009C73EF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9C73E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B5D9D" w:rsidRPr="008E3CCB" w:rsidRDefault="00BB5D9D" w:rsidP="00BB5D9D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9C73EF">
        <w:rPr>
          <w:szCs w:val="28"/>
        </w:rPr>
        <w:t>16</w:t>
      </w:r>
    </w:p>
    <w:p w:rsidR="00BB5D9D" w:rsidRPr="008E3CCB" w:rsidRDefault="00BB5D9D" w:rsidP="00BB5D9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BB5D9D" w:rsidRPr="008E3CCB" w:rsidRDefault="00BB5D9D" w:rsidP="00BB5D9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BB5D9D" w:rsidRPr="008E3CCB" w:rsidRDefault="00BB5D9D" w:rsidP="00BB5D9D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BB5D9D" w:rsidRPr="008E3CCB" w:rsidRDefault="00BB5D9D" w:rsidP="00BB5D9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B5D9D" w:rsidRDefault="00BB5D9D" w:rsidP="00BB5D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</w:r>
    </w:p>
    <w:p w:rsidR="00BB5D9D" w:rsidRDefault="00BB5D9D" w:rsidP="00BB5D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BB5D9D" w:rsidRPr="008E3CCB" w:rsidTr="007C0587">
        <w:tc>
          <w:tcPr>
            <w:tcW w:w="617" w:type="dxa"/>
            <w:shd w:val="clear" w:color="auto" w:fill="auto"/>
          </w:tcPr>
          <w:p w:rsidR="00BB5D9D" w:rsidRPr="008E3CCB" w:rsidRDefault="00BB5D9D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BB5D9D" w:rsidRPr="008E3CCB" w:rsidRDefault="00BB5D9D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BB5D9D" w:rsidRPr="00BB5D9D" w:rsidRDefault="00BB5D9D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BB5D9D" w:rsidRPr="008E3CCB" w:rsidTr="007C0587">
        <w:tc>
          <w:tcPr>
            <w:tcW w:w="617" w:type="dxa"/>
            <w:shd w:val="clear" w:color="auto" w:fill="auto"/>
          </w:tcPr>
          <w:p w:rsidR="00BB5D9D" w:rsidRPr="008E3CCB" w:rsidRDefault="00BB5D9D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BB5D9D" w:rsidRPr="00BB5D9D" w:rsidRDefault="00BB5D9D" w:rsidP="007C0587">
            <w:pPr>
              <w:rPr>
                <w:szCs w:val="28"/>
              </w:rPr>
            </w:pPr>
            <w:r w:rsidRPr="00BB5D9D">
              <w:rPr>
                <w:szCs w:val="28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BB5D9D" w:rsidRPr="008E3CCB" w:rsidTr="007C0587">
        <w:tc>
          <w:tcPr>
            <w:tcW w:w="617" w:type="dxa"/>
            <w:shd w:val="clear" w:color="auto" w:fill="auto"/>
          </w:tcPr>
          <w:p w:rsidR="00BB5D9D" w:rsidRDefault="00BB5D9D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BB5D9D" w:rsidRPr="00516B06" w:rsidRDefault="00BB5D9D" w:rsidP="007C05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BB5D9D" w:rsidRPr="008E3CCB" w:rsidTr="007C0587">
        <w:tc>
          <w:tcPr>
            <w:tcW w:w="617" w:type="dxa"/>
            <w:shd w:val="clear" w:color="auto" w:fill="auto"/>
          </w:tcPr>
          <w:p w:rsidR="00BB5D9D" w:rsidRDefault="00BB5D9D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BB5D9D" w:rsidRPr="00516B06" w:rsidRDefault="00BB5D9D" w:rsidP="007C05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BB5D9D" w:rsidRPr="008E3CCB" w:rsidTr="001C2644">
        <w:trPr>
          <w:trHeight w:val="1142"/>
        </w:trPr>
        <w:tc>
          <w:tcPr>
            <w:tcW w:w="617" w:type="dxa"/>
            <w:shd w:val="clear" w:color="auto" w:fill="auto"/>
          </w:tcPr>
          <w:p w:rsidR="00BB5D9D" w:rsidRDefault="00BB5D9D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BB5D9D" w:rsidRPr="00516B06" w:rsidRDefault="00BB5D9D" w:rsidP="007C05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C0587" w:rsidRPr="008E3CCB" w:rsidRDefault="007C0587" w:rsidP="007C058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9C73EF">
        <w:rPr>
          <w:szCs w:val="28"/>
        </w:rPr>
        <w:t>17</w:t>
      </w:r>
    </w:p>
    <w:p w:rsidR="007C0587" w:rsidRPr="008E3CCB" w:rsidRDefault="007C0587" w:rsidP="007C0587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7C0587" w:rsidRPr="008E3CCB" w:rsidRDefault="007C0587" w:rsidP="007C0587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7C0587" w:rsidRPr="008E3CCB" w:rsidRDefault="007C0587" w:rsidP="007C058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7C0587" w:rsidRPr="008E3CCB" w:rsidRDefault="007C0587" w:rsidP="007C058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C2644" w:rsidRDefault="007C0587" w:rsidP="001C26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</w:t>
      </w:r>
      <w:r w:rsidR="001C2644">
        <w:rPr>
          <w:szCs w:val="28"/>
        </w:rPr>
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</w:r>
    </w:p>
    <w:p w:rsidR="007C0587" w:rsidRDefault="007C0587" w:rsidP="007C05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7C0587" w:rsidRPr="008E3CCB" w:rsidTr="007C0587">
        <w:tc>
          <w:tcPr>
            <w:tcW w:w="617" w:type="dxa"/>
            <w:shd w:val="clear" w:color="auto" w:fill="auto"/>
          </w:tcPr>
          <w:p w:rsidR="007C0587" w:rsidRPr="008E3CCB" w:rsidRDefault="007C0587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7C0587" w:rsidRPr="008E3CCB" w:rsidRDefault="007C0587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7C0587" w:rsidRPr="00BB5D9D" w:rsidRDefault="007C0587" w:rsidP="007C058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C0587" w:rsidRPr="008E3CCB" w:rsidTr="007C0587">
        <w:tc>
          <w:tcPr>
            <w:tcW w:w="617" w:type="dxa"/>
            <w:shd w:val="clear" w:color="auto" w:fill="auto"/>
          </w:tcPr>
          <w:p w:rsidR="007C0587" w:rsidRPr="008E3CCB" w:rsidRDefault="007C0587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7C0587" w:rsidRPr="001C2644" w:rsidRDefault="001C2644" w:rsidP="007C0587">
            <w:pPr>
              <w:rPr>
                <w:szCs w:val="28"/>
              </w:rPr>
            </w:pPr>
            <w:r w:rsidRPr="001C2644">
              <w:rPr>
                <w:szCs w:val="28"/>
              </w:rPr>
              <w:t>Свидетельство о внесении казачьего общества в государственный Реестр казачьих обществ в Российской Федерации для казачьих обществ</w:t>
            </w:r>
          </w:p>
        </w:tc>
      </w:tr>
      <w:tr w:rsidR="007C0587" w:rsidRPr="008E3CCB" w:rsidTr="007C0587">
        <w:tc>
          <w:tcPr>
            <w:tcW w:w="617" w:type="dxa"/>
            <w:shd w:val="clear" w:color="auto" w:fill="auto"/>
          </w:tcPr>
          <w:p w:rsidR="007C0587" w:rsidRDefault="007C0587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7C0587" w:rsidRPr="00516B06" w:rsidRDefault="009C73EF" w:rsidP="007C05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7C0587"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="007C0587"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="007C0587"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7C0587" w:rsidRPr="008E3CCB" w:rsidTr="007C0587">
        <w:tc>
          <w:tcPr>
            <w:tcW w:w="617" w:type="dxa"/>
            <w:shd w:val="clear" w:color="auto" w:fill="auto"/>
          </w:tcPr>
          <w:p w:rsidR="007C0587" w:rsidRDefault="007C0587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7C0587" w:rsidRPr="00516B06" w:rsidRDefault="007C0587" w:rsidP="007C05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7C0587" w:rsidRPr="008E3CCB" w:rsidTr="007C0587">
        <w:tc>
          <w:tcPr>
            <w:tcW w:w="617" w:type="dxa"/>
            <w:shd w:val="clear" w:color="auto" w:fill="auto"/>
          </w:tcPr>
          <w:p w:rsidR="007C0587" w:rsidRDefault="007C0587" w:rsidP="007C058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7C0587" w:rsidRPr="00516B06" w:rsidRDefault="009C73EF" w:rsidP="007C05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7C0587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C73EF" w:rsidRDefault="009C73E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C2644" w:rsidRPr="008E3CCB" w:rsidRDefault="001C2644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9C73EF">
        <w:rPr>
          <w:szCs w:val="28"/>
        </w:rPr>
        <w:t>18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1C2644" w:rsidRPr="008E3CCB" w:rsidRDefault="001C2644" w:rsidP="001C2644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C2644" w:rsidRDefault="001C2644" w:rsidP="001C26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</w:r>
    </w:p>
    <w:p w:rsidR="001C2644" w:rsidRDefault="001C2644" w:rsidP="001C26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1C2644" w:rsidRPr="008E3CCB" w:rsidTr="001C2644">
        <w:tc>
          <w:tcPr>
            <w:tcW w:w="617" w:type="dxa"/>
            <w:shd w:val="clear" w:color="auto" w:fill="auto"/>
          </w:tcPr>
          <w:p w:rsidR="001C2644" w:rsidRPr="008E3CCB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1C2644" w:rsidRPr="008E3CCB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C2644" w:rsidRPr="00BB5D9D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Pr="008E3CCB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C2644" w:rsidRPr="001C2644" w:rsidRDefault="001C2644" w:rsidP="001C2644">
            <w:pPr>
              <w:rPr>
                <w:szCs w:val="28"/>
              </w:rPr>
            </w:pPr>
            <w:r w:rsidRPr="001C2644">
              <w:rPr>
                <w:szCs w:val="28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C2644" w:rsidRPr="00516B06" w:rsidRDefault="009C73EF" w:rsidP="001C2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1C2644"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="001C2644"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="001C2644"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1C2644" w:rsidRPr="00516B06" w:rsidRDefault="001C2644" w:rsidP="001C2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C2644" w:rsidRPr="00516B06" w:rsidRDefault="009C73EF" w:rsidP="001C2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1C2644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9C73EF" w:rsidRDefault="009C73E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C2644" w:rsidRPr="008E3CCB" w:rsidRDefault="001C2644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9C73EF">
        <w:rPr>
          <w:szCs w:val="28"/>
        </w:rPr>
        <w:t>19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1C2644" w:rsidRPr="008E3CCB" w:rsidRDefault="001C2644" w:rsidP="001C2644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C2644" w:rsidRDefault="001C2644" w:rsidP="001C26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</w:t>
      </w:r>
    </w:p>
    <w:p w:rsidR="001C2644" w:rsidRDefault="001C2644" w:rsidP="001C26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1C2644" w:rsidRPr="008E3CCB" w:rsidTr="001C2644">
        <w:tc>
          <w:tcPr>
            <w:tcW w:w="617" w:type="dxa"/>
            <w:shd w:val="clear" w:color="auto" w:fill="auto"/>
          </w:tcPr>
          <w:p w:rsidR="001C2644" w:rsidRPr="008E3CCB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1C2644" w:rsidRPr="008E3CCB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C2644" w:rsidRPr="00BB5D9D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Pr="008E3CCB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C2644" w:rsidRDefault="001C2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C2644" w:rsidRDefault="001C2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</w:p>
        </w:tc>
      </w:tr>
    </w:tbl>
    <w:p w:rsidR="009C73EF" w:rsidRDefault="009C73E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C73EF" w:rsidRDefault="009C73E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C2644" w:rsidRPr="008E3CCB" w:rsidRDefault="001C2644" w:rsidP="001C264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9C73EF">
        <w:rPr>
          <w:szCs w:val="28"/>
        </w:rPr>
        <w:t>20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1C2644" w:rsidRPr="008E3CCB" w:rsidRDefault="001C2644" w:rsidP="001C2644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1C2644" w:rsidRPr="008E3CCB" w:rsidRDefault="001C2644" w:rsidP="001C264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F4653" w:rsidRDefault="001C2644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</w:t>
      </w:r>
      <w:r w:rsidR="007F4653">
        <w:rPr>
          <w:szCs w:val="28"/>
        </w:rPr>
        <w:t>земельного участка, необходимого для проведения работ, связанных с пользованием недрами, недропользователю</w:t>
      </w:r>
    </w:p>
    <w:p w:rsidR="001C2644" w:rsidRDefault="001C2644" w:rsidP="001C26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1C2644" w:rsidRPr="008E3CCB" w:rsidTr="001C2644">
        <w:tc>
          <w:tcPr>
            <w:tcW w:w="617" w:type="dxa"/>
            <w:shd w:val="clear" w:color="auto" w:fill="auto"/>
          </w:tcPr>
          <w:p w:rsidR="001C2644" w:rsidRPr="008E3CCB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1C2644" w:rsidRPr="008E3CCB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C2644" w:rsidRPr="00BB5D9D" w:rsidRDefault="001C2644" w:rsidP="001C26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Pr="008E3CCB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C2644" w:rsidRPr="007F4653" w:rsidRDefault="007F4653" w:rsidP="001C2644">
            <w:pPr>
              <w:rPr>
                <w:szCs w:val="28"/>
              </w:rPr>
            </w:pPr>
            <w:r w:rsidRPr="007F4653">
              <w:rPr>
                <w:szCs w:val="28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C2644" w:rsidRPr="00516B06" w:rsidRDefault="009C73EF" w:rsidP="001C2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1C2644"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="001C2644"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="001C2644"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1C2644" w:rsidRPr="00516B06" w:rsidRDefault="001C2644" w:rsidP="001C2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1C2644" w:rsidRPr="008E3CCB" w:rsidTr="001C2644">
        <w:tc>
          <w:tcPr>
            <w:tcW w:w="617" w:type="dxa"/>
            <w:shd w:val="clear" w:color="auto" w:fill="auto"/>
          </w:tcPr>
          <w:p w:rsidR="001C2644" w:rsidRDefault="001C2644" w:rsidP="001C264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C2644" w:rsidRPr="00516B06" w:rsidRDefault="009C73EF" w:rsidP="001C2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1C2644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4653" w:rsidRPr="008E3CCB" w:rsidRDefault="007F4653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A13236">
        <w:rPr>
          <w:szCs w:val="28"/>
        </w:rPr>
        <w:t>21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7F4653" w:rsidRPr="008E3CCB" w:rsidRDefault="007F4653" w:rsidP="007F4653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</w: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7F4653" w:rsidRPr="00BB5D9D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7F4653" w:rsidRPr="007F4653" w:rsidRDefault="007F4653" w:rsidP="007F4653">
            <w:pPr>
              <w:rPr>
                <w:szCs w:val="28"/>
              </w:rPr>
            </w:pPr>
            <w:r w:rsidRPr="007F4653">
              <w:rPr>
                <w:szCs w:val="28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7F4653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7F4653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7F4653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4653" w:rsidRPr="008E3CCB" w:rsidRDefault="007F4653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A13236">
        <w:rPr>
          <w:szCs w:val="28"/>
        </w:rPr>
        <w:t>22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7F4653" w:rsidRPr="008E3CCB" w:rsidRDefault="007F4653" w:rsidP="007F4653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</w:t>
      </w: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7F4653" w:rsidRPr="00BB5D9D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7F4653" w:rsidRPr="007F4653" w:rsidRDefault="007F4653" w:rsidP="007F4653">
            <w:pPr>
              <w:rPr>
                <w:szCs w:val="28"/>
              </w:rPr>
            </w:pPr>
            <w:r w:rsidRPr="007F4653">
              <w:rPr>
                <w:szCs w:val="28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A13236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7F4653"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="007F4653"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="007F4653"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7F4653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A13236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7F4653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4653" w:rsidRPr="008E3CCB" w:rsidRDefault="007F4653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A13236">
        <w:rPr>
          <w:szCs w:val="28"/>
        </w:rPr>
        <w:t>23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7F4653" w:rsidRPr="008E3CCB" w:rsidRDefault="007F4653" w:rsidP="007F4653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</w:t>
      </w: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. </w:t>
      </w: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7F4653" w:rsidRPr="00BB5D9D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7F4653" w:rsidRPr="007F4653" w:rsidRDefault="007F4653" w:rsidP="007F4653">
            <w:pPr>
              <w:rPr>
                <w:szCs w:val="28"/>
              </w:rPr>
            </w:pPr>
            <w:r w:rsidRPr="007F4653">
              <w:rPr>
                <w:szCs w:val="28"/>
              </w:rPr>
              <w:t>Концессионное соглашение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A13236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7F4653"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="007F4653"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="007F4653"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7F4653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A13236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7F4653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4653" w:rsidRPr="008E3CCB" w:rsidRDefault="007F4653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A13236">
        <w:rPr>
          <w:szCs w:val="28"/>
        </w:rPr>
        <w:t>23.1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7F4653" w:rsidRPr="008E3CCB" w:rsidRDefault="007F4653" w:rsidP="007F4653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</w: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. </w:t>
      </w: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7F4653" w:rsidRPr="00BB5D9D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7F4653" w:rsidRDefault="007F46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Договор об освоении территории в целях строительства и эксплуатации наемного дома коммерческого использования 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7F4653" w:rsidRDefault="007F46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* Утвержденный проект планировки и утвержденный проект межевания территории 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A13236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7F4653" w:rsidRPr="00516B06">
              <w:rPr>
                <w:szCs w:val="28"/>
              </w:rPr>
              <w:t xml:space="preserve">Выписка из ЕГРЮЛ о юридическом лице, являющемся заявителем </w:t>
            </w:r>
            <w:r w:rsidR="007F4653" w:rsidRPr="00516B06">
              <w:rPr>
                <w:rFonts w:eastAsia="Calibri"/>
                <w:szCs w:val="28"/>
                <w:lang w:eastAsia="en-US"/>
              </w:rPr>
              <w:t xml:space="preserve">– </w:t>
            </w:r>
            <w:r w:rsidR="007F4653" w:rsidRPr="00516B06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7F4653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A13236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7F4653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4653" w:rsidRPr="008E3CCB" w:rsidRDefault="007F4653" w:rsidP="007F465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2</w:t>
      </w:r>
      <w:r w:rsidR="00A13236">
        <w:rPr>
          <w:szCs w:val="28"/>
        </w:rPr>
        <w:t>4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7F4653" w:rsidRPr="008E3CCB" w:rsidRDefault="007F4653" w:rsidP="007F4653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7F4653" w:rsidRPr="008E3CCB" w:rsidRDefault="007F4653" w:rsidP="007F465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37CFF" w:rsidRDefault="007F4653" w:rsidP="00A37C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 xml:space="preserve">предоставление </w:t>
      </w:r>
      <w:r w:rsidR="00A37CFF">
        <w:rPr>
          <w:szCs w:val="28"/>
        </w:rPr>
        <w:t>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</w:t>
      </w: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4653" w:rsidRDefault="007F4653" w:rsidP="007F46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7F4653" w:rsidRPr="008E3CCB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7F4653" w:rsidRPr="00BB5D9D" w:rsidRDefault="007F4653" w:rsidP="007F4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Pr="008E3CCB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7F4653" w:rsidRPr="00A37CFF" w:rsidRDefault="00A37CFF" w:rsidP="007F4653">
            <w:pPr>
              <w:rPr>
                <w:szCs w:val="28"/>
              </w:rPr>
            </w:pPr>
            <w:r w:rsidRPr="00A37CFF">
              <w:rPr>
                <w:szCs w:val="28"/>
              </w:rPr>
              <w:t>Охотхозяйственное соглашение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A13236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7F4653" w:rsidRPr="00516B06">
              <w:rPr>
                <w:szCs w:val="28"/>
              </w:rPr>
              <w:t xml:space="preserve">Выписка из </w:t>
            </w:r>
            <w:r w:rsidR="007F4653" w:rsidRPr="00A37CFF">
              <w:rPr>
                <w:szCs w:val="28"/>
              </w:rPr>
              <w:t xml:space="preserve">ЕГРЮЛ о юридическом лице, </w:t>
            </w:r>
            <w:r w:rsidR="00A37CFF" w:rsidRPr="00A37CFF">
              <w:rPr>
                <w:szCs w:val="28"/>
              </w:rPr>
              <w:t xml:space="preserve">Выписка из ЕГРИП об индивидуальном предпринимателе, </w:t>
            </w:r>
            <w:r w:rsidR="007F4653" w:rsidRPr="00A37CFF">
              <w:rPr>
                <w:szCs w:val="28"/>
              </w:rPr>
              <w:t xml:space="preserve">являющемся заявителем </w:t>
            </w:r>
            <w:r w:rsidR="007F4653" w:rsidRPr="00A37CFF">
              <w:rPr>
                <w:rFonts w:eastAsia="Calibri"/>
                <w:szCs w:val="28"/>
                <w:lang w:eastAsia="en-US"/>
              </w:rPr>
              <w:t xml:space="preserve">– </w:t>
            </w:r>
            <w:r w:rsidR="007F4653" w:rsidRPr="00A37CFF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7F4653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7F4653" w:rsidRPr="008E3CCB" w:rsidTr="007F4653">
        <w:tc>
          <w:tcPr>
            <w:tcW w:w="617" w:type="dxa"/>
            <w:shd w:val="clear" w:color="auto" w:fill="auto"/>
          </w:tcPr>
          <w:p w:rsidR="007F4653" w:rsidRDefault="007F4653" w:rsidP="007F465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7F4653" w:rsidRPr="00516B06" w:rsidRDefault="00A13236" w:rsidP="007F4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7F4653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37CFF" w:rsidRPr="008E3CCB" w:rsidRDefault="00A37CFF" w:rsidP="00A37C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 w:rsidR="00A13236">
        <w:rPr>
          <w:szCs w:val="28"/>
        </w:rPr>
        <w:t>25</w:t>
      </w:r>
    </w:p>
    <w:p w:rsidR="00A37CFF" w:rsidRPr="008E3CCB" w:rsidRDefault="00A37CFF" w:rsidP="00A37CFF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A37CFF" w:rsidRPr="008E3CCB" w:rsidRDefault="00A37CFF" w:rsidP="00A37CFF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A37CFF" w:rsidRPr="008E3CCB" w:rsidRDefault="00A37CFF" w:rsidP="00A37CFF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A37CFF" w:rsidRPr="008E3CCB" w:rsidRDefault="00A37CFF" w:rsidP="00A37C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37CFF" w:rsidRDefault="00A37CFF" w:rsidP="00A37C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</w:r>
    </w:p>
    <w:p w:rsidR="00A37CFF" w:rsidRDefault="00A37CFF" w:rsidP="00A37C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A37CFF" w:rsidRDefault="00A37CFF" w:rsidP="00A37C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A37CFF" w:rsidRPr="008E3CCB" w:rsidTr="00A37CFF">
        <w:tc>
          <w:tcPr>
            <w:tcW w:w="617" w:type="dxa"/>
            <w:shd w:val="clear" w:color="auto" w:fill="auto"/>
          </w:tcPr>
          <w:p w:rsidR="00A37CFF" w:rsidRPr="008E3CCB" w:rsidRDefault="00A37CFF" w:rsidP="00A37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A37CFF" w:rsidRPr="008E3CCB" w:rsidRDefault="00A37CFF" w:rsidP="00A37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A37CFF" w:rsidRPr="00BB5D9D" w:rsidRDefault="00A37CFF" w:rsidP="00A37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A37CFF" w:rsidRPr="008E3CCB" w:rsidTr="00A37CFF">
        <w:tc>
          <w:tcPr>
            <w:tcW w:w="617" w:type="dxa"/>
            <w:shd w:val="clear" w:color="auto" w:fill="auto"/>
          </w:tcPr>
          <w:p w:rsidR="00A37CFF" w:rsidRDefault="00A37CFF" w:rsidP="00A37CF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A37CFF" w:rsidRPr="00516B06" w:rsidRDefault="00A13236" w:rsidP="00A37C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A37CFF" w:rsidRPr="00516B06">
              <w:rPr>
                <w:szCs w:val="28"/>
              </w:rPr>
              <w:t xml:space="preserve">Выписка из </w:t>
            </w:r>
            <w:r w:rsidR="00A37CFF" w:rsidRPr="00A37CFF">
              <w:rPr>
                <w:szCs w:val="28"/>
              </w:rPr>
              <w:t xml:space="preserve">ЕГРЮЛ о юридическом лице, Выписка из ЕГРИП об индивидуальном предпринимателе, являющемся заявителем </w:t>
            </w:r>
            <w:r w:rsidR="00A37CFF" w:rsidRPr="00A37CFF">
              <w:rPr>
                <w:rFonts w:eastAsia="Calibri"/>
                <w:szCs w:val="28"/>
                <w:lang w:eastAsia="en-US"/>
              </w:rPr>
              <w:t xml:space="preserve">– </w:t>
            </w:r>
            <w:r w:rsidR="00A37CFF" w:rsidRPr="00A37CFF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A37CFF" w:rsidRPr="008E3CCB" w:rsidTr="00A37CFF">
        <w:tc>
          <w:tcPr>
            <w:tcW w:w="617" w:type="dxa"/>
            <w:shd w:val="clear" w:color="auto" w:fill="auto"/>
          </w:tcPr>
          <w:p w:rsidR="00A37CFF" w:rsidRDefault="00A37CFF" w:rsidP="00A37CF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A37CFF" w:rsidRPr="00516B06" w:rsidRDefault="00A37CFF" w:rsidP="00A37C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A37CFF" w:rsidRPr="008E3CCB" w:rsidTr="00A37CFF">
        <w:tc>
          <w:tcPr>
            <w:tcW w:w="617" w:type="dxa"/>
            <w:shd w:val="clear" w:color="auto" w:fill="auto"/>
          </w:tcPr>
          <w:p w:rsidR="00A37CFF" w:rsidRDefault="00A37CFF" w:rsidP="00A37CF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A37CFF" w:rsidRPr="00516B06" w:rsidRDefault="00A13236" w:rsidP="00A37C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A37CFF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D7554" w:rsidRPr="008E3CCB" w:rsidRDefault="00FD7554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2</w:t>
      </w:r>
      <w:r w:rsidR="00A13236">
        <w:rPr>
          <w:szCs w:val="28"/>
        </w:rPr>
        <w:t>6</w:t>
      </w:r>
    </w:p>
    <w:p w:rsidR="00FD7554" w:rsidRPr="008E3CCB" w:rsidRDefault="00FD7554" w:rsidP="00FD755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FD7554" w:rsidRPr="008E3CCB" w:rsidRDefault="00FD7554" w:rsidP="00FD755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FD7554" w:rsidRPr="008E3CCB" w:rsidRDefault="00FD7554" w:rsidP="00FD7554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FD7554" w:rsidRPr="008E3CCB" w:rsidRDefault="00FD7554" w:rsidP="00FD755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D7554" w:rsidRDefault="00FD7554" w:rsidP="00FD75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и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</w:r>
    </w:p>
    <w:p w:rsidR="00FD7554" w:rsidRDefault="00FD7554" w:rsidP="00FD75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7554" w:rsidRDefault="00FD7554" w:rsidP="00FD75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FD7554" w:rsidRPr="008E3CCB" w:rsidTr="00FD7554">
        <w:tc>
          <w:tcPr>
            <w:tcW w:w="617" w:type="dxa"/>
            <w:shd w:val="clear" w:color="auto" w:fill="auto"/>
          </w:tcPr>
          <w:p w:rsidR="00FD7554" w:rsidRPr="008E3CCB" w:rsidRDefault="00FD7554" w:rsidP="00FD755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FD7554" w:rsidRPr="008E3CCB" w:rsidRDefault="00FD7554" w:rsidP="00FD755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FD7554" w:rsidRPr="00BB5D9D" w:rsidRDefault="00FD7554" w:rsidP="00FD755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D7554" w:rsidRPr="008E3CCB" w:rsidTr="00FD7554">
        <w:tc>
          <w:tcPr>
            <w:tcW w:w="617" w:type="dxa"/>
            <w:shd w:val="clear" w:color="auto" w:fill="auto"/>
          </w:tcPr>
          <w:p w:rsidR="00FD7554" w:rsidRDefault="00FD7554" w:rsidP="00FD755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FD7554" w:rsidRPr="00516B06" w:rsidRDefault="00A13236" w:rsidP="00FD75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FD7554" w:rsidRPr="00516B06">
              <w:rPr>
                <w:szCs w:val="28"/>
              </w:rPr>
              <w:t xml:space="preserve">Выписка из </w:t>
            </w:r>
            <w:r w:rsidR="00FD7554" w:rsidRPr="00A37CFF">
              <w:rPr>
                <w:szCs w:val="28"/>
              </w:rPr>
              <w:t xml:space="preserve">ЕГРЮЛ о юридическом лице, являющемся заявителем </w:t>
            </w:r>
            <w:r w:rsidR="00FD7554" w:rsidRPr="00A37CFF">
              <w:rPr>
                <w:rFonts w:eastAsia="Calibri"/>
                <w:szCs w:val="28"/>
                <w:lang w:eastAsia="en-US"/>
              </w:rPr>
              <w:t xml:space="preserve">– </w:t>
            </w:r>
            <w:r w:rsidR="00FD7554" w:rsidRPr="00A37CFF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FD7554" w:rsidRPr="008E3CCB" w:rsidTr="00FD7554">
        <w:tc>
          <w:tcPr>
            <w:tcW w:w="617" w:type="dxa"/>
            <w:shd w:val="clear" w:color="auto" w:fill="auto"/>
          </w:tcPr>
          <w:p w:rsidR="00FD7554" w:rsidRDefault="00FD7554" w:rsidP="00FD755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FD7554" w:rsidRPr="00516B06" w:rsidRDefault="00FD7554" w:rsidP="00FD75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7554" w:rsidRPr="008E3CCB" w:rsidTr="00FD7554">
        <w:tc>
          <w:tcPr>
            <w:tcW w:w="617" w:type="dxa"/>
            <w:shd w:val="clear" w:color="auto" w:fill="auto"/>
          </w:tcPr>
          <w:p w:rsidR="00FD7554" w:rsidRDefault="00FD7554" w:rsidP="00FD755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FD7554" w:rsidRPr="00516B06" w:rsidRDefault="00A13236" w:rsidP="00FD75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FD7554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Pr="008E3CCB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27</w:t>
      </w:r>
    </w:p>
    <w:p w:rsidR="00A13236" w:rsidRPr="008E3CCB" w:rsidRDefault="00A13236" w:rsidP="00A13236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A13236" w:rsidRPr="008E3CCB" w:rsidRDefault="00A13236" w:rsidP="00A13236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A13236" w:rsidRPr="008E3CCB" w:rsidRDefault="00A13236" w:rsidP="00A13236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A13236" w:rsidRPr="008E3CCB" w:rsidRDefault="00A13236" w:rsidP="00A1323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13236" w:rsidRDefault="00A13236" w:rsidP="00A13236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</w:r>
    </w:p>
    <w:p w:rsidR="00A13236" w:rsidRDefault="00A13236" w:rsidP="00A1323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A13236" w:rsidRPr="008E3CCB" w:rsidTr="00921B56">
        <w:tc>
          <w:tcPr>
            <w:tcW w:w="617" w:type="dxa"/>
            <w:shd w:val="clear" w:color="auto" w:fill="auto"/>
          </w:tcPr>
          <w:p w:rsidR="00A13236" w:rsidRPr="008E3CCB" w:rsidRDefault="00A13236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A13236" w:rsidRPr="008E3CCB" w:rsidRDefault="00A13236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A13236" w:rsidRPr="00BB5D9D" w:rsidRDefault="00A13236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A13236" w:rsidRPr="008E3CCB" w:rsidTr="00921B56">
        <w:tc>
          <w:tcPr>
            <w:tcW w:w="617" w:type="dxa"/>
            <w:shd w:val="clear" w:color="auto" w:fill="auto"/>
          </w:tcPr>
          <w:p w:rsidR="00A13236" w:rsidRDefault="00A13236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A13236" w:rsidRPr="00516B06" w:rsidRDefault="00A13236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*Выписка из </w:t>
            </w:r>
            <w:r w:rsidRPr="00A37CFF">
              <w:rPr>
                <w:szCs w:val="28"/>
              </w:rPr>
              <w:t xml:space="preserve">ЕГРЮЛ о юридическом лице, являющемся заявителем </w:t>
            </w:r>
            <w:r w:rsidRPr="00A37CFF">
              <w:rPr>
                <w:rFonts w:eastAsia="Calibri"/>
                <w:szCs w:val="28"/>
                <w:lang w:eastAsia="en-US"/>
              </w:rPr>
              <w:t xml:space="preserve">– </w:t>
            </w:r>
            <w:r w:rsidRPr="00A37CFF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A13236" w:rsidRPr="008E3CCB" w:rsidTr="00921B56">
        <w:tc>
          <w:tcPr>
            <w:tcW w:w="617" w:type="dxa"/>
            <w:shd w:val="clear" w:color="auto" w:fill="auto"/>
          </w:tcPr>
          <w:p w:rsidR="00A13236" w:rsidRDefault="00A13236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A13236" w:rsidRPr="00516B06" w:rsidRDefault="00A13236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A13236" w:rsidRPr="008E3CCB" w:rsidTr="00921B56">
        <w:tc>
          <w:tcPr>
            <w:tcW w:w="617" w:type="dxa"/>
            <w:shd w:val="clear" w:color="auto" w:fill="auto"/>
          </w:tcPr>
          <w:p w:rsidR="00A13236" w:rsidRDefault="00A13236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A13236" w:rsidRPr="00516B06" w:rsidRDefault="00A13236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D7554" w:rsidRPr="008E3CCB" w:rsidRDefault="00FD7554" w:rsidP="00FD755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2</w:t>
      </w:r>
      <w:r w:rsidR="00A13236">
        <w:rPr>
          <w:szCs w:val="28"/>
        </w:rPr>
        <w:t>8</w:t>
      </w:r>
    </w:p>
    <w:p w:rsidR="00FD7554" w:rsidRPr="008E3CCB" w:rsidRDefault="00FD7554" w:rsidP="00FD755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FD7554" w:rsidRPr="008E3CCB" w:rsidRDefault="00FD7554" w:rsidP="00FD7554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FD7554" w:rsidRPr="008E3CCB" w:rsidRDefault="00FD7554" w:rsidP="00FD7554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FD7554" w:rsidRPr="008E3CCB" w:rsidRDefault="00FD7554" w:rsidP="00FD755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D7554" w:rsidRDefault="00FD7554" w:rsidP="00FD75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</w:r>
    </w:p>
    <w:p w:rsidR="00FD7554" w:rsidRDefault="00FD7554" w:rsidP="00FD75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7554" w:rsidRDefault="00FD7554" w:rsidP="00FD75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FD7554" w:rsidRPr="008E3CCB" w:rsidTr="00FD7554">
        <w:tc>
          <w:tcPr>
            <w:tcW w:w="617" w:type="dxa"/>
            <w:shd w:val="clear" w:color="auto" w:fill="auto"/>
          </w:tcPr>
          <w:p w:rsidR="00FD7554" w:rsidRPr="008E3CCB" w:rsidRDefault="00FD7554" w:rsidP="00FD755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FD7554" w:rsidRPr="008E3CCB" w:rsidRDefault="00FD7554" w:rsidP="00FD755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FD7554" w:rsidRPr="00BB5D9D" w:rsidRDefault="00FD7554" w:rsidP="00FD755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D7554" w:rsidRPr="008E3CCB" w:rsidTr="00FD7554">
        <w:tc>
          <w:tcPr>
            <w:tcW w:w="617" w:type="dxa"/>
            <w:shd w:val="clear" w:color="auto" w:fill="auto"/>
          </w:tcPr>
          <w:p w:rsidR="00FD7554" w:rsidRPr="008E3CCB" w:rsidRDefault="00FD7554" w:rsidP="00FD755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FD7554" w:rsidRPr="00FD7554" w:rsidRDefault="00FD7554" w:rsidP="00FD7554">
            <w:pPr>
              <w:rPr>
                <w:szCs w:val="28"/>
              </w:rPr>
            </w:pPr>
            <w:r w:rsidRPr="00FD7554">
              <w:rPr>
                <w:szCs w:val="28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FD7554" w:rsidRPr="008E3CCB" w:rsidTr="00FD7554">
        <w:tc>
          <w:tcPr>
            <w:tcW w:w="617" w:type="dxa"/>
            <w:shd w:val="clear" w:color="auto" w:fill="auto"/>
          </w:tcPr>
          <w:p w:rsidR="00FD7554" w:rsidRDefault="00FD7554" w:rsidP="00FD755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FD7554" w:rsidRPr="00516B06" w:rsidRDefault="00FD7554" w:rsidP="00FD75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Выписка из </w:t>
            </w:r>
            <w:r w:rsidRPr="00A37CFF">
              <w:rPr>
                <w:szCs w:val="28"/>
              </w:rPr>
              <w:t xml:space="preserve">ЕГРЮЛ о юридическом лице, Выписка из ЕГРИП об индивидуальном предпринимателе, являющемся заявителем </w:t>
            </w:r>
            <w:r w:rsidRPr="00A37CFF">
              <w:rPr>
                <w:rFonts w:eastAsia="Calibri"/>
                <w:szCs w:val="28"/>
                <w:lang w:eastAsia="en-US"/>
              </w:rPr>
              <w:t xml:space="preserve">– </w:t>
            </w:r>
            <w:r w:rsidRPr="00A37CFF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FD7554" w:rsidRPr="008E3CCB" w:rsidTr="00FD7554">
        <w:tc>
          <w:tcPr>
            <w:tcW w:w="617" w:type="dxa"/>
            <w:shd w:val="clear" w:color="auto" w:fill="auto"/>
          </w:tcPr>
          <w:p w:rsidR="00FD7554" w:rsidRDefault="00FD7554" w:rsidP="00FD755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FD7554" w:rsidRPr="00516B06" w:rsidRDefault="00FD7554" w:rsidP="00FD75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D7554" w:rsidRPr="008E3CCB" w:rsidTr="00FD7554">
        <w:tc>
          <w:tcPr>
            <w:tcW w:w="617" w:type="dxa"/>
            <w:shd w:val="clear" w:color="auto" w:fill="auto"/>
          </w:tcPr>
          <w:p w:rsidR="00FD7554" w:rsidRDefault="00FD7554" w:rsidP="00FD755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FD7554" w:rsidRPr="00516B06" w:rsidRDefault="00FD7554" w:rsidP="00FD75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Pr="008E3CCB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</w:t>
      </w:r>
      <w:r w:rsidRPr="008E3CCB">
        <w:rPr>
          <w:szCs w:val="28"/>
        </w:rPr>
        <w:t xml:space="preserve">ложение  № </w:t>
      </w:r>
      <w:r>
        <w:rPr>
          <w:szCs w:val="28"/>
        </w:rPr>
        <w:t>29</w:t>
      </w:r>
    </w:p>
    <w:p w:rsidR="00A13236" w:rsidRPr="008E3CCB" w:rsidRDefault="00A13236" w:rsidP="00A13236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A13236" w:rsidRPr="008E3CCB" w:rsidRDefault="00A13236" w:rsidP="00A13236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A13236" w:rsidRPr="008E3CCB" w:rsidRDefault="00A13236" w:rsidP="00A13236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A13236" w:rsidRPr="008E3CCB" w:rsidRDefault="00A13236" w:rsidP="00A1323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13236" w:rsidRDefault="00A13236" w:rsidP="00A13236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муниципальной услуги </w:t>
      </w:r>
      <w:r>
        <w:t>предоставление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</w:r>
    </w:p>
    <w:p w:rsidR="00A13236" w:rsidRDefault="00A13236" w:rsidP="00A1323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A13236" w:rsidRPr="008E3CCB" w:rsidTr="00921B56">
        <w:tc>
          <w:tcPr>
            <w:tcW w:w="617" w:type="dxa"/>
            <w:shd w:val="clear" w:color="auto" w:fill="auto"/>
          </w:tcPr>
          <w:p w:rsidR="00A13236" w:rsidRPr="008E3CCB" w:rsidRDefault="00A13236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A13236" w:rsidRPr="008E3CCB" w:rsidRDefault="00A13236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A13236" w:rsidRPr="00BB5D9D" w:rsidRDefault="00A13236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A13236" w:rsidRPr="008E3CCB" w:rsidTr="00921B56">
        <w:tc>
          <w:tcPr>
            <w:tcW w:w="617" w:type="dxa"/>
            <w:shd w:val="clear" w:color="auto" w:fill="auto"/>
          </w:tcPr>
          <w:p w:rsidR="00A13236" w:rsidRPr="008E3CCB" w:rsidRDefault="00A13236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A13236" w:rsidRPr="00FD7554" w:rsidRDefault="00A13236" w:rsidP="00921B56">
            <w:pPr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>
              <w:rPr>
                <w:szCs w:val="2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A13236" w:rsidRPr="008E3CCB" w:rsidTr="00921B56">
        <w:tc>
          <w:tcPr>
            <w:tcW w:w="617" w:type="dxa"/>
            <w:shd w:val="clear" w:color="auto" w:fill="auto"/>
          </w:tcPr>
          <w:p w:rsidR="00A13236" w:rsidRDefault="00A13236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A13236" w:rsidRPr="00516B06" w:rsidRDefault="00A13236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 xml:space="preserve">*Выписка из </w:t>
            </w:r>
            <w:r w:rsidRPr="00A37CFF">
              <w:rPr>
                <w:szCs w:val="28"/>
              </w:rPr>
              <w:t xml:space="preserve">ЕГРЮЛ о юридическом лице, Выписка из ЕГРИП об индивидуальном предпринимателе, являющемся заявителем </w:t>
            </w:r>
            <w:r w:rsidRPr="00A37CFF">
              <w:rPr>
                <w:rFonts w:eastAsia="Calibri"/>
                <w:szCs w:val="28"/>
                <w:lang w:eastAsia="en-US"/>
              </w:rPr>
              <w:t xml:space="preserve">– </w:t>
            </w:r>
            <w:r w:rsidRPr="00A37CFF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A13236" w:rsidRPr="008E3CCB" w:rsidTr="00921B56">
        <w:tc>
          <w:tcPr>
            <w:tcW w:w="617" w:type="dxa"/>
            <w:shd w:val="clear" w:color="auto" w:fill="auto"/>
          </w:tcPr>
          <w:p w:rsidR="00A13236" w:rsidRDefault="00A13236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A13236" w:rsidRPr="00516B06" w:rsidRDefault="00A13236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A13236" w:rsidRPr="008E3CCB" w:rsidTr="00921B56">
        <w:tc>
          <w:tcPr>
            <w:tcW w:w="617" w:type="dxa"/>
            <w:shd w:val="clear" w:color="auto" w:fill="auto"/>
          </w:tcPr>
          <w:p w:rsidR="00A13236" w:rsidRDefault="00A13236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A13236" w:rsidRPr="00516B06" w:rsidRDefault="00A13236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A1323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13236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70A77" w:rsidRPr="008E3CCB" w:rsidRDefault="00A13236" w:rsidP="00B70A7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="00B70A77">
        <w:rPr>
          <w:szCs w:val="28"/>
        </w:rPr>
        <w:t>ри</w:t>
      </w:r>
      <w:r w:rsidR="00B70A77" w:rsidRPr="008E3CCB">
        <w:rPr>
          <w:szCs w:val="28"/>
        </w:rPr>
        <w:t xml:space="preserve">ложение  № </w:t>
      </w:r>
      <w:r>
        <w:rPr>
          <w:szCs w:val="28"/>
        </w:rPr>
        <w:t>30</w:t>
      </w:r>
    </w:p>
    <w:p w:rsidR="00B70A77" w:rsidRPr="008E3CCB" w:rsidRDefault="00B70A77" w:rsidP="00B70A77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B70A77" w:rsidRPr="008E3CCB" w:rsidRDefault="00B70A77" w:rsidP="00B70A77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B70A77" w:rsidRPr="008E3CCB" w:rsidRDefault="00B70A77" w:rsidP="00B70A7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 участка</w:t>
      </w:r>
      <w:r w:rsidRPr="008E3CCB">
        <w:t xml:space="preserve"> </w:t>
      </w:r>
      <w:r>
        <w:t xml:space="preserve">в аренду </w:t>
      </w:r>
      <w:r w:rsidRPr="008E3CCB"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</w:p>
    <w:p w:rsidR="00B70A77" w:rsidRPr="008E3CCB" w:rsidRDefault="00B70A77" w:rsidP="00B70A7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70A77" w:rsidRDefault="00B70A77" w:rsidP="00B70A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Перечень документов, необходимых для предоставления муниципальной услуги </w:t>
      </w:r>
      <w:r>
        <w:rPr>
          <w:szCs w:val="28"/>
        </w:rPr>
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</w:r>
    </w:p>
    <w:p w:rsidR="00B70A77" w:rsidRDefault="00B70A77" w:rsidP="00B70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0A77" w:rsidRDefault="00B70A77" w:rsidP="00B70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0A77" w:rsidRDefault="00B70A77" w:rsidP="00B70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0A77" w:rsidRDefault="00B70A77" w:rsidP="00B70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3"/>
      </w:tblGrid>
      <w:tr w:rsidR="00B70A77" w:rsidRPr="008E3CCB" w:rsidTr="00B70A77">
        <w:tc>
          <w:tcPr>
            <w:tcW w:w="617" w:type="dxa"/>
            <w:shd w:val="clear" w:color="auto" w:fill="auto"/>
          </w:tcPr>
          <w:p w:rsidR="00B70A77" w:rsidRPr="008E3CCB" w:rsidRDefault="00B70A77" w:rsidP="00B70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B70A77" w:rsidRPr="008E3CCB" w:rsidRDefault="00B70A77" w:rsidP="00B70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B70A77" w:rsidRPr="00BB5D9D" w:rsidRDefault="00B70A77" w:rsidP="00B70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B5D9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B70A77" w:rsidRPr="008E3CCB" w:rsidTr="00B70A77">
        <w:tc>
          <w:tcPr>
            <w:tcW w:w="617" w:type="dxa"/>
            <w:shd w:val="clear" w:color="auto" w:fill="auto"/>
          </w:tcPr>
          <w:p w:rsidR="00B70A77" w:rsidRPr="008E3CCB" w:rsidRDefault="00B70A77" w:rsidP="00B70A7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B70A77" w:rsidRPr="00B70A77" w:rsidRDefault="00B70A77" w:rsidP="00B70A77">
            <w:pPr>
              <w:rPr>
                <w:szCs w:val="28"/>
              </w:rPr>
            </w:pPr>
            <w:r w:rsidRPr="00B70A77">
              <w:rPr>
                <w:szCs w:val="2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B70A77" w:rsidRPr="008E3CCB" w:rsidTr="00B70A77">
        <w:tc>
          <w:tcPr>
            <w:tcW w:w="617" w:type="dxa"/>
            <w:shd w:val="clear" w:color="auto" w:fill="auto"/>
          </w:tcPr>
          <w:p w:rsidR="00B70A77" w:rsidRDefault="00B70A77" w:rsidP="00B70A7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B70A77" w:rsidRPr="00516B06" w:rsidRDefault="00A13236" w:rsidP="00B7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B70A77" w:rsidRPr="00516B06">
              <w:rPr>
                <w:szCs w:val="28"/>
              </w:rPr>
              <w:t xml:space="preserve">Выписка из </w:t>
            </w:r>
            <w:r w:rsidR="00B70A77" w:rsidRPr="00A37CFF">
              <w:rPr>
                <w:szCs w:val="28"/>
              </w:rPr>
              <w:t xml:space="preserve">ЕГРЮЛ о юридическом лице, являющемся заявителем </w:t>
            </w:r>
            <w:r w:rsidR="00B70A77" w:rsidRPr="00A37CFF">
              <w:rPr>
                <w:rFonts w:eastAsia="Calibri"/>
                <w:szCs w:val="28"/>
                <w:lang w:eastAsia="en-US"/>
              </w:rPr>
              <w:t xml:space="preserve">– </w:t>
            </w:r>
            <w:r w:rsidR="00B70A77" w:rsidRPr="00A37CFF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B70A77" w:rsidRPr="008E3CCB" w:rsidTr="00B70A77">
        <w:tc>
          <w:tcPr>
            <w:tcW w:w="617" w:type="dxa"/>
            <w:shd w:val="clear" w:color="auto" w:fill="auto"/>
          </w:tcPr>
          <w:p w:rsidR="00B70A77" w:rsidRDefault="00B70A77" w:rsidP="00B70A7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B70A77" w:rsidRPr="00516B06" w:rsidRDefault="00B70A77" w:rsidP="00B7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B70A77" w:rsidRPr="008E3CCB" w:rsidTr="00B70A77">
        <w:tc>
          <w:tcPr>
            <w:tcW w:w="617" w:type="dxa"/>
            <w:shd w:val="clear" w:color="auto" w:fill="auto"/>
          </w:tcPr>
          <w:p w:rsidR="00B70A77" w:rsidRDefault="00B70A77" w:rsidP="00B70A7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B70A77" w:rsidRPr="00516B06" w:rsidRDefault="00A13236" w:rsidP="00B7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516B06">
              <w:rPr>
                <w:szCs w:val="28"/>
              </w:rPr>
              <w:t>*</w:t>
            </w:r>
            <w:r w:rsidR="00B70A77" w:rsidRPr="00516B06">
              <w:rPr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821135" w:rsidRDefault="00821135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8E3CCB" w:rsidRDefault="00D66BA8" w:rsidP="00D66BA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ED2" w:rsidRDefault="00BE1ED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72DEF" w:rsidRDefault="00372DEF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72DEF" w:rsidRDefault="00372DEF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2AE5" w:rsidRPr="008E3CCB" w:rsidRDefault="009C4E80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>П</w:t>
      </w:r>
      <w:r w:rsidR="00C47D2D">
        <w:rPr>
          <w:szCs w:val="28"/>
        </w:rPr>
        <w:t>риложение  № 31</w:t>
      </w:r>
    </w:p>
    <w:p w:rsidR="00EB2AE5" w:rsidRPr="008E3CCB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557F17" w:rsidRPr="008E3CCB" w:rsidRDefault="00557F17" w:rsidP="00EB2AE5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FB003A" w:rsidRPr="008E3CCB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="009C4E80" w:rsidRPr="008E3CCB">
        <w:rPr>
          <w:rFonts w:eastAsia="Calibri"/>
          <w:szCs w:val="28"/>
          <w:lang w:eastAsia="en-US"/>
        </w:rPr>
        <w:t xml:space="preserve">Предоставление </w:t>
      </w:r>
      <w:r w:rsidR="00372DEF">
        <w:t>земельного</w:t>
      </w:r>
      <w:r w:rsidR="009C4E80" w:rsidRPr="008E3CCB">
        <w:t xml:space="preserve"> участк</w:t>
      </w:r>
      <w:r w:rsidR="00372DEF">
        <w:t>а</w:t>
      </w:r>
      <w:r w:rsidR="009C4E80" w:rsidRPr="008E3CCB">
        <w:t xml:space="preserve"> </w:t>
      </w:r>
      <w:r w:rsidR="004600EE">
        <w:t xml:space="preserve">в аренду </w:t>
      </w:r>
      <w:r w:rsidR="009C4E80" w:rsidRPr="008E3CCB">
        <w:t xml:space="preserve">без проведения торгов </w:t>
      </w:r>
      <w:r w:rsidRPr="008E3CCB">
        <w:rPr>
          <w:rFonts w:eastAsia="Calibri"/>
          <w:szCs w:val="28"/>
          <w:lang w:eastAsia="en-US"/>
        </w:rPr>
        <w:t>»</w:t>
      </w:r>
    </w:p>
    <w:p w:rsidR="00EB2AE5" w:rsidRPr="008E3CCB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C47D2D" w:rsidRDefault="00EB2AE5" w:rsidP="00C47D2D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</w:t>
      </w:r>
      <w:r w:rsidR="00C47D2D">
        <w:t xml:space="preserve">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</w:r>
    </w:p>
    <w:p w:rsidR="00EB2AE5" w:rsidRPr="008E3CCB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</w:p>
    <w:p w:rsidR="00184AFF" w:rsidRPr="008E3CCB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8E3CCB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8E3CCB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8E3CCB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EB2AE5" w:rsidRPr="008E3CCB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8E3CCB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8E3CCB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8E3CCB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8E3CCB">
              <w:rPr>
                <w:b/>
                <w:szCs w:val="28"/>
              </w:rPr>
              <w:t>1</w:t>
            </w:r>
            <w:r w:rsidR="001B2CC5" w:rsidRPr="008E3CCB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8E3CCB" w:rsidRDefault="00C47D2D" w:rsidP="003D3CD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516B06">
              <w:rPr>
                <w:szCs w:val="28"/>
              </w:rPr>
              <w:t>*</w:t>
            </w:r>
            <w:r w:rsidR="004A1924" w:rsidRPr="008E3CC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испрашиваемого </w:t>
            </w:r>
            <w:r w:rsidR="004A1924" w:rsidRPr="008E3CCB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либо кадастровая выписка об испрашиваемом земельном участке</w:t>
            </w:r>
            <w:r w:rsidR="004A1924" w:rsidRPr="008E3CC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BE1ED2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–</w:t>
            </w:r>
            <w:r w:rsidR="00482A68" w:rsidRPr="008E3CC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оригинал</w:t>
            </w:r>
          </w:p>
        </w:tc>
      </w:tr>
      <w:tr w:rsidR="0008223A" w:rsidRPr="008E3CCB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Pr="008E3CCB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8E3CCB">
              <w:rPr>
                <w:b/>
                <w:szCs w:val="28"/>
              </w:rPr>
              <w:t>2</w:t>
            </w:r>
            <w:r w:rsidR="0008223A" w:rsidRPr="008E3CCB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8E3CCB" w:rsidRDefault="00C47D2D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="0008223A" w:rsidRPr="008E3CCB">
              <w:rPr>
                <w:rFonts w:eastAsia="Calibri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  <w:r w:rsidR="00482A68" w:rsidRPr="008E3CCB">
              <w:rPr>
                <w:rFonts w:eastAsia="Calibri"/>
                <w:szCs w:val="28"/>
                <w:lang w:eastAsia="en-US"/>
              </w:rPr>
              <w:t xml:space="preserve"> </w:t>
            </w:r>
            <w:r w:rsidR="00BE1ED2">
              <w:rPr>
                <w:rFonts w:eastAsia="Calibri"/>
                <w:szCs w:val="28"/>
                <w:lang w:eastAsia="en-US"/>
              </w:rPr>
              <w:t>–</w:t>
            </w:r>
            <w:r w:rsidR="00482A68" w:rsidRPr="008E3CCB">
              <w:rPr>
                <w:rFonts w:eastAsia="Calibri"/>
                <w:szCs w:val="28"/>
                <w:lang w:eastAsia="en-US"/>
              </w:rPr>
              <w:t xml:space="preserve"> </w:t>
            </w:r>
            <w:r w:rsidR="00482A68" w:rsidRPr="008E3CCB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92603B" w:rsidRPr="008E3CCB" w:rsidTr="00C47D2D">
        <w:trPr>
          <w:trHeight w:val="1515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03B" w:rsidRPr="008E3CCB" w:rsidRDefault="00C47D2D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92603B" w:rsidRPr="008E3CCB">
              <w:rPr>
                <w:b/>
                <w:szCs w:val="28"/>
              </w:rPr>
              <w:t>.</w:t>
            </w:r>
          </w:p>
          <w:p w:rsidR="0092603B" w:rsidRPr="008E3CC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Pr="008E3CC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Pr="008E3CC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Pr="008E3CC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03B" w:rsidRPr="008E3CCB" w:rsidRDefault="00C47D2D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516B06">
              <w:rPr>
                <w:szCs w:val="28"/>
              </w:rPr>
              <w:t>*</w:t>
            </w:r>
            <w:r w:rsidR="0092603B" w:rsidRPr="008E3CCB">
              <w:rPr>
                <w:rFonts w:eastAsia="Calibri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92603B" w:rsidRPr="008E3CCB" w:rsidRDefault="0092603B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E3CCB">
              <w:rPr>
                <w:rFonts w:eastAsia="Calibri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92603B" w:rsidRPr="008E3CCB" w:rsidRDefault="0092603B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47D2D" w:rsidRPr="008E3CCB" w:rsidTr="00C47D2D">
        <w:trPr>
          <w:trHeight w:val="72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2D" w:rsidRPr="008E3CCB" w:rsidRDefault="00C47D2D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  <w:p w:rsidR="00C47D2D" w:rsidRPr="008E3CCB" w:rsidRDefault="00C47D2D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2D" w:rsidRPr="008E3CCB" w:rsidRDefault="00C47D2D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Документы, подтверждающие использование земельного участка в соответствии с Федеральным законом от 24 июля 2002 г. № 101-ФЗ « Об обороте земель сельск4охозяйственного назначения»</w:t>
            </w:r>
          </w:p>
        </w:tc>
      </w:tr>
    </w:tbl>
    <w:p w:rsidR="00184AFF" w:rsidRPr="008E3CCB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8E3CCB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72DEF" w:rsidRDefault="00372DE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60CF" w:rsidRDefault="009260CF" w:rsidP="00C47D2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47D2D" w:rsidRPr="008E3CCB" w:rsidRDefault="00C47D2D" w:rsidP="00C47D2D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>П</w:t>
      </w:r>
      <w:r>
        <w:rPr>
          <w:szCs w:val="28"/>
        </w:rPr>
        <w:t>риложение  № 32</w:t>
      </w:r>
    </w:p>
    <w:p w:rsidR="00C47D2D" w:rsidRPr="008E3CCB" w:rsidRDefault="00C47D2D" w:rsidP="00C47D2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C47D2D" w:rsidRPr="008E3CCB" w:rsidRDefault="00C47D2D" w:rsidP="00C47D2D">
      <w:pPr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>по предоставлению муниципальной услуги</w:t>
      </w:r>
    </w:p>
    <w:p w:rsidR="00C47D2D" w:rsidRPr="008E3CCB" w:rsidRDefault="00C47D2D" w:rsidP="00C47D2D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8E3CCB">
        <w:rPr>
          <w:szCs w:val="28"/>
        </w:rPr>
        <w:t>«</w:t>
      </w:r>
      <w:r w:rsidRPr="008E3CCB">
        <w:rPr>
          <w:rFonts w:eastAsia="Calibri"/>
          <w:szCs w:val="28"/>
          <w:lang w:eastAsia="en-US"/>
        </w:rPr>
        <w:t xml:space="preserve">Предоставление </w:t>
      </w:r>
      <w:r>
        <w:t>земельного</w:t>
      </w:r>
      <w:r w:rsidRPr="008E3CCB">
        <w:t xml:space="preserve"> участк</w:t>
      </w:r>
      <w:r>
        <w:t>а</w:t>
      </w:r>
      <w:r w:rsidRPr="008E3CCB">
        <w:t xml:space="preserve"> </w:t>
      </w:r>
      <w:r>
        <w:t xml:space="preserve">в аренду </w:t>
      </w:r>
      <w:r w:rsidRPr="008E3CCB">
        <w:t xml:space="preserve">без проведения торгов </w:t>
      </w:r>
      <w:r w:rsidRPr="008E3CCB">
        <w:rPr>
          <w:rFonts w:eastAsia="Calibri"/>
          <w:szCs w:val="28"/>
          <w:lang w:eastAsia="en-US"/>
        </w:rPr>
        <w:t>»</w:t>
      </w:r>
    </w:p>
    <w:p w:rsidR="00C47D2D" w:rsidRPr="008E3CCB" w:rsidRDefault="00C47D2D" w:rsidP="00C47D2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C47D2D" w:rsidRDefault="00C47D2D" w:rsidP="00C47D2D">
      <w:pPr>
        <w:pStyle w:val="ConsPlusNormal"/>
        <w:ind w:firstLine="540"/>
        <w:jc w:val="both"/>
      </w:pPr>
      <w:r w:rsidRPr="008E3CCB">
        <w:t xml:space="preserve">Перечень документов, необходимых для предоставления </w:t>
      </w:r>
      <w:r>
        <w:t xml:space="preserve"> арендатору,  если этот арендатор имеет право на заключение нового договора аренды такого земельного участка в соответствии </w:t>
      </w:r>
      <w:r w:rsidRPr="00C47D2D">
        <w:t xml:space="preserve">с </w:t>
      </w:r>
      <w:hyperlink r:id="rId30" w:history="1">
        <w:r w:rsidRPr="00C47D2D">
          <w:t>пунктами 3</w:t>
        </w:r>
      </w:hyperlink>
      <w:r w:rsidRPr="00C47D2D">
        <w:t xml:space="preserve"> и </w:t>
      </w:r>
      <w:hyperlink r:id="rId31" w:history="1">
        <w:r w:rsidRPr="00C47D2D">
          <w:t>4</w:t>
        </w:r>
      </w:hyperlink>
      <w:r>
        <w:t xml:space="preserve"> статьи 39.6 Земельного Кодекса Российской Федерации</w:t>
      </w:r>
    </w:p>
    <w:p w:rsidR="00C47D2D" w:rsidRDefault="00C47D2D" w:rsidP="00C47D2D">
      <w:pPr>
        <w:pStyle w:val="ConsPlusNormal"/>
        <w:ind w:firstLine="540"/>
        <w:jc w:val="both"/>
      </w:pPr>
    </w:p>
    <w:p w:rsidR="00C47D2D" w:rsidRPr="008E3CCB" w:rsidRDefault="00C47D2D" w:rsidP="00C47D2D">
      <w:pPr>
        <w:autoSpaceDE w:val="0"/>
        <w:autoSpaceDN w:val="0"/>
        <w:adjustRightInd w:val="0"/>
        <w:jc w:val="center"/>
        <w:rPr>
          <w:szCs w:val="28"/>
        </w:rPr>
      </w:pPr>
    </w:p>
    <w:p w:rsidR="00C47D2D" w:rsidRPr="008E3CCB" w:rsidRDefault="00C47D2D" w:rsidP="00C47D2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Pr="008E3CCB" w:rsidRDefault="00C47D2D" w:rsidP="00C47D2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C47D2D" w:rsidRPr="008E3CCB" w:rsidTr="00921B56">
        <w:trPr>
          <w:jc w:val="center"/>
        </w:trPr>
        <w:tc>
          <w:tcPr>
            <w:tcW w:w="617" w:type="dxa"/>
            <w:shd w:val="clear" w:color="auto" w:fill="auto"/>
          </w:tcPr>
          <w:p w:rsidR="00C47D2D" w:rsidRPr="008E3CCB" w:rsidRDefault="00C47D2D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№</w:t>
            </w:r>
          </w:p>
          <w:p w:rsidR="00C47D2D" w:rsidRPr="008E3CCB" w:rsidRDefault="00C47D2D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C47D2D" w:rsidRPr="008E3CCB" w:rsidRDefault="00C47D2D" w:rsidP="00921B5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8E3CC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C47D2D" w:rsidRPr="008E3CCB" w:rsidTr="00921B56">
        <w:trPr>
          <w:jc w:val="center"/>
        </w:trPr>
        <w:tc>
          <w:tcPr>
            <w:tcW w:w="617" w:type="dxa"/>
            <w:shd w:val="clear" w:color="auto" w:fill="auto"/>
          </w:tcPr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8E3CCB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C47D2D" w:rsidRPr="008E3CCB" w:rsidRDefault="00C47D2D" w:rsidP="00921B5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516B06">
              <w:rPr>
                <w:szCs w:val="28"/>
              </w:rPr>
              <w:t>*</w:t>
            </w:r>
            <w:r w:rsidRPr="008E3CC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испрашиваемого </w:t>
            </w:r>
            <w:r w:rsidRPr="008E3CCB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либо кадастровая выписка об испрашиваемом земельном участке</w:t>
            </w:r>
            <w:r w:rsidRPr="008E3CC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–</w:t>
            </w:r>
            <w:r w:rsidRPr="008E3CC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оригинал</w:t>
            </w:r>
          </w:p>
        </w:tc>
      </w:tr>
      <w:tr w:rsidR="00C47D2D" w:rsidRPr="008E3CCB" w:rsidTr="00921B56">
        <w:trPr>
          <w:jc w:val="center"/>
        </w:trPr>
        <w:tc>
          <w:tcPr>
            <w:tcW w:w="617" w:type="dxa"/>
            <w:shd w:val="clear" w:color="auto" w:fill="auto"/>
          </w:tcPr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8E3CCB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C47D2D" w:rsidRPr="008E3CCB" w:rsidRDefault="00C47D2D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516B06">
              <w:rPr>
                <w:szCs w:val="28"/>
              </w:rPr>
              <w:t>*</w:t>
            </w:r>
            <w:r w:rsidRPr="008E3CCB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szCs w:val="28"/>
                <w:lang w:eastAsia="en-US"/>
              </w:rPr>
              <w:t>–</w:t>
            </w:r>
            <w:r w:rsidRPr="008E3CCB">
              <w:rPr>
                <w:rFonts w:eastAsia="Calibri"/>
                <w:szCs w:val="28"/>
                <w:lang w:eastAsia="en-US"/>
              </w:rPr>
              <w:t xml:space="preserve"> </w:t>
            </w:r>
            <w:r w:rsidRPr="008E3CCB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C47D2D" w:rsidRPr="008E3CCB" w:rsidTr="00921B56">
        <w:trPr>
          <w:trHeight w:val="1515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8E3CCB">
              <w:rPr>
                <w:b/>
                <w:szCs w:val="28"/>
              </w:rPr>
              <w:t>.</w:t>
            </w:r>
          </w:p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2D" w:rsidRPr="008E3CCB" w:rsidRDefault="00C47D2D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516B06">
              <w:rPr>
                <w:szCs w:val="28"/>
              </w:rPr>
              <w:t>*</w:t>
            </w:r>
            <w:r w:rsidRPr="008E3CCB">
              <w:rPr>
                <w:rFonts w:eastAsia="Calibri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C47D2D" w:rsidRPr="008E3CCB" w:rsidRDefault="00C47D2D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E3CCB">
              <w:rPr>
                <w:rFonts w:eastAsia="Calibri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C47D2D" w:rsidRPr="008E3CCB" w:rsidRDefault="00C47D2D" w:rsidP="00921B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47D2D" w:rsidRPr="008E3CCB" w:rsidTr="00921B56">
        <w:trPr>
          <w:trHeight w:val="72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  <w:p w:rsidR="00C47D2D" w:rsidRPr="008E3CCB" w:rsidRDefault="00C47D2D" w:rsidP="00921B5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2D" w:rsidRPr="008E3CCB" w:rsidRDefault="00C47D2D" w:rsidP="00C47D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</w:tbl>
    <w:p w:rsidR="00C47D2D" w:rsidRPr="008E3CCB" w:rsidRDefault="00C47D2D" w:rsidP="00C47D2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Pr="008E3CCB" w:rsidRDefault="00C47D2D" w:rsidP="00C47D2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7D2D" w:rsidRDefault="00C47D2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60CF" w:rsidRDefault="009260C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260CF" w:rsidRDefault="009260C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8E3CCB" w:rsidRDefault="003424A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="00184AFF" w:rsidRPr="008E3CCB">
        <w:rPr>
          <w:szCs w:val="28"/>
        </w:rPr>
        <w:t>риложение</w:t>
      </w:r>
      <w:r w:rsidR="00EB2AE5" w:rsidRPr="008E3CCB">
        <w:rPr>
          <w:szCs w:val="28"/>
        </w:rPr>
        <w:t xml:space="preserve"> №</w:t>
      </w:r>
      <w:r w:rsidR="00184AFF" w:rsidRPr="008E3CCB">
        <w:rPr>
          <w:szCs w:val="28"/>
        </w:rPr>
        <w:t xml:space="preserve"> </w:t>
      </w:r>
      <w:r w:rsidR="00C47D2D">
        <w:rPr>
          <w:szCs w:val="28"/>
        </w:rPr>
        <w:t>33</w:t>
      </w:r>
    </w:p>
    <w:p w:rsidR="00184AFF" w:rsidRPr="008E3CCB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>к Административному регламенту</w:t>
      </w:r>
    </w:p>
    <w:p w:rsidR="00557F17" w:rsidRPr="008E3CCB" w:rsidRDefault="00557F17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8E3CCB">
        <w:rPr>
          <w:szCs w:val="28"/>
        </w:rPr>
        <w:t>по предоставлению муниципальной услуги</w:t>
      </w:r>
    </w:p>
    <w:p w:rsidR="00201EA7" w:rsidRPr="00372DEF" w:rsidRDefault="00201EA7" w:rsidP="00372DEF">
      <w:pPr>
        <w:tabs>
          <w:tab w:val="left" w:pos="1134"/>
          <w:tab w:val="left" w:pos="3544"/>
          <w:tab w:val="left" w:pos="4678"/>
          <w:tab w:val="left" w:pos="6096"/>
        </w:tabs>
        <w:spacing w:line="276" w:lineRule="auto"/>
        <w:ind w:right="-141"/>
        <w:jc w:val="right"/>
        <w:rPr>
          <w:szCs w:val="28"/>
        </w:rPr>
      </w:pPr>
      <w:r w:rsidRPr="008E3CCB">
        <w:rPr>
          <w:szCs w:val="28"/>
        </w:rPr>
        <w:t>«</w:t>
      </w:r>
      <w:r>
        <w:rPr>
          <w:szCs w:val="28"/>
        </w:rPr>
        <w:t>Пр</w:t>
      </w:r>
      <w:r w:rsidR="00372DEF">
        <w:rPr>
          <w:szCs w:val="28"/>
        </w:rPr>
        <w:t xml:space="preserve">едоставление земельного участка </w:t>
      </w:r>
      <w:r w:rsidR="00215F93">
        <w:rPr>
          <w:szCs w:val="28"/>
        </w:rPr>
        <w:t xml:space="preserve">в аренду </w:t>
      </w:r>
      <w:r w:rsidR="00372DEF">
        <w:rPr>
          <w:szCs w:val="28"/>
        </w:rPr>
        <w:t>без проведения торгов</w:t>
      </w:r>
      <w:r w:rsidRPr="008E3CCB">
        <w:rPr>
          <w:rFonts w:eastAsia="Calibri"/>
          <w:szCs w:val="28"/>
          <w:lang w:eastAsia="en-US"/>
        </w:rPr>
        <w:t>»</w:t>
      </w:r>
      <w:r w:rsidRPr="008E3CCB">
        <w:rPr>
          <w:bCs/>
          <w:szCs w:val="28"/>
        </w:rPr>
        <w:t xml:space="preserve"> </w:t>
      </w:r>
    </w:p>
    <w:p w:rsidR="00184AFF" w:rsidRPr="008E3CCB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8E3CCB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E3CCB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8E3CCB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D15B1" w:rsidRPr="00AB09EE" w:rsidRDefault="00EF2D44" w:rsidP="00FD15B1">
      <w:pPr>
        <w:jc w:val="right"/>
        <w:rPr>
          <w:szCs w:val="28"/>
        </w:rPr>
      </w:pPr>
      <w:r w:rsidRPr="008E3CCB">
        <w:rPr>
          <w:szCs w:val="28"/>
        </w:rPr>
        <w:t xml:space="preserve">Главе </w:t>
      </w:r>
      <w:r w:rsidR="00BE1ED2">
        <w:rPr>
          <w:szCs w:val="28"/>
        </w:rPr>
        <w:t xml:space="preserve"> </w:t>
      </w:r>
      <w:r w:rsidR="004B0234">
        <w:t>Войновского</w:t>
      </w:r>
    </w:p>
    <w:p w:rsidR="00585FF7" w:rsidRPr="008E3CCB" w:rsidRDefault="00EF2D44" w:rsidP="00D66BA8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8E3CCB">
        <w:rPr>
          <w:szCs w:val="28"/>
        </w:rPr>
        <w:t xml:space="preserve"> сельского </w:t>
      </w:r>
      <w:r w:rsidR="00585FF7" w:rsidRPr="008E3CCB">
        <w:rPr>
          <w:szCs w:val="28"/>
        </w:rPr>
        <w:t xml:space="preserve"> поселения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E3CCB">
        <w:rPr>
          <w:szCs w:val="28"/>
        </w:rPr>
        <w:t>____</w:t>
      </w:r>
      <w:r w:rsidR="00291CE2" w:rsidRPr="008E3CCB">
        <w:rPr>
          <w:szCs w:val="28"/>
        </w:rPr>
        <w:t>_______________________________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8E3CCB">
        <w:rPr>
          <w:szCs w:val="28"/>
        </w:rPr>
        <w:t>(Ф.И.О.</w:t>
      </w:r>
      <w:r w:rsidR="00DF3C56">
        <w:rPr>
          <w:szCs w:val="28"/>
        </w:rPr>
        <w:t xml:space="preserve"> или наименование юр.лица</w:t>
      </w:r>
      <w:r w:rsidRPr="008E3CCB">
        <w:rPr>
          <w:szCs w:val="28"/>
        </w:rPr>
        <w:t>)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E3CCB">
        <w:rPr>
          <w:szCs w:val="28"/>
        </w:rPr>
        <w:t>______</w:t>
      </w:r>
      <w:r w:rsidR="00291CE2" w:rsidRPr="008E3CCB">
        <w:rPr>
          <w:szCs w:val="28"/>
        </w:rPr>
        <w:t>_______________________________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8E3CCB">
        <w:rPr>
          <w:szCs w:val="28"/>
        </w:rPr>
        <w:t>(адрес регистрации)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E3CCB">
        <w:rPr>
          <w:szCs w:val="28"/>
        </w:rPr>
        <w:t>______</w:t>
      </w:r>
      <w:r w:rsidR="00291CE2" w:rsidRPr="008E3CCB">
        <w:rPr>
          <w:szCs w:val="28"/>
        </w:rPr>
        <w:t>_______________________________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8E3CCB">
        <w:rPr>
          <w:szCs w:val="28"/>
        </w:rPr>
        <w:t>(контактный телефон)</w:t>
      </w:r>
    </w:p>
    <w:p w:rsidR="001B2CC5" w:rsidRPr="008E3CCB" w:rsidRDefault="00372DEF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______________________________________</w:t>
      </w:r>
    </w:p>
    <w:p w:rsidR="00372DEF" w:rsidRPr="00372DEF" w:rsidRDefault="00372DEF" w:rsidP="00372DEF">
      <w:pPr>
        <w:widowControl w:val="0"/>
        <w:tabs>
          <w:tab w:val="left" w:pos="252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b/>
          <w:szCs w:val="28"/>
        </w:rPr>
        <w:t>______________________________________</w:t>
      </w:r>
    </w:p>
    <w:p w:rsidR="00372DEF" w:rsidRDefault="00372DEF" w:rsidP="008274EF">
      <w:pPr>
        <w:widowControl w:val="0"/>
        <w:tabs>
          <w:tab w:val="left" w:pos="2520"/>
        </w:tabs>
        <w:autoSpaceDE w:val="0"/>
        <w:autoSpaceDN w:val="0"/>
        <w:adjustRightInd w:val="0"/>
        <w:jc w:val="right"/>
        <w:rPr>
          <w:b/>
          <w:szCs w:val="28"/>
        </w:rPr>
      </w:pPr>
      <w:r>
        <w:rPr>
          <w:b/>
          <w:szCs w:val="28"/>
        </w:rPr>
        <w:t xml:space="preserve">              (</w:t>
      </w:r>
      <w:r w:rsidR="008274EF">
        <w:rPr>
          <w:b/>
          <w:szCs w:val="28"/>
        </w:rPr>
        <w:t>реквизиты документа удостоверяющего личность)</w:t>
      </w:r>
    </w:p>
    <w:p w:rsidR="00372DEF" w:rsidRDefault="008274EF" w:rsidP="008274EF">
      <w:pPr>
        <w:widowControl w:val="0"/>
        <w:tabs>
          <w:tab w:val="left" w:pos="2520"/>
        </w:tabs>
        <w:autoSpaceDE w:val="0"/>
        <w:autoSpaceDN w:val="0"/>
        <w:adjustRightInd w:val="0"/>
        <w:jc w:val="right"/>
        <w:rPr>
          <w:b/>
          <w:szCs w:val="28"/>
        </w:rPr>
      </w:pPr>
      <w:r>
        <w:rPr>
          <w:b/>
          <w:szCs w:val="28"/>
        </w:rPr>
        <w:t>________________________________________</w:t>
      </w:r>
    </w:p>
    <w:p w:rsidR="00372DEF" w:rsidRDefault="008274EF" w:rsidP="008274EF">
      <w:pPr>
        <w:widowControl w:val="0"/>
        <w:tabs>
          <w:tab w:val="left" w:pos="2520"/>
        </w:tabs>
        <w:autoSpaceDE w:val="0"/>
        <w:autoSpaceDN w:val="0"/>
        <w:adjustRightInd w:val="0"/>
        <w:jc w:val="right"/>
        <w:rPr>
          <w:b/>
          <w:szCs w:val="28"/>
        </w:rPr>
      </w:pPr>
      <w:r>
        <w:rPr>
          <w:b/>
          <w:szCs w:val="28"/>
        </w:rPr>
        <w:t>(ИНН, ОГРН  для юр. лиц)</w:t>
      </w:r>
    </w:p>
    <w:p w:rsidR="00372DEF" w:rsidRDefault="00372DEF" w:rsidP="008274EF">
      <w:pPr>
        <w:widowControl w:val="0"/>
        <w:tabs>
          <w:tab w:val="left" w:pos="2520"/>
        </w:tabs>
        <w:autoSpaceDE w:val="0"/>
        <w:autoSpaceDN w:val="0"/>
        <w:adjustRightInd w:val="0"/>
        <w:jc w:val="right"/>
        <w:rPr>
          <w:b/>
          <w:szCs w:val="28"/>
        </w:rPr>
      </w:pPr>
    </w:p>
    <w:p w:rsidR="00B1435E" w:rsidRDefault="00B1435E" w:rsidP="00B1435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8E3CCB">
        <w:rPr>
          <w:b/>
          <w:szCs w:val="28"/>
        </w:rPr>
        <w:t>ЗАЯВЛЕНИЕ</w:t>
      </w:r>
    </w:p>
    <w:p w:rsidR="009C4E80" w:rsidRDefault="00372DEF" w:rsidP="00DF3C56">
      <w:pPr>
        <w:tabs>
          <w:tab w:val="left" w:pos="1134"/>
          <w:tab w:val="left" w:pos="3544"/>
          <w:tab w:val="left" w:pos="6096"/>
        </w:tabs>
        <w:spacing w:line="276" w:lineRule="auto"/>
        <w:ind w:right="-141"/>
        <w:jc w:val="center"/>
        <w:rPr>
          <w:b/>
          <w:szCs w:val="28"/>
        </w:rPr>
      </w:pPr>
      <w:r>
        <w:rPr>
          <w:szCs w:val="28"/>
        </w:rPr>
        <w:t xml:space="preserve">О </w:t>
      </w:r>
      <w:r w:rsidR="00165856">
        <w:rPr>
          <w:szCs w:val="28"/>
        </w:rPr>
        <w:t xml:space="preserve">  п</w:t>
      </w:r>
      <w:r w:rsidR="00165856" w:rsidRPr="008E3CCB">
        <w:rPr>
          <w:rFonts w:eastAsia="Calibri"/>
          <w:szCs w:val="28"/>
          <w:lang w:eastAsia="en-US"/>
        </w:rPr>
        <w:t>редоставлени</w:t>
      </w:r>
      <w:r w:rsidR="00165856">
        <w:rPr>
          <w:rFonts w:eastAsia="Calibri"/>
          <w:szCs w:val="28"/>
          <w:lang w:eastAsia="en-US"/>
        </w:rPr>
        <w:t>я</w:t>
      </w:r>
      <w:r w:rsidR="00165856" w:rsidRPr="008E3CCB">
        <w:rPr>
          <w:rFonts w:eastAsia="Calibri"/>
          <w:szCs w:val="28"/>
          <w:lang w:eastAsia="en-US"/>
        </w:rPr>
        <w:t xml:space="preserve"> </w:t>
      </w:r>
      <w:r w:rsidR="00165856" w:rsidRPr="008E3CCB">
        <w:t>земельн</w:t>
      </w:r>
      <w:r w:rsidR="00165856">
        <w:t>ого</w:t>
      </w:r>
      <w:r w:rsidR="00165856" w:rsidRPr="008E3CCB">
        <w:t xml:space="preserve"> участк</w:t>
      </w:r>
      <w:r w:rsidR="00165856">
        <w:t xml:space="preserve">а </w:t>
      </w:r>
      <w:r>
        <w:t xml:space="preserve"> без проведения торгов</w:t>
      </w:r>
      <w:r w:rsidR="00D66BA8">
        <w:rPr>
          <w:b/>
          <w:szCs w:val="28"/>
        </w:rPr>
        <w:t>.</w:t>
      </w:r>
    </w:p>
    <w:p w:rsidR="00D66BA8" w:rsidRPr="00D66BA8" w:rsidRDefault="00D66BA8" w:rsidP="00D66BA8">
      <w:pPr>
        <w:tabs>
          <w:tab w:val="left" w:pos="1134"/>
          <w:tab w:val="left" w:pos="3544"/>
          <w:tab w:val="left" w:pos="6096"/>
        </w:tabs>
        <w:spacing w:line="276" w:lineRule="auto"/>
        <w:ind w:right="-141"/>
        <w:jc w:val="both"/>
        <w:rPr>
          <w:b/>
          <w:szCs w:val="28"/>
        </w:rPr>
      </w:pPr>
    </w:p>
    <w:p w:rsidR="00B1435E" w:rsidRPr="008E3CCB" w:rsidRDefault="00B1435E" w:rsidP="00FA639F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 xml:space="preserve">Прошу </w:t>
      </w:r>
      <w:r w:rsidR="00372DEF">
        <w:rPr>
          <w:szCs w:val="28"/>
        </w:rPr>
        <w:t xml:space="preserve">предоставить </w:t>
      </w:r>
      <w:r w:rsidR="00FA639F" w:rsidRPr="008E3CCB">
        <w:rPr>
          <w:szCs w:val="28"/>
        </w:rPr>
        <w:t xml:space="preserve"> _________________</w:t>
      </w:r>
      <w:r w:rsidRPr="008E3CCB">
        <w:rPr>
          <w:szCs w:val="28"/>
        </w:rPr>
        <w:t xml:space="preserve"> земельн</w:t>
      </w:r>
      <w:r w:rsidR="000C45BC" w:rsidRPr="008E3CCB">
        <w:rPr>
          <w:szCs w:val="28"/>
        </w:rPr>
        <w:t>ого</w:t>
      </w:r>
      <w:r w:rsidRPr="008E3CCB">
        <w:rPr>
          <w:szCs w:val="28"/>
        </w:rPr>
        <w:t xml:space="preserve"> участ</w:t>
      </w:r>
      <w:r w:rsidR="000C45BC" w:rsidRPr="008E3CCB">
        <w:rPr>
          <w:szCs w:val="28"/>
        </w:rPr>
        <w:t>ка</w:t>
      </w:r>
      <w:r w:rsidRPr="008E3CCB">
        <w:rPr>
          <w:szCs w:val="28"/>
        </w:rPr>
        <w:t xml:space="preserve"> с кадастровым номером № ______________________ площадью ____ кв.м., расположенн</w:t>
      </w:r>
      <w:r w:rsidR="000C45BC" w:rsidRPr="008E3CCB">
        <w:rPr>
          <w:szCs w:val="28"/>
        </w:rPr>
        <w:t>ого</w:t>
      </w:r>
      <w:r w:rsidR="009A0D18" w:rsidRPr="008E3CCB">
        <w:rPr>
          <w:szCs w:val="28"/>
        </w:rPr>
        <w:t xml:space="preserve"> </w:t>
      </w:r>
      <w:r w:rsidRPr="008E3CCB">
        <w:rPr>
          <w:szCs w:val="28"/>
        </w:rPr>
        <w:t xml:space="preserve">по </w:t>
      </w:r>
      <w:r w:rsidR="00FA639F" w:rsidRPr="008E3CCB">
        <w:rPr>
          <w:szCs w:val="28"/>
        </w:rPr>
        <w:t>а</w:t>
      </w:r>
      <w:r w:rsidRPr="008E3CCB">
        <w:rPr>
          <w:szCs w:val="28"/>
        </w:rPr>
        <w:t>дресу: ___________________</w:t>
      </w:r>
      <w:r w:rsidR="009A0D18" w:rsidRPr="008E3CCB">
        <w:rPr>
          <w:szCs w:val="28"/>
        </w:rPr>
        <w:t>_________________</w:t>
      </w:r>
      <w:r w:rsidRPr="008E3CCB">
        <w:rPr>
          <w:szCs w:val="28"/>
        </w:rPr>
        <w:t xml:space="preserve">_______, для </w:t>
      </w:r>
      <w:r w:rsidR="009A0D18" w:rsidRPr="008E3CCB">
        <w:rPr>
          <w:szCs w:val="28"/>
        </w:rPr>
        <w:t>_________</w:t>
      </w:r>
      <w:r w:rsidRPr="008E3CCB">
        <w:rPr>
          <w:szCs w:val="28"/>
        </w:rPr>
        <w:t xml:space="preserve">__________________________________________________________, сроком </w:t>
      </w:r>
      <w:r w:rsidR="00FA639F" w:rsidRPr="008E3CCB">
        <w:rPr>
          <w:szCs w:val="28"/>
        </w:rPr>
        <w:t xml:space="preserve">на _____________, на основании </w:t>
      </w:r>
      <w:r w:rsidR="00FA639F" w:rsidRPr="008E3CCB">
        <w:t>постановления о предварительном согласовании предоставления земельного участка от ________ № _______________ (</w:t>
      </w:r>
      <w:r w:rsidR="00FA639F" w:rsidRPr="008E3CCB">
        <w:rPr>
          <w:sz w:val="20"/>
        </w:rPr>
        <w:t>в случае, если испрашиваемый земельный участок образовывался или его границы уточнялись на основании данного постановления</w:t>
      </w:r>
      <w:r w:rsidR="00FA639F" w:rsidRPr="008E3CCB">
        <w:t xml:space="preserve">) </w:t>
      </w:r>
    </w:p>
    <w:p w:rsidR="001B2CC5" w:rsidRPr="008E3CCB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8E3CCB">
        <w:rPr>
          <w:szCs w:val="28"/>
        </w:rPr>
        <w:t>Приложение</w:t>
      </w:r>
      <w:r w:rsidR="001B2CC5" w:rsidRPr="008E3CCB">
        <w:rPr>
          <w:szCs w:val="28"/>
        </w:rPr>
        <w:t>: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8E3CCB">
        <w:rPr>
          <w:szCs w:val="28"/>
        </w:rPr>
        <w:t>1. ________________________________________________________________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8E3CCB">
        <w:rPr>
          <w:szCs w:val="28"/>
        </w:rPr>
        <w:t>2._________________________________________________________________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8E3CCB">
        <w:rPr>
          <w:szCs w:val="28"/>
        </w:rPr>
        <w:t>3._________________________________________________________________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8E3CCB">
        <w:rPr>
          <w:szCs w:val="28"/>
        </w:rPr>
        <w:t>4._________________________________________________________________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8E3CCB">
        <w:rPr>
          <w:szCs w:val="28"/>
        </w:rPr>
        <w:t>5._________________________________________________________________</w:t>
      </w:r>
    </w:p>
    <w:p w:rsidR="001B2CC5" w:rsidRPr="008E3CCB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8E3CCB">
        <w:rPr>
          <w:szCs w:val="28"/>
        </w:rPr>
        <w:t>6._________________________________________________________________</w:t>
      </w:r>
    </w:p>
    <w:p w:rsidR="001B2CC5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8E3CCB">
        <w:rPr>
          <w:szCs w:val="28"/>
        </w:rPr>
        <w:t>7._________________________________________________________________</w:t>
      </w:r>
    </w:p>
    <w:p w:rsidR="008274EF" w:rsidRDefault="008274EF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8274EF" w:rsidRDefault="008274EF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8274EF" w:rsidRDefault="008274EF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8274EF" w:rsidRDefault="008274EF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8274EF" w:rsidRDefault="008274EF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8274EF" w:rsidRDefault="008274EF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8274EF" w:rsidRPr="008E3CCB" w:rsidRDefault="008274EF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604E56" w:rsidRPr="008E3CCB" w:rsidRDefault="001B2CC5" w:rsidP="00D829E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  <w:r w:rsidRPr="008E3CCB">
        <w:rPr>
          <w:szCs w:val="28"/>
        </w:rPr>
        <w:tab/>
        <w:t xml:space="preserve"> </w:t>
      </w:r>
      <w:r w:rsidR="00FA639F" w:rsidRPr="008E3CCB">
        <w:rPr>
          <w:szCs w:val="28"/>
        </w:rPr>
        <w:t xml:space="preserve">                                                                                </w:t>
      </w:r>
      <w:r w:rsidR="00D829E3">
        <w:rPr>
          <w:szCs w:val="28"/>
        </w:rPr>
        <w:t xml:space="preserve">                             </w:t>
      </w:r>
      <w:r w:rsidR="00604E56" w:rsidRPr="008E3CCB">
        <w:rPr>
          <w:szCs w:val="28"/>
        </w:rPr>
        <w:t xml:space="preserve">Приложение № </w:t>
      </w:r>
      <w:r w:rsidR="003424A4">
        <w:rPr>
          <w:szCs w:val="28"/>
        </w:rPr>
        <w:t>34</w:t>
      </w:r>
    </w:p>
    <w:p w:rsidR="00FB003A" w:rsidRPr="008E3CCB" w:rsidRDefault="00604E56" w:rsidP="00604E5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E3CCB">
        <w:rPr>
          <w:sz w:val="22"/>
          <w:szCs w:val="22"/>
        </w:rPr>
        <w:t>к Административному регламенту</w:t>
      </w:r>
    </w:p>
    <w:p w:rsidR="00557F17" w:rsidRPr="008E3CCB" w:rsidRDefault="00557F17" w:rsidP="00604E5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8E3CCB">
        <w:rPr>
          <w:sz w:val="22"/>
          <w:szCs w:val="22"/>
        </w:rPr>
        <w:t>по предоставлению муниципальной услуги</w:t>
      </w:r>
    </w:p>
    <w:p w:rsidR="008274EF" w:rsidRDefault="00165856" w:rsidP="008274EF">
      <w:pPr>
        <w:tabs>
          <w:tab w:val="left" w:pos="1134"/>
          <w:tab w:val="left" w:pos="3544"/>
          <w:tab w:val="left" w:pos="4678"/>
          <w:tab w:val="left" w:pos="6096"/>
        </w:tabs>
        <w:spacing w:line="276" w:lineRule="auto"/>
        <w:ind w:right="-141"/>
        <w:jc w:val="right"/>
        <w:rPr>
          <w:rFonts w:eastAsia="Calibri"/>
          <w:sz w:val="24"/>
          <w:szCs w:val="24"/>
          <w:lang w:eastAsia="en-US"/>
        </w:rPr>
      </w:pPr>
      <w:r w:rsidRPr="00165856">
        <w:rPr>
          <w:sz w:val="24"/>
          <w:szCs w:val="24"/>
        </w:rPr>
        <w:t>«Пред</w:t>
      </w:r>
      <w:r w:rsidR="008274EF">
        <w:rPr>
          <w:sz w:val="24"/>
          <w:szCs w:val="24"/>
        </w:rPr>
        <w:t xml:space="preserve">оставление земельного участка </w:t>
      </w:r>
      <w:r w:rsidR="00D829E3">
        <w:rPr>
          <w:sz w:val="24"/>
          <w:szCs w:val="24"/>
        </w:rPr>
        <w:t xml:space="preserve">в аренду </w:t>
      </w:r>
      <w:r w:rsidR="008274EF">
        <w:rPr>
          <w:sz w:val="24"/>
          <w:szCs w:val="24"/>
        </w:rPr>
        <w:t>без проведения торгов</w:t>
      </w:r>
      <w:r w:rsidRPr="00165856">
        <w:rPr>
          <w:rFonts w:eastAsia="Calibri"/>
          <w:sz w:val="24"/>
          <w:szCs w:val="24"/>
          <w:lang w:eastAsia="en-US"/>
        </w:rPr>
        <w:t>»</w:t>
      </w:r>
    </w:p>
    <w:p w:rsidR="00604E56" w:rsidRPr="008274EF" w:rsidRDefault="00165856" w:rsidP="008274EF">
      <w:pPr>
        <w:tabs>
          <w:tab w:val="left" w:pos="1134"/>
          <w:tab w:val="left" w:pos="3544"/>
          <w:tab w:val="left" w:pos="4678"/>
          <w:tab w:val="left" w:pos="6096"/>
        </w:tabs>
        <w:spacing w:line="276" w:lineRule="auto"/>
        <w:ind w:right="-141"/>
        <w:jc w:val="right"/>
        <w:rPr>
          <w:sz w:val="24"/>
          <w:szCs w:val="24"/>
        </w:rPr>
      </w:pPr>
      <w:r w:rsidRPr="00165856">
        <w:rPr>
          <w:bCs/>
          <w:sz w:val="24"/>
          <w:szCs w:val="24"/>
        </w:rPr>
        <w:t xml:space="preserve"> </w:t>
      </w:r>
      <w:r w:rsidR="00604E56" w:rsidRPr="00165856">
        <w:rPr>
          <w:sz w:val="24"/>
          <w:szCs w:val="24"/>
        </w:rPr>
        <w:t xml:space="preserve"> </w:t>
      </w:r>
    </w:p>
    <w:p w:rsidR="00E76A48" w:rsidRPr="008E3CCB" w:rsidRDefault="00E76A48" w:rsidP="008C5DC9">
      <w:pPr>
        <w:keepNext/>
        <w:jc w:val="center"/>
        <w:outlineLvl w:val="0"/>
        <w:rPr>
          <w:sz w:val="24"/>
          <w:szCs w:val="24"/>
        </w:rPr>
      </w:pPr>
      <w:r w:rsidRPr="008E3CCB">
        <w:rPr>
          <w:b/>
          <w:kern w:val="28"/>
          <w:sz w:val="24"/>
          <w:szCs w:val="24"/>
        </w:rPr>
        <w:t>Блок-схема</w:t>
      </w:r>
    </w:p>
    <w:p w:rsidR="00E76A48" w:rsidRPr="008E3CCB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E3CC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62.8pt;margin-top:363.1pt;width:144.15pt;height:51.05pt;z-index:251655168">
            <v:textbox>
              <w:txbxContent>
                <w:p w:rsidR="00B70A77" w:rsidRPr="00680DB4" w:rsidRDefault="00B70A77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8E3CCB">
        <w:rPr>
          <w:noProof/>
          <w:sz w:val="24"/>
          <w:szCs w:val="24"/>
        </w:rPr>
        <w:pict>
          <v:shape id="_x0000_s1083" type="#_x0000_t202" style="position:absolute;left:0;text-align:left;margin-left:137.1pt;margin-top:276.1pt;width:229.5pt;height:27.75pt;z-index:251659264">
            <v:textbox style="mso-next-textbox:#_x0000_s1083">
              <w:txbxContent>
                <w:p w:rsidR="00B70A77" w:rsidRPr="00680DB4" w:rsidRDefault="00B70A77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Pr="008E3CCB">
        <w:rPr>
          <w:noProof/>
          <w:sz w:val="24"/>
          <w:szCs w:val="24"/>
        </w:rPr>
        <w:pict>
          <v:shape id="_x0000_s1084" type="#_x0000_t202" style="position:absolute;left:0;text-align:left;margin-left:339.6pt;margin-top:192.8pt;width:148.5pt;height:21pt;z-index:251660288">
            <v:textbox style="mso-next-textbox:#_x0000_s1084">
              <w:txbxContent>
                <w:p w:rsidR="00B70A77" w:rsidRPr="00680DB4" w:rsidRDefault="00B70A77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8E3CCB">
        <w:rPr>
          <w:noProof/>
          <w:sz w:val="24"/>
          <w:szCs w:val="24"/>
        </w:rPr>
        <w:pict>
          <v:shape id="_x0000_s1088" type="#_x0000_t202" style="position:absolute;left:0;text-align:left;margin-left:199.95pt;margin-top:5.85pt;width:107.25pt;height:23.25pt;z-index:251664384">
            <v:textbox>
              <w:txbxContent>
                <w:p w:rsidR="00B70A77" w:rsidRPr="00680DB4" w:rsidRDefault="00B70A77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E76A48" w:rsidRPr="008E3CCB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6A48" w:rsidRPr="008E3CCB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8E3CCB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7.95pt;margin-top:1.5pt;width:.75pt;height:34.2pt;z-index:251650048" o:connectortype="straight">
            <v:stroke endarrow="block"/>
          </v:shape>
        </w:pict>
      </w:r>
      <w:r w:rsidRPr="008E3CCB">
        <w:rPr>
          <w:noProof/>
          <w:sz w:val="24"/>
          <w:szCs w:val="24"/>
        </w:rPr>
        <w:pict>
          <v:shape id="_x0000_s1076" type="#_x0000_t32" style="position:absolute;left:0;text-align:left;margin-left:34.65pt;margin-top:276.25pt;width:102.45pt;height:52.85pt;flip:x;z-index:251654144" o:connectortype="straight">
            <v:stroke endarrow="block"/>
          </v:shape>
        </w:pict>
      </w:r>
      <w:r w:rsidRPr="008E3CCB">
        <w:rPr>
          <w:noProof/>
          <w:sz w:val="24"/>
          <w:szCs w:val="24"/>
        </w:rPr>
        <w:pict>
          <v:shape id="_x0000_s1080" type="#_x0000_t32" style="position:absolute;left:0;text-align:left;margin-left:366.6pt;margin-top:276.25pt;width:76.5pt;height:59.25pt;z-index:251656192" o:connectortype="straight">
            <v:stroke endarrow="block"/>
          </v:shape>
        </w:pict>
      </w:r>
      <w:r w:rsidRPr="008E3CCB">
        <w:rPr>
          <w:noProof/>
          <w:sz w:val="24"/>
          <w:szCs w:val="24"/>
        </w:rPr>
        <w:pict>
          <v:shape id="_x0000_s1082" type="#_x0000_t32" style="position:absolute;left:0;text-align:left;margin-left:44.8pt;margin-top:191.3pt;width:92.3pt;height:64.15pt;z-index:251658240" o:connectortype="straight">
            <v:stroke endarrow="block"/>
          </v:shape>
        </w:pict>
      </w:r>
      <w:r w:rsidRPr="008E3CCB">
        <w:rPr>
          <w:noProof/>
          <w:sz w:val="24"/>
          <w:szCs w:val="24"/>
        </w:rPr>
        <w:pict>
          <v:shape id="_x0000_s1086" type="#_x0000_t32" style="position:absolute;left:0;text-align:left;margin-left:376.2pt;margin-top:100.2pt;width:46.85pt;height:65pt;z-index:251662336" o:connectortype="straight">
            <v:stroke endarrow="block"/>
          </v:shape>
        </w:pict>
      </w:r>
      <w:r w:rsidRPr="008E3CCB">
        <w:rPr>
          <w:noProof/>
          <w:sz w:val="24"/>
          <w:szCs w:val="24"/>
        </w:rPr>
        <w:pict>
          <v:shape id="_x0000_s1087" type="#_x0000_t32" style="position:absolute;left:0;text-align:left;margin-left:93.55pt;margin-top:100.2pt;width:53.15pt;height:68pt;flip:x;z-index:251663360" o:connectortype="straight">
            <v:stroke endarrow="block"/>
          </v:shape>
        </w:pict>
      </w:r>
    </w:p>
    <w:p w:rsidR="00E76A48" w:rsidRPr="008E3CCB" w:rsidRDefault="00E76A48" w:rsidP="00E76A48"/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604E56" w:rsidRDefault="00165856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E3CCB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307.2pt;margin-top:356.65pt;width:91.5pt;height:88.05pt;rotation:180;flip:y;z-index:251652096" o:connectortype="elbow" adj=",171586,-107504">
            <v:stroke endarrow="block"/>
          </v:shape>
        </w:pict>
      </w:r>
      <w:r>
        <w:rPr>
          <w:noProof/>
          <w:sz w:val="24"/>
          <w:szCs w:val="24"/>
        </w:rPr>
        <w:pict>
          <v:shape id="_x0000_s1089" type="#_x0000_t202" style="position:absolute;left:0;text-align:left;margin-left:199.95pt;margin-top:437.2pt;width:107.25pt;height:23.25pt;z-index:251665408">
            <v:textbox>
              <w:txbxContent>
                <w:p w:rsidR="00B70A77" w:rsidRPr="00680DB4" w:rsidRDefault="009260CF" w:rsidP="001658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Окончание</w:t>
                  </w:r>
                </w:p>
              </w:txbxContent>
            </v:textbox>
          </v:shape>
        </w:pict>
      </w:r>
      <w:r w:rsidRPr="008E3CCB">
        <w:rPr>
          <w:noProof/>
          <w:sz w:val="24"/>
          <w:szCs w:val="24"/>
        </w:rPr>
        <w:pict>
          <v:shape id="_x0000_s1073" type="#_x0000_t32" style="position:absolute;left:0;text-align:left;margin-left:155.25pt;margin-top:347.9pt;width:44.7pt;height:106.85pt;z-index:251653120" o:connectortype="straight">
            <v:stroke endarrow="block"/>
          </v:shape>
        </w:pict>
      </w:r>
      <w:r w:rsidRPr="008E3CCB">
        <w:rPr>
          <w:noProof/>
          <w:sz w:val="24"/>
          <w:szCs w:val="24"/>
        </w:rPr>
        <w:pict>
          <v:shape id="_x0000_s1071" type="#_x0000_t202" style="position:absolute;left:0;text-align:left;margin-left:142.8pt;margin-top:5.8pt;width:233.4pt;height:75.15pt;z-index:251651072">
            <v:textbox style="mso-next-textbox:#_x0000_s1071">
              <w:txbxContent>
                <w:p w:rsidR="00B70A77" w:rsidRPr="00165856" w:rsidRDefault="00B70A77" w:rsidP="00165856">
                  <w:pPr>
                    <w:tabs>
                      <w:tab w:val="left" w:pos="1134"/>
                      <w:tab w:val="left" w:pos="3544"/>
                      <w:tab w:val="left" w:pos="6096"/>
                    </w:tabs>
                    <w:spacing w:line="276" w:lineRule="auto"/>
                    <w:ind w:right="-141"/>
                    <w:jc w:val="both"/>
                    <w:rPr>
                      <w:b/>
                      <w:sz w:val="16"/>
                      <w:szCs w:val="16"/>
                    </w:rPr>
                  </w:pPr>
                  <w:r w:rsidRPr="00165856">
                    <w:rPr>
                      <w:rStyle w:val="FontStyle53"/>
                      <w:sz w:val="16"/>
                      <w:szCs w:val="16"/>
                    </w:rPr>
                    <w:t xml:space="preserve">Заявление о </w:t>
                  </w:r>
                  <w:r>
                    <w:rPr>
                      <w:sz w:val="16"/>
                      <w:szCs w:val="16"/>
                    </w:rPr>
                    <w:t>предоставлении земельного участка без проведения торгов</w:t>
                  </w:r>
                </w:p>
                <w:p w:rsidR="00B70A77" w:rsidRPr="00680DB4" w:rsidRDefault="00B70A77" w:rsidP="00E76A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A639F" w:rsidRPr="008E3CCB">
        <w:rPr>
          <w:noProof/>
          <w:sz w:val="24"/>
          <w:szCs w:val="24"/>
        </w:rPr>
        <w:pict>
          <v:shape id="_x0000_s1081" type="#_x0000_t32" style="position:absolute;left:0;text-align:left;margin-left:133.6pt;margin-top:150.65pt;width:206pt;height:0;flip:x;z-index:251657216" o:connectortype="straight">
            <v:stroke endarrow="block"/>
          </v:shape>
        </w:pict>
      </w:r>
      <w:r w:rsidR="00FA639F" w:rsidRPr="008E3CCB">
        <w:rPr>
          <w:noProof/>
          <w:sz w:val="24"/>
          <w:szCs w:val="24"/>
        </w:rPr>
        <w:pict>
          <v:shape id="_x0000_s1085" type="#_x0000_t202" style="position:absolute;left:0;text-align:left;margin-left:-24.75pt;margin-top:138.3pt;width:158.35pt;height:21pt;z-index:251661312">
            <v:textbox style="mso-next-textbox:#_x0000_s1085">
              <w:txbxContent>
                <w:p w:rsidR="00B70A77" w:rsidRPr="00680DB4" w:rsidRDefault="00B70A77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8274E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E1ED2" w:rsidRDefault="00BE1ED2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630D7" w:rsidRPr="00680DB4" w:rsidRDefault="00E630D7" w:rsidP="00E630D7">
      <w:pPr>
        <w:jc w:val="center"/>
        <w:rPr>
          <w:sz w:val="24"/>
          <w:szCs w:val="24"/>
        </w:rPr>
      </w:pPr>
    </w:p>
    <w:p w:rsidR="00BE1ED2" w:rsidRPr="00FD15B1" w:rsidRDefault="003424A4" w:rsidP="00604E5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bdr w:val="single" w:sz="4" w:space="0" w:color="auto"/>
        </w:rPr>
      </w:pPr>
      <w:r w:rsidRPr="00FD15B1">
        <w:rPr>
          <w:bCs/>
          <w:sz w:val="22"/>
          <w:szCs w:val="22"/>
          <w:bdr w:val="single" w:sz="4" w:space="0" w:color="auto"/>
        </w:rPr>
        <w:t>Постановление о предоставлении</w:t>
      </w:r>
    </w:p>
    <w:p w:rsidR="003424A4" w:rsidRPr="00FD15B1" w:rsidRDefault="003424A4" w:rsidP="00604E5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bdr w:val="single" w:sz="4" w:space="0" w:color="auto"/>
        </w:rPr>
      </w:pPr>
      <w:r w:rsidRPr="00FD15B1">
        <w:rPr>
          <w:bCs/>
          <w:sz w:val="22"/>
          <w:szCs w:val="22"/>
          <w:bdr w:val="single" w:sz="4" w:space="0" w:color="auto"/>
        </w:rPr>
        <w:t xml:space="preserve">земельного участка, договор аренды </w:t>
      </w:r>
    </w:p>
    <w:p w:rsidR="003424A4" w:rsidRPr="00FD15B1" w:rsidRDefault="003424A4" w:rsidP="00604E5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bdr w:val="single" w:sz="4" w:space="0" w:color="auto"/>
        </w:rPr>
      </w:pPr>
      <w:r w:rsidRPr="00FD15B1">
        <w:rPr>
          <w:bCs/>
          <w:sz w:val="22"/>
          <w:szCs w:val="22"/>
          <w:bdr w:val="single" w:sz="4" w:space="0" w:color="auto"/>
        </w:rPr>
        <w:t>земельного участка</w:t>
      </w:r>
    </w:p>
    <w:sectPr w:rsidR="003424A4" w:rsidRPr="00FD15B1" w:rsidSect="004B0234">
      <w:headerReference w:type="even" r:id="rId32"/>
      <w:pgSz w:w="11907" w:h="16834" w:code="9"/>
      <w:pgMar w:top="426" w:right="709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8D" w:rsidRDefault="0001418D">
      <w:r>
        <w:separator/>
      </w:r>
    </w:p>
  </w:endnote>
  <w:endnote w:type="continuationSeparator" w:id="0">
    <w:p w:rsidR="0001418D" w:rsidRDefault="0001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8D" w:rsidRDefault="0001418D">
      <w:r>
        <w:separator/>
      </w:r>
    </w:p>
  </w:footnote>
  <w:footnote w:type="continuationSeparator" w:id="0">
    <w:p w:rsidR="0001418D" w:rsidRDefault="00014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77" w:rsidRDefault="00B70A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A77" w:rsidRDefault="00B70A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14E96"/>
    <w:multiLevelType w:val="hybridMultilevel"/>
    <w:tmpl w:val="87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373A0"/>
    <w:multiLevelType w:val="hybridMultilevel"/>
    <w:tmpl w:val="101A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F55AE7"/>
    <w:multiLevelType w:val="multilevel"/>
    <w:tmpl w:val="411C2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3E54504"/>
    <w:multiLevelType w:val="multilevel"/>
    <w:tmpl w:val="70DAFF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AF"/>
    <w:rsid w:val="000014E9"/>
    <w:rsid w:val="00001D18"/>
    <w:rsid w:val="00003CD9"/>
    <w:rsid w:val="000041A0"/>
    <w:rsid w:val="000059E6"/>
    <w:rsid w:val="000104BF"/>
    <w:rsid w:val="00012032"/>
    <w:rsid w:val="0001418D"/>
    <w:rsid w:val="00015388"/>
    <w:rsid w:val="000200A3"/>
    <w:rsid w:val="00023A4B"/>
    <w:rsid w:val="00024B08"/>
    <w:rsid w:val="00027856"/>
    <w:rsid w:val="00030736"/>
    <w:rsid w:val="000370BB"/>
    <w:rsid w:val="000370C9"/>
    <w:rsid w:val="00037749"/>
    <w:rsid w:val="00041E71"/>
    <w:rsid w:val="00047968"/>
    <w:rsid w:val="00050098"/>
    <w:rsid w:val="0005131A"/>
    <w:rsid w:val="00052F78"/>
    <w:rsid w:val="00061661"/>
    <w:rsid w:val="00063978"/>
    <w:rsid w:val="00065B61"/>
    <w:rsid w:val="00066AD9"/>
    <w:rsid w:val="00070A08"/>
    <w:rsid w:val="000753CA"/>
    <w:rsid w:val="00075A45"/>
    <w:rsid w:val="0008223A"/>
    <w:rsid w:val="000836B6"/>
    <w:rsid w:val="000902D8"/>
    <w:rsid w:val="000A6998"/>
    <w:rsid w:val="000A69A0"/>
    <w:rsid w:val="000B7477"/>
    <w:rsid w:val="000C23A0"/>
    <w:rsid w:val="000C45BC"/>
    <w:rsid w:val="000C46DB"/>
    <w:rsid w:val="000D143C"/>
    <w:rsid w:val="000E19BC"/>
    <w:rsid w:val="000F26B5"/>
    <w:rsid w:val="00101BA4"/>
    <w:rsid w:val="00103630"/>
    <w:rsid w:val="001042FC"/>
    <w:rsid w:val="0010510A"/>
    <w:rsid w:val="001066EA"/>
    <w:rsid w:val="00110C09"/>
    <w:rsid w:val="00113649"/>
    <w:rsid w:val="00117D60"/>
    <w:rsid w:val="00136B57"/>
    <w:rsid w:val="00141D4A"/>
    <w:rsid w:val="0014505B"/>
    <w:rsid w:val="00153F9B"/>
    <w:rsid w:val="00155844"/>
    <w:rsid w:val="00155A14"/>
    <w:rsid w:val="001560E7"/>
    <w:rsid w:val="00162B61"/>
    <w:rsid w:val="00165856"/>
    <w:rsid w:val="00166FE6"/>
    <w:rsid w:val="00170FBE"/>
    <w:rsid w:val="00171E62"/>
    <w:rsid w:val="00183702"/>
    <w:rsid w:val="00184AFF"/>
    <w:rsid w:val="00186E87"/>
    <w:rsid w:val="0019291B"/>
    <w:rsid w:val="00195B61"/>
    <w:rsid w:val="001A2C36"/>
    <w:rsid w:val="001A346E"/>
    <w:rsid w:val="001A7ADD"/>
    <w:rsid w:val="001A7D94"/>
    <w:rsid w:val="001B030A"/>
    <w:rsid w:val="001B2CC5"/>
    <w:rsid w:val="001C01F5"/>
    <w:rsid w:val="001C2644"/>
    <w:rsid w:val="001C33BA"/>
    <w:rsid w:val="001C71C6"/>
    <w:rsid w:val="001C7627"/>
    <w:rsid w:val="001D0A39"/>
    <w:rsid w:val="001D354E"/>
    <w:rsid w:val="001D4D74"/>
    <w:rsid w:val="001D5402"/>
    <w:rsid w:val="001E41A4"/>
    <w:rsid w:val="001E5D2C"/>
    <w:rsid w:val="001E774F"/>
    <w:rsid w:val="001F0BE0"/>
    <w:rsid w:val="001F344D"/>
    <w:rsid w:val="001F3858"/>
    <w:rsid w:val="001F4676"/>
    <w:rsid w:val="001F59F4"/>
    <w:rsid w:val="00201EA7"/>
    <w:rsid w:val="00207581"/>
    <w:rsid w:val="00207AD5"/>
    <w:rsid w:val="002103AA"/>
    <w:rsid w:val="00215F93"/>
    <w:rsid w:val="00221658"/>
    <w:rsid w:val="00232AA4"/>
    <w:rsid w:val="00235D40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454"/>
    <w:rsid w:val="0025590D"/>
    <w:rsid w:val="00263C42"/>
    <w:rsid w:val="00275310"/>
    <w:rsid w:val="00280BF1"/>
    <w:rsid w:val="00281818"/>
    <w:rsid w:val="00282556"/>
    <w:rsid w:val="00291CE2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D67EC"/>
    <w:rsid w:val="002E2941"/>
    <w:rsid w:val="002E3331"/>
    <w:rsid w:val="002E4749"/>
    <w:rsid w:val="002E5BCC"/>
    <w:rsid w:val="002F0371"/>
    <w:rsid w:val="002F4BB1"/>
    <w:rsid w:val="00300C17"/>
    <w:rsid w:val="00302042"/>
    <w:rsid w:val="00302F84"/>
    <w:rsid w:val="00304F8E"/>
    <w:rsid w:val="00306C5C"/>
    <w:rsid w:val="00311DA1"/>
    <w:rsid w:val="0031650D"/>
    <w:rsid w:val="00321687"/>
    <w:rsid w:val="00321BEE"/>
    <w:rsid w:val="003232D5"/>
    <w:rsid w:val="003248F3"/>
    <w:rsid w:val="00326BC7"/>
    <w:rsid w:val="003330FA"/>
    <w:rsid w:val="0033310A"/>
    <w:rsid w:val="003332D1"/>
    <w:rsid w:val="00337A0A"/>
    <w:rsid w:val="003424A4"/>
    <w:rsid w:val="003456F7"/>
    <w:rsid w:val="003470D7"/>
    <w:rsid w:val="00347FC5"/>
    <w:rsid w:val="00352778"/>
    <w:rsid w:val="00356E18"/>
    <w:rsid w:val="00363ADE"/>
    <w:rsid w:val="0037246A"/>
    <w:rsid w:val="00372DEF"/>
    <w:rsid w:val="00373469"/>
    <w:rsid w:val="00374757"/>
    <w:rsid w:val="00376AB0"/>
    <w:rsid w:val="00377A02"/>
    <w:rsid w:val="00377BAA"/>
    <w:rsid w:val="00386055"/>
    <w:rsid w:val="00390917"/>
    <w:rsid w:val="003910C2"/>
    <w:rsid w:val="0039561A"/>
    <w:rsid w:val="003A5FFD"/>
    <w:rsid w:val="003B0672"/>
    <w:rsid w:val="003C06A0"/>
    <w:rsid w:val="003C727F"/>
    <w:rsid w:val="003D0807"/>
    <w:rsid w:val="003D3CDC"/>
    <w:rsid w:val="003D76E5"/>
    <w:rsid w:val="003E0779"/>
    <w:rsid w:val="003E2F95"/>
    <w:rsid w:val="003E31C1"/>
    <w:rsid w:val="003E68BA"/>
    <w:rsid w:val="003F2F2C"/>
    <w:rsid w:val="003F7FD4"/>
    <w:rsid w:val="004049D6"/>
    <w:rsid w:val="00404D70"/>
    <w:rsid w:val="00405AA7"/>
    <w:rsid w:val="00413A34"/>
    <w:rsid w:val="00427A19"/>
    <w:rsid w:val="00434B48"/>
    <w:rsid w:val="004353BE"/>
    <w:rsid w:val="00450200"/>
    <w:rsid w:val="00451A7D"/>
    <w:rsid w:val="00456C88"/>
    <w:rsid w:val="004600EE"/>
    <w:rsid w:val="004633B3"/>
    <w:rsid w:val="00467F1E"/>
    <w:rsid w:val="004701AD"/>
    <w:rsid w:val="0047026E"/>
    <w:rsid w:val="004706E4"/>
    <w:rsid w:val="00472241"/>
    <w:rsid w:val="00474346"/>
    <w:rsid w:val="00482A68"/>
    <w:rsid w:val="0048383C"/>
    <w:rsid w:val="004865A3"/>
    <w:rsid w:val="00491AF9"/>
    <w:rsid w:val="0049229E"/>
    <w:rsid w:val="00495050"/>
    <w:rsid w:val="0049602A"/>
    <w:rsid w:val="004A1924"/>
    <w:rsid w:val="004A1B42"/>
    <w:rsid w:val="004A35CF"/>
    <w:rsid w:val="004B0234"/>
    <w:rsid w:val="004B1442"/>
    <w:rsid w:val="004C09C5"/>
    <w:rsid w:val="004C3B27"/>
    <w:rsid w:val="004C6C3E"/>
    <w:rsid w:val="004C74DF"/>
    <w:rsid w:val="004E3527"/>
    <w:rsid w:val="004E5F40"/>
    <w:rsid w:val="004F7682"/>
    <w:rsid w:val="00510633"/>
    <w:rsid w:val="005129F7"/>
    <w:rsid w:val="00516B06"/>
    <w:rsid w:val="00523FEA"/>
    <w:rsid w:val="00524372"/>
    <w:rsid w:val="00530818"/>
    <w:rsid w:val="00532CFA"/>
    <w:rsid w:val="00535FAC"/>
    <w:rsid w:val="00537AA6"/>
    <w:rsid w:val="00540714"/>
    <w:rsid w:val="00543136"/>
    <w:rsid w:val="00555161"/>
    <w:rsid w:val="00557F17"/>
    <w:rsid w:val="00560224"/>
    <w:rsid w:val="00562CD0"/>
    <w:rsid w:val="00563C74"/>
    <w:rsid w:val="00565940"/>
    <w:rsid w:val="00574267"/>
    <w:rsid w:val="00574F12"/>
    <w:rsid w:val="005818BC"/>
    <w:rsid w:val="00581B0F"/>
    <w:rsid w:val="00585FF7"/>
    <w:rsid w:val="00594534"/>
    <w:rsid w:val="00596AE4"/>
    <w:rsid w:val="00597813"/>
    <w:rsid w:val="005B5853"/>
    <w:rsid w:val="005C61D8"/>
    <w:rsid w:val="005E28FF"/>
    <w:rsid w:val="005E401C"/>
    <w:rsid w:val="005E46E7"/>
    <w:rsid w:val="005F0651"/>
    <w:rsid w:val="005F29EB"/>
    <w:rsid w:val="005F5216"/>
    <w:rsid w:val="005F612E"/>
    <w:rsid w:val="005F70A9"/>
    <w:rsid w:val="006038D3"/>
    <w:rsid w:val="0060401D"/>
    <w:rsid w:val="00604E56"/>
    <w:rsid w:val="0061174C"/>
    <w:rsid w:val="006153F4"/>
    <w:rsid w:val="00620D92"/>
    <w:rsid w:val="00623B81"/>
    <w:rsid w:val="00631222"/>
    <w:rsid w:val="00632244"/>
    <w:rsid w:val="0063224C"/>
    <w:rsid w:val="006328DA"/>
    <w:rsid w:val="00633436"/>
    <w:rsid w:val="006340DD"/>
    <w:rsid w:val="00636DE5"/>
    <w:rsid w:val="00637F4B"/>
    <w:rsid w:val="0064256C"/>
    <w:rsid w:val="00647495"/>
    <w:rsid w:val="00651493"/>
    <w:rsid w:val="00660D6F"/>
    <w:rsid w:val="0067030B"/>
    <w:rsid w:val="006805E8"/>
    <w:rsid w:val="006828B1"/>
    <w:rsid w:val="0069320E"/>
    <w:rsid w:val="006B27FB"/>
    <w:rsid w:val="006B3513"/>
    <w:rsid w:val="006B6CEF"/>
    <w:rsid w:val="006C1467"/>
    <w:rsid w:val="006C216A"/>
    <w:rsid w:val="006C40EF"/>
    <w:rsid w:val="006D0FD9"/>
    <w:rsid w:val="006D1139"/>
    <w:rsid w:val="006D7D46"/>
    <w:rsid w:val="006D7F4F"/>
    <w:rsid w:val="006E0762"/>
    <w:rsid w:val="006F1D07"/>
    <w:rsid w:val="006F5E96"/>
    <w:rsid w:val="00701BFA"/>
    <w:rsid w:val="00701E3D"/>
    <w:rsid w:val="007034A7"/>
    <w:rsid w:val="00703ACC"/>
    <w:rsid w:val="00705EC8"/>
    <w:rsid w:val="0071177C"/>
    <w:rsid w:val="00717CA4"/>
    <w:rsid w:val="007212E8"/>
    <w:rsid w:val="007305A7"/>
    <w:rsid w:val="007320BC"/>
    <w:rsid w:val="0073385A"/>
    <w:rsid w:val="0073496A"/>
    <w:rsid w:val="00740938"/>
    <w:rsid w:val="00741750"/>
    <w:rsid w:val="00742399"/>
    <w:rsid w:val="00742BE1"/>
    <w:rsid w:val="00742DA8"/>
    <w:rsid w:val="00743578"/>
    <w:rsid w:val="00744C5A"/>
    <w:rsid w:val="007465FE"/>
    <w:rsid w:val="00750ACD"/>
    <w:rsid w:val="00764148"/>
    <w:rsid w:val="007B1273"/>
    <w:rsid w:val="007B182C"/>
    <w:rsid w:val="007B4D7D"/>
    <w:rsid w:val="007B5715"/>
    <w:rsid w:val="007C0587"/>
    <w:rsid w:val="007C566B"/>
    <w:rsid w:val="007C7BBB"/>
    <w:rsid w:val="007D431C"/>
    <w:rsid w:val="007D7FA1"/>
    <w:rsid w:val="007E15AD"/>
    <w:rsid w:val="007E23F8"/>
    <w:rsid w:val="007E2976"/>
    <w:rsid w:val="007E3EC4"/>
    <w:rsid w:val="007F0D3F"/>
    <w:rsid w:val="007F2FB8"/>
    <w:rsid w:val="007F3618"/>
    <w:rsid w:val="007F4653"/>
    <w:rsid w:val="0080676F"/>
    <w:rsid w:val="00816A1B"/>
    <w:rsid w:val="00816F61"/>
    <w:rsid w:val="008174A6"/>
    <w:rsid w:val="00821135"/>
    <w:rsid w:val="00824B60"/>
    <w:rsid w:val="008274EF"/>
    <w:rsid w:val="008336CD"/>
    <w:rsid w:val="00846AE3"/>
    <w:rsid w:val="008513A7"/>
    <w:rsid w:val="00855CFE"/>
    <w:rsid w:val="008568FE"/>
    <w:rsid w:val="0085748E"/>
    <w:rsid w:val="00860F83"/>
    <w:rsid w:val="00861008"/>
    <w:rsid w:val="00867A23"/>
    <w:rsid w:val="008711D3"/>
    <w:rsid w:val="0087630E"/>
    <w:rsid w:val="008803A3"/>
    <w:rsid w:val="0088153D"/>
    <w:rsid w:val="00881E1A"/>
    <w:rsid w:val="008822D5"/>
    <w:rsid w:val="00884328"/>
    <w:rsid w:val="00887CAA"/>
    <w:rsid w:val="00887D82"/>
    <w:rsid w:val="0089311F"/>
    <w:rsid w:val="00894528"/>
    <w:rsid w:val="00896D18"/>
    <w:rsid w:val="008A1C48"/>
    <w:rsid w:val="008A4F52"/>
    <w:rsid w:val="008A6561"/>
    <w:rsid w:val="008B768B"/>
    <w:rsid w:val="008C3B1C"/>
    <w:rsid w:val="008C4743"/>
    <w:rsid w:val="008C5DC9"/>
    <w:rsid w:val="008C66FF"/>
    <w:rsid w:val="008D3F1D"/>
    <w:rsid w:val="008D7AF6"/>
    <w:rsid w:val="008E1E51"/>
    <w:rsid w:val="008E3CCB"/>
    <w:rsid w:val="008E673B"/>
    <w:rsid w:val="008F04D6"/>
    <w:rsid w:val="008F2F83"/>
    <w:rsid w:val="008F5150"/>
    <w:rsid w:val="008F54F1"/>
    <w:rsid w:val="009004EA"/>
    <w:rsid w:val="00901CB1"/>
    <w:rsid w:val="009033DA"/>
    <w:rsid w:val="00904D7A"/>
    <w:rsid w:val="00905165"/>
    <w:rsid w:val="009063BD"/>
    <w:rsid w:val="00907597"/>
    <w:rsid w:val="00911C60"/>
    <w:rsid w:val="00913204"/>
    <w:rsid w:val="00916E2C"/>
    <w:rsid w:val="00917239"/>
    <w:rsid w:val="00921B56"/>
    <w:rsid w:val="00924F93"/>
    <w:rsid w:val="0092603B"/>
    <w:rsid w:val="009260CF"/>
    <w:rsid w:val="0094166D"/>
    <w:rsid w:val="00946039"/>
    <w:rsid w:val="00946E9A"/>
    <w:rsid w:val="00950050"/>
    <w:rsid w:val="009514FA"/>
    <w:rsid w:val="00954903"/>
    <w:rsid w:val="00955B8D"/>
    <w:rsid w:val="009625DE"/>
    <w:rsid w:val="00964039"/>
    <w:rsid w:val="00972AB3"/>
    <w:rsid w:val="0097650C"/>
    <w:rsid w:val="00980035"/>
    <w:rsid w:val="00984B1C"/>
    <w:rsid w:val="00984CD8"/>
    <w:rsid w:val="00984CEE"/>
    <w:rsid w:val="00994F2B"/>
    <w:rsid w:val="00996908"/>
    <w:rsid w:val="00996C33"/>
    <w:rsid w:val="009A0D18"/>
    <w:rsid w:val="009A2D36"/>
    <w:rsid w:val="009A6DD7"/>
    <w:rsid w:val="009B1550"/>
    <w:rsid w:val="009B775C"/>
    <w:rsid w:val="009C1C8C"/>
    <w:rsid w:val="009C375D"/>
    <w:rsid w:val="009C4E80"/>
    <w:rsid w:val="009C70FB"/>
    <w:rsid w:val="009C73EF"/>
    <w:rsid w:val="009D051C"/>
    <w:rsid w:val="009D3A00"/>
    <w:rsid w:val="009D49CC"/>
    <w:rsid w:val="009D7CC1"/>
    <w:rsid w:val="009E1646"/>
    <w:rsid w:val="009E4C52"/>
    <w:rsid w:val="009E4D5C"/>
    <w:rsid w:val="009F16C0"/>
    <w:rsid w:val="009F19E8"/>
    <w:rsid w:val="00A004DC"/>
    <w:rsid w:val="00A008D7"/>
    <w:rsid w:val="00A03168"/>
    <w:rsid w:val="00A035D1"/>
    <w:rsid w:val="00A0580D"/>
    <w:rsid w:val="00A059D7"/>
    <w:rsid w:val="00A106C4"/>
    <w:rsid w:val="00A13236"/>
    <w:rsid w:val="00A14669"/>
    <w:rsid w:val="00A16E69"/>
    <w:rsid w:val="00A178FD"/>
    <w:rsid w:val="00A20BA7"/>
    <w:rsid w:val="00A232AB"/>
    <w:rsid w:val="00A262EC"/>
    <w:rsid w:val="00A27140"/>
    <w:rsid w:val="00A275DB"/>
    <w:rsid w:val="00A37CFF"/>
    <w:rsid w:val="00A42E4C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65A7"/>
    <w:rsid w:val="00A66DEB"/>
    <w:rsid w:val="00A70B96"/>
    <w:rsid w:val="00A747A8"/>
    <w:rsid w:val="00A75576"/>
    <w:rsid w:val="00A76DB5"/>
    <w:rsid w:val="00A86587"/>
    <w:rsid w:val="00A960E1"/>
    <w:rsid w:val="00A97DDB"/>
    <w:rsid w:val="00AB01CD"/>
    <w:rsid w:val="00AB7F72"/>
    <w:rsid w:val="00AC6DEE"/>
    <w:rsid w:val="00AD2957"/>
    <w:rsid w:val="00AD758C"/>
    <w:rsid w:val="00AE0DD3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0B"/>
    <w:rsid w:val="00B1435E"/>
    <w:rsid w:val="00B16F12"/>
    <w:rsid w:val="00B22EA3"/>
    <w:rsid w:val="00B260BA"/>
    <w:rsid w:val="00B263A0"/>
    <w:rsid w:val="00B26FB2"/>
    <w:rsid w:val="00B44B12"/>
    <w:rsid w:val="00B47520"/>
    <w:rsid w:val="00B517FA"/>
    <w:rsid w:val="00B629EF"/>
    <w:rsid w:val="00B63A9D"/>
    <w:rsid w:val="00B63B9E"/>
    <w:rsid w:val="00B70A77"/>
    <w:rsid w:val="00B710F0"/>
    <w:rsid w:val="00B80120"/>
    <w:rsid w:val="00B86A2A"/>
    <w:rsid w:val="00BA662F"/>
    <w:rsid w:val="00BB1536"/>
    <w:rsid w:val="00BB1728"/>
    <w:rsid w:val="00BB34D8"/>
    <w:rsid w:val="00BB47DB"/>
    <w:rsid w:val="00BB4EF4"/>
    <w:rsid w:val="00BB51E6"/>
    <w:rsid w:val="00BB5D9D"/>
    <w:rsid w:val="00BC0AC5"/>
    <w:rsid w:val="00BC1214"/>
    <w:rsid w:val="00BC227B"/>
    <w:rsid w:val="00BC3A83"/>
    <w:rsid w:val="00BC58B0"/>
    <w:rsid w:val="00BC6767"/>
    <w:rsid w:val="00BE02B2"/>
    <w:rsid w:val="00BE1ED2"/>
    <w:rsid w:val="00BE2541"/>
    <w:rsid w:val="00BE4859"/>
    <w:rsid w:val="00BE49B5"/>
    <w:rsid w:val="00BE65D1"/>
    <w:rsid w:val="00BF0AC7"/>
    <w:rsid w:val="00BF3CF0"/>
    <w:rsid w:val="00BF5DDA"/>
    <w:rsid w:val="00BF7B3C"/>
    <w:rsid w:val="00C0522D"/>
    <w:rsid w:val="00C065DA"/>
    <w:rsid w:val="00C14ECB"/>
    <w:rsid w:val="00C14F08"/>
    <w:rsid w:val="00C1523E"/>
    <w:rsid w:val="00C16CDC"/>
    <w:rsid w:val="00C21DF2"/>
    <w:rsid w:val="00C22F6D"/>
    <w:rsid w:val="00C24BA3"/>
    <w:rsid w:val="00C47D2D"/>
    <w:rsid w:val="00C53465"/>
    <w:rsid w:val="00C541CE"/>
    <w:rsid w:val="00C5595C"/>
    <w:rsid w:val="00C5774A"/>
    <w:rsid w:val="00C6085E"/>
    <w:rsid w:val="00C61739"/>
    <w:rsid w:val="00C63177"/>
    <w:rsid w:val="00C64BEB"/>
    <w:rsid w:val="00C71A72"/>
    <w:rsid w:val="00C73FF9"/>
    <w:rsid w:val="00C77798"/>
    <w:rsid w:val="00C80F4F"/>
    <w:rsid w:val="00C81E4C"/>
    <w:rsid w:val="00C921DE"/>
    <w:rsid w:val="00C957FA"/>
    <w:rsid w:val="00CA7EB8"/>
    <w:rsid w:val="00CB2882"/>
    <w:rsid w:val="00CB29D3"/>
    <w:rsid w:val="00CB4B0E"/>
    <w:rsid w:val="00CC2264"/>
    <w:rsid w:val="00CC4CE2"/>
    <w:rsid w:val="00CF001A"/>
    <w:rsid w:val="00CF0A2F"/>
    <w:rsid w:val="00CF0FCE"/>
    <w:rsid w:val="00CF483C"/>
    <w:rsid w:val="00D0304B"/>
    <w:rsid w:val="00D05D18"/>
    <w:rsid w:val="00D11391"/>
    <w:rsid w:val="00D12893"/>
    <w:rsid w:val="00D22E46"/>
    <w:rsid w:val="00D400B8"/>
    <w:rsid w:val="00D42AF8"/>
    <w:rsid w:val="00D44366"/>
    <w:rsid w:val="00D46289"/>
    <w:rsid w:val="00D57FB4"/>
    <w:rsid w:val="00D60295"/>
    <w:rsid w:val="00D63F4D"/>
    <w:rsid w:val="00D66BA8"/>
    <w:rsid w:val="00D7263C"/>
    <w:rsid w:val="00D737F8"/>
    <w:rsid w:val="00D765C4"/>
    <w:rsid w:val="00D829E3"/>
    <w:rsid w:val="00D82A53"/>
    <w:rsid w:val="00D83834"/>
    <w:rsid w:val="00D9542F"/>
    <w:rsid w:val="00D97A79"/>
    <w:rsid w:val="00DA6E10"/>
    <w:rsid w:val="00DB07AC"/>
    <w:rsid w:val="00DC0D72"/>
    <w:rsid w:val="00DC5D6E"/>
    <w:rsid w:val="00DC6C38"/>
    <w:rsid w:val="00DD48C0"/>
    <w:rsid w:val="00DD567E"/>
    <w:rsid w:val="00DF33AE"/>
    <w:rsid w:val="00DF3C56"/>
    <w:rsid w:val="00DF55D5"/>
    <w:rsid w:val="00DF6C4B"/>
    <w:rsid w:val="00E007D3"/>
    <w:rsid w:val="00E11789"/>
    <w:rsid w:val="00E13247"/>
    <w:rsid w:val="00E16309"/>
    <w:rsid w:val="00E16F93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630D7"/>
    <w:rsid w:val="00E75C63"/>
    <w:rsid w:val="00E76A48"/>
    <w:rsid w:val="00E81590"/>
    <w:rsid w:val="00E83D22"/>
    <w:rsid w:val="00E83FEB"/>
    <w:rsid w:val="00E843AA"/>
    <w:rsid w:val="00E85C92"/>
    <w:rsid w:val="00E87336"/>
    <w:rsid w:val="00EA3BAB"/>
    <w:rsid w:val="00EA3C85"/>
    <w:rsid w:val="00EA4742"/>
    <w:rsid w:val="00EA569B"/>
    <w:rsid w:val="00EA57B3"/>
    <w:rsid w:val="00EA67B2"/>
    <w:rsid w:val="00EB0965"/>
    <w:rsid w:val="00EB2AE5"/>
    <w:rsid w:val="00EC3748"/>
    <w:rsid w:val="00EC5722"/>
    <w:rsid w:val="00ED17A9"/>
    <w:rsid w:val="00ED26AD"/>
    <w:rsid w:val="00ED5E2F"/>
    <w:rsid w:val="00EE422C"/>
    <w:rsid w:val="00EE73E7"/>
    <w:rsid w:val="00EF2D44"/>
    <w:rsid w:val="00EF5FBD"/>
    <w:rsid w:val="00F05358"/>
    <w:rsid w:val="00F0611F"/>
    <w:rsid w:val="00F14B72"/>
    <w:rsid w:val="00F261B5"/>
    <w:rsid w:val="00F309EC"/>
    <w:rsid w:val="00F30FEE"/>
    <w:rsid w:val="00F379CC"/>
    <w:rsid w:val="00F456C0"/>
    <w:rsid w:val="00F50674"/>
    <w:rsid w:val="00F53AFE"/>
    <w:rsid w:val="00F56514"/>
    <w:rsid w:val="00F64784"/>
    <w:rsid w:val="00F7021B"/>
    <w:rsid w:val="00F76E39"/>
    <w:rsid w:val="00F8054F"/>
    <w:rsid w:val="00F819AF"/>
    <w:rsid w:val="00F8657E"/>
    <w:rsid w:val="00F86AC1"/>
    <w:rsid w:val="00F87060"/>
    <w:rsid w:val="00F876E5"/>
    <w:rsid w:val="00FA14C9"/>
    <w:rsid w:val="00FA229E"/>
    <w:rsid w:val="00FA4012"/>
    <w:rsid w:val="00FA54EF"/>
    <w:rsid w:val="00FA639F"/>
    <w:rsid w:val="00FA66D8"/>
    <w:rsid w:val="00FA7A58"/>
    <w:rsid w:val="00FB003A"/>
    <w:rsid w:val="00FC351F"/>
    <w:rsid w:val="00FD15B1"/>
    <w:rsid w:val="00FD37B1"/>
    <w:rsid w:val="00FD7554"/>
    <w:rsid w:val="00FE0A3E"/>
    <w:rsid w:val="00FE4260"/>
    <w:rsid w:val="00FF0AB6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73"/>
        <o:r id="V:Rule2" type="connector" idref="#_x0000_s1076"/>
        <o:r id="V:Rule3" type="connector" idref="#_x0000_s1072"/>
        <o:r id="V:Rule4" type="connector" idref="#_x0000_s1080"/>
        <o:r id="V:Rule5" type="connector" idref="#_x0000_s1087"/>
        <o:r id="V:Rule6" type="connector" idref="#_x0000_s1070"/>
        <o:r id="V:Rule7" type="connector" idref="#_x0000_s1086"/>
        <o:r id="V:Rule8" type="connector" idref="#_x0000_s1082"/>
        <o:r id="V:Rule9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paragraph" w:customStyle="1" w:styleId="ConsPlusNormal">
    <w:name w:val="ConsPlusNormal"/>
    <w:rsid w:val="009063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62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adminvsp.ru/" TargetMode="External"/><Relationship Id="rId13" Type="http://schemas.openxmlformats.org/officeDocument/2006/relationships/hyperlink" Target="consultantplus://offline/ref=91E037BFF4791121B44BEFEF7F36D42DBD9E6FAC12744F5D0B7CDE1F503C273B3B669012ABLCmEK" TargetMode="External"/><Relationship Id="rId18" Type="http://schemas.openxmlformats.org/officeDocument/2006/relationships/hyperlink" Target="consultantplus://offline/ref=30368B71F5BA00BCDDCD241E912971B7179B5C090C45F4702980176192E60963856CF82EAEVA5EK" TargetMode="External"/><Relationship Id="rId26" Type="http://schemas.openxmlformats.org/officeDocument/2006/relationships/hyperlink" Target="consultantplus://offline/ref=58653907AD80072C8F0A91FCA4C0CD3FAAFF85932729AFE77AA618994616131D6CD11C2623J8Y2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invsp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3FDB9E07CBD9CA56FF966CD7195F22D8772449D2DD1D994BE0344E51CF2A46EC6F8F6B96KBRCI" TargetMode="External"/><Relationship Id="rId17" Type="http://schemas.openxmlformats.org/officeDocument/2006/relationships/hyperlink" Target="consultantplus://offline/ref=8497329B0320F1266C119A8BCBD632A546435096F741876FE10E53BD61ABA1AA560FD4B8D6h2r4K" TargetMode="External"/><Relationship Id="rId25" Type="http://schemas.openxmlformats.org/officeDocument/2006/relationships/hyperlink" Target="consultantplus://offline/ref=37CB61848D3A6800D660EDC3FD04EC401BBB181ADF17B74777BA149D24lDhE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2D769B6238D1BA2674D0036FD6A231B87DE4FD493EDC1E60BFBD7409m9b0I" TargetMode="External"/><Relationship Id="rId20" Type="http://schemas.openxmlformats.org/officeDocument/2006/relationships/hyperlink" Target="mailto:sp10107@donpac.ru" TargetMode="External"/><Relationship Id="rId29" Type="http://schemas.openxmlformats.org/officeDocument/2006/relationships/hyperlink" Target="consultantplus://offline/ref=8AE68DDCBD6AA6A971ECF861CFA345FD2E4038ACFCF24064A9C2A18720B487042E06E52938b5r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3FDB9E07CBD9CA56FF966CD7195F22D8772449D2DD1D994BE0344E51CF2A46EC6F8F6B96KBRAI" TargetMode="External"/><Relationship Id="rId24" Type="http://schemas.openxmlformats.org/officeDocument/2006/relationships/hyperlink" Target="consultantplus://offline/ref=293FDB9E07CBD9CA56FF966CD7195F22D8772449D2DD1D994BE0344E51CF2A46EC6F8F6B96KBRCI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EE4BE4DD5D2ED888764E6B9BE7F8A0DE157E867DC0A7ED9D78C15684E75A172A6E90FD7gDn7K" TargetMode="External"/><Relationship Id="rId23" Type="http://schemas.openxmlformats.org/officeDocument/2006/relationships/hyperlink" Target="consultantplus://offline/ref=293FDB9E07CBD9CA56FF966CD7195F22D8772449D2DD1D994BE0344E51CF2A46EC6F8F6B96KBRAI" TargetMode="External"/><Relationship Id="rId28" Type="http://schemas.openxmlformats.org/officeDocument/2006/relationships/hyperlink" Target="consultantplus://offline/ref=863182892169C648CFE4876D7F8D232AC774EDF36890D4D8752F8DF7BA3Ah9L" TargetMode="External"/><Relationship Id="rId10" Type="http://schemas.openxmlformats.org/officeDocument/2006/relationships/hyperlink" Target="consultantplus://offline/ref=CC8C2E1AE82362FB3E2EFF818376BB8F62795833940B6BF0F0C8D6C26FD13EF6B9D276044CCA3760e7L0I" TargetMode="External"/><Relationship Id="rId19" Type="http://schemas.openxmlformats.org/officeDocument/2006/relationships/hyperlink" Target="consultantplus://offline/ref=30368B71F5BA00BCDDCD241E912971B7179B5C090C45F4702980176192E60963856CF82EAEVA5DK" TargetMode="External"/><Relationship Id="rId31" Type="http://schemas.openxmlformats.org/officeDocument/2006/relationships/hyperlink" Target="consultantplus://offline/ref=2232FAE4A87B200E62583EB90342B46ED5410BD278E079A99844D8C3FB86563658058B401Fl0G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hyperlink" Target="consultantplus://offline/ref=0250C8D8D1886E733483A1A99A5607B573FF3112BC706B08A7D6DA557EFA102C3FE6022813T1W2I" TargetMode="External"/><Relationship Id="rId22" Type="http://schemas.openxmlformats.org/officeDocument/2006/relationships/hyperlink" Target="consultantplus://offline/ref=CC8C2E1AE82362FB3E2EFF818376BB8F62795833940B6BF0F0C8D6C26FD13EF6B9D276044CCA3760e7L0I" TargetMode="External"/><Relationship Id="rId27" Type="http://schemas.openxmlformats.org/officeDocument/2006/relationships/hyperlink" Target="consultantplus://offline/ref=DF222871A3664871CD513D4BBF84A9B9404FAECB85B5EAB90B3DBCCA6B554E52D2818AB161I5fBL" TargetMode="External"/><Relationship Id="rId30" Type="http://schemas.openxmlformats.org/officeDocument/2006/relationships/hyperlink" Target="consultantplus://offline/ref=2232FAE4A87B200E62583EB90342B46ED5410BD278E079A99844D8C3FB86563658058B401Fl0G7M" TargetMode="Externa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EBF0-27D6-4FBF-9954-E1103AAE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2</Pages>
  <Words>15536</Words>
  <Characters>88559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103888</CharactersWithSpaces>
  <SharedDoc>false</SharedDoc>
  <HLinks>
    <vt:vector size="150" baseType="variant">
      <vt:variant>
        <vt:i4>1835023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consultantplus://offline/ref=2232FAE4A87B200E62583EB90342B46ED5410BD278E079A99844D8C3FB86563658058B401Fl0G4M</vt:lpwstr>
      </vt:variant>
      <vt:variant>
        <vt:lpwstr/>
      </vt:variant>
      <vt:variant>
        <vt:i4>1835020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consultantplus://offline/ref=2232FAE4A87B200E62583EB90342B46ED5410BD278E079A99844D8C3FB86563658058B401Fl0G7M</vt:lpwstr>
      </vt:variant>
      <vt:variant>
        <vt:lpwstr/>
      </vt:variant>
      <vt:variant>
        <vt:i4>786438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consultantplus://offline/ref=8AE68DDCBD6AA6A971ECF861CFA345FD2E4038ACFCF24064A9C2A18720B487042E06E52938b5rAL</vt:lpwstr>
      </vt:variant>
      <vt:variant>
        <vt:lpwstr/>
      </vt:variant>
      <vt:variant>
        <vt:i4>5046355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consultantplus://offline/ref=863182892169C648CFE4876D7F8D232AC774EDF36890D4D8752F8DF7BA3Ah9L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consultantplus://offline/ref=DF222871A3664871CD513D4BBF84A9B9404FAECB85B5EAB90B3DBCCA6B554E52D2818AB161I5fBL</vt:lpwstr>
      </vt:variant>
      <vt:variant>
        <vt:lpwstr/>
      </vt:variant>
      <vt:variant>
        <vt:i4>6226000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consultantplus://offline/ref=58653907AD80072C8F0A91FCA4C0CD3FAAFF85932729AFE77AA618994616131D6CD11C2623J8Y2L</vt:lpwstr>
      </vt:variant>
      <vt:variant>
        <vt:lpwstr/>
      </vt:variant>
      <vt:variant>
        <vt:i4>1179733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consultantplus://offline/ref=37CB61848D3A6800D660EDC3FD04EC401BBB181ADF17B74777BA149D24lDhEM</vt:lpwstr>
      </vt:variant>
      <vt:variant>
        <vt:lpwstr/>
      </vt:variant>
      <vt:variant>
        <vt:i4>852055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consultantplus://offline/ref=293FDB9E07CBD9CA56FF966CD7195F22D8772449D2DD1D994BE0344E51CF2A46EC6F8F6B96KBRCI</vt:lpwstr>
      </vt:variant>
      <vt:variant>
        <vt:lpwstr/>
      </vt:variant>
      <vt:variant>
        <vt:i4>852053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consultantplus://offline/ref=293FDB9E07CBD9CA56FF966CD7195F22D8772449D2DD1D994BE0344E51CF2A46EC6F8F6B96KBRAI</vt:lpwstr>
      </vt:variant>
      <vt:variant>
        <vt:lpwstr/>
      </vt:variant>
      <vt:variant>
        <vt:i4>7929967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consultantplus://offline/ref=CC8C2E1AE82362FB3E2EFF818376BB8F62795833940B6BF0F0C8D6C26FD13EF6B9D276044CCA3760e7L0I</vt:lpwstr>
      </vt:variant>
      <vt:variant>
        <vt:lpwstr/>
      </vt:variant>
      <vt:variant>
        <vt:i4>6357104</vt:i4>
      </vt:variant>
      <vt:variant>
        <vt:i4>42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  <vt:variant>
        <vt:i4>1441908</vt:i4>
      </vt:variant>
      <vt:variant>
        <vt:i4>39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5963867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consultantplus://offline/ref=30368B71F5BA00BCDDCD241E912971B7179B5C090C45F4702980176192E60963856CF82EAEVA5DK</vt:lpwstr>
      </vt:variant>
      <vt:variant>
        <vt:lpwstr/>
      </vt:variant>
      <vt:variant>
        <vt:i4>5963866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consultantplus://offline/ref=30368B71F5BA00BCDDCD241E912971B7179B5C090C45F4702980176192E60963856CF82EAEVA5EK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5832716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consultantplus://offline/ref=8497329B0320F1266C119A8BCBD632A546435096F741876FE10E53BD61ABA1AA560FD4B8D6h2r4K</vt:lpwstr>
      </vt:variant>
      <vt:variant>
        <vt:lpwstr/>
      </vt:variant>
      <vt:variant>
        <vt:i4>5111903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consultantplus://offline/ref=7F2D769B6238D1BA2674D0036FD6A231B87DE4FD493EDC1E60BFBD7409m9b0I</vt:lpwstr>
      </vt:variant>
      <vt:variant>
        <vt:lpwstr/>
      </vt:variant>
      <vt:variant>
        <vt:i4>4259925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consultantplus://offline/ref=5E2EE4BE4DD5D2ED888764E6B9BE7F8A0DE157E867DC0A7ED9D78C15684E75A172A6E90FD7gDn7K</vt:lpwstr>
      </vt:variant>
      <vt:variant>
        <vt:lpwstr/>
      </vt:variant>
      <vt:variant>
        <vt:i4>4653137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consultantplus://offline/ref=0250C8D8D1886E733483A1A99A5607B573FF3112BC706B08A7D6DA557EFA102C3FE6022813T1W2I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consultantplus://offline/ref=91E037BFF4791121B44BEFEF7F36D42DBD9E6FAC12744F5D0B7CDE1F503C273B3B669012ABLCmEK</vt:lpwstr>
      </vt:variant>
      <vt:variant>
        <vt:lpwstr/>
      </vt:variant>
      <vt:variant>
        <vt:i4>852055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consultantplus://offline/ref=293FDB9E07CBD9CA56FF966CD7195F22D8772449D2DD1D994BE0344E51CF2A46EC6F8F6B96KBRCI</vt:lpwstr>
      </vt:variant>
      <vt:variant>
        <vt:lpwstr/>
      </vt:variant>
      <vt:variant>
        <vt:i4>852053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consultantplus://offline/ref=293FDB9E07CBD9CA56FF966CD7195F22D8772449D2DD1D994BE0344E51CF2A46EC6F8F6B96KBRAI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consultantplus://offline/ref=CC8C2E1AE82362FB3E2EFF818376BB8F62795833940B6BF0F0C8D6C26FD13EF6B9D276044CCA3760e7L0I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2015-10-29T14:30:00Z</cp:lastPrinted>
  <dcterms:created xsi:type="dcterms:W3CDTF">2016-11-07T10:46:00Z</dcterms:created>
  <dcterms:modified xsi:type="dcterms:W3CDTF">2016-11-07T10:46:00Z</dcterms:modified>
</cp:coreProperties>
</file>