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E6AB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38019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E6AB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380195" w:rsidRDefault="00380195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1644C5">
        <w:rPr>
          <w:sz w:val="28"/>
          <w:szCs w:val="28"/>
        </w:rPr>
        <w:t>26</w:t>
      </w:r>
      <w:r w:rsidR="005E7761">
        <w:rPr>
          <w:sz w:val="28"/>
          <w:szCs w:val="28"/>
        </w:rPr>
        <w:t xml:space="preserve"> 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380195">
        <w:rPr>
          <w:sz w:val="28"/>
          <w:szCs w:val="28"/>
        </w:rPr>
        <w:t xml:space="preserve">                             </w:t>
      </w:r>
      <w:r w:rsidRPr="00113EED">
        <w:rPr>
          <w:sz w:val="28"/>
          <w:szCs w:val="28"/>
        </w:rPr>
        <w:t xml:space="preserve">№  </w:t>
      </w:r>
      <w:r w:rsidR="001644C5">
        <w:rPr>
          <w:sz w:val="28"/>
          <w:szCs w:val="28"/>
        </w:rPr>
        <w:t>87</w:t>
      </w:r>
      <w:r w:rsidRPr="00113EED">
        <w:rPr>
          <w:sz w:val="28"/>
          <w:szCs w:val="28"/>
        </w:rPr>
        <w:t xml:space="preserve">                </w:t>
      </w:r>
      <w:r w:rsidR="00380195">
        <w:rPr>
          <w:sz w:val="28"/>
          <w:szCs w:val="28"/>
        </w:rPr>
        <w:t xml:space="preserve">         </w:t>
      </w:r>
      <w:r w:rsidRPr="00113EED">
        <w:rPr>
          <w:sz w:val="28"/>
          <w:szCs w:val="28"/>
        </w:rPr>
        <w:t xml:space="preserve">   х. </w:t>
      </w:r>
      <w:r w:rsidR="00EE6AB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программы «Развитие </w:t>
      </w:r>
      <w:r w:rsidR="002E29D0">
        <w:rPr>
          <w:sz w:val="28"/>
        </w:rPr>
        <w:t>транспортной системы</w:t>
      </w:r>
      <w:r w:rsidR="00D261F5">
        <w:rPr>
          <w:sz w:val="28"/>
        </w:rPr>
        <w:t>» за 2015</w:t>
      </w:r>
      <w:r>
        <w:rPr>
          <w:sz w:val="28"/>
        </w:rPr>
        <w:t xml:space="preserve"> год</w:t>
      </w:r>
    </w:p>
    <w:p w:rsidR="00EE6AB4" w:rsidRPr="008E1005" w:rsidRDefault="00EE6AB4" w:rsidP="00EE6AB4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 xml:space="preserve">Утвердить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 w:rsidR="00D261F5">
        <w:rPr>
          <w:sz w:val="28"/>
        </w:rPr>
        <w:t>» за 2015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«Развитие </w:t>
      </w:r>
      <w:r w:rsidR="002E29D0">
        <w:rPr>
          <w:sz w:val="28"/>
        </w:rPr>
        <w:t>транспортной системы</w:t>
      </w:r>
      <w:r w:rsidR="00D261F5">
        <w:rPr>
          <w:sz w:val="28"/>
        </w:rPr>
        <w:t>» за 2015</w:t>
      </w:r>
      <w:r>
        <w:rPr>
          <w:sz w:val="28"/>
        </w:rPr>
        <w:t xml:space="preserve"> год на официальном сайте Администрации </w:t>
      </w:r>
      <w:r w:rsidR="00EE6AB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380195">
        <w:rPr>
          <w:sz w:val="28"/>
          <w:szCs w:val="28"/>
        </w:rPr>
        <w:t>с момента</w:t>
      </w:r>
      <w:r w:rsidR="00D261F5">
        <w:rPr>
          <w:sz w:val="28"/>
          <w:szCs w:val="28"/>
        </w:rPr>
        <w:t xml:space="preserve"> </w:t>
      </w:r>
      <w:r w:rsidR="00380195">
        <w:rPr>
          <w:sz w:val="28"/>
          <w:szCs w:val="28"/>
        </w:rPr>
        <w:t>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EE6AB4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EE6AB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211C3F">
        <w:rPr>
          <w:sz w:val="28"/>
        </w:rPr>
        <w:t xml:space="preserve"> _____________</w:t>
      </w:r>
      <w:r w:rsidR="00EE6AB4">
        <w:rPr>
          <w:sz w:val="28"/>
        </w:rPr>
        <w:t xml:space="preserve"> В.В.Гончаров</w:t>
      </w:r>
    </w:p>
    <w:p w:rsidR="00EE6AB4" w:rsidRDefault="00EE6AB4" w:rsidP="00EE6AB4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EE6AB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1644C5">
        <w:rPr>
          <w:sz w:val="28"/>
        </w:rPr>
        <w:t>26</w:t>
      </w:r>
      <w:r w:rsidR="00380195">
        <w:rPr>
          <w:sz w:val="28"/>
        </w:rPr>
        <w:t>.04.</w:t>
      </w:r>
      <w:r>
        <w:rPr>
          <w:sz w:val="28"/>
        </w:rPr>
        <w:t xml:space="preserve"> 2015 года №</w:t>
      </w:r>
      <w:r w:rsidR="001644C5">
        <w:rPr>
          <w:sz w:val="28"/>
        </w:rPr>
        <w:t>87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«Развитие </w:t>
      </w:r>
      <w:r w:rsidR="002E29D0">
        <w:rPr>
          <w:sz w:val="28"/>
        </w:rPr>
        <w:t>транспортной системы</w:t>
      </w:r>
      <w:r w:rsidR="00CE1445">
        <w:rPr>
          <w:sz w:val="28"/>
        </w:rPr>
        <w:t>» за 2015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D261F5">
        <w:rPr>
          <w:sz w:val="28"/>
        </w:rPr>
        <w:t>. В 2015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51306E">
        <w:rPr>
          <w:sz w:val="28"/>
        </w:rPr>
        <w:t xml:space="preserve">ремонт и </w:t>
      </w:r>
      <w:r w:rsidR="002E29D0">
        <w:rPr>
          <w:kern w:val="2"/>
          <w:sz w:val="28"/>
          <w:szCs w:val="28"/>
        </w:rPr>
        <w:t xml:space="preserve">содержание </w:t>
      </w:r>
      <w:r w:rsidR="0051306E">
        <w:rPr>
          <w:kern w:val="2"/>
          <w:sz w:val="28"/>
          <w:szCs w:val="28"/>
        </w:rPr>
        <w:t>внутрипоселковых дорог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D261F5">
        <w:rPr>
          <w:sz w:val="28"/>
        </w:rPr>
        <w:t xml:space="preserve"> программных мероприятий на 2015</w:t>
      </w:r>
      <w:r>
        <w:rPr>
          <w:sz w:val="28"/>
        </w:rPr>
        <w:t xml:space="preserve"> год было </w:t>
      </w:r>
      <w:r w:rsidR="00EE6A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>
        <w:rPr>
          <w:sz w:val="28"/>
        </w:rPr>
        <w:t xml:space="preserve">средств </w:t>
      </w:r>
      <w:r w:rsidR="00D261F5">
        <w:rPr>
          <w:sz w:val="28"/>
        </w:rPr>
        <w:t>39914,3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</w:t>
      </w:r>
      <w:r w:rsidR="0051306E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имеет </w:t>
      </w:r>
      <w:r w:rsidR="0051306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51306E">
        <w:rPr>
          <w:kern w:val="2"/>
          <w:sz w:val="28"/>
          <w:szCs w:val="28"/>
        </w:rPr>
        <w:t>у</w:t>
      </w:r>
      <w:r w:rsidR="00EE6AB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«</w:t>
      </w:r>
      <w:r w:rsidR="0051306E">
        <w:rPr>
          <w:sz w:val="28"/>
          <w:szCs w:val="28"/>
        </w:rPr>
        <w:t>Содержание</w:t>
      </w:r>
      <w:r w:rsidR="004A333A">
        <w:rPr>
          <w:sz w:val="28"/>
          <w:szCs w:val="28"/>
        </w:rPr>
        <w:t xml:space="preserve"> и ремонт </w:t>
      </w:r>
      <w:r w:rsidR="0051306E">
        <w:rPr>
          <w:sz w:val="28"/>
          <w:szCs w:val="28"/>
        </w:rPr>
        <w:t xml:space="preserve"> внутрипоселковых дорог и тротуаров</w:t>
      </w:r>
      <w:r w:rsidR="0051306E" w:rsidRPr="00F0097A">
        <w:rPr>
          <w:sz w:val="28"/>
          <w:szCs w:val="28"/>
        </w:rPr>
        <w:t xml:space="preserve"> </w:t>
      </w:r>
      <w:r w:rsidR="00EE6AB4">
        <w:rPr>
          <w:sz w:val="28"/>
          <w:szCs w:val="28"/>
        </w:rPr>
        <w:t>Войнов</w:t>
      </w:r>
      <w:r w:rsidR="0051306E">
        <w:rPr>
          <w:sz w:val="28"/>
          <w:szCs w:val="28"/>
        </w:rPr>
        <w:t>ского сельского поселения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EA28C3" w:rsidRDefault="00471021" w:rsidP="00EA28C3">
      <w:pPr>
        <w:tabs>
          <w:tab w:val="left" w:pos="2850"/>
        </w:tabs>
        <w:rPr>
          <w:color w:val="000000"/>
          <w:sz w:val="32"/>
          <w:szCs w:val="32"/>
        </w:rPr>
      </w:pPr>
      <w:r w:rsidRPr="008977F5">
        <w:rPr>
          <w:kern w:val="2"/>
          <w:sz w:val="28"/>
          <w:szCs w:val="28"/>
        </w:rPr>
        <w:t>Основным мероприятием подпрограммы «</w:t>
      </w:r>
      <w:r w:rsidR="00DD6F56" w:rsidRPr="008977F5">
        <w:rPr>
          <w:kern w:val="2"/>
          <w:sz w:val="28"/>
          <w:szCs w:val="28"/>
        </w:rPr>
        <w:t xml:space="preserve">Содержание внутрипоселковых дорог и тротуаров </w:t>
      </w:r>
      <w:r w:rsidR="00EE6AB4" w:rsidRPr="008977F5">
        <w:rPr>
          <w:kern w:val="2"/>
          <w:sz w:val="28"/>
          <w:szCs w:val="28"/>
        </w:rPr>
        <w:t>Войнов</w:t>
      </w:r>
      <w:r w:rsidR="00DD6F56" w:rsidRPr="008977F5">
        <w:rPr>
          <w:kern w:val="2"/>
          <w:sz w:val="28"/>
          <w:szCs w:val="28"/>
        </w:rPr>
        <w:t>с</w:t>
      </w:r>
      <w:r w:rsidR="00D261F5">
        <w:rPr>
          <w:kern w:val="2"/>
          <w:sz w:val="28"/>
          <w:szCs w:val="28"/>
        </w:rPr>
        <w:t>кого сельского поселения» в 2015</w:t>
      </w:r>
      <w:r w:rsidR="00DD6F56" w:rsidRPr="008977F5">
        <w:rPr>
          <w:kern w:val="2"/>
          <w:sz w:val="28"/>
          <w:szCs w:val="28"/>
        </w:rPr>
        <w:t xml:space="preserve"> </w:t>
      </w:r>
      <w:r w:rsidRPr="008977F5">
        <w:rPr>
          <w:kern w:val="2"/>
          <w:sz w:val="28"/>
          <w:szCs w:val="28"/>
        </w:rPr>
        <w:t>явля</w:t>
      </w:r>
      <w:r w:rsidR="00DD6F56" w:rsidRPr="008977F5">
        <w:rPr>
          <w:kern w:val="2"/>
          <w:sz w:val="28"/>
          <w:szCs w:val="28"/>
        </w:rPr>
        <w:t xml:space="preserve">лось </w:t>
      </w:r>
      <w:r w:rsidR="00D261F5">
        <w:rPr>
          <w:kern w:val="2"/>
          <w:sz w:val="28"/>
          <w:szCs w:val="28"/>
        </w:rPr>
        <w:t xml:space="preserve"> строительство автомобильной дороги по ул. Лиманной в х. Украинском, 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- 38млн. 089,9 тыс. рублей (средства федерального бюджета);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 Контроль по объекту этого строительства – 50,0 тыс. рублей (средства местного бюджета);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-Проект организации дорожного движения на территории Войновского сельского поселения -56,2 тыс. рублей (средства местного бюджета);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 закупка дорожных знаков – 26,0 тыс. рублей (средства местного бюджета);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 приобретение краски для нанесения повторной дорожной разметки  2,0 тыс. рублей.</w:t>
      </w:r>
    </w:p>
    <w:p w:rsidR="005025E5" w:rsidRPr="007E680A" w:rsidRDefault="005025E5" w:rsidP="005025E5">
      <w:pPr>
        <w:rPr>
          <w:sz w:val="28"/>
          <w:szCs w:val="28"/>
        </w:rPr>
      </w:pPr>
      <w:r w:rsidRPr="007E680A">
        <w:rPr>
          <w:sz w:val="28"/>
          <w:szCs w:val="28"/>
        </w:rPr>
        <w:t>- на содержание автомобильных дорог общего пользования местного значения израсходовано 126,4 тыс. рублей, в том числе 123,3 тыс. рублей – средства областного бюджета, 3,1 тыс. рублей – средства бюджета поселения. Средства израсходованы на установку остановочного павильона в хуторе Украинский и на погашение кредиторской задолженности в сумме 77,9 тыс. рублей за установку остановочного павильона в хуторе Прощальный в 2014 году.</w:t>
      </w:r>
    </w:p>
    <w:p w:rsidR="005025E5" w:rsidRPr="00270D74" w:rsidRDefault="005025E5" w:rsidP="00EA28C3">
      <w:pPr>
        <w:tabs>
          <w:tab w:val="left" w:pos="2850"/>
        </w:tabs>
        <w:rPr>
          <w:color w:val="000000"/>
          <w:sz w:val="32"/>
          <w:szCs w:val="32"/>
        </w:rPr>
      </w:pP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322649">
        <w:rPr>
          <w:sz w:val="28"/>
          <w:szCs w:val="28"/>
        </w:rPr>
        <w:t xml:space="preserve">На основании заключенного соглашения между администрацией сельского поселения и муниципальным районом были выделены </w:t>
      </w:r>
      <w:r w:rsidR="00322649" w:rsidRPr="0057420F">
        <w:rPr>
          <w:bCs/>
          <w:sz w:val="28"/>
        </w:rPr>
        <w:t>субсиди</w:t>
      </w:r>
      <w:r w:rsidR="00322649">
        <w:rPr>
          <w:bCs/>
          <w:sz w:val="28"/>
        </w:rPr>
        <w:t>и</w:t>
      </w:r>
      <w:r w:rsidR="00322649" w:rsidRPr="0057420F">
        <w:rPr>
          <w:bCs/>
          <w:sz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размере </w:t>
      </w:r>
      <w:r w:rsidR="00322649" w:rsidRPr="0057420F">
        <w:rPr>
          <w:sz w:val="28"/>
          <w:szCs w:val="28"/>
        </w:rPr>
        <w:t xml:space="preserve">в размере </w:t>
      </w:r>
      <w:r w:rsidR="004A333A" w:rsidRPr="005025E5">
        <w:rPr>
          <w:sz w:val="28"/>
          <w:szCs w:val="28"/>
        </w:rPr>
        <w:t>3,1 тыс</w:t>
      </w:r>
      <w:r w:rsidR="004A333A">
        <w:rPr>
          <w:color w:val="800000"/>
          <w:sz w:val="28"/>
          <w:szCs w:val="28"/>
        </w:rPr>
        <w:t>.</w:t>
      </w:r>
      <w:r w:rsidR="00322649" w:rsidRPr="0057420F">
        <w:rPr>
          <w:sz w:val="28"/>
          <w:szCs w:val="28"/>
        </w:rPr>
        <w:t xml:space="preserve"> рублей </w:t>
      </w:r>
      <w:r w:rsidR="00322649" w:rsidRPr="0057420F">
        <w:rPr>
          <w:bCs/>
          <w:sz w:val="28"/>
        </w:rPr>
        <w:t>на ремонт и содержание автомобильных дорог общего пользования местного значения</w:t>
      </w:r>
      <w:r w:rsidR="00322649">
        <w:rPr>
          <w:bCs/>
          <w:sz w:val="28"/>
        </w:rPr>
        <w:t xml:space="preserve"> с долевым финансированием (6%)</w:t>
      </w:r>
      <w:r w:rsidR="00960A57"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8977F5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</w:t>
      </w:r>
      <w:r w:rsidR="00322649">
        <w:rPr>
          <w:kern w:val="2"/>
          <w:sz w:val="28"/>
          <w:szCs w:val="28"/>
        </w:rPr>
        <w:t>транспортной системы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322649">
        <w:rPr>
          <w:sz w:val="28"/>
          <w:szCs w:val="28"/>
        </w:rPr>
        <w:t>содержание и ремонт внутрипоселковых дорог</w:t>
      </w:r>
      <w:r>
        <w:rPr>
          <w:sz w:val="28"/>
          <w:szCs w:val="28"/>
        </w:rPr>
        <w:t>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</w:t>
      </w:r>
      <w:r w:rsidR="00322649">
        <w:rPr>
          <w:sz w:val="28"/>
          <w:szCs w:val="28"/>
        </w:rPr>
        <w:t>транспортной системы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3804">
        <w:rPr>
          <w:sz w:val="28"/>
          <w:szCs w:val="28"/>
        </w:rPr>
        <w:t>Программа реализовыва</w:t>
      </w:r>
      <w:r w:rsidR="0065521A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521A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муниципальной программы «Развитие </w:t>
      </w:r>
      <w:r w:rsidR="0065521A">
        <w:rPr>
          <w:sz w:val="28"/>
          <w:szCs w:val="28"/>
        </w:rPr>
        <w:t>транспортной системы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4356DA">
        <w:rPr>
          <w:kern w:val="2"/>
          <w:sz w:val="28"/>
          <w:szCs w:val="28"/>
        </w:rPr>
        <w:t xml:space="preserve">оценка эффективности реализации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равен</w:t>
      </w:r>
      <w:r w:rsidR="00826CAE">
        <w:rPr>
          <w:kern w:val="2"/>
          <w:sz w:val="28"/>
          <w:szCs w:val="28"/>
        </w:rPr>
        <w:t>:</w:t>
      </w:r>
    </w:p>
    <w:p w:rsidR="00826CAE" w:rsidRDefault="00CC4250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3,0</w:t>
      </w:r>
      <w:r w:rsidR="004356DA">
        <w:rPr>
          <w:kern w:val="2"/>
          <w:sz w:val="28"/>
          <w:szCs w:val="28"/>
        </w:rPr>
        <w:t>/</w:t>
      </w:r>
      <w:r w:rsidR="008977F5">
        <w:rPr>
          <w:kern w:val="2"/>
          <w:sz w:val="28"/>
          <w:szCs w:val="28"/>
        </w:rPr>
        <w:t>22,3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 xml:space="preserve">%    </w:t>
      </w:r>
      <w:r>
        <w:rPr>
          <w:kern w:val="2"/>
          <w:sz w:val="28"/>
          <w:szCs w:val="28"/>
        </w:rPr>
        <w:t>13,5</w:t>
      </w:r>
      <w:r w:rsidR="00DF45DB">
        <w:rPr>
          <w:kern w:val="2"/>
          <w:sz w:val="28"/>
          <w:szCs w:val="28"/>
        </w:rPr>
        <w:t>/4</w:t>
      </w:r>
      <w:r>
        <w:rPr>
          <w:kern w:val="2"/>
          <w:sz w:val="28"/>
          <w:szCs w:val="28"/>
        </w:rPr>
        <w:t>5,5</w:t>
      </w:r>
      <w:r w:rsidR="00DF45DB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29,7</w:t>
      </w:r>
      <w:r w:rsidR="00DF45DB">
        <w:rPr>
          <w:kern w:val="2"/>
          <w:sz w:val="28"/>
          <w:szCs w:val="28"/>
        </w:rPr>
        <w:t xml:space="preserve">  - удовлетворительный</w:t>
      </w:r>
      <w:r>
        <w:rPr>
          <w:kern w:val="2"/>
          <w:sz w:val="28"/>
          <w:szCs w:val="28"/>
        </w:rPr>
        <w:t>.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DF45DB">
        <w:rPr>
          <w:kern w:val="2"/>
          <w:sz w:val="28"/>
          <w:szCs w:val="28"/>
        </w:rPr>
        <w:t>оценка соответствия запланированному уровню затрат»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 равен:</w:t>
      </w:r>
    </w:p>
    <w:p w:rsidR="002A557E" w:rsidRDefault="00CC4250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(143+ 77,8 к/з обл.)</w:t>
      </w:r>
      <w:r w:rsidR="002A557E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220,8</w:t>
      </w:r>
      <w:r w:rsidR="002A557E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100</w:t>
      </w:r>
      <w:r w:rsidR="002A557E">
        <w:rPr>
          <w:kern w:val="2"/>
          <w:sz w:val="28"/>
          <w:szCs w:val="28"/>
        </w:rPr>
        <w:t xml:space="preserve">  - уровень высокий.</w:t>
      </w:r>
    </w:p>
    <w:p w:rsidR="00DF45DB" w:rsidRDefault="00DF45DB" w:rsidP="00826CAE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2A557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внутрипоселковых дорог и тротуаров, не отвечающих нормативным требованиям, в общей протяженности внутрипоселковых дорог и тротуаров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CC42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0482C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4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C" w:rsidRPr="00772639" w:rsidRDefault="0090482C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90482C" w:rsidRPr="00772639">
        <w:tc>
          <w:tcPr>
            <w:tcW w:w="16018" w:type="dxa"/>
            <w:gridSpan w:val="10"/>
          </w:tcPr>
          <w:p w:rsidR="0090482C" w:rsidRPr="0090482C" w:rsidRDefault="0090482C" w:rsidP="00C43F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«Содержание внутрипоселковых дорог и тротуаров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0482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 </w:t>
            </w:r>
          </w:p>
        </w:tc>
      </w:tr>
      <w:tr w:rsidR="0090482C" w:rsidRPr="00772639">
        <w:tc>
          <w:tcPr>
            <w:tcW w:w="710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0482C" w:rsidRPr="0090482C" w:rsidRDefault="0090482C" w:rsidP="00C43F23">
            <w:pPr>
              <w:jc w:val="both"/>
              <w:rPr>
                <w:sz w:val="24"/>
                <w:szCs w:val="24"/>
              </w:rPr>
            </w:pPr>
            <w:r w:rsidRPr="0090482C"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внутрипоселковых дорог и тротуаров </w:t>
            </w:r>
          </w:p>
        </w:tc>
        <w:tc>
          <w:tcPr>
            <w:tcW w:w="1984" w:type="dxa"/>
          </w:tcPr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  <w:p w:rsidR="0090482C" w:rsidRPr="00106D7D" w:rsidRDefault="0090482C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90482C" w:rsidRPr="00106D7D" w:rsidRDefault="009C4E1E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C42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0482C" w:rsidRPr="00772639" w:rsidRDefault="009C4E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C425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482C" w:rsidRPr="00772639" w:rsidRDefault="0090482C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r w:rsidR="009C4E1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C4E1E" w:rsidRDefault="009C4E1E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4E1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6AB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</w:t>
      </w:r>
      <w:r w:rsidR="009C4E1E">
        <w:rPr>
          <w:sz w:val="24"/>
          <w:szCs w:val="24"/>
        </w:rPr>
        <w:t>транспортной системы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sz w:val="24"/>
            <w:szCs w:val="24"/>
          </w:rPr>
          <w:t>20</w:t>
        </w:r>
        <w:r w:rsidR="004A333A">
          <w:rPr>
            <w:sz w:val="24"/>
            <w:szCs w:val="24"/>
          </w:rPr>
          <w:t>15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9C4E1E">
              <w:rPr>
                <w:rFonts w:ascii="Times New Roman" w:hAnsi="Times New Roman" w:cs="Times New Roman"/>
                <w:sz w:val="24"/>
                <w:szCs w:val="24"/>
              </w:rPr>
              <w:t>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4A333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39940,5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CE1445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38418,5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4A333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585138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2319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39611,7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4A333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38089,9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2319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2319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025E5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643530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внутрипоселковых дорог и тротуаров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C221F0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39940,5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CE1445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38418,5</w:t>
            </w:r>
          </w:p>
        </w:tc>
      </w:tr>
      <w:tr w:rsidR="00FD4AD7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C221F0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C221F0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</w:tr>
      <w:tr w:rsidR="009C4E1E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5025E5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5025E5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2319F3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2319F3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C4E1E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5025E5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5025E5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D7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AD7" w:rsidRPr="00643530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FD4AD7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9C4E1E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2319F3" w:rsidRDefault="009C4E1E" w:rsidP="00C43F23">
            <w:pPr>
              <w:pStyle w:val="ConsPlusCell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2319F3" w:rsidRDefault="009C4E1E" w:rsidP="00C43F23">
            <w:pPr>
              <w:pStyle w:val="ConsPlusCell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FD4AD7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772639" w:rsidRDefault="00FD4A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7" w:rsidRPr="005025E5" w:rsidRDefault="00FD4AD7" w:rsidP="00EA5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E5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9C4E1E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1E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643530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E1E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772639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E1E" w:rsidRPr="00643530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E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9C4E1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EE6AB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 xml:space="preserve">«Развитие </w:t>
                  </w:r>
                  <w:r w:rsidR="009C4E1E">
                    <w:rPr>
                      <w:sz w:val="24"/>
                      <w:szCs w:val="24"/>
                      <w:u w:val="single"/>
                    </w:rPr>
                    <w:t>транспортной системы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67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содержанию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A161F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Default="00A161F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176,1</w:t>
                  </w:r>
                </w:p>
                <w:p w:rsidR="00FD4AD7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Мероприятия по капитальному ремонту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643530" w:rsidRDefault="009C4E1E" w:rsidP="00C43F2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Мероприятия по строительству и реконструкции внутрипоселковых дорог и тротуаров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Default="002319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39611,7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319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38089,9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2319F3" w:rsidRDefault="002319F3" w:rsidP="007347F0">
                  <w:pPr>
                    <w:jc w:val="center"/>
                    <w:rPr>
                      <w:color w:val="800000"/>
                      <w:sz w:val="24"/>
                      <w:szCs w:val="24"/>
                    </w:rPr>
                  </w:pPr>
                  <w:r w:rsidRPr="002319F3">
                    <w:rPr>
                      <w:color w:val="800000"/>
                      <w:sz w:val="24"/>
                      <w:szCs w:val="24"/>
                    </w:rPr>
                    <w:t>1521,8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FD4AD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C4E1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A161F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39940,5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2319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38418,5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F545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38418,5</w:t>
                  </w:r>
                  <w:r w:rsidR="009C4E1E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E1E" w:rsidRPr="00772639" w:rsidRDefault="009C4E1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sz w:val="24"/>
                <w:szCs w:val="24"/>
                <w:u w:val="single"/>
              </w:rPr>
              <w:t>транспортной системы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C4E1E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643530" w:rsidRDefault="009C4E1E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E" w:rsidRPr="00772639" w:rsidRDefault="009C4E1E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9C4E1E"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9C4E1E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EE6AB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 xml:space="preserve">«Развитие </w:t>
            </w:r>
            <w:r w:rsidR="000E1BA8">
              <w:rPr>
                <w:bCs/>
                <w:sz w:val="24"/>
                <w:szCs w:val="24"/>
                <w:u w:val="single"/>
              </w:rPr>
              <w:t>транспортной системы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капитальному ремонту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0E1BA8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643530" w:rsidRDefault="000E1BA8" w:rsidP="00C43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A8" w:rsidRPr="00772639" w:rsidRDefault="000E1BA8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FD4AD7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E1BA8">
              <w:rPr>
                <w:sz w:val="24"/>
                <w:szCs w:val="24"/>
              </w:rPr>
              <w:t>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B6B4A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EF" w:rsidRDefault="006E68EF">
      <w:r>
        <w:separator/>
      </w:r>
    </w:p>
  </w:endnote>
  <w:endnote w:type="continuationSeparator" w:id="0">
    <w:p w:rsidR="006E68EF" w:rsidRDefault="006E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EF" w:rsidRDefault="006E68EF">
      <w:r>
        <w:separator/>
      </w:r>
    </w:p>
  </w:footnote>
  <w:footnote w:type="continuationSeparator" w:id="0">
    <w:p w:rsidR="006E68EF" w:rsidRDefault="006E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BA8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44C5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295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9F3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67FD0"/>
    <w:rsid w:val="0027683B"/>
    <w:rsid w:val="0029470B"/>
    <w:rsid w:val="002957A0"/>
    <w:rsid w:val="002A557E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9D0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649"/>
    <w:rsid w:val="00330C1E"/>
    <w:rsid w:val="00331003"/>
    <w:rsid w:val="00331E18"/>
    <w:rsid w:val="00331F49"/>
    <w:rsid w:val="00350EC9"/>
    <w:rsid w:val="00352FE3"/>
    <w:rsid w:val="003551F3"/>
    <w:rsid w:val="00361865"/>
    <w:rsid w:val="003629F0"/>
    <w:rsid w:val="00373B82"/>
    <w:rsid w:val="00380195"/>
    <w:rsid w:val="003821C4"/>
    <w:rsid w:val="00387896"/>
    <w:rsid w:val="003B0B63"/>
    <w:rsid w:val="003D1FAB"/>
    <w:rsid w:val="003E0110"/>
    <w:rsid w:val="003F0051"/>
    <w:rsid w:val="003F1149"/>
    <w:rsid w:val="00405414"/>
    <w:rsid w:val="004111BA"/>
    <w:rsid w:val="0042489B"/>
    <w:rsid w:val="00425525"/>
    <w:rsid w:val="00427B3E"/>
    <w:rsid w:val="004344EA"/>
    <w:rsid w:val="004356DA"/>
    <w:rsid w:val="00442CBD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3D06"/>
    <w:rsid w:val="00495660"/>
    <w:rsid w:val="00496401"/>
    <w:rsid w:val="0049709B"/>
    <w:rsid w:val="004A094F"/>
    <w:rsid w:val="004A333A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5E5"/>
    <w:rsid w:val="005033F0"/>
    <w:rsid w:val="0051306E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85138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521A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E68EF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77F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0482C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0A57"/>
    <w:rsid w:val="0096697E"/>
    <w:rsid w:val="00967D1C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4E1E"/>
    <w:rsid w:val="009C6BB5"/>
    <w:rsid w:val="009C758D"/>
    <w:rsid w:val="009D240C"/>
    <w:rsid w:val="009D682E"/>
    <w:rsid w:val="009F28F8"/>
    <w:rsid w:val="009F53FC"/>
    <w:rsid w:val="009F545B"/>
    <w:rsid w:val="009F601B"/>
    <w:rsid w:val="00A028D8"/>
    <w:rsid w:val="00A161F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7911"/>
    <w:rsid w:val="00BF279A"/>
    <w:rsid w:val="00C10A10"/>
    <w:rsid w:val="00C171DF"/>
    <w:rsid w:val="00C213F4"/>
    <w:rsid w:val="00C221F0"/>
    <w:rsid w:val="00C230A2"/>
    <w:rsid w:val="00C24AF4"/>
    <w:rsid w:val="00C327FC"/>
    <w:rsid w:val="00C422AC"/>
    <w:rsid w:val="00C43085"/>
    <w:rsid w:val="00C43F23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4250"/>
    <w:rsid w:val="00CC570E"/>
    <w:rsid w:val="00CD3069"/>
    <w:rsid w:val="00CD7EDD"/>
    <w:rsid w:val="00CE0CD6"/>
    <w:rsid w:val="00CE1445"/>
    <w:rsid w:val="00CE354A"/>
    <w:rsid w:val="00CE3C40"/>
    <w:rsid w:val="00CF2DFE"/>
    <w:rsid w:val="00CF491D"/>
    <w:rsid w:val="00D11E4E"/>
    <w:rsid w:val="00D228AC"/>
    <w:rsid w:val="00D22D84"/>
    <w:rsid w:val="00D261F5"/>
    <w:rsid w:val="00D27895"/>
    <w:rsid w:val="00D36073"/>
    <w:rsid w:val="00D44BE5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6F56"/>
    <w:rsid w:val="00DD7AC6"/>
    <w:rsid w:val="00DE1E9F"/>
    <w:rsid w:val="00DE37C1"/>
    <w:rsid w:val="00DE405F"/>
    <w:rsid w:val="00DF0355"/>
    <w:rsid w:val="00DF11D0"/>
    <w:rsid w:val="00DF45DB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8C3"/>
    <w:rsid w:val="00EA2CEE"/>
    <w:rsid w:val="00EA4566"/>
    <w:rsid w:val="00EA5465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6AB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4A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11641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2016-06-09T06:47:00Z</cp:lastPrinted>
  <dcterms:created xsi:type="dcterms:W3CDTF">2016-06-09T21:28:00Z</dcterms:created>
  <dcterms:modified xsi:type="dcterms:W3CDTF">2016-06-09T21:28:00Z</dcterms:modified>
</cp:coreProperties>
</file>