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>РОССИЙСКАЯ ФЕДЕРАЦИЯ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РОСТОВСКАЯ ОБЛАСТЬ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МУНИЦИПАЛЬНОЕ ОБРАЗОВАНИЕ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«</w:t>
      </w:r>
      <w:r>
        <w:rPr>
          <w:b/>
          <w:bCs/>
        </w:rPr>
        <w:t>ВОЙНОВ</w:t>
      </w:r>
      <w:r w:rsidRPr="002F0791">
        <w:rPr>
          <w:b/>
          <w:bCs/>
        </w:rPr>
        <w:t>СКОЕ СЕЛЬСКОЕ ПОСЕЛЕНИЕ»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</w:p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 xml:space="preserve">АДМИНИСТРАЦИЯ </w:t>
      </w:r>
      <w:r>
        <w:rPr>
          <w:b/>
          <w:bCs/>
        </w:rPr>
        <w:t>ВОЙНОВ</w:t>
      </w:r>
      <w:r w:rsidRPr="002F0791">
        <w:rPr>
          <w:b/>
          <w:bCs/>
        </w:rPr>
        <w:t>СКОГО СЕЛЬСКОГО ПОСЕЛЕНИЯ</w:t>
      </w:r>
    </w:p>
    <w:p w:rsidR="001D2BA1" w:rsidRPr="002F0791" w:rsidRDefault="001D2BA1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BA1" w:rsidRPr="002F0791" w:rsidRDefault="001D2BA1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D2BA1" w:rsidRPr="002F0791" w:rsidRDefault="001D2BA1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/>
      </w:tblPr>
      <w:tblGrid>
        <w:gridCol w:w="4111"/>
        <w:gridCol w:w="2074"/>
        <w:gridCol w:w="3738"/>
      </w:tblGrid>
      <w:tr w:rsidR="001D2BA1" w:rsidRPr="002F0791">
        <w:tc>
          <w:tcPr>
            <w:tcW w:w="4111" w:type="dxa"/>
          </w:tcPr>
          <w:p w:rsidR="001D2BA1" w:rsidRPr="002F0791" w:rsidRDefault="001D2BA1" w:rsidP="00DB623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«28» февраля  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D2BA1" w:rsidRPr="002F0791" w:rsidRDefault="001D2BA1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1D2BA1" w:rsidRPr="002F0791" w:rsidRDefault="001D2BA1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</w:p>
        </w:tc>
      </w:tr>
    </w:tbl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1D2BA1" w:rsidRPr="00DB623F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1D2BA1" w:rsidRPr="00CD427E" w:rsidRDefault="001D2BA1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>В соответствии с пунктом 5.4</w:t>
      </w:r>
      <w:r>
        <w:rPr>
          <w:b w:val="0"/>
          <w:bCs w:val="0"/>
        </w:rPr>
        <w:t xml:space="preserve"> Порядка</w:t>
      </w:r>
      <w:r w:rsidRPr="00A05E8E">
        <w:rPr>
          <w:b w:val="0"/>
          <w:bCs w:val="0"/>
        </w:rPr>
        <w:t xml:space="preserve"> </w:t>
      </w:r>
      <w:r w:rsidRPr="00CD427E">
        <w:rPr>
          <w:b w:val="0"/>
          <w:bCs w:val="0"/>
        </w:rPr>
        <w:t xml:space="preserve">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</w:t>
      </w:r>
      <w:r>
        <w:rPr>
          <w:b w:val="0"/>
          <w:bCs w:val="0"/>
        </w:rPr>
        <w:t>, утвержденного</w:t>
      </w:r>
      <w:r w:rsidRPr="00CD427E">
        <w:rPr>
          <w:b w:val="0"/>
          <w:bCs w:val="0"/>
        </w:rPr>
        <w:t xml:space="preserve"> постановлени</w:t>
      </w:r>
      <w:r>
        <w:rPr>
          <w:b w:val="0"/>
          <w:bCs w:val="0"/>
        </w:rPr>
        <w:t>ем</w:t>
      </w:r>
      <w:r w:rsidRPr="00CD427E">
        <w:rPr>
          <w:b w:val="0"/>
          <w:bCs w:val="0"/>
        </w:rPr>
        <w:t xml:space="preserve">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</w:t>
      </w:r>
      <w:r>
        <w:rPr>
          <w:b w:val="0"/>
          <w:bCs w:val="0"/>
        </w:rPr>
        <w:t>»</w:t>
      </w:r>
      <w:r w:rsidRPr="00CD427E">
        <w:rPr>
          <w:b w:val="0"/>
          <w:bCs w:val="0"/>
        </w:rPr>
        <w:t>,</w:t>
      </w:r>
      <w:r w:rsidRPr="00D245D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постановл</w:t>
      </w:r>
      <w:r w:rsidRPr="00D245D1">
        <w:rPr>
          <w:b w:val="0"/>
          <w:bCs w:val="0"/>
          <w:sz w:val="28"/>
          <w:szCs w:val="28"/>
        </w:rPr>
        <w:t xml:space="preserve">ением Администрации </w:t>
      </w:r>
      <w:r>
        <w:rPr>
          <w:b w:val="0"/>
          <w:bCs w:val="0"/>
          <w:sz w:val="28"/>
          <w:szCs w:val="28"/>
        </w:rPr>
        <w:t>Войновск</w:t>
      </w:r>
      <w:r w:rsidRPr="00D245D1">
        <w:rPr>
          <w:b w:val="0"/>
          <w:bCs w:val="0"/>
          <w:sz w:val="28"/>
          <w:szCs w:val="28"/>
        </w:rPr>
        <w:t>ого сельского поселения от 30.0</w:t>
      </w:r>
      <w:r>
        <w:rPr>
          <w:b w:val="0"/>
          <w:bCs w:val="0"/>
          <w:sz w:val="28"/>
          <w:szCs w:val="28"/>
        </w:rPr>
        <w:t>9</w:t>
      </w:r>
      <w:r w:rsidRPr="00D245D1">
        <w:rPr>
          <w:b w:val="0"/>
          <w:bCs w:val="0"/>
          <w:sz w:val="28"/>
          <w:szCs w:val="28"/>
        </w:rPr>
        <w:t xml:space="preserve">.2013 № </w:t>
      </w:r>
      <w:r>
        <w:rPr>
          <w:b w:val="0"/>
          <w:bCs w:val="0"/>
          <w:sz w:val="28"/>
          <w:szCs w:val="28"/>
        </w:rPr>
        <w:t>107</w:t>
      </w:r>
      <w:r w:rsidRPr="00D245D1">
        <w:rPr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b w:val="0"/>
          <w:bCs w:val="0"/>
          <w:sz w:val="28"/>
          <w:szCs w:val="28"/>
        </w:rPr>
        <w:t>Войновск</w:t>
      </w:r>
      <w:r w:rsidRPr="00D245D1">
        <w:rPr>
          <w:b w:val="0"/>
          <w:bCs w:val="0"/>
          <w:sz w:val="28"/>
          <w:szCs w:val="28"/>
        </w:rPr>
        <w:t>ого сельского поселения»</w:t>
      </w:r>
      <w:r>
        <w:rPr>
          <w:b w:val="0"/>
          <w:bCs w:val="0"/>
          <w:sz w:val="28"/>
          <w:szCs w:val="28"/>
        </w:rPr>
        <w:t xml:space="preserve">, </w:t>
      </w:r>
      <w:r w:rsidRPr="00CD427E">
        <w:rPr>
          <w:b w:val="0"/>
          <w:bCs w:val="0"/>
        </w:rPr>
        <w:t>руководствуясь пунктом 3 части 1 статьи 27 Устава муниципального образования «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 сельское поселение»,</w:t>
      </w:r>
    </w:p>
    <w:p w:rsidR="001D2BA1" w:rsidRPr="00CD427E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1D2BA1" w:rsidRPr="00CD427E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1"/>
          <w:sz w:val="28"/>
          <w:szCs w:val="28"/>
          <w:lang w:eastAsia="ru-RU"/>
        </w:rPr>
      </w:pPr>
      <w:r w:rsidRPr="00CD427E">
        <w:rPr>
          <w:rStyle w:val="a1"/>
          <w:sz w:val="28"/>
          <w:szCs w:val="28"/>
          <w:lang w:eastAsia="ru-RU"/>
        </w:rPr>
        <w:t>п о с т а н о в л я ю:</w:t>
      </w:r>
    </w:p>
    <w:p w:rsidR="001D2BA1" w:rsidRDefault="001D2BA1" w:rsidP="00CD427E">
      <w:pPr>
        <w:pStyle w:val="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</w:rPr>
      </w:pPr>
    </w:p>
    <w:p w:rsidR="001D2BA1" w:rsidRDefault="001D2BA1" w:rsidP="00824696">
      <w:pPr>
        <w:pStyle w:val="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отчеты об исполнении планов реализации за 2016 год следующих муниципальных программ, согласно приложениям 1-6 к постановлению:</w:t>
      </w:r>
    </w:p>
    <w:p w:rsidR="001D2BA1" w:rsidRPr="00E727D3" w:rsidRDefault="001D2BA1" w:rsidP="00824696">
      <w:pPr>
        <w:pStyle w:val="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</w:rPr>
      </w:pPr>
      <w:r w:rsidRPr="00E727D3">
        <w:rPr>
          <w:sz w:val="28"/>
          <w:szCs w:val="28"/>
        </w:rPr>
        <w:t>- «Благоустройство»;</w:t>
      </w:r>
    </w:p>
    <w:p w:rsidR="001D2BA1" w:rsidRPr="00E727D3" w:rsidRDefault="001D2BA1" w:rsidP="0031141B">
      <w:pPr>
        <w:pStyle w:val="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</w:rPr>
      </w:pPr>
      <w:r w:rsidRPr="00E727D3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 и безопасности людей»;</w:t>
      </w:r>
    </w:p>
    <w:p w:rsidR="001D2BA1" w:rsidRPr="00E727D3" w:rsidRDefault="001D2BA1" w:rsidP="003E21EF">
      <w:pPr>
        <w:pStyle w:val="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</w:rPr>
      </w:pPr>
      <w:r w:rsidRPr="00E727D3">
        <w:rPr>
          <w:sz w:val="28"/>
          <w:szCs w:val="28"/>
        </w:rPr>
        <w:t>- «Развитие культуры»;</w:t>
      </w:r>
    </w:p>
    <w:p w:rsidR="001D2BA1" w:rsidRPr="00E727D3" w:rsidRDefault="001D2BA1" w:rsidP="003E21EF">
      <w:pPr>
        <w:pStyle w:val="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</w:rPr>
      </w:pPr>
      <w:r w:rsidRPr="00E727D3">
        <w:rPr>
          <w:kern w:val="2"/>
          <w:sz w:val="28"/>
          <w:szCs w:val="28"/>
        </w:rPr>
        <w:t xml:space="preserve">- </w:t>
      </w:r>
      <w:r w:rsidRPr="00E727D3">
        <w:rPr>
          <w:sz w:val="28"/>
          <w:szCs w:val="28"/>
        </w:rPr>
        <w:t>«Обеспечение противодействия преступности»;</w:t>
      </w:r>
    </w:p>
    <w:p w:rsidR="001D2BA1" w:rsidRPr="00E727D3" w:rsidRDefault="001D2BA1" w:rsidP="003E21EF">
      <w:pPr>
        <w:pStyle w:val="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</w:rPr>
      </w:pPr>
      <w:r w:rsidRPr="00E727D3">
        <w:rPr>
          <w:sz w:val="28"/>
          <w:szCs w:val="28"/>
        </w:rPr>
        <w:t>- «Развитие транспортной системы»;</w:t>
      </w:r>
    </w:p>
    <w:p w:rsidR="001D2BA1" w:rsidRDefault="001D2BA1" w:rsidP="003E21EF">
      <w:pPr>
        <w:pStyle w:val="1"/>
        <w:shd w:val="clear" w:color="auto" w:fill="auto"/>
        <w:suppressAutoHyphens/>
        <w:spacing w:before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E727D3">
        <w:rPr>
          <w:kern w:val="2"/>
          <w:sz w:val="28"/>
          <w:szCs w:val="28"/>
        </w:rPr>
        <w:t>- «Обеспечение качественными жилищно-коммунальными</w:t>
      </w:r>
      <w:r>
        <w:rPr>
          <w:kern w:val="2"/>
          <w:sz w:val="28"/>
          <w:szCs w:val="28"/>
        </w:rPr>
        <w:t xml:space="preserve"> </w:t>
      </w:r>
    </w:p>
    <w:p w:rsidR="001D2BA1" w:rsidRPr="00E727D3" w:rsidRDefault="001D2BA1" w:rsidP="003E21EF">
      <w:pPr>
        <w:pStyle w:val="1"/>
        <w:shd w:val="clear" w:color="auto" w:fill="auto"/>
        <w:suppressAutoHyphens/>
        <w:spacing w:before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  <w:r w:rsidRPr="00E727D3">
        <w:rPr>
          <w:kern w:val="2"/>
          <w:sz w:val="28"/>
          <w:szCs w:val="28"/>
        </w:rPr>
        <w:t xml:space="preserve"> услугами </w:t>
      </w:r>
      <w:r>
        <w:rPr>
          <w:kern w:val="2"/>
          <w:sz w:val="28"/>
          <w:szCs w:val="28"/>
        </w:rPr>
        <w:t xml:space="preserve">    </w:t>
      </w:r>
      <w:r w:rsidRPr="00E727D3">
        <w:rPr>
          <w:kern w:val="2"/>
          <w:sz w:val="28"/>
          <w:szCs w:val="28"/>
        </w:rPr>
        <w:t>населения Войновского сельского поселения».</w:t>
      </w:r>
    </w:p>
    <w:p w:rsidR="001D2BA1" w:rsidRPr="00E727D3" w:rsidRDefault="001D2BA1" w:rsidP="003E21EF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27D3">
        <w:rPr>
          <w:rFonts w:ascii="Times New Roman" w:hAnsi="Times New Roman" w:cs="Times New Roman"/>
          <w:sz w:val="28"/>
          <w:szCs w:val="28"/>
        </w:rPr>
        <w:t>-</w:t>
      </w:r>
      <w:r w:rsidRPr="00E727D3">
        <w:rPr>
          <w:sz w:val="28"/>
          <w:szCs w:val="28"/>
        </w:rPr>
        <w:t xml:space="preserve"> «Энергосбережение и повышение энергетической эффективности</w:t>
      </w:r>
    </w:p>
    <w:p w:rsidR="001D2BA1" w:rsidRDefault="001D2BA1" w:rsidP="003E21EF">
      <w:pPr>
        <w:tabs>
          <w:tab w:val="left" w:pos="2268"/>
        </w:tabs>
        <w:spacing w:line="260" w:lineRule="exact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27D3">
        <w:rPr>
          <w:sz w:val="28"/>
          <w:szCs w:val="28"/>
        </w:rPr>
        <w:t xml:space="preserve">в муниципальном жилом фонде, на объектах коммунальной </w:t>
      </w:r>
      <w:r>
        <w:rPr>
          <w:sz w:val="28"/>
          <w:szCs w:val="28"/>
        </w:rPr>
        <w:t xml:space="preserve">    </w:t>
      </w:r>
      <w:r w:rsidRPr="00E727D3">
        <w:rPr>
          <w:sz w:val="28"/>
          <w:szCs w:val="28"/>
        </w:rPr>
        <w:t>инфраструктуры и муниципальных учреждения</w:t>
      </w:r>
      <w:r>
        <w:rPr>
          <w:sz w:val="28"/>
          <w:szCs w:val="28"/>
        </w:rPr>
        <w:t xml:space="preserve"> х.</w:t>
      </w:r>
      <w:r w:rsidRPr="00E727D3">
        <w:rPr>
          <w:kern w:val="2"/>
          <w:sz w:val="28"/>
          <w:szCs w:val="28"/>
        </w:rPr>
        <w:t xml:space="preserve">Войновского </w:t>
      </w:r>
    </w:p>
    <w:p w:rsidR="001D2BA1" w:rsidRPr="00E727D3" w:rsidRDefault="001D2BA1" w:rsidP="003E21EF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E727D3">
        <w:rPr>
          <w:kern w:val="2"/>
          <w:sz w:val="28"/>
          <w:szCs w:val="28"/>
        </w:rPr>
        <w:t xml:space="preserve">сельского </w:t>
      </w:r>
      <w:r>
        <w:rPr>
          <w:kern w:val="2"/>
          <w:sz w:val="28"/>
          <w:szCs w:val="28"/>
        </w:rPr>
        <w:t xml:space="preserve">  </w:t>
      </w:r>
      <w:r w:rsidRPr="00E727D3">
        <w:rPr>
          <w:kern w:val="2"/>
          <w:sz w:val="28"/>
          <w:szCs w:val="28"/>
        </w:rPr>
        <w:t>поселения».</w:t>
      </w:r>
    </w:p>
    <w:p w:rsidR="001D2BA1" w:rsidRPr="00E727D3" w:rsidRDefault="001D2BA1" w:rsidP="003E21EF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727D3">
        <w:rPr>
          <w:b/>
          <w:bCs/>
          <w:sz w:val="28"/>
          <w:szCs w:val="28"/>
        </w:rPr>
        <w:t>-«</w:t>
      </w:r>
      <w:r w:rsidRPr="00E727D3">
        <w:rPr>
          <w:sz w:val="28"/>
          <w:szCs w:val="28"/>
        </w:rPr>
        <w:t>Социальная поддержка и социальное</w:t>
      </w:r>
    </w:p>
    <w:p w:rsidR="001D2BA1" w:rsidRPr="00E727D3" w:rsidRDefault="001D2BA1" w:rsidP="003E21EF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7D3">
        <w:rPr>
          <w:sz w:val="28"/>
          <w:szCs w:val="28"/>
        </w:rPr>
        <w:t>обслуживание населения Войновского сельского поселени</w:t>
      </w:r>
      <w:r>
        <w:rPr>
          <w:sz w:val="28"/>
          <w:szCs w:val="28"/>
        </w:rPr>
        <w:t>я»</w:t>
      </w:r>
    </w:p>
    <w:p w:rsidR="001D2BA1" w:rsidRDefault="001D2BA1" w:rsidP="003E21E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-«Муниципальная политика»</w:t>
      </w:r>
    </w:p>
    <w:p w:rsidR="001D2BA1" w:rsidRDefault="001D2BA1" w:rsidP="003E21E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E54393" w:rsidRDefault="001D2BA1" w:rsidP="0082469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4393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1D2BA1" w:rsidRPr="00E54393" w:rsidRDefault="001D2BA1" w:rsidP="0082469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Pr="0005435C">
        <w:rPr>
          <w:rFonts w:ascii="Times New Roman" w:hAnsi="Times New Roman" w:cs="Times New Roman"/>
          <w:sz w:val="28"/>
          <w:szCs w:val="28"/>
        </w:rPr>
        <w:t>силу с момента подписания.</w:t>
      </w:r>
    </w:p>
    <w:p w:rsidR="001D2BA1" w:rsidRPr="00E54393" w:rsidRDefault="001D2BA1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D2BA1" w:rsidRDefault="001D2BA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393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BA1" w:rsidRPr="00E54393" w:rsidRDefault="001D2BA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В.В.Гавриленко </w:t>
      </w:r>
    </w:p>
    <w:p w:rsidR="001D2BA1" w:rsidRDefault="001D2BA1" w:rsidP="008F39BB">
      <w:pPr>
        <w:pStyle w:val="1"/>
        <w:shd w:val="clear" w:color="auto" w:fill="auto"/>
        <w:suppressAutoHyphens/>
        <w:spacing w:before="0" w:line="240" w:lineRule="auto"/>
        <w:rPr>
          <w:sz w:val="28"/>
          <w:szCs w:val="28"/>
        </w:rPr>
        <w:sectPr w:rsidR="001D2BA1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Default="001D2BA1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2BA1" w:rsidRPr="00772639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1D2BA1" w:rsidRPr="00772639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854A9A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05435C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854A9A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854A9A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31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2BA1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«Благоустройство» </w:t>
      </w:r>
    </w:p>
    <w:p w:rsidR="001D2BA1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1D2BA1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«Благоустройство» утверждена постановлением Администрации Войновского сельского поселения от 30.09.13 г. № 111. На реализацию муниципальной программы в 2016году предусмотрено 434,7 тыс.рублей. Фактическое освоение средств муниципальной программы по итогам 2015 года составило 391,6тыс.рублей.</w:t>
      </w:r>
    </w:p>
    <w:p w:rsidR="001D2BA1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FC554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Войновского сельского поселения</w:t>
      </w:r>
      <w:r w:rsidRPr="00FC5549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115 утвержден план реализации муниципальной программы на 2016 год.</w:t>
      </w:r>
    </w:p>
    <w:p w:rsidR="001D2BA1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BF23C5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BF23C5" w:rsidSect="003169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A1" w:rsidRPr="00133E4B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2BA1" w:rsidRPr="00772639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1D2BA1" w:rsidRPr="00772639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133E4B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учреждения 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133E4B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B2981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пожарной сирены, установка </w:t>
            </w:r>
            <w:r w:rsidRPr="00E727D3"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сигнализации в здании Администрации, обслуживание пожарной сигнализации в Украинском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B2981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1D2BA1" w:rsidRPr="00772639">
        <w:trPr>
          <w:trHeight w:val="6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EE1AA5" w:rsidRDefault="001D2BA1" w:rsidP="003264F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 w:rsidP="003264F6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EE1AA5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626183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 w:rsidRPr="00772639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EE1AA5" w:rsidRDefault="001D2BA1" w:rsidP="003264F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 w:rsidP="003264F6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роведение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противогазов в кол-ве 12 шт.</w:t>
            </w:r>
          </w:p>
          <w:p w:rsidR="001D2BA1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EE1AA5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626183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626183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626183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3E3186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</w:t>
      </w:r>
      <w:r w:rsidRPr="003E3186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Войновского сельского поселения от 30.09.13 г. № 112. На реализацию муниципальной программы в 2015 году предусмотрено 10,2 тыс.рублей. Фактическое освоение средств муниципальной программы по итогам 2016 года составило 10,2 тыс.рублей.</w:t>
      </w:r>
    </w:p>
    <w:p w:rsidR="001D2BA1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3E3186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186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Pr="003E3186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E3186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 w:rsidRPr="003E318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112/1 утвержден план реализации муниципальной программы на 2016 год.</w:t>
      </w:r>
    </w:p>
    <w:p w:rsidR="001D2BA1" w:rsidRPr="003E3186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3E3186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основных мероприятий подпрограммы </w:t>
      </w:r>
      <w:r w:rsidRPr="003E3186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расходы бюджета на 2016 год не предусмотрены.</w:t>
      </w:r>
    </w:p>
    <w:p w:rsidR="001D2BA1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Sect="00BF23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D2BA1" w:rsidRPr="00772639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1D2BA1" w:rsidRPr="00772639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23C5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C5767D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1D2BA1" w:rsidRPr="00C5767D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D2BA1" w:rsidRPr="00C5767D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162D52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162D52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162D52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162D52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D2BA1" w:rsidRPr="00162D52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B03D9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6F35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F3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1D2BA1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</w:t>
      </w:r>
      <w:r w:rsidRPr="006F35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F3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Войновского сельского поселения от 30.09.14 г. № 113. На реализацию муниципальной программы в 2015 году предусмотрено 2022,3 тыс.рублей. Фактическое освоение средств муниципальной программы по итогам 2016 года составило 2022,2 тыс.рублей.</w:t>
      </w:r>
    </w:p>
    <w:p w:rsidR="001D2BA1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44486B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6B">
        <w:rPr>
          <w:rFonts w:ascii="Times New Roman" w:hAnsi="Times New Roman" w:cs="Times New Roman"/>
          <w:kern w:val="2"/>
          <w:sz w:val="28"/>
          <w:szCs w:val="28"/>
        </w:rPr>
        <w:t>«Развитие культурно-досуговой деятельности»</w:t>
      </w:r>
      <w:r w:rsidRPr="0044486B">
        <w:rPr>
          <w:rFonts w:ascii="Times New Roman" w:hAnsi="Times New Roman" w:cs="Times New Roman"/>
          <w:sz w:val="28"/>
          <w:szCs w:val="28"/>
        </w:rPr>
        <w:t>;</w:t>
      </w:r>
    </w:p>
    <w:p w:rsidR="001D2BA1" w:rsidRPr="0044486B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6B">
        <w:rPr>
          <w:rFonts w:ascii="Times New Roman" w:hAnsi="Times New Roman" w:cs="Times New Roman"/>
          <w:kern w:val="2"/>
          <w:sz w:val="28"/>
          <w:szCs w:val="28"/>
        </w:rPr>
        <w:t>«Развитие библиотечного дела</w:t>
      </w:r>
      <w:r w:rsidRPr="0044486B">
        <w:rPr>
          <w:rFonts w:ascii="Times New Roman" w:hAnsi="Times New Roman" w:cs="Times New Roman"/>
          <w:sz w:val="28"/>
          <w:szCs w:val="28"/>
        </w:rPr>
        <w:t>».</w:t>
      </w:r>
    </w:p>
    <w:p w:rsidR="001D2BA1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113/1 утвержден план реализации муниципальной программы на 2016 год.</w:t>
      </w:r>
    </w:p>
    <w:p w:rsidR="001D2BA1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44486B">
        <w:rPr>
          <w:rFonts w:ascii="Times New Roman" w:hAnsi="Times New Roman" w:cs="Times New Roman"/>
          <w:kern w:val="2"/>
          <w:sz w:val="28"/>
          <w:szCs w:val="28"/>
        </w:rPr>
        <w:t>«Развитие культурно-досуговой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44486B">
        <w:rPr>
          <w:rFonts w:ascii="Times New Roman" w:hAnsi="Times New Roman" w:cs="Times New Roman"/>
          <w:kern w:val="2"/>
          <w:sz w:val="28"/>
          <w:szCs w:val="28"/>
        </w:rPr>
        <w:t>«Развитие библиотечного дела</w:t>
      </w:r>
      <w:r w:rsidRPr="004448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Default="001D2BA1" w:rsidP="00350C5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Sect="00350C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1D2BA1" w:rsidRPr="00772639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772639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C82A89">
            <w:pPr>
              <w:pStyle w:val="BodyTextIndent"/>
              <w:ind w:firstLine="0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1D2BA1" w:rsidRPr="00F42F81" w:rsidRDefault="001D2BA1" w:rsidP="003264F6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A11686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A11686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1D2BA1" w:rsidRPr="00F42F81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pStyle w:val="BodyTextInd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</w:t>
            </w:r>
            <w:r w:rsidRPr="00F42F81">
              <w:rPr>
                <w:sz w:val="24"/>
                <w:szCs w:val="24"/>
              </w:rPr>
              <w:t xml:space="preserve"> фор</w:t>
            </w:r>
            <w:r w:rsidRPr="00F42F81">
              <w:rPr>
                <w:sz w:val="24"/>
                <w:szCs w:val="24"/>
              </w:rPr>
              <w:softHyphen/>
              <w:t>мировани</w:t>
            </w:r>
            <w:r>
              <w:rPr>
                <w:sz w:val="24"/>
                <w:szCs w:val="24"/>
              </w:rPr>
              <w:t>я</w:t>
            </w:r>
            <w:r w:rsidRPr="00F42F81">
              <w:rPr>
                <w:sz w:val="24"/>
                <w:szCs w:val="24"/>
              </w:rPr>
              <w:t xml:space="preserve">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F42F81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BA1" w:rsidRPr="00772639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5767D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1D2BA1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C1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6F3566">
        <w:rPr>
          <w:rFonts w:ascii="Times New Roman" w:hAnsi="Times New Roman" w:cs="Times New Roman"/>
          <w:sz w:val="28"/>
          <w:szCs w:val="28"/>
        </w:rPr>
        <w:t>«Обеспечение противодействия преступности»</w:t>
      </w:r>
      <w:r>
        <w:rPr>
          <w:rFonts w:ascii="Times New Roman" w:hAnsi="Times New Roman" w:cs="Times New Roman"/>
          <w:sz w:val="28"/>
          <w:szCs w:val="28"/>
        </w:rPr>
        <w:t xml:space="preserve"> по итогам 2016 года»</w:t>
      </w:r>
    </w:p>
    <w:p w:rsidR="001D2BA1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</w:t>
      </w:r>
      <w:r w:rsidRPr="006F3566">
        <w:rPr>
          <w:rFonts w:ascii="Times New Roman" w:hAnsi="Times New Roman" w:cs="Times New Roman"/>
          <w:sz w:val="28"/>
          <w:szCs w:val="28"/>
        </w:rPr>
        <w:t>«Обеспечение противодействия преступности»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Войновского сельского поселения от 30.09.2013 г. № 114. На реализацию муниципальной программы в 2016 году предусмотрено 0  тыс.рублей. Фактическое освоение средств муниципальной программы по итогам 2016 года составило 0 тыс.рублей.</w:t>
      </w:r>
    </w:p>
    <w:p w:rsidR="001D2BA1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6F3566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6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6F3566">
        <w:rPr>
          <w:rFonts w:ascii="Times New Roman" w:hAnsi="Times New Roman" w:cs="Times New Roman"/>
          <w:sz w:val="28"/>
          <w:szCs w:val="28"/>
        </w:rPr>
        <w:t>ском сельском поселении»;</w:t>
      </w:r>
    </w:p>
    <w:p w:rsidR="001D2BA1" w:rsidRPr="006F3566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66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в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6F3566">
        <w:rPr>
          <w:rFonts w:ascii="Times New Roman" w:hAnsi="Times New Roman" w:cs="Times New Roman"/>
          <w:sz w:val="28"/>
          <w:szCs w:val="28"/>
        </w:rPr>
        <w:t>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BA1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114.1 утвержден план реализации муниципальной программы на 2016 год.</w:t>
      </w:r>
    </w:p>
    <w:p w:rsidR="001D2BA1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3E3186">
        <w:rPr>
          <w:rFonts w:ascii="Times New Roman" w:hAnsi="Times New Roman" w:cs="Times New Roman"/>
          <w:sz w:val="28"/>
          <w:szCs w:val="28"/>
        </w:rPr>
        <w:t>«</w:t>
      </w:r>
      <w:r w:rsidRPr="006F3566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6F3566">
        <w:rPr>
          <w:rFonts w:ascii="Times New Roman" w:hAnsi="Times New Roman" w:cs="Times New Roman"/>
          <w:sz w:val="28"/>
          <w:szCs w:val="28"/>
        </w:rPr>
        <w:t>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3E3186">
        <w:rPr>
          <w:rFonts w:ascii="Times New Roman" w:hAnsi="Times New Roman" w:cs="Times New Roman"/>
          <w:sz w:val="28"/>
          <w:szCs w:val="28"/>
        </w:rPr>
        <w:t>«</w:t>
      </w:r>
      <w:r w:rsidRPr="006F3566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в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6F3566">
        <w:rPr>
          <w:rFonts w:ascii="Times New Roman" w:hAnsi="Times New Roman" w:cs="Times New Roman"/>
          <w:sz w:val="28"/>
          <w:szCs w:val="28"/>
        </w:rPr>
        <w:t>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Default="001D2BA1" w:rsidP="00DF66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Sect="00C82A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133E4B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D2BA1" w:rsidRPr="00772639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772639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51"/>
        <w:gridCol w:w="1650"/>
        <w:gridCol w:w="1701"/>
        <w:gridCol w:w="1559"/>
        <w:gridCol w:w="1984"/>
        <w:gridCol w:w="1276"/>
        <w:gridCol w:w="1418"/>
      </w:tblGrid>
      <w:tr w:rsidR="001D2BA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внутрипоселковых дорог и тротуаров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 по капитальному  строительству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внутрипоселковых дорог и тротуаров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1A0A77" w:rsidRDefault="001D2BA1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0,5 </w:t>
            </w:r>
            <w:r w:rsidRPr="001A0A77">
              <w:rPr>
                <w:rFonts w:ascii="Times New Roman" w:hAnsi="Times New Roman" w:cs="Times New Roman"/>
                <w:sz w:val="24"/>
                <w:szCs w:val="24"/>
              </w:rPr>
              <w:t>км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4B6C33" w:rsidRDefault="001D2BA1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Лиманная х. Украинский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D2BA1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«Развитие транспортной системы» </w:t>
      </w: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«Развитие транспортной системы» утверждена постановлением Администрации Войновского сельского поселения от 30.09.13 г. № 116. На реализацию муниципальной программы в 2016 году предусмотрено 185,6 тыс.рублей. Фактическое освоение средств муниципальной программы по итогам 2016года составило 163,7 тыс.рублей.</w:t>
      </w:r>
    </w:p>
    <w:p w:rsidR="001D2BA1" w:rsidRDefault="001D2BA1" w:rsidP="00C82A89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FC5549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E318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ремонт внутрипоселковых дорог и тротуаров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Pr="003E318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FC5549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116.1 утвержден план реализации муниципальной программы на 2015 год.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C82A89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C82A89" w:rsidSect="00C82A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D2BA1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Pr="00EE1AA5" w:rsidRDefault="001D2BA1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D2BA1" w:rsidRPr="00772639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772639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5338,6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D23D75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12690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2BA1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Войновского сельского поселения от 30.09.2013 г. № 118. На реализацию муниципальной программы в 2016 году предусмотрено 5456,2 тыс.рублей. Фактическое освоение средств муниципальной программы по итогам 2016 года составило 5431,3тыс.рублей.</w:t>
      </w:r>
    </w:p>
    <w:p w:rsidR="001D2BA1" w:rsidRDefault="001D2BA1" w:rsidP="00C82A89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118.1 утвержден план реализации муниципальной программы на 2016год.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A76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2BA1" w:rsidRPr="00772639" w:rsidRDefault="001D2BA1" w:rsidP="00DA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772639" w:rsidRDefault="001D2BA1" w:rsidP="00DA7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E54393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BA1" w:rsidRPr="00E54393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E54393" w:rsidRDefault="001D2BA1" w:rsidP="00DB29B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E54393" w:rsidRDefault="001D2BA1" w:rsidP="00DB29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1D2BA1" w:rsidRPr="00E54393" w:rsidRDefault="001D2BA1" w:rsidP="00DB29B5">
            <w:pPr>
              <w:pStyle w:val="BodyTextInden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C61506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772639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Pr="00CF10CA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D2BA1" w:rsidSect="006919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«Социальная поддержка граждан» </w:t>
      </w: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«Социальная поддержка граждан» утверждена постановлением Администрации Войновского сельского поселения от 30.09.13 г. № 117. На реализацию муниципальной программы в 2016 году предусмотрено 110,7 тыс.рублей. Фактическое освоение средств муниципальной программы по итогам 2016 года составило 110,6 тыс.рублей.</w:t>
      </w:r>
    </w:p>
    <w:p w:rsidR="001D2BA1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FC5549">
        <w:rPr>
          <w:rFonts w:ascii="Times New Roman" w:hAnsi="Times New Roman" w:cs="Times New Roman"/>
          <w:kern w:val="2"/>
          <w:sz w:val="28"/>
          <w:szCs w:val="28"/>
        </w:rPr>
        <w:t>«Пенсионное обеспечение»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распоряжением администрации Войновского сельского поселения от 03.10.2015 г. № 36.1 утвержден план реализации муниципальной программы на 2016 год.</w:t>
      </w:r>
    </w:p>
    <w:p w:rsidR="001D2BA1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подпрограммы 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Default="001D2BA1" w:rsidP="00DA76F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Sect="00623D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Default="001D2BA1" w:rsidP="003F50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1D2BA1" w:rsidRDefault="001D2BA1" w:rsidP="003F50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D2BA1" w:rsidRDefault="001D2BA1" w:rsidP="003F5040">
      <w:pPr>
        <w:jc w:val="right"/>
        <w:rPr>
          <w:sz w:val="24"/>
          <w:szCs w:val="24"/>
        </w:rPr>
      </w:pPr>
      <w:r>
        <w:rPr>
          <w:sz w:val="24"/>
          <w:szCs w:val="24"/>
        </w:rPr>
        <w:t>Войновского сельского поселения</w:t>
      </w:r>
    </w:p>
    <w:p w:rsidR="001D2BA1" w:rsidRDefault="001D2BA1" w:rsidP="003F5040">
      <w:pPr>
        <w:jc w:val="right"/>
        <w:rPr>
          <w:sz w:val="24"/>
          <w:szCs w:val="24"/>
        </w:rPr>
      </w:pPr>
    </w:p>
    <w:p w:rsidR="001D2BA1" w:rsidRPr="004338BA" w:rsidRDefault="001D2BA1" w:rsidP="004338BA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4338BA">
        <w:rPr>
          <w:sz w:val="24"/>
          <w:szCs w:val="24"/>
        </w:rPr>
        <w:t xml:space="preserve">     Отчет   </w:t>
      </w:r>
      <w:r w:rsidRPr="004338BA">
        <w:rPr>
          <w:rFonts w:ascii="Times New Roman" w:hAnsi="Times New Roman" w:cs="Times New Roman"/>
          <w:sz w:val="24"/>
          <w:szCs w:val="24"/>
        </w:rPr>
        <w:t>об исполнении плана  реализации муниципальной программы</w:t>
      </w:r>
      <w:r w:rsidRPr="004338BA">
        <w:rPr>
          <w:kern w:val="2"/>
          <w:sz w:val="24"/>
          <w:szCs w:val="24"/>
        </w:rPr>
        <w:t xml:space="preserve"> «</w:t>
      </w:r>
      <w:r w:rsidRPr="004338BA">
        <w:rPr>
          <w:sz w:val="24"/>
          <w:szCs w:val="24"/>
        </w:rPr>
        <w:t>Энергоэффективность в Войновском сельском поселении</w:t>
      </w:r>
      <w:r w:rsidRPr="004338BA">
        <w:rPr>
          <w:kern w:val="2"/>
          <w:sz w:val="24"/>
          <w:szCs w:val="24"/>
        </w:rPr>
        <w:t>»</w:t>
      </w:r>
    </w:p>
    <w:p w:rsidR="001D2BA1" w:rsidRDefault="001D2BA1" w:rsidP="003F504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>
        <w:trPr>
          <w:jc w:val="center"/>
        </w:trPr>
        <w:tc>
          <w:tcPr>
            <w:tcW w:w="410" w:type="dxa"/>
            <w:vMerge w:val="restart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Default="001D2BA1" w:rsidP="003F5040">
            <w:pPr>
              <w:rPr>
                <w:sz w:val="24"/>
                <w:szCs w:val="24"/>
              </w:rPr>
            </w:pPr>
          </w:p>
          <w:p w:rsidR="001D2BA1" w:rsidRPr="00772639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Default="001D2BA1" w:rsidP="003F5040">
            <w:pPr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FE5E8D" w:rsidRDefault="001D2BA1" w:rsidP="001F1E24">
            <w:pPr>
              <w:pStyle w:val="ConsPlusCell"/>
              <w:jc w:val="center"/>
            </w:pPr>
            <w:r w:rsidRPr="00FE5E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Default="001D2BA1" w:rsidP="001F1E24">
            <w:r w:rsidRPr="00FE5E8D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</w:t>
            </w:r>
            <w:r>
              <w:rPr>
                <w:sz w:val="24"/>
                <w:szCs w:val="24"/>
              </w:rPr>
              <w:softHyphen/>
              <w:t>чания реали</w:t>
            </w:r>
            <w:r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</w:tr>
      <w:tr w:rsidR="001D2BA1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FE5E8D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772639" w:rsidRDefault="001D2BA1" w:rsidP="003F5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Default="001D2BA1" w:rsidP="003F504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080" w:type="dxa"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Default="001D2BA1">
            <w:pPr>
              <w:rPr>
                <w:sz w:val="24"/>
                <w:szCs w:val="24"/>
              </w:rPr>
            </w:pPr>
          </w:p>
        </w:tc>
      </w:tr>
    </w:tbl>
    <w:p w:rsidR="001D2BA1" w:rsidRDefault="001D2BA1" w:rsidP="003F5040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1"/>
        <w:gridCol w:w="3443"/>
        <w:gridCol w:w="2340"/>
        <w:gridCol w:w="1440"/>
        <w:gridCol w:w="1440"/>
        <w:gridCol w:w="1980"/>
        <w:gridCol w:w="2160"/>
        <w:gridCol w:w="2384"/>
      </w:tblGrid>
      <w:tr w:rsidR="001D2BA1">
        <w:trPr>
          <w:tblHeader/>
          <w:jc w:val="center"/>
        </w:trPr>
        <w:tc>
          <w:tcPr>
            <w:tcW w:w="571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Default="001D2BA1" w:rsidP="004338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2BA1">
        <w:trPr>
          <w:trHeight w:val="328"/>
          <w:jc w:val="center"/>
        </w:trPr>
        <w:tc>
          <w:tcPr>
            <w:tcW w:w="571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</w:p>
        </w:tc>
      </w:tr>
      <w:tr w:rsidR="001D2BA1">
        <w:trPr>
          <w:trHeight w:val="693"/>
          <w:jc w:val="center"/>
        </w:trPr>
        <w:tc>
          <w:tcPr>
            <w:tcW w:w="571" w:type="dxa"/>
          </w:tcPr>
          <w:p w:rsidR="001D2BA1" w:rsidRDefault="001D2BA1">
            <w:pPr>
              <w:pStyle w:val="a3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43" w:type="dxa"/>
          </w:tcPr>
          <w:p w:rsidR="001D2BA1" w:rsidRDefault="001D2B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обяза</w:t>
            </w:r>
            <w:r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1D2BA1" w:rsidRDefault="001D2BA1">
            <w:pPr>
              <w:rPr>
                <w:kern w:val="2"/>
                <w:sz w:val="24"/>
                <w:szCs w:val="24"/>
              </w:rPr>
            </w:pPr>
          </w:p>
          <w:p w:rsidR="001D2BA1" w:rsidRDefault="001D2B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Default="001D2BA1">
            <w:pPr>
              <w:rPr>
                <w:kern w:val="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бюджетные учреждения Войновского сельского поселения</w:t>
            </w:r>
            <w:r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1D2BA1" w:rsidRDefault="001D2BA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>
            <w:pPr>
              <w:pStyle w:val="a2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Default="001D2BA1">
            <w:pPr>
              <w:pStyle w:val="a2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Default="001D2BA1">
            <w:pPr>
              <w:pStyle w:val="a2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>
        <w:trPr>
          <w:jc w:val="center"/>
        </w:trPr>
        <w:tc>
          <w:tcPr>
            <w:tcW w:w="571" w:type="dxa"/>
          </w:tcPr>
          <w:p w:rsidR="001D2BA1" w:rsidRDefault="001D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</w:t>
            </w:r>
            <w:r>
              <w:rPr>
                <w:sz w:val="24"/>
                <w:szCs w:val="24"/>
              </w:rPr>
              <w:softHyphen/>
              <w:t>вания и других не</w:t>
            </w:r>
            <w:r>
              <w:rPr>
                <w:sz w:val="24"/>
                <w:szCs w:val="24"/>
              </w:rPr>
              <w:softHyphen/>
              <w:t>эффективных эле</w:t>
            </w:r>
            <w:r>
              <w:rPr>
                <w:sz w:val="24"/>
                <w:szCs w:val="24"/>
              </w:rPr>
              <w:softHyphen/>
              <w:t>ментов систем осве</w:t>
            </w:r>
            <w:r>
              <w:rPr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энергосберегаю</w:t>
            </w:r>
            <w:r>
              <w:rPr>
                <w:sz w:val="24"/>
                <w:szCs w:val="24"/>
              </w:rPr>
              <w:softHyphen/>
              <w:t>щие (в том числе не ме</w:t>
            </w:r>
            <w:r>
              <w:rPr>
                <w:sz w:val="24"/>
                <w:szCs w:val="24"/>
              </w:rPr>
              <w:softHyphen/>
              <w:t>нее 30 процентов от объ</w:t>
            </w:r>
            <w:r>
              <w:rPr>
                <w:sz w:val="24"/>
                <w:szCs w:val="24"/>
              </w:rPr>
              <w:softHyphen/>
              <w:t>ема на основе свето</w:t>
            </w:r>
            <w:r>
              <w:rPr>
                <w:sz w:val="24"/>
                <w:szCs w:val="24"/>
              </w:rPr>
              <w:softHyphen/>
              <w:t>диодов)</w:t>
            </w:r>
          </w:p>
        </w:tc>
        <w:tc>
          <w:tcPr>
            <w:tcW w:w="234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>
        <w:trPr>
          <w:jc w:val="center"/>
        </w:trPr>
        <w:tc>
          <w:tcPr>
            <w:tcW w:w="571" w:type="dxa"/>
          </w:tcPr>
          <w:p w:rsidR="001D2BA1" w:rsidRDefault="001D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кровель и восстановление теплоизоляционного слоя кровли</w:t>
            </w:r>
          </w:p>
        </w:tc>
        <w:tc>
          <w:tcPr>
            <w:tcW w:w="2340" w:type="dxa"/>
          </w:tcPr>
          <w:p w:rsidR="001D2BA1" w:rsidRDefault="001D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>
        <w:trPr>
          <w:jc w:val="center"/>
        </w:trPr>
        <w:tc>
          <w:tcPr>
            <w:tcW w:w="571" w:type="dxa"/>
          </w:tcPr>
          <w:p w:rsidR="001D2BA1" w:rsidRDefault="001D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340" w:type="dxa"/>
          </w:tcPr>
          <w:p w:rsidR="001D2BA1" w:rsidRDefault="001D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  <w:tc>
          <w:tcPr>
            <w:tcW w:w="216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198,2</w:t>
            </w:r>
          </w:p>
        </w:tc>
        <w:tc>
          <w:tcPr>
            <w:tcW w:w="2384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198,2</w:t>
            </w:r>
          </w:p>
        </w:tc>
      </w:tr>
      <w:tr w:rsidR="001D2BA1">
        <w:trPr>
          <w:jc w:val="center"/>
        </w:trPr>
        <w:tc>
          <w:tcPr>
            <w:tcW w:w="571" w:type="dxa"/>
          </w:tcPr>
          <w:p w:rsidR="001D2BA1" w:rsidRDefault="001D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3443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неэффективных отопительных котлов</w:t>
            </w:r>
          </w:p>
        </w:tc>
        <w:tc>
          <w:tcPr>
            <w:tcW w:w="2340" w:type="dxa"/>
          </w:tcPr>
          <w:p w:rsidR="001D2BA1" w:rsidRDefault="001D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>
        <w:trPr>
          <w:jc w:val="center"/>
        </w:trPr>
        <w:tc>
          <w:tcPr>
            <w:tcW w:w="571" w:type="dxa"/>
          </w:tcPr>
          <w:p w:rsidR="001D2BA1" w:rsidRDefault="001D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обучение ответственного сотрудника по программе энергосбережение и повышение энергетической эффективности</w:t>
            </w:r>
          </w:p>
        </w:tc>
        <w:tc>
          <w:tcPr>
            <w:tcW w:w="2340" w:type="dxa"/>
          </w:tcPr>
          <w:p w:rsidR="001D2BA1" w:rsidRDefault="001D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2BA1" w:rsidRDefault="001D2BA1" w:rsidP="003F5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*бюджетные учреждения Войновского сельского поселения – участники муниципальной программы: Администрация Войновского сельского поселения; МБУК ВСП «Войновский СДК»;</w:t>
      </w:r>
    </w:p>
    <w:p w:rsidR="001D2BA1" w:rsidRDefault="001D2BA1" w:rsidP="003F5040">
      <w:pPr>
        <w:jc w:val="right"/>
        <w:rPr>
          <w:sz w:val="24"/>
          <w:szCs w:val="24"/>
        </w:rPr>
      </w:pPr>
    </w:p>
    <w:p w:rsidR="001D2BA1" w:rsidRDefault="001D2BA1" w:rsidP="003F5040">
      <w:pPr>
        <w:jc w:val="right"/>
        <w:rPr>
          <w:sz w:val="24"/>
          <w:szCs w:val="24"/>
        </w:rPr>
      </w:pPr>
    </w:p>
    <w:p w:rsidR="001D2BA1" w:rsidRDefault="001D2BA1" w:rsidP="003F5040">
      <w:pPr>
        <w:rPr>
          <w:sz w:val="20"/>
          <w:szCs w:val="20"/>
        </w:rPr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608F">
        <w:rPr>
          <w:rFonts w:ascii="Times New Roman" w:hAnsi="Times New Roman" w:cs="Times New Roman"/>
          <w:sz w:val="28"/>
          <w:szCs w:val="28"/>
        </w:rPr>
        <w:t>программы</w:t>
      </w:r>
      <w:r w:rsidRPr="0001608F">
        <w:rPr>
          <w:kern w:val="2"/>
          <w:sz w:val="28"/>
          <w:szCs w:val="28"/>
        </w:rPr>
        <w:t xml:space="preserve"> «</w:t>
      </w:r>
      <w:r w:rsidRPr="0001608F">
        <w:rPr>
          <w:sz w:val="28"/>
          <w:szCs w:val="28"/>
        </w:rPr>
        <w:t>Энергоэффективность в Войновском сельском поселении</w:t>
      </w:r>
      <w:r w:rsidRPr="0001608F">
        <w:rPr>
          <w:kern w:val="2"/>
          <w:sz w:val="28"/>
          <w:szCs w:val="28"/>
        </w:rPr>
        <w:t>»</w:t>
      </w:r>
      <w:r w:rsidRPr="0001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1608F">
        <w:rPr>
          <w:kern w:val="2"/>
          <w:sz w:val="28"/>
          <w:szCs w:val="28"/>
        </w:rPr>
        <w:t>«</w:t>
      </w:r>
      <w:r w:rsidRPr="0001608F">
        <w:rPr>
          <w:sz w:val="28"/>
          <w:szCs w:val="28"/>
        </w:rPr>
        <w:t>Энергоэффективность в Войновском сельском поселении</w:t>
      </w:r>
      <w:r w:rsidRPr="0001608F">
        <w:rPr>
          <w:kern w:val="2"/>
          <w:sz w:val="28"/>
          <w:szCs w:val="28"/>
        </w:rPr>
        <w:t>»</w:t>
      </w:r>
      <w:r w:rsidRPr="0001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 утверждена постановлением Администрации Войновского сельского поселения.</w:t>
      </w:r>
      <w:r w:rsidRPr="0001608F">
        <w:rPr>
          <w:b/>
          <w:bCs/>
          <w:kern w:val="2"/>
          <w:sz w:val="24"/>
          <w:szCs w:val="24"/>
        </w:rPr>
        <w:t xml:space="preserve"> </w:t>
      </w:r>
      <w:r w:rsidRPr="0001608F">
        <w:rPr>
          <w:kern w:val="2"/>
          <w:sz w:val="24"/>
          <w:szCs w:val="24"/>
        </w:rPr>
        <w:t>28.09.2013г. №128.1</w:t>
      </w:r>
      <w:r w:rsidRPr="004D586E">
        <w:rPr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в 2016 году предусмотрено  198,3тыс.рублей. Фактическое освоение средств муниципальной программы по итогам 2016 года составило 198,2 тыс.рублей.</w:t>
      </w:r>
    </w:p>
    <w:p w:rsidR="001D2BA1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одну подпрограмму</w:t>
      </w:r>
    </w:p>
    <w:p w:rsidR="001D2BA1" w:rsidRPr="0001608F" w:rsidRDefault="001D2BA1" w:rsidP="0001608F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01608F">
        <w:rPr>
          <w:sz w:val="28"/>
          <w:szCs w:val="28"/>
        </w:rPr>
        <w:t>«Реализация комплекса энергосберегающих мероприятий на территории муниципального образования «Войновское сельское поселение»</w:t>
      </w:r>
    </w:p>
    <w:p w:rsidR="001D2BA1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распоряжением администрации Войновского сельского поселения от 03.10.2016 г. № 36.1 утвержден план реализации муниципальной программы на 2016 год.</w:t>
      </w:r>
    </w:p>
    <w:p w:rsidR="001D2BA1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подпрограммы 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1D2BA1" w:rsidRDefault="001D2BA1" w:rsidP="000160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D2BA1" w:rsidRDefault="001D2BA1" w:rsidP="0001608F">
      <w:pPr>
        <w:jc w:val="right"/>
        <w:rPr>
          <w:sz w:val="24"/>
          <w:szCs w:val="24"/>
        </w:rPr>
      </w:pPr>
      <w:r>
        <w:rPr>
          <w:sz w:val="24"/>
          <w:szCs w:val="24"/>
        </w:rPr>
        <w:t>Войновского сельского поселения</w:t>
      </w:r>
    </w:p>
    <w:p w:rsidR="001D2BA1" w:rsidRDefault="001D2BA1" w:rsidP="0001608F">
      <w:pPr>
        <w:jc w:val="right"/>
        <w:rPr>
          <w:sz w:val="24"/>
          <w:szCs w:val="24"/>
        </w:rPr>
      </w:pPr>
    </w:p>
    <w:p w:rsidR="001D2BA1" w:rsidRDefault="001D2BA1" w:rsidP="00016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338BA">
        <w:rPr>
          <w:sz w:val="24"/>
          <w:szCs w:val="24"/>
        </w:rPr>
        <w:t xml:space="preserve">     Отчет   </w:t>
      </w:r>
      <w:r w:rsidRPr="004338BA">
        <w:rPr>
          <w:rFonts w:ascii="Times New Roman" w:hAnsi="Times New Roman" w:cs="Times New Roman"/>
          <w:sz w:val="24"/>
          <w:szCs w:val="24"/>
        </w:rPr>
        <w:t>об исполнении плана  реализации муниципальной программы</w:t>
      </w:r>
      <w:r w:rsidRPr="004338BA">
        <w:rPr>
          <w:kern w:val="2"/>
          <w:sz w:val="24"/>
          <w:szCs w:val="24"/>
        </w:rPr>
        <w:t xml:space="preserve"> «</w:t>
      </w:r>
      <w:r>
        <w:rPr>
          <w:sz w:val="24"/>
          <w:szCs w:val="24"/>
        </w:rPr>
        <w:t>Муниципальная политика</w:t>
      </w:r>
      <w:r w:rsidRPr="004338BA">
        <w:rPr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4338BA" w:rsidRDefault="001D2BA1" w:rsidP="0001608F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1D2BA1" w:rsidRDefault="001D2BA1" w:rsidP="0001608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>
        <w:trPr>
          <w:jc w:val="center"/>
        </w:trPr>
        <w:tc>
          <w:tcPr>
            <w:tcW w:w="410" w:type="dxa"/>
            <w:vMerge w:val="restart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  <w:p w:rsidR="001D2BA1" w:rsidRPr="00772639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772639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772639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Default="001D2BA1" w:rsidP="001F1E24">
            <w:pPr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FE5E8D" w:rsidRDefault="001D2BA1" w:rsidP="001F1E24">
            <w:pPr>
              <w:pStyle w:val="ConsPlusCell"/>
              <w:jc w:val="center"/>
            </w:pPr>
            <w:r w:rsidRPr="00FE5E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Default="001D2BA1" w:rsidP="001F1E24">
            <w:r w:rsidRPr="00FE5E8D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</w:t>
            </w:r>
            <w:r>
              <w:rPr>
                <w:sz w:val="24"/>
                <w:szCs w:val="24"/>
              </w:rPr>
              <w:softHyphen/>
              <w:t>чания реали</w:t>
            </w:r>
            <w:r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</w:tr>
      <w:tr w:rsidR="001D2BA1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FE5E8D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772639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Default="001D2BA1" w:rsidP="001F1E2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080" w:type="dxa"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Default="001D2BA1" w:rsidP="001F1E24">
            <w:pPr>
              <w:rPr>
                <w:sz w:val="24"/>
                <w:szCs w:val="24"/>
              </w:rPr>
            </w:pPr>
          </w:p>
        </w:tc>
      </w:tr>
    </w:tbl>
    <w:p w:rsidR="001D2BA1" w:rsidRDefault="001D2BA1" w:rsidP="0001608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4"/>
        <w:gridCol w:w="3420"/>
        <w:gridCol w:w="2340"/>
        <w:gridCol w:w="1440"/>
        <w:gridCol w:w="1440"/>
        <w:gridCol w:w="1980"/>
        <w:gridCol w:w="2160"/>
        <w:gridCol w:w="2384"/>
      </w:tblGrid>
      <w:tr w:rsidR="001D2BA1">
        <w:trPr>
          <w:tblHeader/>
          <w:jc w:val="center"/>
        </w:trPr>
        <w:tc>
          <w:tcPr>
            <w:tcW w:w="59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2BA1">
        <w:trPr>
          <w:trHeight w:val="328"/>
          <w:jc w:val="center"/>
        </w:trPr>
        <w:tc>
          <w:tcPr>
            <w:tcW w:w="59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</w:p>
        </w:tc>
      </w:tr>
      <w:tr w:rsidR="001D2BA1">
        <w:trPr>
          <w:trHeight w:val="693"/>
          <w:jc w:val="center"/>
        </w:trPr>
        <w:tc>
          <w:tcPr>
            <w:tcW w:w="594" w:type="dxa"/>
          </w:tcPr>
          <w:p w:rsidR="001D2BA1" w:rsidRDefault="001D2BA1" w:rsidP="001F1E24">
            <w:pPr>
              <w:pStyle w:val="a3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20" w:type="dxa"/>
          </w:tcPr>
          <w:p w:rsidR="001D2BA1" w:rsidRPr="00276988" w:rsidRDefault="001D2BA1" w:rsidP="001F1E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6988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1D2BA1" w:rsidRPr="00276988" w:rsidRDefault="001D2BA1" w:rsidP="001F1E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Default="001D2BA1" w:rsidP="001F1E24">
            <w:pPr>
              <w:rPr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pStyle w:val="a2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Default="001D2BA1" w:rsidP="001F1E24">
            <w:pPr>
              <w:pStyle w:val="a2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Default="001D2BA1" w:rsidP="001F1E24">
            <w:pPr>
              <w:pStyle w:val="a2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>
        <w:trPr>
          <w:jc w:val="center"/>
        </w:trPr>
        <w:tc>
          <w:tcPr>
            <w:tcW w:w="594" w:type="dxa"/>
          </w:tcPr>
          <w:p w:rsidR="001D2BA1" w:rsidRDefault="001D2BA1" w:rsidP="001F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D2BA1" w:rsidRPr="00A518C1" w:rsidRDefault="001D2BA1" w:rsidP="001F1E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1D2BA1" w:rsidRPr="007B3234" w:rsidRDefault="001D2BA1" w:rsidP="001F1E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234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>
        <w:trPr>
          <w:jc w:val="center"/>
        </w:trPr>
        <w:tc>
          <w:tcPr>
            <w:tcW w:w="594" w:type="dxa"/>
          </w:tcPr>
          <w:p w:rsidR="001D2BA1" w:rsidRDefault="001D2BA1" w:rsidP="001F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D2BA1" w:rsidRPr="00276988" w:rsidRDefault="001D2BA1" w:rsidP="001F1E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6988">
              <w:rPr>
                <w:color w:val="000000"/>
                <w:sz w:val="24"/>
                <w:szCs w:val="24"/>
              </w:rPr>
              <w:t>Создание</w:t>
            </w:r>
            <w:r>
              <w:rPr>
                <w:color w:val="000000"/>
                <w:sz w:val="24"/>
                <w:szCs w:val="24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1D2BA1" w:rsidRDefault="001D2BA1" w:rsidP="001F1E24">
            <w:pPr>
              <w:rPr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>
        <w:trPr>
          <w:jc w:val="center"/>
        </w:trPr>
        <w:tc>
          <w:tcPr>
            <w:tcW w:w="594" w:type="dxa"/>
          </w:tcPr>
          <w:p w:rsidR="001D2BA1" w:rsidRDefault="001D2BA1" w:rsidP="001F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1D2BA1" w:rsidRPr="00B3286C" w:rsidRDefault="001D2BA1" w:rsidP="0001608F">
            <w:pPr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2340" w:type="dxa"/>
          </w:tcPr>
          <w:p w:rsidR="001D2BA1" w:rsidRDefault="001D2BA1" w:rsidP="001F1E24">
            <w:pPr>
              <w:rPr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  <w:tc>
          <w:tcPr>
            <w:tcW w:w="216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238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1D2BA1">
        <w:trPr>
          <w:jc w:val="center"/>
        </w:trPr>
        <w:tc>
          <w:tcPr>
            <w:tcW w:w="594" w:type="dxa"/>
          </w:tcPr>
          <w:p w:rsidR="001D2BA1" w:rsidRDefault="001D2BA1" w:rsidP="001F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1D2BA1" w:rsidRPr="00B3286C" w:rsidRDefault="001D2BA1" w:rsidP="001F1E24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2340" w:type="dxa"/>
          </w:tcPr>
          <w:p w:rsidR="001D2BA1" w:rsidRDefault="001D2BA1" w:rsidP="001F1E24">
            <w:pPr>
              <w:rPr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2BA1">
        <w:trPr>
          <w:jc w:val="center"/>
        </w:trPr>
        <w:tc>
          <w:tcPr>
            <w:tcW w:w="594" w:type="dxa"/>
          </w:tcPr>
          <w:p w:rsidR="001D2BA1" w:rsidRDefault="001D2BA1" w:rsidP="001F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</w:t>
            </w:r>
          </w:p>
        </w:tc>
        <w:tc>
          <w:tcPr>
            <w:tcW w:w="2340" w:type="dxa"/>
          </w:tcPr>
          <w:p w:rsidR="001D2BA1" w:rsidRDefault="001D2BA1" w:rsidP="001F1E24">
            <w:pPr>
              <w:rPr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0" w:type="dxa"/>
          </w:tcPr>
          <w:p w:rsidR="001D2BA1" w:rsidRDefault="001D2BA1" w:rsidP="001F1E2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01,01,2016</w:t>
            </w:r>
          </w:p>
        </w:tc>
        <w:tc>
          <w:tcPr>
            <w:tcW w:w="1440" w:type="dxa"/>
          </w:tcPr>
          <w:p w:rsidR="001D2BA1" w:rsidRDefault="001D2BA1" w:rsidP="001F1E24">
            <w:pPr>
              <w:pStyle w:val="a2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31.12.2016</w:t>
            </w:r>
          </w:p>
        </w:tc>
        <w:tc>
          <w:tcPr>
            <w:tcW w:w="198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Default="001D2BA1" w:rsidP="001F1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2BA1" w:rsidRDefault="001D2BA1" w:rsidP="0001608F">
      <w:pPr>
        <w:jc w:val="both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D2BA1" w:rsidRDefault="001D2BA1" w:rsidP="0001608F">
      <w:pPr>
        <w:jc w:val="right"/>
        <w:rPr>
          <w:sz w:val="24"/>
          <w:szCs w:val="24"/>
        </w:rPr>
      </w:pPr>
    </w:p>
    <w:p w:rsidR="001D2BA1" w:rsidRDefault="001D2BA1" w:rsidP="001F1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Default="001D2BA1" w:rsidP="00A4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</w:t>
      </w:r>
    </w:p>
    <w:p w:rsidR="001D2BA1" w:rsidRPr="001F1E24" w:rsidRDefault="001D2BA1" w:rsidP="00A45A8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 </w:t>
      </w:r>
      <w:r w:rsidRPr="001F1E24">
        <w:rPr>
          <w:kern w:val="2"/>
          <w:sz w:val="28"/>
          <w:szCs w:val="28"/>
        </w:rPr>
        <w:t>«</w:t>
      </w:r>
      <w:r w:rsidRPr="001F1E24">
        <w:rPr>
          <w:sz w:val="28"/>
          <w:szCs w:val="28"/>
        </w:rPr>
        <w:t>Муниципальная политика</w:t>
      </w:r>
      <w:r w:rsidRPr="001F1E24">
        <w:rPr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1E24">
        <w:rPr>
          <w:rFonts w:ascii="Times New Roman" w:hAnsi="Times New Roman" w:cs="Times New Roman"/>
          <w:sz w:val="28"/>
          <w:szCs w:val="28"/>
        </w:rPr>
        <w:t>за 2016 г.</w:t>
      </w: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Войновского сельского поселения</w:t>
      </w:r>
      <w:r w:rsidRPr="001F1E24">
        <w:rPr>
          <w:kern w:val="2"/>
          <w:sz w:val="28"/>
          <w:szCs w:val="28"/>
        </w:rPr>
        <w:t>«</w:t>
      </w:r>
      <w:r w:rsidRPr="001F1E24">
        <w:rPr>
          <w:sz w:val="28"/>
          <w:szCs w:val="28"/>
        </w:rPr>
        <w:t>Муниципальная политика</w:t>
      </w:r>
      <w:r w:rsidRPr="001F1E24">
        <w:rPr>
          <w:kern w:val="2"/>
          <w:sz w:val="28"/>
          <w:szCs w:val="28"/>
        </w:rPr>
        <w:t>»</w:t>
      </w:r>
      <w:r w:rsidRPr="001F1E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20.03.2014 г. № 57 На реализацию муниципальной программы в 2016 году предусмотрено 34,7тыс.рублей. Фактическое освоение средств муниципальной программы по итогам 2016 года составило 34,5тыс.рублей.</w:t>
      </w:r>
    </w:p>
    <w:p w:rsidR="001D2BA1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</w:p>
    <w:p w:rsidR="001D2BA1" w:rsidRPr="00A45A82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5A82">
        <w:rPr>
          <w:rFonts w:ascii="Times New Roman" w:hAnsi="Times New Roman" w:cs="Times New Roman"/>
          <w:sz w:val="28"/>
          <w:szCs w:val="28"/>
        </w:rPr>
        <w:t>.</w:t>
      </w:r>
      <w:r w:rsidRPr="00A45A82">
        <w:rPr>
          <w:color w:val="000000"/>
          <w:sz w:val="28"/>
          <w:szCs w:val="28"/>
        </w:rPr>
        <w:t xml:space="preserve"> Совершенствование правовой основы муниципальной службы»</w:t>
      </w:r>
    </w:p>
    <w:p w:rsidR="001D2BA1" w:rsidRPr="00A45A82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5A82">
        <w:rPr>
          <w:color w:val="000000"/>
          <w:sz w:val="28"/>
          <w:szCs w:val="28"/>
        </w:rPr>
        <w:t>2.</w:t>
      </w:r>
      <w:r w:rsidRPr="00A45A82">
        <w:rPr>
          <w:color w:val="000000"/>
          <w:spacing w:val="-20"/>
          <w:sz w:val="28"/>
          <w:szCs w:val="28"/>
        </w:rPr>
        <w:t xml:space="preserve"> «Развитие системы подготовки кадров для  муниципальной службы, дополнительного профессионального образования  муниципальных служащих».</w:t>
      </w:r>
    </w:p>
    <w:p w:rsidR="001D2BA1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118.1 утвержден план реализации муниципальной программы на 2016год.</w:t>
      </w:r>
    </w:p>
    <w:p w:rsidR="001D2BA1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реализовывалось в течение 2016 года на постоянной основе. Контрольное событие исполнено в установленные сроки.</w:t>
      </w:r>
    </w:p>
    <w:p w:rsidR="001D2BA1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jc w:val="right"/>
        <w:rPr>
          <w:sz w:val="24"/>
          <w:szCs w:val="24"/>
        </w:rPr>
      </w:pPr>
    </w:p>
    <w:p w:rsidR="001D2BA1" w:rsidRDefault="001D2BA1" w:rsidP="0001608F">
      <w:pPr>
        <w:rPr>
          <w:sz w:val="20"/>
          <w:szCs w:val="20"/>
        </w:rPr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D2BA1" w:rsidSect="00433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3F"/>
    <w:rsid w:val="0001608F"/>
    <w:rsid w:val="000244BD"/>
    <w:rsid w:val="0005435C"/>
    <w:rsid w:val="000968C8"/>
    <w:rsid w:val="000D270E"/>
    <w:rsid w:val="001278F9"/>
    <w:rsid w:val="00133E4B"/>
    <w:rsid w:val="00141B12"/>
    <w:rsid w:val="001472A6"/>
    <w:rsid w:val="00162D52"/>
    <w:rsid w:val="00163894"/>
    <w:rsid w:val="001748F1"/>
    <w:rsid w:val="001A0A77"/>
    <w:rsid w:val="001B7F1D"/>
    <w:rsid w:val="001D2BA1"/>
    <w:rsid w:val="001D5A6A"/>
    <w:rsid w:val="001F1E24"/>
    <w:rsid w:val="00244DB6"/>
    <w:rsid w:val="00276988"/>
    <w:rsid w:val="002F0791"/>
    <w:rsid w:val="0031141B"/>
    <w:rsid w:val="003169A4"/>
    <w:rsid w:val="003264F6"/>
    <w:rsid w:val="0033687C"/>
    <w:rsid w:val="00350C5B"/>
    <w:rsid w:val="00391BCA"/>
    <w:rsid w:val="003C6C04"/>
    <w:rsid w:val="003E21EF"/>
    <w:rsid w:val="003E3186"/>
    <w:rsid w:val="003E4EF9"/>
    <w:rsid w:val="003F5040"/>
    <w:rsid w:val="004242FD"/>
    <w:rsid w:val="004338BA"/>
    <w:rsid w:val="0044486B"/>
    <w:rsid w:val="00493C29"/>
    <w:rsid w:val="004B6C33"/>
    <w:rsid w:val="004D586E"/>
    <w:rsid w:val="004E43BD"/>
    <w:rsid w:val="004E6B95"/>
    <w:rsid w:val="00614241"/>
    <w:rsid w:val="00623D96"/>
    <w:rsid w:val="00626183"/>
    <w:rsid w:val="00691949"/>
    <w:rsid w:val="006F3566"/>
    <w:rsid w:val="006F37B6"/>
    <w:rsid w:val="00703F2B"/>
    <w:rsid w:val="00721891"/>
    <w:rsid w:val="00772639"/>
    <w:rsid w:val="0078299B"/>
    <w:rsid w:val="007B2981"/>
    <w:rsid w:val="007B3234"/>
    <w:rsid w:val="00824696"/>
    <w:rsid w:val="008538C4"/>
    <w:rsid w:val="00854A9A"/>
    <w:rsid w:val="008B131B"/>
    <w:rsid w:val="008F39BB"/>
    <w:rsid w:val="008F70B9"/>
    <w:rsid w:val="00916625"/>
    <w:rsid w:val="009A0A41"/>
    <w:rsid w:val="009C3C98"/>
    <w:rsid w:val="009E6BAD"/>
    <w:rsid w:val="00A05E8E"/>
    <w:rsid w:val="00A11686"/>
    <w:rsid w:val="00A44425"/>
    <w:rsid w:val="00A45A82"/>
    <w:rsid w:val="00A518C1"/>
    <w:rsid w:val="00AE1D3B"/>
    <w:rsid w:val="00AF5DD3"/>
    <w:rsid w:val="00B03D95"/>
    <w:rsid w:val="00B0765B"/>
    <w:rsid w:val="00B3286C"/>
    <w:rsid w:val="00B65C77"/>
    <w:rsid w:val="00BB3388"/>
    <w:rsid w:val="00BB4523"/>
    <w:rsid w:val="00BD4AA0"/>
    <w:rsid w:val="00BF23C5"/>
    <w:rsid w:val="00C12690"/>
    <w:rsid w:val="00C31BF6"/>
    <w:rsid w:val="00C358B7"/>
    <w:rsid w:val="00C3629D"/>
    <w:rsid w:val="00C40DB6"/>
    <w:rsid w:val="00C5767D"/>
    <w:rsid w:val="00C61506"/>
    <w:rsid w:val="00C82A89"/>
    <w:rsid w:val="00CB2EC4"/>
    <w:rsid w:val="00CD427E"/>
    <w:rsid w:val="00CE7CF9"/>
    <w:rsid w:val="00CF10CA"/>
    <w:rsid w:val="00D23D75"/>
    <w:rsid w:val="00D245D1"/>
    <w:rsid w:val="00D31924"/>
    <w:rsid w:val="00DA76F6"/>
    <w:rsid w:val="00DB1A6D"/>
    <w:rsid w:val="00DB29B5"/>
    <w:rsid w:val="00DB623F"/>
    <w:rsid w:val="00DF66FD"/>
    <w:rsid w:val="00E54393"/>
    <w:rsid w:val="00E5681A"/>
    <w:rsid w:val="00E727D3"/>
    <w:rsid w:val="00E8369F"/>
    <w:rsid w:val="00EB2D13"/>
    <w:rsid w:val="00EE1AA5"/>
    <w:rsid w:val="00F42F81"/>
    <w:rsid w:val="00F97A72"/>
    <w:rsid w:val="00FA4CE0"/>
    <w:rsid w:val="00FB4DB4"/>
    <w:rsid w:val="00FC5549"/>
    <w:rsid w:val="00FE40A1"/>
    <w:rsid w:val="00FE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F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C33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Normal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CD427E"/>
    <w:rPr>
      <w:sz w:val="27"/>
      <w:szCs w:val="27"/>
    </w:rPr>
  </w:style>
  <w:style w:type="paragraph" w:customStyle="1" w:styleId="1">
    <w:name w:val="Основной текст1"/>
    <w:basedOn w:val="Normal"/>
    <w:link w:val="a0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1">
    <w:name w:val="Основной текст + Полужирный"/>
    <w:basedOn w:val="a0"/>
    <w:uiPriority w:val="99"/>
    <w:rsid w:val="00CD427E"/>
    <w:rPr>
      <w:b/>
      <w:bCs/>
      <w:color w:val="000000"/>
      <w:spacing w:val="0"/>
      <w:w w:val="100"/>
      <w:position w:val="0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F81"/>
    <w:rPr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691949"/>
    <w:rPr>
      <w:color w:val="0000FF"/>
      <w:u w:val="single"/>
    </w:rPr>
  </w:style>
  <w:style w:type="paragraph" w:customStyle="1" w:styleId="a2">
    <w:name w:val="Нормальный (таблица)"/>
    <w:basedOn w:val="Normal"/>
    <w:next w:val="Normal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Знак Знак Знак"/>
    <w:basedOn w:val="Normal"/>
    <w:link w:val="DefaultParagraphFont"/>
    <w:uiPriority w:val="99"/>
    <w:rsid w:val="004338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36</Pages>
  <Words>5210</Words>
  <Characters>29697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2</cp:lastModifiedBy>
  <cp:revision>6</cp:revision>
  <cp:lastPrinted>2017-03-03T15:07:00Z</cp:lastPrinted>
  <dcterms:created xsi:type="dcterms:W3CDTF">2016-06-14T17:58:00Z</dcterms:created>
  <dcterms:modified xsi:type="dcterms:W3CDTF">2017-03-03T15:09:00Z</dcterms:modified>
</cp:coreProperties>
</file>