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D71E5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D71E5E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7D407D">
        <w:rPr>
          <w:sz w:val="28"/>
          <w:szCs w:val="28"/>
        </w:rPr>
        <w:t xml:space="preserve">        «</w:t>
      </w:r>
      <w:r w:rsidR="00084D05">
        <w:rPr>
          <w:sz w:val="28"/>
          <w:szCs w:val="28"/>
        </w:rPr>
        <w:t xml:space="preserve">28» </w:t>
      </w:r>
      <w:r w:rsidR="007D407D">
        <w:rPr>
          <w:sz w:val="28"/>
          <w:szCs w:val="28"/>
        </w:rPr>
        <w:t xml:space="preserve">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13EED">
          <w:rPr>
            <w:sz w:val="28"/>
            <w:szCs w:val="28"/>
          </w:rPr>
          <w:t>201</w:t>
        </w:r>
        <w:r w:rsidR="007D407D">
          <w:rPr>
            <w:sz w:val="28"/>
            <w:szCs w:val="28"/>
          </w:rPr>
          <w:t>7</w:t>
        </w:r>
        <w:r w:rsidRPr="00113EED">
          <w:rPr>
            <w:sz w:val="28"/>
            <w:szCs w:val="28"/>
          </w:rPr>
          <w:t xml:space="preserve"> г</w:t>
        </w:r>
      </w:smartTag>
      <w:r w:rsidRPr="00113EED">
        <w:rPr>
          <w:sz w:val="28"/>
          <w:szCs w:val="28"/>
        </w:rPr>
        <w:t xml:space="preserve">   </w:t>
      </w:r>
      <w:r w:rsidR="00EE5444">
        <w:rPr>
          <w:sz w:val="28"/>
          <w:szCs w:val="28"/>
        </w:rPr>
        <w:t xml:space="preserve">                              </w:t>
      </w:r>
      <w:r w:rsidRPr="00113EED">
        <w:rPr>
          <w:sz w:val="28"/>
          <w:szCs w:val="28"/>
        </w:rPr>
        <w:t>№</w:t>
      </w:r>
      <w:r w:rsidR="007D407D">
        <w:rPr>
          <w:sz w:val="28"/>
          <w:szCs w:val="28"/>
        </w:rPr>
        <w:t xml:space="preserve"> </w:t>
      </w:r>
      <w:r w:rsidR="00084D05">
        <w:rPr>
          <w:sz w:val="28"/>
          <w:szCs w:val="28"/>
        </w:rPr>
        <w:t>49</w:t>
      </w:r>
      <w:r w:rsidRPr="00113EED">
        <w:rPr>
          <w:sz w:val="28"/>
          <w:szCs w:val="28"/>
        </w:rPr>
        <w:t xml:space="preserve">                   </w:t>
      </w:r>
      <w:r w:rsidR="00EE5444">
        <w:rPr>
          <w:sz w:val="28"/>
          <w:szCs w:val="28"/>
        </w:rPr>
        <w:t xml:space="preserve">       </w:t>
      </w:r>
      <w:r w:rsidRPr="00113EED">
        <w:rPr>
          <w:sz w:val="28"/>
          <w:szCs w:val="28"/>
        </w:rPr>
        <w:t xml:space="preserve"> х. </w:t>
      </w:r>
      <w:r w:rsidR="00D71E5E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0C0E8B">
        <w:rPr>
          <w:sz w:val="28"/>
        </w:rPr>
        <w:t>Благоустройство</w:t>
      </w:r>
      <w:r w:rsidR="007D407D">
        <w:rPr>
          <w:sz w:val="28"/>
        </w:rPr>
        <w:t>» за 2016</w:t>
      </w:r>
      <w:r>
        <w:rPr>
          <w:sz w:val="28"/>
        </w:rPr>
        <w:t xml:space="preserve"> год</w:t>
      </w:r>
    </w:p>
    <w:p w:rsidR="00D71E5E" w:rsidRPr="008E1005" w:rsidRDefault="00D71E5E" w:rsidP="00D71E5E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0C0E8B">
        <w:rPr>
          <w:sz w:val="28"/>
        </w:rPr>
        <w:t>Благоустройство</w:t>
      </w:r>
      <w:r w:rsidR="007D407D">
        <w:rPr>
          <w:sz w:val="28"/>
        </w:rPr>
        <w:t>» за 2016</w:t>
      </w:r>
      <w:r w:rsidR="00840C39">
        <w:rPr>
          <w:sz w:val="28"/>
        </w:rPr>
        <w:t xml:space="preserve"> год согласно приложению к постановлению.</w:t>
      </w:r>
    </w:p>
    <w:p w:rsidR="007D407D" w:rsidRDefault="007D407D" w:rsidP="00DF11D0">
      <w:pPr>
        <w:ind w:firstLine="709"/>
        <w:jc w:val="both"/>
        <w:rPr>
          <w:sz w:val="28"/>
        </w:rPr>
      </w:pP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0C0E8B">
        <w:rPr>
          <w:sz w:val="28"/>
        </w:rPr>
        <w:t>Благоустройство</w:t>
      </w:r>
      <w:r w:rsidR="007D407D">
        <w:rPr>
          <w:sz w:val="28"/>
        </w:rPr>
        <w:t>» за 2016</w:t>
      </w:r>
      <w:r>
        <w:rPr>
          <w:sz w:val="28"/>
        </w:rPr>
        <w:t xml:space="preserve"> год на официальном сайте Администрации </w:t>
      </w:r>
      <w:r w:rsidR="00D71E5E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с </w:t>
      </w:r>
      <w:r w:rsidR="00EE5444">
        <w:rPr>
          <w:sz w:val="28"/>
          <w:szCs w:val="28"/>
        </w:rPr>
        <w:t>момента</w:t>
      </w:r>
      <w:r w:rsidRPr="00F12551">
        <w:rPr>
          <w:sz w:val="28"/>
          <w:szCs w:val="28"/>
        </w:rPr>
        <w:t xml:space="preserve"> </w:t>
      </w:r>
      <w:r w:rsidR="00EE5444">
        <w:rPr>
          <w:sz w:val="28"/>
          <w:szCs w:val="28"/>
        </w:rPr>
        <w:t>подпис</w:t>
      </w:r>
      <w:r w:rsidRPr="00F12551">
        <w:rPr>
          <w:sz w:val="28"/>
          <w:szCs w:val="28"/>
        </w:rPr>
        <w:t>ания.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7D407D" w:rsidRDefault="007D407D" w:rsidP="007D407D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D845E5">
        <w:rPr>
          <w:sz w:val="28"/>
        </w:rPr>
        <w:t>Глава</w:t>
      </w:r>
      <w:r w:rsidR="00211C3F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840C39" w:rsidRDefault="00D71E5E" w:rsidP="007D407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>
        <w:rPr>
          <w:sz w:val="28"/>
        </w:rPr>
        <w:t xml:space="preserve">  </w:t>
      </w:r>
      <w:r w:rsidR="007D407D">
        <w:rPr>
          <w:sz w:val="28"/>
        </w:rPr>
        <w:t xml:space="preserve">                                             </w:t>
      </w:r>
      <w:r>
        <w:rPr>
          <w:sz w:val="28"/>
        </w:rPr>
        <w:t xml:space="preserve"> В.В. Г</w:t>
      </w:r>
      <w:r w:rsidR="007D407D">
        <w:rPr>
          <w:sz w:val="28"/>
        </w:rPr>
        <w:t>авриленко</w:t>
      </w: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D71E5E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763C37" w:rsidRDefault="00840C39" w:rsidP="00084D05">
      <w:pPr>
        <w:ind w:firstLine="709"/>
        <w:jc w:val="right"/>
        <w:rPr>
          <w:sz w:val="28"/>
        </w:rPr>
      </w:pPr>
      <w:r>
        <w:rPr>
          <w:sz w:val="28"/>
        </w:rPr>
        <w:t>от</w:t>
      </w:r>
      <w:r w:rsidR="007D407D">
        <w:rPr>
          <w:sz w:val="28"/>
        </w:rPr>
        <w:t xml:space="preserve"> </w:t>
      </w:r>
      <w:r w:rsidR="00084D05">
        <w:rPr>
          <w:sz w:val="28"/>
        </w:rPr>
        <w:t>«28»</w:t>
      </w:r>
      <w:r w:rsidR="00EE5444">
        <w:rPr>
          <w:sz w:val="28"/>
        </w:rPr>
        <w:t>.04.</w:t>
      </w:r>
      <w:r w:rsidR="007D407D">
        <w:rPr>
          <w:sz w:val="28"/>
        </w:rPr>
        <w:t xml:space="preserve"> 2017</w:t>
      </w:r>
      <w:r>
        <w:rPr>
          <w:sz w:val="28"/>
        </w:rPr>
        <w:t xml:space="preserve"> года №</w:t>
      </w:r>
      <w:r w:rsidR="00084D05">
        <w:rPr>
          <w:sz w:val="28"/>
        </w:rPr>
        <w:t>49</w:t>
      </w:r>
      <w:r>
        <w:rPr>
          <w:sz w:val="28"/>
        </w:rPr>
        <w:t xml:space="preserve"> 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0C0E8B">
        <w:rPr>
          <w:sz w:val="28"/>
        </w:rPr>
        <w:t>Благоустройство</w:t>
      </w:r>
      <w:r w:rsidR="007D407D">
        <w:rPr>
          <w:sz w:val="28"/>
        </w:rPr>
        <w:t>» за 2016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0E2A05">
        <w:rPr>
          <w:sz w:val="28"/>
        </w:rPr>
        <w:t>. В 2016</w:t>
      </w:r>
      <w:r w:rsidR="00070747">
        <w:rPr>
          <w:sz w:val="28"/>
        </w:rPr>
        <w:t xml:space="preserve"> году мероприятия муниципальной программы были направлены на </w:t>
      </w:r>
      <w:r w:rsidR="000C0E8B">
        <w:rPr>
          <w:kern w:val="2"/>
          <w:sz w:val="28"/>
          <w:szCs w:val="28"/>
        </w:rPr>
        <w:t>создание благоприятных условий жизни населения, повышение уровня благоустройства населенных пунктов</w:t>
      </w:r>
      <w:r w:rsidR="00070747">
        <w:rPr>
          <w:kern w:val="2"/>
          <w:sz w:val="28"/>
          <w:szCs w:val="28"/>
        </w:rPr>
        <w:t>.</w:t>
      </w:r>
    </w:p>
    <w:p w:rsidR="00821D1F" w:rsidRDefault="000C0E8B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На</w:t>
      </w:r>
      <w:r w:rsidR="00821D1F">
        <w:rPr>
          <w:sz w:val="28"/>
        </w:rPr>
        <w:t xml:space="preserve"> финансировани</w:t>
      </w:r>
      <w:r>
        <w:rPr>
          <w:sz w:val="28"/>
        </w:rPr>
        <w:t>е программных мероприятий в</w:t>
      </w:r>
      <w:r w:rsidR="000E2A05">
        <w:rPr>
          <w:sz w:val="28"/>
        </w:rPr>
        <w:t xml:space="preserve"> 2016</w:t>
      </w:r>
      <w:r w:rsidR="00821D1F">
        <w:rPr>
          <w:sz w:val="28"/>
        </w:rPr>
        <w:t xml:space="preserve">год было </w:t>
      </w:r>
      <w:r w:rsidR="00D71E5E">
        <w:rPr>
          <w:sz w:val="28"/>
        </w:rPr>
        <w:t>запланирова</w:t>
      </w:r>
      <w:r w:rsidR="00821D1F">
        <w:rPr>
          <w:sz w:val="28"/>
        </w:rPr>
        <w:t xml:space="preserve">но </w:t>
      </w:r>
      <w:r w:rsidR="000E2A05">
        <w:rPr>
          <w:sz w:val="28"/>
        </w:rPr>
        <w:t>434,7</w:t>
      </w:r>
      <w:r w:rsidR="00471021">
        <w:rPr>
          <w:kern w:val="2"/>
          <w:sz w:val="28"/>
          <w:szCs w:val="28"/>
        </w:rPr>
        <w:t xml:space="preserve"> тыс.рублей.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0C0E8B">
        <w:rPr>
          <w:kern w:val="2"/>
          <w:sz w:val="28"/>
          <w:szCs w:val="28"/>
        </w:rPr>
        <w:t>Благоустройство</w:t>
      </w:r>
      <w:r>
        <w:rPr>
          <w:kern w:val="2"/>
          <w:sz w:val="28"/>
          <w:szCs w:val="28"/>
        </w:rPr>
        <w:t xml:space="preserve">» имеет </w:t>
      </w:r>
      <w:r w:rsidR="000C0E8B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подпрограмм</w:t>
      </w:r>
      <w:r w:rsidR="000C0E8B">
        <w:rPr>
          <w:kern w:val="2"/>
          <w:sz w:val="28"/>
          <w:szCs w:val="28"/>
        </w:rPr>
        <w:t xml:space="preserve">у «Благоустройство территории </w:t>
      </w:r>
      <w:r w:rsidR="00D71E5E">
        <w:rPr>
          <w:kern w:val="2"/>
          <w:sz w:val="28"/>
          <w:szCs w:val="28"/>
        </w:rPr>
        <w:t>Войнов</w:t>
      </w:r>
      <w:r w:rsidR="000C0E8B">
        <w:rPr>
          <w:kern w:val="2"/>
          <w:sz w:val="28"/>
          <w:szCs w:val="28"/>
        </w:rPr>
        <w:t>ского сельского поселения»</w:t>
      </w:r>
      <w:r>
        <w:rPr>
          <w:kern w:val="2"/>
          <w:sz w:val="28"/>
          <w:szCs w:val="28"/>
        </w:rPr>
        <w:t>.</w:t>
      </w:r>
    </w:p>
    <w:p w:rsidR="00471021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Основными мероприятиями подпрограммы являются:</w:t>
      </w:r>
    </w:p>
    <w:p w:rsidR="000C0E8B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содержание сетей уличного освещения;</w:t>
      </w:r>
    </w:p>
    <w:p w:rsidR="000C0E8B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содержание мест захоронения;</w:t>
      </w:r>
    </w:p>
    <w:p w:rsidR="00826EB7" w:rsidRPr="00357ADB" w:rsidRDefault="000C0E8B" w:rsidP="00357AD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прочие мероприятия по благоустройству.</w:t>
      </w:r>
    </w:p>
    <w:p w:rsidR="00960A57" w:rsidRDefault="00357ADB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60A57">
        <w:rPr>
          <w:sz w:val="28"/>
          <w:szCs w:val="28"/>
        </w:rPr>
        <w:t xml:space="preserve">. Бюджетные ассигнования </w:t>
      </w:r>
      <w:r w:rsidR="00D71E5E">
        <w:rPr>
          <w:sz w:val="28"/>
          <w:szCs w:val="28"/>
        </w:rPr>
        <w:t xml:space="preserve">муниципальной </w:t>
      </w:r>
      <w:r w:rsidR="00D71E5E">
        <w:rPr>
          <w:kern w:val="2"/>
          <w:sz w:val="28"/>
          <w:szCs w:val="28"/>
        </w:rPr>
        <w:t>программы</w:t>
      </w:r>
      <w:r w:rsidR="00960A57">
        <w:rPr>
          <w:kern w:val="2"/>
          <w:sz w:val="28"/>
          <w:szCs w:val="28"/>
        </w:rPr>
        <w:t xml:space="preserve"> «</w:t>
      </w:r>
      <w:r w:rsidR="000C0E8B">
        <w:rPr>
          <w:kern w:val="2"/>
          <w:sz w:val="28"/>
          <w:szCs w:val="28"/>
        </w:rPr>
        <w:t>Благоустройство</w:t>
      </w:r>
      <w:r w:rsidR="00960A57">
        <w:rPr>
          <w:kern w:val="2"/>
          <w:sz w:val="28"/>
          <w:szCs w:val="28"/>
        </w:rPr>
        <w:t xml:space="preserve">» </w:t>
      </w:r>
      <w:r w:rsidR="00960A57">
        <w:rPr>
          <w:sz w:val="28"/>
          <w:szCs w:val="28"/>
        </w:rPr>
        <w:t xml:space="preserve">направлены на </w:t>
      </w:r>
      <w:r w:rsidR="00D71E5E">
        <w:rPr>
          <w:sz w:val="28"/>
          <w:szCs w:val="28"/>
        </w:rPr>
        <w:t xml:space="preserve">оплату за потребленную электроэнергию по уличному освещению, </w:t>
      </w:r>
      <w:r>
        <w:rPr>
          <w:sz w:val="28"/>
          <w:szCs w:val="28"/>
        </w:rPr>
        <w:t xml:space="preserve">противоклещевую обработку кладбищ, </w:t>
      </w:r>
      <w:r w:rsidR="00D71E5E">
        <w:rPr>
          <w:sz w:val="28"/>
          <w:szCs w:val="28"/>
        </w:rPr>
        <w:t>уборку территории поселения от мусора</w:t>
      </w:r>
      <w:r w:rsidR="00960A57">
        <w:rPr>
          <w:sz w:val="28"/>
          <w:szCs w:val="28"/>
        </w:rPr>
        <w:t>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0C0E8B">
        <w:rPr>
          <w:sz w:val="28"/>
          <w:szCs w:val="28"/>
        </w:rPr>
        <w:t>Благоустройство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3804">
        <w:rPr>
          <w:sz w:val="28"/>
          <w:szCs w:val="28"/>
        </w:rPr>
        <w:t>Информация о внесенных изменениях в муниципальную программу ответственным исполнителем приведены в таблице № 2 к данному постановлению.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Оценка эффективности </w:t>
      </w:r>
      <w:r w:rsidR="00357ADB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 «</w:t>
      </w:r>
      <w:r w:rsidR="000C0E8B">
        <w:rPr>
          <w:sz w:val="28"/>
          <w:szCs w:val="28"/>
        </w:rPr>
        <w:t>Благоустройство</w:t>
      </w:r>
      <w:r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 w:rsidR="00357ADB">
        <w:rPr>
          <w:kern w:val="2"/>
          <w:sz w:val="28"/>
          <w:szCs w:val="28"/>
        </w:rPr>
        <w:t>й и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26CAE" w:rsidRPr="002C66EF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</w:t>
      </w:r>
      <w:r w:rsidR="00357ADB">
        <w:rPr>
          <w:kern w:val="2"/>
          <w:sz w:val="28"/>
          <w:szCs w:val="28"/>
        </w:rPr>
        <w:t>содержание сетей уличного освещения</w:t>
      </w:r>
      <w:r>
        <w:rPr>
          <w:kern w:val="2"/>
          <w:sz w:val="28"/>
          <w:szCs w:val="28"/>
        </w:rPr>
        <w:t xml:space="preserve"> – </w:t>
      </w:r>
      <w:r w:rsidR="00930519" w:rsidRPr="002C66EF">
        <w:rPr>
          <w:kern w:val="2"/>
          <w:sz w:val="28"/>
          <w:szCs w:val="28"/>
        </w:rPr>
        <w:t>325,1</w:t>
      </w:r>
      <w:r w:rsidR="00336C2F" w:rsidRPr="002C66EF">
        <w:rPr>
          <w:kern w:val="2"/>
          <w:sz w:val="28"/>
          <w:szCs w:val="28"/>
        </w:rPr>
        <w:t>,0</w:t>
      </w:r>
      <w:r w:rsidR="00BF28B0" w:rsidRPr="002C66EF">
        <w:rPr>
          <w:kern w:val="2"/>
          <w:sz w:val="28"/>
          <w:szCs w:val="28"/>
        </w:rPr>
        <w:t>/</w:t>
      </w:r>
      <w:r w:rsidR="00930519" w:rsidRPr="002C66EF">
        <w:rPr>
          <w:kern w:val="2"/>
          <w:sz w:val="28"/>
          <w:szCs w:val="28"/>
        </w:rPr>
        <w:t>325</w:t>
      </w:r>
      <w:r w:rsidR="00336C2F" w:rsidRPr="002C66EF">
        <w:rPr>
          <w:kern w:val="2"/>
          <w:sz w:val="28"/>
          <w:szCs w:val="28"/>
        </w:rPr>
        <w:t>,1= 1</w:t>
      </w:r>
    </w:p>
    <w:p w:rsidR="00826CAE" w:rsidRPr="002C66EF" w:rsidRDefault="00826CAE" w:rsidP="00A33804">
      <w:pPr>
        <w:ind w:firstLine="709"/>
        <w:jc w:val="both"/>
        <w:rPr>
          <w:kern w:val="2"/>
          <w:sz w:val="28"/>
          <w:szCs w:val="28"/>
        </w:rPr>
      </w:pPr>
      <w:r w:rsidRPr="002C66EF">
        <w:rPr>
          <w:kern w:val="2"/>
          <w:sz w:val="28"/>
          <w:szCs w:val="28"/>
        </w:rPr>
        <w:t>б)</w:t>
      </w:r>
      <w:r w:rsidR="00BF28B0" w:rsidRPr="002C66EF">
        <w:rPr>
          <w:kern w:val="2"/>
          <w:sz w:val="28"/>
          <w:szCs w:val="28"/>
        </w:rPr>
        <w:t>содержание мест захоронения</w:t>
      </w:r>
      <w:r w:rsidRPr="002C66EF">
        <w:rPr>
          <w:kern w:val="2"/>
          <w:sz w:val="28"/>
          <w:szCs w:val="28"/>
        </w:rPr>
        <w:t xml:space="preserve">– </w:t>
      </w:r>
      <w:r w:rsidR="00930519" w:rsidRPr="002C66EF">
        <w:rPr>
          <w:kern w:val="2"/>
          <w:sz w:val="28"/>
          <w:szCs w:val="28"/>
        </w:rPr>
        <w:t>6,5</w:t>
      </w:r>
      <w:r w:rsidRPr="002C66EF">
        <w:rPr>
          <w:kern w:val="2"/>
          <w:sz w:val="28"/>
          <w:szCs w:val="28"/>
        </w:rPr>
        <w:t>/</w:t>
      </w:r>
      <w:r w:rsidR="00930519" w:rsidRPr="002C66EF">
        <w:rPr>
          <w:kern w:val="2"/>
          <w:sz w:val="28"/>
          <w:szCs w:val="28"/>
        </w:rPr>
        <w:t>6,5</w:t>
      </w:r>
      <w:r w:rsidRPr="002C66EF">
        <w:rPr>
          <w:kern w:val="2"/>
          <w:sz w:val="28"/>
          <w:szCs w:val="28"/>
        </w:rPr>
        <w:t xml:space="preserve"> = 1</w:t>
      </w:r>
    </w:p>
    <w:p w:rsidR="00BF28B0" w:rsidRPr="002C66EF" w:rsidRDefault="00826CAE" w:rsidP="00BF28B0">
      <w:pPr>
        <w:ind w:firstLine="709"/>
        <w:jc w:val="both"/>
        <w:rPr>
          <w:kern w:val="2"/>
          <w:sz w:val="28"/>
          <w:szCs w:val="28"/>
        </w:rPr>
      </w:pPr>
      <w:r w:rsidRPr="002C66EF">
        <w:rPr>
          <w:kern w:val="2"/>
          <w:sz w:val="28"/>
          <w:szCs w:val="28"/>
        </w:rPr>
        <w:t>в)</w:t>
      </w:r>
      <w:r w:rsidR="00BF28B0" w:rsidRPr="002C66EF">
        <w:rPr>
          <w:kern w:val="2"/>
          <w:sz w:val="28"/>
          <w:szCs w:val="28"/>
        </w:rPr>
        <w:t>прочие мероприятия по благоустройству</w:t>
      </w:r>
      <w:r w:rsidRPr="002C66EF">
        <w:rPr>
          <w:kern w:val="2"/>
          <w:sz w:val="28"/>
          <w:szCs w:val="28"/>
        </w:rPr>
        <w:t xml:space="preserve">– </w:t>
      </w:r>
      <w:r w:rsidR="00930519" w:rsidRPr="002C66EF">
        <w:rPr>
          <w:kern w:val="2"/>
          <w:sz w:val="28"/>
          <w:szCs w:val="28"/>
        </w:rPr>
        <w:t>90,3</w:t>
      </w:r>
      <w:r w:rsidRPr="002C66EF">
        <w:rPr>
          <w:kern w:val="2"/>
          <w:sz w:val="28"/>
          <w:szCs w:val="28"/>
        </w:rPr>
        <w:t>/</w:t>
      </w:r>
      <w:r w:rsidR="00930519" w:rsidRPr="002C66EF">
        <w:rPr>
          <w:kern w:val="2"/>
          <w:sz w:val="28"/>
          <w:szCs w:val="28"/>
        </w:rPr>
        <w:t>90,3</w:t>
      </w:r>
      <w:r w:rsidRPr="002C66EF">
        <w:rPr>
          <w:kern w:val="2"/>
          <w:sz w:val="28"/>
          <w:szCs w:val="28"/>
        </w:rPr>
        <w:t>=1</w:t>
      </w:r>
    </w:p>
    <w:p w:rsidR="00826CAE" w:rsidRPr="002C66EF" w:rsidRDefault="00826CAE" w:rsidP="00826CAE">
      <w:pPr>
        <w:ind w:firstLine="709"/>
        <w:jc w:val="both"/>
        <w:rPr>
          <w:kern w:val="2"/>
          <w:sz w:val="28"/>
          <w:szCs w:val="28"/>
        </w:rPr>
      </w:pPr>
      <w:r w:rsidRPr="002C66EF">
        <w:rPr>
          <w:kern w:val="2"/>
          <w:sz w:val="28"/>
          <w:szCs w:val="28"/>
        </w:rPr>
        <w:t xml:space="preserve"> - Критерий «Степень </w:t>
      </w:r>
      <w:r w:rsidR="00BF28B0" w:rsidRPr="002C66EF">
        <w:rPr>
          <w:kern w:val="2"/>
          <w:sz w:val="28"/>
          <w:szCs w:val="28"/>
        </w:rPr>
        <w:t>реализации основных мероприятий</w:t>
      </w:r>
      <w:r w:rsidRPr="002C66EF">
        <w:rPr>
          <w:kern w:val="2"/>
          <w:sz w:val="28"/>
          <w:szCs w:val="28"/>
        </w:rPr>
        <w:t>» равен:</w:t>
      </w:r>
    </w:p>
    <w:p w:rsidR="00826CAE" w:rsidRPr="002C66EF" w:rsidRDefault="00826CAE" w:rsidP="00A33804">
      <w:pPr>
        <w:ind w:firstLine="709"/>
        <w:jc w:val="both"/>
        <w:rPr>
          <w:sz w:val="28"/>
          <w:szCs w:val="28"/>
        </w:rPr>
      </w:pPr>
      <w:r w:rsidRPr="002C66EF">
        <w:rPr>
          <w:sz w:val="28"/>
          <w:szCs w:val="28"/>
        </w:rPr>
        <w:t xml:space="preserve">а) </w:t>
      </w:r>
      <w:r w:rsidR="003E3C6E" w:rsidRPr="002C66EF">
        <w:rPr>
          <w:sz w:val="28"/>
          <w:szCs w:val="28"/>
        </w:rPr>
        <w:t>(1</w:t>
      </w:r>
      <w:r w:rsidR="00BF28B0" w:rsidRPr="002C66EF">
        <w:rPr>
          <w:sz w:val="28"/>
          <w:szCs w:val="28"/>
        </w:rPr>
        <w:t>+1+1)/3*100=</w:t>
      </w:r>
      <w:r w:rsidR="003E3C6E" w:rsidRPr="002C66EF">
        <w:rPr>
          <w:sz w:val="28"/>
          <w:szCs w:val="28"/>
        </w:rPr>
        <w:t>100</w:t>
      </w:r>
      <w:r w:rsidR="00BF28B0" w:rsidRPr="002C66EF">
        <w:rPr>
          <w:sz w:val="28"/>
          <w:szCs w:val="28"/>
        </w:rPr>
        <w:t xml:space="preserve"> - высокая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115C4D" w:rsidRDefault="00BF28B0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E3C6E">
        <w:rPr>
          <w:sz w:val="28"/>
          <w:szCs w:val="28"/>
        </w:rPr>
        <w:t>233,4</w:t>
      </w:r>
      <w:r>
        <w:rPr>
          <w:sz w:val="28"/>
          <w:szCs w:val="28"/>
        </w:rPr>
        <w:t>/</w:t>
      </w:r>
      <w:r w:rsidR="003E3C6E">
        <w:rPr>
          <w:sz w:val="28"/>
          <w:szCs w:val="28"/>
        </w:rPr>
        <w:t>233,1</w:t>
      </w:r>
      <w:r>
        <w:rPr>
          <w:sz w:val="28"/>
          <w:szCs w:val="28"/>
        </w:rPr>
        <w:t>)*100=</w:t>
      </w:r>
      <w:r w:rsidR="003E3C6E">
        <w:rPr>
          <w:sz w:val="28"/>
          <w:szCs w:val="28"/>
        </w:rPr>
        <w:t>100</w:t>
      </w:r>
      <w:r>
        <w:rPr>
          <w:sz w:val="28"/>
          <w:szCs w:val="28"/>
        </w:rPr>
        <w:t xml:space="preserve"> - удовлетворительная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Программа считается эффективной.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0E8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4460F2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площадь территории общего пользования поселения, приведенной в удовлетворительное состояние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284787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  <w:r w:rsidR="004460F2">
              <w:rPr>
                <w:iCs/>
                <w:sz w:val="24"/>
                <w:szCs w:val="24"/>
              </w:rPr>
              <w:t>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284787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4460F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Благоустройство территории </w:t>
            </w:r>
            <w:r w:rsidR="00D71E5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="004460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570EB">
              <w:rPr>
                <w:color w:val="000000"/>
                <w:kern w:val="2"/>
                <w:sz w:val="28"/>
                <w:szCs w:val="28"/>
              </w:rPr>
              <w:t>количество потребленной электроэнергии для нужд уличного освещения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70EB">
              <w:rPr>
                <w:color w:val="000000"/>
                <w:kern w:val="2"/>
                <w:sz w:val="28"/>
                <w:szCs w:val="28"/>
              </w:rPr>
              <w:t>тыс.</w:t>
            </w:r>
            <w:r>
              <w:rPr>
                <w:color w:val="000000"/>
                <w:kern w:val="2"/>
                <w:sz w:val="28"/>
                <w:szCs w:val="28"/>
              </w:rPr>
              <w:t>кВ</w:t>
            </w:r>
            <w:r w:rsidRPr="00A570EB">
              <w:rPr>
                <w:color w:val="000000"/>
                <w:kern w:val="2"/>
                <w:sz w:val="28"/>
                <w:szCs w:val="28"/>
              </w:rPr>
              <w:t>т.ч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C66EF" w:rsidP="00D54D06">
            <w:pPr>
              <w:jc w:val="center"/>
              <w:rPr>
                <w:kern w:val="2"/>
                <w:sz w:val="28"/>
                <w:szCs w:val="28"/>
              </w:rPr>
            </w:pPr>
            <w:r w:rsidRPr="002C66EF">
              <w:rPr>
                <w:kern w:val="2"/>
                <w:sz w:val="28"/>
                <w:szCs w:val="28"/>
              </w:rPr>
              <w:t>48,7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C66E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EF">
              <w:rPr>
                <w:rFonts w:ascii="Times New Roman" w:hAnsi="Times New Roman" w:cs="Times New Roman"/>
                <w:sz w:val="24"/>
                <w:szCs w:val="24"/>
              </w:rPr>
              <w:t>42,07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потребленной электроэнергии</w:t>
            </w: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rPr>
                <w:color w:val="000000"/>
                <w:kern w:val="2"/>
                <w:sz w:val="28"/>
                <w:szCs w:val="28"/>
              </w:rPr>
            </w:pPr>
            <w:r w:rsidRPr="00A570EB">
              <w:rPr>
                <w:color w:val="000000"/>
                <w:kern w:val="2"/>
                <w:sz w:val="28"/>
                <w:szCs w:val="28"/>
              </w:rPr>
              <w:t>площадь кладбищ, на которых произведена акарицидная (противоклещевая) обработка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га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84787" w:rsidP="00D54D06">
            <w:pPr>
              <w:jc w:val="center"/>
              <w:rPr>
                <w:kern w:val="2"/>
                <w:sz w:val="28"/>
                <w:szCs w:val="28"/>
              </w:rPr>
            </w:pPr>
            <w:r w:rsidRPr="002C66EF">
              <w:rPr>
                <w:kern w:val="2"/>
                <w:sz w:val="28"/>
                <w:szCs w:val="28"/>
              </w:rPr>
              <w:t>1,81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84787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EF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E539E7">
              <w:rPr>
                <w:kern w:val="2"/>
                <w:sz w:val="28"/>
                <w:szCs w:val="28"/>
              </w:rPr>
              <w:t>оличество проведенных субботников по наведению порядка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C66EF" w:rsidP="00D54D06">
            <w:pPr>
              <w:jc w:val="center"/>
              <w:rPr>
                <w:kern w:val="2"/>
                <w:sz w:val="28"/>
                <w:szCs w:val="28"/>
              </w:rPr>
            </w:pPr>
            <w:r w:rsidRPr="002C66E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C66E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4460F2" w:rsidRPr="00772639">
        <w:tc>
          <w:tcPr>
            <w:tcW w:w="16018" w:type="dxa"/>
            <w:gridSpan w:val="10"/>
          </w:tcPr>
          <w:p w:rsidR="004460F2" w:rsidRPr="00772639" w:rsidRDefault="004460F2" w:rsidP="007536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«Благоустройство территории </w:t>
            </w:r>
            <w:r w:rsidR="00D71E5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</w:tcPr>
          <w:p w:rsidR="004460F2" w:rsidRPr="00106D7D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1E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удовлетво- ренности населения </w:t>
            </w:r>
            <w:r w:rsidR="00D71E5E"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освещения улиц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84" w:type="dxa"/>
          </w:tcPr>
          <w:p w:rsidR="004460F2" w:rsidRPr="00106D7D" w:rsidRDefault="004460F2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1E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>повышение безопасности населения при посещении кладбищ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84" w:type="dxa"/>
          </w:tcPr>
          <w:p w:rsidR="004460F2" w:rsidRPr="00106D7D" w:rsidRDefault="004460F2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1E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удовлетво- ренности населения </w:t>
            </w:r>
            <w:r w:rsidR="00D71E5E"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благоустройства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4460F2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0C0E8B">
        <w:rPr>
          <w:sz w:val="24"/>
          <w:szCs w:val="24"/>
        </w:rPr>
        <w:t>Благоустройство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smartTag w:uri="urn:schemas-microsoft-com:office:smarttags" w:element="metricconverter">
        <w:smartTagPr>
          <w:attr w:name="ProductID" w:val="2016 г"/>
        </w:smartTagPr>
        <w:r w:rsidRPr="00772639">
          <w:rPr>
            <w:sz w:val="24"/>
            <w:szCs w:val="24"/>
          </w:rPr>
          <w:t>20</w:t>
        </w:r>
        <w:r w:rsidR="000E2A05">
          <w:rPr>
            <w:sz w:val="24"/>
            <w:szCs w:val="24"/>
          </w:rPr>
          <w:t>16</w:t>
        </w:r>
        <w:r w:rsidRPr="00772639">
          <w:rPr>
            <w:sz w:val="24"/>
            <w:szCs w:val="24"/>
          </w:rPr>
          <w:t xml:space="preserve"> г</w:t>
        </w:r>
      </w:smartTag>
      <w:r w:rsidRPr="00772639">
        <w:rPr>
          <w:sz w:val="24"/>
          <w:szCs w:val="24"/>
        </w:rPr>
        <w:t>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0E8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643530" w:rsidRDefault="000E2A05" w:rsidP="000E2A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0E2A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0E2A05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643530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территории Войновского сельского поселения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643530" w:rsidRDefault="000E2A05" w:rsidP="000E2A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0E2A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0E2A05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643530" w:rsidRDefault="000E2A05" w:rsidP="000E2A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0E2A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0E2A05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05" w:rsidRPr="00106D7D" w:rsidRDefault="000E2A05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  <w:p w:rsidR="000E2A05" w:rsidRPr="00106D7D" w:rsidRDefault="000E2A05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</w:tr>
      <w:tr w:rsidR="000E2A05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</w:tr>
      <w:tr w:rsidR="000E2A05" w:rsidRPr="00772639">
        <w:trPr>
          <w:trHeight w:val="4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05" w:rsidRPr="00106D7D" w:rsidRDefault="000E2A05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</w:t>
            </w:r>
          </w:p>
          <w:p w:rsidR="000E2A05" w:rsidRPr="00106D7D" w:rsidRDefault="000E2A05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0E2A05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0E2A05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05" w:rsidRPr="00106D7D" w:rsidRDefault="000E2A05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0E2A05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0E2A05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24644">
        <w:rPr>
          <w:sz w:val="24"/>
          <w:szCs w:val="24"/>
        </w:rPr>
        <w:t>5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D71E5E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0C0E8B">
                    <w:rPr>
                      <w:sz w:val="24"/>
                      <w:szCs w:val="24"/>
                      <w:u w:val="single"/>
                    </w:rPr>
                    <w:t>Благоустройство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D05982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Содержание сетей уличного освещения</w:t>
                  </w:r>
                </w:p>
                <w:p w:rsidR="00D05982" w:rsidRPr="00106D7D" w:rsidRDefault="00D05982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0E2A0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304,7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0E2A0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304,7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D05982" w:rsidP="00D059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Содержание мест захоронения</w:t>
                  </w:r>
                </w:p>
                <w:p w:rsidR="00D05982" w:rsidRPr="00772639" w:rsidRDefault="00D05982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0E2A0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0E2A0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336C2F" w:rsidRDefault="00D05982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0E2A0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79,8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0E2A0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0E2A0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391,6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0E2A0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391,6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8B6B4A">
              <w:rPr>
                <w:sz w:val="24"/>
                <w:szCs w:val="24"/>
              </w:rPr>
              <w:t>6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D71E5E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0C0E8B">
              <w:rPr>
                <w:sz w:val="24"/>
                <w:szCs w:val="24"/>
                <w:u w:val="single"/>
              </w:rPr>
              <w:t>Благоустройство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="00336C2F">
              <w:rPr>
                <w:sz w:val="24"/>
                <w:szCs w:val="24"/>
              </w:rPr>
              <w:t xml:space="preserve">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336C2F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106D7D" w:rsidRDefault="00336C2F" w:rsidP="008A6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336C2F" w:rsidRPr="00772639">
        <w:trPr>
          <w:trHeight w:val="259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36C2F" w:rsidRDefault="00336C2F" w:rsidP="00336C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6C2F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rPr>
                <w:sz w:val="24"/>
                <w:szCs w:val="24"/>
              </w:rPr>
            </w:pPr>
          </w:p>
        </w:tc>
      </w:tr>
      <w:tr w:rsidR="00336C2F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36C2F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6C2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7536A7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B6B4A">
        <w:rPr>
          <w:sz w:val="24"/>
          <w:szCs w:val="24"/>
        </w:rPr>
        <w:t>7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5400" w:type="dxa"/>
        <w:tblInd w:w="93" w:type="dxa"/>
        <w:tblLook w:val="04A0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3E3C6E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 w:rsidR="00D71E5E" w:rsidRPr="003E3C6E">
              <w:rPr>
                <w:bCs/>
                <w:sz w:val="24"/>
                <w:szCs w:val="24"/>
              </w:rPr>
              <w:t>Войнов</w:t>
            </w:r>
            <w:r w:rsidRPr="003E3C6E">
              <w:rPr>
                <w:bCs/>
                <w:sz w:val="24"/>
                <w:szCs w:val="24"/>
              </w:rPr>
              <w:t xml:space="preserve">ского сельского поселения </w:t>
            </w:r>
            <w:r w:rsidRPr="003E3C6E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D71E5E" w:rsidRPr="003E3C6E">
              <w:rPr>
                <w:bCs/>
                <w:sz w:val="24"/>
                <w:szCs w:val="24"/>
              </w:rPr>
              <w:t>Войнов</w:t>
            </w:r>
            <w:r w:rsidRPr="003E3C6E">
              <w:rPr>
                <w:bCs/>
                <w:sz w:val="24"/>
                <w:szCs w:val="24"/>
              </w:rPr>
              <w:t xml:space="preserve">ского сельского поселения </w:t>
            </w:r>
            <w:r w:rsidRPr="003E3C6E">
              <w:rPr>
                <w:bCs/>
                <w:sz w:val="24"/>
                <w:szCs w:val="24"/>
              </w:rPr>
              <w:br/>
            </w:r>
            <w:r w:rsidRPr="003E3C6E">
              <w:rPr>
                <w:bCs/>
                <w:iCs/>
                <w:sz w:val="24"/>
                <w:szCs w:val="24"/>
              </w:rPr>
              <w:t>в отчетном году</w:t>
            </w:r>
            <w:r w:rsidRPr="003E3C6E">
              <w:rPr>
                <w:bCs/>
                <w:sz w:val="24"/>
                <w:szCs w:val="24"/>
              </w:rPr>
              <w:br/>
            </w:r>
            <w:r w:rsidR="008B6B4A" w:rsidRPr="003E3C6E">
              <w:rPr>
                <w:bCs/>
                <w:sz w:val="24"/>
                <w:szCs w:val="24"/>
                <w:u w:val="single"/>
              </w:rPr>
              <w:t>«</w:t>
            </w:r>
            <w:r w:rsidR="000C0E8B" w:rsidRPr="003E3C6E">
              <w:rPr>
                <w:bCs/>
                <w:sz w:val="24"/>
                <w:szCs w:val="24"/>
                <w:u w:val="single"/>
              </w:rPr>
              <w:t>Благоустройство</w:t>
            </w:r>
            <w:r w:rsidR="008B6B4A" w:rsidRPr="003E3C6E">
              <w:rPr>
                <w:bCs/>
                <w:sz w:val="24"/>
                <w:szCs w:val="24"/>
                <w:u w:val="single"/>
              </w:rPr>
              <w:t>»</w:t>
            </w:r>
            <w:r w:rsidRPr="003E3C6E">
              <w:rPr>
                <w:bCs/>
                <w:sz w:val="24"/>
                <w:szCs w:val="24"/>
              </w:rPr>
              <w:br/>
              <w:t xml:space="preserve">           </w:t>
            </w:r>
            <w:r w:rsidRPr="003E3C6E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3E3C6E">
        <w:trPr>
          <w:trHeight w:val="39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3E3C6E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 xml:space="preserve">Наименование основного мероприятия муниципальной программы </w:t>
            </w:r>
            <w:r w:rsidRPr="003E3C6E">
              <w:rPr>
                <w:bCs/>
                <w:sz w:val="24"/>
                <w:szCs w:val="24"/>
              </w:rPr>
              <w:br/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Установленный объем софинансирования расходов* (</w:t>
            </w:r>
            <w:r w:rsidR="008B6B4A" w:rsidRPr="003E3C6E">
              <w:rPr>
                <w:bCs/>
                <w:sz w:val="24"/>
                <w:szCs w:val="24"/>
              </w:rPr>
              <w:t xml:space="preserve">6 </w:t>
            </w:r>
            <w:r w:rsidRPr="003E3C6E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3E3C6E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за счет средств бюджета поселения</w:t>
            </w:r>
          </w:p>
        </w:tc>
      </w:tr>
      <w:tr w:rsidR="00F12551" w:rsidRPr="003E3C6E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%</w:t>
            </w:r>
          </w:p>
        </w:tc>
      </w:tr>
      <w:tr w:rsidR="00336C2F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8A6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  <w:r w:rsidR="007536A7" w:rsidRPr="003E3C6E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6</w:t>
            </w:r>
          </w:p>
        </w:tc>
      </w:tr>
      <w:tr w:rsidR="00336C2F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8A6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</w:t>
            </w:r>
            <w:r w:rsidR="00336C2F" w:rsidRPr="003E3C6E">
              <w:rPr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</w:t>
            </w:r>
            <w:r w:rsidR="00336C2F" w:rsidRPr="003E3C6E">
              <w:rPr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</w:p>
        </w:tc>
      </w:tr>
      <w:tr w:rsidR="00336C2F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C6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6</w:t>
            </w:r>
          </w:p>
        </w:tc>
      </w:tr>
      <w:tr w:rsidR="008B6B4A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  <w:r w:rsidR="00336C2F" w:rsidRPr="003E3C6E">
              <w:rPr>
                <w:sz w:val="24"/>
                <w:szCs w:val="24"/>
              </w:rPr>
              <w:t>0</w:t>
            </w:r>
            <w:r w:rsidRPr="003E3C6E">
              <w:rPr>
                <w:sz w:val="24"/>
                <w:szCs w:val="24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  <w:r w:rsidR="007536A7" w:rsidRPr="003E3C6E"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</w:p>
        </w:tc>
      </w:tr>
      <w:tr w:rsidR="008B6B4A" w:rsidRPr="003E3C6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3E3C6E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* в соответствии с правовыми актами областного уровня, соглашениями</w:t>
            </w:r>
          </w:p>
        </w:tc>
      </w:tr>
    </w:tbl>
    <w:p w:rsidR="00F12551" w:rsidRPr="00284787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F12551" w:rsidRPr="00284787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81" w:rsidRDefault="00675581">
      <w:r>
        <w:separator/>
      </w:r>
    </w:p>
  </w:endnote>
  <w:endnote w:type="continuationSeparator" w:id="0">
    <w:p w:rsidR="00675581" w:rsidRDefault="00675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8C9" w:rsidRDefault="001468C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81" w:rsidRDefault="00675581">
      <w:r>
        <w:separator/>
      </w:r>
    </w:p>
  </w:footnote>
  <w:footnote w:type="continuationSeparator" w:id="0">
    <w:p w:rsidR="00675581" w:rsidRDefault="00675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84D05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E1E20"/>
    <w:rsid w:val="000E2A05"/>
    <w:rsid w:val="000E5F10"/>
    <w:rsid w:val="000F06A4"/>
    <w:rsid w:val="000F7AD5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319D"/>
    <w:rsid w:val="002D404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6C2F"/>
    <w:rsid w:val="00350EC9"/>
    <w:rsid w:val="003551F3"/>
    <w:rsid w:val="00357ADB"/>
    <w:rsid w:val="00361865"/>
    <w:rsid w:val="003629F0"/>
    <w:rsid w:val="00373B82"/>
    <w:rsid w:val="003821C4"/>
    <w:rsid w:val="00387896"/>
    <w:rsid w:val="003B0B63"/>
    <w:rsid w:val="003D1FAB"/>
    <w:rsid w:val="003E0110"/>
    <w:rsid w:val="003E3C6E"/>
    <w:rsid w:val="003F0051"/>
    <w:rsid w:val="003F1149"/>
    <w:rsid w:val="004111BA"/>
    <w:rsid w:val="0042489B"/>
    <w:rsid w:val="00425525"/>
    <w:rsid w:val="00427B3E"/>
    <w:rsid w:val="004344EA"/>
    <w:rsid w:val="004460F2"/>
    <w:rsid w:val="004511C4"/>
    <w:rsid w:val="00453E11"/>
    <w:rsid w:val="004576CA"/>
    <w:rsid w:val="004647D8"/>
    <w:rsid w:val="00471021"/>
    <w:rsid w:val="0047354F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6739E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75581"/>
    <w:rsid w:val="00680CE4"/>
    <w:rsid w:val="006827A9"/>
    <w:rsid w:val="00684E0A"/>
    <w:rsid w:val="006B451E"/>
    <w:rsid w:val="006C10CF"/>
    <w:rsid w:val="006C46BF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D407D"/>
    <w:rsid w:val="007E2897"/>
    <w:rsid w:val="007E5137"/>
    <w:rsid w:val="007F6167"/>
    <w:rsid w:val="00807445"/>
    <w:rsid w:val="00814312"/>
    <w:rsid w:val="00821D1F"/>
    <w:rsid w:val="00825C91"/>
    <w:rsid w:val="00826CAE"/>
    <w:rsid w:val="00826EB7"/>
    <w:rsid w:val="008368FA"/>
    <w:rsid w:val="00840C39"/>
    <w:rsid w:val="00843918"/>
    <w:rsid w:val="00843B6D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A670D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C99"/>
    <w:rsid w:val="00945130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4DD1"/>
    <w:rsid w:val="009C6BB5"/>
    <w:rsid w:val="009C758D"/>
    <w:rsid w:val="009D240C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BF28B0"/>
    <w:rsid w:val="00C03FE1"/>
    <w:rsid w:val="00C10A10"/>
    <w:rsid w:val="00C171DF"/>
    <w:rsid w:val="00C213F4"/>
    <w:rsid w:val="00C230A2"/>
    <w:rsid w:val="00C24AF4"/>
    <w:rsid w:val="00C257B9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05982"/>
    <w:rsid w:val="00D11E4E"/>
    <w:rsid w:val="00D228AC"/>
    <w:rsid w:val="00D22D84"/>
    <w:rsid w:val="00D27895"/>
    <w:rsid w:val="00D36073"/>
    <w:rsid w:val="00D54D06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5C4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9960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punsh</cp:lastModifiedBy>
  <cp:revision>2</cp:revision>
  <cp:lastPrinted>2017-05-12T15:17:00Z</cp:lastPrinted>
  <dcterms:created xsi:type="dcterms:W3CDTF">2017-05-15T18:51:00Z</dcterms:created>
  <dcterms:modified xsi:type="dcterms:W3CDTF">2017-05-15T18:51:00Z</dcterms:modified>
</cp:coreProperties>
</file>