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07" w:rsidRPr="00224973" w:rsidRDefault="009D0407" w:rsidP="006E5E2F">
      <w:pPr>
        <w:pStyle w:val="BodyText"/>
        <w:jc w:val="center"/>
        <w:rPr>
          <w:sz w:val="24"/>
          <w:szCs w:val="24"/>
        </w:rPr>
      </w:pPr>
      <w:r>
        <w:rPr>
          <w:b/>
          <w:bCs/>
        </w:rPr>
        <w:t xml:space="preserve">      </w:t>
      </w:r>
      <w:r w:rsidRPr="00311706">
        <w:rPr>
          <w:b/>
          <w:bCs/>
        </w:rPr>
        <w:t>РОССИЙСКАЯ ФЕДЕРАЦИЯ</w:t>
      </w:r>
    </w:p>
    <w:p w:rsidR="009D0407" w:rsidRPr="00311706" w:rsidRDefault="009D0407" w:rsidP="006E5E2F">
      <w:pPr>
        <w:pStyle w:val="Title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9D0407" w:rsidRDefault="009D0407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br/>
        <w:t xml:space="preserve">   «ВОЙНОВСКОЕ СЕЛЬСКОЕ ПОСЕЛЕНИЕ»</w:t>
      </w:r>
    </w:p>
    <w:p w:rsidR="009D0407" w:rsidRDefault="009D0407" w:rsidP="006E5E2F">
      <w:pPr>
        <w:jc w:val="center"/>
        <w:rPr>
          <w:sz w:val="28"/>
          <w:szCs w:val="28"/>
        </w:rPr>
      </w:pPr>
    </w:p>
    <w:p w:rsidR="009D0407" w:rsidRDefault="009D0407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ВОЙНОВСКОГО СЕЛЬСКОГО</w:t>
      </w:r>
    </w:p>
    <w:p w:rsidR="009D0407" w:rsidRDefault="009D0407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9D0407" w:rsidRDefault="009D0407" w:rsidP="006E5E2F">
      <w:pPr>
        <w:jc w:val="center"/>
        <w:rPr>
          <w:b/>
          <w:bCs/>
          <w:sz w:val="28"/>
          <w:szCs w:val="28"/>
        </w:rPr>
      </w:pPr>
    </w:p>
    <w:p w:rsidR="009D0407" w:rsidRDefault="009D0407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D0407" w:rsidRDefault="009D0407" w:rsidP="006E5E2F">
      <w:pPr>
        <w:rPr>
          <w:sz w:val="28"/>
          <w:szCs w:val="28"/>
        </w:rPr>
      </w:pPr>
    </w:p>
    <w:p w:rsidR="009D0407" w:rsidRDefault="009D0407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29.12.2014                                            №   195                               х.Войнов</w:t>
      </w:r>
    </w:p>
    <w:p w:rsidR="009D0407" w:rsidRDefault="009D0407" w:rsidP="006E5E2F">
      <w:r>
        <w:t xml:space="preserve">                                                                   </w:t>
      </w:r>
    </w:p>
    <w:p w:rsidR="009D0407" w:rsidRDefault="009D0407" w:rsidP="009E3465">
      <w:pPr>
        <w:jc w:val="center"/>
        <w:rPr>
          <w:b/>
          <w:bCs/>
          <w:sz w:val="28"/>
          <w:szCs w:val="28"/>
        </w:rPr>
      </w:pPr>
      <w:r w:rsidRPr="00D85E9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 муниципального задания для муниципального </w:t>
      </w:r>
    </w:p>
    <w:p w:rsidR="009D0407" w:rsidRDefault="009D0407" w:rsidP="009E3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бюджетного  учреждения культуры Войновского сельского поселения Егорлыкского района «Войновский сельский дом культуры» на 2015 год </w:t>
      </w:r>
    </w:p>
    <w:p w:rsidR="009D0407" w:rsidRDefault="009D0407" w:rsidP="009E3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2016 и 2017 годов</w:t>
      </w:r>
    </w:p>
    <w:p w:rsidR="009D0407" w:rsidRDefault="009D0407" w:rsidP="009E3465">
      <w:pPr>
        <w:pStyle w:val="BodyText"/>
        <w:jc w:val="both"/>
      </w:pPr>
      <w:r>
        <w:t xml:space="preserve">  </w:t>
      </w:r>
    </w:p>
    <w:p w:rsidR="009D0407" w:rsidRDefault="009D0407" w:rsidP="009E3465">
      <w:pPr>
        <w:rPr>
          <w:sz w:val="28"/>
          <w:szCs w:val="28"/>
        </w:rPr>
      </w:pPr>
      <w:r>
        <w:t xml:space="preserve">      </w:t>
      </w:r>
      <w:r w:rsidRPr="001134B2">
        <w:rPr>
          <w:sz w:val="28"/>
          <w:szCs w:val="28"/>
        </w:rPr>
        <w:t>В целях реализации статьи 69.2 Бюджетного кодекса Российской Федерации и на основании постановления</w:t>
      </w:r>
      <w:r w:rsidRPr="0039742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Войно</w:t>
      </w:r>
      <w:r w:rsidRPr="0039742E">
        <w:rPr>
          <w:sz w:val="28"/>
          <w:szCs w:val="28"/>
        </w:rPr>
        <w:t>вского сельского п</w:t>
      </w:r>
      <w:r>
        <w:rPr>
          <w:sz w:val="28"/>
          <w:szCs w:val="28"/>
        </w:rPr>
        <w:t>оселения от 14.12.2011 года № 98</w:t>
      </w:r>
      <w:r w:rsidRPr="0039742E">
        <w:rPr>
          <w:sz w:val="28"/>
          <w:szCs w:val="28"/>
        </w:rPr>
        <w:t xml:space="preserve"> «О порядке организации работы по формированию и финансовому обеспечению муниц</w:t>
      </w:r>
      <w:r>
        <w:rPr>
          <w:sz w:val="28"/>
          <w:szCs w:val="28"/>
        </w:rPr>
        <w:t>ипального задания муниципальным бюджетным</w:t>
      </w:r>
      <w:r w:rsidRPr="0039742E">
        <w:rPr>
          <w:sz w:val="28"/>
          <w:szCs w:val="28"/>
        </w:rPr>
        <w:t xml:space="preserve">  учреждениями  </w:t>
      </w:r>
      <w:r>
        <w:rPr>
          <w:sz w:val="28"/>
          <w:szCs w:val="28"/>
        </w:rPr>
        <w:t>Войно</w:t>
      </w:r>
      <w:r w:rsidRPr="0039742E">
        <w:rPr>
          <w:sz w:val="28"/>
          <w:szCs w:val="28"/>
        </w:rPr>
        <w:t>вского сельского поселения»</w:t>
      </w:r>
    </w:p>
    <w:p w:rsidR="009D0407" w:rsidRPr="0039742E" w:rsidRDefault="009D0407" w:rsidP="009E3465">
      <w:pPr>
        <w:rPr>
          <w:sz w:val="28"/>
          <w:szCs w:val="28"/>
        </w:rPr>
      </w:pPr>
    </w:p>
    <w:p w:rsidR="009D0407" w:rsidRPr="0039742E" w:rsidRDefault="009D0407" w:rsidP="009E3465">
      <w:pPr>
        <w:pStyle w:val="BodyText"/>
        <w:jc w:val="both"/>
      </w:pPr>
      <w:r w:rsidRPr="0039742E">
        <w:t xml:space="preserve">                                            </w:t>
      </w:r>
    </w:p>
    <w:p w:rsidR="009D0407" w:rsidRPr="0022699C" w:rsidRDefault="009D0407" w:rsidP="009E3465">
      <w:pPr>
        <w:pStyle w:val="BodyText"/>
        <w:jc w:val="center"/>
      </w:pPr>
      <w:r w:rsidRPr="0022699C">
        <w:t>ПОСТАНОВЛЯЮ:</w:t>
      </w:r>
    </w:p>
    <w:p w:rsidR="009D0407" w:rsidRPr="001134B2" w:rsidRDefault="009D0407" w:rsidP="009E3465">
      <w:pPr>
        <w:pStyle w:val="BodyText"/>
      </w:pPr>
    </w:p>
    <w:p w:rsidR="009D0407" w:rsidRPr="001134B2" w:rsidRDefault="009D0407" w:rsidP="009E3465">
      <w:pPr>
        <w:numPr>
          <w:ilvl w:val="0"/>
          <w:numId w:val="9"/>
        </w:numPr>
        <w:rPr>
          <w:sz w:val="28"/>
          <w:szCs w:val="28"/>
        </w:rPr>
      </w:pPr>
      <w:r w:rsidRPr="001134B2">
        <w:rPr>
          <w:sz w:val="28"/>
          <w:szCs w:val="28"/>
        </w:rPr>
        <w:t xml:space="preserve">Утвердить    муниципальное   задание   для муниципального </w:t>
      </w:r>
    </w:p>
    <w:p w:rsidR="009D0407" w:rsidRPr="001134B2" w:rsidRDefault="009D0407" w:rsidP="009E3465">
      <w:pPr>
        <w:ind w:left="708"/>
        <w:rPr>
          <w:sz w:val="28"/>
          <w:szCs w:val="28"/>
        </w:rPr>
      </w:pPr>
      <w:r w:rsidRPr="001134B2">
        <w:rPr>
          <w:sz w:val="28"/>
          <w:szCs w:val="28"/>
        </w:rPr>
        <w:t>бюджетного  учреждения культуры</w:t>
      </w:r>
      <w:r w:rsidRPr="00F014A2">
        <w:rPr>
          <w:b/>
          <w:bCs/>
          <w:sz w:val="28"/>
          <w:szCs w:val="28"/>
        </w:rPr>
        <w:t xml:space="preserve"> </w:t>
      </w:r>
      <w:r w:rsidRPr="00F014A2">
        <w:rPr>
          <w:sz w:val="28"/>
          <w:szCs w:val="28"/>
        </w:rPr>
        <w:t xml:space="preserve">Войновского сельского поселения Егорлыкского района «Войновский сельский дом культуры»  </w:t>
      </w:r>
      <w:r w:rsidRPr="001134B2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1134B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1134B2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134B2">
        <w:rPr>
          <w:sz w:val="28"/>
          <w:szCs w:val="28"/>
        </w:rPr>
        <w:t xml:space="preserve"> годов согласно приложению. </w:t>
      </w:r>
    </w:p>
    <w:p w:rsidR="009D0407" w:rsidRDefault="009D0407" w:rsidP="009E3465">
      <w:pPr>
        <w:pStyle w:val="BodyText"/>
        <w:numPr>
          <w:ilvl w:val="0"/>
          <w:numId w:val="9"/>
        </w:numPr>
        <w:jc w:val="both"/>
      </w:pPr>
      <w:r>
        <w:t xml:space="preserve">Настоящее постановление вступает в силу с 01.01.2015 года.      </w:t>
      </w:r>
    </w:p>
    <w:p w:rsidR="009D0407" w:rsidRPr="00124C7D" w:rsidRDefault="009D0407" w:rsidP="009E3465">
      <w:pPr>
        <w:pStyle w:val="BodyText"/>
        <w:numPr>
          <w:ilvl w:val="0"/>
          <w:numId w:val="9"/>
        </w:numPr>
        <w:jc w:val="both"/>
      </w:pPr>
      <w:r>
        <w:t>Контроль за ис</w:t>
      </w:r>
      <w:r w:rsidRPr="00124C7D">
        <w:t xml:space="preserve">полнением </w:t>
      </w:r>
      <w:r>
        <w:t xml:space="preserve">настоящего </w:t>
      </w:r>
      <w:r w:rsidRPr="00124C7D">
        <w:t>пос</w:t>
      </w:r>
      <w:r>
        <w:t>тановления оставляю за собой.</w:t>
      </w:r>
    </w:p>
    <w:p w:rsidR="009D0407" w:rsidRPr="00124C7D" w:rsidRDefault="009D0407" w:rsidP="009E3465">
      <w:pPr>
        <w:pStyle w:val="BodyText"/>
        <w:ind w:left="900"/>
        <w:jc w:val="both"/>
      </w:pPr>
    </w:p>
    <w:p w:rsidR="009D0407" w:rsidRDefault="009D0407" w:rsidP="009E3465">
      <w:pPr>
        <w:pStyle w:val="BodyText"/>
        <w:jc w:val="both"/>
      </w:pPr>
    </w:p>
    <w:p w:rsidR="009D0407" w:rsidRDefault="009D0407" w:rsidP="009E3465">
      <w:pPr>
        <w:pStyle w:val="BodyText"/>
        <w:jc w:val="both"/>
      </w:pPr>
    </w:p>
    <w:p w:rsidR="009D0407" w:rsidRDefault="009D0407" w:rsidP="009E3465">
      <w:pPr>
        <w:pStyle w:val="BodyText"/>
        <w:jc w:val="both"/>
      </w:pPr>
      <w:r>
        <w:t>Глава Войновского</w:t>
      </w:r>
      <w:r w:rsidRPr="00124C7D">
        <w:t xml:space="preserve">       </w:t>
      </w:r>
      <w:r>
        <w:t xml:space="preserve">                                                  </w:t>
      </w:r>
    </w:p>
    <w:p w:rsidR="009D0407" w:rsidRDefault="009D0407" w:rsidP="009E3465">
      <w:pPr>
        <w:pStyle w:val="BodyText"/>
        <w:jc w:val="both"/>
      </w:pPr>
      <w:r>
        <w:t>сельского поселения                                                                            В.В.Гончаров</w:t>
      </w:r>
    </w:p>
    <w:p w:rsidR="009D0407" w:rsidRDefault="009D0407" w:rsidP="009E3465">
      <w:pPr>
        <w:pStyle w:val="BodyText"/>
        <w:jc w:val="both"/>
        <w:rPr>
          <w:sz w:val="20"/>
          <w:szCs w:val="20"/>
        </w:rPr>
      </w:pPr>
    </w:p>
    <w:p w:rsidR="009D0407" w:rsidRDefault="009D0407" w:rsidP="009E3465">
      <w:pPr>
        <w:pStyle w:val="BodyText"/>
        <w:jc w:val="both"/>
        <w:rPr>
          <w:sz w:val="20"/>
          <w:szCs w:val="20"/>
        </w:rPr>
      </w:pPr>
    </w:p>
    <w:p w:rsidR="009D0407" w:rsidRDefault="009D0407" w:rsidP="009E3465">
      <w:pPr>
        <w:pStyle w:val="BodyText"/>
        <w:jc w:val="both"/>
        <w:rPr>
          <w:sz w:val="20"/>
          <w:szCs w:val="20"/>
        </w:rPr>
      </w:pPr>
    </w:p>
    <w:p w:rsidR="009D0407" w:rsidRDefault="009D0407" w:rsidP="009E3465">
      <w:pPr>
        <w:pStyle w:val="BodyText"/>
        <w:jc w:val="both"/>
        <w:rPr>
          <w:sz w:val="20"/>
          <w:szCs w:val="20"/>
        </w:rPr>
      </w:pPr>
    </w:p>
    <w:p w:rsidR="009D0407" w:rsidRDefault="009D0407" w:rsidP="009E3465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</w:t>
      </w:r>
    </w:p>
    <w:p w:rsidR="009D0407" w:rsidRDefault="009D0407" w:rsidP="009E3465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</w:t>
      </w:r>
    </w:p>
    <w:p w:rsidR="009D0407" w:rsidRDefault="009D0407" w:rsidP="009E3465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>финансов</w:t>
      </w:r>
    </w:p>
    <w:p w:rsidR="009D0407" w:rsidRDefault="009D0407" w:rsidP="008C3687">
      <w:pPr>
        <w:rPr>
          <w:sz w:val="28"/>
          <w:szCs w:val="28"/>
        </w:rPr>
        <w:sectPr w:rsidR="009D0407" w:rsidSect="002317FC">
          <w:footerReference w:type="default" r:id="rId7"/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</w:p>
    <w:p w:rsidR="009D0407" w:rsidRPr="00BF3287" w:rsidRDefault="009D0407" w:rsidP="003202D6">
      <w:pPr>
        <w:pageBreakBefore/>
        <w:spacing w:line="230" w:lineRule="auto"/>
        <w:ind w:left="9777" w:firstLine="13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</w:p>
    <w:p w:rsidR="009D0407" w:rsidRPr="00AA2F31" w:rsidRDefault="009D0407" w:rsidP="003202D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F31">
        <w:rPr>
          <w:sz w:val="28"/>
          <w:szCs w:val="28"/>
        </w:rPr>
        <w:t>к постановлению</w:t>
      </w:r>
    </w:p>
    <w:p w:rsidR="009D0407" w:rsidRDefault="009D0407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Войновского </w:t>
      </w:r>
    </w:p>
    <w:p w:rsidR="009D0407" w:rsidRDefault="009D0407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  <w:r w:rsidRPr="00AA2F31">
        <w:rPr>
          <w:sz w:val="28"/>
          <w:szCs w:val="28"/>
        </w:rPr>
        <w:t xml:space="preserve"> </w:t>
      </w:r>
    </w:p>
    <w:p w:rsidR="009D0407" w:rsidRDefault="009D0407" w:rsidP="003202D6">
      <w:pPr>
        <w:spacing w:line="230" w:lineRule="auto"/>
        <w:ind w:left="9777" w:firstLine="135"/>
        <w:jc w:val="center"/>
        <w:rPr>
          <w:sz w:val="28"/>
          <w:szCs w:val="28"/>
        </w:rPr>
      </w:pPr>
      <w:r>
        <w:rPr>
          <w:sz w:val="28"/>
          <w:szCs w:val="28"/>
        </w:rPr>
        <w:t>от 29.12.2014 № 195</w:t>
      </w:r>
    </w:p>
    <w:p w:rsidR="009D0407" w:rsidRDefault="009D0407" w:rsidP="0093337E">
      <w:pPr>
        <w:rPr>
          <w:color w:val="000000"/>
          <w:sz w:val="28"/>
          <w:szCs w:val="28"/>
        </w:rPr>
      </w:pPr>
    </w:p>
    <w:p w:rsidR="009D0407" w:rsidRDefault="009D0407" w:rsidP="0093337E">
      <w:pPr>
        <w:rPr>
          <w:color w:val="000000"/>
          <w:sz w:val="28"/>
          <w:szCs w:val="28"/>
        </w:rPr>
      </w:pPr>
      <w:r w:rsidRPr="00B22B67">
        <w:rPr>
          <w:color w:val="000000"/>
          <w:sz w:val="28"/>
          <w:szCs w:val="28"/>
        </w:rPr>
        <w:t>Утверждаю:</w:t>
      </w:r>
    </w:p>
    <w:p w:rsidR="009D0407" w:rsidRPr="00B22B67" w:rsidRDefault="009D0407" w:rsidP="0093337E">
      <w:pPr>
        <w:rPr>
          <w:sz w:val="28"/>
          <w:szCs w:val="28"/>
        </w:rPr>
      </w:pPr>
    </w:p>
    <w:p w:rsidR="009D0407" w:rsidRPr="00B22B67" w:rsidRDefault="009D0407" w:rsidP="0093337E">
      <w:pPr>
        <w:rPr>
          <w:sz w:val="28"/>
          <w:szCs w:val="28"/>
        </w:rPr>
      </w:pPr>
      <w:r w:rsidRPr="00B22B67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B22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Войновского</w:t>
      </w:r>
    </w:p>
    <w:p w:rsidR="009D0407" w:rsidRPr="00B22B67" w:rsidRDefault="009D0407" w:rsidP="0093337E">
      <w:pPr>
        <w:rPr>
          <w:sz w:val="28"/>
          <w:szCs w:val="28"/>
        </w:rPr>
      </w:pPr>
      <w:r w:rsidRPr="00B22B67">
        <w:rPr>
          <w:color w:val="000000"/>
          <w:sz w:val="28"/>
          <w:szCs w:val="28"/>
        </w:rPr>
        <w:t>сельского поселения</w:t>
      </w:r>
    </w:p>
    <w:p w:rsidR="009D0407" w:rsidRDefault="009D0407" w:rsidP="0093337E">
      <w:pPr>
        <w:spacing w:before="100" w:beforeAutospacing="1"/>
        <w:rPr>
          <w:color w:val="000000"/>
          <w:sz w:val="28"/>
          <w:szCs w:val="28"/>
        </w:rPr>
      </w:pPr>
      <w:r w:rsidRPr="00B22B67">
        <w:rPr>
          <w:color w:val="000000"/>
          <w:sz w:val="28"/>
          <w:szCs w:val="28"/>
        </w:rPr>
        <w:t xml:space="preserve">____________________ </w:t>
      </w:r>
      <w:r>
        <w:rPr>
          <w:color w:val="000000"/>
          <w:sz w:val="28"/>
          <w:szCs w:val="28"/>
        </w:rPr>
        <w:t>В.В.Гончаров</w:t>
      </w:r>
    </w:p>
    <w:p w:rsidR="009D0407" w:rsidRPr="00EA5F41" w:rsidRDefault="009D0407" w:rsidP="0093337E">
      <w:pPr>
        <w:rPr>
          <w:spacing w:val="3"/>
          <w:sz w:val="20"/>
          <w:szCs w:val="20"/>
        </w:rPr>
      </w:pPr>
      <w:r>
        <w:rPr>
          <w:spacing w:val="-4"/>
          <w:sz w:val="20"/>
          <w:szCs w:val="20"/>
        </w:rPr>
        <w:t>(</w:t>
      </w:r>
      <w:r w:rsidRPr="00EA5F41">
        <w:rPr>
          <w:spacing w:val="-4"/>
          <w:sz w:val="20"/>
          <w:szCs w:val="20"/>
        </w:rPr>
        <w:t>п</w:t>
      </w:r>
      <w:r w:rsidRPr="00EA5F41">
        <w:rPr>
          <w:spacing w:val="5"/>
          <w:sz w:val="20"/>
          <w:szCs w:val="20"/>
        </w:rPr>
        <w:t>о</w:t>
      </w:r>
      <w:r w:rsidRPr="00EA5F41">
        <w:rPr>
          <w:spacing w:val="-2"/>
          <w:sz w:val="20"/>
          <w:szCs w:val="20"/>
        </w:rPr>
        <w:t>д</w:t>
      </w:r>
      <w:r w:rsidRPr="00EA5F41">
        <w:rPr>
          <w:spacing w:val="1"/>
          <w:sz w:val="20"/>
          <w:szCs w:val="20"/>
        </w:rPr>
        <w:t>пи</w:t>
      </w:r>
      <w:r w:rsidRPr="00EA5F41">
        <w:rPr>
          <w:spacing w:val="-1"/>
          <w:sz w:val="20"/>
          <w:szCs w:val="20"/>
        </w:rPr>
        <w:t>с</w:t>
      </w:r>
      <w:r w:rsidRPr="00EA5F41">
        <w:rPr>
          <w:spacing w:val="1"/>
          <w:sz w:val="20"/>
          <w:szCs w:val="20"/>
        </w:rPr>
        <w:t>ь</w:t>
      </w:r>
      <w:r w:rsidRPr="00EA5F41">
        <w:rPr>
          <w:sz w:val="20"/>
          <w:szCs w:val="20"/>
        </w:rPr>
        <w:t>,</w:t>
      </w:r>
      <w:r w:rsidRPr="00EA5F41">
        <w:rPr>
          <w:spacing w:val="1"/>
          <w:sz w:val="20"/>
          <w:szCs w:val="20"/>
        </w:rPr>
        <w:t xml:space="preserve"> </w:t>
      </w:r>
      <w:r w:rsidRPr="00EA5F41">
        <w:rPr>
          <w:spacing w:val="-2"/>
          <w:sz w:val="20"/>
          <w:szCs w:val="20"/>
        </w:rPr>
        <w:t>Ф</w:t>
      </w:r>
      <w:r w:rsidRPr="00EA5F41">
        <w:rPr>
          <w:spacing w:val="2"/>
          <w:sz w:val="20"/>
          <w:szCs w:val="20"/>
        </w:rPr>
        <w:t>.</w:t>
      </w:r>
      <w:r w:rsidRPr="00EA5F41">
        <w:rPr>
          <w:sz w:val="20"/>
          <w:szCs w:val="20"/>
        </w:rPr>
        <w:t>И</w:t>
      </w:r>
      <w:r w:rsidRPr="00EA5F41">
        <w:rPr>
          <w:spacing w:val="2"/>
          <w:sz w:val="20"/>
          <w:szCs w:val="20"/>
        </w:rPr>
        <w:t>.</w:t>
      </w:r>
      <w:r w:rsidRPr="00EA5F41">
        <w:rPr>
          <w:sz w:val="20"/>
          <w:szCs w:val="20"/>
        </w:rPr>
        <w:t>О. р</w:t>
      </w:r>
      <w:r w:rsidRPr="00EA5F41">
        <w:rPr>
          <w:spacing w:val="-10"/>
          <w:sz w:val="20"/>
          <w:szCs w:val="20"/>
        </w:rPr>
        <w:t>у</w:t>
      </w:r>
      <w:r w:rsidRPr="00EA5F41">
        <w:rPr>
          <w:spacing w:val="-1"/>
          <w:sz w:val="20"/>
          <w:szCs w:val="20"/>
        </w:rPr>
        <w:t>к</w:t>
      </w:r>
      <w:r w:rsidRPr="00EA5F41">
        <w:rPr>
          <w:spacing w:val="5"/>
          <w:sz w:val="20"/>
          <w:szCs w:val="20"/>
        </w:rPr>
        <w:t>о</w:t>
      </w:r>
      <w:r w:rsidRPr="00EA5F41">
        <w:rPr>
          <w:spacing w:val="2"/>
          <w:sz w:val="20"/>
          <w:szCs w:val="20"/>
        </w:rPr>
        <w:t>в</w:t>
      </w:r>
      <w:r w:rsidRPr="00EA5F41">
        <w:rPr>
          <w:spacing w:val="5"/>
          <w:sz w:val="20"/>
          <w:szCs w:val="20"/>
        </w:rPr>
        <w:t>о</w:t>
      </w:r>
      <w:r w:rsidRPr="00EA5F41">
        <w:rPr>
          <w:spacing w:val="-2"/>
          <w:sz w:val="20"/>
          <w:szCs w:val="20"/>
        </w:rPr>
        <w:t>д</w:t>
      </w:r>
      <w:r w:rsidRPr="00EA5F41">
        <w:rPr>
          <w:spacing w:val="1"/>
          <w:sz w:val="20"/>
          <w:szCs w:val="20"/>
        </w:rPr>
        <w:t>и</w:t>
      </w:r>
      <w:r w:rsidRPr="00EA5F41">
        <w:rPr>
          <w:sz w:val="20"/>
          <w:szCs w:val="20"/>
        </w:rPr>
        <w:t>т</w:t>
      </w:r>
      <w:r w:rsidRPr="00EA5F41">
        <w:rPr>
          <w:spacing w:val="-1"/>
          <w:sz w:val="20"/>
          <w:szCs w:val="20"/>
        </w:rPr>
        <w:t>е</w:t>
      </w:r>
      <w:r w:rsidRPr="00EA5F41">
        <w:rPr>
          <w:sz w:val="20"/>
          <w:szCs w:val="20"/>
        </w:rPr>
        <w:t>ля</w:t>
      </w:r>
      <w:r w:rsidRPr="00EA5F41">
        <w:rPr>
          <w:spacing w:val="-1"/>
          <w:sz w:val="20"/>
          <w:szCs w:val="20"/>
        </w:rPr>
        <w:t xml:space="preserve"> </w:t>
      </w:r>
      <w:r w:rsidRPr="00EA5F41">
        <w:rPr>
          <w:spacing w:val="2"/>
          <w:sz w:val="20"/>
          <w:szCs w:val="20"/>
        </w:rPr>
        <w:t>г</w:t>
      </w:r>
      <w:r w:rsidRPr="00EA5F41">
        <w:rPr>
          <w:sz w:val="20"/>
          <w:szCs w:val="20"/>
        </w:rPr>
        <w:t>л</w:t>
      </w:r>
      <w:r w:rsidRPr="00EA5F41">
        <w:rPr>
          <w:spacing w:val="-1"/>
          <w:sz w:val="20"/>
          <w:szCs w:val="20"/>
        </w:rPr>
        <w:t>а</w:t>
      </w:r>
      <w:r w:rsidRPr="00EA5F41">
        <w:rPr>
          <w:spacing w:val="2"/>
          <w:sz w:val="20"/>
          <w:szCs w:val="20"/>
        </w:rPr>
        <w:t>в</w:t>
      </w:r>
      <w:r w:rsidRPr="00EA5F41">
        <w:rPr>
          <w:spacing w:val="-4"/>
          <w:sz w:val="20"/>
          <w:szCs w:val="20"/>
        </w:rPr>
        <w:t>н</w:t>
      </w:r>
      <w:r w:rsidRPr="00EA5F41">
        <w:rPr>
          <w:sz w:val="20"/>
          <w:szCs w:val="20"/>
        </w:rPr>
        <w:t>о</w:t>
      </w:r>
      <w:r w:rsidRPr="00EA5F41">
        <w:rPr>
          <w:spacing w:val="-2"/>
          <w:sz w:val="20"/>
          <w:szCs w:val="20"/>
        </w:rPr>
        <w:t>г</w:t>
      </w:r>
      <w:r w:rsidRPr="00EA5F41">
        <w:rPr>
          <w:sz w:val="20"/>
          <w:szCs w:val="20"/>
        </w:rPr>
        <w:t>о</w:t>
      </w:r>
      <w:r w:rsidRPr="00EA5F41">
        <w:rPr>
          <w:spacing w:val="8"/>
          <w:sz w:val="20"/>
          <w:szCs w:val="20"/>
        </w:rPr>
        <w:t xml:space="preserve"> </w:t>
      </w:r>
      <w:r w:rsidRPr="00EA5F41">
        <w:rPr>
          <w:sz w:val="20"/>
          <w:szCs w:val="20"/>
        </w:rPr>
        <w:t>р</w:t>
      </w:r>
      <w:r w:rsidRPr="00EA5F41">
        <w:rPr>
          <w:spacing w:val="-1"/>
          <w:sz w:val="20"/>
          <w:szCs w:val="20"/>
        </w:rPr>
        <w:t>ас</w:t>
      </w:r>
      <w:r w:rsidRPr="00EA5F41">
        <w:rPr>
          <w:spacing w:val="-4"/>
          <w:sz w:val="20"/>
          <w:szCs w:val="20"/>
        </w:rPr>
        <w:t>п</w:t>
      </w:r>
      <w:r w:rsidRPr="00EA5F41">
        <w:rPr>
          <w:sz w:val="20"/>
          <w:szCs w:val="20"/>
        </w:rPr>
        <w:t>оря</w:t>
      </w:r>
      <w:r w:rsidRPr="00EA5F41">
        <w:rPr>
          <w:spacing w:val="-2"/>
          <w:sz w:val="20"/>
          <w:szCs w:val="20"/>
        </w:rPr>
        <w:t>д</w:t>
      </w:r>
      <w:r w:rsidRPr="00EA5F41">
        <w:rPr>
          <w:spacing w:val="1"/>
          <w:sz w:val="20"/>
          <w:szCs w:val="20"/>
        </w:rPr>
        <w:t>и</w:t>
      </w:r>
      <w:r w:rsidRPr="00EA5F41">
        <w:rPr>
          <w:sz w:val="20"/>
          <w:szCs w:val="20"/>
        </w:rPr>
        <w:t>т</w:t>
      </w:r>
      <w:r w:rsidRPr="00EA5F41">
        <w:rPr>
          <w:spacing w:val="-1"/>
          <w:sz w:val="20"/>
          <w:szCs w:val="20"/>
        </w:rPr>
        <w:t>е</w:t>
      </w:r>
      <w:r w:rsidRPr="00EA5F41">
        <w:rPr>
          <w:sz w:val="20"/>
          <w:szCs w:val="20"/>
        </w:rPr>
        <w:t>ля</w:t>
      </w:r>
      <w:r w:rsidRPr="00EA5F41">
        <w:rPr>
          <w:spacing w:val="3"/>
          <w:sz w:val="20"/>
          <w:szCs w:val="20"/>
        </w:rPr>
        <w:t xml:space="preserve"> </w:t>
      </w:r>
    </w:p>
    <w:p w:rsidR="009D0407" w:rsidRPr="00EA5F41" w:rsidRDefault="009D0407" w:rsidP="0093337E">
      <w:pPr>
        <w:rPr>
          <w:sz w:val="20"/>
          <w:szCs w:val="20"/>
        </w:rPr>
      </w:pPr>
      <w:r w:rsidRPr="00EA5F41">
        <w:rPr>
          <w:spacing w:val="-1"/>
          <w:sz w:val="20"/>
          <w:szCs w:val="20"/>
        </w:rPr>
        <w:t>с</w:t>
      </w:r>
      <w:r w:rsidRPr="00EA5F41">
        <w:rPr>
          <w:sz w:val="20"/>
          <w:szCs w:val="20"/>
        </w:rPr>
        <w:t>р</w:t>
      </w:r>
      <w:r w:rsidRPr="00EA5F41">
        <w:rPr>
          <w:spacing w:val="-1"/>
          <w:sz w:val="20"/>
          <w:szCs w:val="20"/>
        </w:rPr>
        <w:t>е</w:t>
      </w:r>
      <w:r w:rsidRPr="00EA5F41">
        <w:rPr>
          <w:spacing w:val="-2"/>
          <w:sz w:val="20"/>
          <w:szCs w:val="20"/>
        </w:rPr>
        <w:t>д</w:t>
      </w:r>
      <w:r w:rsidRPr="00EA5F41">
        <w:rPr>
          <w:spacing w:val="-1"/>
          <w:sz w:val="20"/>
          <w:szCs w:val="20"/>
        </w:rPr>
        <w:t>с</w:t>
      </w:r>
      <w:r w:rsidRPr="00EA5F41">
        <w:rPr>
          <w:sz w:val="20"/>
          <w:szCs w:val="20"/>
        </w:rPr>
        <w:t xml:space="preserve">тв </w:t>
      </w:r>
      <w:r w:rsidRPr="00EA5F41">
        <w:rPr>
          <w:spacing w:val="5"/>
          <w:sz w:val="20"/>
          <w:szCs w:val="20"/>
        </w:rPr>
        <w:t>местного</w:t>
      </w:r>
      <w:r w:rsidRPr="00EA5F41">
        <w:rPr>
          <w:spacing w:val="3"/>
          <w:sz w:val="20"/>
          <w:szCs w:val="20"/>
        </w:rPr>
        <w:t xml:space="preserve"> </w:t>
      </w:r>
      <w:r w:rsidRPr="00EA5F41">
        <w:rPr>
          <w:spacing w:val="-2"/>
          <w:sz w:val="20"/>
          <w:szCs w:val="20"/>
        </w:rPr>
        <w:t>бюд</w:t>
      </w:r>
      <w:r w:rsidRPr="00EA5F41">
        <w:rPr>
          <w:spacing w:val="2"/>
          <w:sz w:val="20"/>
          <w:szCs w:val="20"/>
        </w:rPr>
        <w:t>ж</w:t>
      </w:r>
      <w:r w:rsidRPr="00EA5F41">
        <w:rPr>
          <w:spacing w:val="-1"/>
          <w:sz w:val="20"/>
          <w:szCs w:val="20"/>
        </w:rPr>
        <w:t>е</w:t>
      </w:r>
      <w:r w:rsidRPr="00EA5F41">
        <w:rPr>
          <w:sz w:val="20"/>
          <w:szCs w:val="20"/>
        </w:rPr>
        <w:t>та</w:t>
      </w:r>
      <w:r w:rsidRPr="00EA5F41">
        <w:rPr>
          <w:spacing w:val="2"/>
          <w:sz w:val="20"/>
          <w:szCs w:val="20"/>
        </w:rPr>
        <w:t xml:space="preserve"> </w:t>
      </w:r>
      <w:r w:rsidRPr="00EA5F41">
        <w:rPr>
          <w:spacing w:val="1"/>
          <w:sz w:val="20"/>
          <w:szCs w:val="20"/>
        </w:rPr>
        <w:t>и</w:t>
      </w:r>
      <w:r w:rsidRPr="00EA5F41">
        <w:rPr>
          <w:sz w:val="20"/>
          <w:szCs w:val="20"/>
        </w:rPr>
        <w:t>ли</w:t>
      </w:r>
      <w:r w:rsidRPr="00EA5F41">
        <w:rPr>
          <w:spacing w:val="4"/>
          <w:sz w:val="20"/>
          <w:szCs w:val="20"/>
        </w:rPr>
        <w:t xml:space="preserve"> </w:t>
      </w:r>
      <w:r w:rsidRPr="00EA5F41">
        <w:rPr>
          <w:sz w:val="20"/>
          <w:szCs w:val="20"/>
        </w:rPr>
        <w:t>р</w:t>
      </w:r>
      <w:r w:rsidRPr="00EA5F41">
        <w:rPr>
          <w:spacing w:val="-10"/>
          <w:sz w:val="20"/>
          <w:szCs w:val="20"/>
        </w:rPr>
        <w:t>у</w:t>
      </w:r>
      <w:r w:rsidRPr="00EA5F41">
        <w:rPr>
          <w:spacing w:val="-1"/>
          <w:sz w:val="20"/>
          <w:szCs w:val="20"/>
        </w:rPr>
        <w:t>к</w:t>
      </w:r>
      <w:r w:rsidRPr="00EA5F41">
        <w:rPr>
          <w:spacing w:val="5"/>
          <w:sz w:val="20"/>
          <w:szCs w:val="20"/>
        </w:rPr>
        <w:t>о</w:t>
      </w:r>
      <w:r w:rsidRPr="00EA5F41">
        <w:rPr>
          <w:spacing w:val="2"/>
          <w:sz w:val="20"/>
          <w:szCs w:val="20"/>
        </w:rPr>
        <w:t>в</w:t>
      </w:r>
      <w:r w:rsidRPr="00EA5F41">
        <w:rPr>
          <w:spacing w:val="5"/>
          <w:sz w:val="20"/>
          <w:szCs w:val="20"/>
        </w:rPr>
        <w:t>о</w:t>
      </w:r>
      <w:r w:rsidRPr="00EA5F41">
        <w:rPr>
          <w:spacing w:val="-2"/>
          <w:sz w:val="20"/>
          <w:szCs w:val="20"/>
        </w:rPr>
        <w:t>д</w:t>
      </w:r>
      <w:r w:rsidRPr="00EA5F41">
        <w:rPr>
          <w:spacing w:val="1"/>
          <w:sz w:val="20"/>
          <w:szCs w:val="20"/>
        </w:rPr>
        <w:t>и</w:t>
      </w:r>
      <w:r w:rsidRPr="00EA5F41">
        <w:rPr>
          <w:sz w:val="20"/>
          <w:szCs w:val="20"/>
        </w:rPr>
        <w:t>т</w:t>
      </w:r>
      <w:r w:rsidRPr="00EA5F41">
        <w:rPr>
          <w:spacing w:val="-1"/>
          <w:sz w:val="20"/>
          <w:szCs w:val="20"/>
        </w:rPr>
        <w:t>е</w:t>
      </w:r>
      <w:r w:rsidRPr="00EA5F41">
        <w:rPr>
          <w:sz w:val="20"/>
          <w:szCs w:val="20"/>
        </w:rPr>
        <w:t>ля</w:t>
      </w:r>
      <w:r w:rsidRPr="00EA5F41">
        <w:rPr>
          <w:spacing w:val="-6"/>
          <w:sz w:val="20"/>
          <w:szCs w:val="20"/>
        </w:rPr>
        <w:t xml:space="preserve"> </w:t>
      </w:r>
      <w:r w:rsidRPr="00EA5F41">
        <w:rPr>
          <w:spacing w:val="-1"/>
          <w:sz w:val="20"/>
          <w:szCs w:val="20"/>
        </w:rPr>
        <w:t xml:space="preserve"> </w:t>
      </w:r>
      <w:r w:rsidRPr="00EA5F41">
        <w:rPr>
          <w:spacing w:val="5"/>
          <w:sz w:val="20"/>
          <w:szCs w:val="20"/>
        </w:rPr>
        <w:t>о</w:t>
      </w:r>
      <w:r w:rsidRPr="00EA5F41">
        <w:rPr>
          <w:spacing w:val="-5"/>
          <w:sz w:val="20"/>
          <w:szCs w:val="20"/>
        </w:rPr>
        <w:t>р</w:t>
      </w:r>
      <w:r w:rsidRPr="00EA5F41">
        <w:rPr>
          <w:spacing w:val="2"/>
          <w:sz w:val="20"/>
          <w:szCs w:val="20"/>
        </w:rPr>
        <w:t>г</w:t>
      </w:r>
      <w:r w:rsidRPr="00EA5F41">
        <w:rPr>
          <w:spacing w:val="-1"/>
          <w:sz w:val="20"/>
          <w:szCs w:val="20"/>
        </w:rPr>
        <w:t>а</w:t>
      </w:r>
      <w:r w:rsidRPr="00EA5F41">
        <w:rPr>
          <w:spacing w:val="1"/>
          <w:sz w:val="20"/>
          <w:szCs w:val="20"/>
        </w:rPr>
        <w:t>н</w:t>
      </w:r>
      <w:r w:rsidRPr="00EA5F41">
        <w:rPr>
          <w:sz w:val="20"/>
          <w:szCs w:val="20"/>
        </w:rPr>
        <w:t xml:space="preserve">а </w:t>
      </w:r>
    </w:p>
    <w:p w:rsidR="009D0407" w:rsidRPr="00EA5F41" w:rsidRDefault="009D0407" w:rsidP="0093337E">
      <w:pPr>
        <w:rPr>
          <w:position w:val="-1"/>
          <w:sz w:val="20"/>
          <w:szCs w:val="20"/>
        </w:rPr>
      </w:pPr>
      <w:r w:rsidRPr="00EA5F41">
        <w:rPr>
          <w:spacing w:val="1"/>
          <w:sz w:val="20"/>
          <w:szCs w:val="20"/>
        </w:rPr>
        <w:t>и</w:t>
      </w:r>
      <w:r w:rsidRPr="00EA5F41">
        <w:rPr>
          <w:spacing w:val="-1"/>
          <w:sz w:val="20"/>
          <w:szCs w:val="20"/>
        </w:rPr>
        <w:t>с</w:t>
      </w:r>
      <w:r w:rsidRPr="00EA5F41">
        <w:rPr>
          <w:spacing w:val="1"/>
          <w:sz w:val="20"/>
          <w:szCs w:val="20"/>
        </w:rPr>
        <w:t>п</w:t>
      </w:r>
      <w:r w:rsidRPr="00EA5F41">
        <w:rPr>
          <w:spacing w:val="5"/>
          <w:sz w:val="20"/>
          <w:szCs w:val="20"/>
        </w:rPr>
        <w:t>о</w:t>
      </w:r>
      <w:r w:rsidRPr="00EA5F41">
        <w:rPr>
          <w:spacing w:val="-5"/>
          <w:sz w:val="20"/>
          <w:szCs w:val="20"/>
        </w:rPr>
        <w:t>л</w:t>
      </w:r>
      <w:r w:rsidRPr="00EA5F41">
        <w:rPr>
          <w:spacing w:val="1"/>
          <w:sz w:val="20"/>
          <w:szCs w:val="20"/>
        </w:rPr>
        <w:t>ни</w:t>
      </w:r>
      <w:r w:rsidRPr="00EA5F41">
        <w:rPr>
          <w:sz w:val="20"/>
          <w:szCs w:val="20"/>
        </w:rPr>
        <w:t>т</w:t>
      </w:r>
      <w:r w:rsidRPr="00EA5F41">
        <w:rPr>
          <w:spacing w:val="-1"/>
          <w:sz w:val="20"/>
          <w:szCs w:val="20"/>
        </w:rPr>
        <w:t>е</w:t>
      </w:r>
      <w:r w:rsidRPr="00EA5F41">
        <w:rPr>
          <w:sz w:val="20"/>
          <w:szCs w:val="20"/>
        </w:rPr>
        <w:t>л</w:t>
      </w:r>
      <w:r w:rsidRPr="00EA5F41">
        <w:rPr>
          <w:spacing w:val="1"/>
          <w:sz w:val="20"/>
          <w:szCs w:val="20"/>
        </w:rPr>
        <w:t>ь</w:t>
      </w:r>
      <w:r w:rsidRPr="00EA5F41">
        <w:rPr>
          <w:spacing w:val="-4"/>
          <w:sz w:val="20"/>
          <w:szCs w:val="20"/>
        </w:rPr>
        <w:t>н</w:t>
      </w:r>
      <w:r w:rsidRPr="00EA5F41">
        <w:rPr>
          <w:sz w:val="20"/>
          <w:szCs w:val="20"/>
        </w:rPr>
        <w:t>ой</w:t>
      </w:r>
      <w:r w:rsidRPr="00EA5F41">
        <w:rPr>
          <w:spacing w:val="5"/>
          <w:sz w:val="20"/>
          <w:szCs w:val="20"/>
        </w:rPr>
        <w:t xml:space="preserve"> </w:t>
      </w:r>
      <w:r w:rsidRPr="00EA5F41">
        <w:rPr>
          <w:spacing w:val="-3"/>
          <w:sz w:val="20"/>
          <w:szCs w:val="20"/>
        </w:rPr>
        <w:t>в</w:t>
      </w:r>
      <w:r w:rsidRPr="00EA5F41">
        <w:rPr>
          <w:sz w:val="20"/>
          <w:szCs w:val="20"/>
        </w:rPr>
        <w:t>л</w:t>
      </w:r>
      <w:r w:rsidRPr="00EA5F41">
        <w:rPr>
          <w:spacing w:val="-1"/>
          <w:sz w:val="20"/>
          <w:szCs w:val="20"/>
        </w:rPr>
        <w:t>ас</w:t>
      </w:r>
      <w:r w:rsidRPr="00EA5F41">
        <w:rPr>
          <w:sz w:val="20"/>
          <w:szCs w:val="20"/>
        </w:rPr>
        <w:t>т</w:t>
      </w:r>
      <w:r w:rsidRPr="00EA5F41">
        <w:rPr>
          <w:spacing w:val="1"/>
          <w:sz w:val="20"/>
          <w:szCs w:val="20"/>
        </w:rPr>
        <w:t>и</w:t>
      </w:r>
      <w:r w:rsidRPr="00EA5F41">
        <w:rPr>
          <w:sz w:val="20"/>
          <w:szCs w:val="20"/>
        </w:rPr>
        <w:t>,</w:t>
      </w:r>
      <w:r w:rsidRPr="00EA5F41">
        <w:rPr>
          <w:spacing w:val="-4"/>
          <w:sz w:val="20"/>
          <w:szCs w:val="20"/>
        </w:rPr>
        <w:t xml:space="preserve"> </w:t>
      </w:r>
      <w:r w:rsidRPr="00EA5F41">
        <w:rPr>
          <w:spacing w:val="5"/>
          <w:sz w:val="20"/>
          <w:szCs w:val="20"/>
        </w:rPr>
        <w:t>о</w:t>
      </w:r>
      <w:r w:rsidRPr="00EA5F41">
        <w:rPr>
          <w:spacing w:val="4"/>
          <w:sz w:val="20"/>
          <w:szCs w:val="20"/>
        </w:rPr>
        <w:t>с</w:t>
      </w:r>
      <w:r w:rsidRPr="00EA5F41">
        <w:rPr>
          <w:spacing w:val="-10"/>
          <w:sz w:val="20"/>
          <w:szCs w:val="20"/>
        </w:rPr>
        <w:t>у</w:t>
      </w:r>
      <w:r w:rsidRPr="00EA5F41">
        <w:rPr>
          <w:spacing w:val="2"/>
          <w:sz w:val="20"/>
          <w:szCs w:val="20"/>
        </w:rPr>
        <w:t>щ</w:t>
      </w:r>
      <w:r w:rsidRPr="00EA5F41">
        <w:rPr>
          <w:spacing w:val="-1"/>
          <w:sz w:val="20"/>
          <w:szCs w:val="20"/>
        </w:rPr>
        <w:t>ес</w:t>
      </w:r>
      <w:r w:rsidRPr="00EA5F41">
        <w:rPr>
          <w:sz w:val="20"/>
          <w:szCs w:val="20"/>
        </w:rPr>
        <w:t>т</w:t>
      </w:r>
      <w:r w:rsidRPr="00EA5F41">
        <w:rPr>
          <w:spacing w:val="2"/>
          <w:sz w:val="20"/>
          <w:szCs w:val="20"/>
        </w:rPr>
        <w:t>в</w:t>
      </w:r>
      <w:r w:rsidRPr="00EA5F41">
        <w:rPr>
          <w:sz w:val="20"/>
          <w:szCs w:val="20"/>
        </w:rPr>
        <w:t>ля</w:t>
      </w:r>
      <w:r w:rsidRPr="00EA5F41">
        <w:rPr>
          <w:spacing w:val="-2"/>
          <w:sz w:val="20"/>
          <w:szCs w:val="20"/>
        </w:rPr>
        <w:t>ю</w:t>
      </w:r>
      <w:r w:rsidRPr="00EA5F41">
        <w:rPr>
          <w:spacing w:val="2"/>
          <w:sz w:val="20"/>
          <w:szCs w:val="20"/>
        </w:rPr>
        <w:t>щ</w:t>
      </w:r>
      <w:r w:rsidRPr="00EA5F41">
        <w:rPr>
          <w:spacing w:val="-1"/>
          <w:sz w:val="20"/>
          <w:szCs w:val="20"/>
        </w:rPr>
        <w:t>е</w:t>
      </w:r>
      <w:r w:rsidRPr="00EA5F41">
        <w:rPr>
          <w:spacing w:val="-2"/>
          <w:sz w:val="20"/>
          <w:szCs w:val="20"/>
        </w:rPr>
        <w:t>г</w:t>
      </w:r>
      <w:r w:rsidRPr="00EA5F41">
        <w:rPr>
          <w:sz w:val="20"/>
          <w:szCs w:val="20"/>
        </w:rPr>
        <w:t>о</w:t>
      </w:r>
      <w:r w:rsidRPr="00EA5F41">
        <w:rPr>
          <w:spacing w:val="9"/>
          <w:sz w:val="20"/>
          <w:szCs w:val="20"/>
        </w:rPr>
        <w:t xml:space="preserve"> </w:t>
      </w:r>
      <w:r w:rsidRPr="00EA5F41">
        <w:rPr>
          <w:spacing w:val="-2"/>
          <w:sz w:val="20"/>
          <w:szCs w:val="20"/>
        </w:rPr>
        <w:t>ф</w:t>
      </w:r>
      <w:r w:rsidRPr="00EA5F41">
        <w:rPr>
          <w:spacing w:val="-10"/>
          <w:sz w:val="20"/>
          <w:szCs w:val="20"/>
        </w:rPr>
        <w:t>у</w:t>
      </w:r>
      <w:r w:rsidRPr="00EA5F41">
        <w:rPr>
          <w:spacing w:val="6"/>
          <w:sz w:val="20"/>
          <w:szCs w:val="20"/>
        </w:rPr>
        <w:t>н</w:t>
      </w:r>
      <w:r w:rsidRPr="00EA5F41">
        <w:rPr>
          <w:spacing w:val="-1"/>
          <w:sz w:val="20"/>
          <w:szCs w:val="20"/>
        </w:rPr>
        <w:t>к</w:t>
      </w:r>
      <w:r w:rsidRPr="00EA5F41">
        <w:rPr>
          <w:spacing w:val="1"/>
          <w:sz w:val="20"/>
          <w:szCs w:val="20"/>
        </w:rPr>
        <w:t>ци</w:t>
      </w:r>
      <w:r w:rsidRPr="00EA5F41">
        <w:rPr>
          <w:sz w:val="20"/>
          <w:szCs w:val="20"/>
        </w:rPr>
        <w:t xml:space="preserve">и </w:t>
      </w:r>
    </w:p>
    <w:p w:rsidR="009D0407" w:rsidRPr="00EA5F41" w:rsidRDefault="009D0407" w:rsidP="0093337E">
      <w:pPr>
        <w:rPr>
          <w:sz w:val="20"/>
          <w:szCs w:val="20"/>
        </w:rPr>
      </w:pPr>
      <w:r w:rsidRPr="00EA5F41">
        <w:rPr>
          <w:spacing w:val="-4"/>
          <w:position w:val="-1"/>
          <w:sz w:val="20"/>
          <w:szCs w:val="20"/>
        </w:rPr>
        <w:t>п</w:t>
      </w:r>
      <w:r w:rsidRPr="00EA5F41">
        <w:rPr>
          <w:spacing w:val="5"/>
          <w:position w:val="-1"/>
          <w:sz w:val="20"/>
          <w:szCs w:val="20"/>
        </w:rPr>
        <w:t>о</w:t>
      </w:r>
      <w:r w:rsidRPr="00EA5F41">
        <w:rPr>
          <w:position w:val="-1"/>
          <w:sz w:val="20"/>
          <w:szCs w:val="20"/>
        </w:rPr>
        <w:t>л</w:t>
      </w:r>
      <w:r w:rsidRPr="00EA5F41">
        <w:rPr>
          <w:spacing w:val="-4"/>
          <w:position w:val="-1"/>
          <w:sz w:val="20"/>
          <w:szCs w:val="20"/>
        </w:rPr>
        <w:t>н</w:t>
      </w:r>
      <w:r w:rsidRPr="00EA5F41">
        <w:rPr>
          <w:position w:val="-1"/>
          <w:sz w:val="20"/>
          <w:szCs w:val="20"/>
        </w:rPr>
        <w:t>о</w:t>
      </w:r>
      <w:r w:rsidRPr="00EA5F41">
        <w:rPr>
          <w:spacing w:val="-3"/>
          <w:position w:val="-1"/>
          <w:sz w:val="20"/>
          <w:szCs w:val="20"/>
        </w:rPr>
        <w:t>м</w:t>
      </w:r>
      <w:r w:rsidRPr="00EA5F41">
        <w:rPr>
          <w:spacing w:val="5"/>
          <w:position w:val="-1"/>
          <w:sz w:val="20"/>
          <w:szCs w:val="20"/>
        </w:rPr>
        <w:t>о</w:t>
      </w:r>
      <w:r w:rsidRPr="00EA5F41">
        <w:rPr>
          <w:spacing w:val="-1"/>
          <w:position w:val="-1"/>
          <w:sz w:val="20"/>
          <w:szCs w:val="20"/>
        </w:rPr>
        <w:t>ч</w:t>
      </w:r>
      <w:r w:rsidRPr="00EA5F41">
        <w:rPr>
          <w:spacing w:val="1"/>
          <w:position w:val="-1"/>
          <w:sz w:val="20"/>
          <w:szCs w:val="20"/>
        </w:rPr>
        <w:t>и</w:t>
      </w:r>
      <w:r w:rsidRPr="00EA5F41">
        <w:rPr>
          <w:position w:val="-1"/>
          <w:sz w:val="20"/>
          <w:szCs w:val="20"/>
        </w:rPr>
        <w:t>я</w:t>
      </w:r>
      <w:r w:rsidRPr="00EA5F41">
        <w:rPr>
          <w:spacing w:val="3"/>
          <w:position w:val="-1"/>
          <w:sz w:val="20"/>
          <w:szCs w:val="20"/>
        </w:rPr>
        <w:t xml:space="preserve"> </w:t>
      </w:r>
      <w:r w:rsidRPr="00EA5F41">
        <w:rPr>
          <w:spacing w:val="-10"/>
          <w:position w:val="-1"/>
          <w:sz w:val="20"/>
          <w:szCs w:val="20"/>
        </w:rPr>
        <w:t>у</w:t>
      </w:r>
      <w:r w:rsidRPr="00EA5F41">
        <w:rPr>
          <w:spacing w:val="-1"/>
          <w:position w:val="-1"/>
          <w:sz w:val="20"/>
          <w:szCs w:val="20"/>
        </w:rPr>
        <w:t>ч</w:t>
      </w:r>
      <w:r w:rsidRPr="00EA5F41">
        <w:rPr>
          <w:position w:val="-1"/>
          <w:sz w:val="20"/>
          <w:szCs w:val="20"/>
        </w:rPr>
        <w:t>р</w:t>
      </w:r>
      <w:r w:rsidRPr="00EA5F41">
        <w:rPr>
          <w:spacing w:val="-1"/>
          <w:position w:val="-1"/>
          <w:sz w:val="20"/>
          <w:szCs w:val="20"/>
        </w:rPr>
        <w:t>е</w:t>
      </w:r>
      <w:r w:rsidRPr="00EA5F41">
        <w:rPr>
          <w:spacing w:val="-2"/>
          <w:position w:val="-1"/>
          <w:sz w:val="20"/>
          <w:szCs w:val="20"/>
        </w:rPr>
        <w:t>д</w:t>
      </w:r>
      <w:r w:rsidRPr="00EA5F41">
        <w:rPr>
          <w:spacing w:val="1"/>
          <w:position w:val="-1"/>
          <w:sz w:val="20"/>
          <w:szCs w:val="20"/>
        </w:rPr>
        <w:t>и</w:t>
      </w:r>
      <w:r w:rsidRPr="00EA5F41">
        <w:rPr>
          <w:position w:val="-1"/>
          <w:sz w:val="20"/>
          <w:szCs w:val="20"/>
        </w:rPr>
        <w:t>т</w:t>
      </w:r>
      <w:r w:rsidRPr="00EA5F41">
        <w:rPr>
          <w:spacing w:val="-1"/>
          <w:position w:val="-1"/>
          <w:sz w:val="20"/>
          <w:szCs w:val="20"/>
        </w:rPr>
        <w:t>е</w:t>
      </w:r>
      <w:r w:rsidRPr="00EA5F41">
        <w:rPr>
          <w:spacing w:val="1"/>
          <w:position w:val="-1"/>
          <w:sz w:val="20"/>
          <w:szCs w:val="20"/>
        </w:rPr>
        <w:t>л</w:t>
      </w:r>
      <w:r w:rsidRPr="00EA5F41">
        <w:rPr>
          <w:position w:val="-1"/>
          <w:sz w:val="20"/>
          <w:szCs w:val="20"/>
        </w:rPr>
        <w:t>я)</w:t>
      </w:r>
    </w:p>
    <w:p w:rsidR="009D0407" w:rsidRPr="00B22B67" w:rsidRDefault="009D0407" w:rsidP="0093337E">
      <w:pPr>
        <w:spacing w:before="100" w:beforeAutospacing="1"/>
        <w:rPr>
          <w:sz w:val="28"/>
          <w:szCs w:val="28"/>
        </w:rPr>
      </w:pPr>
      <w:r w:rsidRPr="00DF583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</w:t>
      </w:r>
      <w:r w:rsidRPr="00DF583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___________</w:t>
      </w:r>
      <w:r w:rsidRPr="00DF5835">
        <w:rPr>
          <w:color w:val="000000"/>
          <w:sz w:val="28"/>
          <w:szCs w:val="28"/>
        </w:rPr>
        <w:t xml:space="preserve"> </w:t>
      </w:r>
      <w:r w:rsidRPr="00736668">
        <w:rPr>
          <w:color w:val="000000"/>
          <w:sz w:val="28"/>
          <w:szCs w:val="28"/>
          <w:u w:val="single"/>
        </w:rPr>
        <w:t>2014г.</w:t>
      </w:r>
    </w:p>
    <w:p w:rsidR="009D0407" w:rsidRPr="00D21773" w:rsidRDefault="009D0407" w:rsidP="0093337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ЗАДАНИЕ</w:t>
      </w:r>
    </w:p>
    <w:p w:rsidR="009D0407" w:rsidRPr="00082267" w:rsidRDefault="009D0407" w:rsidP="0093337E">
      <w:pPr>
        <w:spacing w:before="100" w:beforeAutospacing="1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М</w:t>
      </w:r>
      <w:r w:rsidRPr="00082267">
        <w:rPr>
          <w:b/>
          <w:bCs/>
          <w:color w:val="000000"/>
          <w:sz w:val="28"/>
          <w:szCs w:val="28"/>
          <w:u w:val="single"/>
        </w:rPr>
        <w:t>униципально</w:t>
      </w:r>
      <w:r>
        <w:rPr>
          <w:b/>
          <w:bCs/>
          <w:color w:val="000000"/>
          <w:sz w:val="28"/>
          <w:szCs w:val="28"/>
          <w:u w:val="single"/>
        </w:rPr>
        <w:t>е</w:t>
      </w:r>
      <w:r w:rsidRPr="00082267">
        <w:rPr>
          <w:b/>
          <w:bCs/>
          <w:sz w:val="28"/>
          <w:szCs w:val="28"/>
          <w:u w:val="single"/>
        </w:rPr>
        <w:t xml:space="preserve"> бюджетно</w:t>
      </w:r>
      <w:r>
        <w:rPr>
          <w:b/>
          <w:bCs/>
          <w:sz w:val="28"/>
          <w:szCs w:val="28"/>
          <w:u w:val="single"/>
        </w:rPr>
        <w:t>е</w:t>
      </w:r>
      <w:r w:rsidRPr="00082267">
        <w:rPr>
          <w:b/>
          <w:bCs/>
          <w:color w:val="000000"/>
          <w:sz w:val="28"/>
          <w:szCs w:val="28"/>
          <w:u w:val="single"/>
        </w:rPr>
        <w:t xml:space="preserve"> учреждени</w:t>
      </w:r>
      <w:r>
        <w:rPr>
          <w:b/>
          <w:bCs/>
          <w:color w:val="000000"/>
          <w:sz w:val="28"/>
          <w:szCs w:val="28"/>
          <w:u w:val="single"/>
        </w:rPr>
        <w:t>е</w:t>
      </w:r>
      <w:r w:rsidRPr="00082267">
        <w:rPr>
          <w:b/>
          <w:bCs/>
          <w:color w:val="000000"/>
          <w:sz w:val="28"/>
          <w:szCs w:val="28"/>
          <w:u w:val="single"/>
        </w:rPr>
        <w:t xml:space="preserve"> культуры</w:t>
      </w:r>
    </w:p>
    <w:p w:rsidR="009D0407" w:rsidRDefault="009D0407" w:rsidP="007130A1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Войновского</w:t>
      </w:r>
      <w:r w:rsidRPr="00082267">
        <w:rPr>
          <w:b/>
          <w:bCs/>
          <w:sz w:val="28"/>
          <w:szCs w:val="28"/>
          <w:u w:val="single"/>
        </w:rPr>
        <w:t xml:space="preserve"> сельского</w:t>
      </w:r>
      <w:r>
        <w:rPr>
          <w:b/>
          <w:bCs/>
          <w:sz w:val="28"/>
          <w:szCs w:val="28"/>
          <w:u w:val="single"/>
        </w:rPr>
        <w:t xml:space="preserve"> поселения</w:t>
      </w:r>
      <w:r w:rsidRPr="0008226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Егорлыкского района</w:t>
      </w:r>
    </w:p>
    <w:p w:rsidR="009D0407" w:rsidRDefault="009D0407" w:rsidP="00852E61">
      <w:pPr>
        <w:rPr>
          <w:b/>
          <w:bCs/>
          <w:sz w:val="28"/>
          <w:szCs w:val="28"/>
          <w:u w:val="single"/>
        </w:rPr>
      </w:pPr>
    </w:p>
    <w:p w:rsidR="009D0407" w:rsidRPr="007130A1" w:rsidRDefault="009D0407" w:rsidP="007130A1">
      <w:pPr>
        <w:jc w:val="center"/>
        <w:rPr>
          <w:b/>
          <w:bCs/>
          <w:sz w:val="28"/>
          <w:szCs w:val="28"/>
          <w:u w:val="single"/>
        </w:rPr>
      </w:pPr>
      <w:r w:rsidRPr="007130A1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Войновский сельский дом культуры</w:t>
      </w:r>
      <w:r w:rsidRPr="007130A1">
        <w:rPr>
          <w:b/>
          <w:bCs/>
          <w:sz w:val="28"/>
          <w:szCs w:val="28"/>
          <w:u w:val="single"/>
        </w:rPr>
        <w:t>»</w:t>
      </w:r>
    </w:p>
    <w:p w:rsidR="009D0407" w:rsidRDefault="009D0407" w:rsidP="0093337E">
      <w:pPr>
        <w:jc w:val="center"/>
        <w:rPr>
          <w:color w:val="000000"/>
          <w:sz w:val="20"/>
          <w:szCs w:val="20"/>
        </w:rPr>
      </w:pPr>
      <w:r w:rsidRPr="007130A1">
        <w:rPr>
          <w:color w:val="000000"/>
          <w:sz w:val="20"/>
          <w:szCs w:val="20"/>
        </w:rPr>
        <w:t>(наименование муниципального учреждения)</w:t>
      </w:r>
    </w:p>
    <w:p w:rsidR="009D0407" w:rsidRPr="007130A1" w:rsidRDefault="009D0407" w:rsidP="0093337E">
      <w:pPr>
        <w:jc w:val="center"/>
        <w:rPr>
          <w:sz w:val="20"/>
          <w:szCs w:val="20"/>
        </w:rPr>
      </w:pPr>
    </w:p>
    <w:p w:rsidR="009D0407" w:rsidRPr="00082267" w:rsidRDefault="009D0407" w:rsidP="0093337E">
      <w:pPr>
        <w:spacing w:before="100" w:beforeAutospacing="1"/>
        <w:jc w:val="center"/>
        <w:rPr>
          <w:b/>
          <w:bCs/>
          <w:sz w:val="28"/>
          <w:szCs w:val="28"/>
          <w:u w:val="single"/>
        </w:rPr>
      </w:pPr>
      <w:r w:rsidRPr="00082267">
        <w:rPr>
          <w:b/>
          <w:bCs/>
          <w:color w:val="000000"/>
          <w:sz w:val="28"/>
          <w:szCs w:val="28"/>
          <w:u w:val="single"/>
        </w:rPr>
        <w:t xml:space="preserve">на </w:t>
      </w:r>
      <w:r>
        <w:rPr>
          <w:b/>
          <w:bCs/>
          <w:sz w:val="28"/>
          <w:szCs w:val="28"/>
          <w:u w:val="single"/>
        </w:rPr>
        <w:t>2015</w:t>
      </w:r>
      <w:r w:rsidRPr="00082267">
        <w:rPr>
          <w:b/>
          <w:bCs/>
          <w:sz w:val="28"/>
          <w:szCs w:val="28"/>
          <w:u w:val="single"/>
        </w:rPr>
        <w:t xml:space="preserve"> год и на плановый период 201</w:t>
      </w:r>
      <w:r>
        <w:rPr>
          <w:b/>
          <w:bCs/>
          <w:sz w:val="28"/>
          <w:szCs w:val="28"/>
          <w:u w:val="single"/>
        </w:rPr>
        <w:t>6 и 2017</w:t>
      </w:r>
      <w:r w:rsidRPr="00082267">
        <w:rPr>
          <w:b/>
          <w:bCs/>
          <w:sz w:val="28"/>
          <w:szCs w:val="28"/>
          <w:u w:val="single"/>
        </w:rPr>
        <w:t xml:space="preserve"> годов</w:t>
      </w:r>
    </w:p>
    <w:p w:rsidR="009D0407" w:rsidRPr="00576915" w:rsidRDefault="009D0407" w:rsidP="0093337E">
      <w:pPr>
        <w:spacing w:before="100" w:beforeAutospacing="1"/>
      </w:pPr>
    </w:p>
    <w:p w:rsidR="009D0407" w:rsidRDefault="009D0407" w:rsidP="0093337E">
      <w:pPr>
        <w:rPr>
          <w:b/>
          <w:bCs/>
        </w:rPr>
      </w:pPr>
    </w:p>
    <w:p w:rsidR="009D0407" w:rsidRPr="00967785" w:rsidRDefault="009D0407" w:rsidP="0093337E">
      <w:pPr>
        <w:rPr>
          <w:b/>
          <w:bCs/>
        </w:rPr>
      </w:pPr>
    </w:p>
    <w:p w:rsidR="009D0407" w:rsidRDefault="009D0407" w:rsidP="007C0073">
      <w:pPr>
        <w:jc w:val="center"/>
        <w:rPr>
          <w:b/>
          <w:bCs/>
        </w:rPr>
      </w:pPr>
      <w:r>
        <w:rPr>
          <w:b/>
          <w:bCs/>
        </w:rPr>
        <w:t>РАЗДЕЛ 1</w:t>
      </w:r>
    </w:p>
    <w:p w:rsidR="009D0407" w:rsidRPr="00967785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  <w:r w:rsidRPr="00C670D0">
        <w:rPr>
          <w:b/>
          <w:bCs/>
        </w:rPr>
        <w:t>1. Наименование</w:t>
      </w:r>
      <w:r>
        <w:rPr>
          <w:b/>
          <w:bCs/>
        </w:rPr>
        <w:t xml:space="preserve"> </w:t>
      </w:r>
      <w:r w:rsidRPr="00C670D0">
        <w:rPr>
          <w:b/>
          <w:bCs/>
        </w:rPr>
        <w:t>предоставляемых муниципальны</w:t>
      </w:r>
      <w:r>
        <w:rPr>
          <w:b/>
          <w:bCs/>
        </w:rPr>
        <w:t>м</w:t>
      </w:r>
      <w:r w:rsidRPr="00C670D0">
        <w:rPr>
          <w:b/>
          <w:bCs/>
        </w:rPr>
        <w:t xml:space="preserve"> учреждением</w:t>
      </w:r>
      <w:r w:rsidRPr="00EA5F41">
        <w:rPr>
          <w:b/>
          <w:bCs/>
        </w:rPr>
        <w:t xml:space="preserve"> </w:t>
      </w:r>
      <w:r w:rsidRPr="00C670D0">
        <w:rPr>
          <w:b/>
          <w:bCs/>
        </w:rPr>
        <w:t>муниципальных услуг.</w:t>
      </w:r>
      <w:r>
        <w:rPr>
          <w:b/>
          <w:bCs/>
        </w:rPr>
        <w:t xml:space="preserve"> </w:t>
      </w:r>
    </w:p>
    <w:p w:rsidR="009D0407" w:rsidRPr="007130A1" w:rsidRDefault="009D0407" w:rsidP="007130A1">
      <w:pPr>
        <w:spacing w:line="240" w:lineRule="atLeast"/>
        <w:rPr>
          <w:spacing w:val="4"/>
        </w:rPr>
      </w:pPr>
      <w:r>
        <w:rPr>
          <w:spacing w:val="4"/>
        </w:rPr>
        <w:t xml:space="preserve">   </w:t>
      </w:r>
      <w:r w:rsidRPr="007130A1">
        <w:rPr>
          <w:spacing w:val="4"/>
        </w:rPr>
        <w:t>«</w:t>
      </w:r>
      <w:r>
        <w:rPr>
          <w:spacing w:val="4"/>
        </w:rPr>
        <w:t>Организация и п</w:t>
      </w:r>
      <w:r w:rsidRPr="007130A1">
        <w:rPr>
          <w:spacing w:val="4"/>
        </w:rPr>
        <w:t>роведение мероприятий по поддержке народного творчества и культуры</w:t>
      </w:r>
      <w:r>
        <w:rPr>
          <w:spacing w:val="4"/>
        </w:rPr>
        <w:t xml:space="preserve"> ( в том числе проведение выставок и ярмарок)</w:t>
      </w:r>
      <w:r w:rsidRPr="007130A1">
        <w:rPr>
          <w:spacing w:val="4"/>
        </w:rPr>
        <w:t>»</w:t>
      </w:r>
      <w:r>
        <w:rPr>
          <w:spacing w:val="4"/>
        </w:rPr>
        <w:t xml:space="preserve"> </w:t>
      </w:r>
      <w:r w:rsidRPr="007130A1">
        <w:rPr>
          <w:spacing w:val="4"/>
        </w:rPr>
        <w:t>на территории муниципального образования</w:t>
      </w:r>
      <w:r>
        <w:rPr>
          <w:spacing w:val="4"/>
        </w:rPr>
        <w:t xml:space="preserve"> </w:t>
      </w:r>
      <w:r w:rsidRPr="007130A1">
        <w:rPr>
          <w:spacing w:val="4"/>
        </w:rPr>
        <w:t>«</w:t>
      </w:r>
      <w:r>
        <w:rPr>
          <w:spacing w:val="4"/>
        </w:rPr>
        <w:t>Войно</w:t>
      </w:r>
      <w:r w:rsidRPr="007130A1">
        <w:rPr>
          <w:spacing w:val="4"/>
        </w:rPr>
        <w:t>вск</w:t>
      </w:r>
      <w:r>
        <w:rPr>
          <w:spacing w:val="4"/>
        </w:rPr>
        <w:t xml:space="preserve">ое сельское </w:t>
      </w:r>
      <w:r w:rsidRPr="007130A1">
        <w:rPr>
          <w:spacing w:val="4"/>
        </w:rPr>
        <w:t xml:space="preserve">поселение» </w:t>
      </w: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  <w:r w:rsidRPr="00EA5F41">
        <w:rPr>
          <w:b/>
          <w:bCs/>
        </w:rPr>
        <w:t>2. Объем задания на предост</w:t>
      </w:r>
      <w:r>
        <w:rPr>
          <w:b/>
          <w:bCs/>
        </w:rPr>
        <w:t>авление</w:t>
      </w:r>
      <w:r w:rsidRPr="00EA5F41">
        <w:rPr>
          <w:b/>
          <w:bCs/>
        </w:rPr>
        <w:t xml:space="preserve"> муниципальной услуги:</w:t>
      </w: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</w:p>
    <w:tbl>
      <w:tblPr>
        <w:tblW w:w="14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  <w:gridCol w:w="3030"/>
        <w:gridCol w:w="2896"/>
        <w:gridCol w:w="10"/>
        <w:gridCol w:w="1983"/>
        <w:gridCol w:w="1800"/>
        <w:gridCol w:w="8"/>
        <w:gridCol w:w="1623"/>
      </w:tblGrid>
      <w:tr w:rsidR="009D0407" w:rsidRPr="00281997">
        <w:trPr>
          <w:trHeight w:val="440"/>
        </w:trPr>
        <w:tc>
          <w:tcPr>
            <w:tcW w:w="3195" w:type="dxa"/>
            <w:vMerge w:val="restart"/>
          </w:tcPr>
          <w:p w:rsidR="009D0407" w:rsidRPr="00281997" w:rsidRDefault="009D0407" w:rsidP="00281997"/>
          <w:p w:rsidR="009D0407" w:rsidRPr="00281997" w:rsidRDefault="009D0407" w:rsidP="00281997">
            <w:pPr>
              <w:jc w:val="center"/>
            </w:pPr>
            <w:r w:rsidRPr="00281997">
              <w:t>Наименование услуги</w:t>
            </w:r>
          </w:p>
        </w:tc>
        <w:tc>
          <w:tcPr>
            <w:tcW w:w="3030" w:type="dxa"/>
            <w:vMerge w:val="restart"/>
          </w:tcPr>
          <w:p w:rsidR="009D0407" w:rsidRPr="00281997" w:rsidRDefault="009D0407" w:rsidP="00281997"/>
          <w:p w:rsidR="009D0407" w:rsidRPr="00281997" w:rsidRDefault="009D0407" w:rsidP="00281997">
            <w:pPr>
              <w:ind w:left="72" w:hanging="72"/>
            </w:pPr>
            <w:r w:rsidRPr="00281997">
              <w:t>Единица измерения услуги</w:t>
            </w:r>
          </w:p>
        </w:tc>
        <w:tc>
          <w:tcPr>
            <w:tcW w:w="2906" w:type="dxa"/>
            <w:gridSpan w:val="2"/>
            <w:vMerge w:val="restart"/>
          </w:tcPr>
          <w:p w:rsidR="009D0407" w:rsidRPr="00281997" w:rsidRDefault="009D0407" w:rsidP="00281997"/>
          <w:p w:rsidR="009D0407" w:rsidRPr="00281997" w:rsidRDefault="009D0407" w:rsidP="00281997">
            <w:pPr>
              <w:jc w:val="center"/>
            </w:pPr>
            <w:r w:rsidRPr="00281997">
              <w:t>Контингент потребителей услуги</w:t>
            </w:r>
          </w:p>
        </w:tc>
        <w:tc>
          <w:tcPr>
            <w:tcW w:w="5414" w:type="dxa"/>
            <w:gridSpan w:val="4"/>
          </w:tcPr>
          <w:p w:rsidR="009D0407" w:rsidRPr="00281997" w:rsidRDefault="009D0407" w:rsidP="00281997">
            <w:pPr>
              <w:jc w:val="center"/>
            </w:pPr>
            <w:r w:rsidRPr="00281997">
              <w:t>Объем задания</w:t>
            </w:r>
          </w:p>
        </w:tc>
      </w:tr>
      <w:tr w:rsidR="009D0407" w:rsidRPr="00281997">
        <w:trPr>
          <w:trHeight w:val="860"/>
        </w:trPr>
        <w:tc>
          <w:tcPr>
            <w:tcW w:w="3195" w:type="dxa"/>
            <w:vMerge/>
          </w:tcPr>
          <w:p w:rsidR="009D0407" w:rsidRPr="00281997" w:rsidRDefault="009D0407" w:rsidP="00281997"/>
        </w:tc>
        <w:tc>
          <w:tcPr>
            <w:tcW w:w="3030" w:type="dxa"/>
            <w:vMerge/>
          </w:tcPr>
          <w:p w:rsidR="009D0407" w:rsidRPr="00281997" w:rsidRDefault="009D0407" w:rsidP="00281997"/>
        </w:tc>
        <w:tc>
          <w:tcPr>
            <w:tcW w:w="2906" w:type="dxa"/>
            <w:gridSpan w:val="2"/>
            <w:vMerge/>
          </w:tcPr>
          <w:p w:rsidR="009D0407" w:rsidRPr="00281997" w:rsidRDefault="009D0407" w:rsidP="00281997"/>
        </w:tc>
        <w:tc>
          <w:tcPr>
            <w:tcW w:w="1983" w:type="dxa"/>
          </w:tcPr>
          <w:p w:rsidR="009D0407" w:rsidRPr="00281997" w:rsidRDefault="009D0407" w:rsidP="00281997">
            <w:pPr>
              <w:jc w:val="center"/>
            </w:pPr>
            <w:r w:rsidRPr="00281997">
              <w:t>очередной финансовый год</w:t>
            </w:r>
          </w:p>
        </w:tc>
        <w:tc>
          <w:tcPr>
            <w:tcW w:w="1800" w:type="dxa"/>
          </w:tcPr>
          <w:p w:rsidR="009D0407" w:rsidRPr="00281997" w:rsidRDefault="009D0407" w:rsidP="00281997">
            <w:pPr>
              <w:jc w:val="center"/>
            </w:pPr>
            <w:r w:rsidRPr="00281997">
              <w:t>первый год планового периода</w:t>
            </w:r>
          </w:p>
        </w:tc>
        <w:tc>
          <w:tcPr>
            <w:tcW w:w="1631" w:type="dxa"/>
            <w:gridSpan w:val="2"/>
          </w:tcPr>
          <w:p w:rsidR="009D0407" w:rsidRPr="00281997" w:rsidRDefault="009D0407" w:rsidP="00281997">
            <w:pPr>
              <w:jc w:val="center"/>
            </w:pPr>
            <w:r w:rsidRPr="00281997">
              <w:t>второй год планового периода</w:t>
            </w:r>
          </w:p>
        </w:tc>
      </w:tr>
      <w:tr w:rsidR="009D0407" w:rsidRPr="00281997">
        <w:trPr>
          <w:trHeight w:val="1031"/>
        </w:trPr>
        <w:tc>
          <w:tcPr>
            <w:tcW w:w="3195" w:type="dxa"/>
            <w:vMerge w:val="restart"/>
          </w:tcPr>
          <w:p w:rsidR="009D0407" w:rsidRPr="00281997" w:rsidRDefault="009D0407" w:rsidP="00281997">
            <w:pPr>
              <w:pStyle w:val="ConsPlusNonformat"/>
              <w:widowControl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28199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поддержке народного творчества и культуры (в т.ч. проведение выставок и ярмарок)</w:t>
            </w:r>
          </w:p>
          <w:p w:rsidR="009D0407" w:rsidRPr="00281997" w:rsidRDefault="009D0407" w:rsidP="00281997"/>
        </w:tc>
        <w:tc>
          <w:tcPr>
            <w:tcW w:w="3030" w:type="dxa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</w:pPr>
            <w:r w:rsidRPr="00281997">
              <w:t>Количество проведенных мероприятий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:rsidR="009D0407" w:rsidRPr="00281997" w:rsidRDefault="009D0407" w:rsidP="00281997">
            <w:pPr>
              <w:jc w:val="center"/>
            </w:pPr>
            <w:r w:rsidRPr="00281997">
              <w:t>население Войновского сельского поселения</w:t>
            </w:r>
          </w:p>
        </w:tc>
        <w:tc>
          <w:tcPr>
            <w:tcW w:w="1983" w:type="dxa"/>
          </w:tcPr>
          <w:p w:rsidR="009D0407" w:rsidRPr="00281997" w:rsidRDefault="009D0407" w:rsidP="00281997">
            <w:pPr>
              <w:rPr>
                <w:lang w:val="en-US"/>
              </w:rPr>
            </w:pPr>
          </w:p>
          <w:p w:rsidR="009D0407" w:rsidRPr="00281997" w:rsidRDefault="009D0407" w:rsidP="00281997">
            <w:pPr>
              <w:rPr>
                <w:lang w:val="en-US"/>
              </w:rPr>
            </w:pPr>
          </w:p>
          <w:p w:rsidR="009D0407" w:rsidRPr="00281997" w:rsidRDefault="009D0407" w:rsidP="00281997">
            <w:pPr>
              <w:jc w:val="center"/>
            </w:pPr>
            <w:r w:rsidRPr="00281997">
              <w:t>480</w:t>
            </w:r>
          </w:p>
        </w:tc>
        <w:tc>
          <w:tcPr>
            <w:tcW w:w="1800" w:type="dxa"/>
          </w:tcPr>
          <w:p w:rsidR="009D0407" w:rsidRPr="00281997" w:rsidRDefault="009D0407" w:rsidP="00281997">
            <w:pPr>
              <w:jc w:val="center"/>
              <w:rPr>
                <w:lang w:val="en-US"/>
              </w:rPr>
            </w:pPr>
          </w:p>
          <w:p w:rsidR="009D0407" w:rsidRPr="00281997" w:rsidRDefault="009D0407" w:rsidP="00281997">
            <w:pPr>
              <w:jc w:val="center"/>
              <w:rPr>
                <w:lang w:val="en-US"/>
              </w:rPr>
            </w:pPr>
          </w:p>
          <w:p w:rsidR="009D0407" w:rsidRPr="00281997" w:rsidRDefault="009D0407" w:rsidP="00281997">
            <w:pPr>
              <w:jc w:val="center"/>
            </w:pPr>
            <w:r w:rsidRPr="00281997">
              <w:t>480</w:t>
            </w:r>
          </w:p>
        </w:tc>
        <w:tc>
          <w:tcPr>
            <w:tcW w:w="1631" w:type="dxa"/>
            <w:gridSpan w:val="2"/>
          </w:tcPr>
          <w:p w:rsidR="009D0407" w:rsidRPr="00281997" w:rsidRDefault="009D0407" w:rsidP="00281997">
            <w:pPr>
              <w:jc w:val="center"/>
              <w:rPr>
                <w:lang w:val="en-US"/>
              </w:rPr>
            </w:pPr>
          </w:p>
          <w:p w:rsidR="009D0407" w:rsidRPr="00281997" w:rsidRDefault="009D0407" w:rsidP="00281997">
            <w:pPr>
              <w:jc w:val="center"/>
              <w:rPr>
                <w:lang w:val="en-US"/>
              </w:rPr>
            </w:pPr>
          </w:p>
          <w:p w:rsidR="009D0407" w:rsidRPr="00281997" w:rsidRDefault="009D0407" w:rsidP="00281997">
            <w:pPr>
              <w:jc w:val="center"/>
            </w:pPr>
            <w:r w:rsidRPr="00281997">
              <w:t>480</w:t>
            </w:r>
          </w:p>
        </w:tc>
      </w:tr>
      <w:tr w:rsidR="009D0407" w:rsidRPr="00281997">
        <w:trPr>
          <w:trHeight w:val="895"/>
        </w:trPr>
        <w:tc>
          <w:tcPr>
            <w:tcW w:w="3195" w:type="dxa"/>
            <w:vMerge/>
          </w:tcPr>
          <w:p w:rsidR="009D0407" w:rsidRPr="00281997" w:rsidRDefault="009D0407" w:rsidP="00281997"/>
        </w:tc>
        <w:tc>
          <w:tcPr>
            <w:tcW w:w="3030" w:type="dxa"/>
          </w:tcPr>
          <w:p w:rsidR="009D0407" w:rsidRPr="00281997" w:rsidRDefault="009D0407" w:rsidP="00281997">
            <w:pPr>
              <w:jc w:val="center"/>
            </w:pPr>
            <w:r w:rsidRPr="00281997">
              <w:t>Число участников в мероприятиях</w:t>
            </w:r>
          </w:p>
        </w:tc>
        <w:tc>
          <w:tcPr>
            <w:tcW w:w="2906" w:type="dxa"/>
            <w:gridSpan w:val="2"/>
            <w:vMerge/>
            <w:vAlign w:val="center"/>
          </w:tcPr>
          <w:p w:rsidR="009D0407" w:rsidRPr="00281997" w:rsidRDefault="009D0407" w:rsidP="00281997">
            <w:pPr>
              <w:jc w:val="center"/>
            </w:pPr>
          </w:p>
        </w:tc>
        <w:tc>
          <w:tcPr>
            <w:tcW w:w="1983" w:type="dxa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</w:pPr>
            <w:r w:rsidRPr="00281997">
              <w:t>14400</w:t>
            </w:r>
          </w:p>
        </w:tc>
        <w:tc>
          <w:tcPr>
            <w:tcW w:w="1800" w:type="dxa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</w:pPr>
            <w:r w:rsidRPr="00281997">
              <w:t>14400</w:t>
            </w:r>
          </w:p>
        </w:tc>
        <w:tc>
          <w:tcPr>
            <w:tcW w:w="1631" w:type="dxa"/>
            <w:gridSpan w:val="2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</w:pPr>
            <w:r w:rsidRPr="00281997">
              <w:t>14400</w:t>
            </w:r>
          </w:p>
        </w:tc>
      </w:tr>
      <w:tr w:rsidR="009D0407" w:rsidRPr="00281997">
        <w:trPr>
          <w:trHeight w:val="785"/>
        </w:trPr>
        <w:tc>
          <w:tcPr>
            <w:tcW w:w="3195" w:type="dxa"/>
            <w:vMerge w:val="restart"/>
          </w:tcPr>
          <w:p w:rsidR="009D0407" w:rsidRPr="00281997" w:rsidRDefault="009D0407" w:rsidP="00281997"/>
          <w:p w:rsidR="009D0407" w:rsidRPr="00281997" w:rsidRDefault="009D0407" w:rsidP="00281997"/>
        </w:tc>
        <w:tc>
          <w:tcPr>
            <w:tcW w:w="3030" w:type="dxa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</w:pPr>
            <w:r w:rsidRPr="00281997">
              <w:t>Число формирований</w:t>
            </w:r>
          </w:p>
          <w:p w:rsidR="009D0407" w:rsidRPr="00281997" w:rsidRDefault="009D0407" w:rsidP="00281997">
            <w:pPr>
              <w:jc w:val="center"/>
            </w:pPr>
          </w:p>
        </w:tc>
        <w:tc>
          <w:tcPr>
            <w:tcW w:w="2906" w:type="dxa"/>
            <w:gridSpan w:val="2"/>
            <w:vMerge/>
          </w:tcPr>
          <w:p w:rsidR="009D0407" w:rsidRPr="00281997" w:rsidRDefault="009D0407" w:rsidP="00281997">
            <w:pPr>
              <w:jc w:val="center"/>
            </w:pPr>
          </w:p>
        </w:tc>
        <w:tc>
          <w:tcPr>
            <w:tcW w:w="1983" w:type="dxa"/>
          </w:tcPr>
          <w:p w:rsidR="009D0407" w:rsidRPr="00281997" w:rsidRDefault="009D0407" w:rsidP="00281997"/>
          <w:p w:rsidR="009D0407" w:rsidRPr="00281997" w:rsidRDefault="009D0407" w:rsidP="00281997">
            <w:pPr>
              <w:jc w:val="center"/>
            </w:pPr>
            <w:r w:rsidRPr="00281997">
              <w:t>12</w:t>
            </w:r>
          </w:p>
          <w:p w:rsidR="009D0407" w:rsidRPr="00281997" w:rsidRDefault="009D0407" w:rsidP="00281997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9D0407" w:rsidRPr="00281997" w:rsidRDefault="009D0407" w:rsidP="00281997">
            <w:pPr>
              <w:jc w:val="center"/>
              <w:rPr>
                <w:lang w:val="en-US"/>
              </w:rPr>
            </w:pPr>
          </w:p>
          <w:p w:rsidR="009D0407" w:rsidRPr="00281997" w:rsidRDefault="009D0407" w:rsidP="00281997">
            <w:pPr>
              <w:jc w:val="center"/>
            </w:pPr>
            <w:r w:rsidRPr="00281997">
              <w:t>12</w:t>
            </w:r>
          </w:p>
          <w:p w:rsidR="009D0407" w:rsidRPr="00281997" w:rsidRDefault="009D0407" w:rsidP="00281997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  <w:gridSpan w:val="2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</w:pPr>
            <w:r w:rsidRPr="00281997">
              <w:t>12</w:t>
            </w:r>
          </w:p>
          <w:p w:rsidR="009D0407" w:rsidRPr="00281997" w:rsidRDefault="009D0407" w:rsidP="00281997">
            <w:pPr>
              <w:jc w:val="center"/>
              <w:rPr>
                <w:lang w:val="en-US"/>
              </w:rPr>
            </w:pPr>
          </w:p>
        </w:tc>
      </w:tr>
      <w:tr w:rsidR="009D0407" w:rsidRPr="00281997">
        <w:trPr>
          <w:trHeight w:val="810"/>
        </w:trPr>
        <w:tc>
          <w:tcPr>
            <w:tcW w:w="3195" w:type="dxa"/>
            <w:vMerge/>
          </w:tcPr>
          <w:p w:rsidR="009D0407" w:rsidRPr="00281997" w:rsidRDefault="009D0407" w:rsidP="00281997"/>
        </w:tc>
        <w:tc>
          <w:tcPr>
            <w:tcW w:w="3030" w:type="dxa"/>
          </w:tcPr>
          <w:p w:rsidR="009D0407" w:rsidRPr="00281997" w:rsidRDefault="009D0407" w:rsidP="00281997">
            <w:pPr>
              <w:jc w:val="center"/>
            </w:pPr>
            <w:r w:rsidRPr="00281997">
              <w:t>Число участников в формированиях</w:t>
            </w:r>
          </w:p>
        </w:tc>
        <w:tc>
          <w:tcPr>
            <w:tcW w:w="2906" w:type="dxa"/>
            <w:gridSpan w:val="2"/>
            <w:vMerge/>
          </w:tcPr>
          <w:p w:rsidR="009D0407" w:rsidRPr="00281997" w:rsidRDefault="009D0407" w:rsidP="00281997">
            <w:pPr>
              <w:jc w:val="center"/>
            </w:pPr>
          </w:p>
        </w:tc>
        <w:tc>
          <w:tcPr>
            <w:tcW w:w="1983" w:type="dxa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</w:pPr>
            <w:r w:rsidRPr="00281997">
              <w:t>140</w:t>
            </w:r>
          </w:p>
        </w:tc>
        <w:tc>
          <w:tcPr>
            <w:tcW w:w="1800" w:type="dxa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</w:pPr>
            <w:r w:rsidRPr="00281997">
              <w:t>140</w:t>
            </w:r>
          </w:p>
        </w:tc>
        <w:tc>
          <w:tcPr>
            <w:tcW w:w="1631" w:type="dxa"/>
            <w:gridSpan w:val="2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</w:pPr>
            <w:r w:rsidRPr="00281997">
              <w:t>140</w:t>
            </w:r>
          </w:p>
        </w:tc>
      </w:tr>
      <w:tr w:rsidR="009D0407" w:rsidRPr="00281997">
        <w:trPr>
          <w:trHeight w:val="394"/>
        </w:trPr>
        <w:tc>
          <w:tcPr>
            <w:tcW w:w="3195" w:type="dxa"/>
          </w:tcPr>
          <w:p w:rsidR="009D0407" w:rsidRPr="00281997" w:rsidRDefault="009D0407" w:rsidP="00281997"/>
          <w:p w:rsidR="009D0407" w:rsidRPr="00281997" w:rsidRDefault="009D0407" w:rsidP="00281997">
            <w:r w:rsidRPr="00281997">
              <w:t>Услуги клубного типа</w:t>
            </w:r>
          </w:p>
        </w:tc>
        <w:tc>
          <w:tcPr>
            <w:tcW w:w="3030" w:type="dxa"/>
            <w:vAlign w:val="center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  <w:rPr>
                <w:lang w:val="en-US"/>
              </w:rPr>
            </w:pPr>
            <w:r w:rsidRPr="00281997">
              <w:rPr>
                <w:lang w:val="en-US"/>
              </w:rPr>
              <w:t>#</w:t>
            </w:r>
          </w:p>
        </w:tc>
        <w:tc>
          <w:tcPr>
            <w:tcW w:w="2896" w:type="dxa"/>
            <w:vAlign w:val="center"/>
          </w:tcPr>
          <w:p w:rsidR="009D0407" w:rsidRPr="00281997" w:rsidRDefault="009D0407" w:rsidP="00281997">
            <w:pPr>
              <w:jc w:val="center"/>
              <w:rPr>
                <w:lang w:val="en-US"/>
              </w:rPr>
            </w:pPr>
            <w:r w:rsidRPr="00281997">
              <w:rPr>
                <w:lang w:val="en-US"/>
              </w:rPr>
              <w:t>#</w:t>
            </w:r>
          </w:p>
          <w:p w:rsidR="009D0407" w:rsidRPr="00281997" w:rsidRDefault="009D0407" w:rsidP="00281997">
            <w:pPr>
              <w:jc w:val="center"/>
            </w:pPr>
          </w:p>
        </w:tc>
        <w:tc>
          <w:tcPr>
            <w:tcW w:w="1993" w:type="dxa"/>
            <w:gridSpan w:val="2"/>
            <w:vAlign w:val="center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  <w:rPr>
                <w:lang w:val="en-US"/>
              </w:rPr>
            </w:pPr>
            <w:r w:rsidRPr="00281997">
              <w:rPr>
                <w:lang w:val="en-US"/>
              </w:rPr>
              <w:t>#</w:t>
            </w:r>
          </w:p>
        </w:tc>
        <w:tc>
          <w:tcPr>
            <w:tcW w:w="1808" w:type="dxa"/>
            <w:gridSpan w:val="2"/>
            <w:vAlign w:val="center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  <w:rPr>
                <w:lang w:val="en-US"/>
              </w:rPr>
            </w:pPr>
            <w:r w:rsidRPr="00281997">
              <w:rPr>
                <w:lang w:val="en-US"/>
              </w:rPr>
              <w:t>#</w:t>
            </w:r>
          </w:p>
        </w:tc>
        <w:tc>
          <w:tcPr>
            <w:tcW w:w="1623" w:type="dxa"/>
            <w:vAlign w:val="center"/>
          </w:tcPr>
          <w:p w:rsidR="009D0407" w:rsidRPr="00281997" w:rsidRDefault="009D0407" w:rsidP="00281997">
            <w:pPr>
              <w:jc w:val="center"/>
            </w:pPr>
          </w:p>
          <w:p w:rsidR="009D0407" w:rsidRPr="00281997" w:rsidRDefault="009D0407" w:rsidP="00281997">
            <w:pPr>
              <w:jc w:val="center"/>
              <w:rPr>
                <w:lang w:val="en-US"/>
              </w:rPr>
            </w:pPr>
            <w:r w:rsidRPr="00281997">
              <w:rPr>
                <w:lang w:val="en-US"/>
              </w:rPr>
              <w:t>#</w:t>
            </w:r>
          </w:p>
        </w:tc>
      </w:tr>
    </w:tbl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  <w:r>
        <w:rPr>
          <w:b/>
          <w:bCs/>
        </w:rPr>
        <w:t>3</w:t>
      </w:r>
      <w:r w:rsidRPr="00570695">
        <w:rPr>
          <w:b/>
          <w:bCs/>
        </w:rPr>
        <w:t>. Требования к качеству муниципальной услуги:</w:t>
      </w:r>
    </w:p>
    <w:p w:rsidR="009D0407" w:rsidRDefault="009D0407" w:rsidP="0093337E">
      <w:pPr>
        <w:rPr>
          <w:b/>
          <w:bCs/>
        </w:rPr>
      </w:pPr>
      <w:r>
        <w:t>Согласно постановления Администрации Войновского сельского поселения «Об утверждении стандартов качества предоставления муниципальных услуг в области  культуры и библиотечного обслуживания населения  Войновского сельского поселения» от 21.05.2010 г.</w:t>
      </w:r>
      <w:r w:rsidRPr="000C7DC8">
        <w:t xml:space="preserve"> </w:t>
      </w:r>
      <w:r>
        <w:t>№ 34</w:t>
      </w:r>
    </w:p>
    <w:tbl>
      <w:tblPr>
        <w:tblW w:w="1477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50"/>
        <w:gridCol w:w="2484"/>
        <w:gridCol w:w="2376"/>
        <w:gridCol w:w="1881"/>
        <w:gridCol w:w="2160"/>
        <w:gridCol w:w="2025"/>
      </w:tblGrid>
      <w:tr w:rsidR="009D0407" w:rsidRPr="00C14674">
        <w:trPr>
          <w:cantSplit/>
          <w:trHeight w:val="108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квалификации (опыту  работы) специалиста,  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оказывающего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услугу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   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к используемым в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процессе оказания услуги материальным ресурсам соответст-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вующей номенкла-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туры и объема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к порядку,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процедурам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(регламенту) оказания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оборудованию и инструментам,  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для оказания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зданиям и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сооружениям,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 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для оказания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услуги, и их</w:t>
            </w:r>
            <w:r w:rsidRPr="00C14674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содержанию</w:t>
            </w:r>
          </w:p>
        </w:tc>
      </w:tr>
      <w:tr w:rsidR="009D0407" w:rsidRPr="00C14674">
        <w:trPr>
          <w:cantSplit/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0407" w:rsidRPr="00C14674">
        <w:trPr>
          <w:cantSplit/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поддержке народного творчества и культуры (в том числе проведение выставок, ярмарок)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Уровень  профессиональной компетентности творческих  работников   должен соответствовать возложенным на них обязанностям</w:t>
            </w:r>
          </w:p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Р2 п1.5 пп 1.5.1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Согласно стандарта качества предоставления муниципальных услуг</w:t>
            </w:r>
          </w:p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Р2 п.1.4</w:t>
            </w:r>
          </w:p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 xml:space="preserve"> пп.1.4.1, 1.4.2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размещение  в специально предназначенных зданиях и помещения, доступных для  населения</w:t>
            </w:r>
          </w:p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Р2 п.1.6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Отвечающим требованиям стандартов,  технических условий, нормативных документов</w:t>
            </w:r>
          </w:p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Р2 п.1.4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санитарными и строительными нормами и правилами</w:t>
            </w:r>
          </w:p>
          <w:p w:rsidR="009D0407" w:rsidRPr="00C14674" w:rsidRDefault="009D0407" w:rsidP="00C059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4674">
              <w:rPr>
                <w:rFonts w:ascii="Times New Roman" w:hAnsi="Times New Roman" w:cs="Times New Roman"/>
                <w:sz w:val="24"/>
                <w:szCs w:val="24"/>
              </w:rPr>
              <w:t>Р2 п.1.3</w:t>
            </w:r>
          </w:p>
        </w:tc>
      </w:tr>
    </w:tbl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  <w:r>
        <w:rPr>
          <w:b/>
          <w:bCs/>
        </w:rPr>
        <w:t>4. Основания для изменения объема, приостановления и прекращения исполнения муниципального задания:</w:t>
      </w:r>
    </w:p>
    <w:p w:rsidR="009D0407" w:rsidRDefault="009D0407" w:rsidP="0093337E">
      <w:pPr>
        <w:rPr>
          <w:b/>
          <w:bCs/>
        </w:rPr>
      </w:pPr>
    </w:p>
    <w:p w:rsidR="009D0407" w:rsidRDefault="009D0407" w:rsidP="0093337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</w:t>
      </w:r>
    </w:p>
    <w:p w:rsidR="009D0407" w:rsidRPr="00E31C9E" w:rsidRDefault="009D0407" w:rsidP="0093337E">
      <w:pPr>
        <w:rPr>
          <w:b/>
          <w:bCs/>
          <w:sz w:val="20"/>
          <w:szCs w:val="20"/>
        </w:rPr>
      </w:pPr>
      <w:r w:rsidRPr="00E31C9E">
        <w:rPr>
          <w:spacing w:val="24"/>
          <w:position w:val="11"/>
          <w:sz w:val="20"/>
          <w:szCs w:val="20"/>
        </w:rPr>
        <w:t xml:space="preserve"> </w:t>
      </w:r>
      <w:r w:rsidRPr="00E31C9E">
        <w:rPr>
          <w:spacing w:val="-2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ка</w:t>
      </w:r>
      <w:r w:rsidRPr="00E31C9E">
        <w:rPr>
          <w:spacing w:val="1"/>
          <w:sz w:val="20"/>
          <w:szCs w:val="20"/>
        </w:rPr>
        <w:t>з</w:t>
      </w:r>
      <w:r w:rsidRPr="00E31C9E">
        <w:rPr>
          <w:spacing w:val="2"/>
          <w:sz w:val="20"/>
          <w:szCs w:val="20"/>
        </w:rPr>
        <w:t>ыв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я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им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е</w:t>
      </w:r>
      <w:r w:rsidRPr="00E31C9E">
        <w:rPr>
          <w:spacing w:val="-3"/>
          <w:sz w:val="20"/>
          <w:szCs w:val="20"/>
        </w:rPr>
        <w:t xml:space="preserve"> </w:t>
      </w:r>
      <w:r w:rsidRPr="00E31C9E">
        <w:rPr>
          <w:sz w:val="20"/>
          <w:szCs w:val="20"/>
        </w:rPr>
        <w:t>и</w:t>
      </w:r>
      <w:r w:rsidRPr="00E31C9E">
        <w:rPr>
          <w:spacing w:val="3"/>
          <w:sz w:val="20"/>
          <w:szCs w:val="20"/>
        </w:rPr>
        <w:t xml:space="preserve"> 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ек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и</w:t>
      </w:r>
      <w:r w:rsidRPr="00E31C9E">
        <w:rPr>
          <w:spacing w:val="1"/>
          <w:sz w:val="20"/>
          <w:szCs w:val="20"/>
        </w:rPr>
        <w:t>зи</w:t>
      </w:r>
      <w:r w:rsidRPr="00E31C9E">
        <w:rPr>
          <w:sz w:val="20"/>
          <w:szCs w:val="20"/>
        </w:rPr>
        <w:t>ты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z w:val="20"/>
          <w:szCs w:val="20"/>
        </w:rPr>
        <w:t>р</w:t>
      </w:r>
      <w:r w:rsidRPr="00E31C9E">
        <w:rPr>
          <w:spacing w:val="-3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т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4"/>
          <w:sz w:val="20"/>
          <w:szCs w:val="20"/>
        </w:rPr>
        <w:t>н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п</w:t>
      </w:r>
      <w:r w:rsidRPr="00E31C9E">
        <w:rPr>
          <w:sz w:val="20"/>
          <w:szCs w:val="20"/>
        </w:rPr>
        <w:t>р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3"/>
          <w:sz w:val="20"/>
          <w:szCs w:val="20"/>
        </w:rPr>
        <w:t>в</w:t>
      </w:r>
      <w:r w:rsidRPr="00E31C9E">
        <w:rPr>
          <w:sz w:val="20"/>
          <w:szCs w:val="20"/>
        </w:rPr>
        <w:t>о</w:t>
      </w:r>
      <w:r w:rsidRPr="00E31C9E">
        <w:rPr>
          <w:spacing w:val="-3"/>
          <w:sz w:val="20"/>
          <w:szCs w:val="20"/>
        </w:rPr>
        <w:t>в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pacing w:val="-1"/>
          <w:sz w:val="20"/>
          <w:szCs w:val="20"/>
        </w:rPr>
        <w:t>ак</w:t>
      </w:r>
      <w:r w:rsidRPr="00E31C9E">
        <w:rPr>
          <w:sz w:val="20"/>
          <w:szCs w:val="20"/>
        </w:rPr>
        <w:t>та</w:t>
      </w:r>
      <w:r w:rsidRPr="00E31C9E">
        <w:rPr>
          <w:spacing w:val="1"/>
          <w:sz w:val="20"/>
          <w:szCs w:val="20"/>
        </w:rPr>
        <w:t xml:space="preserve"> и</w:t>
      </w:r>
      <w:r w:rsidRPr="00E31C9E">
        <w:rPr>
          <w:sz w:val="20"/>
          <w:szCs w:val="20"/>
        </w:rPr>
        <w:t>ли</w:t>
      </w:r>
      <w:r w:rsidRPr="00E31C9E">
        <w:rPr>
          <w:spacing w:val="-1"/>
          <w:sz w:val="20"/>
          <w:szCs w:val="20"/>
        </w:rPr>
        <w:t xml:space="preserve"> 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-4"/>
          <w:sz w:val="20"/>
          <w:szCs w:val="20"/>
        </w:rPr>
        <w:t>н</w:t>
      </w:r>
      <w:r w:rsidRPr="00E31C9E">
        <w:rPr>
          <w:sz w:val="20"/>
          <w:szCs w:val="20"/>
        </w:rPr>
        <w:t>о</w:t>
      </w:r>
      <w:r w:rsidRPr="00E31C9E">
        <w:rPr>
          <w:spacing w:val="-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7"/>
          <w:sz w:val="20"/>
          <w:szCs w:val="20"/>
        </w:rPr>
        <w:t xml:space="preserve"> </w:t>
      </w:r>
      <w:r w:rsidRPr="00E31C9E">
        <w:rPr>
          <w:spacing w:val="-7"/>
          <w:sz w:val="20"/>
          <w:szCs w:val="20"/>
        </w:rPr>
        <w:t>д</w:t>
      </w:r>
      <w:r w:rsidRPr="00E31C9E">
        <w:rPr>
          <w:spacing w:val="5"/>
          <w:sz w:val="20"/>
          <w:szCs w:val="20"/>
        </w:rPr>
        <w:t>о</w:t>
      </w:r>
      <w:r w:rsidRPr="00E31C9E">
        <w:rPr>
          <w:spacing w:val="-1"/>
          <w:sz w:val="20"/>
          <w:szCs w:val="20"/>
        </w:rPr>
        <w:t>к</w:t>
      </w:r>
      <w:r w:rsidRPr="00E31C9E">
        <w:rPr>
          <w:spacing w:val="-10"/>
          <w:sz w:val="20"/>
          <w:szCs w:val="20"/>
        </w:rPr>
        <w:t>у</w:t>
      </w:r>
      <w:r w:rsidRPr="00E31C9E">
        <w:rPr>
          <w:spacing w:val="1"/>
          <w:sz w:val="20"/>
          <w:szCs w:val="20"/>
        </w:rPr>
        <w:t>м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1"/>
          <w:sz w:val="20"/>
          <w:szCs w:val="20"/>
        </w:rPr>
        <w:t>н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z w:val="20"/>
          <w:szCs w:val="20"/>
        </w:rPr>
        <w:t>,</w:t>
      </w:r>
      <w:r w:rsidRPr="00E31C9E">
        <w:rPr>
          <w:spacing w:val="4"/>
          <w:sz w:val="20"/>
          <w:szCs w:val="20"/>
        </w:rPr>
        <w:t xml:space="preserve"> </w:t>
      </w:r>
      <w:r w:rsidRPr="00E31C9E">
        <w:rPr>
          <w:spacing w:val="-5"/>
          <w:sz w:val="20"/>
          <w:szCs w:val="20"/>
        </w:rPr>
        <w:t>у</w:t>
      </w:r>
      <w:r w:rsidRPr="00E31C9E">
        <w:rPr>
          <w:spacing w:val="-1"/>
          <w:sz w:val="20"/>
          <w:szCs w:val="20"/>
        </w:rPr>
        <w:t>с</w:t>
      </w:r>
      <w:r w:rsidRPr="00E31C9E">
        <w:rPr>
          <w:sz w:val="20"/>
          <w:szCs w:val="20"/>
        </w:rPr>
        <w:t>т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2"/>
          <w:sz w:val="20"/>
          <w:szCs w:val="20"/>
        </w:rPr>
        <w:t>в</w:t>
      </w:r>
      <w:r w:rsidRPr="00E31C9E">
        <w:rPr>
          <w:sz w:val="20"/>
          <w:szCs w:val="20"/>
        </w:rPr>
        <w:t>л</w:t>
      </w:r>
      <w:r w:rsidRPr="00E31C9E">
        <w:rPr>
          <w:spacing w:val="1"/>
          <w:sz w:val="20"/>
          <w:szCs w:val="20"/>
        </w:rPr>
        <w:t>и</w:t>
      </w:r>
      <w:r w:rsidRPr="00E31C9E">
        <w:rPr>
          <w:spacing w:val="2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-2"/>
          <w:sz w:val="20"/>
          <w:szCs w:val="20"/>
        </w:rPr>
        <w:t>ю</w:t>
      </w:r>
      <w:r w:rsidRPr="00E31C9E">
        <w:rPr>
          <w:spacing w:val="13"/>
          <w:sz w:val="20"/>
          <w:szCs w:val="20"/>
        </w:rPr>
        <w:t>щ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2"/>
          <w:sz w:val="20"/>
          <w:szCs w:val="20"/>
        </w:rPr>
        <w:t>г</w:t>
      </w:r>
      <w:r w:rsidRPr="00E31C9E">
        <w:rPr>
          <w:sz w:val="20"/>
          <w:szCs w:val="20"/>
        </w:rPr>
        <w:t>о</w:t>
      </w:r>
      <w:r w:rsidRPr="00E31C9E">
        <w:rPr>
          <w:spacing w:val="2"/>
          <w:sz w:val="20"/>
          <w:szCs w:val="20"/>
        </w:rPr>
        <w:t xml:space="preserve"> </w:t>
      </w:r>
      <w:r w:rsidRPr="00E31C9E">
        <w:rPr>
          <w:sz w:val="20"/>
          <w:szCs w:val="20"/>
        </w:rPr>
        <w:t>тр</w:t>
      </w:r>
      <w:r w:rsidRPr="00E31C9E">
        <w:rPr>
          <w:spacing w:val="-1"/>
          <w:sz w:val="20"/>
          <w:szCs w:val="20"/>
        </w:rPr>
        <w:t>е</w:t>
      </w:r>
      <w:r w:rsidRPr="00E31C9E">
        <w:rPr>
          <w:spacing w:val="-2"/>
          <w:sz w:val="20"/>
          <w:szCs w:val="20"/>
        </w:rPr>
        <w:t>б</w:t>
      </w:r>
      <w:r w:rsidRPr="00E31C9E">
        <w:rPr>
          <w:sz w:val="20"/>
          <w:szCs w:val="20"/>
        </w:rPr>
        <w:t>о</w:t>
      </w:r>
      <w:r w:rsidRPr="00E31C9E">
        <w:rPr>
          <w:spacing w:val="3"/>
          <w:sz w:val="20"/>
          <w:szCs w:val="20"/>
        </w:rPr>
        <w:t>в</w:t>
      </w:r>
      <w:r w:rsidRPr="00E31C9E">
        <w:rPr>
          <w:spacing w:val="-1"/>
          <w:sz w:val="20"/>
          <w:szCs w:val="20"/>
        </w:rPr>
        <w:t>а</w:t>
      </w:r>
      <w:r w:rsidRPr="00E31C9E">
        <w:rPr>
          <w:spacing w:val="1"/>
          <w:sz w:val="20"/>
          <w:szCs w:val="20"/>
        </w:rPr>
        <w:t>ни</w:t>
      </w:r>
      <w:r w:rsidRPr="00E31C9E">
        <w:rPr>
          <w:sz w:val="20"/>
          <w:szCs w:val="20"/>
        </w:rPr>
        <w:t>я.</w:t>
      </w:r>
    </w:p>
    <w:p w:rsidR="009D0407" w:rsidRDefault="009D0407" w:rsidP="0093337E">
      <w:pPr>
        <w:rPr>
          <w:b/>
          <w:bCs/>
        </w:rPr>
      </w:pPr>
    </w:p>
    <w:p w:rsidR="009D0407" w:rsidRPr="000206F2" w:rsidRDefault="009D0407" w:rsidP="00132E11">
      <w:pPr>
        <w:widowControl w:val="0"/>
        <w:autoSpaceDE w:val="0"/>
        <w:autoSpaceDN w:val="0"/>
        <w:adjustRightInd w:val="0"/>
        <w:spacing w:before="22"/>
        <w:ind w:left="883" w:right="-20"/>
      </w:pPr>
      <w:r w:rsidRPr="000206F2">
        <w:t>н</w:t>
      </w:r>
      <w:r w:rsidRPr="000206F2">
        <w:rPr>
          <w:spacing w:val="1"/>
        </w:rPr>
        <w:t>а</w:t>
      </w:r>
      <w:r w:rsidRPr="000206F2">
        <w:t>р</w:t>
      </w:r>
      <w:r w:rsidRPr="000206F2">
        <w:rPr>
          <w:spacing w:val="-5"/>
        </w:rPr>
        <w:t>у</w:t>
      </w:r>
      <w:r w:rsidRPr="000206F2">
        <w:rPr>
          <w:spacing w:val="1"/>
        </w:rPr>
        <w:t>ше</w:t>
      </w:r>
      <w:r w:rsidRPr="000206F2">
        <w:rPr>
          <w:spacing w:val="4"/>
        </w:rPr>
        <w:t>н</w:t>
      </w:r>
      <w:r w:rsidRPr="000206F2">
        <w:t>ие</w:t>
      </w:r>
      <w:r w:rsidRPr="000206F2">
        <w:rPr>
          <w:spacing w:val="-10"/>
        </w:rPr>
        <w:t xml:space="preserve">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t>л</w:t>
      </w:r>
      <w:r w:rsidRPr="000206F2">
        <w:rPr>
          <w:spacing w:val="5"/>
        </w:rPr>
        <w:t>о</w:t>
      </w:r>
      <w:r w:rsidRPr="000206F2">
        <w:rPr>
          <w:spacing w:val="-2"/>
        </w:rPr>
        <w:t>в</w:t>
      </w:r>
      <w:r w:rsidRPr="000206F2">
        <w:t>ий</w:t>
      </w:r>
      <w:r w:rsidRPr="000206F2">
        <w:rPr>
          <w:spacing w:val="-8"/>
        </w:rPr>
        <w:t xml:space="preserve"> муниципального </w:t>
      </w:r>
      <w:r w:rsidRPr="000206F2">
        <w:t>з</w:t>
      </w:r>
      <w:r w:rsidRPr="000206F2">
        <w:rPr>
          <w:spacing w:val="6"/>
        </w:rPr>
        <w:t>а</w:t>
      </w:r>
      <w:r w:rsidRPr="000206F2">
        <w:rPr>
          <w:spacing w:val="2"/>
        </w:rPr>
        <w:t>д</w:t>
      </w:r>
      <w:r w:rsidRPr="000206F2">
        <w:rPr>
          <w:spacing w:val="1"/>
        </w:rPr>
        <w:t>а</w:t>
      </w:r>
      <w:r w:rsidRPr="000206F2">
        <w:t>ни</w:t>
      </w:r>
      <w:r w:rsidRPr="000206F2">
        <w:rPr>
          <w:spacing w:val="1"/>
        </w:rPr>
        <w:t>я</w:t>
      </w:r>
      <w:r w:rsidRPr="000206F2">
        <w:t>;</w:t>
      </w:r>
    </w:p>
    <w:p w:rsidR="009D0407" w:rsidRPr="000206F2" w:rsidRDefault="009D0407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rPr>
          <w:spacing w:val="1"/>
        </w:rPr>
        <w:t>с</w:t>
      </w:r>
      <w:r w:rsidRPr="000206F2">
        <w:t>о</w:t>
      </w:r>
      <w:r w:rsidRPr="000206F2">
        <w:rPr>
          <w:spacing w:val="-1"/>
        </w:rPr>
        <w:t>к</w:t>
      </w:r>
      <w:r w:rsidRPr="000206F2">
        <w:t>р</w:t>
      </w:r>
      <w:r w:rsidRPr="000206F2">
        <w:rPr>
          <w:spacing w:val="1"/>
        </w:rPr>
        <w:t>аще</w:t>
      </w:r>
      <w:r w:rsidRPr="000206F2">
        <w:t>ние</w:t>
      </w:r>
      <w:r w:rsidRPr="000206F2">
        <w:rPr>
          <w:spacing w:val="-11"/>
        </w:rPr>
        <w:t xml:space="preserve"> </w:t>
      </w:r>
      <w:r w:rsidRPr="000206F2">
        <w:rPr>
          <w:spacing w:val="1"/>
        </w:rPr>
        <w:t>с</w:t>
      </w:r>
      <w:r w:rsidRPr="000206F2">
        <w:t>про</w:t>
      </w:r>
      <w:r w:rsidRPr="000206F2">
        <w:rPr>
          <w:spacing w:val="1"/>
        </w:rPr>
        <w:t>с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 xml:space="preserve">на </w:t>
      </w:r>
      <w:r w:rsidRPr="000206F2">
        <w:rPr>
          <w:spacing w:val="-5"/>
        </w:rPr>
        <w:t>у</w:t>
      </w:r>
      <w:r w:rsidRPr="000206F2">
        <w:rPr>
          <w:spacing w:val="1"/>
        </w:rPr>
        <w:t>с</w:t>
      </w:r>
      <w:r w:rsidRPr="000206F2">
        <w:rPr>
          <w:spacing w:val="5"/>
        </w:rPr>
        <w:t>л</w:t>
      </w:r>
      <w:r w:rsidRPr="000206F2">
        <w:rPr>
          <w:spacing w:val="-5"/>
        </w:rPr>
        <w:t>у</w:t>
      </w:r>
      <w:r w:rsidRPr="000206F2">
        <w:rPr>
          <w:spacing w:val="6"/>
        </w:rPr>
        <w:t>г</w:t>
      </w:r>
      <w:r w:rsidRPr="000206F2">
        <w:rPr>
          <w:spacing w:val="-5"/>
        </w:rPr>
        <w:t>у</w:t>
      </w:r>
      <w:r w:rsidRPr="000206F2">
        <w:t>;</w:t>
      </w:r>
    </w:p>
    <w:p w:rsidR="009D0407" w:rsidRPr="000206F2" w:rsidRDefault="009D0407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о</w:t>
      </w:r>
      <w:r w:rsidRPr="000206F2">
        <w:rPr>
          <w:spacing w:val="2"/>
        </w:rPr>
        <w:t>б</w:t>
      </w:r>
      <w:r w:rsidRPr="000206F2">
        <w:t>ъ</w:t>
      </w:r>
      <w:r w:rsidRPr="000206F2">
        <w:rPr>
          <w:spacing w:val="1"/>
        </w:rPr>
        <w:t>ем</w:t>
      </w:r>
      <w:r w:rsidRPr="000206F2">
        <w:t>а</w:t>
      </w:r>
      <w:r w:rsidRPr="000206F2">
        <w:rPr>
          <w:spacing w:val="-5"/>
        </w:rPr>
        <w:t xml:space="preserve"> </w:t>
      </w:r>
      <w:r w:rsidRPr="000206F2">
        <w:t>ли</w:t>
      </w:r>
      <w:r w:rsidRPr="000206F2">
        <w:rPr>
          <w:spacing w:val="1"/>
        </w:rPr>
        <w:t>м</w:t>
      </w:r>
      <w:r w:rsidRPr="000206F2">
        <w:t>и</w:t>
      </w:r>
      <w:r w:rsidRPr="000206F2">
        <w:rPr>
          <w:spacing w:val="-2"/>
        </w:rPr>
        <w:t>т</w:t>
      </w:r>
      <w:r w:rsidRPr="000206F2">
        <w:t>ов</w:t>
      </w:r>
      <w:r w:rsidRPr="000206F2">
        <w:rPr>
          <w:spacing w:val="-10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-1"/>
        </w:rPr>
        <w:t>ю</w:t>
      </w:r>
      <w:r w:rsidRPr="000206F2">
        <w:rPr>
          <w:spacing w:val="2"/>
        </w:rPr>
        <w:t>д</w:t>
      </w:r>
      <w:r w:rsidRPr="000206F2">
        <w:t>ж</w:t>
      </w:r>
      <w:r w:rsidRPr="000206F2">
        <w:rPr>
          <w:spacing w:val="1"/>
        </w:rPr>
        <w:t>е</w:t>
      </w:r>
      <w:r w:rsidRPr="000206F2">
        <w:rPr>
          <w:spacing w:val="-2"/>
        </w:rPr>
        <w:t>т</w:t>
      </w:r>
      <w:r w:rsidRPr="000206F2">
        <w:rPr>
          <w:spacing w:val="4"/>
        </w:rPr>
        <w:t>н</w:t>
      </w:r>
      <w:r w:rsidRPr="000206F2">
        <w:rPr>
          <w:spacing w:val="5"/>
        </w:rPr>
        <w:t>ы</w:t>
      </w:r>
      <w:r w:rsidRPr="000206F2">
        <w:t>х</w:t>
      </w:r>
      <w:r w:rsidRPr="000206F2">
        <w:rPr>
          <w:spacing w:val="-17"/>
        </w:rPr>
        <w:t xml:space="preserve"> </w:t>
      </w:r>
      <w:r w:rsidRPr="000206F2">
        <w:rPr>
          <w:spacing w:val="1"/>
        </w:rPr>
        <w:t>асс</w:t>
      </w:r>
      <w:r w:rsidRPr="000206F2">
        <w:t>и</w:t>
      </w:r>
      <w:r w:rsidRPr="000206F2">
        <w:rPr>
          <w:spacing w:val="1"/>
        </w:rPr>
        <w:t>г</w:t>
      </w:r>
      <w:r w:rsidRPr="000206F2">
        <w:t>но</w:t>
      </w:r>
      <w:r w:rsidRPr="000206F2">
        <w:rPr>
          <w:spacing w:val="-2"/>
        </w:rPr>
        <w:t>в</w:t>
      </w:r>
      <w:r w:rsidRPr="000206F2">
        <w:rPr>
          <w:spacing w:val="1"/>
        </w:rPr>
        <w:t>а</w:t>
      </w:r>
      <w:r w:rsidRPr="000206F2">
        <w:t>ний;</w:t>
      </w:r>
    </w:p>
    <w:p w:rsidR="009D0407" w:rsidRPr="000206F2" w:rsidRDefault="009D0407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из</w:t>
      </w:r>
      <w:r w:rsidRPr="000206F2">
        <w:rPr>
          <w:spacing w:val="1"/>
        </w:rPr>
        <w:t>ме</w:t>
      </w:r>
      <w:r w:rsidRPr="000206F2">
        <w:t>н</w:t>
      </w:r>
      <w:r w:rsidRPr="000206F2">
        <w:rPr>
          <w:spacing w:val="1"/>
        </w:rPr>
        <w:t>е</w:t>
      </w:r>
      <w:r w:rsidRPr="000206F2">
        <w:t>ние</w:t>
      </w:r>
      <w:r w:rsidRPr="000206F2">
        <w:rPr>
          <w:spacing w:val="-10"/>
        </w:rPr>
        <w:t xml:space="preserve"> </w:t>
      </w:r>
      <w:r w:rsidRPr="000206F2">
        <w:t>нор</w:t>
      </w:r>
      <w:r w:rsidRPr="000206F2">
        <w:rPr>
          <w:spacing w:val="1"/>
        </w:rPr>
        <w:t>ма</w:t>
      </w:r>
      <w:r w:rsidRPr="000206F2">
        <w:rPr>
          <w:spacing w:val="-2"/>
        </w:rPr>
        <w:t>т</w:t>
      </w:r>
      <w:r w:rsidRPr="000206F2">
        <w:rPr>
          <w:spacing w:val="4"/>
        </w:rPr>
        <w:t>и</w:t>
      </w:r>
      <w:r w:rsidRPr="000206F2">
        <w:rPr>
          <w:spacing w:val="-2"/>
        </w:rPr>
        <w:t>в</w:t>
      </w:r>
      <w:r w:rsidRPr="000206F2">
        <w:t>ной</w:t>
      </w:r>
      <w:r w:rsidRPr="000206F2">
        <w:rPr>
          <w:spacing w:val="-14"/>
        </w:rPr>
        <w:t xml:space="preserve"> </w:t>
      </w:r>
      <w:r w:rsidRPr="000206F2">
        <w:t>пр</w:t>
      </w:r>
      <w:r w:rsidRPr="000206F2">
        <w:rPr>
          <w:spacing w:val="6"/>
        </w:rPr>
        <w:t>а</w:t>
      </w:r>
      <w:r w:rsidRPr="000206F2">
        <w:rPr>
          <w:spacing w:val="-2"/>
        </w:rPr>
        <w:t>в</w:t>
      </w:r>
      <w:r w:rsidRPr="000206F2">
        <w:t>о</w:t>
      </w:r>
      <w:r w:rsidRPr="000206F2">
        <w:rPr>
          <w:spacing w:val="-2"/>
        </w:rPr>
        <w:t>в</w:t>
      </w:r>
      <w:r w:rsidRPr="000206F2">
        <w:rPr>
          <w:spacing w:val="5"/>
        </w:rPr>
        <w:t>о</w:t>
      </w:r>
      <w:r w:rsidRPr="000206F2">
        <w:t>й</w:t>
      </w:r>
      <w:r w:rsidRPr="000206F2">
        <w:rPr>
          <w:spacing w:val="-9"/>
        </w:rPr>
        <w:t xml:space="preserve"> </w:t>
      </w:r>
      <w:r w:rsidRPr="000206F2">
        <w:rPr>
          <w:spacing w:val="2"/>
        </w:rPr>
        <w:t>б</w:t>
      </w:r>
      <w:r w:rsidRPr="000206F2">
        <w:rPr>
          <w:spacing w:val="1"/>
        </w:rPr>
        <w:t>а</w:t>
      </w:r>
      <w:r w:rsidRPr="000206F2">
        <w:t>зы;</w:t>
      </w:r>
    </w:p>
    <w:p w:rsidR="009D0407" w:rsidRPr="000206F2" w:rsidRDefault="009D0407" w:rsidP="00132E11">
      <w:pPr>
        <w:widowControl w:val="0"/>
        <w:autoSpaceDE w:val="0"/>
        <w:autoSpaceDN w:val="0"/>
        <w:adjustRightInd w:val="0"/>
        <w:spacing w:line="322" w:lineRule="exact"/>
        <w:ind w:left="883" w:right="-20"/>
      </w:pPr>
      <w:r w:rsidRPr="000206F2">
        <w:t>иные</w:t>
      </w:r>
      <w:r w:rsidRPr="000206F2">
        <w:rPr>
          <w:spacing w:val="-3"/>
        </w:rPr>
        <w:t xml:space="preserve"> </w:t>
      </w:r>
      <w:r w:rsidRPr="000206F2">
        <w:rPr>
          <w:spacing w:val="-1"/>
        </w:rPr>
        <w:t>(</w:t>
      </w:r>
      <w:r w:rsidRPr="000206F2">
        <w:t>р</w:t>
      </w:r>
      <w:r w:rsidRPr="000206F2">
        <w:rPr>
          <w:spacing w:val="1"/>
        </w:rPr>
        <w:t>асш</w:t>
      </w:r>
      <w:r w:rsidRPr="000206F2">
        <w:t>и</w:t>
      </w:r>
      <w:r w:rsidRPr="000206F2">
        <w:rPr>
          <w:spacing w:val="2"/>
        </w:rPr>
        <w:t>ф</w:t>
      </w:r>
      <w:r w:rsidRPr="000206F2">
        <w:t>ро</w:t>
      </w:r>
      <w:r w:rsidRPr="000206F2">
        <w:rPr>
          <w:spacing w:val="-2"/>
        </w:rPr>
        <w:t>в</w:t>
      </w:r>
      <w:r w:rsidRPr="000206F2">
        <w:rPr>
          <w:spacing w:val="6"/>
        </w:rPr>
        <w:t>а</w:t>
      </w:r>
      <w:r w:rsidRPr="000206F2">
        <w:rPr>
          <w:spacing w:val="-2"/>
        </w:rPr>
        <w:t>т</w:t>
      </w:r>
      <w:r w:rsidRPr="000206F2">
        <w:rPr>
          <w:spacing w:val="3"/>
        </w:rPr>
        <w:t>ь</w:t>
      </w:r>
      <w:r w:rsidRPr="000206F2">
        <w:rPr>
          <w:spacing w:val="-1"/>
        </w:rPr>
        <w:t>)</w:t>
      </w:r>
      <w:r w:rsidRPr="000206F2">
        <w:t>.</w:t>
      </w:r>
    </w:p>
    <w:p w:rsidR="009D0407" w:rsidRDefault="009D0407" w:rsidP="00132E11">
      <w:pPr>
        <w:rPr>
          <w:b/>
          <w:bCs/>
        </w:rPr>
      </w:pPr>
    </w:p>
    <w:p w:rsidR="009D0407" w:rsidRDefault="009D0407" w:rsidP="00132E1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  <w:r w:rsidRPr="00132E11">
        <w:rPr>
          <w:b/>
          <w:bCs/>
        </w:rPr>
        <w:t>5.</w:t>
      </w:r>
      <w:r w:rsidRPr="00132E11">
        <w:rPr>
          <w:b/>
          <w:bCs/>
          <w:spacing w:val="2"/>
        </w:rPr>
        <w:t xml:space="preserve"> </w:t>
      </w:r>
      <w:r w:rsidRPr="00132E11">
        <w:rPr>
          <w:b/>
          <w:bCs/>
          <w:spacing w:val="-4"/>
        </w:rPr>
        <w:t>П</w:t>
      </w:r>
      <w:r w:rsidRPr="00132E11">
        <w:rPr>
          <w:b/>
          <w:bCs/>
        </w:rPr>
        <w:t>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о</w:t>
      </w:r>
      <w:r w:rsidRPr="00132E11">
        <w:rPr>
          <w:b/>
          <w:bCs/>
          <w:spacing w:val="4"/>
        </w:rPr>
        <w:t>н</w:t>
      </w:r>
      <w:r w:rsidRPr="00132E11">
        <w:rPr>
          <w:b/>
          <w:bCs/>
          <w:spacing w:val="-2"/>
        </w:rPr>
        <w:t>т</w:t>
      </w:r>
      <w:r w:rsidRPr="00132E11">
        <w:rPr>
          <w:b/>
          <w:bCs/>
        </w:rPr>
        <w:t>роля</w:t>
      </w:r>
      <w:r w:rsidRPr="00132E11">
        <w:rPr>
          <w:b/>
          <w:bCs/>
          <w:spacing w:val="-7"/>
        </w:rPr>
        <w:t xml:space="preserve"> </w:t>
      </w:r>
      <w:r w:rsidRPr="00132E11">
        <w:rPr>
          <w:b/>
          <w:bCs/>
        </w:rPr>
        <w:t>за</w:t>
      </w:r>
      <w:r w:rsidRPr="00132E11">
        <w:rPr>
          <w:b/>
          <w:bCs/>
          <w:spacing w:val="1"/>
        </w:rPr>
        <w:t xml:space="preserve"> </w:t>
      </w:r>
      <w:r w:rsidRPr="00132E11">
        <w:rPr>
          <w:b/>
          <w:bCs/>
        </w:rPr>
        <w:t>и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полн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</w:rPr>
        <w:t>м</w:t>
      </w:r>
      <w:r w:rsidRPr="00132E11">
        <w:rPr>
          <w:b/>
          <w:bCs/>
          <w:spacing w:val="-13"/>
        </w:rPr>
        <w:t xml:space="preserve"> </w:t>
      </w:r>
      <w:r w:rsidRPr="00132E11">
        <w:rPr>
          <w:b/>
          <w:bCs/>
          <w:spacing w:val="1"/>
        </w:rPr>
        <w:t>муниципального</w:t>
      </w:r>
      <w:r w:rsidRPr="00132E11">
        <w:rPr>
          <w:b/>
          <w:bCs/>
          <w:spacing w:val="-19"/>
        </w:rPr>
        <w:t xml:space="preserve"> </w:t>
      </w:r>
      <w:r w:rsidRPr="00132E11">
        <w:rPr>
          <w:b/>
          <w:bCs/>
        </w:rPr>
        <w:t>з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  <w:spacing w:val="1"/>
        </w:rPr>
        <w:t>а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,</w:t>
      </w:r>
      <w:r w:rsidRPr="00132E11">
        <w:rPr>
          <w:b/>
          <w:bCs/>
          <w:spacing w:val="-5"/>
        </w:rPr>
        <w:t xml:space="preserve"> у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л</w:t>
      </w:r>
      <w:r w:rsidRPr="00132E11">
        <w:rPr>
          <w:b/>
          <w:bCs/>
          <w:spacing w:val="5"/>
        </w:rPr>
        <w:t>о</w:t>
      </w:r>
      <w:r w:rsidRPr="00132E11">
        <w:rPr>
          <w:b/>
          <w:bCs/>
          <w:spacing w:val="-2"/>
        </w:rPr>
        <w:t>в</w:t>
      </w:r>
      <w:r w:rsidRPr="00132E11">
        <w:rPr>
          <w:b/>
          <w:bCs/>
        </w:rPr>
        <w:t>ия</w:t>
      </w:r>
      <w:r w:rsidRPr="00132E11">
        <w:rPr>
          <w:b/>
          <w:bCs/>
          <w:spacing w:val="-6"/>
        </w:rPr>
        <w:t xml:space="preserve"> </w:t>
      </w:r>
      <w:r w:rsidRPr="00132E11">
        <w:rPr>
          <w:b/>
          <w:bCs/>
        </w:rPr>
        <w:t>и пор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ок</w:t>
      </w:r>
      <w:r w:rsidRPr="00132E11">
        <w:rPr>
          <w:b/>
          <w:bCs/>
          <w:spacing w:val="-9"/>
        </w:rPr>
        <w:t xml:space="preserve"> </w:t>
      </w:r>
      <w:r w:rsidRPr="00132E11">
        <w:rPr>
          <w:b/>
          <w:bCs/>
          <w:spacing w:val="1"/>
        </w:rPr>
        <w:t>ег</w:t>
      </w:r>
      <w:r w:rsidRPr="00132E11">
        <w:rPr>
          <w:b/>
          <w:bCs/>
        </w:rPr>
        <w:t>о</w:t>
      </w:r>
      <w:r w:rsidRPr="00132E11">
        <w:rPr>
          <w:b/>
          <w:bCs/>
          <w:spacing w:val="-2"/>
        </w:rPr>
        <w:t xml:space="preserve"> </w:t>
      </w:r>
      <w:r w:rsidRPr="00132E11">
        <w:rPr>
          <w:b/>
          <w:bCs/>
          <w:spacing w:val="2"/>
        </w:rPr>
        <w:t>д</w:t>
      </w:r>
      <w:r w:rsidRPr="00132E11">
        <w:rPr>
          <w:b/>
          <w:bCs/>
        </w:rPr>
        <w:t>о</w:t>
      </w:r>
      <w:r w:rsidRPr="00132E11">
        <w:rPr>
          <w:b/>
          <w:bCs/>
          <w:spacing w:val="1"/>
        </w:rPr>
        <w:t>с</w:t>
      </w:r>
      <w:r w:rsidRPr="00132E11">
        <w:rPr>
          <w:b/>
          <w:bCs/>
        </w:rPr>
        <w:t>ро</w:t>
      </w:r>
      <w:r w:rsidRPr="00132E11">
        <w:rPr>
          <w:b/>
          <w:bCs/>
          <w:spacing w:val="-1"/>
        </w:rPr>
        <w:t>ч</w:t>
      </w:r>
      <w:r w:rsidRPr="00132E11">
        <w:rPr>
          <w:b/>
          <w:bCs/>
        </w:rPr>
        <w:t>но</w:t>
      </w:r>
      <w:r w:rsidRPr="00132E11">
        <w:rPr>
          <w:b/>
          <w:bCs/>
          <w:spacing w:val="1"/>
        </w:rPr>
        <w:t>г</w:t>
      </w:r>
      <w:r w:rsidRPr="00132E11">
        <w:rPr>
          <w:b/>
          <w:bCs/>
        </w:rPr>
        <w:t>о</w:t>
      </w:r>
      <w:r w:rsidRPr="00132E11">
        <w:rPr>
          <w:b/>
          <w:bCs/>
          <w:spacing w:val="-12"/>
        </w:rPr>
        <w:t xml:space="preserve"> </w:t>
      </w:r>
      <w:r w:rsidRPr="00132E11">
        <w:rPr>
          <w:b/>
          <w:bCs/>
        </w:rPr>
        <w:t>пр</w:t>
      </w:r>
      <w:r w:rsidRPr="00132E11">
        <w:rPr>
          <w:b/>
          <w:bCs/>
          <w:spacing w:val="1"/>
        </w:rPr>
        <w:t>е</w:t>
      </w:r>
      <w:r w:rsidRPr="00132E11">
        <w:rPr>
          <w:b/>
          <w:bCs/>
          <w:spacing w:val="-1"/>
        </w:rPr>
        <w:t>к</w:t>
      </w:r>
      <w:r w:rsidRPr="00132E11">
        <w:rPr>
          <w:b/>
          <w:bCs/>
        </w:rPr>
        <w:t>р</w:t>
      </w:r>
      <w:r w:rsidRPr="00132E11">
        <w:rPr>
          <w:b/>
          <w:bCs/>
          <w:spacing w:val="1"/>
        </w:rPr>
        <w:t>аще</w:t>
      </w:r>
      <w:r w:rsidRPr="00132E11">
        <w:rPr>
          <w:b/>
          <w:bCs/>
        </w:rPr>
        <w:t>ни</w:t>
      </w:r>
      <w:r w:rsidRPr="00132E11">
        <w:rPr>
          <w:b/>
          <w:bCs/>
          <w:spacing w:val="1"/>
        </w:rPr>
        <w:t>я</w:t>
      </w:r>
      <w:r w:rsidRPr="00132E11">
        <w:rPr>
          <w:b/>
          <w:bCs/>
        </w:rPr>
        <w:t>.</w:t>
      </w:r>
    </w:p>
    <w:p w:rsidR="009D0407" w:rsidRPr="00132E11" w:rsidRDefault="009D0407" w:rsidP="00132E11">
      <w:pPr>
        <w:widowControl w:val="0"/>
        <w:autoSpaceDE w:val="0"/>
        <w:autoSpaceDN w:val="0"/>
        <w:adjustRightInd w:val="0"/>
        <w:ind w:left="142" w:right="-20"/>
        <w:rPr>
          <w:b/>
          <w:bCs/>
        </w:rPr>
      </w:pPr>
    </w:p>
    <w:p w:rsidR="009D0407" w:rsidRPr="00132E11" w:rsidRDefault="009D0407" w:rsidP="00132E11">
      <w:pPr>
        <w:widowControl w:val="0"/>
        <w:autoSpaceDE w:val="0"/>
        <w:autoSpaceDN w:val="0"/>
        <w:adjustRightInd w:val="0"/>
        <w:spacing w:line="315" w:lineRule="exact"/>
        <w:ind w:left="142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1.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spacing w:val="-4"/>
          <w:position w:val="-1"/>
        </w:rPr>
        <w:t>П</w:t>
      </w:r>
      <w:r w:rsidRPr="00132E11">
        <w:rPr>
          <w:b/>
          <w:bCs/>
          <w:position w:val="-1"/>
        </w:rPr>
        <w:t>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-1"/>
          <w:position w:val="-1"/>
        </w:rPr>
        <w:t>к</w:t>
      </w:r>
      <w:r w:rsidRPr="00132E11">
        <w:rPr>
          <w:b/>
          <w:bCs/>
          <w:position w:val="-1"/>
        </w:rPr>
        <w:t>он</w:t>
      </w:r>
      <w:r w:rsidRPr="00132E11">
        <w:rPr>
          <w:b/>
          <w:bCs/>
          <w:spacing w:val="-2"/>
          <w:position w:val="-1"/>
        </w:rPr>
        <w:t>т</w:t>
      </w:r>
      <w:r w:rsidRPr="00132E11">
        <w:rPr>
          <w:b/>
          <w:bCs/>
          <w:spacing w:val="5"/>
          <w:position w:val="-1"/>
        </w:rPr>
        <w:t>р</w:t>
      </w:r>
      <w:r w:rsidRPr="00132E11">
        <w:rPr>
          <w:b/>
          <w:bCs/>
          <w:position w:val="-1"/>
        </w:rPr>
        <w:t>оля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за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и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полн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ни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position w:val="-1"/>
        </w:rPr>
        <w:t>м</w:t>
      </w:r>
      <w:r w:rsidRPr="00132E11">
        <w:rPr>
          <w:b/>
          <w:bCs/>
          <w:spacing w:val="-13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9D0407" w:rsidRPr="00547694" w:rsidRDefault="009D0407" w:rsidP="0093337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2497"/>
        <w:gridCol w:w="4820"/>
      </w:tblGrid>
      <w:tr w:rsidR="009D0407">
        <w:tc>
          <w:tcPr>
            <w:tcW w:w="648" w:type="dxa"/>
          </w:tcPr>
          <w:p w:rsidR="009D0407" w:rsidRDefault="009D0407" w:rsidP="0093337E">
            <w:r>
              <w:t>№ пп</w:t>
            </w:r>
          </w:p>
        </w:tc>
        <w:tc>
          <w:tcPr>
            <w:tcW w:w="6744" w:type="dxa"/>
          </w:tcPr>
          <w:p w:rsidR="009D0407" w:rsidRDefault="009D0407" w:rsidP="0093337E">
            <w:r>
              <w:t>Формы контроля</w:t>
            </w:r>
          </w:p>
        </w:tc>
        <w:tc>
          <w:tcPr>
            <w:tcW w:w="2497" w:type="dxa"/>
          </w:tcPr>
          <w:p w:rsidR="009D0407" w:rsidRDefault="009D0407" w:rsidP="0093337E">
            <w:r>
              <w:t xml:space="preserve">Периодичность </w:t>
            </w:r>
          </w:p>
        </w:tc>
        <w:tc>
          <w:tcPr>
            <w:tcW w:w="4820" w:type="dxa"/>
          </w:tcPr>
          <w:p w:rsidR="009D0407" w:rsidRDefault="009D0407" w:rsidP="00E4211B">
            <w:pPr>
              <w:jc w:val="center"/>
            </w:pPr>
            <w:r w:rsidRPr="00E4211B">
              <w:t>Наименование органа местного самоуправления,</w:t>
            </w:r>
            <w:r>
              <w:t xml:space="preserve"> </w:t>
            </w:r>
            <w:r w:rsidRPr="00E4211B">
              <w:t>осуществляющего контроль за исполнением задания</w:t>
            </w:r>
          </w:p>
        </w:tc>
      </w:tr>
      <w:tr w:rsidR="009D0407">
        <w:tc>
          <w:tcPr>
            <w:tcW w:w="648" w:type="dxa"/>
          </w:tcPr>
          <w:p w:rsidR="009D0407" w:rsidRDefault="009D0407" w:rsidP="0093337E">
            <w:r>
              <w:t>1.</w:t>
            </w:r>
          </w:p>
        </w:tc>
        <w:tc>
          <w:tcPr>
            <w:tcW w:w="6744" w:type="dxa"/>
          </w:tcPr>
          <w:p w:rsidR="009D0407" w:rsidRDefault="009D0407" w:rsidP="0093337E">
            <w:r>
              <w:t>Внутренний контроль</w:t>
            </w:r>
          </w:p>
          <w:p w:rsidR="009D0407" w:rsidRDefault="009D0407" w:rsidP="0093337E">
            <w:pPr>
              <w:numPr>
                <w:ilvl w:val="1"/>
                <w:numId w:val="7"/>
              </w:numPr>
            </w:pPr>
            <w:r>
              <w:t>Количественный контроль (соотношение количества культурно-массовых мероприятий на разные промежутки времени.</w:t>
            </w:r>
          </w:p>
          <w:p w:rsidR="009D0407" w:rsidRDefault="009D0407" w:rsidP="0093337E">
            <w:pPr>
              <w:numPr>
                <w:ilvl w:val="1"/>
                <w:numId w:val="7"/>
              </w:numPr>
            </w:pPr>
            <w: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497" w:type="dxa"/>
          </w:tcPr>
          <w:p w:rsidR="009D0407" w:rsidRDefault="009D0407" w:rsidP="0093337E"/>
          <w:p w:rsidR="009D0407" w:rsidRDefault="009D0407" w:rsidP="0093337E">
            <w:r>
              <w:t>Квартал</w:t>
            </w:r>
          </w:p>
          <w:p w:rsidR="009D0407" w:rsidRDefault="009D0407" w:rsidP="0093337E">
            <w:r>
              <w:t>Полугодие</w:t>
            </w:r>
          </w:p>
          <w:p w:rsidR="009D0407" w:rsidRDefault="009D0407" w:rsidP="0093337E">
            <w:r>
              <w:t xml:space="preserve">Год </w:t>
            </w:r>
          </w:p>
          <w:p w:rsidR="009D0407" w:rsidRDefault="009D0407" w:rsidP="0093337E"/>
          <w:p w:rsidR="009D0407" w:rsidRDefault="009D0407" w:rsidP="0093337E">
            <w:r>
              <w:t xml:space="preserve">Постоянно </w:t>
            </w:r>
          </w:p>
        </w:tc>
        <w:tc>
          <w:tcPr>
            <w:tcW w:w="4820" w:type="dxa"/>
          </w:tcPr>
          <w:p w:rsidR="009D0407" w:rsidRDefault="009D0407" w:rsidP="0093337E">
            <w:r>
              <w:t>Руководитель муниципального бюджетного учреждения культуры</w:t>
            </w:r>
          </w:p>
          <w:p w:rsidR="009D0407" w:rsidRDefault="009D0407" w:rsidP="0093337E"/>
          <w:p w:rsidR="009D0407" w:rsidRDefault="009D0407" w:rsidP="0093337E"/>
          <w:p w:rsidR="009D0407" w:rsidRDefault="009D0407" w:rsidP="0093337E">
            <w:r>
              <w:t>Руководитель муниципального бюджетного учреждения культуры</w:t>
            </w:r>
          </w:p>
        </w:tc>
      </w:tr>
      <w:tr w:rsidR="009D0407">
        <w:tc>
          <w:tcPr>
            <w:tcW w:w="648" w:type="dxa"/>
          </w:tcPr>
          <w:p w:rsidR="009D0407" w:rsidRPr="007F45E3" w:rsidRDefault="009D0407" w:rsidP="0093337E">
            <w:pPr>
              <w:rPr>
                <w:lang w:val="en-US"/>
              </w:rPr>
            </w:pPr>
            <w:r>
              <w:t>2.</w:t>
            </w:r>
          </w:p>
        </w:tc>
        <w:tc>
          <w:tcPr>
            <w:tcW w:w="6744" w:type="dxa"/>
          </w:tcPr>
          <w:p w:rsidR="009D0407" w:rsidRDefault="009D0407" w:rsidP="0093337E">
            <w:r>
              <w:t>Внешний контроль</w:t>
            </w:r>
          </w:p>
          <w:p w:rsidR="009D0407" w:rsidRDefault="009D0407" w:rsidP="0093337E">
            <w:r>
              <w:t>2.1. Работа с жалобами и заявлениями.</w:t>
            </w:r>
          </w:p>
          <w:p w:rsidR="009D0407" w:rsidRDefault="009D0407" w:rsidP="0093337E"/>
          <w:p w:rsidR="009D0407" w:rsidRDefault="009D0407" w:rsidP="0093337E"/>
          <w:p w:rsidR="009D0407" w:rsidRDefault="009D0407" w:rsidP="0093337E">
            <w:r>
              <w:t>2.2. Фронтальные и целевые проверки.</w:t>
            </w:r>
          </w:p>
          <w:p w:rsidR="009D0407" w:rsidRDefault="009D0407" w:rsidP="0093337E"/>
          <w:p w:rsidR="009D0407" w:rsidRPr="007F45E3" w:rsidRDefault="009D0407" w:rsidP="0093337E">
            <w:pPr>
              <w:rPr>
                <w:lang w:val="en-US"/>
              </w:rPr>
            </w:pPr>
          </w:p>
        </w:tc>
        <w:tc>
          <w:tcPr>
            <w:tcW w:w="2497" w:type="dxa"/>
          </w:tcPr>
          <w:p w:rsidR="009D0407" w:rsidRDefault="009D0407" w:rsidP="0093337E"/>
          <w:p w:rsidR="009D0407" w:rsidRDefault="009D0407" w:rsidP="0093337E">
            <w:r>
              <w:t>По мере поступления</w:t>
            </w:r>
          </w:p>
          <w:p w:rsidR="009D0407" w:rsidRDefault="009D0407" w:rsidP="0093337E"/>
          <w:p w:rsidR="009D0407" w:rsidRDefault="009D0407" w:rsidP="0093337E"/>
          <w:p w:rsidR="009D0407" w:rsidRDefault="009D0407" w:rsidP="0093337E">
            <w:r>
              <w:t>По плану</w:t>
            </w:r>
          </w:p>
          <w:p w:rsidR="009D0407" w:rsidRDefault="009D0407" w:rsidP="0093337E"/>
          <w:p w:rsidR="009D0407" w:rsidRPr="007F45E3" w:rsidRDefault="009D0407" w:rsidP="0093337E">
            <w:pPr>
              <w:rPr>
                <w:lang w:val="en-US"/>
              </w:rPr>
            </w:pPr>
          </w:p>
        </w:tc>
        <w:tc>
          <w:tcPr>
            <w:tcW w:w="4820" w:type="dxa"/>
          </w:tcPr>
          <w:p w:rsidR="009D0407" w:rsidRDefault="009D0407" w:rsidP="0093337E"/>
          <w:p w:rsidR="009D0407" w:rsidRDefault="009D0407" w:rsidP="00E31C9E">
            <w:r>
              <w:t>Администрация Войновского сельского поселения</w:t>
            </w:r>
          </w:p>
          <w:p w:rsidR="009D0407" w:rsidRDefault="009D0407" w:rsidP="00E31C9E"/>
          <w:p w:rsidR="009D0407" w:rsidRDefault="009D0407" w:rsidP="00E31C9E">
            <w:r>
              <w:t>Администрация Войновского сельского поселения</w:t>
            </w:r>
          </w:p>
          <w:p w:rsidR="009D0407" w:rsidRPr="007F45E3" w:rsidRDefault="009D0407" w:rsidP="00E4211B"/>
        </w:tc>
      </w:tr>
    </w:tbl>
    <w:p w:rsidR="009D0407" w:rsidRDefault="009D0407" w:rsidP="0093337E"/>
    <w:p w:rsidR="009D0407" w:rsidRPr="00132E11" w:rsidRDefault="009D0407" w:rsidP="00132E11">
      <w:pPr>
        <w:widowControl w:val="0"/>
        <w:autoSpaceDE w:val="0"/>
        <w:autoSpaceDN w:val="0"/>
        <w:adjustRightInd w:val="0"/>
        <w:spacing w:before="22" w:line="316" w:lineRule="exact"/>
        <w:ind w:left="883" w:right="-20"/>
        <w:rPr>
          <w:b/>
          <w:bCs/>
        </w:rPr>
      </w:pPr>
      <w:r w:rsidRPr="00132E11">
        <w:rPr>
          <w:b/>
          <w:bCs/>
          <w:position w:val="-1"/>
        </w:rPr>
        <w:t>5</w:t>
      </w:r>
      <w:r w:rsidRPr="00132E11">
        <w:rPr>
          <w:b/>
          <w:bCs/>
          <w:spacing w:val="2"/>
          <w:position w:val="-1"/>
        </w:rPr>
        <w:t>.</w:t>
      </w:r>
      <w:r w:rsidRPr="00132E11">
        <w:rPr>
          <w:b/>
          <w:bCs/>
          <w:position w:val="-1"/>
        </w:rPr>
        <w:t>2.</w:t>
      </w:r>
      <w:r w:rsidRPr="00132E11">
        <w:rPr>
          <w:b/>
          <w:bCs/>
          <w:spacing w:val="1"/>
          <w:position w:val="-1"/>
        </w:rPr>
        <w:t xml:space="preserve"> </w:t>
      </w:r>
      <w:r w:rsidRPr="00132E11">
        <w:rPr>
          <w:b/>
          <w:bCs/>
          <w:position w:val="-1"/>
        </w:rPr>
        <w:t>У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ло</w:t>
      </w:r>
      <w:r w:rsidRPr="00132E11">
        <w:rPr>
          <w:b/>
          <w:bCs/>
          <w:spacing w:val="-2"/>
          <w:position w:val="-1"/>
        </w:rPr>
        <w:t>в</w:t>
      </w:r>
      <w:r w:rsidRPr="00132E11">
        <w:rPr>
          <w:b/>
          <w:bCs/>
          <w:position w:val="-1"/>
        </w:rPr>
        <w:t>ия</w:t>
      </w:r>
      <w:r w:rsidRPr="00132E11">
        <w:rPr>
          <w:b/>
          <w:bCs/>
          <w:spacing w:val="-7"/>
          <w:position w:val="-1"/>
        </w:rPr>
        <w:t xml:space="preserve"> </w:t>
      </w:r>
      <w:r w:rsidRPr="00132E11">
        <w:rPr>
          <w:b/>
          <w:bCs/>
          <w:position w:val="-1"/>
        </w:rPr>
        <w:t>и пор</w:t>
      </w:r>
      <w:r w:rsidRPr="00132E11">
        <w:rPr>
          <w:b/>
          <w:bCs/>
          <w:spacing w:val="1"/>
          <w:position w:val="-1"/>
        </w:rPr>
        <w:t>я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ок</w:t>
      </w:r>
      <w:r w:rsidRPr="00132E11">
        <w:rPr>
          <w:b/>
          <w:bCs/>
          <w:spacing w:val="-9"/>
          <w:position w:val="-1"/>
        </w:rPr>
        <w:t xml:space="preserve"> 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1"/>
          <w:position w:val="-1"/>
        </w:rPr>
        <w:t>с</w:t>
      </w:r>
      <w:r w:rsidRPr="00132E11">
        <w:rPr>
          <w:b/>
          <w:bCs/>
          <w:position w:val="-1"/>
        </w:rPr>
        <w:t>ро</w:t>
      </w:r>
      <w:r w:rsidRPr="00132E11">
        <w:rPr>
          <w:b/>
          <w:bCs/>
          <w:spacing w:val="-1"/>
          <w:position w:val="-1"/>
        </w:rPr>
        <w:t>ч</w:t>
      </w:r>
      <w:r w:rsidRPr="00132E11">
        <w:rPr>
          <w:b/>
          <w:bCs/>
          <w:position w:val="-1"/>
        </w:rPr>
        <w:t>но</w:t>
      </w:r>
      <w:r w:rsidRPr="00132E11">
        <w:rPr>
          <w:b/>
          <w:bCs/>
          <w:spacing w:val="1"/>
          <w:position w:val="-1"/>
        </w:rPr>
        <w:t>г</w:t>
      </w:r>
      <w:r w:rsidRPr="00132E11">
        <w:rPr>
          <w:b/>
          <w:bCs/>
          <w:position w:val="-1"/>
        </w:rPr>
        <w:t>о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position w:val="-1"/>
        </w:rPr>
        <w:t>пр</w:t>
      </w:r>
      <w:r w:rsidRPr="00132E11">
        <w:rPr>
          <w:b/>
          <w:bCs/>
          <w:spacing w:val="1"/>
          <w:position w:val="-1"/>
        </w:rPr>
        <w:t>е</w:t>
      </w:r>
      <w:r w:rsidRPr="00132E11">
        <w:rPr>
          <w:b/>
          <w:bCs/>
          <w:spacing w:val="4"/>
          <w:position w:val="-1"/>
        </w:rPr>
        <w:t>к</w:t>
      </w:r>
      <w:r w:rsidRPr="00132E11">
        <w:rPr>
          <w:b/>
          <w:bCs/>
          <w:position w:val="-1"/>
        </w:rPr>
        <w:t>р</w:t>
      </w:r>
      <w:r w:rsidRPr="00132E11">
        <w:rPr>
          <w:b/>
          <w:bCs/>
          <w:spacing w:val="1"/>
          <w:position w:val="-1"/>
        </w:rPr>
        <w:t>аще</w:t>
      </w:r>
      <w:r w:rsidRPr="00132E11">
        <w:rPr>
          <w:b/>
          <w:bCs/>
          <w:position w:val="-1"/>
        </w:rPr>
        <w:t>ния</w:t>
      </w:r>
      <w:r w:rsidRPr="00132E11">
        <w:rPr>
          <w:b/>
          <w:bCs/>
          <w:spacing w:val="-12"/>
          <w:position w:val="-1"/>
        </w:rPr>
        <w:t xml:space="preserve"> </w:t>
      </w:r>
      <w:r w:rsidRPr="00132E11">
        <w:rPr>
          <w:b/>
          <w:bCs/>
          <w:spacing w:val="1"/>
          <w:position w:val="-1"/>
        </w:rPr>
        <w:t>муниципального</w:t>
      </w:r>
      <w:r w:rsidRPr="00132E11">
        <w:rPr>
          <w:b/>
          <w:bCs/>
          <w:spacing w:val="-19"/>
          <w:position w:val="-1"/>
        </w:rPr>
        <w:t xml:space="preserve"> </w:t>
      </w:r>
      <w:r w:rsidRPr="00132E11">
        <w:rPr>
          <w:b/>
          <w:bCs/>
          <w:position w:val="-1"/>
        </w:rPr>
        <w:t>з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spacing w:val="2"/>
          <w:position w:val="-1"/>
        </w:rPr>
        <w:t>д</w:t>
      </w:r>
      <w:r w:rsidRPr="00132E11">
        <w:rPr>
          <w:b/>
          <w:bCs/>
          <w:spacing w:val="1"/>
          <w:position w:val="-1"/>
        </w:rPr>
        <w:t>а</w:t>
      </w:r>
      <w:r w:rsidRPr="00132E11">
        <w:rPr>
          <w:b/>
          <w:bCs/>
          <w:position w:val="-1"/>
        </w:rPr>
        <w:t>ния</w:t>
      </w:r>
    </w:p>
    <w:p w:rsidR="009D0407" w:rsidRPr="000206F2" w:rsidRDefault="009D0407" w:rsidP="00132E11">
      <w:pPr>
        <w:widowControl w:val="0"/>
        <w:autoSpaceDE w:val="0"/>
        <w:autoSpaceDN w:val="0"/>
        <w:adjustRightInd w:val="0"/>
        <w:spacing w:before="4" w:line="120" w:lineRule="exact"/>
      </w:pPr>
    </w:p>
    <w:p w:rsidR="009D0407" w:rsidRPr="000206F2" w:rsidRDefault="009D0407" w:rsidP="00132E11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49"/>
        <w:gridCol w:w="2106"/>
        <w:gridCol w:w="5665"/>
        <w:gridCol w:w="5931"/>
        <w:gridCol w:w="27"/>
      </w:tblGrid>
      <w:tr w:rsidR="009D0407" w:rsidRPr="000206F2">
        <w:trPr>
          <w:gridAfter w:val="1"/>
          <w:trHeight w:hRule="exact"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15" w:right="298"/>
              <w:jc w:val="center"/>
            </w:pPr>
            <w:r w:rsidRPr="000206F2">
              <w:rPr>
                <w:w w:val="99"/>
              </w:rPr>
              <w:t>№</w:t>
            </w:r>
          </w:p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65" w:right="245"/>
              <w:jc w:val="center"/>
            </w:pPr>
            <w:r w:rsidRPr="000206F2">
              <w:rPr>
                <w:w w:val="99"/>
              </w:rPr>
              <w:t>п</w:t>
            </w:r>
            <w:r w:rsidRPr="000206F2">
              <w:rPr>
                <w:spacing w:val="-1"/>
                <w:w w:val="99"/>
              </w:rPr>
              <w:t>/</w:t>
            </w:r>
            <w:r w:rsidRPr="000206F2">
              <w:rPr>
                <w:w w:val="99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07" w:rsidRPr="000206F2" w:rsidRDefault="009D0407" w:rsidP="0067602B">
            <w:pPr>
              <w:widowControl w:val="0"/>
              <w:autoSpaceDE w:val="0"/>
              <w:autoSpaceDN w:val="0"/>
              <w:adjustRightInd w:val="0"/>
              <w:spacing w:before="20"/>
              <w:ind w:right="-20" w:hanging="5"/>
            </w:pPr>
            <w:r w:rsidRPr="000206F2">
              <w:t>У</w:t>
            </w:r>
            <w:r w:rsidRPr="000206F2">
              <w:rPr>
                <w:spacing w:val="1"/>
              </w:rPr>
              <w:t>с</w:t>
            </w:r>
            <w:r w:rsidRPr="000206F2">
              <w:t>ло</w:t>
            </w:r>
            <w:r w:rsidRPr="000206F2">
              <w:rPr>
                <w:spacing w:val="-2"/>
              </w:rPr>
              <w:t>в</w:t>
            </w:r>
            <w:r w:rsidRPr="000206F2"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D0407" w:rsidRPr="000206F2" w:rsidRDefault="009D0407" w:rsidP="0067602B">
            <w:pPr>
              <w:widowControl w:val="0"/>
              <w:tabs>
                <w:tab w:val="left" w:pos="3087"/>
              </w:tabs>
              <w:autoSpaceDE w:val="0"/>
              <w:autoSpaceDN w:val="0"/>
              <w:adjustRightInd w:val="0"/>
              <w:spacing w:before="24" w:line="322" w:lineRule="exact"/>
              <w:ind w:left="105" w:right="5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г</w:t>
            </w:r>
            <w:r w:rsidRPr="000206F2">
              <w:t>л</w:t>
            </w:r>
            <w:r w:rsidRPr="000206F2">
              <w:rPr>
                <w:spacing w:val="1"/>
              </w:rPr>
              <w:t>а</w:t>
            </w:r>
            <w:r w:rsidRPr="000206F2">
              <w:rPr>
                <w:spacing w:val="3"/>
              </w:rPr>
              <w:t>в</w:t>
            </w:r>
            <w:r w:rsidRPr="000206F2">
              <w:t>но</w:t>
            </w:r>
            <w:r w:rsidRPr="000206F2">
              <w:rPr>
                <w:spacing w:val="1"/>
              </w:rPr>
              <w:t>г</w:t>
            </w:r>
            <w:r w:rsidRPr="000206F2">
              <w:t>о</w:t>
            </w:r>
            <w:r w:rsidRPr="000206F2">
              <w:rPr>
                <w:spacing w:val="-8"/>
              </w:rPr>
              <w:t xml:space="preserve"> </w:t>
            </w:r>
            <w:r w:rsidRPr="000206F2">
              <w:t>р</w:t>
            </w:r>
            <w:r w:rsidRPr="000206F2">
              <w:rPr>
                <w:spacing w:val="1"/>
              </w:rPr>
              <w:t>ас</w:t>
            </w:r>
            <w:r w:rsidRPr="000206F2">
              <w:t>пор</w:t>
            </w:r>
            <w:r w:rsidRPr="000206F2">
              <w:rPr>
                <w:spacing w:val="1"/>
              </w:rPr>
              <w:t>я</w:t>
            </w:r>
            <w:r w:rsidRPr="000206F2">
              <w:rPr>
                <w:spacing w:val="2"/>
              </w:rPr>
              <w:t>д</w:t>
            </w:r>
            <w:r w:rsidRPr="000206F2">
              <w:t>и</w:t>
            </w:r>
            <w:r w:rsidRPr="000206F2">
              <w:rPr>
                <w:spacing w:val="3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t xml:space="preserve">ля </w:t>
            </w:r>
            <w:r w:rsidRPr="000206F2">
              <w:rPr>
                <w:spacing w:val="1"/>
              </w:rPr>
              <w:t>с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</w:t>
            </w:r>
            <w:r w:rsidRPr="000206F2">
              <w:t>в</w:t>
            </w:r>
            <w:r w:rsidRPr="000206F2">
              <w:rPr>
                <w:spacing w:val="-9"/>
              </w:rPr>
              <w:t xml:space="preserve"> </w:t>
            </w:r>
            <w:r w:rsidRPr="000206F2">
              <w:t>местного</w:t>
            </w:r>
            <w:r w:rsidRPr="000206F2">
              <w:rPr>
                <w:spacing w:val="-11"/>
              </w:rPr>
              <w:t xml:space="preserve"> </w:t>
            </w:r>
            <w:r w:rsidRPr="000206F2">
              <w:rPr>
                <w:spacing w:val="2"/>
              </w:rPr>
              <w:t>б</w:t>
            </w:r>
            <w:r w:rsidRPr="000206F2">
              <w:rPr>
                <w:spacing w:val="-1"/>
              </w:rPr>
              <w:t>ю</w:t>
            </w:r>
            <w:r w:rsidRPr="000206F2">
              <w:rPr>
                <w:spacing w:val="2"/>
              </w:rPr>
              <w:t>д</w:t>
            </w:r>
            <w:r w:rsidRPr="000206F2">
              <w:t>ж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-2"/>
              </w:rPr>
              <w:t>т</w:t>
            </w:r>
            <w:r w:rsidRPr="000206F2">
              <w:t>а</w:t>
            </w:r>
            <w:r w:rsidRPr="000206F2">
              <w:rPr>
                <w:spacing w:val="-8"/>
              </w:rPr>
              <w:t xml:space="preserve"> </w:t>
            </w:r>
            <w:r w:rsidRPr="000206F2">
              <w:rPr>
                <w:spacing w:val="3"/>
              </w:rPr>
              <w:t>(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-1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4"/>
              </w:rPr>
              <w:t>и</w:t>
            </w:r>
            <w:r w:rsidRPr="000206F2">
              <w:rPr>
                <w:spacing w:val="-2"/>
              </w:rPr>
              <w:t>т</w:t>
            </w:r>
            <w:r w:rsidRPr="000206F2">
              <w:rPr>
                <w:spacing w:val="1"/>
              </w:rPr>
              <w:t>е</w:t>
            </w:r>
            <w:r w:rsidRPr="000206F2">
              <w:rPr>
                <w:spacing w:val="5"/>
              </w:rPr>
              <w:t>л</w:t>
            </w:r>
            <w:r w:rsidRPr="000206F2">
              <w:rPr>
                <w:spacing w:val="1"/>
              </w:rPr>
              <w:t>я</w:t>
            </w:r>
            <w:r w:rsidRPr="000206F2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0407" w:rsidRPr="000206F2" w:rsidRDefault="009D0407" w:rsidP="0067602B">
            <w:pPr>
              <w:widowControl w:val="0"/>
              <w:autoSpaceDE w:val="0"/>
              <w:autoSpaceDN w:val="0"/>
              <w:adjustRightInd w:val="0"/>
              <w:spacing w:before="24" w:line="322" w:lineRule="exact"/>
              <w:ind w:left="137" w:right="75" w:firstLine="6"/>
            </w:pPr>
            <w:r w:rsidRPr="000206F2">
              <w:rPr>
                <w:spacing w:val="1"/>
              </w:rPr>
              <w:t>О</w:t>
            </w:r>
            <w:r w:rsidRPr="000206F2">
              <w:t>пи</w:t>
            </w:r>
            <w:r w:rsidRPr="000206F2">
              <w:rPr>
                <w:spacing w:val="1"/>
              </w:rPr>
              <w:t>са</w:t>
            </w:r>
            <w:r w:rsidRPr="000206F2">
              <w:t>ние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й</w:t>
            </w:r>
            <w:r w:rsidRPr="000206F2">
              <w:rPr>
                <w:spacing w:val="1"/>
              </w:rPr>
              <w:t>с</w:t>
            </w:r>
            <w:r w:rsidRPr="000206F2">
              <w:rPr>
                <w:spacing w:val="-2"/>
              </w:rPr>
              <w:t>тв</w:t>
            </w:r>
            <w:r w:rsidRPr="000206F2">
              <w:t>ий</w:t>
            </w:r>
            <w:r w:rsidRPr="000206F2">
              <w:rPr>
                <w:spacing w:val="-9"/>
              </w:rPr>
              <w:t xml:space="preserve"> </w:t>
            </w:r>
            <w:r w:rsidRPr="000206F2">
              <w:rPr>
                <w:spacing w:val="1"/>
              </w:rPr>
              <w:t>муниципального</w:t>
            </w:r>
            <w:r w:rsidRPr="000206F2">
              <w:t xml:space="preserve"> </w:t>
            </w:r>
            <w:r w:rsidRPr="000206F2">
              <w:rPr>
                <w:spacing w:val="-5"/>
              </w:rPr>
              <w:t>у</w:t>
            </w:r>
            <w:r w:rsidRPr="000206F2">
              <w:rPr>
                <w:spacing w:val="4"/>
              </w:rPr>
              <w:t>ч</w:t>
            </w:r>
            <w:r w:rsidRPr="000206F2">
              <w:t>р</w:t>
            </w:r>
            <w:r w:rsidRPr="000206F2">
              <w:rPr>
                <w:spacing w:val="1"/>
              </w:rPr>
              <w:t>е</w:t>
            </w:r>
            <w:r w:rsidRPr="000206F2">
              <w:t>ж</w:t>
            </w:r>
            <w:r w:rsidRPr="000206F2">
              <w:rPr>
                <w:spacing w:val="2"/>
              </w:rPr>
              <w:t>д</w:t>
            </w:r>
            <w:r w:rsidRPr="000206F2">
              <w:rPr>
                <w:spacing w:val="1"/>
              </w:rPr>
              <w:t>е</w:t>
            </w:r>
            <w:r w:rsidRPr="000206F2">
              <w:t>ния</w:t>
            </w:r>
          </w:p>
        </w:tc>
      </w:tr>
      <w:tr w:rsidR="009D0407" w:rsidRPr="000206F2">
        <w:trPr>
          <w:gridAfter w:val="1"/>
          <w:trHeight w:hRule="exact"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07" w:rsidRPr="000206F2" w:rsidRDefault="009D0407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381" w:right="365"/>
              <w:jc w:val="center"/>
            </w:pPr>
            <w:r w:rsidRPr="000206F2">
              <w:rPr>
                <w:w w:val="99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07" w:rsidRPr="000206F2" w:rsidRDefault="009D0407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837" w:right="817"/>
              <w:jc w:val="center"/>
            </w:pPr>
            <w:r w:rsidRPr="000206F2">
              <w:rPr>
                <w:w w:val="99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D0407" w:rsidRPr="000206F2" w:rsidRDefault="009D0407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2867" w:right="2842"/>
              <w:jc w:val="center"/>
            </w:pPr>
            <w:r w:rsidRPr="000206F2">
              <w:rPr>
                <w:w w:val="99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0407" w:rsidRPr="000206F2" w:rsidRDefault="009D0407" w:rsidP="00E4211B">
            <w:pPr>
              <w:widowControl w:val="0"/>
              <w:autoSpaceDE w:val="0"/>
              <w:autoSpaceDN w:val="0"/>
              <w:adjustRightInd w:val="0"/>
              <w:spacing w:before="20"/>
              <w:ind w:left="3001" w:right="2981"/>
              <w:jc w:val="center"/>
            </w:pPr>
            <w:r w:rsidRPr="000206F2">
              <w:rPr>
                <w:w w:val="99"/>
              </w:rPr>
              <w:t>4</w:t>
            </w:r>
          </w:p>
        </w:tc>
      </w:tr>
      <w:tr w:rsidR="009D0407" w:rsidRPr="000206F2">
        <w:trPr>
          <w:gridAfter w:val="1"/>
          <w:trHeight w:hRule="exact"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0407" w:rsidRPr="0067602B" w:rsidRDefault="009D0407" w:rsidP="00132E11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67602B">
              <w:t>иквидация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0407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</w:pPr>
            <w:r w:rsidRPr="000206F2">
              <w:rPr>
                <w:w w:val="99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0407" w:rsidRPr="0067602B" w:rsidRDefault="009D0407" w:rsidP="00132E11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67602B">
              <w:t>еорганизация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0407" w:rsidRPr="000206F2">
        <w:trPr>
          <w:gridAfter w:val="1"/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0407" w:rsidRPr="0067602B" w:rsidRDefault="009D0407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0407" w:rsidRPr="0067602B" w:rsidRDefault="009D0407" w:rsidP="00132E11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67602B">
              <w:t>сключение  муниципальной услуги из перечня муниципальных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07" w:rsidRPr="000206F2" w:rsidRDefault="009D0407" w:rsidP="00132E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0407" w:rsidRPr="000206F2">
        <w:trPr>
          <w:trHeight w:hRule="exact" w:val="394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0407" w:rsidRPr="0067602B" w:rsidRDefault="009D0407" w:rsidP="00132E11">
            <w:pPr>
              <w:widowControl w:val="0"/>
              <w:autoSpaceDE w:val="0"/>
              <w:autoSpaceDN w:val="0"/>
              <w:adjustRightInd w:val="0"/>
              <w:spacing w:before="20"/>
              <w:ind w:left="347" w:right="329"/>
              <w:jc w:val="center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D0407" w:rsidRPr="0067602B" w:rsidRDefault="009D0407" w:rsidP="0067602B">
            <w:pPr>
              <w:widowControl w:val="0"/>
              <w:autoSpaceDE w:val="0"/>
              <w:autoSpaceDN w:val="0"/>
              <w:adjustRightInd w:val="0"/>
              <w:spacing w:before="20"/>
              <w:ind w:left="-5" w:right="329"/>
              <w:rPr>
                <w:w w:val="99"/>
              </w:rPr>
            </w:pPr>
            <w:r>
              <w:t>И</w:t>
            </w:r>
            <w:r w:rsidRPr="0067602B">
      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D0407" w:rsidRPr="00924693" w:rsidRDefault="009D0407" w:rsidP="008474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07" w:rsidRPr="000206F2" w:rsidRDefault="009D0407" w:rsidP="0084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D0407" w:rsidRPr="000206F2" w:rsidRDefault="009D0407" w:rsidP="008474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0407" w:rsidRPr="000206F2" w:rsidRDefault="009D0407" w:rsidP="00132E11">
      <w:pPr>
        <w:widowControl w:val="0"/>
        <w:autoSpaceDE w:val="0"/>
        <w:autoSpaceDN w:val="0"/>
        <w:adjustRightInd w:val="0"/>
        <w:spacing w:before="11" w:line="280" w:lineRule="exact"/>
      </w:pPr>
    </w:p>
    <w:p w:rsidR="009D0407" w:rsidRPr="00A6452F" w:rsidRDefault="009D0407" w:rsidP="00132E11">
      <w:pPr>
        <w:widowControl w:val="0"/>
        <w:autoSpaceDE w:val="0"/>
        <w:autoSpaceDN w:val="0"/>
        <w:adjustRightInd w:val="0"/>
        <w:spacing w:before="22"/>
        <w:ind w:left="883" w:right="-20"/>
        <w:rPr>
          <w:b/>
          <w:bCs/>
        </w:rPr>
      </w:pPr>
      <w:r w:rsidRPr="00A6452F">
        <w:rPr>
          <w:b/>
          <w:bCs/>
        </w:rPr>
        <w:t>6.</w:t>
      </w:r>
      <w:r w:rsidRPr="00A6452F">
        <w:rPr>
          <w:b/>
          <w:bCs/>
          <w:spacing w:val="2"/>
        </w:rPr>
        <w:t xml:space="preserve"> </w:t>
      </w:r>
      <w:r w:rsidRPr="00A6452F">
        <w:rPr>
          <w:b/>
          <w:bCs/>
          <w:spacing w:val="1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</w:t>
      </w:r>
      <w:r w:rsidRPr="00A6452F">
        <w:rPr>
          <w:b/>
          <w:bCs/>
          <w:spacing w:val="-6"/>
        </w:rPr>
        <w:t xml:space="preserve"> </w:t>
      </w:r>
      <w:r w:rsidRPr="00A6452F">
        <w:rPr>
          <w:b/>
          <w:bCs/>
        </w:rPr>
        <w:t>о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-1"/>
        </w:rPr>
        <w:t>ч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но</w:t>
      </w:r>
      <w:r w:rsidRPr="00A6452F">
        <w:rPr>
          <w:b/>
          <w:bCs/>
          <w:spacing w:val="6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и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  <w:spacing w:val="3"/>
        </w:rPr>
        <w:t>(</w:t>
      </w:r>
      <w:r w:rsidRPr="00A6452F">
        <w:rPr>
          <w:b/>
          <w:bCs/>
          <w:spacing w:val="-5"/>
        </w:rPr>
        <w:t>у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5"/>
        </w:rPr>
        <w:t>ы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3"/>
        </w:rPr>
        <w:t>ю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я</w:t>
      </w:r>
      <w:r w:rsidRPr="00A6452F">
        <w:rPr>
          <w:b/>
          <w:bCs/>
          <w:spacing w:val="-12"/>
        </w:rPr>
        <w:t xml:space="preserve"> </w:t>
      </w:r>
      <w:r w:rsidRPr="00A6452F">
        <w:rPr>
          <w:b/>
          <w:bCs/>
        </w:rPr>
        <w:t>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3"/>
        </w:rPr>
        <w:t>в</w:t>
      </w:r>
      <w:r w:rsidRPr="00A6452F">
        <w:rPr>
          <w:b/>
          <w:bCs/>
        </w:rPr>
        <w:t>изи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</w:rPr>
        <w:t>ы</w:t>
      </w:r>
      <w:r w:rsidRPr="00A6452F">
        <w:rPr>
          <w:b/>
          <w:bCs/>
          <w:spacing w:val="-11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4"/>
        </w:rPr>
        <w:t>и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з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</w:rPr>
        <w:t>,</w:t>
      </w:r>
      <w:r w:rsidRPr="00A6452F">
        <w:rPr>
          <w:b/>
          <w:bCs/>
          <w:spacing w:val="-5"/>
        </w:rPr>
        <w:t xml:space="preserve"> у</w:t>
      </w:r>
      <w:r w:rsidRPr="00A6452F">
        <w:rPr>
          <w:b/>
          <w:bCs/>
          <w:spacing w:val="3"/>
        </w:rPr>
        <w:t>т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рж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1"/>
        </w:rPr>
        <w:t>ю</w:t>
      </w:r>
      <w:r w:rsidRPr="00A6452F">
        <w:rPr>
          <w:b/>
          <w:bCs/>
          <w:spacing w:val="1"/>
        </w:rPr>
        <w:t>щег</w:t>
      </w:r>
      <w:r w:rsidRPr="00A6452F">
        <w:rPr>
          <w:b/>
          <w:bCs/>
        </w:rPr>
        <w:t>о</w:t>
      </w:r>
      <w:r w:rsidRPr="00A6452F">
        <w:rPr>
          <w:b/>
          <w:bCs/>
          <w:spacing w:val="-17"/>
        </w:rPr>
        <w:t xml:space="preserve"> </w:t>
      </w:r>
      <w:r w:rsidRPr="00A6452F">
        <w:rPr>
          <w:b/>
          <w:bCs/>
          <w:spacing w:val="2"/>
        </w:rPr>
        <w:t>ф</w:t>
      </w:r>
      <w:r w:rsidRPr="00A6452F">
        <w:rPr>
          <w:b/>
          <w:bCs/>
        </w:rPr>
        <w:t>ор</w:t>
      </w:r>
      <w:r w:rsidRPr="00A6452F">
        <w:rPr>
          <w:b/>
          <w:bCs/>
          <w:spacing w:val="1"/>
        </w:rPr>
        <w:t>м</w:t>
      </w:r>
      <w:r w:rsidRPr="00A6452F">
        <w:rPr>
          <w:b/>
          <w:bCs/>
        </w:rPr>
        <w:t>ы,</w:t>
      </w:r>
      <w:r w:rsidRPr="00A6452F">
        <w:rPr>
          <w:b/>
          <w:bCs/>
          <w:spacing w:val="-4"/>
        </w:rPr>
        <w:t xml:space="preserve"> 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</w:rPr>
        <w:t>ро</w:t>
      </w:r>
      <w:r w:rsidRPr="00A6452F">
        <w:rPr>
          <w:b/>
          <w:bCs/>
          <w:spacing w:val="-1"/>
        </w:rPr>
        <w:t>к</w:t>
      </w:r>
      <w:r w:rsidRPr="00A6452F">
        <w:rPr>
          <w:b/>
          <w:bCs/>
        </w:rPr>
        <w:t>и</w:t>
      </w:r>
      <w:r w:rsidRPr="00A6452F">
        <w:rPr>
          <w:b/>
          <w:bCs/>
          <w:spacing w:val="-5"/>
        </w:rPr>
        <w:t xml:space="preserve"> </w:t>
      </w:r>
      <w:r w:rsidRPr="00A6452F">
        <w:rPr>
          <w:b/>
          <w:bCs/>
        </w:rPr>
        <w:t>и пор</w:t>
      </w:r>
      <w:r w:rsidRPr="00A6452F">
        <w:rPr>
          <w:b/>
          <w:bCs/>
          <w:spacing w:val="1"/>
        </w:rPr>
        <w:t>я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</w:rPr>
        <w:t>ок</w:t>
      </w:r>
      <w:r w:rsidRPr="00A6452F">
        <w:rPr>
          <w:b/>
          <w:bCs/>
          <w:spacing w:val="-9"/>
        </w:rPr>
        <w:t xml:space="preserve"> </w:t>
      </w:r>
      <w:r w:rsidRPr="00A6452F">
        <w:rPr>
          <w:b/>
          <w:bCs/>
        </w:rPr>
        <w:t>пр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  <w:spacing w:val="2"/>
        </w:rPr>
        <w:t>д</w:t>
      </w:r>
      <w:r w:rsidRPr="00A6452F">
        <w:rPr>
          <w:b/>
          <w:bCs/>
          <w:spacing w:val="1"/>
        </w:rPr>
        <w:t>с</w:t>
      </w:r>
      <w:r w:rsidRPr="00A6452F">
        <w:rPr>
          <w:b/>
          <w:bCs/>
          <w:spacing w:val="-2"/>
        </w:rPr>
        <w:t>т</w:t>
      </w:r>
      <w:r w:rsidRPr="00A6452F">
        <w:rPr>
          <w:b/>
          <w:bCs/>
          <w:spacing w:val="1"/>
        </w:rPr>
        <w:t>а</w:t>
      </w:r>
      <w:r w:rsidRPr="00A6452F">
        <w:rPr>
          <w:b/>
          <w:bCs/>
          <w:spacing w:val="-2"/>
        </w:rPr>
        <w:t>в</w:t>
      </w:r>
      <w:r w:rsidRPr="00A6452F">
        <w:rPr>
          <w:b/>
          <w:bCs/>
        </w:rPr>
        <w:t>л</w:t>
      </w:r>
      <w:r w:rsidRPr="00A6452F">
        <w:rPr>
          <w:b/>
          <w:bCs/>
          <w:spacing w:val="1"/>
        </w:rPr>
        <w:t>е</w:t>
      </w:r>
      <w:r w:rsidRPr="00A6452F">
        <w:rPr>
          <w:b/>
          <w:bCs/>
        </w:rPr>
        <w:t>ни</w:t>
      </w:r>
      <w:r w:rsidRPr="00A6452F">
        <w:rPr>
          <w:b/>
          <w:bCs/>
          <w:spacing w:val="6"/>
        </w:rPr>
        <w:t>я</w:t>
      </w:r>
      <w:r w:rsidRPr="00A6452F">
        <w:rPr>
          <w:b/>
          <w:bCs/>
        </w:rPr>
        <w:t>)</w:t>
      </w:r>
    </w:p>
    <w:p w:rsidR="009D0407" w:rsidRDefault="009D0407" w:rsidP="0093337E"/>
    <w:p w:rsidR="009D0407" w:rsidRDefault="009D0407" w:rsidP="0093337E">
      <w:pPr>
        <w:numPr>
          <w:ilvl w:val="0"/>
          <w:numId w:val="8"/>
        </w:numPr>
      </w:pPr>
      <w:r>
        <w:t>Информация о количественных показателях выполнения муниципального задания (подается ежеквартально директором                         МБУК ВСП «Войновский СДК»)</w:t>
      </w:r>
    </w:p>
    <w:p w:rsidR="009D0407" w:rsidRDefault="009D0407" w:rsidP="0093337E">
      <w:pPr>
        <w:ind w:left="360"/>
      </w:pPr>
    </w:p>
    <w:p w:rsidR="009D0407" w:rsidRDefault="009D0407" w:rsidP="0093337E">
      <w:pPr>
        <w:numPr>
          <w:ilvl w:val="0"/>
          <w:numId w:val="8"/>
        </w:numPr>
      </w:pPr>
      <w:r>
        <w:t>Аналитическая справка о динамике выполнения муниципального задания (предоставляется ежеквартально директором МБУК  ВСП «Войновский СДК».</w:t>
      </w:r>
    </w:p>
    <w:p w:rsidR="009D0407" w:rsidRDefault="009D0407" w:rsidP="00085FB8"/>
    <w:p w:rsidR="009D0407" w:rsidRDefault="009D0407" w:rsidP="0093337E">
      <w:pPr>
        <w:numPr>
          <w:ilvl w:val="0"/>
          <w:numId w:val="8"/>
        </w:numPr>
      </w:pPr>
      <w:r>
        <w:t>Ответ на жалобу (заявление) о принятых мерах (или объяснение) в Книге обращений (предоставляется  директором                                       МБУК ВСП «Войновский СДК» (в течение 10 дней с момента регистрации жалобы).</w:t>
      </w:r>
    </w:p>
    <w:p w:rsidR="009D0407" w:rsidRDefault="009D0407" w:rsidP="0093337E">
      <w:pPr>
        <w:ind w:left="360"/>
      </w:pPr>
    </w:p>
    <w:p w:rsidR="009D0407" w:rsidRDefault="009D0407" w:rsidP="0093337E">
      <w:pPr>
        <w:numPr>
          <w:ilvl w:val="0"/>
          <w:numId w:val="8"/>
        </w:numPr>
      </w:pPr>
      <w:r>
        <w:t>Анкеты социологического опроса населения (по заданию Учредителя, -  лица, проводящие анкетирование,- 1 раз в год).</w:t>
      </w:r>
    </w:p>
    <w:p w:rsidR="009D0407" w:rsidRDefault="009D0407" w:rsidP="0093337E">
      <w:pPr>
        <w:ind w:left="360"/>
      </w:pPr>
    </w:p>
    <w:p w:rsidR="009D0407" w:rsidRDefault="009D0407" w:rsidP="00E31C9E">
      <w:pPr>
        <w:numPr>
          <w:ilvl w:val="0"/>
          <w:numId w:val="8"/>
        </w:numPr>
      </w:pPr>
      <w:r>
        <w:t>Материалы для мониторинга деятельности учреждения (предоставляются по письменному запросу учредителя директором МБУК ВСП «Войновский СДК»)</w:t>
      </w:r>
    </w:p>
    <w:p w:rsidR="009D0407" w:rsidRDefault="009D0407" w:rsidP="0093337E"/>
    <w:p w:rsidR="009D0407" w:rsidRDefault="009D0407" w:rsidP="0093337E"/>
    <w:p w:rsidR="009D0407" w:rsidRDefault="009D0407" w:rsidP="0093337E"/>
    <w:sectPr w:rsidR="009D0407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07" w:rsidRDefault="009D0407">
      <w:r>
        <w:separator/>
      </w:r>
    </w:p>
  </w:endnote>
  <w:endnote w:type="continuationSeparator" w:id="0">
    <w:p w:rsidR="009D0407" w:rsidRDefault="009D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07" w:rsidRDefault="009D040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D0407" w:rsidRDefault="009D0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07" w:rsidRDefault="009D0407">
      <w:r>
        <w:separator/>
      </w:r>
    </w:p>
  </w:footnote>
  <w:footnote w:type="continuationSeparator" w:id="0">
    <w:p w:rsidR="009D0407" w:rsidRDefault="009D0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13C"/>
    <w:multiLevelType w:val="multilevel"/>
    <w:tmpl w:val="7E121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6330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D800B34"/>
    <w:multiLevelType w:val="multilevel"/>
    <w:tmpl w:val="E67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4">
    <w:nsid w:val="442F06E4"/>
    <w:multiLevelType w:val="hybridMultilevel"/>
    <w:tmpl w:val="69A2F274"/>
    <w:lvl w:ilvl="0" w:tplc="DBE0A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63F3F"/>
    <w:multiLevelType w:val="hybridMultilevel"/>
    <w:tmpl w:val="D1B4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C6B5B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64267"/>
    <w:multiLevelType w:val="multilevel"/>
    <w:tmpl w:val="ACF26B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8FB4D2B"/>
    <w:multiLevelType w:val="multilevel"/>
    <w:tmpl w:val="49BE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E008E"/>
    <w:multiLevelType w:val="hybridMultilevel"/>
    <w:tmpl w:val="A6BE3C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2F"/>
    <w:rsid w:val="00012ADB"/>
    <w:rsid w:val="00014F11"/>
    <w:rsid w:val="00016FF1"/>
    <w:rsid w:val="000206F2"/>
    <w:rsid w:val="000211CF"/>
    <w:rsid w:val="00030456"/>
    <w:rsid w:val="00032C81"/>
    <w:rsid w:val="00043EE2"/>
    <w:rsid w:val="00044905"/>
    <w:rsid w:val="000619C0"/>
    <w:rsid w:val="00066A34"/>
    <w:rsid w:val="00075B4F"/>
    <w:rsid w:val="00077317"/>
    <w:rsid w:val="000776CF"/>
    <w:rsid w:val="00082267"/>
    <w:rsid w:val="00082CB8"/>
    <w:rsid w:val="00085FB8"/>
    <w:rsid w:val="00090966"/>
    <w:rsid w:val="000922C3"/>
    <w:rsid w:val="000972D6"/>
    <w:rsid w:val="000B393A"/>
    <w:rsid w:val="000B3ABC"/>
    <w:rsid w:val="000B434B"/>
    <w:rsid w:val="000C1ECE"/>
    <w:rsid w:val="000C2BF2"/>
    <w:rsid w:val="000C70B2"/>
    <w:rsid w:val="000C7DC8"/>
    <w:rsid w:val="000D1C0A"/>
    <w:rsid w:val="000E2FCE"/>
    <w:rsid w:val="000F1809"/>
    <w:rsid w:val="000F525B"/>
    <w:rsid w:val="00103236"/>
    <w:rsid w:val="001101C7"/>
    <w:rsid w:val="001134B2"/>
    <w:rsid w:val="00113D84"/>
    <w:rsid w:val="00124C7D"/>
    <w:rsid w:val="00126D8A"/>
    <w:rsid w:val="00132E11"/>
    <w:rsid w:val="001414A6"/>
    <w:rsid w:val="00144B77"/>
    <w:rsid w:val="00155959"/>
    <w:rsid w:val="00157891"/>
    <w:rsid w:val="00196FDE"/>
    <w:rsid w:val="001A35BD"/>
    <w:rsid w:val="001B1D70"/>
    <w:rsid w:val="001C53E6"/>
    <w:rsid w:val="001D1625"/>
    <w:rsid w:val="001D4B1D"/>
    <w:rsid w:val="001D6EFB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42B88"/>
    <w:rsid w:val="00254EAA"/>
    <w:rsid w:val="00257BE1"/>
    <w:rsid w:val="002639D6"/>
    <w:rsid w:val="002740D3"/>
    <w:rsid w:val="002767FD"/>
    <w:rsid w:val="00281997"/>
    <w:rsid w:val="0029467D"/>
    <w:rsid w:val="002A2694"/>
    <w:rsid w:val="002A3C2E"/>
    <w:rsid w:val="002A691F"/>
    <w:rsid w:val="002B1A17"/>
    <w:rsid w:val="002B35D9"/>
    <w:rsid w:val="002B42BD"/>
    <w:rsid w:val="002C0FA7"/>
    <w:rsid w:val="002C76B7"/>
    <w:rsid w:val="00302ECC"/>
    <w:rsid w:val="00311706"/>
    <w:rsid w:val="00311887"/>
    <w:rsid w:val="003128C5"/>
    <w:rsid w:val="00315D16"/>
    <w:rsid w:val="003202D6"/>
    <w:rsid w:val="00321BE7"/>
    <w:rsid w:val="00325A2A"/>
    <w:rsid w:val="00326D21"/>
    <w:rsid w:val="0033382D"/>
    <w:rsid w:val="00345FF6"/>
    <w:rsid w:val="003571AA"/>
    <w:rsid w:val="00362910"/>
    <w:rsid w:val="003751B8"/>
    <w:rsid w:val="00381585"/>
    <w:rsid w:val="0038391E"/>
    <w:rsid w:val="003841AB"/>
    <w:rsid w:val="003864E3"/>
    <w:rsid w:val="003904C9"/>
    <w:rsid w:val="00394781"/>
    <w:rsid w:val="0039742E"/>
    <w:rsid w:val="00397F24"/>
    <w:rsid w:val="003A36E6"/>
    <w:rsid w:val="003B56A1"/>
    <w:rsid w:val="003D3AD6"/>
    <w:rsid w:val="003D4122"/>
    <w:rsid w:val="003D650E"/>
    <w:rsid w:val="003D694D"/>
    <w:rsid w:val="003E2B7E"/>
    <w:rsid w:val="003E4614"/>
    <w:rsid w:val="003E56DC"/>
    <w:rsid w:val="003F5D7F"/>
    <w:rsid w:val="00403831"/>
    <w:rsid w:val="00405966"/>
    <w:rsid w:val="004063DC"/>
    <w:rsid w:val="00407C5B"/>
    <w:rsid w:val="00412625"/>
    <w:rsid w:val="00413346"/>
    <w:rsid w:val="0042581D"/>
    <w:rsid w:val="00434838"/>
    <w:rsid w:val="004444CA"/>
    <w:rsid w:val="004503B8"/>
    <w:rsid w:val="0045244A"/>
    <w:rsid w:val="00455B5F"/>
    <w:rsid w:val="00455E91"/>
    <w:rsid w:val="004A2C63"/>
    <w:rsid w:val="004A3FAC"/>
    <w:rsid w:val="004B1C86"/>
    <w:rsid w:val="004B5244"/>
    <w:rsid w:val="004B7783"/>
    <w:rsid w:val="004C1196"/>
    <w:rsid w:val="004D3E25"/>
    <w:rsid w:val="004E1BF4"/>
    <w:rsid w:val="004F1012"/>
    <w:rsid w:val="0051500A"/>
    <w:rsid w:val="00535F52"/>
    <w:rsid w:val="0054633D"/>
    <w:rsid w:val="00547694"/>
    <w:rsid w:val="00554884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E0283"/>
    <w:rsid w:val="005F2171"/>
    <w:rsid w:val="00602434"/>
    <w:rsid w:val="00605535"/>
    <w:rsid w:val="00623A97"/>
    <w:rsid w:val="00634043"/>
    <w:rsid w:val="00636A2A"/>
    <w:rsid w:val="006430DC"/>
    <w:rsid w:val="0064410E"/>
    <w:rsid w:val="00644210"/>
    <w:rsid w:val="0065058E"/>
    <w:rsid w:val="00655A69"/>
    <w:rsid w:val="006710A7"/>
    <w:rsid w:val="00673D6E"/>
    <w:rsid w:val="0067602B"/>
    <w:rsid w:val="006778A4"/>
    <w:rsid w:val="00683FD2"/>
    <w:rsid w:val="00686A63"/>
    <w:rsid w:val="00687F4B"/>
    <w:rsid w:val="006A1DAD"/>
    <w:rsid w:val="006A2E2F"/>
    <w:rsid w:val="006A339D"/>
    <w:rsid w:val="006D063D"/>
    <w:rsid w:val="006D0940"/>
    <w:rsid w:val="006D0B08"/>
    <w:rsid w:val="006E5E2F"/>
    <w:rsid w:val="006F0C31"/>
    <w:rsid w:val="006F4554"/>
    <w:rsid w:val="00704964"/>
    <w:rsid w:val="00707CB5"/>
    <w:rsid w:val="007130A1"/>
    <w:rsid w:val="007203FE"/>
    <w:rsid w:val="00722709"/>
    <w:rsid w:val="00735528"/>
    <w:rsid w:val="00736668"/>
    <w:rsid w:val="00736A0B"/>
    <w:rsid w:val="00741A1C"/>
    <w:rsid w:val="00742E5C"/>
    <w:rsid w:val="007467AE"/>
    <w:rsid w:val="00754CD0"/>
    <w:rsid w:val="00775E57"/>
    <w:rsid w:val="00782709"/>
    <w:rsid w:val="007A424E"/>
    <w:rsid w:val="007B2EC3"/>
    <w:rsid w:val="007B7745"/>
    <w:rsid w:val="007C0073"/>
    <w:rsid w:val="007D585D"/>
    <w:rsid w:val="007E4C98"/>
    <w:rsid w:val="007F115B"/>
    <w:rsid w:val="007F45E3"/>
    <w:rsid w:val="007F5290"/>
    <w:rsid w:val="0080310F"/>
    <w:rsid w:val="0081088D"/>
    <w:rsid w:val="00832951"/>
    <w:rsid w:val="008425E8"/>
    <w:rsid w:val="00847473"/>
    <w:rsid w:val="00847F19"/>
    <w:rsid w:val="00852E61"/>
    <w:rsid w:val="00861920"/>
    <w:rsid w:val="008675F1"/>
    <w:rsid w:val="008747F5"/>
    <w:rsid w:val="00881A5C"/>
    <w:rsid w:val="00883441"/>
    <w:rsid w:val="00887054"/>
    <w:rsid w:val="00887951"/>
    <w:rsid w:val="008900BC"/>
    <w:rsid w:val="008914E9"/>
    <w:rsid w:val="00892C96"/>
    <w:rsid w:val="008B02BC"/>
    <w:rsid w:val="008B172B"/>
    <w:rsid w:val="008B3CBB"/>
    <w:rsid w:val="008C3687"/>
    <w:rsid w:val="008C5D8D"/>
    <w:rsid w:val="008D2092"/>
    <w:rsid w:val="008D348A"/>
    <w:rsid w:val="00905237"/>
    <w:rsid w:val="00905694"/>
    <w:rsid w:val="00911DFC"/>
    <w:rsid w:val="00924693"/>
    <w:rsid w:val="00930D91"/>
    <w:rsid w:val="0093254A"/>
    <w:rsid w:val="0093337E"/>
    <w:rsid w:val="00936447"/>
    <w:rsid w:val="0093702E"/>
    <w:rsid w:val="00944FD9"/>
    <w:rsid w:val="009451DA"/>
    <w:rsid w:val="00960305"/>
    <w:rsid w:val="00967785"/>
    <w:rsid w:val="00967BAA"/>
    <w:rsid w:val="009735D8"/>
    <w:rsid w:val="00974D93"/>
    <w:rsid w:val="00980452"/>
    <w:rsid w:val="00992C9A"/>
    <w:rsid w:val="009B54EE"/>
    <w:rsid w:val="009B6B92"/>
    <w:rsid w:val="009B7A3E"/>
    <w:rsid w:val="009D0407"/>
    <w:rsid w:val="009E0BAE"/>
    <w:rsid w:val="009E3465"/>
    <w:rsid w:val="009E7442"/>
    <w:rsid w:val="009F324D"/>
    <w:rsid w:val="00A10D21"/>
    <w:rsid w:val="00A23B37"/>
    <w:rsid w:val="00A246A4"/>
    <w:rsid w:val="00A27F26"/>
    <w:rsid w:val="00A45693"/>
    <w:rsid w:val="00A502FD"/>
    <w:rsid w:val="00A506DC"/>
    <w:rsid w:val="00A52853"/>
    <w:rsid w:val="00A55685"/>
    <w:rsid w:val="00A611E6"/>
    <w:rsid w:val="00A6452F"/>
    <w:rsid w:val="00A80BDA"/>
    <w:rsid w:val="00A91FA9"/>
    <w:rsid w:val="00A93C88"/>
    <w:rsid w:val="00AA2F31"/>
    <w:rsid w:val="00AB1FD0"/>
    <w:rsid w:val="00AC7124"/>
    <w:rsid w:val="00AE15D2"/>
    <w:rsid w:val="00AF0984"/>
    <w:rsid w:val="00AF54B1"/>
    <w:rsid w:val="00AF737F"/>
    <w:rsid w:val="00B04BE0"/>
    <w:rsid w:val="00B0525A"/>
    <w:rsid w:val="00B10320"/>
    <w:rsid w:val="00B22B67"/>
    <w:rsid w:val="00B25712"/>
    <w:rsid w:val="00B41AAF"/>
    <w:rsid w:val="00B443EB"/>
    <w:rsid w:val="00B47D8D"/>
    <w:rsid w:val="00B740DE"/>
    <w:rsid w:val="00B75A3C"/>
    <w:rsid w:val="00B82C23"/>
    <w:rsid w:val="00B868DA"/>
    <w:rsid w:val="00B932BC"/>
    <w:rsid w:val="00B9660D"/>
    <w:rsid w:val="00BA10AA"/>
    <w:rsid w:val="00BC724B"/>
    <w:rsid w:val="00BD5041"/>
    <w:rsid w:val="00BE0AB9"/>
    <w:rsid w:val="00BE3D52"/>
    <w:rsid w:val="00BF19C7"/>
    <w:rsid w:val="00BF3287"/>
    <w:rsid w:val="00C00792"/>
    <w:rsid w:val="00C05908"/>
    <w:rsid w:val="00C06C3F"/>
    <w:rsid w:val="00C07D46"/>
    <w:rsid w:val="00C14674"/>
    <w:rsid w:val="00C20C93"/>
    <w:rsid w:val="00C23AF0"/>
    <w:rsid w:val="00C35B83"/>
    <w:rsid w:val="00C53E66"/>
    <w:rsid w:val="00C670D0"/>
    <w:rsid w:val="00C73833"/>
    <w:rsid w:val="00C91694"/>
    <w:rsid w:val="00CA2148"/>
    <w:rsid w:val="00CA2F9C"/>
    <w:rsid w:val="00CA3A86"/>
    <w:rsid w:val="00CA5B0C"/>
    <w:rsid w:val="00CB58D2"/>
    <w:rsid w:val="00CC6452"/>
    <w:rsid w:val="00CE5981"/>
    <w:rsid w:val="00CE5C6E"/>
    <w:rsid w:val="00CF2C38"/>
    <w:rsid w:val="00CF3C2F"/>
    <w:rsid w:val="00D004AE"/>
    <w:rsid w:val="00D03080"/>
    <w:rsid w:val="00D15620"/>
    <w:rsid w:val="00D158B1"/>
    <w:rsid w:val="00D21773"/>
    <w:rsid w:val="00D21B0A"/>
    <w:rsid w:val="00D21F0D"/>
    <w:rsid w:val="00D30923"/>
    <w:rsid w:val="00D44AE1"/>
    <w:rsid w:val="00D663CD"/>
    <w:rsid w:val="00D76300"/>
    <w:rsid w:val="00D80AD3"/>
    <w:rsid w:val="00D8302A"/>
    <w:rsid w:val="00D85E98"/>
    <w:rsid w:val="00D87955"/>
    <w:rsid w:val="00D8798B"/>
    <w:rsid w:val="00D941CA"/>
    <w:rsid w:val="00D95D93"/>
    <w:rsid w:val="00D978B7"/>
    <w:rsid w:val="00DA411D"/>
    <w:rsid w:val="00DA65FF"/>
    <w:rsid w:val="00DA7D7D"/>
    <w:rsid w:val="00DB33C8"/>
    <w:rsid w:val="00DC0BC8"/>
    <w:rsid w:val="00DC2F5A"/>
    <w:rsid w:val="00DC6412"/>
    <w:rsid w:val="00DD6119"/>
    <w:rsid w:val="00DE29D1"/>
    <w:rsid w:val="00DE33AD"/>
    <w:rsid w:val="00DF49D6"/>
    <w:rsid w:val="00DF5835"/>
    <w:rsid w:val="00E03936"/>
    <w:rsid w:val="00E10AA4"/>
    <w:rsid w:val="00E14EF9"/>
    <w:rsid w:val="00E15AAE"/>
    <w:rsid w:val="00E17DA5"/>
    <w:rsid w:val="00E31C9E"/>
    <w:rsid w:val="00E40A48"/>
    <w:rsid w:val="00E4211B"/>
    <w:rsid w:val="00E451FD"/>
    <w:rsid w:val="00E465BA"/>
    <w:rsid w:val="00E55E05"/>
    <w:rsid w:val="00E85C64"/>
    <w:rsid w:val="00E862ED"/>
    <w:rsid w:val="00E8752C"/>
    <w:rsid w:val="00E90080"/>
    <w:rsid w:val="00E9069A"/>
    <w:rsid w:val="00E950FD"/>
    <w:rsid w:val="00E976F9"/>
    <w:rsid w:val="00EA0043"/>
    <w:rsid w:val="00EA5F41"/>
    <w:rsid w:val="00EA76BF"/>
    <w:rsid w:val="00EA79B9"/>
    <w:rsid w:val="00EB2EFD"/>
    <w:rsid w:val="00EC288A"/>
    <w:rsid w:val="00ED2FA5"/>
    <w:rsid w:val="00EE0ED9"/>
    <w:rsid w:val="00EF06C7"/>
    <w:rsid w:val="00EF58AA"/>
    <w:rsid w:val="00F014A2"/>
    <w:rsid w:val="00F216D8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84383"/>
    <w:rsid w:val="00F95716"/>
    <w:rsid w:val="00FB4B8C"/>
    <w:rsid w:val="00FB7510"/>
    <w:rsid w:val="00FD1140"/>
    <w:rsid w:val="00FD6BEF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2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FA9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674A0"/>
    <w:pPr>
      <w:ind w:firstLine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1FA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74A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uiPriority w:val="99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A00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Normal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 Знак Знак1 Знак Знак Знак"/>
    <w:basedOn w:val="Normal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E5E2F"/>
    <w:rPr>
      <w:sz w:val="24"/>
      <w:szCs w:val="24"/>
    </w:rPr>
  </w:style>
  <w:style w:type="paragraph" w:customStyle="1" w:styleId="10">
    <w:name w:val="Знак Знак Знак1 Знак"/>
    <w:basedOn w:val="Normal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2317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7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7F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D69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6</Pages>
  <Words>1104</Words>
  <Characters>6293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2</cp:lastModifiedBy>
  <cp:revision>27</cp:revision>
  <cp:lastPrinted>2015-01-14T10:53:00Z</cp:lastPrinted>
  <dcterms:created xsi:type="dcterms:W3CDTF">2013-12-30T09:43:00Z</dcterms:created>
  <dcterms:modified xsi:type="dcterms:W3CDTF">2015-01-30T08:26:00Z</dcterms:modified>
</cp:coreProperties>
</file>