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1C7592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BodyText2"/>
        <w:rPr>
          <w:b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1C7592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8E1005" w:rsidP="008E1005">
      <w:pPr>
        <w:rPr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DC22B9">
        <w:rPr>
          <w:sz w:val="28"/>
          <w:szCs w:val="28"/>
        </w:rPr>
        <w:t xml:space="preserve">23 </w:t>
      </w:r>
      <w:r w:rsidR="00F2240B">
        <w:rPr>
          <w:sz w:val="28"/>
          <w:szCs w:val="28"/>
        </w:rPr>
        <w:t>апре</w:t>
      </w:r>
      <w:r w:rsidR="00B1383A" w:rsidRPr="00B1383A">
        <w:rPr>
          <w:sz w:val="28"/>
          <w:szCs w:val="28"/>
        </w:rPr>
        <w:t>ля</w:t>
      </w:r>
      <w:r w:rsidRPr="00113EE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13EED">
          <w:rPr>
            <w:sz w:val="28"/>
            <w:szCs w:val="28"/>
          </w:rPr>
          <w:t>201</w:t>
        </w:r>
        <w:r w:rsidR="00B1383A">
          <w:rPr>
            <w:sz w:val="28"/>
            <w:szCs w:val="28"/>
          </w:rPr>
          <w:t>5</w:t>
        </w:r>
        <w:r w:rsidRPr="00113EED">
          <w:rPr>
            <w:sz w:val="28"/>
            <w:szCs w:val="28"/>
          </w:rPr>
          <w:t xml:space="preserve"> г</w:t>
        </w:r>
      </w:smartTag>
      <w:r w:rsidRPr="00113EED">
        <w:rPr>
          <w:sz w:val="28"/>
          <w:szCs w:val="28"/>
        </w:rPr>
        <w:t xml:space="preserve">                                  </w:t>
      </w:r>
      <w:r w:rsidRPr="00113EED">
        <w:rPr>
          <w:sz w:val="28"/>
          <w:szCs w:val="28"/>
        </w:rPr>
        <w:tab/>
        <w:t xml:space="preserve">№ </w:t>
      </w:r>
      <w:r w:rsidR="00DC22B9">
        <w:rPr>
          <w:sz w:val="28"/>
          <w:szCs w:val="28"/>
        </w:rPr>
        <w:t>46</w:t>
      </w:r>
      <w:r w:rsidRPr="00113EED">
        <w:rPr>
          <w:sz w:val="28"/>
          <w:szCs w:val="28"/>
        </w:rPr>
        <w:t xml:space="preserve">                    х. </w:t>
      </w:r>
      <w:r w:rsidR="001C7592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>программы «Развитие культуры» за 2014 год</w:t>
      </w:r>
    </w:p>
    <w:p w:rsidR="00234345" w:rsidRPr="008E1005" w:rsidRDefault="00F2240B" w:rsidP="00F2240B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34345"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соотв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етствии с подпунктом 5.7 пункта 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Порядка разработки,и оценки эффективности муниципальных программ Войновского сельского поселения, утверждённого постановлением А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</w:t>
      </w:r>
      <w:r w:rsidR="001C7592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.09.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2013 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г. №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05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C7592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поселения»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раздел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  <w:r w:rsidR="001C7592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.09.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2013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г. №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07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="001C7592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поселения»,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r w:rsidR="001C7592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«Развитие культуры» за 2014 год согласно приложению к постановлению.</w:t>
      </w:r>
    </w:p>
    <w:p w:rsidR="00F12551" w:rsidRDefault="00F12551" w:rsidP="00F12551">
      <w:pPr>
        <w:ind w:firstLine="709"/>
        <w:rPr>
          <w:sz w:val="28"/>
        </w:rPr>
      </w:pPr>
      <w:r>
        <w:rPr>
          <w:sz w:val="28"/>
        </w:rPr>
        <w:t xml:space="preserve">2. Разместить отчет о реализации муниципальной программы «Развитие культуры» за 2014 год на официальном сайте Администрации </w:t>
      </w:r>
      <w:r w:rsidR="001C7592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840C39" w:rsidRDefault="00D845E5" w:rsidP="00211C3F">
      <w:pPr>
        <w:tabs>
          <w:tab w:val="left" w:pos="7655"/>
        </w:tabs>
        <w:jc w:val="center"/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1C7592"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_____________</w:t>
      </w:r>
      <w:r w:rsidR="00F2240B">
        <w:rPr>
          <w:sz w:val="28"/>
        </w:rPr>
        <w:t xml:space="preserve"> В.В.Гончаров</w:t>
      </w: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Default="00840C39" w:rsidP="00840C39">
      <w:pPr>
        <w:rPr>
          <w:sz w:val="28"/>
        </w:rPr>
      </w:pPr>
    </w:p>
    <w:p w:rsidR="00840C39" w:rsidRDefault="00840C39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1C7592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от </w:t>
      </w:r>
      <w:r w:rsidR="00DC22B9">
        <w:rPr>
          <w:sz w:val="28"/>
        </w:rPr>
        <w:t>23.04.</w:t>
      </w:r>
      <w:r>
        <w:rPr>
          <w:sz w:val="28"/>
        </w:rPr>
        <w:t xml:space="preserve">2015 года № </w:t>
      </w:r>
      <w:r w:rsidR="00DC22B9">
        <w:rPr>
          <w:sz w:val="28"/>
        </w:rPr>
        <w:t>46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>«Развитие культуры» за 2014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1</w:t>
      </w:r>
      <w:r w:rsidR="00070747">
        <w:rPr>
          <w:sz w:val="28"/>
        </w:rPr>
        <w:t xml:space="preserve">. В 2014 году мероприятия муниципальной программы были направлены на </w:t>
      </w:r>
      <w:r w:rsidR="00070747">
        <w:rPr>
          <w:kern w:val="2"/>
          <w:sz w:val="28"/>
          <w:szCs w:val="28"/>
        </w:rPr>
        <w:t>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</w:t>
      </w:r>
    </w:p>
    <w:p w:rsidR="00070747" w:rsidRDefault="00070747" w:rsidP="00763C37">
      <w:pPr>
        <w:ind w:firstLine="709"/>
        <w:rPr>
          <w:sz w:val="28"/>
        </w:rPr>
      </w:pPr>
      <w:r>
        <w:rPr>
          <w:sz w:val="28"/>
        </w:rPr>
        <w:t xml:space="preserve">Предоставлением услуг по муниципальной программе занимаются 2 учреждения культуры – МБУК </w:t>
      </w:r>
      <w:r w:rsidR="007F19D9">
        <w:rPr>
          <w:sz w:val="28"/>
        </w:rPr>
        <w:t>В</w:t>
      </w:r>
      <w:r>
        <w:rPr>
          <w:sz w:val="28"/>
        </w:rPr>
        <w:t>СП «</w:t>
      </w:r>
      <w:r w:rsidR="007F19D9">
        <w:rPr>
          <w:sz w:val="28"/>
        </w:rPr>
        <w:t>Войнов</w:t>
      </w:r>
      <w:r>
        <w:rPr>
          <w:sz w:val="28"/>
        </w:rPr>
        <w:t xml:space="preserve">ский СДК» и МБУК </w:t>
      </w:r>
      <w:r w:rsidR="007F19D9">
        <w:rPr>
          <w:sz w:val="28"/>
        </w:rPr>
        <w:t>В</w:t>
      </w:r>
      <w:r>
        <w:rPr>
          <w:sz w:val="28"/>
        </w:rPr>
        <w:t>СП «</w:t>
      </w:r>
      <w:r w:rsidR="007F19D9">
        <w:rPr>
          <w:sz w:val="28"/>
        </w:rPr>
        <w:t>Войнов</w:t>
      </w:r>
      <w:r>
        <w:rPr>
          <w:sz w:val="28"/>
        </w:rPr>
        <w:t>ская СБ».</w:t>
      </w:r>
    </w:p>
    <w:p w:rsidR="00821D1F" w:rsidRDefault="00821D1F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 xml:space="preserve">Для финансирования программных мероприятий на 2014 год было </w:t>
      </w:r>
      <w:r w:rsidR="00B32DB4">
        <w:rPr>
          <w:sz w:val="28"/>
        </w:rPr>
        <w:t>запланирова</w:t>
      </w:r>
      <w:r>
        <w:rPr>
          <w:sz w:val="28"/>
        </w:rPr>
        <w:t xml:space="preserve">но </w:t>
      </w:r>
      <w:r w:rsidR="00AB6235" w:rsidRPr="00B32DB4">
        <w:rPr>
          <w:sz w:val="28"/>
        </w:rPr>
        <w:t xml:space="preserve">средств </w:t>
      </w:r>
      <w:r w:rsidR="00B32DB4" w:rsidRPr="00B32DB4">
        <w:rPr>
          <w:kern w:val="2"/>
          <w:sz w:val="28"/>
          <w:szCs w:val="28"/>
        </w:rPr>
        <w:t>1349,6</w:t>
      </w:r>
      <w:r w:rsidR="00471021">
        <w:rPr>
          <w:kern w:val="2"/>
          <w:sz w:val="28"/>
          <w:szCs w:val="28"/>
        </w:rPr>
        <w:t xml:space="preserve"> тыс.рублей.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Программа «Развитие культуры» имеет 2 подпрограммы - подпрограмма </w:t>
      </w:r>
      <w:r w:rsidRPr="000244B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культурно-досуговой деятельности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 </w:t>
      </w:r>
      <w:r w:rsidRPr="000244BD">
        <w:rPr>
          <w:kern w:val="2"/>
          <w:sz w:val="28"/>
          <w:szCs w:val="28"/>
        </w:rPr>
        <w:t>подпрограмм</w:t>
      </w:r>
      <w:r>
        <w:rPr>
          <w:kern w:val="2"/>
          <w:sz w:val="28"/>
          <w:szCs w:val="28"/>
        </w:rPr>
        <w:t>а</w:t>
      </w:r>
      <w:r w:rsidRPr="000244BD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Развитие библиотечного дела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Основным мероприятием подпрограммы </w:t>
      </w:r>
      <w:r w:rsidRPr="000244B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культурно-досуговой деятельности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является </w:t>
      </w:r>
      <w:r w:rsidRPr="00471021">
        <w:rPr>
          <w:kern w:val="2"/>
          <w:sz w:val="28"/>
          <w:szCs w:val="28"/>
        </w:rPr>
        <w:t>«Обеспечение деятельности сельских домов культуры»</w:t>
      </w:r>
      <w:r>
        <w:rPr>
          <w:kern w:val="2"/>
          <w:sz w:val="28"/>
          <w:szCs w:val="28"/>
        </w:rPr>
        <w:t xml:space="preserve">, на финансирование которой на 2014 год было запланировано </w:t>
      </w:r>
      <w:r w:rsidR="00B32DB4" w:rsidRPr="00B32DB4">
        <w:rPr>
          <w:kern w:val="2"/>
          <w:sz w:val="28"/>
          <w:szCs w:val="28"/>
        </w:rPr>
        <w:t>975,1</w:t>
      </w:r>
      <w:r>
        <w:rPr>
          <w:kern w:val="2"/>
          <w:sz w:val="28"/>
          <w:szCs w:val="28"/>
        </w:rPr>
        <w:t xml:space="preserve"> тыс.рублей.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Основным мероприятием </w:t>
      </w:r>
      <w:r w:rsidR="00FC14EB" w:rsidRPr="000244BD">
        <w:rPr>
          <w:kern w:val="2"/>
          <w:sz w:val="28"/>
          <w:szCs w:val="28"/>
        </w:rPr>
        <w:t>подпрограмм</w:t>
      </w:r>
      <w:r w:rsidR="00FC14EB">
        <w:rPr>
          <w:kern w:val="2"/>
          <w:sz w:val="28"/>
          <w:szCs w:val="28"/>
        </w:rPr>
        <w:t>ы</w:t>
      </w:r>
      <w:r w:rsidR="00FC14EB" w:rsidRPr="000244BD">
        <w:rPr>
          <w:kern w:val="2"/>
          <w:sz w:val="28"/>
          <w:szCs w:val="28"/>
        </w:rPr>
        <w:t xml:space="preserve"> «</w:t>
      </w:r>
      <w:r w:rsidR="00FC14EB">
        <w:rPr>
          <w:kern w:val="2"/>
          <w:sz w:val="28"/>
          <w:szCs w:val="28"/>
        </w:rPr>
        <w:t>Развитие библиотечного дела</w:t>
      </w:r>
      <w:r w:rsidR="00FC14EB" w:rsidRPr="000244BD">
        <w:rPr>
          <w:kern w:val="2"/>
          <w:sz w:val="28"/>
          <w:szCs w:val="28"/>
        </w:rPr>
        <w:t>»</w:t>
      </w:r>
      <w:r w:rsidR="00FC14EB">
        <w:rPr>
          <w:kern w:val="2"/>
          <w:sz w:val="28"/>
          <w:szCs w:val="28"/>
        </w:rPr>
        <w:t xml:space="preserve"> является </w:t>
      </w:r>
      <w:r w:rsidR="00FC14EB" w:rsidRPr="00FC14EB">
        <w:rPr>
          <w:kern w:val="2"/>
          <w:sz w:val="28"/>
          <w:szCs w:val="28"/>
        </w:rPr>
        <w:t>«Обеспечение деятельности сельских библиотек»</w:t>
      </w:r>
      <w:r w:rsidR="00FC14EB">
        <w:rPr>
          <w:kern w:val="2"/>
          <w:sz w:val="28"/>
          <w:szCs w:val="28"/>
        </w:rPr>
        <w:t xml:space="preserve">, на финансирование которой на 2014 год было запланировано </w:t>
      </w:r>
      <w:r w:rsidR="00B32DB4" w:rsidRPr="00B32DB4">
        <w:rPr>
          <w:kern w:val="2"/>
          <w:sz w:val="28"/>
          <w:szCs w:val="28"/>
        </w:rPr>
        <w:t>374,5</w:t>
      </w:r>
      <w:r w:rsidR="00FC14EB">
        <w:rPr>
          <w:kern w:val="2"/>
          <w:sz w:val="28"/>
          <w:szCs w:val="28"/>
        </w:rPr>
        <w:t xml:space="preserve"> тыс.рублей.</w:t>
      </w:r>
    </w:p>
    <w:p w:rsidR="00826EB7" w:rsidRDefault="00826EB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Pr="00826EB7">
        <w:rPr>
          <w:sz w:val="28"/>
          <w:szCs w:val="28"/>
        </w:rPr>
        <w:t xml:space="preserve">В соответствии  с Указом Президента Российской Федерации от 07.05.2012 № 597 «О мероприятиях по реализации государственной социальной </w:t>
      </w:r>
      <w:r>
        <w:rPr>
          <w:sz w:val="28"/>
          <w:szCs w:val="28"/>
        </w:rPr>
        <w:t xml:space="preserve">политики» </w:t>
      </w:r>
      <w:r w:rsidRPr="00C82750">
        <w:rPr>
          <w:sz w:val="28"/>
          <w:szCs w:val="28"/>
        </w:rPr>
        <w:t>на повышение заработной платы работников муниципальных учреждений культуры</w:t>
      </w:r>
      <w:r>
        <w:rPr>
          <w:sz w:val="28"/>
          <w:szCs w:val="28"/>
        </w:rPr>
        <w:t xml:space="preserve"> были выделены средства </w:t>
      </w:r>
      <w:r w:rsidR="00960A57">
        <w:rPr>
          <w:sz w:val="28"/>
          <w:szCs w:val="28"/>
        </w:rPr>
        <w:t xml:space="preserve">в размере </w:t>
      </w:r>
      <w:r w:rsidR="00B32DB4" w:rsidRPr="00B32DB4">
        <w:rPr>
          <w:sz w:val="28"/>
          <w:szCs w:val="28"/>
        </w:rPr>
        <w:t>153,2</w:t>
      </w:r>
      <w:r w:rsidR="00960A57">
        <w:rPr>
          <w:sz w:val="28"/>
          <w:szCs w:val="28"/>
        </w:rPr>
        <w:t xml:space="preserve"> тыс.рублей.</w:t>
      </w:r>
    </w:p>
    <w:p w:rsidR="00960A57" w:rsidRDefault="00960A5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Бюджетные ассигнования </w:t>
      </w:r>
      <w:r>
        <w:rPr>
          <w:kern w:val="2"/>
          <w:sz w:val="28"/>
          <w:szCs w:val="28"/>
        </w:rPr>
        <w:t>программ</w:t>
      </w:r>
      <w:r w:rsidR="007F19D9">
        <w:rPr>
          <w:kern w:val="2"/>
          <w:sz w:val="28"/>
          <w:szCs w:val="28"/>
        </w:rPr>
        <w:t>ы</w:t>
      </w:r>
      <w:r>
        <w:rPr>
          <w:kern w:val="2"/>
          <w:sz w:val="28"/>
          <w:szCs w:val="28"/>
        </w:rPr>
        <w:t xml:space="preserve"> «Развитие культуры» </w:t>
      </w:r>
      <w:r>
        <w:rPr>
          <w:sz w:val="28"/>
          <w:szCs w:val="28"/>
        </w:rPr>
        <w:t xml:space="preserve">направлены на выполнение муниципального задания муниципальными учреждениями культуры </w:t>
      </w:r>
      <w:r w:rsidR="001C7592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поселения.</w:t>
      </w:r>
    </w:p>
    <w:p w:rsidR="00960A57" w:rsidRDefault="00960A5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5. Сведения о дости</w:t>
      </w:r>
      <w:r w:rsidR="009D240C">
        <w:rPr>
          <w:sz w:val="28"/>
          <w:szCs w:val="28"/>
        </w:rPr>
        <w:t xml:space="preserve">жении значений показателей (индикаторов) муниципальной программы «Развитие культуры»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F61F96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33804">
        <w:rPr>
          <w:sz w:val="28"/>
          <w:szCs w:val="28"/>
        </w:rPr>
        <w:t>Информация о внесенных изменениях в муниципальную программу ответственным исполнителем приведены в таблице № 2 к данному постановлению.</w:t>
      </w:r>
    </w:p>
    <w:p w:rsidR="00A33804" w:rsidRDefault="00A33804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A33804">
        <w:rPr>
          <w:sz w:val="28"/>
          <w:szCs w:val="28"/>
        </w:rPr>
        <w:t>Программа будет реализовываться</w:t>
      </w:r>
      <w:r>
        <w:rPr>
          <w:sz w:val="28"/>
          <w:szCs w:val="28"/>
        </w:rPr>
        <w:t xml:space="preserve"> в направлении поставленных целей и </w:t>
      </w:r>
      <w:r w:rsidRPr="00A33804">
        <w:rPr>
          <w:sz w:val="28"/>
          <w:szCs w:val="28"/>
        </w:rPr>
        <w:t>задач посредством достижения целевых индикаторов и показателей.</w:t>
      </w:r>
    </w:p>
    <w:p w:rsidR="008F074B" w:rsidRDefault="008F074B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Оценка эффективности муниципальной программы «Развитие культуры»: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достижения целевых показателей подпрограмм</w:t>
      </w:r>
      <w:r>
        <w:rPr>
          <w:kern w:val="2"/>
          <w:sz w:val="28"/>
          <w:szCs w:val="28"/>
        </w:rPr>
        <w:t>ы</w:t>
      </w:r>
      <w:r w:rsidR="00826CAE">
        <w:rPr>
          <w:kern w:val="2"/>
          <w:sz w:val="28"/>
          <w:szCs w:val="28"/>
        </w:rPr>
        <w:t xml:space="preserve"> </w:t>
      </w:r>
      <w:r w:rsidR="00826CAE" w:rsidRPr="000244BD">
        <w:rPr>
          <w:kern w:val="2"/>
          <w:sz w:val="28"/>
          <w:szCs w:val="28"/>
        </w:rPr>
        <w:t>«</w:t>
      </w:r>
      <w:r w:rsidR="00826CAE">
        <w:rPr>
          <w:kern w:val="2"/>
          <w:sz w:val="28"/>
          <w:szCs w:val="28"/>
        </w:rPr>
        <w:t>Развитие культурно-досуговой деятельности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826CAE" w:rsidRDefault="00826CAE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а) количество проведенных мероприятий – </w:t>
      </w:r>
      <w:r w:rsidR="00742375">
        <w:rPr>
          <w:kern w:val="2"/>
          <w:sz w:val="28"/>
          <w:szCs w:val="28"/>
        </w:rPr>
        <w:t>480</w:t>
      </w:r>
      <w:r>
        <w:rPr>
          <w:kern w:val="2"/>
          <w:sz w:val="28"/>
          <w:szCs w:val="28"/>
        </w:rPr>
        <w:t>/</w:t>
      </w:r>
      <w:r w:rsidR="00742375">
        <w:rPr>
          <w:kern w:val="2"/>
          <w:sz w:val="28"/>
          <w:szCs w:val="28"/>
        </w:rPr>
        <w:t>487</w:t>
      </w:r>
      <w:r>
        <w:rPr>
          <w:kern w:val="2"/>
          <w:sz w:val="28"/>
          <w:szCs w:val="28"/>
        </w:rPr>
        <w:t>=1</w:t>
      </w:r>
    </w:p>
    <w:p w:rsidR="00826CAE" w:rsidRDefault="00826CAE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б) количество клубных формирований – </w:t>
      </w:r>
      <w:r w:rsidR="00742375">
        <w:rPr>
          <w:kern w:val="2"/>
          <w:sz w:val="28"/>
          <w:szCs w:val="28"/>
        </w:rPr>
        <w:t>12</w:t>
      </w:r>
      <w:r>
        <w:rPr>
          <w:kern w:val="2"/>
          <w:sz w:val="28"/>
          <w:szCs w:val="28"/>
        </w:rPr>
        <w:t>/</w:t>
      </w:r>
      <w:r w:rsidR="00742375">
        <w:rPr>
          <w:kern w:val="2"/>
          <w:sz w:val="28"/>
          <w:szCs w:val="28"/>
        </w:rPr>
        <w:t>12</w:t>
      </w:r>
      <w:r>
        <w:rPr>
          <w:kern w:val="2"/>
          <w:sz w:val="28"/>
          <w:szCs w:val="28"/>
        </w:rPr>
        <w:t xml:space="preserve"> = 1</w:t>
      </w:r>
    </w:p>
    <w:p w:rsidR="00826CAE" w:rsidRDefault="00826CAE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в) количество участников клубных формирований – </w:t>
      </w:r>
      <w:r w:rsidR="00742375">
        <w:rPr>
          <w:kern w:val="2"/>
          <w:sz w:val="28"/>
          <w:szCs w:val="28"/>
        </w:rPr>
        <w:t>140</w:t>
      </w:r>
      <w:r>
        <w:rPr>
          <w:kern w:val="2"/>
          <w:sz w:val="28"/>
          <w:szCs w:val="28"/>
        </w:rPr>
        <w:t>/</w:t>
      </w:r>
      <w:r w:rsidR="00742375">
        <w:rPr>
          <w:kern w:val="2"/>
          <w:sz w:val="28"/>
          <w:szCs w:val="28"/>
        </w:rPr>
        <w:t>147</w:t>
      </w:r>
      <w:r>
        <w:rPr>
          <w:kern w:val="2"/>
          <w:sz w:val="28"/>
          <w:szCs w:val="28"/>
        </w:rPr>
        <w:t>=1</w:t>
      </w:r>
    </w:p>
    <w:p w:rsidR="00826CAE" w:rsidRDefault="00826CAE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Pr="00BF3287">
        <w:rPr>
          <w:kern w:val="2"/>
          <w:sz w:val="28"/>
          <w:szCs w:val="28"/>
        </w:rPr>
        <w:t>Критерий «Степень достижения целевых показателей подпрограмм</w:t>
      </w:r>
      <w:r>
        <w:rPr>
          <w:kern w:val="2"/>
          <w:sz w:val="28"/>
          <w:szCs w:val="28"/>
        </w:rPr>
        <w:t xml:space="preserve">ы </w:t>
      </w:r>
      <w:r w:rsidRPr="000244B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библиотечного дела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826CAE" w:rsidRDefault="00826CAE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количество выданных экземпляров – 21</w:t>
      </w:r>
      <w:r w:rsidR="00742375">
        <w:rPr>
          <w:sz w:val="28"/>
          <w:szCs w:val="28"/>
        </w:rPr>
        <w:t>797</w:t>
      </w:r>
      <w:r>
        <w:rPr>
          <w:sz w:val="28"/>
          <w:szCs w:val="28"/>
        </w:rPr>
        <w:t>/2</w:t>
      </w:r>
      <w:r w:rsidR="00742375">
        <w:rPr>
          <w:sz w:val="28"/>
          <w:szCs w:val="28"/>
        </w:rPr>
        <w:t>1795</w:t>
      </w:r>
      <w:r>
        <w:rPr>
          <w:sz w:val="28"/>
          <w:szCs w:val="28"/>
        </w:rPr>
        <w:t>=1</w:t>
      </w:r>
    </w:p>
    <w:p w:rsidR="00826CAE" w:rsidRDefault="00826CAE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количество зарегистрированных пользователей – 970/9</w:t>
      </w:r>
      <w:r w:rsidR="00742375">
        <w:rPr>
          <w:sz w:val="28"/>
          <w:szCs w:val="28"/>
        </w:rPr>
        <w:t>68</w:t>
      </w:r>
      <w:r>
        <w:rPr>
          <w:sz w:val="28"/>
          <w:szCs w:val="28"/>
        </w:rPr>
        <w:t>=1</w:t>
      </w:r>
    </w:p>
    <w:p w:rsidR="00826CAE" w:rsidRDefault="00826CAE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количество справок – </w:t>
      </w:r>
      <w:r w:rsidR="00DC22B9">
        <w:rPr>
          <w:sz w:val="28"/>
          <w:szCs w:val="28"/>
        </w:rPr>
        <w:t>202</w:t>
      </w:r>
      <w:r w:rsidRPr="00EF6229">
        <w:rPr>
          <w:sz w:val="28"/>
          <w:szCs w:val="28"/>
        </w:rPr>
        <w:t>/</w:t>
      </w:r>
      <w:r w:rsidR="00EF6229" w:rsidRPr="00EF6229">
        <w:rPr>
          <w:sz w:val="28"/>
          <w:szCs w:val="28"/>
        </w:rPr>
        <w:t>200</w:t>
      </w:r>
      <w:r w:rsidRPr="00EF6229">
        <w:rPr>
          <w:sz w:val="28"/>
          <w:szCs w:val="28"/>
        </w:rPr>
        <w:t>=</w:t>
      </w:r>
      <w:r w:rsidR="00EF6229" w:rsidRPr="00EF6229">
        <w:rPr>
          <w:sz w:val="28"/>
          <w:szCs w:val="28"/>
        </w:rPr>
        <w:t>1</w:t>
      </w:r>
    </w:p>
    <w:p w:rsidR="00826CAE" w:rsidRDefault="00826CAE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количество посещений – 9</w:t>
      </w:r>
      <w:r w:rsidR="00742375">
        <w:rPr>
          <w:sz w:val="28"/>
          <w:szCs w:val="28"/>
        </w:rPr>
        <w:t>480</w:t>
      </w:r>
      <w:r>
        <w:rPr>
          <w:sz w:val="28"/>
          <w:szCs w:val="28"/>
        </w:rPr>
        <w:t>/</w:t>
      </w:r>
      <w:r w:rsidR="00FD0319">
        <w:rPr>
          <w:sz w:val="28"/>
          <w:szCs w:val="28"/>
        </w:rPr>
        <w:t>96</w:t>
      </w:r>
      <w:r w:rsidR="00742375">
        <w:rPr>
          <w:sz w:val="28"/>
          <w:szCs w:val="28"/>
        </w:rPr>
        <w:t>8</w:t>
      </w:r>
      <w:r w:rsidR="00FD0319">
        <w:rPr>
          <w:sz w:val="28"/>
          <w:szCs w:val="28"/>
        </w:rPr>
        <w:t>0=</w:t>
      </w:r>
      <w:r w:rsidR="00DC22B9">
        <w:rPr>
          <w:sz w:val="28"/>
          <w:szCs w:val="28"/>
        </w:rPr>
        <w:t>0,98</w:t>
      </w:r>
    </w:p>
    <w:p w:rsidR="00115C4D" w:rsidRDefault="00115C4D" w:rsidP="00A33804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>
        <w:rPr>
          <w:kern w:val="2"/>
          <w:sz w:val="28"/>
          <w:szCs w:val="28"/>
        </w:rPr>
        <w:t xml:space="preserve">ы </w:t>
      </w:r>
      <w:r w:rsidRPr="000244B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культурно-досуговой деятельности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115C4D" w:rsidRPr="00FE3C12" w:rsidRDefault="00FE3C12" w:rsidP="00A33804">
      <w:pPr>
        <w:ind w:firstLine="709"/>
        <w:jc w:val="both"/>
        <w:rPr>
          <w:sz w:val="28"/>
          <w:szCs w:val="28"/>
        </w:rPr>
      </w:pPr>
      <w:r w:rsidRPr="00FE3C12">
        <w:rPr>
          <w:sz w:val="28"/>
          <w:szCs w:val="28"/>
        </w:rPr>
        <w:t>975,1</w:t>
      </w:r>
      <w:r w:rsidR="00115C4D" w:rsidRPr="00FE3C12">
        <w:rPr>
          <w:sz w:val="28"/>
          <w:szCs w:val="28"/>
        </w:rPr>
        <w:t>/</w:t>
      </w:r>
      <w:r w:rsidRPr="00FE3C12">
        <w:rPr>
          <w:sz w:val="28"/>
          <w:szCs w:val="28"/>
        </w:rPr>
        <w:t>855,8</w:t>
      </w:r>
      <w:r w:rsidR="00115C4D" w:rsidRPr="00FE3C12">
        <w:rPr>
          <w:sz w:val="28"/>
          <w:szCs w:val="28"/>
        </w:rPr>
        <w:t>=1,</w:t>
      </w:r>
      <w:r w:rsidRPr="00FE3C12">
        <w:rPr>
          <w:sz w:val="28"/>
          <w:szCs w:val="28"/>
        </w:rPr>
        <w:t>1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>
        <w:rPr>
          <w:kern w:val="2"/>
          <w:sz w:val="28"/>
          <w:szCs w:val="28"/>
        </w:rPr>
        <w:t xml:space="preserve">ы </w:t>
      </w:r>
      <w:r w:rsidRPr="000244B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библиотечного дела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115C4D" w:rsidRDefault="00FE3C12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374,5</w:t>
      </w:r>
      <w:r w:rsidR="00115C4D">
        <w:rPr>
          <w:kern w:val="2"/>
          <w:sz w:val="28"/>
          <w:szCs w:val="28"/>
        </w:rPr>
        <w:t>/</w:t>
      </w:r>
      <w:r>
        <w:rPr>
          <w:kern w:val="2"/>
          <w:sz w:val="28"/>
          <w:szCs w:val="28"/>
        </w:rPr>
        <w:t>404,8</w:t>
      </w:r>
      <w:r w:rsidR="00115C4D">
        <w:rPr>
          <w:kern w:val="2"/>
          <w:sz w:val="28"/>
          <w:szCs w:val="28"/>
        </w:rPr>
        <w:t>=</w:t>
      </w:r>
      <w:r>
        <w:rPr>
          <w:kern w:val="2"/>
          <w:sz w:val="28"/>
          <w:szCs w:val="28"/>
        </w:rPr>
        <w:t>0,93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Программа считается эффективной, если показатели больше или равны 1.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</w:p>
    <w:p w:rsidR="00115C4D" w:rsidRDefault="00115C4D" w:rsidP="00A33804">
      <w:pPr>
        <w:ind w:firstLine="709"/>
        <w:jc w:val="both"/>
        <w:rPr>
          <w:sz w:val="28"/>
          <w:szCs w:val="28"/>
        </w:rPr>
      </w:pP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«Развитие культуры»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106D7D" w:rsidRPr="00772639">
        <w:trPr>
          <w:trHeight w:val="768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264530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45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общее количество посещений библиотек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9523C6" w:rsidRDefault="00106D7D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403095">
              <w:rPr>
                <w:iCs/>
                <w:sz w:val="24"/>
                <w:szCs w:val="24"/>
              </w:rPr>
              <w:t>48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D67BAB" w:rsidRDefault="00106D7D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403095">
              <w:rPr>
                <w:iCs/>
                <w:sz w:val="24"/>
                <w:szCs w:val="24"/>
              </w:rPr>
              <w:t>680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B549E4" w:rsidRDefault="00264530" w:rsidP="007347F0">
            <w:pPr>
              <w:jc w:val="both"/>
              <w:rPr>
                <w:sz w:val="28"/>
                <w:szCs w:val="28"/>
              </w:rPr>
            </w:pPr>
            <w:r w:rsidRPr="00B549E4">
              <w:rPr>
                <w:sz w:val="28"/>
                <w:szCs w:val="28"/>
              </w:rPr>
              <w:t>удельный вес населения, участвующего в культурно-досуговых мероприятиях, проводимых    учреждениями  культуры, и в работе любительс</w:t>
            </w:r>
            <w:r>
              <w:rPr>
                <w:sz w:val="28"/>
                <w:szCs w:val="28"/>
              </w:rPr>
              <w:t>ких объединений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5D74BF" w:rsidRDefault="00EF6229" w:rsidP="00EF622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F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5D74BF" w:rsidRPr="005D7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5D74BF" w:rsidRDefault="00EF6229" w:rsidP="00EF622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F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5D7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Default="00264530" w:rsidP="007347F0">
            <w:r w:rsidRPr="00B549E4">
              <w:rPr>
                <w:sz w:val="28"/>
                <w:szCs w:val="28"/>
              </w:rPr>
              <w:t>количество участников клубных формирований (в том числе любительских объединений и формирований самодеятельного народного творчества).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403095" w:rsidP="005D74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403095" w:rsidP="005D74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«Развитие культурно-досуговой деятельности»</w:t>
            </w: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BF3287" w:rsidRDefault="00264530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Увеличение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численности участников культурно-досуговых мероприятий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5D74BF" w:rsidRDefault="005D74B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5D74BF" w:rsidRDefault="005D74B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F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D22880" w:rsidRDefault="00264530" w:rsidP="007347F0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D22880"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4B1046" w:rsidRDefault="004B1046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046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библиотечного дела»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BF3287" w:rsidRDefault="00264530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Количество выданных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экземпляров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из фондов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30" w:rsidRPr="009523C6" w:rsidRDefault="0026453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403095">
              <w:rPr>
                <w:iCs/>
                <w:sz w:val="24"/>
                <w:szCs w:val="24"/>
              </w:rPr>
              <w:t>1797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30" w:rsidRPr="00D67BAB" w:rsidRDefault="0026453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  <w:r w:rsidR="00403095">
              <w:rPr>
                <w:iCs/>
                <w:sz w:val="24"/>
                <w:szCs w:val="24"/>
              </w:rPr>
              <w:t>795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4E59CF" w:rsidRDefault="00264530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E59C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Количество экземпляров новых поступлений в библиотечные фонды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DC22B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DC22B9" w:rsidRDefault="00DC22B9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DC22B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30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D22880" w:rsidRDefault="00264530" w:rsidP="007347F0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D22880"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4B1046" w:rsidRDefault="004B1046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046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0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462"/>
      <w:bookmarkEnd w:id="0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06D7D" w:rsidRPr="00772639" w:rsidRDefault="00106D7D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520"/>
      <w:bookmarkEnd w:id="1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F12551" w:rsidRPr="00772639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106D7D" w:rsidRPr="00772639">
        <w:tc>
          <w:tcPr>
            <w:tcW w:w="16018" w:type="dxa"/>
            <w:gridSpan w:val="10"/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«Развитие культурно-досуговой деятельности»</w:t>
            </w:r>
          </w:p>
        </w:tc>
      </w:tr>
      <w:tr w:rsidR="00106D7D" w:rsidRPr="00772639">
        <w:tc>
          <w:tcPr>
            <w:tcW w:w="710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106D7D" w:rsidRPr="00106D7D" w:rsidRDefault="00106D7D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6D7D">
              <w:rPr>
                <w:sz w:val="24"/>
                <w:szCs w:val="24"/>
              </w:rPr>
              <w:t>Основное мероприятие</w:t>
            </w:r>
            <w:r w:rsidRPr="00106D7D">
              <w:rPr>
                <w:bCs/>
                <w:kern w:val="2"/>
                <w:sz w:val="24"/>
                <w:szCs w:val="24"/>
              </w:rPr>
              <w:t xml:space="preserve"> Обеспечение деятельности сельских домов культуры</w:t>
            </w:r>
            <w:r w:rsidRPr="00106D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06D7D" w:rsidRPr="00106D7D" w:rsidRDefault="00106D7D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106D7D" w:rsidRPr="00106D7D" w:rsidRDefault="00106D7D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ИСП «Кугейский СДК»</w:t>
            </w:r>
          </w:p>
          <w:p w:rsidR="00106D7D" w:rsidRPr="00106D7D" w:rsidRDefault="00106D7D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106D7D" w:rsidRPr="00106D7D" w:rsidRDefault="00106D7D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 w:rsidRPr="00106D7D">
              <w:rPr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106D7D" w:rsidRPr="00106D7D" w:rsidRDefault="00106D7D" w:rsidP="00106D7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творческого потенциала самодеятельных </w:t>
            </w: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коллективов народного творчества</w:t>
            </w:r>
          </w:p>
        </w:tc>
        <w:tc>
          <w:tcPr>
            <w:tcW w:w="1559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6D7D" w:rsidRPr="00772639">
        <w:tc>
          <w:tcPr>
            <w:tcW w:w="16018" w:type="dxa"/>
            <w:gridSpan w:val="10"/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Подпрограмма 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библиотечного дела»</w:t>
            </w:r>
            <w:r w:rsidRPr="009E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106D7D" w:rsidRPr="00772639">
        <w:tc>
          <w:tcPr>
            <w:tcW w:w="710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106D7D" w:rsidRPr="00106D7D" w:rsidRDefault="00106D7D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6D7D">
              <w:rPr>
                <w:sz w:val="24"/>
                <w:szCs w:val="24"/>
              </w:rPr>
              <w:t xml:space="preserve">Основное мероприятие </w:t>
            </w:r>
            <w:r w:rsidRPr="00106D7D">
              <w:rPr>
                <w:bCs/>
                <w:kern w:val="2"/>
                <w:sz w:val="24"/>
                <w:szCs w:val="24"/>
              </w:rPr>
              <w:t>Обеспечение деятельности сельских библиотек</w:t>
            </w:r>
            <w:r w:rsidRPr="00106D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06D7D" w:rsidRPr="00106D7D" w:rsidRDefault="00106D7D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106D7D" w:rsidRPr="00106D7D" w:rsidRDefault="00106D7D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6D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ИСП «Кугейская СБ»</w:t>
            </w:r>
          </w:p>
        </w:tc>
        <w:tc>
          <w:tcPr>
            <w:tcW w:w="1417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106D7D" w:rsidRPr="00106D7D" w:rsidRDefault="00106D7D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 w:rsidRPr="00106D7D">
              <w:rPr>
                <w:kern w:val="2"/>
                <w:sz w:val="24"/>
                <w:szCs w:val="24"/>
              </w:rPr>
              <w:t>обеспечение доступа населения к библиотечным фондам;</w:t>
            </w:r>
          </w:p>
          <w:p w:rsidR="00106D7D" w:rsidRPr="00106D7D" w:rsidRDefault="00106D7D" w:rsidP="00106D7D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4"/>
                <w:szCs w:val="24"/>
              </w:rPr>
            </w:pPr>
            <w:r w:rsidRPr="00106D7D">
              <w:rPr>
                <w:kern w:val="2"/>
                <w:sz w:val="24"/>
                <w:szCs w:val="24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559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6D7D" w:rsidRPr="00772639" w:rsidRDefault="00106D7D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2" w:name="Par1596"/>
      <w:bookmarkEnd w:id="2"/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643530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1643"/>
      <w:bookmarkEnd w:id="3"/>
      <w:r w:rsidRPr="00772639">
        <w:rPr>
          <w:sz w:val="24"/>
          <w:szCs w:val="24"/>
        </w:rPr>
        <w:t>Оценка результатов реализации мер правового регулирования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5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3787"/>
        <w:gridCol w:w="2268"/>
        <w:gridCol w:w="1188"/>
        <w:gridCol w:w="1296"/>
        <w:gridCol w:w="4461"/>
      </w:tblGrid>
      <w:tr w:rsidR="00F12551" w:rsidRPr="00772639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причины  отклонений)</w:t>
            </w:r>
          </w:p>
        </w:tc>
      </w:tr>
      <w:tr w:rsidR="00F12551" w:rsidRPr="00772639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</w:trPr>
        <w:tc>
          <w:tcPr>
            <w:tcW w:w="155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I. Меры правового регулирования, предусмотренные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  <w:r w:rsidR="00453E1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культуры»</w:t>
            </w:r>
          </w:p>
        </w:tc>
      </w:tr>
      <w:tr w:rsidR="00F12551" w:rsidRPr="0077263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5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11" w:rsidRPr="00453E11" w:rsidRDefault="00453E11" w:rsidP="00453E11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kern w:val="2"/>
                <w:sz w:val="24"/>
                <w:szCs w:val="24"/>
              </w:rPr>
            </w:pPr>
            <w:r w:rsidRPr="00453E11">
              <w:rPr>
                <w:kern w:val="2"/>
                <w:sz w:val="24"/>
                <w:szCs w:val="24"/>
              </w:rPr>
              <w:t xml:space="preserve">Противодействие угрозам национальной безопасности в сфере культуры  осуществляется за счет обеспечения эффективности правового регулирования поддержки и развития разнообразия национальных культур, толерантности и самоуважения, а также развития межнациональных и межрегиональных культурных связей. </w:t>
            </w:r>
          </w:p>
          <w:p w:rsidR="00F12551" w:rsidRPr="00453E11" w:rsidRDefault="00F12551" w:rsidP="00453E1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5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5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53E1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643530">
        <w:rPr>
          <w:sz w:val="24"/>
          <w:szCs w:val="24"/>
        </w:rPr>
        <w:t>4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 xml:space="preserve">«Развитие культуры» </w:t>
      </w:r>
      <w:r w:rsidRPr="00772639">
        <w:rPr>
          <w:sz w:val="24"/>
          <w:szCs w:val="24"/>
        </w:rPr>
        <w:t xml:space="preserve">за  </w:t>
      </w:r>
      <w:smartTag w:uri="urn:schemas-microsoft-com:office:smarttags" w:element="metricconverter">
        <w:smartTagPr>
          <w:attr w:name="ProductID" w:val="2014 г"/>
        </w:smartTagPr>
        <w:r w:rsidRPr="00772639">
          <w:rPr>
            <w:sz w:val="24"/>
            <w:szCs w:val="24"/>
          </w:rPr>
          <w:t>20</w:t>
        </w:r>
        <w:r w:rsidR="00643530">
          <w:rPr>
            <w:sz w:val="24"/>
            <w:szCs w:val="24"/>
          </w:rPr>
          <w:t>14</w:t>
        </w:r>
        <w:r w:rsidRPr="00772639">
          <w:rPr>
            <w:sz w:val="24"/>
            <w:szCs w:val="24"/>
          </w:rPr>
          <w:t xml:space="preserve"> г</w:t>
        </w:r>
      </w:smartTag>
      <w:r w:rsidRPr="00772639">
        <w:rPr>
          <w:sz w:val="24"/>
          <w:szCs w:val="24"/>
        </w:rPr>
        <w:t>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F12551" w:rsidRPr="00772639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C350A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1349,6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C350A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1205,9</w:t>
            </w:r>
          </w:p>
        </w:tc>
      </w:tr>
      <w:tr w:rsidR="00F12551" w:rsidRPr="00772639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C350A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C350A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F12551" w:rsidRPr="00772639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551" w:rsidRPr="00772639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30D5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30D5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1061,9</w:t>
            </w:r>
          </w:p>
        </w:tc>
      </w:tr>
      <w:tr w:rsidR="00F12551" w:rsidRPr="00772639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551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C350A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C350A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868,7</w:t>
            </w:r>
          </w:p>
        </w:tc>
      </w:tr>
      <w:tr w:rsidR="00F12551" w:rsidRPr="00772639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C350A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C350A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F12551" w:rsidRPr="00772639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551" w:rsidRPr="00772639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C350A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C350A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724,7</w:t>
            </w:r>
          </w:p>
        </w:tc>
      </w:tr>
      <w:tr w:rsidR="00F12551" w:rsidRPr="00772639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50A7" w:rsidRPr="00772639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0A7" w:rsidRPr="00772639" w:rsidRDefault="00C350A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0A7" w:rsidRPr="00643530" w:rsidRDefault="00C350A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Обеспечение деятельности сельских домов культуры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7" w:rsidRPr="00772639" w:rsidRDefault="00C350A7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7" w:rsidRPr="00772639" w:rsidRDefault="00C350A7" w:rsidP="00387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7" w:rsidRPr="00772639" w:rsidRDefault="00C350A7" w:rsidP="00387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868,7</w:t>
            </w:r>
          </w:p>
        </w:tc>
      </w:tr>
      <w:tr w:rsidR="00130D5B" w:rsidRPr="00772639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5B" w:rsidRPr="00772639" w:rsidRDefault="00130D5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5B" w:rsidRPr="00772639" w:rsidRDefault="00130D5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B" w:rsidRPr="00772639" w:rsidRDefault="00130D5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B" w:rsidRPr="00772639" w:rsidRDefault="00130D5B" w:rsidP="00387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B" w:rsidRPr="00772639" w:rsidRDefault="00130D5B" w:rsidP="00387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F12551" w:rsidRPr="00772639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0D5B" w:rsidRPr="00772639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5B" w:rsidRPr="00772639" w:rsidRDefault="00130D5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5B" w:rsidRPr="00772639" w:rsidRDefault="00130D5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B" w:rsidRPr="00772639" w:rsidRDefault="00130D5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B" w:rsidRPr="00772639" w:rsidRDefault="00130D5B" w:rsidP="00387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B" w:rsidRPr="00772639" w:rsidRDefault="00130D5B" w:rsidP="00387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724,7</w:t>
            </w:r>
          </w:p>
        </w:tc>
      </w:tr>
      <w:tr w:rsidR="00F12551" w:rsidRPr="00772639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551" w:rsidRPr="00772639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551" w:rsidRPr="00643530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30D5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30D5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337,2</w:t>
            </w:r>
          </w:p>
        </w:tc>
      </w:tr>
      <w:tr w:rsidR="00F12551" w:rsidRPr="00772639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30D5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130D5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551" w:rsidRPr="00772639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0D5B" w:rsidRPr="00772639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5B" w:rsidRPr="00772639" w:rsidRDefault="00130D5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5B" w:rsidRPr="00772639" w:rsidRDefault="00130D5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B" w:rsidRPr="00772639" w:rsidRDefault="00130D5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B" w:rsidRPr="00772639" w:rsidRDefault="00130D5B" w:rsidP="00387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B" w:rsidRPr="00772639" w:rsidRDefault="00130D5B" w:rsidP="00387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337,2</w:t>
            </w:r>
          </w:p>
        </w:tc>
      </w:tr>
      <w:tr w:rsidR="00F12551" w:rsidRPr="00772639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0D5B" w:rsidRPr="00772639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D5B" w:rsidRPr="00772639" w:rsidRDefault="00130D5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D5B" w:rsidRPr="00643530" w:rsidRDefault="00130D5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Обеспечение деятельности сельских библиотек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B" w:rsidRPr="00772639" w:rsidRDefault="00130D5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B" w:rsidRPr="00772639" w:rsidRDefault="00130D5B" w:rsidP="00387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B" w:rsidRPr="00772639" w:rsidRDefault="00130D5B" w:rsidP="00387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337,2</w:t>
            </w:r>
          </w:p>
        </w:tc>
      </w:tr>
      <w:tr w:rsidR="00643530" w:rsidRPr="00772639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130D5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130D5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3530" w:rsidRPr="00772639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0D5B" w:rsidRPr="00772639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5B" w:rsidRPr="00772639" w:rsidRDefault="00130D5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5B" w:rsidRPr="00772639" w:rsidRDefault="00130D5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B" w:rsidRPr="00772639" w:rsidRDefault="00130D5B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B" w:rsidRPr="00772639" w:rsidRDefault="00130D5B" w:rsidP="00387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B" w:rsidRPr="00772639" w:rsidRDefault="00130D5B" w:rsidP="00387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337,2</w:t>
            </w:r>
          </w:p>
        </w:tc>
      </w:tr>
      <w:tr w:rsidR="00643530" w:rsidRPr="00772639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624644">
        <w:rPr>
          <w:sz w:val="24"/>
          <w:szCs w:val="24"/>
        </w:rPr>
        <w:t>5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/>
      </w:tblPr>
      <w:tblGrid>
        <w:gridCol w:w="5262"/>
        <w:gridCol w:w="2386"/>
        <w:gridCol w:w="3429"/>
        <w:gridCol w:w="4039"/>
      </w:tblGrid>
      <w:tr w:rsidR="00F12551" w:rsidRPr="00772639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1C7592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«Развитие культуры»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643530" w:rsidRDefault="008B6B4A" w:rsidP="007347F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530"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  <w:t>Обеспечение деятельности сельских домов культуры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403095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975,1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403095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868,7</w:t>
                  </w:r>
                  <w:r w:rsidR="008B6B4A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8B6B4A" w:rsidRDefault="008B6B4A" w:rsidP="008B6B4A">
                  <w:pPr>
                    <w:rPr>
                      <w:sz w:val="24"/>
                      <w:szCs w:val="24"/>
                    </w:rPr>
                  </w:pPr>
                  <w:r w:rsidRPr="008B6B4A">
                    <w:rPr>
                      <w:bCs/>
                      <w:kern w:val="2"/>
                      <w:sz w:val="24"/>
                      <w:szCs w:val="24"/>
                    </w:rPr>
                    <w:t>Обеспечение деятельности сельских библиотек</w:t>
                  </w:r>
                  <w:r w:rsidRPr="008B6B4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403095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374,5</w:t>
                  </w:r>
                  <w:r w:rsidR="008B6B4A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 w:rsidR="00403095">
                    <w:rPr>
                      <w:sz w:val="24"/>
                      <w:szCs w:val="24"/>
                    </w:rPr>
                    <w:t>337,2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403095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1349,6</w:t>
                  </w:r>
                  <w:r w:rsidR="008B6B4A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403095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1205,9</w:t>
                  </w:r>
                  <w:r w:rsidR="008B6B4A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 w:rsidRPr="00772639">
                    <w:rPr>
                      <w:sz w:val="24"/>
                      <w:szCs w:val="24"/>
                    </w:rPr>
                    <w:t> </w:t>
                  </w:r>
                  <w:r w:rsidR="0040309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403095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8B6B4A" w:rsidRPr="00772639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Таблица </w:t>
            </w:r>
            <w:r w:rsidR="008B6B4A">
              <w:rPr>
                <w:sz w:val="24"/>
                <w:szCs w:val="24"/>
              </w:rPr>
              <w:t>6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1C7592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>«Развитие культуры»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="00403095">
              <w:rPr>
                <w:sz w:val="24"/>
                <w:szCs w:val="24"/>
              </w:rPr>
              <w:t xml:space="preserve">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643530" w:rsidRDefault="008B6B4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Обеспечение деятельности сельских домов культуры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8B6B4A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8B6B4A" w:rsidRDefault="008B6B4A" w:rsidP="007347F0">
            <w:pPr>
              <w:rPr>
                <w:sz w:val="24"/>
                <w:szCs w:val="24"/>
              </w:rPr>
            </w:pPr>
            <w:r w:rsidRPr="008B6B4A">
              <w:rPr>
                <w:bCs/>
                <w:kern w:val="2"/>
                <w:sz w:val="24"/>
                <w:szCs w:val="24"/>
              </w:rPr>
              <w:t>Обеспечение деятельности сельских библиотек</w:t>
            </w:r>
            <w:r w:rsidRPr="008B6B4A">
              <w:rPr>
                <w:sz w:val="24"/>
                <w:szCs w:val="24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B6B4A">
        <w:rPr>
          <w:sz w:val="24"/>
          <w:szCs w:val="24"/>
        </w:rPr>
        <w:t>7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15400" w:type="dxa"/>
        <w:tblInd w:w="93" w:type="dxa"/>
        <w:tblLook w:val="04A0"/>
      </w:tblPr>
      <w:tblGrid>
        <w:gridCol w:w="4960"/>
        <w:gridCol w:w="2320"/>
        <w:gridCol w:w="1900"/>
        <w:gridCol w:w="1740"/>
        <w:gridCol w:w="1480"/>
        <w:gridCol w:w="1820"/>
        <w:gridCol w:w="1180"/>
      </w:tblGrid>
      <w:tr w:rsidR="00F12551" w:rsidRPr="00772639">
        <w:trPr>
          <w:trHeight w:val="1456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B01375">
              <w:rPr>
                <w:bCs/>
                <w:sz w:val="24"/>
                <w:szCs w:val="24"/>
              </w:rPr>
              <w:t xml:space="preserve">Информация о соблюдении условий софинансирования расходных обязательств </w:t>
            </w:r>
            <w:r w:rsidR="001C7592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B01375">
              <w:rPr>
                <w:bCs/>
                <w:sz w:val="24"/>
                <w:szCs w:val="24"/>
              </w:rPr>
              <w:t xml:space="preserve"> </w:t>
            </w:r>
            <w:r w:rsidRPr="00B01375">
              <w:rPr>
                <w:bCs/>
                <w:sz w:val="24"/>
                <w:szCs w:val="24"/>
              </w:rPr>
              <w:br/>
              <w:t xml:space="preserve">при реализации основных мероприятий муниципальной программы </w:t>
            </w:r>
            <w:r w:rsidR="001C7592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B01375">
              <w:rPr>
                <w:bCs/>
                <w:sz w:val="24"/>
                <w:szCs w:val="24"/>
              </w:rPr>
              <w:t xml:space="preserve"> </w:t>
            </w:r>
            <w:r w:rsidRPr="00B01375">
              <w:rPr>
                <w:bCs/>
                <w:sz w:val="24"/>
                <w:szCs w:val="24"/>
              </w:rPr>
              <w:br/>
            </w:r>
            <w:r w:rsidRPr="00B01375">
              <w:rPr>
                <w:bCs/>
                <w:iCs/>
                <w:sz w:val="24"/>
                <w:szCs w:val="24"/>
              </w:rPr>
              <w:t>в отчетном году</w:t>
            </w:r>
            <w:r w:rsidRPr="00B01375">
              <w:rPr>
                <w:bCs/>
                <w:sz w:val="24"/>
                <w:szCs w:val="24"/>
              </w:rPr>
              <w:br/>
            </w:r>
            <w:r w:rsidR="008B6B4A">
              <w:rPr>
                <w:bCs/>
                <w:sz w:val="24"/>
                <w:szCs w:val="24"/>
                <w:u w:val="single"/>
              </w:rPr>
              <w:t>«Развитие культуры»</w:t>
            </w:r>
            <w:r w:rsidRPr="00B01375">
              <w:rPr>
                <w:bCs/>
                <w:sz w:val="24"/>
                <w:szCs w:val="24"/>
              </w:rPr>
              <w:br/>
              <w:t xml:space="preserve">           </w:t>
            </w:r>
            <w:r w:rsidRPr="00B01375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390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1185"/>
        </w:trPr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>
              <w:rPr>
                <w:bCs/>
                <w:sz w:val="24"/>
                <w:szCs w:val="24"/>
              </w:rPr>
              <w:br/>
            </w:r>
            <w:r w:rsidRPr="00772639">
              <w:rPr>
                <w:bCs/>
                <w:sz w:val="24"/>
                <w:szCs w:val="24"/>
              </w:rPr>
              <w:t>(по инвестиционным расходам - 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Установленный объем софинансирования расходов* (</w:t>
            </w:r>
            <w:r w:rsidR="008B6B4A">
              <w:rPr>
                <w:bCs/>
                <w:sz w:val="24"/>
                <w:szCs w:val="24"/>
              </w:rPr>
              <w:t xml:space="preserve">6 </w:t>
            </w:r>
            <w:r w:rsidRPr="00772639">
              <w:rPr>
                <w:bCs/>
                <w:sz w:val="24"/>
                <w:szCs w:val="24"/>
              </w:rPr>
              <w:t>%)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F12551" w:rsidRPr="00772639">
        <w:trPr>
          <w:trHeight w:val="84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средств областного</w:t>
            </w:r>
            <w:r w:rsidRPr="00772639">
              <w:rPr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счет средств</w:t>
            </w:r>
            <w:r w:rsidRPr="00772639">
              <w:rPr>
                <w:bCs/>
                <w:sz w:val="24"/>
                <w:szCs w:val="24"/>
              </w:rPr>
              <w:t xml:space="preserve"> бюджета</w:t>
            </w:r>
            <w:r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  <w:tr w:rsidR="00F12551" w:rsidRPr="00772639">
        <w:trPr>
          <w:trHeight w:val="63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%</w:t>
            </w: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643530" w:rsidRDefault="008B6B4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Обеспечение деятельности сельских домов культуры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403095">
              <w:rPr>
                <w:sz w:val="24"/>
                <w:szCs w:val="24"/>
              </w:rPr>
              <w:t>144,0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403095">
              <w:rPr>
                <w:sz w:val="24"/>
                <w:szCs w:val="24"/>
              </w:rPr>
              <w:t>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8B6B4A" w:rsidRDefault="008B6B4A" w:rsidP="007347F0">
            <w:pPr>
              <w:rPr>
                <w:sz w:val="24"/>
                <w:szCs w:val="24"/>
              </w:rPr>
            </w:pPr>
            <w:r w:rsidRPr="008B6B4A">
              <w:rPr>
                <w:bCs/>
                <w:kern w:val="2"/>
                <w:sz w:val="24"/>
                <w:szCs w:val="24"/>
              </w:rPr>
              <w:t>Обеспечение деятельности сельских библиотек</w:t>
            </w:r>
            <w:r w:rsidRPr="008B6B4A">
              <w:rPr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403095"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403095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403095"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403095">
              <w:rPr>
                <w:sz w:val="24"/>
                <w:szCs w:val="24"/>
              </w:rPr>
              <w:t>0</w:t>
            </w: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403095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403095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  <w:r w:rsidR="008B6B4A" w:rsidRPr="00772639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8B6B4A" w:rsidRPr="00772639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* в соответствии</w:t>
            </w:r>
            <w:r>
              <w:rPr>
                <w:sz w:val="24"/>
                <w:szCs w:val="24"/>
              </w:rPr>
              <w:t xml:space="preserve"> с правовыми актами областного</w:t>
            </w:r>
            <w:r w:rsidRPr="00772639">
              <w:rPr>
                <w:sz w:val="24"/>
                <w:szCs w:val="24"/>
              </w:rPr>
              <w:t xml:space="preserve"> уровня, соглашениями</w:t>
            </w:r>
          </w:p>
        </w:tc>
      </w:tr>
    </w:tbl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B6B4A">
        <w:rPr>
          <w:sz w:val="24"/>
          <w:szCs w:val="24"/>
        </w:rPr>
        <w:t>8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27910" w:type="dxa"/>
        <w:tblInd w:w="-176" w:type="dxa"/>
        <w:tblLayout w:type="fixed"/>
        <w:tblLook w:val="04A0"/>
      </w:tblPr>
      <w:tblGrid>
        <w:gridCol w:w="1277"/>
        <w:gridCol w:w="282"/>
        <w:gridCol w:w="850"/>
        <w:gridCol w:w="282"/>
        <w:gridCol w:w="874"/>
        <w:gridCol w:w="660"/>
        <w:gridCol w:w="588"/>
        <w:gridCol w:w="1143"/>
        <w:gridCol w:w="249"/>
        <w:gridCol w:w="742"/>
        <w:gridCol w:w="992"/>
        <w:gridCol w:w="246"/>
        <w:gridCol w:w="776"/>
        <w:gridCol w:w="962"/>
        <w:gridCol w:w="142"/>
        <w:gridCol w:w="992"/>
        <w:gridCol w:w="993"/>
        <w:gridCol w:w="255"/>
        <w:gridCol w:w="737"/>
        <w:gridCol w:w="1135"/>
        <w:gridCol w:w="328"/>
        <w:gridCol w:w="521"/>
        <w:gridCol w:w="284"/>
        <w:gridCol w:w="1215"/>
        <w:gridCol w:w="2020"/>
        <w:gridCol w:w="1860"/>
        <w:gridCol w:w="1600"/>
        <w:gridCol w:w="1780"/>
        <w:gridCol w:w="2100"/>
        <w:gridCol w:w="2025"/>
      </w:tblGrid>
      <w:tr w:rsidR="00F12551" w:rsidRPr="00772639">
        <w:trPr>
          <w:gridAfter w:val="8"/>
          <w:wAfter w:w="12884" w:type="dxa"/>
          <w:trHeight w:val="1560"/>
        </w:trPr>
        <w:tc>
          <w:tcPr>
            <w:tcW w:w="1502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расходах за счет средств, полученных от предпринимательской и иной приносящей доход деятельности, </w:t>
            </w:r>
            <w:r>
              <w:rPr>
                <w:bCs/>
                <w:sz w:val="24"/>
                <w:szCs w:val="24"/>
              </w:rPr>
              <w:t>муниципальных</w:t>
            </w:r>
            <w:r w:rsidRPr="00772639">
              <w:rPr>
                <w:bCs/>
                <w:sz w:val="24"/>
                <w:szCs w:val="24"/>
              </w:rPr>
              <w:t xml:space="preserve"> бюджетных и автономных учреждений </w:t>
            </w:r>
            <w:r w:rsidR="001C7592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</w:r>
            <w:r w:rsidRPr="00772639">
              <w:rPr>
                <w:bCs/>
                <w:iCs/>
                <w:sz w:val="24"/>
                <w:szCs w:val="24"/>
              </w:rPr>
              <w:t>в отчетном году</w:t>
            </w:r>
            <w:r w:rsidRPr="00772639">
              <w:rPr>
                <w:bCs/>
                <w:iCs/>
                <w:sz w:val="24"/>
                <w:szCs w:val="24"/>
              </w:rPr>
              <w:br/>
            </w:r>
            <w:r w:rsidR="003E0110">
              <w:rPr>
                <w:bCs/>
                <w:iCs/>
                <w:sz w:val="24"/>
                <w:szCs w:val="24"/>
                <w:u w:val="single"/>
              </w:rPr>
              <w:t>«Развитие культуры»</w:t>
            </w:r>
            <w:r w:rsidRPr="00772639">
              <w:rPr>
                <w:bCs/>
                <w:iCs/>
                <w:sz w:val="24"/>
                <w:szCs w:val="24"/>
              </w:rPr>
              <w:br/>
              <w:t xml:space="preserve">            </w:t>
            </w:r>
            <w:r w:rsidRPr="00772639">
              <w:rPr>
                <w:iCs/>
                <w:sz w:val="24"/>
                <w:szCs w:val="24"/>
              </w:rPr>
              <w:t>(наименование программы)</w:t>
            </w:r>
          </w:p>
        </w:tc>
      </w:tr>
      <w:tr w:rsidR="00F12551" w:rsidRPr="00772639">
        <w:trPr>
          <w:trHeight w:val="360"/>
        </w:trPr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3E0110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jc w:val="right"/>
              <w:rPr>
                <w:iCs/>
                <w:sz w:val="24"/>
                <w:szCs w:val="24"/>
              </w:rPr>
            </w:pPr>
            <w:r w:rsidRPr="00772639">
              <w:rPr>
                <w:iCs/>
                <w:sz w:val="24"/>
                <w:szCs w:val="24"/>
              </w:rPr>
              <w:t>(тыс. рублей)</w:t>
            </w:r>
          </w:p>
        </w:tc>
      </w:tr>
      <w:tr w:rsidR="00F12551" w:rsidRPr="00772639">
        <w:trPr>
          <w:gridAfter w:val="7"/>
          <w:wAfter w:w="12600" w:type="dxa"/>
          <w:trHeight w:val="103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Наименование </w:t>
            </w:r>
            <w:r w:rsidR="003E0110">
              <w:rPr>
                <w:bCs/>
                <w:sz w:val="24"/>
                <w:szCs w:val="24"/>
              </w:rPr>
              <w:t>муниципаль</w:t>
            </w:r>
            <w:r w:rsidRPr="00772639">
              <w:rPr>
                <w:bCs/>
                <w:sz w:val="24"/>
                <w:szCs w:val="24"/>
              </w:rPr>
              <w:t xml:space="preserve">ного учреждения 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Остаток средств на 01.01.20</w:t>
            </w:r>
            <w:r w:rsidR="003E0110">
              <w:rPr>
                <w:bCs/>
                <w:sz w:val="24"/>
                <w:szCs w:val="24"/>
              </w:rPr>
              <w:t>14</w:t>
            </w:r>
            <w:r w:rsidRPr="00772639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6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Средства, направленные на реализацию основных мероприятий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1C7592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t xml:space="preserve">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Остаток на 01.01.20</w:t>
            </w:r>
            <w:r w:rsidR="003E0110">
              <w:rPr>
                <w:bCs/>
                <w:sz w:val="24"/>
                <w:szCs w:val="24"/>
              </w:rPr>
              <w:t>15</w:t>
            </w:r>
            <w:r w:rsidRPr="00772639">
              <w:rPr>
                <w:bCs/>
                <w:sz w:val="24"/>
                <w:szCs w:val="24"/>
              </w:rPr>
              <w:t>**</w:t>
            </w:r>
          </w:p>
        </w:tc>
      </w:tr>
      <w:tr w:rsidR="00F12551" w:rsidRPr="00772639">
        <w:trPr>
          <w:gridAfter w:val="7"/>
          <w:wAfter w:w="12600" w:type="dxa"/>
          <w:trHeight w:val="3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53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F12551" w:rsidRPr="00772639">
        <w:trPr>
          <w:gridAfter w:val="7"/>
          <w:wAfter w:w="12600" w:type="dxa"/>
          <w:trHeight w:val="12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оказание платных услуг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целевые взносы физических и (или) юридических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средства, полученные от приносящей доход деятельности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иные доходы</w:t>
            </w: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оплата труда с начислениями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капитальные вложения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материальные запасы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03488F" w:rsidRPr="00772639">
        <w:trPr>
          <w:gridAfter w:val="7"/>
          <w:wAfter w:w="12600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8F" w:rsidRPr="00772639" w:rsidRDefault="0003488F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4A4802">
              <w:rPr>
                <w:sz w:val="24"/>
                <w:szCs w:val="24"/>
              </w:rPr>
              <w:t>0,0 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4A4802">
              <w:rPr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4A4802">
              <w:rPr>
                <w:sz w:val="24"/>
                <w:szCs w:val="24"/>
              </w:rPr>
              <w:t>0,0 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4A4802">
              <w:rPr>
                <w:sz w:val="24"/>
                <w:szCs w:val="24"/>
              </w:rPr>
              <w:t>0,0 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</w:tr>
      <w:tr w:rsidR="00F12551" w:rsidRPr="00772639">
        <w:trPr>
          <w:gridAfter w:val="7"/>
          <w:wAfter w:w="12600" w:type="dxa"/>
          <w:trHeight w:val="315"/>
        </w:trPr>
        <w:tc>
          <w:tcPr>
            <w:tcW w:w="153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I. Муниципальные</w:t>
            </w:r>
            <w:r w:rsidRPr="00772639">
              <w:rPr>
                <w:bCs/>
                <w:sz w:val="24"/>
                <w:szCs w:val="24"/>
              </w:rPr>
              <w:t xml:space="preserve"> бюджетные учреждения</w:t>
            </w:r>
          </w:p>
        </w:tc>
      </w:tr>
      <w:tr w:rsidR="0003488F" w:rsidRPr="00772639">
        <w:trPr>
          <w:gridAfter w:val="7"/>
          <w:wAfter w:w="12600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03488F">
            <w:pPr>
              <w:jc w:val="both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</w:tr>
      <w:tr w:rsidR="0003488F" w:rsidRPr="00772639">
        <w:trPr>
          <w:gridAfter w:val="7"/>
          <w:wAfter w:w="12600" w:type="dxa"/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МБУК ВСП «Войновская СБ»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88F" w:rsidRDefault="0003488F">
            <w:r w:rsidRPr="009E6158">
              <w:rPr>
                <w:sz w:val="24"/>
                <w:szCs w:val="24"/>
              </w:rPr>
              <w:t>0,0 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921AD3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</w:tr>
      <w:tr w:rsidR="0003488F" w:rsidRPr="00772639">
        <w:trPr>
          <w:gridAfter w:val="7"/>
          <w:wAfter w:w="12600" w:type="dxa"/>
          <w:trHeight w:val="5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8F" w:rsidRPr="00772639" w:rsidRDefault="0003488F" w:rsidP="002D1B09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Итого по бюджетным учреждениям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Default="0003488F" w:rsidP="0003488F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Default="0003488F" w:rsidP="0003488F">
            <w:pPr>
              <w:jc w:val="center"/>
            </w:pPr>
            <w:r w:rsidRPr="007A2C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Default="0003488F" w:rsidP="0003488F">
            <w:pPr>
              <w:jc w:val="center"/>
            </w:pPr>
            <w:r w:rsidRPr="007A2C9F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Default="0003488F" w:rsidP="0003488F">
            <w:pPr>
              <w:jc w:val="center"/>
            </w:pPr>
            <w:r w:rsidRPr="007A2C9F">
              <w:rPr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8F" w:rsidRPr="00772639" w:rsidRDefault="0003488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</w:tr>
      <w:tr w:rsidR="00F12551" w:rsidRPr="00772639">
        <w:trPr>
          <w:trHeight w:val="315"/>
        </w:trPr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</w:tr>
      <w:tr w:rsidR="00F12551" w:rsidRPr="00772639">
        <w:trPr>
          <w:trHeight w:val="315"/>
        </w:trPr>
        <w:tc>
          <w:tcPr>
            <w:tcW w:w="165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* остаток средств на начало отчетного года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</w:tr>
      <w:tr w:rsidR="00F12551" w:rsidRPr="00772639">
        <w:trPr>
          <w:trHeight w:val="315"/>
        </w:trPr>
        <w:tc>
          <w:tcPr>
            <w:tcW w:w="165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** остаток средств на начало года, следующего за отчетным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</w:tr>
      <w:tr w:rsidR="00F12551" w:rsidRPr="00772639">
        <w:trPr>
          <w:trHeight w:val="315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5A3380">
        <w:rPr>
          <w:sz w:val="24"/>
          <w:szCs w:val="24"/>
        </w:rPr>
        <w:t>9</w:t>
      </w:r>
    </w:p>
    <w:tbl>
      <w:tblPr>
        <w:tblW w:w="22051" w:type="dxa"/>
        <w:tblInd w:w="-318" w:type="dxa"/>
        <w:tblLayout w:type="fixed"/>
        <w:tblLook w:val="04A0"/>
      </w:tblPr>
      <w:tblGrid>
        <w:gridCol w:w="2127"/>
        <w:gridCol w:w="1144"/>
        <w:gridCol w:w="557"/>
        <w:gridCol w:w="1276"/>
        <w:gridCol w:w="147"/>
        <w:gridCol w:w="1696"/>
        <w:gridCol w:w="184"/>
        <w:gridCol w:w="1092"/>
        <w:gridCol w:w="1148"/>
        <w:gridCol w:w="836"/>
        <w:gridCol w:w="1044"/>
        <w:gridCol w:w="232"/>
        <w:gridCol w:w="992"/>
        <w:gridCol w:w="1036"/>
        <w:gridCol w:w="524"/>
        <w:gridCol w:w="1736"/>
        <w:gridCol w:w="106"/>
        <w:gridCol w:w="1774"/>
        <w:gridCol w:w="2260"/>
        <w:gridCol w:w="2140"/>
      </w:tblGrid>
      <w:tr w:rsidR="00F12551" w:rsidRPr="00772639">
        <w:trPr>
          <w:gridAfter w:val="3"/>
          <w:wAfter w:w="6174" w:type="dxa"/>
          <w:trHeight w:val="1950"/>
        </w:trPr>
        <w:tc>
          <w:tcPr>
            <w:tcW w:w="1587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 xml:space="preserve">Информация об исполнении </w:t>
            </w:r>
            <w:r>
              <w:rPr>
                <w:bCs/>
                <w:sz w:val="24"/>
                <w:szCs w:val="24"/>
              </w:rPr>
              <w:t>муниципальных</w:t>
            </w:r>
            <w:r w:rsidRPr="00955650">
              <w:rPr>
                <w:bCs/>
                <w:sz w:val="24"/>
                <w:szCs w:val="24"/>
              </w:rPr>
              <w:t xml:space="preserve"> заданий, установленных подведомственным учреждениям, </w:t>
            </w:r>
            <w:r w:rsidRPr="00955650">
              <w:rPr>
                <w:bCs/>
                <w:sz w:val="24"/>
                <w:szCs w:val="24"/>
              </w:rPr>
              <w:br/>
              <w:t xml:space="preserve">в рамках реализации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955650">
              <w:rPr>
                <w:bCs/>
                <w:sz w:val="24"/>
                <w:szCs w:val="24"/>
              </w:rPr>
              <w:t xml:space="preserve"> программы </w:t>
            </w:r>
            <w:r w:rsidR="001C7592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955650">
              <w:rPr>
                <w:bCs/>
                <w:sz w:val="24"/>
                <w:szCs w:val="24"/>
              </w:rPr>
              <w:t xml:space="preserve">  </w:t>
            </w:r>
            <w:r w:rsidRPr="00955650">
              <w:rPr>
                <w:bCs/>
                <w:sz w:val="24"/>
                <w:szCs w:val="24"/>
              </w:rPr>
              <w:br/>
            </w:r>
            <w:r w:rsidRPr="00955650">
              <w:rPr>
                <w:bCs/>
                <w:iCs/>
                <w:sz w:val="24"/>
                <w:szCs w:val="24"/>
              </w:rPr>
              <w:t>в</w:t>
            </w:r>
            <w:r w:rsidRPr="00955650">
              <w:rPr>
                <w:bCs/>
                <w:sz w:val="24"/>
                <w:szCs w:val="24"/>
              </w:rPr>
              <w:t xml:space="preserve"> </w:t>
            </w:r>
            <w:r w:rsidRPr="00955650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955650">
              <w:rPr>
                <w:bCs/>
                <w:sz w:val="24"/>
                <w:szCs w:val="24"/>
              </w:rPr>
              <w:t>году</w:t>
            </w:r>
            <w:r w:rsidRPr="00955650">
              <w:rPr>
                <w:bCs/>
                <w:sz w:val="24"/>
                <w:szCs w:val="24"/>
              </w:rPr>
              <w:br/>
            </w:r>
            <w:r w:rsidR="005A3380">
              <w:rPr>
                <w:bCs/>
                <w:sz w:val="24"/>
                <w:szCs w:val="24"/>
                <w:u w:val="single"/>
              </w:rPr>
              <w:t>«Развитие культуры»</w:t>
            </w:r>
            <w:r w:rsidRPr="00955650">
              <w:rPr>
                <w:bCs/>
                <w:sz w:val="24"/>
                <w:szCs w:val="24"/>
              </w:rPr>
              <w:br/>
              <w:t xml:space="preserve">           </w:t>
            </w:r>
            <w:r w:rsidRPr="00955650">
              <w:rPr>
                <w:iCs/>
                <w:sz w:val="24"/>
                <w:szCs w:val="24"/>
              </w:rPr>
              <w:t xml:space="preserve"> (наименование программы)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F12551" w:rsidRPr="00772639">
        <w:trPr>
          <w:gridAfter w:val="3"/>
          <w:wAfter w:w="6174" w:type="dxa"/>
          <w:trHeight w:val="79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t>муниципальных</w:t>
            </w:r>
            <w:r w:rsidRPr="00955650">
              <w:rPr>
                <w:bCs/>
                <w:sz w:val="24"/>
                <w:szCs w:val="24"/>
              </w:rPr>
              <w:t xml:space="preserve"> услуг по типам учреждений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Остаток средств на 01.01.20</w:t>
            </w:r>
            <w:r w:rsidR="005A3380">
              <w:rPr>
                <w:bCs/>
                <w:sz w:val="24"/>
                <w:szCs w:val="24"/>
              </w:rPr>
              <w:t>14</w:t>
            </w:r>
            <w:r w:rsidRPr="00955650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Первонач</w:t>
            </w:r>
            <w:r>
              <w:rPr>
                <w:bCs/>
                <w:sz w:val="24"/>
                <w:szCs w:val="24"/>
              </w:rPr>
              <w:t>ально доведенное муниципальное задание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Муниципальное</w:t>
            </w:r>
            <w:r w:rsidRPr="00955650">
              <w:rPr>
                <w:bCs/>
                <w:sz w:val="24"/>
                <w:szCs w:val="24"/>
              </w:rPr>
              <w:t xml:space="preserve"> задание с учетом корректировки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Причины корректировок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Фактическое исполнение</w:t>
            </w:r>
            <w:r w:rsidRPr="00955650">
              <w:rPr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Остаток средств на 01.01.20</w:t>
            </w:r>
            <w:r w:rsidR="005A3380">
              <w:rPr>
                <w:bCs/>
                <w:sz w:val="24"/>
                <w:szCs w:val="24"/>
              </w:rPr>
              <w:t>15</w:t>
            </w:r>
            <w:r w:rsidRPr="00955650">
              <w:rPr>
                <w:bCs/>
                <w:sz w:val="24"/>
                <w:szCs w:val="24"/>
              </w:rPr>
              <w:t>**</w:t>
            </w:r>
          </w:p>
        </w:tc>
      </w:tr>
      <w:tr w:rsidR="00F12551" w:rsidRPr="00772639">
        <w:trPr>
          <w:gridAfter w:val="3"/>
          <w:wAfter w:w="6174" w:type="dxa"/>
          <w:trHeight w:val="15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955650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955650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 xml:space="preserve">объем услуг </w:t>
            </w:r>
            <w:r w:rsidRPr="00955650">
              <w:rPr>
                <w:bCs/>
                <w:sz w:val="24"/>
                <w:szCs w:val="24"/>
              </w:rPr>
              <w:br/>
              <w:t>(количество)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финансовое обеспечение услуг</w:t>
            </w:r>
            <w:r w:rsidRPr="00955650">
              <w:rPr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 xml:space="preserve">объем услуг </w:t>
            </w:r>
            <w:r w:rsidRPr="00955650">
              <w:rPr>
                <w:bCs/>
                <w:sz w:val="24"/>
                <w:szCs w:val="24"/>
              </w:rPr>
              <w:br/>
              <w:t>(количество)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финансовое обеспечение услуг</w:t>
            </w:r>
            <w:r w:rsidRPr="00955650">
              <w:rPr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955650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 xml:space="preserve">объем услуг </w:t>
            </w:r>
            <w:r w:rsidRPr="00955650">
              <w:rPr>
                <w:bCs/>
                <w:sz w:val="24"/>
                <w:szCs w:val="24"/>
              </w:rPr>
              <w:br/>
              <w:t>(количество)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955650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финансовое обеспечение услуг</w:t>
            </w:r>
            <w:r w:rsidRPr="00955650">
              <w:rPr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955650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5A3380" w:rsidRPr="00772639">
        <w:trPr>
          <w:gridAfter w:val="3"/>
          <w:wAfter w:w="6174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F63125" w:rsidRDefault="005A3380" w:rsidP="002D1B09">
            <w:pPr>
              <w:spacing w:line="204" w:lineRule="auto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3125">
              <w:rPr>
                <w:sz w:val="24"/>
                <w:szCs w:val="24"/>
              </w:rPr>
              <w:t>ргани</w:t>
            </w:r>
            <w:r>
              <w:rPr>
                <w:sz w:val="24"/>
                <w:szCs w:val="24"/>
              </w:rPr>
              <w:t>зация и проведение мероприятий по поддержке народного творчества и культуры (в т.ч.проведение выставок и ярмарок)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0" w:rsidRPr="00955650" w:rsidRDefault="00403095" w:rsidP="0003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3488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23C6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403095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480</w:t>
            </w:r>
          </w:p>
          <w:p w:rsidR="005A3380" w:rsidRPr="009523C6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0" w:rsidRPr="00266A30" w:rsidRDefault="00403095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855,8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266A30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266A30" w:rsidRDefault="00403095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480</w:t>
            </w:r>
          </w:p>
          <w:p w:rsidR="005A3380" w:rsidRPr="00266A30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266A30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266A30" w:rsidRDefault="005A3380" w:rsidP="0040309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0" w:rsidRPr="00955650" w:rsidRDefault="00403095" w:rsidP="0040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5650" w:rsidRDefault="005A338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  <w:r w:rsidR="00882D90">
              <w:rPr>
                <w:sz w:val="24"/>
                <w:szCs w:val="24"/>
              </w:rPr>
              <w:t>На повышение заработной платы работникам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0" w:rsidRPr="00266A30" w:rsidRDefault="005A3380" w:rsidP="0003488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266A30" w:rsidRDefault="0003488F" w:rsidP="0003488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487</w:t>
            </w:r>
          </w:p>
          <w:p w:rsidR="005A3380" w:rsidRPr="00266A30" w:rsidRDefault="005A3380" w:rsidP="0003488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266A30" w:rsidRDefault="005A3380" w:rsidP="0003488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266A30" w:rsidRDefault="005A3380" w:rsidP="0003488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0" w:rsidRPr="00955650" w:rsidRDefault="0003488F" w:rsidP="0040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0" w:rsidRPr="00955650" w:rsidRDefault="00882D90" w:rsidP="0003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A3380" w:rsidRPr="00772639">
        <w:trPr>
          <w:gridAfter w:val="3"/>
          <w:wAfter w:w="6174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F63125" w:rsidRDefault="005A3380" w:rsidP="002D1B09">
            <w:pPr>
              <w:spacing w:line="204" w:lineRule="auto"/>
              <w:rPr>
                <w:iCs/>
                <w:sz w:val="24"/>
                <w:szCs w:val="24"/>
              </w:rPr>
            </w:pPr>
            <w:r w:rsidRPr="00F63125">
              <w:rPr>
                <w:sz w:val="24"/>
                <w:szCs w:val="24"/>
              </w:rPr>
              <w:t xml:space="preserve">Услуга </w:t>
            </w:r>
            <w:r>
              <w:rPr>
                <w:sz w:val="24"/>
                <w:szCs w:val="24"/>
              </w:rPr>
              <w:t xml:space="preserve">клубного типа </w:t>
            </w:r>
            <w:r w:rsidRPr="00F63125">
              <w:rPr>
                <w:sz w:val="24"/>
                <w:szCs w:val="24"/>
              </w:rPr>
              <w:t>(кружк</w:t>
            </w:r>
            <w:r>
              <w:rPr>
                <w:sz w:val="24"/>
                <w:szCs w:val="24"/>
              </w:rPr>
              <w:t>и</w:t>
            </w:r>
            <w:r w:rsidRPr="00F63125">
              <w:rPr>
                <w:sz w:val="24"/>
                <w:szCs w:val="24"/>
              </w:rPr>
              <w:t>, студи</w:t>
            </w:r>
            <w:r>
              <w:rPr>
                <w:sz w:val="24"/>
                <w:szCs w:val="24"/>
              </w:rPr>
              <w:t xml:space="preserve">и, коллективы </w:t>
            </w:r>
            <w:r w:rsidRPr="00F63125">
              <w:rPr>
                <w:sz w:val="24"/>
                <w:szCs w:val="24"/>
              </w:rPr>
              <w:t>народного самодеятельного творчества, клуб</w:t>
            </w:r>
            <w:r>
              <w:rPr>
                <w:sz w:val="24"/>
                <w:szCs w:val="24"/>
              </w:rPr>
              <w:t>ы</w:t>
            </w:r>
            <w:r w:rsidRPr="00F63125">
              <w:rPr>
                <w:sz w:val="24"/>
                <w:szCs w:val="24"/>
              </w:rPr>
              <w:t xml:space="preserve"> по интересам).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5650" w:rsidRDefault="005A338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5A3380" w:rsidP="007347F0">
            <w:pPr>
              <w:spacing w:line="204" w:lineRule="auto"/>
              <w:rPr>
                <w:iCs/>
                <w:sz w:val="24"/>
                <w:szCs w:val="24"/>
              </w:rPr>
            </w:pPr>
          </w:p>
          <w:p w:rsidR="005A3380" w:rsidRPr="009523C6" w:rsidRDefault="0003488F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5A3380" w:rsidP="007347F0">
            <w:pPr>
              <w:spacing w:line="204" w:lineRule="auto"/>
              <w:rPr>
                <w:iCs/>
                <w:sz w:val="24"/>
                <w:szCs w:val="24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9523C6" w:rsidRDefault="0003488F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  <w:r w:rsidR="005A3380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3A7A83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3A7A83" w:rsidRDefault="0003488F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3A7A83" w:rsidRDefault="0003488F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5650" w:rsidRDefault="005A338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5650" w:rsidRDefault="005A338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A3380" w:rsidRPr="003A7A83" w:rsidRDefault="0003488F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9523C6" w:rsidRDefault="005A3380" w:rsidP="007347F0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5A3380" w:rsidRPr="003A7A83" w:rsidRDefault="0003488F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5650" w:rsidRDefault="005A338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80" w:rsidRPr="00955650" w:rsidRDefault="005A338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</w:tr>
      <w:tr w:rsidR="00882D90" w:rsidRPr="00772639">
        <w:trPr>
          <w:gridAfter w:val="3"/>
          <w:wAfter w:w="6174" w:type="dxa"/>
          <w:trHeight w:val="51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Библиотечное, информационное и справочное обслуживание  населения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2D90" w:rsidRPr="009523C6" w:rsidRDefault="0003488F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21797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D90" w:rsidRPr="00D67BAB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  <w:r w:rsidR="0003488F">
              <w:rPr>
                <w:iCs/>
                <w:sz w:val="24"/>
                <w:szCs w:val="24"/>
              </w:rPr>
              <w:t>797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 w:rsidR="0003488F">
              <w:rPr>
                <w:sz w:val="24"/>
                <w:szCs w:val="24"/>
              </w:rPr>
              <w:t>374,5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F50933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На повышение заработной платы работникам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D90" w:rsidRPr="00D67BAB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  <w:r w:rsidR="0003488F">
              <w:rPr>
                <w:iCs/>
                <w:sz w:val="24"/>
                <w:szCs w:val="24"/>
              </w:rPr>
              <w:t>795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03488F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374,5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82D90" w:rsidRPr="00772639">
        <w:trPr>
          <w:gridAfter w:val="3"/>
          <w:wAfter w:w="6174" w:type="dxa"/>
          <w:trHeight w:val="4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882D90" w:rsidRPr="009523C6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03488F">
              <w:rPr>
                <w:iCs/>
                <w:sz w:val="24"/>
                <w:szCs w:val="24"/>
              </w:rPr>
              <w:t>7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D90" w:rsidRPr="00D67BAB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970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D90" w:rsidRPr="00D67BAB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03488F">
              <w:rPr>
                <w:iCs/>
                <w:sz w:val="24"/>
                <w:szCs w:val="24"/>
              </w:rPr>
              <w:t>68</w:t>
            </w: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</w:tr>
      <w:tr w:rsidR="00882D90" w:rsidRPr="00772639">
        <w:trPr>
          <w:gridAfter w:val="3"/>
          <w:wAfter w:w="6174" w:type="dxa"/>
          <w:trHeight w:val="3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882D90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125</w:t>
            </w: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D90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118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2D90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118</w:t>
            </w: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</w:tr>
      <w:tr w:rsidR="00882D90" w:rsidRPr="00772639">
        <w:trPr>
          <w:gridAfter w:val="3"/>
          <w:wAfter w:w="6174" w:type="dxa"/>
          <w:trHeight w:val="34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82D90" w:rsidRPr="009523C6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03488F">
              <w:rPr>
                <w:iCs/>
                <w:sz w:val="24"/>
                <w:szCs w:val="24"/>
              </w:rPr>
              <w:t>480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90" w:rsidRPr="00D67BAB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03488F">
              <w:rPr>
                <w:iCs/>
                <w:sz w:val="24"/>
                <w:szCs w:val="24"/>
              </w:rPr>
              <w:t>480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90" w:rsidRPr="00D67BAB" w:rsidRDefault="00882D90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03488F">
              <w:rPr>
                <w:iCs/>
                <w:sz w:val="24"/>
                <w:szCs w:val="24"/>
              </w:rPr>
              <w:t>680</w:t>
            </w: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</w:tr>
      <w:tr w:rsidR="00882D90" w:rsidRPr="00772639">
        <w:trPr>
          <w:gridAfter w:val="3"/>
          <w:wAfter w:w="6174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</w:tr>
      <w:tr w:rsidR="00882D90" w:rsidRPr="00772639">
        <w:trPr>
          <w:gridAfter w:val="3"/>
          <w:wAfter w:w="6174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bCs/>
                <w:sz w:val="24"/>
                <w:szCs w:val="24"/>
              </w:rPr>
            </w:pPr>
            <w:r w:rsidRPr="00955650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 </w:t>
            </w:r>
          </w:p>
        </w:tc>
      </w:tr>
      <w:tr w:rsidR="00882D90" w:rsidRPr="00772639">
        <w:trPr>
          <w:trHeight w:val="315"/>
        </w:trPr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</w:p>
        </w:tc>
      </w:tr>
      <w:tr w:rsidR="00882D90" w:rsidRPr="00772639">
        <w:trPr>
          <w:trHeight w:val="315"/>
        </w:trPr>
        <w:tc>
          <w:tcPr>
            <w:tcW w:w="220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* остаток средств на начало отчетного года</w:t>
            </w:r>
          </w:p>
        </w:tc>
      </w:tr>
      <w:tr w:rsidR="00882D90" w:rsidRPr="00772639">
        <w:trPr>
          <w:trHeight w:val="315"/>
        </w:trPr>
        <w:tc>
          <w:tcPr>
            <w:tcW w:w="220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90" w:rsidRPr="00955650" w:rsidRDefault="00882D90" w:rsidP="007347F0">
            <w:pPr>
              <w:rPr>
                <w:sz w:val="24"/>
                <w:szCs w:val="24"/>
              </w:rPr>
            </w:pPr>
            <w:r w:rsidRPr="00955650">
              <w:rPr>
                <w:sz w:val="24"/>
                <w:szCs w:val="24"/>
              </w:rPr>
              <w:t>** остаток средств на начало года, следующего за отчетным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33804" w:rsidRPr="00826EB7" w:rsidRDefault="00A33804" w:rsidP="00A33804">
      <w:pPr>
        <w:ind w:firstLine="709"/>
        <w:jc w:val="both"/>
        <w:rPr>
          <w:kern w:val="2"/>
          <w:sz w:val="28"/>
          <w:szCs w:val="28"/>
        </w:rPr>
      </w:pPr>
    </w:p>
    <w:p w:rsidR="00471021" w:rsidRPr="00840C39" w:rsidRDefault="00471021" w:rsidP="00763C37">
      <w:pPr>
        <w:ind w:firstLine="709"/>
        <w:rPr>
          <w:sz w:val="28"/>
        </w:rPr>
      </w:pPr>
    </w:p>
    <w:sectPr w:rsidR="00471021" w:rsidRPr="00840C39" w:rsidSect="00624644">
      <w:footerReference w:type="even" r:id="rId6"/>
      <w:footerReference w:type="default" r:id="rId7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2CB" w:rsidRDefault="006B02CB">
      <w:r>
        <w:separator/>
      </w:r>
    </w:p>
  </w:endnote>
  <w:endnote w:type="continuationSeparator" w:id="0">
    <w:p w:rsidR="006B02CB" w:rsidRDefault="006B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Default="001468C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2CB" w:rsidRDefault="006B02CB">
      <w:r>
        <w:separator/>
      </w:r>
    </w:p>
  </w:footnote>
  <w:footnote w:type="continuationSeparator" w:id="0">
    <w:p w:rsidR="006B02CB" w:rsidRDefault="006B0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D3C"/>
    <w:rsid w:val="00027A58"/>
    <w:rsid w:val="0003488F"/>
    <w:rsid w:val="000364BE"/>
    <w:rsid w:val="00042075"/>
    <w:rsid w:val="00042414"/>
    <w:rsid w:val="000437CB"/>
    <w:rsid w:val="00045ABB"/>
    <w:rsid w:val="00055171"/>
    <w:rsid w:val="000553CB"/>
    <w:rsid w:val="00055658"/>
    <w:rsid w:val="0006137E"/>
    <w:rsid w:val="000676E0"/>
    <w:rsid w:val="00070747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3EC0"/>
    <w:rsid w:val="000D08B2"/>
    <w:rsid w:val="000D157C"/>
    <w:rsid w:val="000E1E20"/>
    <w:rsid w:val="000E5F10"/>
    <w:rsid w:val="000F06A4"/>
    <w:rsid w:val="0010049F"/>
    <w:rsid w:val="0010321F"/>
    <w:rsid w:val="00106D7D"/>
    <w:rsid w:val="001157AE"/>
    <w:rsid w:val="00115C4D"/>
    <w:rsid w:val="00116BA7"/>
    <w:rsid w:val="00123961"/>
    <w:rsid w:val="00130D5B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A0C17"/>
    <w:rsid w:val="001A43C5"/>
    <w:rsid w:val="001A49DD"/>
    <w:rsid w:val="001A643A"/>
    <w:rsid w:val="001A7BFD"/>
    <w:rsid w:val="001B592D"/>
    <w:rsid w:val="001B61C1"/>
    <w:rsid w:val="001C1233"/>
    <w:rsid w:val="001C1398"/>
    <w:rsid w:val="001C7592"/>
    <w:rsid w:val="001D015D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1234"/>
    <w:rsid w:val="00264530"/>
    <w:rsid w:val="0026768C"/>
    <w:rsid w:val="0027683B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1B09"/>
    <w:rsid w:val="002D319D"/>
    <w:rsid w:val="002D404A"/>
    <w:rsid w:val="002E4312"/>
    <w:rsid w:val="002F26FC"/>
    <w:rsid w:val="002F4D57"/>
    <w:rsid w:val="002F4E59"/>
    <w:rsid w:val="00305371"/>
    <w:rsid w:val="0030696B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87FD2"/>
    <w:rsid w:val="003B0B63"/>
    <w:rsid w:val="003D1FAB"/>
    <w:rsid w:val="003E0110"/>
    <w:rsid w:val="003F0051"/>
    <w:rsid w:val="003F1149"/>
    <w:rsid w:val="00403095"/>
    <w:rsid w:val="004111BA"/>
    <w:rsid w:val="0042489B"/>
    <w:rsid w:val="00425525"/>
    <w:rsid w:val="00427B3E"/>
    <w:rsid w:val="004344EA"/>
    <w:rsid w:val="00436048"/>
    <w:rsid w:val="004511C4"/>
    <w:rsid w:val="00453E11"/>
    <w:rsid w:val="004576CA"/>
    <w:rsid w:val="004647D8"/>
    <w:rsid w:val="00471021"/>
    <w:rsid w:val="00476F55"/>
    <w:rsid w:val="00481B18"/>
    <w:rsid w:val="004912A7"/>
    <w:rsid w:val="00492AA0"/>
    <w:rsid w:val="00495660"/>
    <w:rsid w:val="00496401"/>
    <w:rsid w:val="004A094F"/>
    <w:rsid w:val="004A33FE"/>
    <w:rsid w:val="004B1046"/>
    <w:rsid w:val="004B283C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5637"/>
    <w:rsid w:val="004F7399"/>
    <w:rsid w:val="004F77B6"/>
    <w:rsid w:val="005033F0"/>
    <w:rsid w:val="00514FF4"/>
    <w:rsid w:val="00523E32"/>
    <w:rsid w:val="00544BB6"/>
    <w:rsid w:val="0055270F"/>
    <w:rsid w:val="00561571"/>
    <w:rsid w:val="0057575C"/>
    <w:rsid w:val="00577970"/>
    <w:rsid w:val="00583B78"/>
    <w:rsid w:val="00584659"/>
    <w:rsid w:val="0059681F"/>
    <w:rsid w:val="005A1DBB"/>
    <w:rsid w:val="005A3380"/>
    <w:rsid w:val="005A5CE4"/>
    <w:rsid w:val="005A6DEA"/>
    <w:rsid w:val="005C42CB"/>
    <w:rsid w:val="005D6F5D"/>
    <w:rsid w:val="005D7087"/>
    <w:rsid w:val="005D74BF"/>
    <w:rsid w:val="005D7D52"/>
    <w:rsid w:val="005E5AEB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58C4"/>
    <w:rsid w:val="00672FB0"/>
    <w:rsid w:val="00675529"/>
    <w:rsid w:val="00680CE4"/>
    <w:rsid w:val="006827A9"/>
    <w:rsid w:val="00684E0A"/>
    <w:rsid w:val="006B02CB"/>
    <w:rsid w:val="006B451E"/>
    <w:rsid w:val="006C10CF"/>
    <w:rsid w:val="006C46BF"/>
    <w:rsid w:val="006D088E"/>
    <w:rsid w:val="006D6326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2375"/>
    <w:rsid w:val="00745ABF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19D9"/>
    <w:rsid w:val="007F6167"/>
    <w:rsid w:val="00807445"/>
    <w:rsid w:val="00814312"/>
    <w:rsid w:val="00821D1F"/>
    <w:rsid w:val="00825C91"/>
    <w:rsid w:val="00826CAE"/>
    <w:rsid w:val="00826EB7"/>
    <w:rsid w:val="008368FA"/>
    <w:rsid w:val="00840C39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21AD3"/>
    <w:rsid w:val="00935666"/>
    <w:rsid w:val="00936DE3"/>
    <w:rsid w:val="00936F4D"/>
    <w:rsid w:val="00944C99"/>
    <w:rsid w:val="00945130"/>
    <w:rsid w:val="009550E1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240C"/>
    <w:rsid w:val="009D682E"/>
    <w:rsid w:val="009F28F8"/>
    <w:rsid w:val="009F53FC"/>
    <w:rsid w:val="009F601B"/>
    <w:rsid w:val="00A028D8"/>
    <w:rsid w:val="00A21D35"/>
    <w:rsid w:val="00A23923"/>
    <w:rsid w:val="00A24507"/>
    <w:rsid w:val="00A24A33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3D20"/>
    <w:rsid w:val="00B07968"/>
    <w:rsid w:val="00B1383A"/>
    <w:rsid w:val="00B226AF"/>
    <w:rsid w:val="00B26572"/>
    <w:rsid w:val="00B27189"/>
    <w:rsid w:val="00B32DB4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F279A"/>
    <w:rsid w:val="00C10A10"/>
    <w:rsid w:val="00C171DF"/>
    <w:rsid w:val="00C213F4"/>
    <w:rsid w:val="00C230A2"/>
    <w:rsid w:val="00C24AF4"/>
    <w:rsid w:val="00C327FC"/>
    <w:rsid w:val="00C350A7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11E4E"/>
    <w:rsid w:val="00D228AC"/>
    <w:rsid w:val="00D22D84"/>
    <w:rsid w:val="00D27895"/>
    <w:rsid w:val="00D36073"/>
    <w:rsid w:val="00D56758"/>
    <w:rsid w:val="00D60444"/>
    <w:rsid w:val="00D65AD2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2B9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E67CA"/>
    <w:rsid w:val="00DF0355"/>
    <w:rsid w:val="00DF11D0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EF6229"/>
    <w:rsid w:val="00F033DC"/>
    <w:rsid w:val="00F06C16"/>
    <w:rsid w:val="00F12551"/>
    <w:rsid w:val="00F15545"/>
    <w:rsid w:val="00F20EAC"/>
    <w:rsid w:val="00F2240B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D0319"/>
    <w:rsid w:val="00FE3C12"/>
    <w:rsid w:val="00FE4BB6"/>
    <w:rsid w:val="00FE7DD8"/>
    <w:rsid w:val="00FF1E52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9">
    <w:name w:val=" Знак Знак Знак Знак"/>
    <w:basedOn w:val="a"/>
    <w:link w:val="a0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7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15481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Демонстрационная версия</cp:lastModifiedBy>
  <cp:revision>2</cp:revision>
  <cp:lastPrinted>2015-04-22T09:01:00Z</cp:lastPrinted>
  <dcterms:created xsi:type="dcterms:W3CDTF">2017-01-04T12:14:00Z</dcterms:created>
  <dcterms:modified xsi:type="dcterms:W3CDTF">2017-01-04T12:14:00Z</dcterms:modified>
</cp:coreProperties>
</file>