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01C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01C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8D42B3">
        <w:rPr>
          <w:sz w:val="26"/>
          <w:szCs w:val="26"/>
        </w:rPr>
        <w:t>23</w:t>
      </w:r>
      <w:r w:rsidR="005E7761">
        <w:rPr>
          <w:sz w:val="28"/>
          <w:szCs w:val="28"/>
        </w:rPr>
        <w:t xml:space="preserve"> 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13EED">
          <w:rPr>
            <w:sz w:val="28"/>
            <w:szCs w:val="28"/>
          </w:rPr>
          <w:t>201</w:t>
        </w:r>
        <w:r w:rsidR="00B1383A">
          <w:rPr>
            <w:sz w:val="28"/>
            <w:szCs w:val="28"/>
          </w:rPr>
          <w:t>5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                               </w:t>
      </w:r>
      <w:r w:rsidRPr="00113EED">
        <w:rPr>
          <w:sz w:val="28"/>
          <w:szCs w:val="28"/>
        </w:rPr>
        <w:tab/>
        <w:t xml:space="preserve">№ </w:t>
      </w:r>
      <w:r w:rsidR="008D42B3">
        <w:rPr>
          <w:sz w:val="28"/>
          <w:szCs w:val="28"/>
        </w:rPr>
        <w:t>51</w:t>
      </w:r>
      <w:r w:rsidRPr="00113EED">
        <w:rPr>
          <w:sz w:val="28"/>
          <w:szCs w:val="28"/>
        </w:rPr>
        <w:t xml:space="preserve">                    х. </w:t>
      </w:r>
      <w:r w:rsidR="00D701CE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>
        <w:rPr>
          <w:sz w:val="28"/>
        </w:rPr>
        <w:t>» за 2014 год</w:t>
      </w:r>
    </w:p>
    <w:p w:rsidR="00D701CE" w:rsidRPr="008E1005" w:rsidRDefault="00D701CE" w:rsidP="00D701C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840C39">
        <w:rPr>
          <w:sz w:val="28"/>
        </w:rPr>
        <w:t>» за 2014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>
        <w:rPr>
          <w:sz w:val="28"/>
        </w:rPr>
        <w:t xml:space="preserve">» за 2014 год на официальном сайте Администрации </w:t>
      </w:r>
      <w:r w:rsidR="00D701C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</w:t>
      </w:r>
      <w:r w:rsidR="00D701CE">
        <w:rPr>
          <w:sz w:val="28"/>
          <w:szCs w:val="28"/>
        </w:rPr>
        <w:t>постановление вступает в силу с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840C39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>
        <w:rPr>
          <w:sz w:val="28"/>
        </w:rPr>
        <w:t xml:space="preserve">     _________  В</w:t>
      </w:r>
      <w:r w:rsidR="00AB1E8A">
        <w:rPr>
          <w:sz w:val="28"/>
        </w:rPr>
        <w:t>.В.</w:t>
      </w:r>
      <w:r>
        <w:rPr>
          <w:sz w:val="28"/>
        </w:rPr>
        <w:t xml:space="preserve"> Гончар</w:t>
      </w:r>
      <w:r w:rsidR="00AB1E8A">
        <w:rPr>
          <w:sz w:val="28"/>
        </w:rPr>
        <w:t>ов</w:t>
      </w:r>
    </w:p>
    <w:p w:rsidR="00840C39" w:rsidRPr="00840C39" w:rsidRDefault="00840C39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01C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8D42B3">
        <w:rPr>
          <w:sz w:val="28"/>
        </w:rPr>
        <w:t>23</w:t>
      </w:r>
      <w:r w:rsidR="00851D56">
        <w:rPr>
          <w:sz w:val="28"/>
        </w:rPr>
        <w:t>.04.2015 года №</w:t>
      </w:r>
      <w:r w:rsidR="00D701CE">
        <w:rPr>
          <w:sz w:val="28"/>
        </w:rPr>
        <w:t xml:space="preserve"> </w:t>
      </w:r>
      <w:r w:rsidR="008D42B3">
        <w:rPr>
          <w:sz w:val="28"/>
        </w:rPr>
        <w:t>51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>
        <w:rPr>
          <w:sz w:val="28"/>
        </w:rPr>
        <w:t>» за 2014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Pr="00A11A73" w:rsidRDefault="00763C37" w:rsidP="00A11A73">
      <w:pPr>
        <w:tabs>
          <w:tab w:val="left" w:pos="6804"/>
        </w:tabs>
        <w:ind w:firstLine="709"/>
        <w:rPr>
          <w:sz w:val="28"/>
          <w:szCs w:val="28"/>
        </w:rPr>
      </w:pPr>
    </w:p>
    <w:p w:rsidR="00A11A73" w:rsidRPr="00A11A73" w:rsidRDefault="00A11A73" w:rsidP="00A11A73">
      <w:pPr>
        <w:tabs>
          <w:tab w:val="left" w:pos="2850"/>
          <w:tab w:val="left" w:pos="6804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3C37" w:rsidRPr="00A11A73">
        <w:rPr>
          <w:sz w:val="28"/>
          <w:szCs w:val="28"/>
        </w:rPr>
        <w:t>1</w:t>
      </w:r>
      <w:r w:rsidR="00070747" w:rsidRPr="00A11A73">
        <w:rPr>
          <w:sz w:val="28"/>
          <w:szCs w:val="28"/>
        </w:rPr>
        <w:t>. В 2014 году мероприятия муниципальной программы были направлены</w:t>
      </w:r>
      <w:r w:rsidRPr="00A11A73">
        <w:rPr>
          <w:color w:val="000000"/>
          <w:sz w:val="28"/>
          <w:szCs w:val="28"/>
        </w:rPr>
        <w:t xml:space="preserve"> на разработку схемы водоснабжения и водоотведения Войновского сельского поселения,</w:t>
      </w:r>
      <w:r w:rsidR="00070747" w:rsidRPr="00A11A73">
        <w:rPr>
          <w:sz w:val="28"/>
          <w:szCs w:val="28"/>
        </w:rPr>
        <w:t xml:space="preserve"> на </w:t>
      </w:r>
      <w:r w:rsidR="00CF26F4" w:rsidRPr="00A11A73">
        <w:rPr>
          <w:kern w:val="2"/>
          <w:sz w:val="28"/>
          <w:szCs w:val="28"/>
        </w:rPr>
        <w:t>предоставление субсидий муниципальному унитарному предприятию «</w:t>
      </w:r>
      <w:r w:rsidR="00D701CE" w:rsidRPr="00A11A73">
        <w:rPr>
          <w:kern w:val="2"/>
          <w:sz w:val="28"/>
          <w:szCs w:val="28"/>
        </w:rPr>
        <w:t>Источник</w:t>
      </w:r>
      <w:r w:rsidR="00CF26F4" w:rsidRPr="00A11A73">
        <w:rPr>
          <w:kern w:val="2"/>
          <w:sz w:val="28"/>
          <w:szCs w:val="28"/>
        </w:rPr>
        <w:t>»</w:t>
      </w:r>
      <w:r w:rsidR="00D701CE" w:rsidRPr="00A11A73">
        <w:rPr>
          <w:kern w:val="2"/>
          <w:sz w:val="28"/>
          <w:szCs w:val="28"/>
        </w:rPr>
        <w:t>,</w:t>
      </w:r>
      <w:r w:rsidRPr="00A11A73">
        <w:rPr>
          <w:kern w:val="2"/>
          <w:sz w:val="28"/>
          <w:szCs w:val="28"/>
        </w:rPr>
        <w:t xml:space="preserve">на </w:t>
      </w:r>
      <w:r w:rsidRPr="00A11A73">
        <w:rPr>
          <w:color w:val="000000"/>
          <w:sz w:val="28"/>
          <w:szCs w:val="28"/>
        </w:rPr>
        <w:t xml:space="preserve"> возмещение предприятиям ЖКХ части платы граждан за коммунальные услуги, на приобретение водонапорной башни ёмкостью 25 куб.м.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821D1F">
        <w:rPr>
          <w:sz w:val="28"/>
        </w:rPr>
        <w:t xml:space="preserve"> 2014 год было выделено </w:t>
      </w:r>
      <w:r w:rsidR="00A11A73">
        <w:rPr>
          <w:sz w:val="28"/>
        </w:rPr>
        <w:t>557,1</w:t>
      </w:r>
      <w:r w:rsidR="00A11A73">
        <w:rPr>
          <w:kern w:val="2"/>
          <w:sz w:val="28"/>
          <w:szCs w:val="28"/>
        </w:rPr>
        <w:t xml:space="preserve"> тысячи </w:t>
      </w:r>
      <w:r w:rsidR="00471021">
        <w:rPr>
          <w:kern w:val="2"/>
          <w:sz w:val="28"/>
          <w:szCs w:val="28"/>
        </w:rPr>
        <w:t>рублей.</w:t>
      </w:r>
    </w:p>
    <w:p w:rsidR="00471021" w:rsidRDefault="00471021" w:rsidP="00CF26F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CF26F4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>
        <w:rPr>
          <w:kern w:val="2"/>
          <w:sz w:val="28"/>
          <w:szCs w:val="28"/>
        </w:rPr>
        <w:t>ского сельского поселения</w:t>
      </w:r>
      <w:r>
        <w:rPr>
          <w:kern w:val="2"/>
          <w:sz w:val="28"/>
          <w:szCs w:val="28"/>
        </w:rPr>
        <w:t xml:space="preserve">» имеет </w:t>
      </w:r>
      <w:r w:rsidR="000C0E8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0C0E8B">
        <w:rPr>
          <w:kern w:val="2"/>
          <w:sz w:val="28"/>
          <w:szCs w:val="28"/>
        </w:rPr>
        <w:t>у «</w:t>
      </w:r>
      <w:r w:rsidR="00CF26F4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 w:rsidRPr="00C0221E">
        <w:rPr>
          <w:kern w:val="2"/>
          <w:sz w:val="28"/>
          <w:szCs w:val="28"/>
        </w:rPr>
        <w:t>ского сельского поселения</w:t>
      </w:r>
      <w:r w:rsidR="000C0E8B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471021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Основными мероприятиями подпрограммы являются:</w:t>
      </w:r>
    </w:p>
    <w:p w:rsidR="000C0E8B" w:rsidRDefault="000C0E8B" w:rsidP="00CF26F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CF26F4" w:rsidRPr="00804E0D">
        <w:rPr>
          <w:kern w:val="2"/>
          <w:sz w:val="28"/>
          <w:szCs w:val="28"/>
        </w:rPr>
        <w:t>Строительство, реконструкция и капитальный ремонт объектов водопроводного хозяйства, включая разработк</w:t>
      </w:r>
      <w:r w:rsidR="00CF26F4">
        <w:rPr>
          <w:kern w:val="2"/>
          <w:sz w:val="28"/>
          <w:szCs w:val="28"/>
        </w:rPr>
        <w:t>у проектно-сметной документации</w:t>
      </w:r>
      <w:r>
        <w:rPr>
          <w:kern w:val="2"/>
          <w:sz w:val="28"/>
          <w:szCs w:val="28"/>
        </w:rPr>
        <w:t>;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CF26F4" w:rsidRPr="00804E0D">
        <w:rPr>
          <w:kern w:val="2"/>
          <w:sz w:val="28"/>
          <w:szCs w:val="28"/>
        </w:rPr>
        <w:t>Строительство газовых сетей, включая разработку проектно-сметной документации</w:t>
      </w:r>
      <w:r>
        <w:rPr>
          <w:kern w:val="2"/>
          <w:sz w:val="28"/>
          <w:szCs w:val="28"/>
        </w:rPr>
        <w:t>;</w:t>
      </w:r>
    </w:p>
    <w:p w:rsidR="00826EB7" w:rsidRDefault="000C0E8B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CF26F4" w:rsidRPr="00804E0D">
        <w:rPr>
          <w:kern w:val="2"/>
          <w:sz w:val="28"/>
          <w:szCs w:val="28"/>
        </w:rPr>
        <w:t xml:space="preserve">Строительство, реконструкция объектов электрических сетей наружного (уличного) освещения </w:t>
      </w:r>
      <w:r w:rsidR="00D701CE">
        <w:rPr>
          <w:kern w:val="2"/>
          <w:sz w:val="28"/>
          <w:szCs w:val="28"/>
        </w:rPr>
        <w:t>Войнов</w:t>
      </w:r>
      <w:r w:rsidR="00CF26F4">
        <w:rPr>
          <w:kern w:val="2"/>
          <w:sz w:val="28"/>
          <w:szCs w:val="28"/>
        </w:rPr>
        <w:t>ского сельского поселения</w:t>
      </w:r>
      <w:r w:rsidR="00CF26F4" w:rsidRPr="00804E0D">
        <w:rPr>
          <w:kern w:val="2"/>
          <w:sz w:val="28"/>
          <w:szCs w:val="28"/>
        </w:rPr>
        <w:t>, включая разработку проектно-сметной документации</w:t>
      </w:r>
      <w:r w:rsidR="00CF26F4">
        <w:rPr>
          <w:kern w:val="2"/>
          <w:sz w:val="28"/>
          <w:szCs w:val="28"/>
        </w:rPr>
        <w:t>;</w:t>
      </w:r>
    </w:p>
    <w:p w:rsidR="00CF26F4" w:rsidRDefault="00CF26F4" w:rsidP="00CF26F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Мероприятия в области коммунального хозяйства.</w:t>
      </w:r>
      <w:r w:rsidRPr="00892159">
        <w:rPr>
          <w:kern w:val="2"/>
          <w:sz w:val="28"/>
          <w:szCs w:val="28"/>
        </w:rPr>
        <w:t xml:space="preserve"> </w:t>
      </w:r>
    </w:p>
    <w:p w:rsidR="00F36330" w:rsidRDefault="00F36330" w:rsidP="00CF26F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0A57" w:rsidRDefault="00357AD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960A57">
        <w:rPr>
          <w:kern w:val="2"/>
          <w:sz w:val="28"/>
          <w:szCs w:val="28"/>
        </w:rPr>
        <w:t>программ</w:t>
      </w:r>
      <w:r w:rsidR="00F36330">
        <w:rPr>
          <w:kern w:val="2"/>
          <w:sz w:val="28"/>
          <w:szCs w:val="28"/>
        </w:rPr>
        <w:t>ы</w:t>
      </w:r>
      <w:r w:rsidR="00960A57">
        <w:rPr>
          <w:kern w:val="2"/>
          <w:sz w:val="28"/>
          <w:szCs w:val="28"/>
        </w:rPr>
        <w:t xml:space="preserve"> «</w:t>
      </w:r>
      <w:r w:rsidR="00CF26F4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>
        <w:rPr>
          <w:kern w:val="2"/>
          <w:sz w:val="28"/>
          <w:szCs w:val="28"/>
        </w:rPr>
        <w:t>ского сельского поселения</w:t>
      </w:r>
      <w:r w:rsidR="00960A57">
        <w:rPr>
          <w:kern w:val="2"/>
          <w:sz w:val="28"/>
          <w:szCs w:val="28"/>
        </w:rPr>
        <w:t xml:space="preserve">» </w:t>
      </w:r>
      <w:r w:rsidR="00960A57">
        <w:rPr>
          <w:sz w:val="28"/>
          <w:szCs w:val="28"/>
        </w:rPr>
        <w:t xml:space="preserve">направлены на </w:t>
      </w:r>
      <w:r w:rsidR="00CF26F4">
        <w:rPr>
          <w:sz w:val="28"/>
          <w:szCs w:val="28"/>
        </w:rPr>
        <w:t>предоставление субсидий</w:t>
      </w:r>
      <w:r w:rsidR="001C3C42">
        <w:rPr>
          <w:sz w:val="28"/>
          <w:szCs w:val="28"/>
        </w:rPr>
        <w:t>,</w:t>
      </w:r>
      <w:r w:rsidR="00CF26F4">
        <w:rPr>
          <w:sz w:val="28"/>
          <w:szCs w:val="28"/>
        </w:rPr>
        <w:t xml:space="preserve"> </w:t>
      </w:r>
      <w:r w:rsidR="008676BF">
        <w:rPr>
          <w:sz w:val="28"/>
          <w:szCs w:val="28"/>
        </w:rPr>
        <w:t>на содержание и ремонт (включая капитальный ремонт и реконструкцию) систем водоснабжения в поселении.</w:t>
      </w:r>
    </w:p>
    <w:p w:rsidR="00960A57" w:rsidRDefault="00BA684D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960A57"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1C3C4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61F96">
        <w:rPr>
          <w:sz w:val="28"/>
          <w:szCs w:val="28"/>
        </w:rPr>
        <w:t xml:space="preserve">. </w:t>
      </w:r>
      <w:r w:rsidR="00203826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203826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1C3C42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D42B3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074B">
        <w:rPr>
          <w:sz w:val="28"/>
          <w:szCs w:val="28"/>
        </w:rPr>
        <w:t xml:space="preserve">. Оценка эффективности </w:t>
      </w:r>
      <w:r w:rsidR="00357ADB">
        <w:rPr>
          <w:sz w:val="28"/>
          <w:szCs w:val="28"/>
        </w:rPr>
        <w:t xml:space="preserve">реализации </w:t>
      </w:r>
      <w:r w:rsidR="008F074B">
        <w:rPr>
          <w:sz w:val="28"/>
          <w:szCs w:val="28"/>
        </w:rPr>
        <w:t>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676BF" w:rsidRDefault="002B446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98,2</w:t>
      </w:r>
      <w:r w:rsidR="008676BF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98,2</w:t>
      </w:r>
      <w:r w:rsidR="008676BF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1,0</w:t>
      </w:r>
    </w:p>
    <w:p w:rsidR="008676BF" w:rsidRDefault="002B446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8676B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,0</w:t>
      </w:r>
      <w:r w:rsidR="008676BF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95,0</w:t>
      </w:r>
      <w:r w:rsidR="008676BF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1,0</w:t>
      </w:r>
    </w:p>
    <w:p w:rsidR="008676BF" w:rsidRDefault="008676BF" w:rsidP="008676B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2B446E">
        <w:rPr>
          <w:kern w:val="2"/>
          <w:sz w:val="28"/>
          <w:szCs w:val="28"/>
        </w:rPr>
        <w:t>0,8</w:t>
      </w:r>
      <w:r>
        <w:rPr>
          <w:kern w:val="2"/>
          <w:sz w:val="28"/>
          <w:szCs w:val="28"/>
        </w:rPr>
        <w:t>/7</w:t>
      </w:r>
      <w:r w:rsidR="002B446E">
        <w:rPr>
          <w:kern w:val="2"/>
          <w:sz w:val="28"/>
          <w:szCs w:val="28"/>
        </w:rPr>
        <w:t>0,8</w:t>
      </w:r>
      <w:r>
        <w:rPr>
          <w:kern w:val="2"/>
          <w:sz w:val="28"/>
          <w:szCs w:val="28"/>
        </w:rPr>
        <w:t>=1</w:t>
      </w:r>
      <w:r w:rsidR="002B446E">
        <w:rPr>
          <w:kern w:val="2"/>
          <w:sz w:val="28"/>
          <w:szCs w:val="28"/>
        </w:rPr>
        <w:t>,0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 xml:space="preserve">Критерий «Степень </w:t>
      </w:r>
      <w:r w:rsidR="00BF28B0"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+1</w:t>
      </w:r>
      <w:r w:rsidR="002B446E">
        <w:rPr>
          <w:kern w:val="2"/>
          <w:sz w:val="28"/>
          <w:szCs w:val="28"/>
        </w:rPr>
        <w:t>,0</w:t>
      </w:r>
      <w:r>
        <w:rPr>
          <w:kern w:val="2"/>
          <w:sz w:val="28"/>
          <w:szCs w:val="28"/>
        </w:rPr>
        <w:t>)/3*100=</w:t>
      </w:r>
      <w:r w:rsidR="002B446E">
        <w:rPr>
          <w:kern w:val="2"/>
          <w:sz w:val="28"/>
          <w:szCs w:val="28"/>
        </w:rPr>
        <w:t>100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BF28B0" w:rsidP="0011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427B0">
        <w:rPr>
          <w:sz w:val="28"/>
          <w:szCs w:val="28"/>
        </w:rPr>
        <w:t>429,7</w:t>
      </w:r>
      <w:r w:rsidR="008676BF">
        <w:rPr>
          <w:sz w:val="28"/>
          <w:szCs w:val="28"/>
        </w:rPr>
        <w:t>/</w:t>
      </w:r>
      <w:r w:rsidR="00E427B0">
        <w:rPr>
          <w:sz w:val="28"/>
          <w:szCs w:val="28"/>
        </w:rPr>
        <w:t>557,1</w:t>
      </w:r>
      <w:r w:rsidR="00872D6D">
        <w:rPr>
          <w:sz w:val="28"/>
          <w:szCs w:val="28"/>
        </w:rPr>
        <w:t>-127,2 (экономия по результатам торгов</w:t>
      </w:r>
      <w:r>
        <w:rPr>
          <w:sz w:val="28"/>
          <w:szCs w:val="28"/>
        </w:rPr>
        <w:t>)</w:t>
      </w:r>
      <w:r w:rsidR="00872D6D">
        <w:rPr>
          <w:sz w:val="28"/>
          <w:szCs w:val="28"/>
        </w:rPr>
        <w:t>=429,9)</w:t>
      </w:r>
      <w:r>
        <w:rPr>
          <w:sz w:val="28"/>
          <w:szCs w:val="28"/>
        </w:rPr>
        <w:t>*100=</w:t>
      </w:r>
      <w:r w:rsidR="00872D6D">
        <w:rPr>
          <w:sz w:val="28"/>
          <w:szCs w:val="28"/>
        </w:rPr>
        <w:t>99,95</w:t>
      </w:r>
    </w:p>
    <w:p w:rsidR="00115C4D" w:rsidRDefault="008676B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>сли значение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бюджета</w:t>
      </w:r>
      <w:r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 оценивается как удовлетворительная</w:t>
      </w:r>
      <w:r w:rsidR="00115C4D">
        <w:rPr>
          <w:kern w:val="2"/>
          <w:sz w:val="28"/>
          <w:szCs w:val="28"/>
        </w:rPr>
        <w:t>.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Критерий «Э</w:t>
      </w:r>
      <w:r w:rsidRPr="00804E0D">
        <w:rPr>
          <w:kern w:val="2"/>
          <w:sz w:val="28"/>
          <w:szCs w:val="28"/>
        </w:rPr>
        <w:t>ффективност</w:t>
      </w:r>
      <w:r>
        <w:rPr>
          <w:kern w:val="2"/>
          <w:sz w:val="28"/>
          <w:szCs w:val="28"/>
        </w:rPr>
        <w:t>ь</w:t>
      </w:r>
      <w:r w:rsidRPr="00804E0D">
        <w:rPr>
          <w:kern w:val="2"/>
          <w:sz w:val="28"/>
          <w:szCs w:val="28"/>
        </w:rPr>
        <w:t xml:space="preserve"> использования средств бюджета</w:t>
      </w:r>
      <w:r>
        <w:rPr>
          <w:kern w:val="2"/>
          <w:sz w:val="28"/>
          <w:szCs w:val="28"/>
        </w:rPr>
        <w:t xml:space="preserve"> поселения» равен:</w:t>
      </w:r>
    </w:p>
    <w:p w:rsidR="0043366F" w:rsidRDefault="00872D6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429,7</w:t>
      </w:r>
      <w:r w:rsidR="0043366F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429,9</w:t>
      </w:r>
      <w:r w:rsidR="0043366F">
        <w:rPr>
          <w:kern w:val="2"/>
          <w:sz w:val="28"/>
          <w:szCs w:val="28"/>
        </w:rPr>
        <w:t>=1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>начение показателя эффективность использования средств бюджета равно 1, то такая эффективность оценивается как соответствующая запланированной</w:t>
      </w:r>
      <w:r>
        <w:rPr>
          <w:kern w:val="2"/>
          <w:sz w:val="28"/>
          <w:szCs w:val="28"/>
        </w:rPr>
        <w:t>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43366F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66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872D6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872D6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3366F" w:rsidRPr="0043366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43366F" w:rsidRPr="004336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jc w:val="both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5D667F" w:rsidRDefault="00872D6D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872D6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jc w:val="both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доля фактически освещенных улиц в общей протяженности улиц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B5063F" w:rsidRDefault="00872D6D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  <w:r w:rsidR="0043366F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872D6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уровень газификации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  <w:r w:rsidR="00872D6D">
              <w:rPr>
                <w:color w:val="000000"/>
                <w:kern w:val="2"/>
                <w:sz w:val="28"/>
                <w:szCs w:val="28"/>
              </w:rPr>
              <w:t>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D6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31295B">
            <w:r w:rsidRPr="00243407">
              <w:rPr>
                <w:kern w:val="2"/>
                <w:sz w:val="28"/>
                <w:szCs w:val="28"/>
              </w:rPr>
              <w:t xml:space="preserve">доля водопроводных </w:t>
            </w:r>
            <w:r w:rsidRPr="00243407">
              <w:rPr>
                <w:kern w:val="2"/>
                <w:sz w:val="28"/>
                <w:szCs w:val="28"/>
              </w:rPr>
              <w:lastRenderedPageBreak/>
              <w:t>сетей и объектов водопроводного хозяйства,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  <w:r w:rsidR="00872D6D">
              <w:rPr>
                <w:color w:val="000000"/>
                <w:kern w:val="2"/>
                <w:sz w:val="28"/>
                <w:szCs w:val="28"/>
              </w:rPr>
              <w:t>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D6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4460F2" w:rsidP="00D54D0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CF26F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CF26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территории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3366F" w:rsidRPr="00772639">
        <w:tc>
          <w:tcPr>
            <w:tcW w:w="710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</w:t>
            </w:r>
            <w:r w:rsidRPr="0043366F">
              <w:rPr>
                <w:kern w:val="2"/>
                <w:sz w:val="24"/>
                <w:szCs w:val="24"/>
              </w:rPr>
              <w:lastRenderedPageBreak/>
              <w:t xml:space="preserve">освещения </w:t>
            </w:r>
            <w:r w:rsidR="00D701CE">
              <w:rPr>
                <w:kern w:val="2"/>
                <w:sz w:val="24"/>
                <w:szCs w:val="24"/>
              </w:rPr>
              <w:t>Войнов</w:t>
            </w:r>
            <w:r w:rsidRPr="0043366F">
              <w:rPr>
                <w:kern w:val="2"/>
                <w:sz w:val="24"/>
                <w:szCs w:val="24"/>
              </w:rPr>
              <w:t>ского сельского поселения,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</w:tcPr>
          <w:p w:rsidR="0043366F" w:rsidRPr="00106D7D" w:rsidRDefault="0043366F" w:rsidP="0031295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Default="0043366F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Default="0043366F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Default="0043366F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Default="0043366F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Pr="004460F2" w:rsidRDefault="00BE165C" w:rsidP="00D54D0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Предоставление субсидий на содержание ВКХ</w:t>
            </w:r>
            <w:r w:rsidR="00665DC1">
              <w:rPr>
                <w:color w:val="000000"/>
                <w:kern w:val="2"/>
              </w:rPr>
              <w:t>,</w:t>
            </w:r>
            <w:r w:rsidR="00665DC1" w:rsidRPr="00A11A73">
              <w:rPr>
                <w:kern w:val="2"/>
                <w:sz w:val="28"/>
                <w:szCs w:val="28"/>
              </w:rPr>
              <w:t xml:space="preserve"> </w:t>
            </w:r>
            <w:r w:rsidR="00665DC1" w:rsidRPr="00A11A73">
              <w:rPr>
                <w:color w:val="000000"/>
                <w:sz w:val="28"/>
                <w:szCs w:val="28"/>
              </w:rPr>
              <w:t xml:space="preserve"> </w:t>
            </w:r>
            <w:r w:rsidR="00665DC1" w:rsidRPr="00665DC1">
              <w:rPr>
                <w:color w:val="000000"/>
              </w:rPr>
              <w:t>возмещение предприятиям ЖКХ части платы граждан за коммунальные услуги, приобретение водонапорной башни</w:t>
            </w:r>
          </w:p>
        </w:tc>
        <w:tc>
          <w:tcPr>
            <w:tcW w:w="1559" w:type="dxa"/>
          </w:tcPr>
          <w:p w:rsidR="0043366F" w:rsidRPr="00BE165C" w:rsidRDefault="00BE165C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65C">
              <w:t>Предоставлены субсидии на содержание ВКХ</w:t>
            </w:r>
            <w:r w:rsidR="00665DC1">
              <w:t>, возмещена часть платы за коммунальные услуги,</w:t>
            </w:r>
            <w:r w:rsidR="00665DC1" w:rsidRPr="00665DC1">
              <w:rPr>
                <w:color w:val="000000"/>
              </w:rPr>
              <w:t xml:space="preserve"> приобретен</w:t>
            </w:r>
            <w:r w:rsidR="00665DC1">
              <w:rPr>
                <w:color w:val="000000"/>
              </w:rPr>
              <w:t>а</w:t>
            </w:r>
            <w:r w:rsidR="00665DC1" w:rsidRPr="00665DC1">
              <w:rPr>
                <w:color w:val="000000"/>
              </w:rPr>
              <w:t xml:space="preserve"> водонапорн</w:t>
            </w:r>
            <w:r w:rsidR="00665DC1">
              <w:rPr>
                <w:color w:val="000000"/>
              </w:rPr>
              <w:t>ая</w:t>
            </w:r>
            <w:r w:rsidR="00665DC1" w:rsidRPr="00665DC1">
              <w:rPr>
                <w:color w:val="000000"/>
              </w:rPr>
              <w:t xml:space="preserve"> башн</w:t>
            </w:r>
            <w:r w:rsidR="00665DC1">
              <w:rPr>
                <w:color w:val="000000"/>
              </w:rPr>
              <w:t>я  ёмкостью 25 куб м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CF26F4">
        <w:rPr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701CE">
        <w:rPr>
          <w:sz w:val="24"/>
          <w:szCs w:val="24"/>
        </w:rPr>
        <w:t>Войнов</w:t>
      </w:r>
      <w:r w:rsidR="00CF26F4">
        <w:rPr>
          <w:sz w:val="24"/>
          <w:szCs w:val="24"/>
        </w:rPr>
        <w:t>ского сельского поселения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4 г"/>
        </w:smartTagPr>
        <w:r w:rsidRPr="00772639">
          <w:rPr>
            <w:sz w:val="24"/>
            <w:szCs w:val="24"/>
          </w:rPr>
          <w:t>20</w:t>
        </w:r>
        <w:r w:rsidR="00643530">
          <w:rPr>
            <w:sz w:val="24"/>
            <w:szCs w:val="24"/>
          </w:rPr>
          <w:t>14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429,7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2B3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BE165C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территории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643530" w:rsidRDefault="008D42B3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429,7</w:t>
            </w:r>
          </w:p>
        </w:tc>
      </w:tr>
      <w:tr w:rsidR="008D42B3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</w:tr>
      <w:tr w:rsidR="00BE165C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4C0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BE165C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2B3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106D7D" w:rsidRDefault="008D42B3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643530" w:rsidRDefault="008D42B3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429,7</w:t>
            </w:r>
          </w:p>
        </w:tc>
      </w:tr>
      <w:tr w:rsidR="00F764C0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</w:tr>
      <w:tr w:rsidR="00BE165C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4C0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BE165C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DE23E7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01C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CF26F4">
                    <w:rPr>
                      <w:sz w:val="24"/>
                      <w:szCs w:val="24"/>
                      <w:u w:val="single"/>
                    </w:rPr>
                    <w:t xml:space="preserve">Обеспечение качественными жилищно-коммунальными услугами населения </w:t>
                  </w:r>
                  <w:r w:rsidR="00D701CE">
                    <w:rPr>
                      <w:sz w:val="24"/>
                      <w:szCs w:val="24"/>
                      <w:u w:val="single"/>
                    </w:rPr>
                    <w:t>Войнов</w:t>
                  </w:r>
                  <w:r w:rsidR="00CF26F4">
                    <w:rPr>
                      <w:sz w:val="24"/>
                      <w:szCs w:val="24"/>
                      <w:u w:val="single"/>
                    </w:rPr>
                    <w:t>ского сельского поселения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C00F37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3366F">
                    <w:rPr>
                      <w:kern w:val="2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C00F37" w:rsidRDefault="00F764C0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557,1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F764C0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429,7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BE165C" w:rsidRPr="00772639" w:rsidRDefault="00BE165C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DE23E7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01C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CF26F4">
              <w:rPr>
                <w:sz w:val="24"/>
                <w:szCs w:val="24"/>
                <w:u w:val="single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sz w:val="24"/>
                <w:szCs w:val="24"/>
                <w:u w:val="single"/>
              </w:rPr>
              <w:t>Войнов</w:t>
            </w:r>
            <w:r w:rsidR="00CF26F4">
              <w:rPr>
                <w:sz w:val="24"/>
                <w:szCs w:val="24"/>
                <w:u w:val="single"/>
              </w:rPr>
              <w:t>ского сельского поселения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C00F37" w:rsidP="007347F0">
            <w:pPr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16" w:rsidRDefault="00A74716">
      <w:r>
        <w:separator/>
      </w:r>
    </w:p>
  </w:endnote>
  <w:endnote w:type="continuationSeparator" w:id="0">
    <w:p w:rsidR="00A74716" w:rsidRDefault="00A7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16" w:rsidRDefault="00A74716">
      <w:r>
        <w:separator/>
      </w:r>
    </w:p>
  </w:footnote>
  <w:footnote w:type="continuationSeparator" w:id="0">
    <w:p w:rsidR="00A74716" w:rsidRDefault="00A74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3C42"/>
    <w:rsid w:val="001D015D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9470B"/>
    <w:rsid w:val="002957A0"/>
    <w:rsid w:val="002A642E"/>
    <w:rsid w:val="002B15BD"/>
    <w:rsid w:val="002B22E6"/>
    <w:rsid w:val="002B446E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95B"/>
    <w:rsid w:val="003130EC"/>
    <w:rsid w:val="003141A0"/>
    <w:rsid w:val="00330C1E"/>
    <w:rsid w:val="00331003"/>
    <w:rsid w:val="00331E18"/>
    <w:rsid w:val="00331F49"/>
    <w:rsid w:val="00337777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F0051"/>
    <w:rsid w:val="003F1149"/>
    <w:rsid w:val="004111BA"/>
    <w:rsid w:val="0042489B"/>
    <w:rsid w:val="00425525"/>
    <w:rsid w:val="00427B3E"/>
    <w:rsid w:val="0043366F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267DE"/>
    <w:rsid w:val="00544BB6"/>
    <w:rsid w:val="0055270F"/>
    <w:rsid w:val="005560F9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65DC1"/>
    <w:rsid w:val="00672FB0"/>
    <w:rsid w:val="00675529"/>
    <w:rsid w:val="00680CE4"/>
    <w:rsid w:val="006827A9"/>
    <w:rsid w:val="00684E0A"/>
    <w:rsid w:val="006A6D44"/>
    <w:rsid w:val="006B451E"/>
    <w:rsid w:val="006C10CF"/>
    <w:rsid w:val="006C46BF"/>
    <w:rsid w:val="006C7D05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807445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1D56"/>
    <w:rsid w:val="008531DF"/>
    <w:rsid w:val="00853CD2"/>
    <w:rsid w:val="00864DE4"/>
    <w:rsid w:val="00865921"/>
    <w:rsid w:val="008663E7"/>
    <w:rsid w:val="008676BF"/>
    <w:rsid w:val="00870975"/>
    <w:rsid w:val="00872D6D"/>
    <w:rsid w:val="008764FF"/>
    <w:rsid w:val="00882D90"/>
    <w:rsid w:val="0089074D"/>
    <w:rsid w:val="00894987"/>
    <w:rsid w:val="008B6B4A"/>
    <w:rsid w:val="008C03F6"/>
    <w:rsid w:val="008C0DF9"/>
    <w:rsid w:val="008D42B3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11A73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24C5"/>
    <w:rsid w:val="00A74716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A684D"/>
    <w:rsid w:val="00BC48A0"/>
    <w:rsid w:val="00BD1573"/>
    <w:rsid w:val="00BD644B"/>
    <w:rsid w:val="00BD71F7"/>
    <w:rsid w:val="00BE04BD"/>
    <w:rsid w:val="00BE094E"/>
    <w:rsid w:val="00BE150B"/>
    <w:rsid w:val="00BE165C"/>
    <w:rsid w:val="00BF279A"/>
    <w:rsid w:val="00BF28B0"/>
    <w:rsid w:val="00C00F37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6F4"/>
    <w:rsid w:val="00CF2DFE"/>
    <w:rsid w:val="00CF491D"/>
    <w:rsid w:val="00D05982"/>
    <w:rsid w:val="00D11E4E"/>
    <w:rsid w:val="00D228AC"/>
    <w:rsid w:val="00D22D84"/>
    <w:rsid w:val="00D27895"/>
    <w:rsid w:val="00D36073"/>
    <w:rsid w:val="00D54D06"/>
    <w:rsid w:val="00D60444"/>
    <w:rsid w:val="00D65AD2"/>
    <w:rsid w:val="00D701C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23E7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27B0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36330"/>
    <w:rsid w:val="00F50933"/>
    <w:rsid w:val="00F5626E"/>
    <w:rsid w:val="00F61F96"/>
    <w:rsid w:val="00F61FDE"/>
    <w:rsid w:val="00F709DB"/>
    <w:rsid w:val="00F70F4D"/>
    <w:rsid w:val="00F73F63"/>
    <w:rsid w:val="00F764C0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11448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Демонстрационная версия</cp:lastModifiedBy>
  <cp:revision>2</cp:revision>
  <cp:lastPrinted>2013-02-21T08:01:00Z</cp:lastPrinted>
  <dcterms:created xsi:type="dcterms:W3CDTF">2017-01-04T12:14:00Z</dcterms:created>
  <dcterms:modified xsi:type="dcterms:W3CDTF">2017-01-04T12:14:00Z</dcterms:modified>
</cp:coreProperties>
</file>