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F7" w:rsidRDefault="00D72BF7" w:rsidP="00A7073F">
      <w:pPr>
        <w:pStyle w:val="Title"/>
        <w:spacing w:line="240" w:lineRule="auto"/>
        <w:rPr>
          <w:rFonts w:ascii="Times New Roman" w:hAnsi="Times New Roman"/>
          <w:b w:val="0"/>
          <w:sz w:val="28"/>
          <w:szCs w:val="28"/>
        </w:rPr>
      </w:pPr>
    </w:p>
    <w:p w:rsidR="00D72BF7" w:rsidRDefault="00D72BF7" w:rsidP="00A7073F">
      <w:pPr>
        <w:jc w:val="center"/>
        <w:rPr>
          <w:sz w:val="28"/>
          <w:szCs w:val="28"/>
        </w:rPr>
      </w:pPr>
    </w:p>
    <w:p w:rsidR="00D72BF7" w:rsidRDefault="00D72BF7" w:rsidP="00A7073F">
      <w:pPr>
        <w:jc w:val="center"/>
        <w:rPr>
          <w:sz w:val="28"/>
          <w:szCs w:val="28"/>
        </w:rPr>
      </w:pPr>
    </w:p>
    <w:p w:rsidR="00D72BF7" w:rsidRDefault="00D72BF7" w:rsidP="00A7073F">
      <w:pPr>
        <w:jc w:val="center"/>
        <w:rPr>
          <w:sz w:val="28"/>
          <w:szCs w:val="28"/>
        </w:rPr>
      </w:pPr>
    </w:p>
    <w:p w:rsidR="00D72BF7" w:rsidRDefault="00D72BF7" w:rsidP="00A7073F">
      <w:pPr>
        <w:jc w:val="center"/>
        <w:rPr>
          <w:sz w:val="28"/>
          <w:szCs w:val="28"/>
        </w:rPr>
      </w:pPr>
    </w:p>
    <w:p w:rsidR="00D72BF7" w:rsidRPr="006E6BCA" w:rsidRDefault="00D72BF7" w:rsidP="00A7073F">
      <w:pPr>
        <w:jc w:val="center"/>
        <w:rPr>
          <w:b/>
          <w:sz w:val="28"/>
          <w:szCs w:val="28"/>
        </w:rPr>
      </w:pPr>
      <w:r w:rsidRPr="006E6BCA">
        <w:rPr>
          <w:b/>
          <w:sz w:val="28"/>
          <w:szCs w:val="28"/>
        </w:rPr>
        <w:t>АДМИНИСТРАЦИЯ ВОЙНОВСКОГО СЕЛЬСКОГО ПОСЕЛЕНИЯ</w:t>
      </w:r>
    </w:p>
    <w:p w:rsidR="00D72BF7" w:rsidRPr="006E6BCA" w:rsidRDefault="00D72BF7" w:rsidP="00A7073F">
      <w:pPr>
        <w:jc w:val="center"/>
        <w:rPr>
          <w:b/>
          <w:sz w:val="28"/>
          <w:szCs w:val="28"/>
        </w:rPr>
      </w:pPr>
    </w:p>
    <w:p w:rsidR="00D72BF7" w:rsidRPr="006E6BCA" w:rsidRDefault="00D72BF7" w:rsidP="00A7073F">
      <w:pPr>
        <w:jc w:val="center"/>
        <w:rPr>
          <w:b/>
          <w:sz w:val="28"/>
          <w:szCs w:val="28"/>
        </w:rPr>
      </w:pPr>
      <w:r w:rsidRPr="006E6BCA">
        <w:rPr>
          <w:b/>
          <w:sz w:val="28"/>
          <w:szCs w:val="28"/>
        </w:rPr>
        <w:t>ПОСТАНОВЛЕНИЕ</w:t>
      </w:r>
    </w:p>
    <w:p w:rsidR="00D72BF7" w:rsidRDefault="00D72BF7" w:rsidP="00AF58F8">
      <w:pPr>
        <w:jc w:val="center"/>
        <w:rPr>
          <w:sz w:val="28"/>
          <w:szCs w:val="28"/>
        </w:rPr>
      </w:pPr>
    </w:p>
    <w:p w:rsidR="00D72BF7" w:rsidRPr="006E6BCA" w:rsidRDefault="00D72BF7" w:rsidP="00AF58F8">
      <w:pPr>
        <w:rPr>
          <w:b/>
          <w:sz w:val="28"/>
          <w:szCs w:val="28"/>
        </w:rPr>
      </w:pPr>
      <w:r w:rsidRPr="006E6BCA">
        <w:rPr>
          <w:b/>
          <w:sz w:val="28"/>
          <w:szCs w:val="28"/>
        </w:rPr>
        <w:t>25.02.2016 года                                  № 10                                        х. Войнов</w:t>
      </w:r>
    </w:p>
    <w:p w:rsidR="00D72BF7" w:rsidRDefault="00D72BF7"/>
    <w:p w:rsidR="00D72BF7" w:rsidRDefault="00D72BF7"/>
    <w:p w:rsidR="00D72BF7" w:rsidRPr="00FF7EDA" w:rsidRDefault="00D72BF7" w:rsidP="00AF58F8">
      <w:pPr>
        <w:pStyle w:val="NoSpacing"/>
        <w:jc w:val="center"/>
        <w:rPr>
          <w:rFonts w:ascii="Times New Roman" w:hAnsi="Times New Roman"/>
          <w:b/>
          <w:sz w:val="28"/>
        </w:rPr>
      </w:pPr>
      <w:r w:rsidRPr="00FF7EDA">
        <w:rPr>
          <w:rFonts w:ascii="Times New Roman" w:hAnsi="Times New Roman"/>
          <w:b/>
          <w:sz w:val="28"/>
        </w:rPr>
        <w:t xml:space="preserve">Об определении форм участия граждан в обеспечении первичных </w:t>
      </w:r>
    </w:p>
    <w:p w:rsidR="00D72BF7" w:rsidRPr="00FF7EDA" w:rsidRDefault="00D72BF7" w:rsidP="00AF58F8">
      <w:pPr>
        <w:pStyle w:val="NoSpacing"/>
        <w:jc w:val="center"/>
        <w:rPr>
          <w:rFonts w:ascii="Times New Roman" w:hAnsi="Times New Roman"/>
          <w:b/>
          <w:sz w:val="28"/>
        </w:rPr>
      </w:pPr>
      <w:r w:rsidRPr="00FF7EDA">
        <w:rPr>
          <w:rFonts w:ascii="Times New Roman" w:hAnsi="Times New Roman"/>
          <w:b/>
          <w:sz w:val="28"/>
        </w:rPr>
        <w:t xml:space="preserve">мер пожарной безопасности на территории </w:t>
      </w:r>
    </w:p>
    <w:p w:rsidR="00D72BF7" w:rsidRPr="00FF7EDA" w:rsidRDefault="00D72BF7" w:rsidP="00C264C6">
      <w:pPr>
        <w:pStyle w:val="NoSpacing"/>
        <w:jc w:val="center"/>
        <w:rPr>
          <w:rFonts w:ascii="Times New Roman" w:hAnsi="Times New Roman"/>
          <w:b/>
          <w:sz w:val="28"/>
        </w:rPr>
      </w:pPr>
      <w:r w:rsidRPr="00FF7EDA">
        <w:rPr>
          <w:rFonts w:ascii="Times New Roman" w:hAnsi="Times New Roman"/>
          <w:b/>
          <w:sz w:val="28"/>
        </w:rPr>
        <w:t>«Войновского сельского поселения»</w:t>
      </w:r>
    </w:p>
    <w:p w:rsidR="00D72BF7" w:rsidRPr="00B73E87" w:rsidRDefault="00D72BF7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D72BF7" w:rsidRPr="00B73E87" w:rsidRDefault="00D72BF7" w:rsidP="004776BF">
      <w:pPr>
        <w:spacing w:line="300" w:lineRule="exact"/>
        <w:ind w:firstLine="709"/>
        <w:jc w:val="both"/>
        <w:rPr>
          <w:sz w:val="28"/>
          <w:szCs w:val="28"/>
        </w:rPr>
      </w:pPr>
      <w:r w:rsidRPr="00B73E87">
        <w:rPr>
          <w:sz w:val="28"/>
        </w:rPr>
        <w:t xml:space="preserve">             В соответствии с Федеральными законами</w:t>
      </w:r>
      <w:r>
        <w:rPr>
          <w:sz w:val="28"/>
        </w:rPr>
        <w:t xml:space="preserve">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 xml:space="preserve">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Войновского сельского поселения. </w:t>
      </w:r>
      <w:r w:rsidRPr="00B73E87">
        <w:rPr>
          <w:sz w:val="28"/>
          <w:szCs w:val="28"/>
        </w:rPr>
        <w:t xml:space="preserve"> </w:t>
      </w:r>
    </w:p>
    <w:p w:rsidR="00D72BF7" w:rsidRPr="006E6BCA" w:rsidRDefault="00D72BF7" w:rsidP="004776BF">
      <w:pPr>
        <w:spacing w:line="300" w:lineRule="exact"/>
        <w:ind w:firstLine="709"/>
        <w:rPr>
          <w:sz w:val="28"/>
          <w:szCs w:val="28"/>
        </w:rPr>
      </w:pPr>
    </w:p>
    <w:p w:rsidR="00D72BF7" w:rsidRPr="006E6BCA" w:rsidRDefault="00D72BF7" w:rsidP="004776BF">
      <w:pPr>
        <w:spacing w:line="300" w:lineRule="exact"/>
        <w:jc w:val="center"/>
        <w:rPr>
          <w:sz w:val="28"/>
          <w:szCs w:val="28"/>
        </w:rPr>
      </w:pPr>
      <w:r w:rsidRPr="006E6BCA">
        <w:rPr>
          <w:sz w:val="28"/>
          <w:szCs w:val="28"/>
        </w:rPr>
        <w:t xml:space="preserve"> </w:t>
      </w:r>
      <w:r w:rsidRPr="006E6BCA">
        <w:rPr>
          <w:b/>
          <w:sz w:val="28"/>
          <w:szCs w:val="28"/>
        </w:rPr>
        <w:t>п о с т а н о в л я ю:</w:t>
      </w:r>
    </w:p>
    <w:p w:rsidR="00D72BF7" w:rsidRPr="00B73E87" w:rsidRDefault="00D72BF7" w:rsidP="00A916BC">
      <w:pPr>
        <w:pStyle w:val="NoSpacing"/>
        <w:jc w:val="both"/>
        <w:rPr>
          <w:rFonts w:ascii="Times New Roman" w:hAnsi="Times New Roman"/>
          <w:sz w:val="28"/>
        </w:rPr>
      </w:pP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 w:rsidRPr="00B73E87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правил пожарной безопасности на работе и в быту;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обнаружении пожара немедленно уведомлять о них пожарную охрану;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посильных мер по спасению людей, имущества и тушению пожара до прибытия пожарной охраны;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содействия пожарной охране при тушении пожара;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приводить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обнародования.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выполнением настоящего постановления оставляю за собой. </w:t>
      </w: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</w:p>
    <w:p w:rsidR="00D72BF7" w:rsidRDefault="00D72BF7" w:rsidP="008C1ECA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Войновского сельского поселения                       В.В. Гончаров</w:t>
      </w:r>
    </w:p>
    <w:p w:rsidR="00D72BF7" w:rsidRPr="00B73E87" w:rsidRDefault="00D72BF7" w:rsidP="008C1ECA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</w:t>
      </w:r>
    </w:p>
    <w:sectPr w:rsidR="00D72BF7" w:rsidRPr="00B73E87" w:rsidSect="000C1027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482"/>
    <w:rsid w:val="00000A9E"/>
    <w:rsid w:val="00010CAC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041"/>
    <w:rsid w:val="00092F2F"/>
    <w:rsid w:val="000975AE"/>
    <w:rsid w:val="000A27B7"/>
    <w:rsid w:val="000B1AF8"/>
    <w:rsid w:val="000B5176"/>
    <w:rsid w:val="000C1027"/>
    <w:rsid w:val="000E43E0"/>
    <w:rsid w:val="000F767B"/>
    <w:rsid w:val="00106DA1"/>
    <w:rsid w:val="00115409"/>
    <w:rsid w:val="00115718"/>
    <w:rsid w:val="00124768"/>
    <w:rsid w:val="001314AC"/>
    <w:rsid w:val="001520B8"/>
    <w:rsid w:val="0015242C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4ECB"/>
    <w:rsid w:val="00295693"/>
    <w:rsid w:val="002975C8"/>
    <w:rsid w:val="002A6874"/>
    <w:rsid w:val="002B2132"/>
    <w:rsid w:val="002B3325"/>
    <w:rsid w:val="002D0DF0"/>
    <w:rsid w:val="002F305C"/>
    <w:rsid w:val="002F5366"/>
    <w:rsid w:val="00320696"/>
    <w:rsid w:val="00390C4B"/>
    <w:rsid w:val="00396D00"/>
    <w:rsid w:val="003A45A9"/>
    <w:rsid w:val="003B23C3"/>
    <w:rsid w:val="003C79A9"/>
    <w:rsid w:val="003D34E5"/>
    <w:rsid w:val="003F4116"/>
    <w:rsid w:val="004065BA"/>
    <w:rsid w:val="004205F8"/>
    <w:rsid w:val="00445737"/>
    <w:rsid w:val="00453FFF"/>
    <w:rsid w:val="00473EDD"/>
    <w:rsid w:val="00477088"/>
    <w:rsid w:val="004776BF"/>
    <w:rsid w:val="0048129C"/>
    <w:rsid w:val="00493F7C"/>
    <w:rsid w:val="004A45DE"/>
    <w:rsid w:val="004A575C"/>
    <w:rsid w:val="004C0DB1"/>
    <w:rsid w:val="004C2962"/>
    <w:rsid w:val="004C440E"/>
    <w:rsid w:val="004D77B1"/>
    <w:rsid w:val="004F5002"/>
    <w:rsid w:val="00500694"/>
    <w:rsid w:val="005110B9"/>
    <w:rsid w:val="00520140"/>
    <w:rsid w:val="005377A6"/>
    <w:rsid w:val="005505C1"/>
    <w:rsid w:val="005701FA"/>
    <w:rsid w:val="005803E2"/>
    <w:rsid w:val="005C6D1D"/>
    <w:rsid w:val="005D0308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80BA6"/>
    <w:rsid w:val="00697BA7"/>
    <w:rsid w:val="006A4F0C"/>
    <w:rsid w:val="006B7A81"/>
    <w:rsid w:val="006D2AE5"/>
    <w:rsid w:val="006E5EB6"/>
    <w:rsid w:val="006E6BCA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180B"/>
    <w:rsid w:val="007A2B3C"/>
    <w:rsid w:val="007B646C"/>
    <w:rsid w:val="007D033B"/>
    <w:rsid w:val="007E0AFF"/>
    <w:rsid w:val="007E196C"/>
    <w:rsid w:val="007E757B"/>
    <w:rsid w:val="00800B4B"/>
    <w:rsid w:val="0081118A"/>
    <w:rsid w:val="00832F7A"/>
    <w:rsid w:val="0085407C"/>
    <w:rsid w:val="00856EAC"/>
    <w:rsid w:val="0086480E"/>
    <w:rsid w:val="00866CAD"/>
    <w:rsid w:val="00874A0B"/>
    <w:rsid w:val="00894F51"/>
    <w:rsid w:val="008B29DF"/>
    <w:rsid w:val="008C15FC"/>
    <w:rsid w:val="008C1ECA"/>
    <w:rsid w:val="008D5921"/>
    <w:rsid w:val="008D67AE"/>
    <w:rsid w:val="008E091D"/>
    <w:rsid w:val="008E302D"/>
    <w:rsid w:val="008E7893"/>
    <w:rsid w:val="009027A3"/>
    <w:rsid w:val="00910766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073F"/>
    <w:rsid w:val="00A771FD"/>
    <w:rsid w:val="00A916BC"/>
    <w:rsid w:val="00AA4E70"/>
    <w:rsid w:val="00AA4F24"/>
    <w:rsid w:val="00AB17E7"/>
    <w:rsid w:val="00AC16AC"/>
    <w:rsid w:val="00AC6386"/>
    <w:rsid w:val="00AD155B"/>
    <w:rsid w:val="00AD4786"/>
    <w:rsid w:val="00AE7AC0"/>
    <w:rsid w:val="00AF58F8"/>
    <w:rsid w:val="00B00F44"/>
    <w:rsid w:val="00B10DCE"/>
    <w:rsid w:val="00B12449"/>
    <w:rsid w:val="00B20FF0"/>
    <w:rsid w:val="00B27ED7"/>
    <w:rsid w:val="00B433C1"/>
    <w:rsid w:val="00B4462A"/>
    <w:rsid w:val="00B45DEC"/>
    <w:rsid w:val="00B60AF4"/>
    <w:rsid w:val="00B65E89"/>
    <w:rsid w:val="00B73E87"/>
    <w:rsid w:val="00B77503"/>
    <w:rsid w:val="00B77F7E"/>
    <w:rsid w:val="00BB7E56"/>
    <w:rsid w:val="00BC1B23"/>
    <w:rsid w:val="00BD0049"/>
    <w:rsid w:val="00BF0944"/>
    <w:rsid w:val="00BF1AC0"/>
    <w:rsid w:val="00C00A2E"/>
    <w:rsid w:val="00C264C6"/>
    <w:rsid w:val="00C27F93"/>
    <w:rsid w:val="00C356FC"/>
    <w:rsid w:val="00C42D6A"/>
    <w:rsid w:val="00C940F2"/>
    <w:rsid w:val="00C94B90"/>
    <w:rsid w:val="00C95C5D"/>
    <w:rsid w:val="00CB0E42"/>
    <w:rsid w:val="00CE21FC"/>
    <w:rsid w:val="00D05912"/>
    <w:rsid w:val="00D05B7C"/>
    <w:rsid w:val="00D06034"/>
    <w:rsid w:val="00D10901"/>
    <w:rsid w:val="00D148A9"/>
    <w:rsid w:val="00D20353"/>
    <w:rsid w:val="00D222D0"/>
    <w:rsid w:val="00D34E45"/>
    <w:rsid w:val="00D377E8"/>
    <w:rsid w:val="00D72BF7"/>
    <w:rsid w:val="00DA270D"/>
    <w:rsid w:val="00DA716D"/>
    <w:rsid w:val="00DB3F59"/>
    <w:rsid w:val="00DB7070"/>
    <w:rsid w:val="00DB7637"/>
    <w:rsid w:val="00DC4FD0"/>
    <w:rsid w:val="00DD5482"/>
    <w:rsid w:val="00E14815"/>
    <w:rsid w:val="00E17FC5"/>
    <w:rsid w:val="00E57F35"/>
    <w:rsid w:val="00E81B49"/>
    <w:rsid w:val="00E83D0A"/>
    <w:rsid w:val="00EA2EED"/>
    <w:rsid w:val="00EA642B"/>
    <w:rsid w:val="00EB00F7"/>
    <w:rsid w:val="00EF173C"/>
    <w:rsid w:val="00EF2CF7"/>
    <w:rsid w:val="00F17AB5"/>
    <w:rsid w:val="00F24371"/>
    <w:rsid w:val="00F326F1"/>
    <w:rsid w:val="00F41099"/>
    <w:rsid w:val="00F529CF"/>
    <w:rsid w:val="00F56593"/>
    <w:rsid w:val="00F8090F"/>
    <w:rsid w:val="00F869ED"/>
    <w:rsid w:val="00F961B0"/>
    <w:rsid w:val="00F97334"/>
    <w:rsid w:val="00FA1E63"/>
    <w:rsid w:val="00FA68D1"/>
    <w:rsid w:val="00FC2BD9"/>
    <w:rsid w:val="00FC48E6"/>
    <w:rsid w:val="00FD6077"/>
    <w:rsid w:val="00FE1742"/>
    <w:rsid w:val="00FE4D7D"/>
    <w:rsid w:val="00FF6BCE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16BC"/>
    <w:rPr>
      <w:lang w:eastAsia="en-US"/>
    </w:rPr>
  </w:style>
  <w:style w:type="character" w:customStyle="1" w:styleId="TitleChar">
    <w:name w:val="Title Char"/>
    <w:uiPriority w:val="99"/>
    <w:locked/>
    <w:rsid w:val="00AF58F8"/>
    <w:rPr>
      <w:rFonts w:ascii="Calibri" w:hAnsi="Calibri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AF58F8"/>
    <w:pPr>
      <w:spacing w:line="360" w:lineRule="auto"/>
      <w:jc w:val="center"/>
    </w:pPr>
    <w:rPr>
      <w:rFonts w:ascii="Calibri" w:eastAsia="Calibri" w:hAnsi="Calibri"/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3F411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7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96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279</Words>
  <Characters>1596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16</cp:revision>
  <cp:lastPrinted>2016-02-29T08:28:00Z</cp:lastPrinted>
  <dcterms:created xsi:type="dcterms:W3CDTF">2015-06-03T08:35:00Z</dcterms:created>
  <dcterms:modified xsi:type="dcterms:W3CDTF">2016-03-01T08:39:00Z</dcterms:modified>
</cp:coreProperties>
</file>