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155" w:rsidRDefault="00140155" w:rsidP="001D0110">
      <w:pPr>
        <w:pStyle w:val="BodyText21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140155" w:rsidRDefault="00140155" w:rsidP="001D0110">
      <w:pPr>
        <w:pStyle w:val="BodyText21"/>
        <w:jc w:val="center"/>
        <w:rPr>
          <w:b/>
          <w:bCs/>
        </w:rPr>
      </w:pPr>
      <w:r>
        <w:rPr>
          <w:b/>
          <w:bCs/>
        </w:rPr>
        <w:t>РОСТОВСКАЯ ОБЛАСТЬ</w:t>
      </w:r>
    </w:p>
    <w:p w:rsidR="00140155" w:rsidRDefault="00140155" w:rsidP="001D0110">
      <w:pPr>
        <w:pStyle w:val="BodyText21"/>
        <w:jc w:val="center"/>
        <w:rPr>
          <w:b/>
          <w:bCs/>
        </w:rPr>
      </w:pPr>
      <w:r>
        <w:rPr>
          <w:b/>
          <w:bCs/>
        </w:rPr>
        <w:t xml:space="preserve">МУНИЦИПАЛЬНОЕ ОБРАЗОВАНИЕ </w:t>
      </w:r>
    </w:p>
    <w:p w:rsidR="00140155" w:rsidRDefault="00140155" w:rsidP="001D0110">
      <w:pPr>
        <w:pStyle w:val="BodyText21"/>
        <w:jc w:val="center"/>
        <w:rPr>
          <w:b/>
          <w:bCs/>
        </w:rPr>
      </w:pPr>
      <w:r>
        <w:rPr>
          <w:b/>
          <w:bCs/>
        </w:rPr>
        <w:t>«ВОЙНОВСКОЕ СЕЛЬСКОЕ ПОСЕЛЕНИЕ»</w:t>
      </w:r>
    </w:p>
    <w:p w:rsidR="00140155" w:rsidRDefault="00140155" w:rsidP="001D0110">
      <w:pPr>
        <w:pStyle w:val="BodyText21"/>
        <w:rPr>
          <w:b/>
          <w:bCs/>
        </w:rPr>
      </w:pPr>
    </w:p>
    <w:p w:rsidR="00140155" w:rsidRDefault="00140155" w:rsidP="001D0110">
      <w:pPr>
        <w:pStyle w:val="BodyText21"/>
        <w:jc w:val="center"/>
        <w:rPr>
          <w:b/>
          <w:bCs/>
        </w:rPr>
      </w:pPr>
      <w:r>
        <w:rPr>
          <w:b/>
          <w:bCs/>
        </w:rPr>
        <w:t>АДМИНИСТРАЦИЯ ВОЙНОВСКОГО СЕЛЬСКОГО ПОСЕЛЕНИЯ</w:t>
      </w:r>
    </w:p>
    <w:p w:rsidR="00140155" w:rsidRDefault="00140155" w:rsidP="001D0110">
      <w:pPr>
        <w:rPr>
          <w:b/>
          <w:bCs/>
          <w:sz w:val="28"/>
          <w:szCs w:val="28"/>
        </w:rPr>
      </w:pPr>
    </w:p>
    <w:p w:rsidR="00140155" w:rsidRDefault="00140155" w:rsidP="001D01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40155" w:rsidRDefault="00140155" w:rsidP="001D0110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3876"/>
        <w:gridCol w:w="2053"/>
        <w:gridCol w:w="4039"/>
      </w:tblGrid>
      <w:tr w:rsidR="00140155">
        <w:tc>
          <w:tcPr>
            <w:tcW w:w="3969" w:type="dxa"/>
          </w:tcPr>
          <w:p w:rsidR="00140155" w:rsidRDefault="00140155" w:rsidP="005E1841">
            <w:pPr>
              <w:ind w:lef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«24» ноября ____  2016  года</w:t>
            </w:r>
          </w:p>
        </w:tc>
        <w:tc>
          <w:tcPr>
            <w:tcW w:w="2105" w:type="dxa"/>
          </w:tcPr>
          <w:p w:rsidR="00140155" w:rsidRDefault="00140155" w:rsidP="005E184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16</w:t>
            </w:r>
          </w:p>
        </w:tc>
        <w:tc>
          <w:tcPr>
            <w:tcW w:w="4126" w:type="dxa"/>
          </w:tcPr>
          <w:p w:rsidR="00140155" w:rsidRDefault="00140155" w:rsidP="009832D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х. ВОЙНОВ</w:t>
            </w:r>
          </w:p>
        </w:tc>
      </w:tr>
    </w:tbl>
    <w:p w:rsidR="00140155" w:rsidRPr="000D157C" w:rsidRDefault="00140155">
      <w:pPr>
        <w:jc w:val="center"/>
        <w:rPr>
          <w:b/>
          <w:bCs/>
          <w:spacing w:val="30"/>
          <w:sz w:val="26"/>
          <w:szCs w:val="26"/>
        </w:rPr>
      </w:pPr>
    </w:p>
    <w:p w:rsidR="00140155" w:rsidRPr="000F6ACC" w:rsidRDefault="00140155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0155" w:rsidRDefault="00140155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 w:rsidRPr="00C02C00">
        <w:rPr>
          <w:rFonts w:ascii="Times New Roman" w:hAnsi="Times New Roman" w:cs="Times New Roman"/>
          <w:sz w:val="28"/>
          <w:szCs w:val="28"/>
        </w:rPr>
        <w:t xml:space="preserve">Об основных направлениях бюджетной </w:t>
      </w:r>
    </w:p>
    <w:p w:rsidR="00140155" w:rsidRDefault="00140155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Pr="00C02C00">
        <w:rPr>
          <w:rFonts w:ascii="Times New Roman" w:hAnsi="Times New Roman" w:cs="Times New Roman"/>
          <w:sz w:val="28"/>
          <w:szCs w:val="28"/>
        </w:rPr>
        <w:t xml:space="preserve">и основных направлениях </w:t>
      </w:r>
    </w:p>
    <w:p w:rsidR="00140155" w:rsidRDefault="00140155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 w:rsidRPr="00C02C00">
        <w:rPr>
          <w:rFonts w:ascii="Times New Roman" w:hAnsi="Times New Roman" w:cs="Times New Roman"/>
          <w:sz w:val="28"/>
          <w:szCs w:val="28"/>
        </w:rPr>
        <w:t>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Войновского</w:t>
      </w:r>
    </w:p>
    <w:p w:rsidR="00140155" w:rsidRPr="00C02C00" w:rsidRDefault="00140155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02C00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 – 2019</w:t>
      </w:r>
      <w:r w:rsidRPr="00C02C00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140155" w:rsidRPr="000F6ACC" w:rsidRDefault="00140155" w:rsidP="000F6ACC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0155" w:rsidRDefault="00140155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F6ACC">
        <w:rPr>
          <w:sz w:val="28"/>
          <w:szCs w:val="28"/>
        </w:rPr>
        <w:t>В соответствии со статьей</w:t>
      </w:r>
      <w:r>
        <w:rPr>
          <w:sz w:val="28"/>
          <w:szCs w:val="28"/>
        </w:rPr>
        <w:t> </w:t>
      </w:r>
      <w:r w:rsidRPr="007F7F96">
        <w:rPr>
          <w:spacing w:val="-6"/>
          <w:sz w:val="28"/>
          <w:szCs w:val="28"/>
        </w:rPr>
        <w:t>184</w:t>
      </w:r>
      <w:r w:rsidRPr="007F7F96">
        <w:rPr>
          <w:spacing w:val="-6"/>
          <w:sz w:val="28"/>
          <w:szCs w:val="28"/>
          <w:vertAlign w:val="superscript"/>
        </w:rPr>
        <w:t>2</w:t>
      </w:r>
      <w:r>
        <w:rPr>
          <w:spacing w:val="-6"/>
          <w:sz w:val="28"/>
          <w:szCs w:val="28"/>
          <w:vertAlign w:val="superscript"/>
        </w:rPr>
        <w:t xml:space="preserve"> </w:t>
      </w:r>
      <w:r w:rsidRPr="000F6ACC">
        <w:rPr>
          <w:sz w:val="28"/>
          <w:szCs w:val="28"/>
        </w:rPr>
        <w:t xml:space="preserve">Бюджетного кодекса Российской </w:t>
      </w:r>
      <w:r w:rsidRPr="00C02C00">
        <w:rPr>
          <w:spacing w:val="-4"/>
          <w:sz w:val="28"/>
          <w:szCs w:val="28"/>
        </w:rPr>
        <w:t xml:space="preserve">Федерации и статьей </w:t>
      </w:r>
      <w:r>
        <w:rPr>
          <w:spacing w:val="-4"/>
          <w:sz w:val="28"/>
          <w:szCs w:val="28"/>
        </w:rPr>
        <w:t>18</w:t>
      </w:r>
      <w:r w:rsidRPr="00C02C00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Решения Собрания депутатов Войновского сельского поселения от </w:t>
      </w:r>
      <w:r w:rsidRPr="00A3487C">
        <w:rPr>
          <w:spacing w:val="-4"/>
          <w:sz w:val="28"/>
          <w:szCs w:val="28"/>
        </w:rPr>
        <w:t>30.09.2013 г. № 23 «</w:t>
      </w:r>
      <w:r w:rsidRPr="00C63F7F">
        <w:rPr>
          <w:sz w:val="28"/>
          <w:szCs w:val="28"/>
        </w:rPr>
        <w:t>О бюджетном процессе</w:t>
      </w:r>
      <w:r>
        <w:rPr>
          <w:sz w:val="28"/>
          <w:szCs w:val="28"/>
        </w:rPr>
        <w:t xml:space="preserve"> </w:t>
      </w:r>
      <w:r w:rsidRPr="00C63F7F">
        <w:rPr>
          <w:sz w:val="28"/>
          <w:szCs w:val="28"/>
        </w:rPr>
        <w:t>в муниципальном образовании</w:t>
      </w:r>
      <w:r>
        <w:rPr>
          <w:sz w:val="28"/>
          <w:szCs w:val="28"/>
        </w:rPr>
        <w:t xml:space="preserve"> </w:t>
      </w:r>
      <w:r w:rsidRPr="00C63F7F">
        <w:rPr>
          <w:sz w:val="28"/>
          <w:szCs w:val="28"/>
        </w:rPr>
        <w:t>«</w:t>
      </w:r>
      <w:r>
        <w:rPr>
          <w:sz w:val="28"/>
          <w:szCs w:val="28"/>
        </w:rPr>
        <w:t>Войновск</w:t>
      </w:r>
      <w:r w:rsidRPr="00C63F7F">
        <w:rPr>
          <w:sz w:val="28"/>
          <w:szCs w:val="28"/>
        </w:rPr>
        <w:t>ое сельское поселение»</w:t>
      </w:r>
      <w:r>
        <w:rPr>
          <w:sz w:val="28"/>
          <w:szCs w:val="28"/>
        </w:rPr>
        <w:t xml:space="preserve">, постановлением Администрации Войновского сельского поселения от </w:t>
      </w:r>
      <w:r w:rsidRPr="00894D4E">
        <w:rPr>
          <w:color w:val="000000"/>
          <w:sz w:val="28"/>
          <w:szCs w:val="28"/>
        </w:rPr>
        <w:t>18.07.2016 года № 150</w:t>
      </w:r>
      <w:r>
        <w:rPr>
          <w:sz w:val="28"/>
          <w:szCs w:val="28"/>
        </w:rPr>
        <w:t xml:space="preserve"> «Об утверждении порядка и сроков составления проекта бюджета Войновского сельского поселения Егорлыкского района на 2017 год и на плановый период 2018 и 2019 годов», руководствуясь </w:t>
      </w:r>
      <w:r>
        <w:rPr>
          <w:color w:val="000000"/>
          <w:sz w:val="28"/>
          <w:szCs w:val="28"/>
        </w:rPr>
        <w:t>пунктом 3 части 1 статьи 27 Устава муниципального образования «Войновское  сельское поселение».</w:t>
      </w:r>
    </w:p>
    <w:p w:rsidR="00140155" w:rsidRDefault="00140155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0155" w:rsidRDefault="00140155" w:rsidP="00C63F7F">
      <w:pPr>
        <w:pStyle w:val="consplusnormal0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 о с т а  н о в л я ю:</w:t>
      </w:r>
    </w:p>
    <w:p w:rsidR="00140155" w:rsidRPr="00C63F7F" w:rsidRDefault="00140155" w:rsidP="00C63F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155" w:rsidRPr="000F6ACC" w:rsidRDefault="00140155" w:rsidP="00C02C0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сновные </w:t>
      </w:r>
      <w:r w:rsidRPr="005E1841">
        <w:rPr>
          <w:rFonts w:ascii="Times New Roman" w:hAnsi="Times New Roman" w:cs="Times New Roman"/>
          <w:sz w:val="28"/>
          <w:szCs w:val="28"/>
        </w:rPr>
        <w:t>направления бюджетной политики и основные направления налоговой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Войновского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 – 2019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140155" w:rsidRPr="000F6ACC" w:rsidRDefault="00140155" w:rsidP="00C02C0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01A4A">
        <w:rPr>
          <w:rFonts w:ascii="Times New Roman" w:hAnsi="Times New Roman" w:cs="Times New Roman"/>
          <w:color w:val="000000"/>
          <w:sz w:val="28"/>
          <w:szCs w:val="28"/>
        </w:rPr>
        <w:t xml:space="preserve">Сектору экономики и финансов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Войновск</w:t>
      </w:r>
      <w:r w:rsidRPr="00101A4A">
        <w:rPr>
          <w:rFonts w:ascii="Times New Roman" w:hAnsi="Times New Roman" w:cs="Times New Roman"/>
          <w:color w:val="000000"/>
          <w:sz w:val="28"/>
          <w:szCs w:val="28"/>
        </w:rPr>
        <w:t>ого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 xml:space="preserve"> обеспечить разработку проекта бюджета </w:t>
      </w:r>
      <w:r>
        <w:rPr>
          <w:rFonts w:ascii="Times New Roman" w:hAnsi="Times New Roman" w:cs="Times New Roman"/>
          <w:sz w:val="28"/>
          <w:szCs w:val="28"/>
        </w:rPr>
        <w:t xml:space="preserve">Войновского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сновных </w:t>
      </w:r>
      <w:hyperlink r:id="rId7" w:history="1">
        <w:r w:rsidRPr="000F6ACC">
          <w:rPr>
            <w:rFonts w:ascii="Times New Roman" w:hAnsi="Times New Roman" w:cs="Times New Roman"/>
            <w:sz w:val="28"/>
            <w:szCs w:val="28"/>
          </w:rPr>
          <w:t>направлений</w:t>
        </w:r>
      </w:hyperlink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 w:rsidRPr="005E1841">
        <w:rPr>
          <w:rFonts w:ascii="Times New Roman" w:hAnsi="Times New Roman" w:cs="Times New Roman"/>
          <w:sz w:val="28"/>
          <w:szCs w:val="28"/>
        </w:rPr>
        <w:t>бюджетной политики и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E1841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E1841">
        <w:rPr>
          <w:rFonts w:ascii="Times New Roman" w:hAnsi="Times New Roman" w:cs="Times New Roman"/>
          <w:sz w:val="28"/>
          <w:szCs w:val="28"/>
        </w:rPr>
        <w:t xml:space="preserve"> налоговой политики</w:t>
      </w:r>
      <w:r w:rsidRPr="000F6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Войновского сельского поселения </w:t>
      </w:r>
      <w:r w:rsidRPr="000F6AC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 xml:space="preserve">7 – </w:t>
      </w:r>
      <w:r w:rsidRPr="000F6AC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F6ACC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140155" w:rsidRDefault="00140155" w:rsidP="00101A4A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 Контроль за выполнением постановления оставляю за собой.</w:t>
      </w:r>
    </w:p>
    <w:p w:rsidR="00140155" w:rsidRDefault="00140155" w:rsidP="00101A4A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40155" w:rsidRPr="009C0509" w:rsidRDefault="00140155" w:rsidP="009C0509">
      <w:pPr>
        <w:pStyle w:val="consplusnormal0"/>
        <w:spacing w:before="0" w:beforeAutospacing="0" w:after="0" w:afterAutospacing="0"/>
        <w:jc w:val="both"/>
        <w:rPr>
          <w:sz w:val="28"/>
          <w:szCs w:val="28"/>
        </w:rPr>
      </w:pPr>
      <w:r>
        <w:t xml:space="preserve">         4</w:t>
      </w:r>
      <w:r w:rsidRPr="009C0509">
        <w:rPr>
          <w:sz w:val="28"/>
          <w:szCs w:val="28"/>
        </w:rPr>
        <w:t>. Постановление вступает в силу с момента подписания.</w:t>
      </w:r>
    </w:p>
    <w:p w:rsidR="00140155" w:rsidRPr="009C0509" w:rsidRDefault="00140155" w:rsidP="009C0509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0509">
        <w:br/>
      </w:r>
      <w:r>
        <w:t xml:space="preserve">Глава Администрации </w:t>
      </w:r>
    </w:p>
    <w:p w:rsidR="00140155" w:rsidRDefault="00140155" w:rsidP="00101A4A">
      <w:pPr>
        <w:spacing w:before="97" w:after="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Войновского сельского поселения                                                    В.В. Гавриленко</w:t>
      </w:r>
    </w:p>
    <w:p w:rsidR="00140155" w:rsidRDefault="00140155" w:rsidP="00101A4A">
      <w:pPr>
        <w:adjustRightInd w:val="0"/>
        <w:jc w:val="both"/>
      </w:pPr>
    </w:p>
    <w:p w:rsidR="00140155" w:rsidRPr="0038659F" w:rsidRDefault="00140155" w:rsidP="00101A4A">
      <w:pPr>
        <w:adjustRightInd w:val="0"/>
        <w:jc w:val="both"/>
      </w:pPr>
      <w:r w:rsidRPr="0038659F">
        <w:t>Постановление вносит:</w:t>
      </w:r>
    </w:p>
    <w:p w:rsidR="00140155" w:rsidRDefault="00140155" w:rsidP="00101A4A">
      <w:pPr>
        <w:adjustRightInd w:val="0"/>
        <w:jc w:val="both"/>
      </w:pPr>
      <w:r w:rsidRPr="0038659F">
        <w:t>-сектор экономики и финансов</w:t>
      </w:r>
    </w:p>
    <w:p w:rsidR="00140155" w:rsidRPr="000F6ACC" w:rsidRDefault="00140155" w:rsidP="000F6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155" w:rsidRPr="000F6ACC" w:rsidRDefault="00140155" w:rsidP="00BF6C4D">
      <w:pPr>
        <w:pStyle w:val="ConsPlusNormal"/>
        <w:pageBreakBefore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Приложение</w:t>
      </w:r>
    </w:p>
    <w:p w:rsidR="00140155" w:rsidRPr="000F6ACC" w:rsidRDefault="00140155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Войновского сельского поселения</w:t>
      </w:r>
    </w:p>
    <w:p w:rsidR="00140155" w:rsidRPr="00BF6C4D" w:rsidRDefault="00140155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24.11</w:t>
      </w:r>
      <w:r w:rsidRPr="00BF6C4D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140155" w:rsidRDefault="00140155" w:rsidP="00BF6C4D">
      <w:pPr>
        <w:pStyle w:val="ConsPlusNormal"/>
        <w:widowControl w:val="0"/>
        <w:ind w:left="4962"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40155" w:rsidRDefault="00140155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6ACC">
        <w:rPr>
          <w:rFonts w:ascii="Times New Roman" w:hAnsi="Times New Roman" w:cs="Times New Roman"/>
          <w:b w:val="0"/>
          <w:bCs w:val="0"/>
          <w:sz w:val="28"/>
          <w:szCs w:val="28"/>
        </w:rPr>
        <w:t>ОСНОВНЫЕ НАПРАВЛЕНИЯ</w:t>
      </w:r>
    </w:p>
    <w:p w:rsidR="00140155" w:rsidRPr="000F6ACC" w:rsidRDefault="00140155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F6A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политики </w:t>
      </w:r>
      <w:r w:rsidRPr="000F6A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основные направления </w:t>
      </w:r>
      <w:r w:rsidRPr="000F6ACC">
        <w:rPr>
          <w:rFonts w:ascii="Times New Roman" w:hAnsi="Times New Roman" w:cs="Times New Roman"/>
          <w:b w:val="0"/>
          <w:bCs w:val="0"/>
          <w:sz w:val="28"/>
          <w:szCs w:val="28"/>
        </w:rPr>
        <w:t>налоговой политики</w:t>
      </w:r>
    </w:p>
    <w:p w:rsidR="00140155" w:rsidRPr="000F6ACC" w:rsidRDefault="00140155" w:rsidP="00C02C00">
      <w:pPr>
        <w:pStyle w:val="ConsPlusTitle"/>
        <w:widowControl w:val="0"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Войновского сельского поселения</w:t>
      </w:r>
      <w:r w:rsidRPr="000F6A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 w:rsidRPr="000F6ACC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 – </w:t>
      </w:r>
      <w:r w:rsidRPr="000F6ACC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0F6AC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годы</w:t>
      </w:r>
    </w:p>
    <w:p w:rsidR="00140155" w:rsidRPr="000F6ACC" w:rsidRDefault="00140155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40155" w:rsidRDefault="00140155" w:rsidP="00370A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C39">
        <w:rPr>
          <w:color w:val="000000"/>
          <w:sz w:val="28"/>
          <w:szCs w:val="28"/>
        </w:rPr>
        <w:t>Настоящие основные направления сформированы в соответствии с основными направлениями бюджетной полити</w:t>
      </w:r>
      <w:r>
        <w:rPr>
          <w:color w:val="000000"/>
          <w:sz w:val="28"/>
          <w:szCs w:val="28"/>
        </w:rPr>
        <w:t>ки Ростовской области на 2017 </w:t>
      </w:r>
      <w:r w:rsidRPr="00923C39">
        <w:rPr>
          <w:color w:val="000000"/>
          <w:sz w:val="28"/>
          <w:szCs w:val="28"/>
        </w:rPr>
        <w:t>год и на плановый период 2018 и 2019 годов, положениями Послания Президента Российской Федерации Федеральному С</w:t>
      </w:r>
      <w:r>
        <w:rPr>
          <w:color w:val="000000"/>
          <w:sz w:val="28"/>
          <w:szCs w:val="28"/>
        </w:rPr>
        <w:t>обранию Российской Федерации от</w:t>
      </w:r>
      <w:r w:rsidRPr="00923C39">
        <w:rPr>
          <w:color w:val="000000"/>
          <w:sz w:val="28"/>
          <w:szCs w:val="28"/>
        </w:rPr>
        <w:t xml:space="preserve"> 03.12.2015</w:t>
      </w:r>
      <w:r>
        <w:rPr>
          <w:sz w:val="28"/>
          <w:szCs w:val="28"/>
        </w:rPr>
        <w:t xml:space="preserve">, Программой повышения эффективности управления  муниципальными финансами на период до 2018 года, утвержденной постановлением Администрации Войновского сельского поселения </w:t>
      </w:r>
      <w:r w:rsidRPr="00A3487C">
        <w:rPr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 w:rsidRPr="00A3487C">
        <w:rPr>
          <w:sz w:val="28"/>
          <w:szCs w:val="28"/>
        </w:rPr>
        <w:t>23.05.2014</w:t>
      </w:r>
      <w:r>
        <w:rPr>
          <w:sz w:val="28"/>
          <w:szCs w:val="28"/>
        </w:rPr>
        <w:t xml:space="preserve"> г. № 79.</w:t>
      </w:r>
    </w:p>
    <w:p w:rsidR="00140155" w:rsidRPr="000F6ACC" w:rsidRDefault="00140155" w:rsidP="000F6ACC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40155" w:rsidRDefault="00140155" w:rsidP="00C02C00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F6ACC">
        <w:rPr>
          <w:rFonts w:ascii="Times New Roman" w:hAnsi="Times New Roman" w:cs="Times New Roman"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sz w:val="28"/>
          <w:szCs w:val="28"/>
        </w:rPr>
        <w:t xml:space="preserve">итоги реализации </w:t>
      </w:r>
      <w:r w:rsidRPr="000F6ACC">
        <w:rPr>
          <w:rFonts w:ascii="Times New Roman" w:hAnsi="Times New Roman" w:cs="Times New Roman"/>
          <w:sz w:val="28"/>
          <w:szCs w:val="28"/>
        </w:rPr>
        <w:t xml:space="preserve">бюджетной </w:t>
      </w:r>
    </w:p>
    <w:p w:rsidR="00140155" w:rsidRPr="00F11475" w:rsidRDefault="00140155" w:rsidP="00C02C00">
      <w:pPr>
        <w:pStyle w:val="ConsPlusNormal"/>
        <w:widowControl w:val="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политики и налоговой п</w:t>
      </w:r>
      <w:r w:rsidRPr="000F6ACC">
        <w:rPr>
          <w:rFonts w:ascii="Times New Roman" w:hAnsi="Times New Roman" w:cs="Times New Roman"/>
          <w:sz w:val="28"/>
          <w:szCs w:val="28"/>
        </w:rPr>
        <w:t>олитики</w:t>
      </w:r>
      <w:r>
        <w:rPr>
          <w:rFonts w:ascii="Times New Roman" w:hAnsi="Times New Roman" w:cs="Times New Roman"/>
          <w:sz w:val="28"/>
          <w:szCs w:val="28"/>
        </w:rPr>
        <w:t xml:space="preserve"> в 2015 году и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14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полугодии 2016 года</w:t>
      </w:r>
    </w:p>
    <w:p w:rsidR="00140155" w:rsidRPr="000F6ACC" w:rsidRDefault="00140155" w:rsidP="000F6ACC">
      <w:pPr>
        <w:pStyle w:val="ConsPlusNormal"/>
        <w:widowControl w:val="0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40155" w:rsidRPr="00E60371" w:rsidRDefault="00140155" w:rsidP="00C02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6ACC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</w:t>
      </w:r>
      <w:r w:rsidRPr="000F6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Войновского сельского поселения, </w:t>
      </w:r>
      <w:r w:rsidRPr="00E60371">
        <w:rPr>
          <w:sz w:val="28"/>
          <w:szCs w:val="28"/>
        </w:rPr>
        <w:t xml:space="preserve">ориентирована на эффективное, ответственное и прозрачное управление </w:t>
      </w:r>
      <w:r>
        <w:rPr>
          <w:sz w:val="28"/>
          <w:szCs w:val="28"/>
        </w:rPr>
        <w:t>муниципальн</w:t>
      </w:r>
      <w:r w:rsidRPr="00E60371">
        <w:rPr>
          <w:sz w:val="28"/>
          <w:szCs w:val="28"/>
        </w:rPr>
        <w:t xml:space="preserve">ыми финансами, что является базовым условием для устойчивого </w:t>
      </w:r>
      <w:r>
        <w:rPr>
          <w:sz w:val="28"/>
          <w:szCs w:val="28"/>
        </w:rPr>
        <w:t>экономии Войновского сельского поселения и социальной стабильности</w:t>
      </w:r>
      <w:r w:rsidRPr="00E60371">
        <w:rPr>
          <w:sz w:val="28"/>
          <w:szCs w:val="28"/>
        </w:rPr>
        <w:t>.</w:t>
      </w:r>
    </w:p>
    <w:p w:rsidR="00140155" w:rsidRPr="000F6ACC" w:rsidRDefault="00140155" w:rsidP="00C02C00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2015 года и</w:t>
      </w:r>
      <w:r w:rsidRPr="000F6ACC">
        <w:rPr>
          <w:sz w:val="28"/>
          <w:szCs w:val="28"/>
        </w:rPr>
        <w:t xml:space="preserve">сполнение бюджета </w:t>
      </w:r>
      <w:r>
        <w:rPr>
          <w:sz w:val="28"/>
          <w:szCs w:val="28"/>
        </w:rPr>
        <w:t xml:space="preserve">Войновского сельского поселения </w:t>
      </w:r>
      <w:r w:rsidRPr="000F6ACC">
        <w:rPr>
          <w:sz w:val="28"/>
          <w:szCs w:val="28"/>
        </w:rPr>
        <w:t>составило</w:t>
      </w:r>
      <w:r>
        <w:rPr>
          <w:sz w:val="28"/>
          <w:szCs w:val="28"/>
        </w:rPr>
        <w:t>:</w:t>
      </w:r>
      <w:r w:rsidRPr="000F6ACC">
        <w:rPr>
          <w:sz w:val="28"/>
          <w:szCs w:val="28"/>
        </w:rPr>
        <w:t xml:space="preserve"> по доходам </w:t>
      </w:r>
      <w:r>
        <w:rPr>
          <w:sz w:val="28"/>
          <w:szCs w:val="28"/>
        </w:rPr>
        <w:t>–</w:t>
      </w:r>
      <w:r w:rsidRPr="000F6ACC">
        <w:rPr>
          <w:sz w:val="28"/>
          <w:szCs w:val="28"/>
        </w:rPr>
        <w:t xml:space="preserve"> </w:t>
      </w:r>
      <w:r>
        <w:rPr>
          <w:sz w:val="28"/>
          <w:szCs w:val="28"/>
        </w:rPr>
        <w:t>46469,3</w:t>
      </w:r>
      <w:r w:rsidRPr="000F6ACC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0F6ACC">
        <w:rPr>
          <w:sz w:val="28"/>
          <w:szCs w:val="28"/>
        </w:rPr>
        <w:t xml:space="preserve">. рублей </w:t>
      </w:r>
      <w:r w:rsidRPr="00C02C00">
        <w:rPr>
          <w:spacing w:val="-6"/>
          <w:sz w:val="28"/>
          <w:szCs w:val="28"/>
        </w:rPr>
        <w:t xml:space="preserve">и по расходам </w:t>
      </w:r>
      <w:r>
        <w:rPr>
          <w:spacing w:val="-6"/>
          <w:sz w:val="28"/>
          <w:szCs w:val="28"/>
        </w:rPr>
        <w:t>46463,0</w:t>
      </w:r>
      <w:r w:rsidRPr="00C02C00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тыс</w:t>
      </w:r>
      <w:r w:rsidRPr="00C02C00">
        <w:rPr>
          <w:spacing w:val="-6"/>
          <w:sz w:val="28"/>
          <w:szCs w:val="28"/>
        </w:rPr>
        <w:t>. рублей</w:t>
      </w:r>
      <w:r>
        <w:rPr>
          <w:spacing w:val="-6"/>
          <w:sz w:val="28"/>
          <w:szCs w:val="28"/>
        </w:rPr>
        <w:t>, что выше   показателей 2014 года на 40708,7 тыс. рублей по доходам и на 40699,7 тыс.рублей по расходам</w:t>
      </w:r>
      <w:r w:rsidRPr="000F6ACC">
        <w:rPr>
          <w:sz w:val="28"/>
          <w:szCs w:val="28"/>
        </w:rPr>
        <w:t>.</w:t>
      </w:r>
      <w:r>
        <w:rPr>
          <w:sz w:val="28"/>
          <w:szCs w:val="28"/>
        </w:rPr>
        <w:t xml:space="preserve"> Такие показатели сложились за счет увеличения иных межбюджетных трансфертов.</w:t>
      </w:r>
      <w:r w:rsidRPr="000F6ACC">
        <w:rPr>
          <w:sz w:val="28"/>
          <w:szCs w:val="28"/>
        </w:rPr>
        <w:t xml:space="preserve"> По результатам исполнения бюджета </w:t>
      </w:r>
      <w:r>
        <w:rPr>
          <w:sz w:val="28"/>
          <w:szCs w:val="28"/>
        </w:rPr>
        <w:t>Войновского сельского поселения</w:t>
      </w:r>
      <w:r w:rsidRPr="000F6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2015 год </w:t>
      </w:r>
      <w:r w:rsidRPr="000F6ACC">
        <w:rPr>
          <w:sz w:val="28"/>
          <w:szCs w:val="28"/>
        </w:rPr>
        <w:t xml:space="preserve">сложился </w:t>
      </w:r>
      <w:r>
        <w:rPr>
          <w:sz w:val="28"/>
          <w:szCs w:val="28"/>
        </w:rPr>
        <w:t>проф</w:t>
      </w:r>
      <w:r w:rsidRPr="000F6ACC">
        <w:rPr>
          <w:sz w:val="28"/>
          <w:szCs w:val="28"/>
        </w:rPr>
        <w:t xml:space="preserve">ицит </w:t>
      </w:r>
      <w:r>
        <w:rPr>
          <w:sz w:val="28"/>
          <w:szCs w:val="28"/>
        </w:rPr>
        <w:t>– 6,3 тыс. рублей</w:t>
      </w:r>
      <w:r w:rsidRPr="000F6ACC">
        <w:rPr>
          <w:sz w:val="28"/>
          <w:szCs w:val="28"/>
        </w:rPr>
        <w:t>.</w:t>
      </w:r>
    </w:p>
    <w:p w:rsidR="00140155" w:rsidRDefault="00140155" w:rsidP="00C02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доходные источники бюджета Войновского сельского поселения – собственные налоговые и неналоговые доходы, их объем составил 2480,0 тыс</w:t>
      </w:r>
      <w:r w:rsidRPr="000F6ACC">
        <w:rPr>
          <w:sz w:val="28"/>
          <w:szCs w:val="28"/>
        </w:rPr>
        <w:t>. рублей</w:t>
      </w:r>
      <w:r>
        <w:rPr>
          <w:sz w:val="28"/>
          <w:szCs w:val="28"/>
        </w:rPr>
        <w:t>,</w:t>
      </w:r>
      <w:r w:rsidRPr="000F6ACC">
        <w:rPr>
          <w:sz w:val="28"/>
          <w:szCs w:val="28"/>
        </w:rPr>
        <w:t xml:space="preserve"> или на </w:t>
      </w:r>
      <w:r>
        <w:rPr>
          <w:sz w:val="28"/>
          <w:szCs w:val="28"/>
        </w:rPr>
        <w:t>5,34</w:t>
      </w:r>
      <w:r w:rsidRPr="000F6ACC">
        <w:rPr>
          <w:sz w:val="28"/>
          <w:szCs w:val="28"/>
        </w:rPr>
        <w:t xml:space="preserve"> процент</w:t>
      </w:r>
      <w:r>
        <w:rPr>
          <w:sz w:val="28"/>
          <w:szCs w:val="28"/>
        </w:rPr>
        <w:t>ов</w:t>
      </w:r>
      <w:r w:rsidRPr="000F6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всех поступлений. </w:t>
      </w:r>
    </w:p>
    <w:p w:rsidR="00140155" w:rsidRPr="00923C39" w:rsidRDefault="00140155" w:rsidP="000E3FF0">
      <w:pPr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Доля дотаций в собственных доходах бюджета без учета субвенций по итогам 2015 года составила </w:t>
      </w:r>
      <w:r>
        <w:rPr>
          <w:sz w:val="28"/>
          <w:szCs w:val="28"/>
          <w:lang w:eastAsia="en-US"/>
        </w:rPr>
        <w:t>8,78 процентов</w:t>
      </w:r>
      <w:r w:rsidRPr="00923C39">
        <w:rPr>
          <w:sz w:val="28"/>
          <w:szCs w:val="28"/>
          <w:lang w:eastAsia="en-US"/>
        </w:rPr>
        <w:t xml:space="preserve">. Целевые средства на реализацию полномочий получены в объеме </w:t>
      </w:r>
      <w:r>
        <w:rPr>
          <w:sz w:val="28"/>
          <w:szCs w:val="28"/>
          <w:lang w:eastAsia="en-US"/>
        </w:rPr>
        <w:t>39841,8 тыс</w:t>
      </w:r>
      <w:r w:rsidRPr="00923C39">
        <w:rPr>
          <w:sz w:val="28"/>
          <w:szCs w:val="28"/>
          <w:lang w:eastAsia="en-US"/>
        </w:rPr>
        <w:t>. рублей</w:t>
      </w:r>
      <w:r>
        <w:rPr>
          <w:sz w:val="28"/>
          <w:szCs w:val="28"/>
          <w:lang w:eastAsia="en-US"/>
        </w:rPr>
        <w:t>.</w:t>
      </w:r>
    </w:p>
    <w:p w:rsidR="00140155" w:rsidRDefault="00140155" w:rsidP="00C02C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Просроченная задолженность по бюджетным обязательствам бюджета Войновского сельского поселения отсутствовала.</w:t>
      </w:r>
    </w:p>
    <w:p w:rsidR="00140155" w:rsidRDefault="00140155" w:rsidP="00A766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бюджетных расходов направлена на решение социальных задач.</w:t>
      </w:r>
    </w:p>
    <w:p w:rsidR="00140155" w:rsidRPr="00A7669A" w:rsidRDefault="00140155" w:rsidP="00A7669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2015 году на реализацию 7 муниципальных программ </w:t>
      </w:r>
      <w:r w:rsidRPr="00B1732A">
        <w:rPr>
          <w:sz w:val="28"/>
          <w:szCs w:val="28"/>
        </w:rPr>
        <w:t>направлено 42253,8</w:t>
      </w:r>
      <w:r>
        <w:rPr>
          <w:sz w:val="28"/>
          <w:szCs w:val="28"/>
        </w:rPr>
        <w:t xml:space="preserve"> тыс. рублей или </w:t>
      </w:r>
      <w:r w:rsidRPr="00B1732A">
        <w:rPr>
          <w:sz w:val="28"/>
          <w:szCs w:val="28"/>
        </w:rPr>
        <w:t>91,0</w:t>
      </w:r>
      <w:r>
        <w:rPr>
          <w:sz w:val="28"/>
          <w:szCs w:val="28"/>
        </w:rPr>
        <w:t xml:space="preserve"> процентов расходов бюджета поселения.</w:t>
      </w:r>
    </w:p>
    <w:p w:rsidR="00140155" w:rsidRDefault="00140155" w:rsidP="00304901">
      <w:pPr>
        <w:ind w:firstLine="567"/>
        <w:jc w:val="both"/>
        <w:rPr>
          <w:sz w:val="28"/>
          <w:szCs w:val="28"/>
        </w:rPr>
      </w:pPr>
    </w:p>
    <w:p w:rsidR="00140155" w:rsidRDefault="00140155" w:rsidP="00304901">
      <w:pPr>
        <w:ind w:firstLine="567"/>
        <w:jc w:val="both"/>
        <w:rPr>
          <w:sz w:val="28"/>
          <w:szCs w:val="28"/>
        </w:rPr>
      </w:pPr>
    </w:p>
    <w:p w:rsidR="00140155" w:rsidRDefault="00140155" w:rsidP="00304901">
      <w:pPr>
        <w:ind w:firstLine="567"/>
        <w:jc w:val="both"/>
        <w:rPr>
          <w:sz w:val="28"/>
          <w:szCs w:val="28"/>
        </w:rPr>
      </w:pPr>
    </w:p>
    <w:p w:rsidR="00140155" w:rsidRDefault="00140155" w:rsidP="00304901">
      <w:pPr>
        <w:ind w:firstLine="567"/>
        <w:jc w:val="both"/>
        <w:rPr>
          <w:sz w:val="28"/>
          <w:szCs w:val="28"/>
        </w:rPr>
      </w:pPr>
    </w:p>
    <w:p w:rsidR="00140155" w:rsidRDefault="00140155" w:rsidP="00A44AB1">
      <w:pPr>
        <w:ind w:firstLine="720"/>
        <w:jc w:val="both"/>
        <w:rPr>
          <w:sz w:val="28"/>
          <w:szCs w:val="28"/>
        </w:rPr>
      </w:pPr>
      <w:r w:rsidRPr="00B1732A">
        <w:rPr>
          <w:sz w:val="28"/>
          <w:szCs w:val="28"/>
        </w:rPr>
        <w:t>Исполнение бюджета Войновского сельско</w:t>
      </w:r>
      <w:r>
        <w:rPr>
          <w:sz w:val="28"/>
          <w:szCs w:val="28"/>
        </w:rPr>
        <w:t xml:space="preserve">го поселения </w:t>
      </w:r>
      <w:r w:rsidRPr="00B1732A">
        <w:rPr>
          <w:sz w:val="28"/>
          <w:szCs w:val="28"/>
        </w:rPr>
        <w:t xml:space="preserve"> за 1 полугодие 2016 года составило по доходам в сумме 3180,2 тысячи рублей и по расходам в сумме 2988,8 тысяч рублей. Профицит  бюджета поселения по итогам 1 полугодие  2016 года составил 191,4  тысячи рублей.</w:t>
      </w:r>
    </w:p>
    <w:p w:rsidR="00140155" w:rsidRPr="00B1732A" w:rsidRDefault="00140155" w:rsidP="00A44AB1">
      <w:pPr>
        <w:ind w:firstLine="720"/>
        <w:jc w:val="both"/>
        <w:rPr>
          <w:sz w:val="28"/>
          <w:szCs w:val="28"/>
        </w:rPr>
      </w:pPr>
    </w:p>
    <w:p w:rsidR="00140155" w:rsidRPr="00B1732A" w:rsidRDefault="00140155" w:rsidP="00A44AB1">
      <w:pPr>
        <w:numPr>
          <w:ilvl w:val="0"/>
          <w:numId w:val="1"/>
        </w:numPr>
        <w:tabs>
          <w:tab w:val="clear" w:pos="1620"/>
        </w:tabs>
        <w:ind w:left="0" w:firstLine="0"/>
        <w:jc w:val="both"/>
        <w:rPr>
          <w:sz w:val="28"/>
          <w:szCs w:val="28"/>
        </w:rPr>
      </w:pPr>
      <w:r w:rsidRPr="00B1732A">
        <w:rPr>
          <w:sz w:val="28"/>
          <w:szCs w:val="28"/>
        </w:rPr>
        <w:t>Безвозмездные поступления от других бюджетов бюджетной системы Российской Федерации за 1 полугодие  2016 года составили  2224,1  тысячи рублей, в том числе дотации на выравнивание уровня бюджетной обеспеченности – 2164,5 тыс.</w:t>
      </w:r>
      <w:r>
        <w:rPr>
          <w:sz w:val="28"/>
          <w:szCs w:val="28"/>
        </w:rPr>
        <w:t xml:space="preserve"> </w:t>
      </w:r>
      <w:r w:rsidRPr="00B1732A">
        <w:rPr>
          <w:sz w:val="28"/>
          <w:szCs w:val="28"/>
        </w:rPr>
        <w:t>рублей</w:t>
      </w:r>
    </w:p>
    <w:p w:rsidR="00140155" w:rsidRDefault="00140155" w:rsidP="00B1732A">
      <w:pPr>
        <w:ind w:firstLine="720"/>
        <w:jc w:val="both"/>
        <w:rPr>
          <w:sz w:val="28"/>
          <w:szCs w:val="28"/>
        </w:rPr>
      </w:pPr>
      <w:r w:rsidRPr="00B1732A">
        <w:rPr>
          <w:sz w:val="28"/>
          <w:szCs w:val="28"/>
        </w:rPr>
        <w:t>На реализацию  муниципальных программ за 1 полугодие 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года направлено 1175,3 тыс.</w:t>
      </w:r>
      <w:r>
        <w:rPr>
          <w:sz w:val="28"/>
          <w:szCs w:val="28"/>
        </w:rPr>
        <w:t xml:space="preserve"> </w:t>
      </w:r>
      <w:r w:rsidRPr="00B1732A">
        <w:rPr>
          <w:sz w:val="28"/>
          <w:szCs w:val="28"/>
        </w:rPr>
        <w:t>рублей, что составляет 39,3 процента всех расходов бюджета муниципального поселения.</w:t>
      </w:r>
    </w:p>
    <w:p w:rsidR="00140155" w:rsidRDefault="00140155" w:rsidP="00304901">
      <w:pPr>
        <w:ind w:firstLine="567"/>
        <w:jc w:val="both"/>
        <w:rPr>
          <w:sz w:val="28"/>
          <w:szCs w:val="28"/>
        </w:rPr>
      </w:pPr>
    </w:p>
    <w:p w:rsidR="00140155" w:rsidRDefault="00140155" w:rsidP="00304901">
      <w:pPr>
        <w:ind w:firstLine="567"/>
        <w:jc w:val="both"/>
        <w:rPr>
          <w:sz w:val="28"/>
          <w:szCs w:val="28"/>
        </w:rPr>
      </w:pPr>
    </w:p>
    <w:p w:rsidR="00140155" w:rsidRDefault="00140155" w:rsidP="003049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повышения эффективности мобилизации собственных доходов бюджета поселения реализованы мероприятия плана по повышению поступлений налоговых и неналоговых доходов, а также по сокращению недоимки в бюджет поселения, утверждены постановлением Администрации Войновского сельского поселения от </w:t>
      </w:r>
      <w:r w:rsidRPr="006B0116">
        <w:rPr>
          <w:sz w:val="28"/>
          <w:szCs w:val="28"/>
        </w:rPr>
        <w:t>30.01.2015 года № 8,1</w:t>
      </w:r>
      <w:r>
        <w:rPr>
          <w:sz w:val="28"/>
          <w:szCs w:val="28"/>
        </w:rPr>
        <w:t xml:space="preserve"> «</w:t>
      </w:r>
      <w:r w:rsidRPr="00304901">
        <w:rPr>
          <w:sz w:val="28"/>
          <w:szCs w:val="28"/>
        </w:rPr>
        <w:t>Об утверждении Плана мероприятий по повышению</w:t>
      </w:r>
      <w:r>
        <w:rPr>
          <w:sz w:val="28"/>
          <w:szCs w:val="28"/>
        </w:rPr>
        <w:t xml:space="preserve"> </w:t>
      </w:r>
      <w:r w:rsidRPr="00304901">
        <w:rPr>
          <w:sz w:val="28"/>
          <w:szCs w:val="28"/>
        </w:rPr>
        <w:t>поступлений налоговых и неналоговых доходов,</w:t>
      </w:r>
      <w:r>
        <w:rPr>
          <w:sz w:val="28"/>
          <w:szCs w:val="28"/>
        </w:rPr>
        <w:t xml:space="preserve"> </w:t>
      </w:r>
      <w:r w:rsidRPr="00304901">
        <w:rPr>
          <w:sz w:val="28"/>
          <w:szCs w:val="28"/>
        </w:rPr>
        <w:t>а также по сокращению недоимки в бюджет</w:t>
      </w:r>
      <w:r>
        <w:rPr>
          <w:sz w:val="28"/>
          <w:szCs w:val="28"/>
        </w:rPr>
        <w:t xml:space="preserve"> Войнов</w:t>
      </w:r>
      <w:r w:rsidRPr="00304901">
        <w:rPr>
          <w:sz w:val="28"/>
          <w:szCs w:val="28"/>
        </w:rPr>
        <w:t>ского сельского поселения Егорлыкского района на 2015 – 2017 годы</w:t>
      </w:r>
      <w:r>
        <w:rPr>
          <w:sz w:val="28"/>
          <w:szCs w:val="28"/>
        </w:rPr>
        <w:t>.</w:t>
      </w:r>
    </w:p>
    <w:p w:rsidR="00140155" w:rsidRDefault="00140155" w:rsidP="00304901">
      <w:pPr>
        <w:ind w:firstLine="567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Проведена оценка эффективности предоставленных на </w:t>
      </w:r>
      <w:r>
        <w:rPr>
          <w:sz w:val="28"/>
          <w:szCs w:val="28"/>
        </w:rPr>
        <w:t>местном</w:t>
      </w:r>
      <w:r w:rsidRPr="00923C39">
        <w:rPr>
          <w:sz w:val="28"/>
          <w:szCs w:val="28"/>
        </w:rPr>
        <w:t xml:space="preserve"> уровне налоговых льгот. Все налоговые льготы признаны эффективными, поскольку имеют социальную направленность</w:t>
      </w:r>
      <w:r>
        <w:rPr>
          <w:sz w:val="28"/>
          <w:szCs w:val="28"/>
        </w:rPr>
        <w:t>.</w:t>
      </w:r>
    </w:p>
    <w:p w:rsidR="00140155" w:rsidRPr="00923C39" w:rsidRDefault="00140155" w:rsidP="0030490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 xml:space="preserve">В целях финансового обеспечения деятельности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учреждений, в том числе по предоставлению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услуг в установленных сферах деятельности, принят порядок формирования, ведения и утверждения ведомственных перечней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услуг и работ, оказываемых и выполняемых </w:t>
      </w:r>
      <w:r>
        <w:rPr>
          <w:sz w:val="28"/>
          <w:szCs w:val="28"/>
        </w:rPr>
        <w:t>муниципальными</w:t>
      </w:r>
      <w:r w:rsidRPr="00923C39">
        <w:rPr>
          <w:sz w:val="28"/>
          <w:szCs w:val="28"/>
        </w:rPr>
        <w:t xml:space="preserve"> учреждениями </w:t>
      </w:r>
      <w:r>
        <w:rPr>
          <w:sz w:val="28"/>
          <w:szCs w:val="28"/>
        </w:rPr>
        <w:t>Войновского сельского поселения</w:t>
      </w:r>
      <w:r w:rsidRPr="00923C39">
        <w:rPr>
          <w:sz w:val="28"/>
          <w:szCs w:val="28"/>
        </w:rPr>
        <w:t xml:space="preserve">, актуализирован порядок формирования </w:t>
      </w:r>
      <w:r>
        <w:rPr>
          <w:sz w:val="28"/>
          <w:szCs w:val="28"/>
        </w:rPr>
        <w:t>муниципального</w:t>
      </w:r>
      <w:r w:rsidRPr="00923C39">
        <w:rPr>
          <w:sz w:val="28"/>
          <w:szCs w:val="28"/>
        </w:rPr>
        <w:t xml:space="preserve"> задания.</w:t>
      </w:r>
    </w:p>
    <w:p w:rsidR="00140155" w:rsidRPr="00923C39" w:rsidRDefault="00140155" w:rsidP="0030490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>Утверждены правила определения нормативных затрат на обеспечение функций органов</w:t>
      </w:r>
      <w:r>
        <w:rPr>
          <w:sz w:val="28"/>
          <w:szCs w:val="28"/>
        </w:rPr>
        <w:t xml:space="preserve"> местного самоуправления</w:t>
      </w:r>
      <w:r w:rsidRPr="00923C39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Войновского сельского поселения</w:t>
      </w:r>
      <w:r w:rsidRPr="00923C39">
        <w:rPr>
          <w:sz w:val="28"/>
          <w:szCs w:val="28"/>
        </w:rPr>
        <w:t xml:space="preserve">, в том числе подведомственных им </w:t>
      </w:r>
      <w:r>
        <w:rPr>
          <w:sz w:val="28"/>
          <w:szCs w:val="28"/>
        </w:rPr>
        <w:t>муниципальных</w:t>
      </w:r>
      <w:r w:rsidRPr="00923C39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 Войновского сельского поселения.</w:t>
      </w:r>
    </w:p>
    <w:p w:rsidR="00140155" w:rsidRPr="00304901" w:rsidRDefault="00140155" w:rsidP="00304901">
      <w:pPr>
        <w:ind w:firstLine="567"/>
        <w:jc w:val="both"/>
        <w:rPr>
          <w:sz w:val="28"/>
          <w:szCs w:val="28"/>
        </w:rPr>
      </w:pPr>
    </w:p>
    <w:p w:rsidR="00140155" w:rsidRDefault="00140155" w:rsidP="00F56D92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0F6ACC">
        <w:rPr>
          <w:sz w:val="28"/>
          <w:szCs w:val="28"/>
        </w:rPr>
        <w:t xml:space="preserve">2. Основные цели и задачи бюджетной </w:t>
      </w:r>
      <w:r>
        <w:rPr>
          <w:sz w:val="28"/>
          <w:szCs w:val="28"/>
        </w:rPr>
        <w:t>политики</w:t>
      </w:r>
    </w:p>
    <w:p w:rsidR="00140155" w:rsidRPr="000F6ACC" w:rsidRDefault="00140155" w:rsidP="00F56D92">
      <w:pPr>
        <w:widowControl w:val="0"/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0F6ACC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0F6ACC">
        <w:rPr>
          <w:sz w:val="28"/>
          <w:szCs w:val="28"/>
        </w:rPr>
        <w:t>налоговой политики</w:t>
      </w:r>
      <w:r>
        <w:rPr>
          <w:sz w:val="28"/>
          <w:szCs w:val="28"/>
        </w:rPr>
        <w:t xml:space="preserve"> </w:t>
      </w:r>
      <w:r w:rsidRPr="000F6ACC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0F6AC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0F6ACC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0F6ACC">
        <w:rPr>
          <w:sz w:val="28"/>
          <w:szCs w:val="28"/>
        </w:rPr>
        <w:t xml:space="preserve"> годы</w:t>
      </w:r>
    </w:p>
    <w:p w:rsidR="00140155" w:rsidRPr="000F6ACC" w:rsidRDefault="00140155" w:rsidP="00F56D92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outlineLvl w:val="1"/>
        <w:rPr>
          <w:sz w:val="28"/>
          <w:szCs w:val="28"/>
        </w:rPr>
      </w:pPr>
    </w:p>
    <w:p w:rsidR="00140155" w:rsidRDefault="00140155" w:rsidP="00C12F1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Основной целью бюджетной политики </w:t>
      </w:r>
      <w:r>
        <w:rPr>
          <w:color w:val="000000"/>
          <w:sz w:val="28"/>
          <w:szCs w:val="28"/>
        </w:rPr>
        <w:t>Войновского сельского поселения</w:t>
      </w:r>
      <w:r w:rsidRPr="00923C39">
        <w:rPr>
          <w:color w:val="000000"/>
          <w:sz w:val="28"/>
          <w:szCs w:val="28"/>
        </w:rPr>
        <w:t xml:space="preserve"> является наращивание темпов роста собственных (налоговых и неналоговых) доходов, обеспечение устойчивости бюджета </w:t>
      </w:r>
      <w:r>
        <w:rPr>
          <w:color w:val="000000"/>
          <w:sz w:val="28"/>
          <w:szCs w:val="28"/>
        </w:rPr>
        <w:t>Войновского сельского поселения.</w:t>
      </w:r>
    </w:p>
    <w:p w:rsidR="00140155" w:rsidRDefault="00140155" w:rsidP="00C12F1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3C39">
        <w:rPr>
          <w:sz w:val="28"/>
          <w:szCs w:val="28"/>
          <w:lang w:eastAsia="en-US"/>
        </w:rPr>
        <w:t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</w:t>
      </w:r>
      <w:r>
        <w:rPr>
          <w:sz w:val="28"/>
          <w:szCs w:val="28"/>
          <w:lang w:eastAsia="en-US"/>
        </w:rPr>
        <w:t xml:space="preserve"> Войновского сельского поселения.</w:t>
      </w:r>
      <w:r w:rsidRPr="00C12F15">
        <w:rPr>
          <w:sz w:val="28"/>
          <w:szCs w:val="28"/>
        </w:rPr>
        <w:t xml:space="preserve"> </w:t>
      </w:r>
    </w:p>
    <w:p w:rsidR="00140155" w:rsidRPr="00923C39" w:rsidRDefault="00140155" w:rsidP="00B42B7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923C39">
        <w:rPr>
          <w:sz w:val="28"/>
          <w:szCs w:val="28"/>
          <w:lang w:eastAsia="en-US"/>
        </w:rPr>
        <w:t xml:space="preserve">Перспективы развития </w:t>
      </w:r>
      <w:r>
        <w:rPr>
          <w:sz w:val="28"/>
          <w:szCs w:val="28"/>
          <w:lang w:eastAsia="en-US"/>
        </w:rPr>
        <w:t>муниципальных</w:t>
      </w:r>
      <w:r w:rsidRPr="00923C39">
        <w:rPr>
          <w:sz w:val="28"/>
          <w:szCs w:val="28"/>
          <w:lang w:eastAsia="en-US"/>
        </w:rPr>
        <w:t xml:space="preserve"> финансов будут определены с учетом следующих мероприятий:</w:t>
      </w:r>
    </w:p>
    <w:p w:rsidR="00140155" w:rsidRPr="00923C39" w:rsidRDefault="00140155" w:rsidP="00B42B7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Повышения </w:t>
      </w:r>
      <w:r w:rsidRPr="00923C39">
        <w:rPr>
          <w:sz w:val="28"/>
          <w:szCs w:val="28"/>
          <w:lang w:eastAsia="en-US"/>
        </w:rPr>
        <w:t>бюджетной обеспеченности, мобилизации дополнительных источников доходов;</w:t>
      </w:r>
    </w:p>
    <w:p w:rsidR="00140155" w:rsidRPr="00923C39" w:rsidRDefault="00140155" w:rsidP="00B42B7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Обеспечения </w:t>
      </w:r>
      <w:r w:rsidRPr="00923C39">
        <w:rPr>
          <w:sz w:val="28"/>
          <w:szCs w:val="28"/>
          <w:lang w:eastAsia="en-US"/>
        </w:rPr>
        <w:t>сбалансированности (обеспечения достоверного прогнозирования доходов и принятия обеспеченных финансовыми источниками расходных обязательств, а также оптимизации непервоочередных бюджетных расходов);</w:t>
      </w:r>
    </w:p>
    <w:p w:rsidR="00140155" w:rsidRPr="00923C39" w:rsidRDefault="00140155" w:rsidP="00B42B7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Своевременного </w:t>
      </w:r>
      <w:r w:rsidRPr="00923C39">
        <w:rPr>
          <w:sz w:val="28"/>
          <w:szCs w:val="28"/>
          <w:lang w:eastAsia="en-US"/>
        </w:rPr>
        <w:t>исполнения расходных обязательств, недопущения возникновения просроченной кредиторской задолженности;</w:t>
      </w:r>
    </w:p>
    <w:p w:rsidR="00140155" w:rsidRPr="00923C39" w:rsidRDefault="00140155" w:rsidP="00B42B7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Повышения </w:t>
      </w:r>
      <w:r w:rsidRPr="00923C39">
        <w:rPr>
          <w:sz w:val="28"/>
          <w:szCs w:val="28"/>
          <w:lang w:eastAsia="en-US"/>
        </w:rPr>
        <w:t xml:space="preserve">качества управления </w:t>
      </w:r>
      <w:r>
        <w:rPr>
          <w:sz w:val="28"/>
          <w:szCs w:val="28"/>
          <w:lang w:eastAsia="en-US"/>
        </w:rPr>
        <w:t>муниципальными</w:t>
      </w:r>
      <w:r w:rsidRPr="00923C39">
        <w:rPr>
          <w:sz w:val="28"/>
          <w:szCs w:val="28"/>
          <w:lang w:eastAsia="en-US"/>
        </w:rPr>
        <w:t xml:space="preserve"> финансами и эффективности бюджетных расходов;</w:t>
      </w:r>
    </w:p>
    <w:p w:rsidR="00140155" w:rsidRPr="00923C39" w:rsidRDefault="00140155" w:rsidP="00B42B7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Соблюдения </w:t>
      </w:r>
      <w:r w:rsidRPr="00923C39">
        <w:rPr>
          <w:sz w:val="28"/>
          <w:szCs w:val="28"/>
          <w:lang w:eastAsia="en-US"/>
        </w:rPr>
        <w:t xml:space="preserve">требований бюджетного законодательства Российской Федерации (особенно по вопросам, касающимся предельных объемов </w:t>
      </w:r>
      <w:r>
        <w:rPr>
          <w:sz w:val="28"/>
          <w:szCs w:val="28"/>
          <w:lang w:eastAsia="en-US"/>
        </w:rPr>
        <w:t>муниципального</w:t>
      </w:r>
      <w:r w:rsidRPr="00923C39">
        <w:rPr>
          <w:sz w:val="28"/>
          <w:szCs w:val="28"/>
          <w:lang w:eastAsia="en-US"/>
        </w:rPr>
        <w:t xml:space="preserve"> долга, деф</w:t>
      </w:r>
      <w:r>
        <w:rPr>
          <w:sz w:val="28"/>
          <w:szCs w:val="28"/>
          <w:lang w:eastAsia="en-US"/>
        </w:rPr>
        <w:t>ицита</w:t>
      </w:r>
      <w:r w:rsidRPr="00923C39">
        <w:rPr>
          <w:sz w:val="28"/>
          <w:szCs w:val="28"/>
          <w:lang w:eastAsia="en-US"/>
        </w:rPr>
        <w:t xml:space="preserve">) во избежание приостановления предоставления межбюджетных трансфертов из </w:t>
      </w:r>
      <w:r>
        <w:rPr>
          <w:sz w:val="28"/>
          <w:szCs w:val="28"/>
          <w:lang w:eastAsia="en-US"/>
        </w:rPr>
        <w:t>областного</w:t>
      </w:r>
      <w:r w:rsidRPr="00923C39">
        <w:rPr>
          <w:sz w:val="28"/>
          <w:szCs w:val="28"/>
          <w:lang w:eastAsia="en-US"/>
        </w:rPr>
        <w:t xml:space="preserve"> бюджета</w:t>
      </w:r>
      <w:r>
        <w:rPr>
          <w:sz w:val="28"/>
          <w:szCs w:val="28"/>
          <w:lang w:eastAsia="en-US"/>
        </w:rPr>
        <w:t>.</w:t>
      </w:r>
    </w:p>
    <w:p w:rsidR="00140155" w:rsidRDefault="00140155" w:rsidP="003649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0155" w:rsidRPr="00A9368F" w:rsidRDefault="00140155" w:rsidP="00A9368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9368F">
        <w:rPr>
          <w:sz w:val="28"/>
          <w:szCs w:val="28"/>
        </w:rPr>
        <w:t>2.1. Совершенствование нормативно-правового регулирования</w:t>
      </w:r>
    </w:p>
    <w:p w:rsidR="00140155" w:rsidRPr="00A9368F" w:rsidRDefault="00140155" w:rsidP="00A93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9368F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A9368F">
        <w:rPr>
          <w:sz w:val="28"/>
          <w:szCs w:val="28"/>
        </w:rPr>
        <w:t>процесса и налоговой политики</w:t>
      </w:r>
    </w:p>
    <w:p w:rsidR="00140155" w:rsidRPr="00A9368F" w:rsidRDefault="00140155" w:rsidP="00A93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Войновского сельского поселения</w:t>
      </w:r>
    </w:p>
    <w:p w:rsidR="00140155" w:rsidRPr="00A9368F" w:rsidRDefault="00140155" w:rsidP="00A936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40155" w:rsidRPr="00923C39" w:rsidRDefault="00140155" w:rsidP="00F915D4">
      <w:pPr>
        <w:widowControl w:val="0"/>
        <w:autoSpaceDE w:val="0"/>
        <w:autoSpaceDN w:val="0"/>
        <w:spacing w:line="235" w:lineRule="auto"/>
        <w:jc w:val="both"/>
        <w:rPr>
          <w:color w:val="000000"/>
          <w:sz w:val="28"/>
          <w:szCs w:val="28"/>
        </w:rPr>
      </w:pPr>
    </w:p>
    <w:p w:rsidR="00140155" w:rsidRPr="00923C39" w:rsidRDefault="00140155" w:rsidP="0063594E">
      <w:pPr>
        <w:widowControl w:val="0"/>
        <w:autoSpaceDE w:val="0"/>
        <w:autoSpaceDN w:val="0"/>
        <w:spacing w:line="235" w:lineRule="auto"/>
        <w:ind w:firstLine="709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>
        <w:rPr>
          <w:color w:val="000000"/>
          <w:sz w:val="28"/>
          <w:szCs w:val="28"/>
        </w:rPr>
        <w:t xml:space="preserve">Войновского сельского поселения и новых </w:t>
      </w:r>
      <w:r w:rsidRPr="00923C39">
        <w:rPr>
          <w:color w:val="000000"/>
          <w:sz w:val="28"/>
          <w:szCs w:val="28"/>
        </w:rPr>
        <w:t>механизмов и инструментов реализации бюджетного процесса.</w:t>
      </w:r>
    </w:p>
    <w:p w:rsidR="00140155" w:rsidRPr="00923C39" w:rsidRDefault="00140155" w:rsidP="00F915D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По итогам внедрения на федеральном уровне новой редакции Бюджетного </w:t>
      </w:r>
      <w:hyperlink r:id="rId8" w:history="1">
        <w:r w:rsidRPr="00C973DF">
          <w:rPr>
            <w:color w:val="000000"/>
            <w:sz w:val="28"/>
            <w:szCs w:val="28"/>
          </w:rPr>
          <w:t>кодекса</w:t>
        </w:r>
      </w:hyperlink>
      <w:r w:rsidRPr="00923C39">
        <w:rPr>
          <w:color w:val="000000"/>
          <w:sz w:val="28"/>
          <w:szCs w:val="28"/>
        </w:rPr>
        <w:t xml:space="preserve"> Российской Федерации в предстоящем периоде предстоит обеспечить приведение нормативных правовых актов </w:t>
      </w:r>
      <w:r>
        <w:rPr>
          <w:color w:val="000000"/>
          <w:sz w:val="28"/>
          <w:szCs w:val="28"/>
        </w:rPr>
        <w:t>Войновского сельского поселения</w:t>
      </w:r>
      <w:r w:rsidRPr="00923C39">
        <w:rPr>
          <w:color w:val="000000"/>
          <w:sz w:val="28"/>
          <w:szCs w:val="28"/>
        </w:rPr>
        <w:t xml:space="preserve"> в соответствие с федеральным законодательством.</w:t>
      </w:r>
    </w:p>
    <w:p w:rsidR="00140155" w:rsidRPr="00923C39" w:rsidRDefault="00140155" w:rsidP="00F915D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Продолжится реализация мер, предусмотренных нормативными правовыми актами </w:t>
      </w:r>
      <w:r>
        <w:rPr>
          <w:color w:val="000000"/>
          <w:sz w:val="28"/>
          <w:szCs w:val="28"/>
        </w:rPr>
        <w:t>Войновского сельского поселения</w:t>
      </w:r>
      <w:r w:rsidRPr="00923C39">
        <w:rPr>
          <w:color w:val="000000"/>
          <w:sz w:val="28"/>
          <w:szCs w:val="28"/>
        </w:rPr>
        <w:t xml:space="preserve"> и направленных на увеличение налоговой базы и собираемости налогов в бюджеты всех уровней.</w:t>
      </w:r>
    </w:p>
    <w:p w:rsidR="00140155" w:rsidRPr="00923C39" w:rsidRDefault="00140155" w:rsidP="00F915D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Достижение целей социально-экономического развития </w:t>
      </w:r>
      <w:r>
        <w:rPr>
          <w:color w:val="000000"/>
          <w:sz w:val="28"/>
          <w:szCs w:val="28"/>
        </w:rPr>
        <w:t>Войновского сельского поселения</w:t>
      </w:r>
      <w:r w:rsidRPr="00923C39">
        <w:rPr>
          <w:color w:val="000000"/>
          <w:sz w:val="28"/>
          <w:szCs w:val="28"/>
        </w:rPr>
        <w:t xml:space="preserve"> будет обеспечиваться путем реализации </w:t>
      </w:r>
      <w:r>
        <w:rPr>
          <w:color w:val="000000"/>
          <w:sz w:val="28"/>
          <w:szCs w:val="28"/>
        </w:rPr>
        <w:t>муниципальных</w:t>
      </w:r>
      <w:r w:rsidRPr="00923C39">
        <w:rPr>
          <w:color w:val="000000"/>
          <w:sz w:val="28"/>
          <w:szCs w:val="28"/>
        </w:rPr>
        <w:t xml:space="preserve"> программ </w:t>
      </w:r>
      <w:r>
        <w:rPr>
          <w:color w:val="000000"/>
          <w:sz w:val="28"/>
          <w:szCs w:val="28"/>
        </w:rPr>
        <w:t>Войновского сельского поселения</w:t>
      </w:r>
      <w:r w:rsidRPr="00923C39">
        <w:rPr>
          <w:color w:val="000000"/>
          <w:sz w:val="28"/>
          <w:szCs w:val="28"/>
        </w:rPr>
        <w:t>.</w:t>
      </w:r>
    </w:p>
    <w:p w:rsidR="00140155" w:rsidRPr="00923C39" w:rsidRDefault="00140155" w:rsidP="00F915D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 xml:space="preserve">Формирование основных характеристик бюджета будет осуществляться по «консервативному» варианту прогноза социально-экономического развития </w:t>
      </w:r>
      <w:r>
        <w:rPr>
          <w:color w:val="000000"/>
          <w:sz w:val="28"/>
          <w:szCs w:val="28"/>
        </w:rPr>
        <w:t>Войновского сельского поселения</w:t>
      </w:r>
      <w:r w:rsidRPr="00923C39">
        <w:rPr>
          <w:color w:val="000000"/>
          <w:sz w:val="28"/>
          <w:szCs w:val="28"/>
        </w:rPr>
        <w:t>, что обеспечивает надлежащую точность бюджетного планирования и позволяет минимизировать бюджетные риски.</w:t>
      </w:r>
    </w:p>
    <w:p w:rsidR="00140155" w:rsidRPr="00923C39" w:rsidRDefault="00140155" w:rsidP="00F915D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Бюджетные проектировки будут разработаны на трехлетний период, что будет содействовать определению перспектив развития на ближайший среднесрочный период.</w:t>
      </w:r>
    </w:p>
    <w:p w:rsidR="00140155" w:rsidRDefault="00140155" w:rsidP="009904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0155" w:rsidRDefault="00140155" w:rsidP="003649D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0155" w:rsidRPr="00B25407" w:rsidRDefault="00140155" w:rsidP="005C5154">
      <w:pPr>
        <w:widowControl w:val="0"/>
        <w:autoSpaceDE w:val="0"/>
        <w:autoSpaceDN w:val="0"/>
        <w:adjustRightInd w:val="0"/>
        <w:spacing w:line="247" w:lineRule="auto"/>
        <w:jc w:val="center"/>
        <w:rPr>
          <w:sz w:val="28"/>
          <w:szCs w:val="28"/>
        </w:rPr>
      </w:pPr>
      <w:r w:rsidRPr="00B25407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25407">
        <w:rPr>
          <w:sz w:val="28"/>
          <w:szCs w:val="28"/>
        </w:rPr>
        <w:t>. Приоритеты бюджетных расходов</w:t>
      </w:r>
    </w:p>
    <w:p w:rsidR="00140155" w:rsidRPr="00B25407" w:rsidRDefault="00140155" w:rsidP="005C5154">
      <w:pPr>
        <w:widowControl w:val="0"/>
        <w:autoSpaceDE w:val="0"/>
        <w:autoSpaceDN w:val="0"/>
        <w:adjustRightInd w:val="0"/>
        <w:spacing w:line="247" w:lineRule="auto"/>
        <w:jc w:val="both"/>
        <w:rPr>
          <w:sz w:val="28"/>
          <w:szCs w:val="28"/>
        </w:rPr>
      </w:pPr>
    </w:p>
    <w:p w:rsidR="00140155" w:rsidRDefault="00140155" w:rsidP="005C5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  <w:r w:rsidRPr="00B25407">
        <w:rPr>
          <w:sz w:val="28"/>
          <w:szCs w:val="28"/>
        </w:rPr>
        <w:t xml:space="preserve">Приоритетом бюджетной политики в сфере расходов будет являться предоставление качественных </w:t>
      </w:r>
      <w:r>
        <w:rPr>
          <w:sz w:val="28"/>
          <w:szCs w:val="28"/>
        </w:rPr>
        <w:t>и конкурентных муниципаль</w:t>
      </w:r>
      <w:r w:rsidRPr="00B25407">
        <w:rPr>
          <w:sz w:val="28"/>
          <w:szCs w:val="28"/>
        </w:rPr>
        <w:t xml:space="preserve">ных услуг на основе целей и задач, определенных указами Президента Российской Федерации и </w:t>
      </w:r>
      <w:r w:rsidRPr="00C03CC7">
        <w:rPr>
          <w:sz w:val="28"/>
          <w:szCs w:val="28"/>
        </w:rPr>
        <w:t>Стратегией социально-экономического развития Ростовской области на период до 2020 года.</w:t>
      </w:r>
    </w:p>
    <w:p w:rsidR="00140155" w:rsidRPr="001069EF" w:rsidRDefault="00140155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 xml:space="preserve">Решение приоритетных задач </w:t>
      </w:r>
      <w:r>
        <w:rPr>
          <w:sz w:val="28"/>
          <w:szCs w:val="28"/>
        </w:rPr>
        <w:t>муниципальной</w:t>
      </w:r>
      <w:r w:rsidRPr="001069EF">
        <w:rPr>
          <w:sz w:val="28"/>
          <w:szCs w:val="28"/>
        </w:rPr>
        <w:t xml:space="preserve"> политики - в первую очередь безусловное обеспечение реализации Указ</w:t>
      </w:r>
      <w:r>
        <w:rPr>
          <w:sz w:val="28"/>
          <w:szCs w:val="28"/>
        </w:rPr>
        <w:t>а</w:t>
      </w:r>
      <w:r w:rsidRPr="001069EF">
        <w:rPr>
          <w:sz w:val="28"/>
          <w:szCs w:val="28"/>
        </w:rPr>
        <w:t xml:space="preserve"> Президента Российской Федерации от 07.05.2012 </w:t>
      </w:r>
      <w:hyperlink r:id="rId9" w:history="1">
        <w:r w:rsidRPr="001069EF">
          <w:rPr>
            <w:sz w:val="28"/>
            <w:szCs w:val="28"/>
          </w:rPr>
          <w:t>N 597</w:t>
        </w:r>
      </w:hyperlink>
      <w:r>
        <w:rPr>
          <w:sz w:val="28"/>
          <w:szCs w:val="28"/>
        </w:rPr>
        <w:t xml:space="preserve">. </w:t>
      </w:r>
      <w:r w:rsidRPr="001069EF">
        <w:rPr>
          <w:sz w:val="28"/>
          <w:szCs w:val="28"/>
        </w:rPr>
        <w:t>В 2015-2017 годах расходы будут возрастать. В их числе по приоритетным направлениям:</w:t>
      </w:r>
    </w:p>
    <w:p w:rsidR="00140155" w:rsidRPr="001069EF" w:rsidRDefault="00140155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>повышение заработной платы работникам бюджетного сектора экономики;</w:t>
      </w:r>
    </w:p>
    <w:p w:rsidR="00140155" w:rsidRDefault="00140155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</w:t>
      </w:r>
      <w:r>
        <w:rPr>
          <w:sz w:val="28"/>
          <w:szCs w:val="28"/>
        </w:rPr>
        <w:t>вляемых на бесплатной основе.</w:t>
      </w:r>
    </w:p>
    <w:p w:rsidR="00140155" w:rsidRDefault="00140155" w:rsidP="00A21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140155" w:rsidRDefault="00140155" w:rsidP="00F915D4">
      <w:pPr>
        <w:widowControl w:val="0"/>
        <w:autoSpaceDE w:val="0"/>
        <w:autoSpaceDN w:val="0"/>
        <w:spacing w:line="235" w:lineRule="auto"/>
        <w:ind w:firstLine="709"/>
        <w:jc w:val="both"/>
        <w:rPr>
          <w:spacing w:val="-6"/>
          <w:sz w:val="28"/>
          <w:szCs w:val="28"/>
        </w:rPr>
      </w:pPr>
      <w:r w:rsidRPr="00CF49AE">
        <w:rPr>
          <w:sz w:val="28"/>
          <w:szCs w:val="28"/>
        </w:rPr>
        <w:t xml:space="preserve">В соответствии с принятым Федеральным законом от </w:t>
      </w:r>
      <w:r w:rsidRPr="00CF49AE">
        <w:rPr>
          <w:sz w:val="28"/>
          <w:szCs w:val="28"/>
          <w:lang w:eastAsia="en-US"/>
        </w:rPr>
        <w:t>02.06.2016 № 164-ФЗ</w:t>
      </w:r>
      <w:r w:rsidRPr="00CF49AE">
        <w:rPr>
          <w:rFonts w:ascii="Calibri" w:hAnsi="Calibri" w:cs="Calibri"/>
          <w:spacing w:val="-6"/>
          <w:sz w:val="24"/>
          <w:szCs w:val="24"/>
          <w:u w:val="single"/>
          <w:lang w:eastAsia="en-US"/>
        </w:rPr>
        <w:br/>
      </w:r>
      <w:r w:rsidRPr="00CF49AE">
        <w:rPr>
          <w:spacing w:val="-6"/>
          <w:sz w:val="28"/>
          <w:szCs w:val="28"/>
        </w:rPr>
        <w:t>«</w:t>
      </w:r>
      <w:r w:rsidRPr="00CF49AE">
        <w:rPr>
          <w:spacing w:val="-6"/>
          <w:sz w:val="28"/>
          <w:szCs w:val="28"/>
          <w:lang w:eastAsia="en-US"/>
        </w:rPr>
        <w:t>О внесении изменений в статью 1 Федерального закона</w:t>
      </w:r>
      <w:r>
        <w:rPr>
          <w:spacing w:val="-6"/>
          <w:sz w:val="28"/>
          <w:szCs w:val="28"/>
          <w:lang w:eastAsia="en-US"/>
        </w:rPr>
        <w:t xml:space="preserve"> </w:t>
      </w:r>
      <w:r w:rsidRPr="00CF49AE">
        <w:rPr>
          <w:spacing w:val="-6"/>
          <w:sz w:val="28"/>
          <w:szCs w:val="28"/>
        </w:rPr>
        <w:t xml:space="preserve">«О минимальном размере </w:t>
      </w:r>
      <w:r w:rsidRPr="00CF49AE">
        <w:rPr>
          <w:sz w:val="28"/>
          <w:szCs w:val="28"/>
        </w:rPr>
        <w:t>оплаты труда» будет предусмотрено повышение расходов на заработную плату</w:t>
      </w:r>
      <w:r>
        <w:rPr>
          <w:sz w:val="28"/>
          <w:szCs w:val="28"/>
        </w:rPr>
        <w:t xml:space="preserve"> </w:t>
      </w:r>
      <w:r w:rsidRPr="00CF49AE">
        <w:rPr>
          <w:sz w:val="28"/>
          <w:szCs w:val="28"/>
        </w:rPr>
        <w:t>низкоопла</w:t>
      </w:r>
      <w:r>
        <w:rPr>
          <w:sz w:val="28"/>
          <w:szCs w:val="28"/>
        </w:rPr>
        <w:t>чиваемых работников в связи с ее</w:t>
      </w:r>
      <w:r w:rsidRPr="00CF49AE">
        <w:rPr>
          <w:sz w:val="28"/>
          <w:szCs w:val="28"/>
        </w:rPr>
        <w:t xml:space="preserve"> доведением до минимального размера</w:t>
      </w:r>
      <w:r>
        <w:rPr>
          <w:sz w:val="28"/>
          <w:szCs w:val="28"/>
        </w:rPr>
        <w:t xml:space="preserve"> </w:t>
      </w:r>
      <w:r w:rsidRPr="00CF49AE">
        <w:rPr>
          <w:sz w:val="28"/>
          <w:szCs w:val="28"/>
        </w:rPr>
        <w:t xml:space="preserve">оплаты труда, установленного с </w:t>
      </w:r>
      <w:r>
        <w:rPr>
          <w:sz w:val="28"/>
          <w:szCs w:val="28"/>
        </w:rPr>
        <w:t>1 июля 2016 г.</w:t>
      </w:r>
      <w:r w:rsidRPr="00CF49AE">
        <w:rPr>
          <w:sz w:val="28"/>
          <w:szCs w:val="28"/>
        </w:rPr>
        <w:t xml:space="preserve"> в размере 7 500 рублей</w:t>
      </w:r>
      <w:r w:rsidRPr="00CF49AE">
        <w:rPr>
          <w:spacing w:val="-6"/>
          <w:sz w:val="28"/>
          <w:szCs w:val="28"/>
        </w:rPr>
        <w:t>.</w:t>
      </w:r>
    </w:p>
    <w:p w:rsidR="00140155" w:rsidRDefault="00140155" w:rsidP="00F915D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923C39">
        <w:rPr>
          <w:sz w:val="28"/>
          <w:szCs w:val="28"/>
        </w:rPr>
        <w:t>В связи с ростом тарифов страховых взносов на 4,0 процента в соответствии с федеральным законодательством будет также предусмотрено повышение расходов бюджета</w:t>
      </w:r>
      <w:r>
        <w:rPr>
          <w:sz w:val="28"/>
          <w:szCs w:val="28"/>
        </w:rPr>
        <w:t xml:space="preserve"> района</w:t>
      </w:r>
      <w:r w:rsidRPr="00923C39">
        <w:rPr>
          <w:sz w:val="28"/>
          <w:szCs w:val="28"/>
        </w:rPr>
        <w:t xml:space="preserve"> в 2019 году.</w:t>
      </w:r>
    </w:p>
    <w:p w:rsidR="00140155" w:rsidRDefault="00140155" w:rsidP="00A21D6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приоритетность задач позволит сократить риск «размывания ресурсов», обеспечив достижение основных задач и целей муниципальных программ Войновского сельского поселения.</w:t>
      </w:r>
    </w:p>
    <w:p w:rsidR="00140155" w:rsidRDefault="00140155" w:rsidP="005C5154">
      <w:pPr>
        <w:widowControl w:val="0"/>
        <w:autoSpaceDE w:val="0"/>
        <w:autoSpaceDN w:val="0"/>
        <w:adjustRightInd w:val="0"/>
        <w:spacing w:line="247" w:lineRule="auto"/>
        <w:ind w:firstLine="709"/>
        <w:jc w:val="both"/>
        <w:rPr>
          <w:sz w:val="28"/>
          <w:szCs w:val="28"/>
        </w:rPr>
      </w:pPr>
    </w:p>
    <w:p w:rsidR="00140155" w:rsidRDefault="00140155" w:rsidP="00F472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5407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25407">
        <w:rPr>
          <w:sz w:val="28"/>
          <w:szCs w:val="28"/>
        </w:rPr>
        <w:t>. Повышение эффективности</w:t>
      </w:r>
    </w:p>
    <w:p w:rsidR="00140155" w:rsidRPr="00B25407" w:rsidRDefault="00140155" w:rsidP="00F4722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5407">
        <w:rPr>
          <w:sz w:val="28"/>
          <w:szCs w:val="28"/>
        </w:rPr>
        <w:t>и оптимизация структуры бюджетных расходов</w:t>
      </w:r>
    </w:p>
    <w:p w:rsidR="00140155" w:rsidRPr="00B25407" w:rsidRDefault="00140155" w:rsidP="00F4722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40155" w:rsidRDefault="00140155" w:rsidP="00F47227">
      <w:pPr>
        <w:pStyle w:val="a"/>
        <w:widowControl w:val="0"/>
        <w:spacing w:line="240" w:lineRule="auto"/>
        <w:ind w:firstLine="709"/>
        <w:rPr>
          <w:sz w:val="28"/>
          <w:szCs w:val="28"/>
        </w:rPr>
      </w:pPr>
      <w:r w:rsidRPr="00B25407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 </w:t>
      </w:r>
    </w:p>
    <w:p w:rsidR="00140155" w:rsidRPr="001069EF" w:rsidRDefault="00140155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>
        <w:rPr>
          <w:sz w:val="28"/>
          <w:szCs w:val="28"/>
        </w:rPr>
        <w:t xml:space="preserve">поселения </w:t>
      </w:r>
      <w:r w:rsidRPr="001069EF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140155" w:rsidRDefault="00140155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 xml:space="preserve">оптимизация </w:t>
      </w:r>
      <w:r>
        <w:rPr>
          <w:sz w:val="28"/>
          <w:szCs w:val="28"/>
        </w:rPr>
        <w:t xml:space="preserve">и переформатирование </w:t>
      </w:r>
      <w:r w:rsidRPr="001069EF">
        <w:rPr>
          <w:sz w:val="28"/>
          <w:szCs w:val="28"/>
        </w:rPr>
        <w:t>бюджетных расходов с учетом необходимости исполнения приоритетных направлений;</w:t>
      </w:r>
    </w:p>
    <w:p w:rsidR="00140155" w:rsidRPr="00F915D4" w:rsidRDefault="00140155" w:rsidP="00F915D4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sz w:val="28"/>
          <w:szCs w:val="28"/>
        </w:rPr>
        <w:t xml:space="preserve">обеспечение эффективности и непрерывности внутреннего </w:t>
      </w:r>
      <w:r>
        <w:rPr>
          <w:sz w:val="28"/>
          <w:szCs w:val="28"/>
        </w:rPr>
        <w:t>муниципального</w:t>
      </w:r>
      <w:r w:rsidRPr="00923C39">
        <w:rPr>
          <w:sz w:val="28"/>
          <w:szCs w:val="28"/>
        </w:rPr>
        <w:t xml:space="preserve"> финансового контроля, с повышением роли предварительного контроля, в том числе в рамках реализации </w:t>
      </w:r>
      <w:r w:rsidRPr="00923C39">
        <w:rPr>
          <w:color w:val="000000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923C39">
        <w:rPr>
          <w:sz w:val="28"/>
          <w:szCs w:val="28"/>
        </w:rPr>
        <w:t>;</w:t>
      </w:r>
    </w:p>
    <w:p w:rsidR="00140155" w:rsidRPr="001069EF" w:rsidRDefault="00140155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>
        <w:rPr>
          <w:sz w:val="28"/>
          <w:szCs w:val="28"/>
        </w:rPr>
        <w:t>муниципальны</w:t>
      </w:r>
      <w:r w:rsidRPr="001069EF">
        <w:rPr>
          <w:sz w:val="28"/>
          <w:szCs w:val="28"/>
        </w:rPr>
        <w:t>х услуг;</w:t>
      </w:r>
    </w:p>
    <w:p w:rsidR="00140155" w:rsidRPr="001069EF" w:rsidRDefault="00140155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>оптимизация расходов бюджета</w:t>
      </w:r>
      <w:r>
        <w:rPr>
          <w:sz w:val="28"/>
          <w:szCs w:val="28"/>
        </w:rPr>
        <w:t xml:space="preserve"> поселения</w:t>
      </w:r>
      <w:r w:rsidRPr="001069EF">
        <w:rPr>
          <w:sz w:val="28"/>
          <w:szCs w:val="28"/>
        </w:rPr>
        <w:t xml:space="preserve">, направляемых </w:t>
      </w:r>
      <w:r>
        <w:rPr>
          <w:sz w:val="28"/>
          <w:szCs w:val="28"/>
        </w:rPr>
        <w:t>муниципаль</w:t>
      </w:r>
      <w:r w:rsidRPr="001069EF">
        <w:rPr>
          <w:sz w:val="28"/>
          <w:szCs w:val="28"/>
        </w:rPr>
        <w:t xml:space="preserve">ным бюджетным учреждениям </w:t>
      </w:r>
      <w:r>
        <w:rPr>
          <w:sz w:val="28"/>
          <w:szCs w:val="28"/>
        </w:rPr>
        <w:t>Войновского сельского поселения</w:t>
      </w:r>
      <w:r w:rsidRPr="001069EF">
        <w:rPr>
          <w:sz w:val="28"/>
          <w:szCs w:val="28"/>
        </w:rPr>
        <w:t xml:space="preserve"> в форме субсидий на оказание </w:t>
      </w:r>
      <w:r>
        <w:rPr>
          <w:sz w:val="28"/>
          <w:szCs w:val="28"/>
        </w:rPr>
        <w:t>муниципальны</w:t>
      </w:r>
      <w:r w:rsidRPr="001069EF">
        <w:rPr>
          <w:sz w:val="28"/>
          <w:szCs w:val="28"/>
        </w:rPr>
        <w:t xml:space="preserve">х услуг (выполнение работ), за счет привлечения альтернативных источников финансирования, а также использования минимальных нормативов финансовых затрат на оказание </w:t>
      </w:r>
      <w:r>
        <w:rPr>
          <w:sz w:val="28"/>
          <w:szCs w:val="28"/>
        </w:rPr>
        <w:t>муниципальн</w:t>
      </w:r>
      <w:r w:rsidRPr="001069EF">
        <w:rPr>
          <w:sz w:val="28"/>
          <w:szCs w:val="28"/>
        </w:rPr>
        <w:t>ых услуг;</w:t>
      </w:r>
    </w:p>
    <w:p w:rsidR="00140155" w:rsidRDefault="00140155" w:rsidP="001069E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69EF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источниками.</w:t>
      </w:r>
    </w:p>
    <w:p w:rsidR="00140155" w:rsidRPr="00B25407" w:rsidRDefault="00140155" w:rsidP="00FE71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0155" w:rsidRPr="00B25407" w:rsidRDefault="00140155" w:rsidP="000C0D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25407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25407">
        <w:rPr>
          <w:sz w:val="28"/>
          <w:szCs w:val="28"/>
        </w:rPr>
        <w:t xml:space="preserve">. </w:t>
      </w:r>
      <w:r>
        <w:rPr>
          <w:sz w:val="28"/>
          <w:szCs w:val="28"/>
        </w:rPr>
        <w:t>Основные подходы к формированию</w:t>
      </w:r>
      <w:r w:rsidRPr="00B25407">
        <w:rPr>
          <w:sz w:val="28"/>
          <w:szCs w:val="28"/>
        </w:rPr>
        <w:t xml:space="preserve"> межбюджетных отношений</w:t>
      </w:r>
    </w:p>
    <w:p w:rsidR="00140155" w:rsidRPr="00B111D9" w:rsidRDefault="00140155" w:rsidP="000C0DA3">
      <w:pPr>
        <w:widowControl w:val="0"/>
        <w:autoSpaceDE w:val="0"/>
        <w:autoSpaceDN w:val="0"/>
        <w:adjustRightInd w:val="0"/>
        <w:jc w:val="both"/>
      </w:pPr>
    </w:p>
    <w:p w:rsidR="00140155" w:rsidRDefault="00140155" w:rsidP="00506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 межбюджетных отношений будет ориентирована на решение следующих задач:</w:t>
      </w:r>
    </w:p>
    <w:p w:rsidR="00140155" w:rsidRDefault="00140155" w:rsidP="00506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сбалансированности бюджет поселения;</w:t>
      </w:r>
    </w:p>
    <w:p w:rsidR="00140155" w:rsidRDefault="00140155" w:rsidP="0050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бюджетных средств.</w:t>
      </w:r>
    </w:p>
    <w:p w:rsidR="00140155" w:rsidRDefault="00140155" w:rsidP="00506004">
      <w:pPr>
        <w:ind w:firstLine="709"/>
        <w:jc w:val="both"/>
        <w:rPr>
          <w:sz w:val="28"/>
          <w:szCs w:val="28"/>
        </w:rPr>
      </w:pPr>
    </w:p>
    <w:p w:rsidR="00140155" w:rsidRDefault="00140155" w:rsidP="00E17112">
      <w:pPr>
        <w:pStyle w:val="BodyTextIndent"/>
        <w:rPr>
          <w:color w:val="000000"/>
        </w:rPr>
      </w:pPr>
    </w:p>
    <w:p w:rsidR="00140155" w:rsidRDefault="00140155" w:rsidP="00652928">
      <w:pPr>
        <w:pStyle w:val="a"/>
        <w:widowControl w:val="0"/>
        <w:spacing w:line="228" w:lineRule="auto"/>
        <w:ind w:firstLine="0"/>
        <w:jc w:val="center"/>
        <w:rPr>
          <w:sz w:val="28"/>
          <w:szCs w:val="28"/>
        </w:rPr>
      </w:pPr>
      <w:r w:rsidRPr="00B25407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25407">
        <w:rPr>
          <w:sz w:val="28"/>
          <w:szCs w:val="28"/>
        </w:rPr>
        <w:t>. Повышение прозрачности</w:t>
      </w:r>
    </w:p>
    <w:p w:rsidR="00140155" w:rsidRPr="00B25407" w:rsidRDefault="00140155" w:rsidP="00652928">
      <w:pPr>
        <w:pStyle w:val="a"/>
        <w:widowControl w:val="0"/>
        <w:spacing w:line="228" w:lineRule="auto"/>
        <w:ind w:firstLine="0"/>
        <w:jc w:val="center"/>
        <w:rPr>
          <w:sz w:val="28"/>
          <w:szCs w:val="28"/>
        </w:rPr>
      </w:pPr>
      <w:r w:rsidRPr="00B25407">
        <w:rPr>
          <w:sz w:val="28"/>
          <w:szCs w:val="28"/>
        </w:rPr>
        <w:t>и открытости бюджетного процесса</w:t>
      </w:r>
    </w:p>
    <w:p w:rsidR="00140155" w:rsidRPr="00B25407" w:rsidRDefault="00140155" w:rsidP="000C0D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0155" w:rsidRPr="00923C39" w:rsidRDefault="00140155" w:rsidP="00E33BC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140155" w:rsidRPr="00923C39" w:rsidRDefault="00140155" w:rsidP="00E33BC1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923C39">
        <w:rPr>
          <w:color w:val="000000"/>
          <w:sz w:val="28"/>
          <w:szCs w:val="28"/>
        </w:rPr>
        <w:t>Будет продолжено проведение публичны</w:t>
      </w:r>
      <w:r>
        <w:rPr>
          <w:color w:val="000000"/>
          <w:sz w:val="28"/>
          <w:szCs w:val="28"/>
        </w:rPr>
        <w:t xml:space="preserve">х слушаний по проектам  решений  о </w:t>
      </w:r>
      <w:r w:rsidRPr="00923C39">
        <w:rPr>
          <w:color w:val="000000"/>
          <w:sz w:val="28"/>
          <w:szCs w:val="28"/>
        </w:rPr>
        <w:t xml:space="preserve"> бюджете и об</w:t>
      </w:r>
      <w:r>
        <w:rPr>
          <w:color w:val="000000"/>
          <w:sz w:val="28"/>
          <w:szCs w:val="28"/>
        </w:rPr>
        <w:t xml:space="preserve"> отчете об исполнении </w:t>
      </w:r>
      <w:r w:rsidRPr="00923C39">
        <w:rPr>
          <w:color w:val="000000"/>
          <w:sz w:val="28"/>
          <w:szCs w:val="28"/>
        </w:rPr>
        <w:t xml:space="preserve"> бюджета, а также размещение брошюры «Бюджет для граждан» в информационно-телекоммуникационной сети «Интернет». </w:t>
      </w:r>
    </w:p>
    <w:p w:rsidR="00140155" w:rsidRDefault="00140155" w:rsidP="00E33BC1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планировании и исполнении бюджета поселения и в целях обеспечения прозрачности и открытости муниципальных финансов, повышения доступности и понятности бюджета, будет отражаться в наглядной и доступной для граждан форме в информационной рубрике « Бюджет для граждан».</w:t>
      </w:r>
    </w:p>
    <w:p w:rsidR="00140155" w:rsidRDefault="00140155" w:rsidP="00506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_PictureBullets"/>
      <w:r w:rsidRPr="009542BF">
        <w:rPr>
          <w:vanish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pt" o:bullet="t">
            <v:imagedata r:id="rId10" o:title=""/>
          </v:shape>
        </w:pict>
      </w:r>
      <w:bookmarkEnd w:id="0"/>
    </w:p>
    <w:sectPr w:rsidR="00140155" w:rsidSect="00104252">
      <w:footerReference w:type="default" r:id="rId11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155" w:rsidRDefault="00140155">
      <w:r>
        <w:separator/>
      </w:r>
    </w:p>
  </w:endnote>
  <w:endnote w:type="continuationSeparator" w:id="0">
    <w:p w:rsidR="00140155" w:rsidRDefault="0014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155" w:rsidRDefault="00140155" w:rsidP="00745ABF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140155" w:rsidRPr="00D51365" w:rsidRDefault="00140155" w:rsidP="000F6ACC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155" w:rsidRDefault="00140155">
      <w:r>
        <w:separator/>
      </w:r>
    </w:p>
  </w:footnote>
  <w:footnote w:type="continuationSeparator" w:id="0">
    <w:p w:rsidR="00140155" w:rsidRDefault="00140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F3B"/>
    <w:multiLevelType w:val="hybridMultilevel"/>
    <w:tmpl w:val="471422C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ACC"/>
    <w:rsid w:val="000000A0"/>
    <w:rsid w:val="00005A5A"/>
    <w:rsid w:val="00012842"/>
    <w:rsid w:val="000162AC"/>
    <w:rsid w:val="00021161"/>
    <w:rsid w:val="00040EAF"/>
    <w:rsid w:val="00046218"/>
    <w:rsid w:val="00046D2D"/>
    <w:rsid w:val="000553CB"/>
    <w:rsid w:val="000818DB"/>
    <w:rsid w:val="00095E10"/>
    <w:rsid w:val="000A7054"/>
    <w:rsid w:val="000B4EB6"/>
    <w:rsid w:val="000C0DA3"/>
    <w:rsid w:val="000D157C"/>
    <w:rsid w:val="000E3FF0"/>
    <w:rsid w:val="000F0DBD"/>
    <w:rsid w:val="000F6ACC"/>
    <w:rsid w:val="00101A4A"/>
    <w:rsid w:val="00104252"/>
    <w:rsid w:val="001069EF"/>
    <w:rsid w:val="00114E1E"/>
    <w:rsid w:val="00115077"/>
    <w:rsid w:val="00140155"/>
    <w:rsid w:val="00151BB9"/>
    <w:rsid w:val="00153E1D"/>
    <w:rsid w:val="0017283F"/>
    <w:rsid w:val="001A0C17"/>
    <w:rsid w:val="001A49DD"/>
    <w:rsid w:val="001B1CB1"/>
    <w:rsid w:val="001C387D"/>
    <w:rsid w:val="001D0110"/>
    <w:rsid w:val="001D2D0C"/>
    <w:rsid w:val="001D691F"/>
    <w:rsid w:val="001D6B3B"/>
    <w:rsid w:val="001F1EF9"/>
    <w:rsid w:val="001F5C17"/>
    <w:rsid w:val="00200722"/>
    <w:rsid w:val="002035CD"/>
    <w:rsid w:val="00203618"/>
    <w:rsid w:val="00206936"/>
    <w:rsid w:val="00207DC1"/>
    <w:rsid w:val="00210938"/>
    <w:rsid w:val="0023749E"/>
    <w:rsid w:val="0026768C"/>
    <w:rsid w:val="00273877"/>
    <w:rsid w:val="0028337C"/>
    <w:rsid w:val="002957A0"/>
    <w:rsid w:val="00295824"/>
    <w:rsid w:val="002A65C6"/>
    <w:rsid w:val="002B15BD"/>
    <w:rsid w:val="002B5CEB"/>
    <w:rsid w:val="002D319D"/>
    <w:rsid w:val="002F3FF5"/>
    <w:rsid w:val="003027F7"/>
    <w:rsid w:val="00302BCF"/>
    <w:rsid w:val="00304901"/>
    <w:rsid w:val="00305371"/>
    <w:rsid w:val="00310A25"/>
    <w:rsid w:val="00331E18"/>
    <w:rsid w:val="003649D4"/>
    <w:rsid w:val="00370A0E"/>
    <w:rsid w:val="00381961"/>
    <w:rsid w:val="0038659F"/>
    <w:rsid w:val="00387A53"/>
    <w:rsid w:val="003D01BF"/>
    <w:rsid w:val="003D2106"/>
    <w:rsid w:val="003F0051"/>
    <w:rsid w:val="00403066"/>
    <w:rsid w:val="00405A9C"/>
    <w:rsid w:val="0041023C"/>
    <w:rsid w:val="0042489B"/>
    <w:rsid w:val="00427B3E"/>
    <w:rsid w:val="00441941"/>
    <w:rsid w:val="00476F55"/>
    <w:rsid w:val="004A094F"/>
    <w:rsid w:val="004B529F"/>
    <w:rsid w:val="004D1F5B"/>
    <w:rsid w:val="004D355F"/>
    <w:rsid w:val="004F4CBB"/>
    <w:rsid w:val="004F57CD"/>
    <w:rsid w:val="00506004"/>
    <w:rsid w:val="00520B99"/>
    <w:rsid w:val="00523E32"/>
    <w:rsid w:val="00544BB6"/>
    <w:rsid w:val="00547A3B"/>
    <w:rsid w:val="00547E21"/>
    <w:rsid w:val="00562C2C"/>
    <w:rsid w:val="00573D8D"/>
    <w:rsid w:val="0059488D"/>
    <w:rsid w:val="00597AF0"/>
    <w:rsid w:val="005A3ED6"/>
    <w:rsid w:val="005A5CE4"/>
    <w:rsid w:val="005A6478"/>
    <w:rsid w:val="005C3823"/>
    <w:rsid w:val="005C432C"/>
    <w:rsid w:val="005C5154"/>
    <w:rsid w:val="005E1841"/>
    <w:rsid w:val="00603473"/>
    <w:rsid w:val="006055F1"/>
    <w:rsid w:val="0063594E"/>
    <w:rsid w:val="0064551E"/>
    <w:rsid w:val="00645A1B"/>
    <w:rsid w:val="00650BF2"/>
    <w:rsid w:val="00652928"/>
    <w:rsid w:val="006536EC"/>
    <w:rsid w:val="00673647"/>
    <w:rsid w:val="00680CE4"/>
    <w:rsid w:val="00684E0A"/>
    <w:rsid w:val="006A3318"/>
    <w:rsid w:val="006A7441"/>
    <w:rsid w:val="006B0116"/>
    <w:rsid w:val="006C0CEC"/>
    <w:rsid w:val="006C46BF"/>
    <w:rsid w:val="006F338C"/>
    <w:rsid w:val="00700CAC"/>
    <w:rsid w:val="00715760"/>
    <w:rsid w:val="007200EA"/>
    <w:rsid w:val="0073091A"/>
    <w:rsid w:val="00733E2B"/>
    <w:rsid w:val="00734714"/>
    <w:rsid w:val="00745ABF"/>
    <w:rsid w:val="0075019C"/>
    <w:rsid w:val="007504BD"/>
    <w:rsid w:val="0075357E"/>
    <w:rsid w:val="0075468C"/>
    <w:rsid w:val="0076006F"/>
    <w:rsid w:val="0076534B"/>
    <w:rsid w:val="0076757D"/>
    <w:rsid w:val="007831A2"/>
    <w:rsid w:val="007C0E9D"/>
    <w:rsid w:val="007D6A7E"/>
    <w:rsid w:val="007F6167"/>
    <w:rsid w:val="007F7F96"/>
    <w:rsid w:val="00801A0C"/>
    <w:rsid w:val="00846934"/>
    <w:rsid w:val="008531DF"/>
    <w:rsid w:val="0088480B"/>
    <w:rsid w:val="00894D4E"/>
    <w:rsid w:val="008A0D50"/>
    <w:rsid w:val="00911EED"/>
    <w:rsid w:val="0091308C"/>
    <w:rsid w:val="00923C39"/>
    <w:rsid w:val="00927D36"/>
    <w:rsid w:val="00944C99"/>
    <w:rsid w:val="009471ED"/>
    <w:rsid w:val="00953ACB"/>
    <w:rsid w:val="009542BF"/>
    <w:rsid w:val="009832D9"/>
    <w:rsid w:val="00983F8F"/>
    <w:rsid w:val="00985314"/>
    <w:rsid w:val="00990497"/>
    <w:rsid w:val="00994B47"/>
    <w:rsid w:val="009A2761"/>
    <w:rsid w:val="009A4FF8"/>
    <w:rsid w:val="009C0509"/>
    <w:rsid w:val="009C6BB5"/>
    <w:rsid w:val="009C758D"/>
    <w:rsid w:val="009E2B5B"/>
    <w:rsid w:val="009F0C07"/>
    <w:rsid w:val="009F1A72"/>
    <w:rsid w:val="009F5F20"/>
    <w:rsid w:val="00A037F6"/>
    <w:rsid w:val="00A21D6F"/>
    <w:rsid w:val="00A23923"/>
    <w:rsid w:val="00A3487C"/>
    <w:rsid w:val="00A3698A"/>
    <w:rsid w:val="00A44AB1"/>
    <w:rsid w:val="00A7669A"/>
    <w:rsid w:val="00A8030E"/>
    <w:rsid w:val="00A9194E"/>
    <w:rsid w:val="00A9368F"/>
    <w:rsid w:val="00AA50F8"/>
    <w:rsid w:val="00AB5B8E"/>
    <w:rsid w:val="00AB6E5A"/>
    <w:rsid w:val="00AF1AFD"/>
    <w:rsid w:val="00AF7B26"/>
    <w:rsid w:val="00B02428"/>
    <w:rsid w:val="00B111D9"/>
    <w:rsid w:val="00B1732A"/>
    <w:rsid w:val="00B25407"/>
    <w:rsid w:val="00B42B71"/>
    <w:rsid w:val="00B443DD"/>
    <w:rsid w:val="00B47697"/>
    <w:rsid w:val="00B668AF"/>
    <w:rsid w:val="00B77947"/>
    <w:rsid w:val="00B960B2"/>
    <w:rsid w:val="00BA0F1D"/>
    <w:rsid w:val="00BA5501"/>
    <w:rsid w:val="00BB4A17"/>
    <w:rsid w:val="00BC52BB"/>
    <w:rsid w:val="00BF2001"/>
    <w:rsid w:val="00BF6C4D"/>
    <w:rsid w:val="00C02C00"/>
    <w:rsid w:val="00C03CC7"/>
    <w:rsid w:val="00C12F15"/>
    <w:rsid w:val="00C213F4"/>
    <w:rsid w:val="00C327FC"/>
    <w:rsid w:val="00C35038"/>
    <w:rsid w:val="00C43085"/>
    <w:rsid w:val="00C56ED2"/>
    <w:rsid w:val="00C63F7F"/>
    <w:rsid w:val="00C74F70"/>
    <w:rsid w:val="00C81654"/>
    <w:rsid w:val="00C87316"/>
    <w:rsid w:val="00C93359"/>
    <w:rsid w:val="00C973DF"/>
    <w:rsid w:val="00CB20E2"/>
    <w:rsid w:val="00CB7701"/>
    <w:rsid w:val="00CC0F11"/>
    <w:rsid w:val="00CD3069"/>
    <w:rsid w:val="00CF49AE"/>
    <w:rsid w:val="00CF61DE"/>
    <w:rsid w:val="00D00847"/>
    <w:rsid w:val="00D0169F"/>
    <w:rsid w:val="00D0232F"/>
    <w:rsid w:val="00D25EEF"/>
    <w:rsid w:val="00D51365"/>
    <w:rsid w:val="00D51FAA"/>
    <w:rsid w:val="00D7015B"/>
    <w:rsid w:val="00D96D6D"/>
    <w:rsid w:val="00DA79D4"/>
    <w:rsid w:val="00DB08EC"/>
    <w:rsid w:val="00DB5BB9"/>
    <w:rsid w:val="00DD7AC6"/>
    <w:rsid w:val="00DE1E9F"/>
    <w:rsid w:val="00DE243C"/>
    <w:rsid w:val="00DE405F"/>
    <w:rsid w:val="00DF765C"/>
    <w:rsid w:val="00E04768"/>
    <w:rsid w:val="00E11B02"/>
    <w:rsid w:val="00E17112"/>
    <w:rsid w:val="00E33BC1"/>
    <w:rsid w:val="00E40434"/>
    <w:rsid w:val="00E4176D"/>
    <w:rsid w:val="00E60371"/>
    <w:rsid w:val="00E6198F"/>
    <w:rsid w:val="00E70589"/>
    <w:rsid w:val="00E73602"/>
    <w:rsid w:val="00E75C8C"/>
    <w:rsid w:val="00EB1A83"/>
    <w:rsid w:val="00EB33F7"/>
    <w:rsid w:val="00EB6999"/>
    <w:rsid w:val="00ED550D"/>
    <w:rsid w:val="00ED67BC"/>
    <w:rsid w:val="00EE073F"/>
    <w:rsid w:val="00EE192F"/>
    <w:rsid w:val="00EF2DAE"/>
    <w:rsid w:val="00F06FFA"/>
    <w:rsid w:val="00F1064B"/>
    <w:rsid w:val="00F11475"/>
    <w:rsid w:val="00F30A90"/>
    <w:rsid w:val="00F3519D"/>
    <w:rsid w:val="00F47227"/>
    <w:rsid w:val="00F56D92"/>
    <w:rsid w:val="00F73884"/>
    <w:rsid w:val="00F7712C"/>
    <w:rsid w:val="00F915D4"/>
    <w:rsid w:val="00FB2416"/>
    <w:rsid w:val="00FC2BD5"/>
    <w:rsid w:val="00FD0622"/>
    <w:rsid w:val="00FD1358"/>
    <w:rsid w:val="00FE7186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252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04252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4252"/>
    <w:pPr>
      <w:keepNext/>
      <w:ind w:left="709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0E6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0E6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odyText">
    <w:name w:val="Body Text"/>
    <w:aliases w:val="Основной текст1,Основной текст Знак,Основной текст Знак Знак,bt"/>
    <w:basedOn w:val="Normal"/>
    <w:link w:val="BodyTextChar"/>
    <w:uiPriority w:val="99"/>
    <w:rsid w:val="00104252"/>
    <w:rPr>
      <w:sz w:val="28"/>
      <w:szCs w:val="28"/>
    </w:rPr>
  </w:style>
  <w:style w:type="character" w:customStyle="1" w:styleId="BodyTextChar">
    <w:name w:val="Body Text Char"/>
    <w:aliases w:val="Основной текст1 Char,Основной текст Знак Char,Основной текст Знак Знак Char,bt Char"/>
    <w:basedOn w:val="DefaultParagraphFont"/>
    <w:link w:val="BodyText"/>
    <w:uiPriority w:val="99"/>
    <w:semiHidden/>
    <w:rsid w:val="001A0E61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04252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0E61"/>
    <w:rPr>
      <w:sz w:val="20"/>
      <w:szCs w:val="20"/>
    </w:rPr>
  </w:style>
  <w:style w:type="paragraph" w:customStyle="1" w:styleId="Postan">
    <w:name w:val="Postan"/>
    <w:basedOn w:val="Normal"/>
    <w:uiPriority w:val="99"/>
    <w:rsid w:val="00104252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1042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0E61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1042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0E61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104252"/>
  </w:style>
  <w:style w:type="paragraph" w:customStyle="1" w:styleId="ConsPlusNormal">
    <w:name w:val="ConsPlusNormal"/>
    <w:uiPriority w:val="99"/>
    <w:rsid w:val="000F6AC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0F6ACC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0F6ACC"/>
    <w:pPr>
      <w:ind w:left="720"/>
    </w:pPr>
    <w:rPr>
      <w:sz w:val="24"/>
      <w:szCs w:val="24"/>
    </w:rPr>
  </w:style>
  <w:style w:type="paragraph" w:customStyle="1" w:styleId="BodyText21">
    <w:name w:val="Body Text 21"/>
    <w:basedOn w:val="Normal"/>
    <w:uiPriority w:val="99"/>
    <w:rsid w:val="001D0110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customStyle="1" w:styleId="FontStyle14">
    <w:name w:val="Font Style14"/>
    <w:uiPriority w:val="99"/>
    <w:rsid w:val="00994B47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Normal"/>
    <w:uiPriority w:val="99"/>
    <w:rsid w:val="00C63F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Normal"/>
    <w:uiPriority w:val="99"/>
    <w:rsid w:val="00BF200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uiPriority w:val="99"/>
    <w:rsid w:val="00BF2001"/>
    <w:rPr>
      <w:rFonts w:ascii="Times New Roman" w:hAnsi="Times New Roman" w:cs="Times New Roman"/>
      <w:sz w:val="26"/>
      <w:szCs w:val="26"/>
    </w:rPr>
  </w:style>
  <w:style w:type="paragraph" w:customStyle="1" w:styleId="a">
    <w:name w:val="ЭЭГ"/>
    <w:basedOn w:val="Normal"/>
    <w:uiPriority w:val="99"/>
    <w:rsid w:val="005C5154"/>
    <w:pPr>
      <w:spacing w:line="360" w:lineRule="auto"/>
      <w:ind w:firstLine="720"/>
      <w:jc w:val="both"/>
    </w:pPr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0C0D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C0DA3"/>
    <w:rPr>
      <w:sz w:val="16"/>
      <w:szCs w:val="16"/>
      <w:lang w:val="ru-RU" w:eastAsia="ru-RU"/>
    </w:rPr>
  </w:style>
  <w:style w:type="character" w:customStyle="1" w:styleId="ListParagraphChar">
    <w:name w:val="List Paragraph Char"/>
    <w:link w:val="ListParagraph1"/>
    <w:uiPriority w:val="99"/>
    <w:locked/>
    <w:rsid w:val="00F1064B"/>
    <w:rPr>
      <w:lang w:val="ru-RU" w:eastAsia="ru-RU"/>
    </w:rPr>
  </w:style>
  <w:style w:type="paragraph" w:customStyle="1" w:styleId="ListParagraph1">
    <w:name w:val="List Paragraph1"/>
    <w:basedOn w:val="Normal"/>
    <w:link w:val="ListParagraphChar"/>
    <w:uiPriority w:val="99"/>
    <w:rsid w:val="00F1064B"/>
    <w:pPr>
      <w:ind w:left="720"/>
    </w:pPr>
  </w:style>
  <w:style w:type="character" w:customStyle="1" w:styleId="CharStyle10">
    <w:name w:val="Char Style 10"/>
    <w:link w:val="Style9"/>
    <w:uiPriority w:val="99"/>
    <w:locked/>
    <w:rsid w:val="007200EA"/>
    <w:rPr>
      <w:sz w:val="26"/>
      <w:szCs w:val="26"/>
      <w:shd w:val="clear" w:color="auto" w:fill="FFFFFF"/>
    </w:rPr>
  </w:style>
  <w:style w:type="paragraph" w:customStyle="1" w:styleId="Style9">
    <w:name w:val="Style 9"/>
    <w:basedOn w:val="Normal"/>
    <w:link w:val="CharStyle10"/>
    <w:uiPriority w:val="99"/>
    <w:rsid w:val="007200EA"/>
    <w:pPr>
      <w:widowControl w:val="0"/>
      <w:shd w:val="clear" w:color="auto" w:fill="FFFFFF"/>
      <w:spacing w:before="540" w:line="312" w:lineRule="exact"/>
      <w:jc w:val="both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0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34681D38899308F5BBFB7B011508B851BB3F7D5E4C1B8F035AB8521528G175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;n=31364;fld=134;dst=1000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89EC9A5C55AAF70477DD8A7DF7F5911473C2B5B4C863D28FC13DB488Er0u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6</Pages>
  <Words>2121</Words>
  <Characters>12094</Characters>
  <Application>Microsoft Office Outlook</Application>
  <DocSecurity>0</DocSecurity>
  <Lines>0</Lines>
  <Paragraphs>0</Paragraphs>
  <ScaleCrop>false</ScaleCrop>
  <Company>Администрация Войновского с/п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subject/>
  <dc:creator>Пресс-служба</dc:creator>
  <cp:keywords/>
  <dc:description/>
  <cp:lastModifiedBy>2</cp:lastModifiedBy>
  <cp:revision>3</cp:revision>
  <cp:lastPrinted>2016-11-29T16:09:00Z</cp:lastPrinted>
  <dcterms:created xsi:type="dcterms:W3CDTF">2016-11-22T17:48:00Z</dcterms:created>
  <dcterms:modified xsi:type="dcterms:W3CDTF">2016-11-29T16:09:00Z</dcterms:modified>
</cp:coreProperties>
</file>