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A9" w:rsidRDefault="005611A9" w:rsidP="005611A9">
      <w:pPr>
        <w:rPr>
          <w:b/>
          <w:bCs/>
          <w:szCs w:val="28"/>
        </w:rPr>
      </w:pPr>
      <w:r>
        <w:rPr>
          <w:b/>
          <w:szCs w:val="28"/>
        </w:rPr>
        <w:t xml:space="preserve">            АДМИНИСТРАЦИЯ ВОЙНОВСКОГО СЕЛЬСКОГО ПОСЕЛЕНИЯ</w:t>
      </w:r>
      <w:r>
        <w:rPr>
          <w:b/>
          <w:bCs/>
          <w:szCs w:val="28"/>
        </w:rPr>
        <w:t xml:space="preserve"> </w:t>
      </w:r>
    </w:p>
    <w:p w:rsidR="005611A9" w:rsidRDefault="005611A9" w:rsidP="005611A9">
      <w:pPr>
        <w:jc w:val="both"/>
        <w:rPr>
          <w:b/>
          <w:bCs/>
          <w:szCs w:val="28"/>
        </w:rPr>
      </w:pPr>
    </w:p>
    <w:p w:rsidR="005611A9" w:rsidRDefault="005611A9" w:rsidP="005611A9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ПОСТАНОВЛЕНИЕ</w:t>
      </w:r>
    </w:p>
    <w:p w:rsidR="005611A9" w:rsidRDefault="005611A9" w:rsidP="005611A9">
      <w:pPr>
        <w:jc w:val="center"/>
        <w:rPr>
          <w:b/>
          <w:sz w:val="24"/>
          <w:szCs w:val="24"/>
        </w:rPr>
      </w:pPr>
    </w:p>
    <w:p w:rsidR="005611A9" w:rsidRDefault="005611A9" w:rsidP="005611A9">
      <w:pPr>
        <w:jc w:val="center"/>
        <w:rPr>
          <w:b/>
          <w:szCs w:val="28"/>
        </w:rPr>
      </w:pPr>
      <w:r>
        <w:rPr>
          <w:b/>
          <w:szCs w:val="28"/>
        </w:rPr>
        <w:t xml:space="preserve">«12» апреля 2016 г. </w:t>
      </w:r>
      <w:r>
        <w:rPr>
          <w:b/>
          <w:szCs w:val="28"/>
        </w:rPr>
        <w:tab/>
        <w:t xml:space="preserve">                       № 69</w:t>
      </w:r>
      <w:r>
        <w:rPr>
          <w:b/>
          <w:szCs w:val="28"/>
        </w:rPr>
        <w:tab/>
        <w:t xml:space="preserve">                             х.Войнов</w:t>
      </w:r>
    </w:p>
    <w:p w:rsidR="005611A9" w:rsidRDefault="005611A9" w:rsidP="005611A9">
      <w:pPr>
        <w:jc w:val="center"/>
        <w:rPr>
          <w:b/>
          <w:szCs w:val="28"/>
        </w:rPr>
      </w:pPr>
    </w:p>
    <w:p w:rsidR="00730021" w:rsidRPr="00EF176D" w:rsidRDefault="00730021" w:rsidP="00142914">
      <w:pPr>
        <w:ind w:right="5102"/>
        <w:jc w:val="both"/>
        <w:rPr>
          <w:bCs/>
          <w:sz w:val="24"/>
          <w:szCs w:val="24"/>
        </w:rPr>
      </w:pPr>
    </w:p>
    <w:p w:rsidR="00BE6ECC" w:rsidRPr="00EF176D" w:rsidRDefault="00142914" w:rsidP="00BE6ECC">
      <w:pPr>
        <w:spacing w:line="260" w:lineRule="exact"/>
        <w:jc w:val="both"/>
        <w:rPr>
          <w:b/>
          <w:bCs/>
          <w:sz w:val="24"/>
          <w:szCs w:val="24"/>
        </w:rPr>
      </w:pPr>
      <w:r w:rsidRPr="00EF176D">
        <w:rPr>
          <w:b/>
          <w:bCs/>
          <w:sz w:val="24"/>
          <w:szCs w:val="24"/>
        </w:rPr>
        <w:t xml:space="preserve">Об утверждении </w:t>
      </w:r>
      <w:r w:rsidR="00DE16D0" w:rsidRPr="00EF176D">
        <w:rPr>
          <w:b/>
          <w:bCs/>
          <w:sz w:val="24"/>
          <w:szCs w:val="24"/>
        </w:rPr>
        <w:t>а</w:t>
      </w:r>
      <w:r w:rsidRPr="00EF176D">
        <w:rPr>
          <w:b/>
          <w:bCs/>
          <w:sz w:val="24"/>
          <w:szCs w:val="24"/>
        </w:rPr>
        <w:t>дминистративного регламента</w:t>
      </w:r>
    </w:p>
    <w:p w:rsidR="00BE6ECC" w:rsidRPr="00EF176D" w:rsidRDefault="00142914" w:rsidP="00BE6ECC">
      <w:pPr>
        <w:spacing w:line="260" w:lineRule="exact"/>
        <w:jc w:val="both"/>
        <w:rPr>
          <w:b/>
          <w:bCs/>
          <w:sz w:val="24"/>
          <w:szCs w:val="24"/>
        </w:rPr>
      </w:pPr>
      <w:r w:rsidRPr="00EF176D">
        <w:rPr>
          <w:b/>
          <w:bCs/>
          <w:sz w:val="24"/>
          <w:szCs w:val="24"/>
        </w:rPr>
        <w:t xml:space="preserve">по предоставлению муниципальной услуги </w:t>
      </w:r>
    </w:p>
    <w:p w:rsidR="00BE6ECC" w:rsidRPr="00EF176D" w:rsidRDefault="00142914" w:rsidP="00BE6ECC">
      <w:pPr>
        <w:spacing w:line="260" w:lineRule="exact"/>
        <w:jc w:val="both"/>
        <w:rPr>
          <w:b/>
          <w:sz w:val="24"/>
          <w:szCs w:val="24"/>
        </w:rPr>
      </w:pPr>
      <w:r w:rsidRPr="00EF176D">
        <w:rPr>
          <w:b/>
          <w:sz w:val="24"/>
          <w:szCs w:val="24"/>
        </w:rPr>
        <w:t xml:space="preserve">«Сверка арендных платежей с арендаторами </w:t>
      </w:r>
    </w:p>
    <w:p w:rsidR="00BE6ECC" w:rsidRPr="00EF176D" w:rsidRDefault="006F150C" w:rsidP="00BE6ECC">
      <w:pPr>
        <w:spacing w:line="260" w:lineRule="exact"/>
        <w:jc w:val="both"/>
        <w:rPr>
          <w:b/>
          <w:sz w:val="24"/>
          <w:szCs w:val="24"/>
        </w:rPr>
      </w:pPr>
      <w:r w:rsidRPr="00EF176D">
        <w:rPr>
          <w:b/>
          <w:sz w:val="24"/>
          <w:szCs w:val="24"/>
        </w:rPr>
        <w:t xml:space="preserve">муниципального имущества (в том числе </w:t>
      </w:r>
    </w:p>
    <w:p w:rsidR="00142914" w:rsidRPr="00EF176D" w:rsidRDefault="006F150C" w:rsidP="00BE6ECC">
      <w:pPr>
        <w:spacing w:line="260" w:lineRule="exact"/>
        <w:jc w:val="both"/>
        <w:rPr>
          <w:b/>
          <w:sz w:val="24"/>
          <w:szCs w:val="24"/>
        </w:rPr>
      </w:pPr>
      <w:r w:rsidRPr="00EF176D">
        <w:rPr>
          <w:b/>
          <w:sz w:val="24"/>
          <w:szCs w:val="24"/>
        </w:rPr>
        <w:t>земельных участков)</w:t>
      </w:r>
      <w:r w:rsidR="00142914" w:rsidRPr="00EF176D">
        <w:rPr>
          <w:b/>
          <w:sz w:val="24"/>
          <w:szCs w:val="24"/>
        </w:rPr>
        <w:t>»</w:t>
      </w:r>
    </w:p>
    <w:p w:rsidR="00DE16D0" w:rsidRPr="00EF176D" w:rsidRDefault="00DE16D0" w:rsidP="00142914">
      <w:pPr>
        <w:ind w:firstLine="720"/>
        <w:jc w:val="both"/>
        <w:rPr>
          <w:sz w:val="24"/>
          <w:szCs w:val="24"/>
        </w:rPr>
      </w:pPr>
    </w:p>
    <w:p w:rsidR="00AD1170" w:rsidRPr="00EF176D" w:rsidRDefault="00AD1170" w:rsidP="00AD1170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 от 2</w:t>
      </w:r>
      <w:r w:rsidR="006A0950" w:rsidRPr="00EF176D">
        <w:rPr>
          <w:sz w:val="24"/>
          <w:szCs w:val="24"/>
        </w:rPr>
        <w:t>7</w:t>
      </w:r>
      <w:r w:rsidRPr="00EF176D">
        <w:rPr>
          <w:sz w:val="24"/>
          <w:szCs w:val="24"/>
        </w:rPr>
        <w:t>.</w:t>
      </w:r>
      <w:r w:rsidR="006A0950" w:rsidRPr="00EF176D">
        <w:rPr>
          <w:sz w:val="24"/>
          <w:szCs w:val="24"/>
        </w:rPr>
        <w:t>02</w:t>
      </w:r>
      <w:r w:rsidRPr="00EF176D">
        <w:rPr>
          <w:sz w:val="24"/>
          <w:szCs w:val="24"/>
        </w:rPr>
        <w:t xml:space="preserve">.2012 № </w:t>
      </w:r>
      <w:r w:rsidR="006A0950" w:rsidRPr="00EF176D">
        <w:rPr>
          <w:sz w:val="24"/>
          <w:szCs w:val="24"/>
        </w:rPr>
        <w:t>37</w:t>
      </w:r>
      <w:r w:rsidRPr="00EF176D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EF176D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6E701A" w:rsidRPr="00EF176D">
        <w:rPr>
          <w:color w:val="000000"/>
          <w:spacing w:val="5"/>
          <w:sz w:val="24"/>
          <w:szCs w:val="24"/>
        </w:rPr>
        <w:t>Войновское</w:t>
      </w:r>
      <w:r w:rsidRPr="00EF176D">
        <w:rPr>
          <w:color w:val="000000"/>
          <w:spacing w:val="5"/>
          <w:sz w:val="24"/>
          <w:szCs w:val="24"/>
        </w:rPr>
        <w:t xml:space="preserve"> сельское поселение»,  </w:t>
      </w:r>
    </w:p>
    <w:p w:rsidR="00142914" w:rsidRPr="00EF176D" w:rsidRDefault="00BE6ECC" w:rsidP="00BE6ECC">
      <w:pPr>
        <w:ind w:firstLine="709"/>
        <w:jc w:val="center"/>
        <w:rPr>
          <w:b/>
          <w:bCs/>
          <w:sz w:val="24"/>
          <w:szCs w:val="24"/>
        </w:rPr>
      </w:pPr>
      <w:r w:rsidRPr="00EF176D">
        <w:rPr>
          <w:b/>
          <w:bCs/>
          <w:sz w:val="24"/>
          <w:szCs w:val="24"/>
        </w:rPr>
        <w:t>п о с т а н о в л я ю :</w:t>
      </w:r>
    </w:p>
    <w:p w:rsidR="00BE6ECC" w:rsidRPr="00EF176D" w:rsidRDefault="00BE6ECC" w:rsidP="00BE6ECC">
      <w:pPr>
        <w:ind w:firstLine="709"/>
        <w:jc w:val="center"/>
        <w:rPr>
          <w:b/>
          <w:bCs/>
          <w:sz w:val="24"/>
          <w:szCs w:val="24"/>
        </w:rPr>
      </w:pPr>
    </w:p>
    <w:p w:rsidR="00262F80" w:rsidRPr="00EF176D" w:rsidRDefault="00BE6ECC" w:rsidP="00BE6ECC">
      <w:pPr>
        <w:ind w:firstLine="709"/>
        <w:jc w:val="both"/>
        <w:rPr>
          <w:spacing w:val="-2"/>
          <w:sz w:val="24"/>
          <w:szCs w:val="24"/>
        </w:rPr>
      </w:pPr>
      <w:r w:rsidRPr="00EF176D">
        <w:rPr>
          <w:sz w:val="24"/>
          <w:szCs w:val="24"/>
        </w:rPr>
        <w:t>1.</w:t>
      </w:r>
      <w:r w:rsidR="00142914" w:rsidRPr="00EF176D">
        <w:rPr>
          <w:sz w:val="24"/>
          <w:szCs w:val="24"/>
        </w:rPr>
        <w:t xml:space="preserve">Утвердить </w:t>
      </w:r>
      <w:r w:rsidR="00DE16D0" w:rsidRPr="00EF176D">
        <w:rPr>
          <w:sz w:val="24"/>
          <w:szCs w:val="24"/>
        </w:rPr>
        <w:t>а</w:t>
      </w:r>
      <w:r w:rsidR="00142914" w:rsidRPr="00EF176D">
        <w:rPr>
          <w:bCs/>
          <w:sz w:val="24"/>
          <w:szCs w:val="24"/>
        </w:rPr>
        <w:t>дминистративный регламент по предоставле</w:t>
      </w:r>
      <w:r w:rsidR="0015207D" w:rsidRPr="00EF176D">
        <w:rPr>
          <w:bCs/>
          <w:sz w:val="24"/>
          <w:szCs w:val="24"/>
        </w:rPr>
        <w:t>нию муниципальной услуги</w:t>
      </w:r>
      <w:r w:rsidR="0015207D" w:rsidRPr="00EF176D">
        <w:rPr>
          <w:sz w:val="24"/>
          <w:szCs w:val="24"/>
        </w:rPr>
        <w:t xml:space="preserve"> «Сверка арендных платежей с арендаторами</w:t>
      </w:r>
      <w:r w:rsidR="00142914" w:rsidRPr="00EF176D">
        <w:rPr>
          <w:sz w:val="24"/>
          <w:szCs w:val="24"/>
        </w:rPr>
        <w:t xml:space="preserve"> </w:t>
      </w:r>
      <w:r w:rsidR="008E7B49" w:rsidRPr="00EF176D">
        <w:rPr>
          <w:sz w:val="24"/>
          <w:szCs w:val="24"/>
        </w:rPr>
        <w:t>муниципального имущества (</w:t>
      </w:r>
      <w:r w:rsidR="00262F80" w:rsidRPr="00EF176D">
        <w:rPr>
          <w:sz w:val="24"/>
          <w:szCs w:val="24"/>
        </w:rPr>
        <w:t>в том числе земельных участков)».</w:t>
      </w:r>
    </w:p>
    <w:p w:rsidR="00AD1170" w:rsidRPr="00EF176D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6E701A" w:rsidRPr="00EF176D">
        <w:rPr>
          <w:color w:val="000000"/>
          <w:sz w:val="24"/>
          <w:szCs w:val="24"/>
        </w:rPr>
        <w:t>Орехову Ф.З.</w:t>
      </w:r>
      <w:r w:rsidRPr="00EF176D">
        <w:rPr>
          <w:color w:val="000000"/>
          <w:sz w:val="24"/>
          <w:szCs w:val="24"/>
        </w:rPr>
        <w:t xml:space="preserve">    </w:t>
      </w:r>
    </w:p>
    <w:p w:rsidR="00AD1170" w:rsidRPr="00EF176D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AD1170" w:rsidRPr="00EF176D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AD1170" w:rsidRDefault="00AD1170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0937B6" w:rsidRPr="00EF176D" w:rsidRDefault="000937B6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AD1170" w:rsidRPr="00EF176D" w:rsidRDefault="00AD1170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AD1170" w:rsidRPr="00EF176D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Глава </w:t>
      </w:r>
      <w:r w:rsidR="006E701A" w:rsidRPr="00EF176D">
        <w:rPr>
          <w:color w:val="000000"/>
          <w:sz w:val="24"/>
          <w:szCs w:val="24"/>
        </w:rPr>
        <w:t>Войновского</w:t>
      </w:r>
    </w:p>
    <w:p w:rsidR="00AD1170" w:rsidRPr="00EF176D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сельского поселения                           </w:t>
      </w:r>
      <w:r w:rsidR="006E701A" w:rsidRPr="00EF176D">
        <w:rPr>
          <w:color w:val="000000"/>
          <w:sz w:val="24"/>
          <w:szCs w:val="24"/>
        </w:rPr>
        <w:t xml:space="preserve">                                       В.В.Гончаров</w:t>
      </w:r>
    </w:p>
    <w:p w:rsidR="00AD1170" w:rsidRPr="00EF176D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0937B6" w:rsidRDefault="000937B6" w:rsidP="000937B6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10208F" w:rsidRPr="00EF176D" w:rsidRDefault="0010208F">
      <w:pPr>
        <w:rPr>
          <w:sz w:val="24"/>
          <w:szCs w:val="24"/>
        </w:rPr>
      </w:pPr>
    </w:p>
    <w:p w:rsidR="0010208F" w:rsidRPr="00EF176D" w:rsidRDefault="0010208F">
      <w:pPr>
        <w:rPr>
          <w:sz w:val="24"/>
          <w:szCs w:val="24"/>
        </w:rPr>
      </w:pPr>
    </w:p>
    <w:p w:rsidR="00852780" w:rsidRPr="00EF176D" w:rsidRDefault="00852780">
      <w:pPr>
        <w:rPr>
          <w:sz w:val="24"/>
          <w:szCs w:val="24"/>
        </w:rPr>
      </w:pPr>
    </w:p>
    <w:p w:rsidR="00AD1170" w:rsidRPr="00EF176D" w:rsidRDefault="00AD1170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lastRenderedPageBreak/>
        <w:t>Приложение к</w:t>
      </w:r>
    </w:p>
    <w:p w:rsidR="00AD1170" w:rsidRPr="00EF176D" w:rsidRDefault="00AD1170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t>постановлению Администрации</w:t>
      </w:r>
    </w:p>
    <w:p w:rsidR="00AD1170" w:rsidRPr="00EF176D" w:rsidRDefault="006E701A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t>Войновского</w:t>
      </w:r>
      <w:r w:rsidR="00AD1170" w:rsidRPr="00EF176D">
        <w:rPr>
          <w:sz w:val="24"/>
          <w:szCs w:val="24"/>
        </w:rPr>
        <w:t xml:space="preserve"> сельского поселения</w:t>
      </w:r>
    </w:p>
    <w:p w:rsidR="00AD1170" w:rsidRPr="00EF176D" w:rsidRDefault="00AD1170" w:rsidP="00AD1170">
      <w:pPr>
        <w:spacing w:line="260" w:lineRule="exact"/>
        <w:jc w:val="right"/>
        <w:rPr>
          <w:sz w:val="24"/>
          <w:szCs w:val="24"/>
        </w:rPr>
      </w:pPr>
      <w:r w:rsidRPr="00EF176D">
        <w:rPr>
          <w:sz w:val="24"/>
          <w:szCs w:val="24"/>
        </w:rPr>
        <w:t xml:space="preserve">от </w:t>
      </w:r>
      <w:r w:rsidR="005611A9">
        <w:rPr>
          <w:sz w:val="24"/>
          <w:szCs w:val="24"/>
        </w:rPr>
        <w:t>12.04.</w:t>
      </w:r>
      <w:r w:rsidRPr="00EF176D">
        <w:rPr>
          <w:sz w:val="24"/>
          <w:szCs w:val="24"/>
        </w:rPr>
        <w:t xml:space="preserve">2016 года № </w:t>
      </w:r>
      <w:r w:rsidR="005611A9">
        <w:rPr>
          <w:sz w:val="24"/>
          <w:szCs w:val="24"/>
        </w:rPr>
        <w:t>69</w:t>
      </w:r>
    </w:p>
    <w:p w:rsidR="003E624A" w:rsidRPr="00EF176D" w:rsidRDefault="003E624A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АДМИНИСТРАТИВНЫЙ РЕГЛАМЕНТ</w:t>
      </w:r>
    </w:p>
    <w:p w:rsidR="00142914" w:rsidRPr="00EF176D" w:rsidRDefault="00142914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по пред</w:t>
      </w:r>
      <w:r w:rsidR="0015207D" w:rsidRPr="00EF176D">
        <w:rPr>
          <w:rFonts w:eastAsia="Calibri"/>
          <w:sz w:val="24"/>
          <w:szCs w:val="24"/>
          <w:lang w:eastAsia="en-US"/>
        </w:rPr>
        <w:t>оставлению муниципальной услуги</w:t>
      </w:r>
    </w:p>
    <w:p w:rsidR="00142914" w:rsidRPr="00EF176D" w:rsidRDefault="0015207D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«Сверка арендных платежей с арендаторами </w:t>
      </w:r>
      <w:r w:rsidR="0010208F" w:rsidRPr="00EF176D">
        <w:rPr>
          <w:rFonts w:eastAsia="Calibri"/>
          <w:sz w:val="24"/>
          <w:szCs w:val="24"/>
          <w:lang w:eastAsia="en-US"/>
        </w:rPr>
        <w:t>муниципального имущества (в том числе земельных участков)</w:t>
      </w:r>
      <w:r w:rsidR="00C53B9E" w:rsidRPr="00EF176D">
        <w:rPr>
          <w:rFonts w:eastAsia="Calibri"/>
          <w:sz w:val="24"/>
          <w:szCs w:val="24"/>
          <w:lang w:eastAsia="en-US"/>
        </w:rPr>
        <w:t>»</w:t>
      </w:r>
    </w:p>
    <w:p w:rsidR="0010208F" w:rsidRPr="00EF176D" w:rsidRDefault="0010208F" w:rsidP="00DA7E48">
      <w:pPr>
        <w:spacing w:line="240" w:lineRule="exact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A80F49" w:rsidP="00DA7E48">
      <w:pPr>
        <w:spacing w:line="240" w:lineRule="exact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1</w:t>
      </w:r>
      <w:r w:rsidR="00142914" w:rsidRPr="00EF176D">
        <w:rPr>
          <w:rFonts w:eastAsia="Calibri"/>
          <w:sz w:val="24"/>
          <w:szCs w:val="24"/>
          <w:lang w:eastAsia="en-US"/>
        </w:rPr>
        <w:t>. Общие положения</w:t>
      </w:r>
    </w:p>
    <w:p w:rsidR="00142914" w:rsidRPr="00EF176D" w:rsidRDefault="00142914" w:rsidP="00DA7E48">
      <w:pPr>
        <w:tabs>
          <w:tab w:val="left" w:pos="1134"/>
        </w:tabs>
        <w:spacing w:line="240" w:lineRule="exact"/>
        <w:ind w:firstLine="709"/>
        <w:rPr>
          <w:rFonts w:eastAsia="Calibri"/>
          <w:sz w:val="24"/>
          <w:szCs w:val="24"/>
          <w:lang w:eastAsia="en-US"/>
        </w:rPr>
      </w:pPr>
    </w:p>
    <w:p w:rsidR="0025541A" w:rsidRPr="00EF176D" w:rsidRDefault="000633A5" w:rsidP="00DA7E48">
      <w:pPr>
        <w:spacing w:line="240" w:lineRule="exact"/>
        <w:ind w:firstLine="709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1</w:t>
      </w:r>
      <w:r w:rsidR="0025541A" w:rsidRPr="00EF176D">
        <w:rPr>
          <w:color w:val="000000"/>
          <w:sz w:val="24"/>
          <w:szCs w:val="24"/>
        </w:rPr>
        <w:t xml:space="preserve">.1. Административный регламент </w:t>
      </w:r>
      <w:r w:rsidR="00AD1170" w:rsidRPr="00EF176D">
        <w:rPr>
          <w:color w:val="000000"/>
          <w:sz w:val="24"/>
          <w:szCs w:val="24"/>
        </w:rPr>
        <w:t xml:space="preserve">Администрации </w:t>
      </w:r>
      <w:r w:rsidR="006E701A" w:rsidRPr="00EF176D">
        <w:rPr>
          <w:color w:val="000000"/>
          <w:sz w:val="24"/>
          <w:szCs w:val="24"/>
        </w:rPr>
        <w:t>Войновского</w:t>
      </w:r>
      <w:r w:rsidR="00AD1170" w:rsidRPr="00EF176D">
        <w:rPr>
          <w:color w:val="000000"/>
          <w:sz w:val="24"/>
          <w:szCs w:val="24"/>
        </w:rPr>
        <w:t xml:space="preserve"> сельского поселения</w:t>
      </w:r>
      <w:r w:rsidR="0025541A" w:rsidRPr="00EF176D">
        <w:rPr>
          <w:color w:val="000000"/>
          <w:sz w:val="24"/>
          <w:szCs w:val="24"/>
        </w:rPr>
        <w:t xml:space="preserve"> по предоставлению муниципальной услуги «</w:t>
      </w:r>
      <w:r w:rsidR="00CA1483" w:rsidRPr="00EF176D">
        <w:rPr>
          <w:bCs/>
          <w:color w:val="000000"/>
          <w:sz w:val="24"/>
          <w:szCs w:val="24"/>
        </w:rPr>
        <w:t>Сверка арендных платежей с арендаторами муниципального имущества (в том числе земельных участков)</w:t>
      </w:r>
      <w:r w:rsidR="0025541A" w:rsidRPr="00EF176D">
        <w:rPr>
          <w:color w:val="000000"/>
          <w:sz w:val="24"/>
          <w:szCs w:val="24"/>
        </w:rPr>
        <w:t xml:space="preserve">» (далее – административный регламент) определяет сроки и последовательность действий (административных процедур) </w:t>
      </w:r>
      <w:r w:rsidR="00AD1170" w:rsidRPr="00EF176D">
        <w:rPr>
          <w:color w:val="000000"/>
          <w:sz w:val="24"/>
          <w:szCs w:val="24"/>
        </w:rPr>
        <w:t xml:space="preserve">Администрации </w:t>
      </w:r>
      <w:r w:rsidR="006E701A" w:rsidRPr="00EF176D">
        <w:rPr>
          <w:color w:val="000000"/>
          <w:sz w:val="24"/>
          <w:szCs w:val="24"/>
        </w:rPr>
        <w:t>Войновского</w:t>
      </w:r>
      <w:r w:rsidR="00AD1170" w:rsidRPr="00EF176D">
        <w:rPr>
          <w:color w:val="000000"/>
          <w:sz w:val="24"/>
          <w:szCs w:val="24"/>
        </w:rPr>
        <w:t xml:space="preserve"> сельского поселения</w:t>
      </w:r>
      <w:r w:rsidR="0025541A" w:rsidRPr="00EF176D">
        <w:rPr>
          <w:color w:val="000000"/>
          <w:sz w:val="24"/>
          <w:szCs w:val="24"/>
        </w:rPr>
        <w:t>, а также поряд</w:t>
      </w:r>
      <w:r w:rsidR="00CA1483" w:rsidRPr="00EF176D">
        <w:rPr>
          <w:color w:val="000000"/>
          <w:sz w:val="24"/>
          <w:szCs w:val="24"/>
        </w:rPr>
        <w:t>ок</w:t>
      </w:r>
      <w:r w:rsidR="0025541A" w:rsidRPr="00EF176D">
        <w:rPr>
          <w:color w:val="000000"/>
          <w:sz w:val="24"/>
          <w:szCs w:val="24"/>
          <w:vertAlign w:val="superscript"/>
        </w:rPr>
        <w:t xml:space="preserve">  </w:t>
      </w:r>
      <w:r w:rsidR="0025541A" w:rsidRPr="00EF176D">
        <w:rPr>
          <w:color w:val="000000"/>
          <w:sz w:val="24"/>
          <w:szCs w:val="24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</w:t>
      </w:r>
      <w:r w:rsidR="00471187" w:rsidRPr="00EF176D">
        <w:rPr>
          <w:color w:val="000000"/>
          <w:sz w:val="24"/>
          <w:szCs w:val="24"/>
        </w:rPr>
        <w:t>вления при оформлении и выдаче акта сверки арендных платежей арендатору.</w:t>
      </w:r>
    </w:p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1.2. Получателями муниципальной услуги </w:t>
      </w:r>
      <w:r w:rsidRPr="00EF176D">
        <w:rPr>
          <w:bCs/>
          <w:color w:val="000000"/>
          <w:sz w:val="24"/>
          <w:szCs w:val="24"/>
        </w:rPr>
        <w:t>«</w:t>
      </w:r>
      <w:r w:rsidR="008E7B49" w:rsidRPr="00EF176D">
        <w:rPr>
          <w:bCs/>
          <w:color w:val="000000"/>
          <w:sz w:val="24"/>
          <w:szCs w:val="24"/>
        </w:rPr>
        <w:t>Сверка арендных платежей с арендаторами муниципального имущества (в том числе земельных участков)</w:t>
      </w:r>
      <w:r w:rsidRPr="00EF176D">
        <w:rPr>
          <w:bCs/>
          <w:color w:val="000000"/>
          <w:sz w:val="24"/>
          <w:szCs w:val="24"/>
        </w:rPr>
        <w:t xml:space="preserve">» </w:t>
      </w:r>
      <w:r w:rsidRPr="00EF176D">
        <w:rPr>
          <w:sz w:val="24"/>
          <w:szCs w:val="24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E305D8" w:rsidRPr="00EF176D" w:rsidRDefault="0025541A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1.3. </w:t>
      </w:r>
      <w:r w:rsidR="00E305D8" w:rsidRPr="00EF176D">
        <w:rPr>
          <w:sz w:val="24"/>
          <w:szCs w:val="24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E305D8" w:rsidRPr="00EF176D">
        <w:rPr>
          <w:sz w:val="24"/>
          <w:szCs w:val="24"/>
        </w:rPr>
        <w:t xml:space="preserve">. Администрация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E305D8" w:rsidRPr="00EF176D">
        <w:rPr>
          <w:sz w:val="24"/>
          <w:szCs w:val="24"/>
        </w:rPr>
        <w:t xml:space="preserve"> реализует полномочия по предоставлению муниципальной услуги через специалиста первой категории по имущественным и земельным отношениям (далее – специалист). </w:t>
      </w:r>
    </w:p>
    <w:p w:rsidR="00142914" w:rsidRPr="00EF176D" w:rsidRDefault="00142914" w:rsidP="00E305D8">
      <w:pPr>
        <w:spacing w:line="240" w:lineRule="exact"/>
        <w:ind w:firstLine="709"/>
        <w:jc w:val="both"/>
        <w:rPr>
          <w:bCs/>
          <w:sz w:val="24"/>
          <w:szCs w:val="24"/>
        </w:rPr>
      </w:pPr>
    </w:p>
    <w:p w:rsidR="00142914" w:rsidRPr="00EF176D" w:rsidRDefault="00A80F49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2</w:t>
      </w:r>
      <w:r w:rsidR="00142914" w:rsidRPr="00EF176D">
        <w:rPr>
          <w:bCs/>
          <w:sz w:val="24"/>
          <w:szCs w:val="24"/>
        </w:rPr>
        <w:t>. Стандарт предоставления муниципальной услуги</w:t>
      </w:r>
    </w:p>
    <w:p w:rsidR="00142914" w:rsidRPr="00EF176D" w:rsidRDefault="00142914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4"/>
          <w:szCs w:val="24"/>
        </w:rPr>
      </w:pPr>
    </w:p>
    <w:p w:rsidR="00A80F49" w:rsidRPr="00EF176D" w:rsidRDefault="00A80F49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4"/>
          <w:szCs w:val="24"/>
        </w:rPr>
      </w:pPr>
      <w:r w:rsidRPr="00EF176D">
        <w:rPr>
          <w:bCs/>
          <w:sz w:val="24"/>
          <w:szCs w:val="24"/>
        </w:rPr>
        <w:t>2.1. Наименование муниципальной услуги «</w:t>
      </w:r>
      <w:r w:rsidRPr="00EF176D">
        <w:rPr>
          <w:sz w:val="24"/>
          <w:szCs w:val="24"/>
        </w:rPr>
        <w:t>Сверка арендных платежей с арендаторами муниципального имущества (в том числе земельных участков)».</w:t>
      </w:r>
    </w:p>
    <w:p w:rsidR="00E305D8" w:rsidRPr="00EF176D" w:rsidRDefault="00A80F49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2.2. Муниципальная услуга предоставляется </w:t>
      </w:r>
      <w:r w:rsidR="00E305D8" w:rsidRPr="00EF176D">
        <w:rPr>
          <w:sz w:val="24"/>
          <w:szCs w:val="24"/>
        </w:rPr>
        <w:t xml:space="preserve">Администрацией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Pr="00EF176D">
        <w:rPr>
          <w:sz w:val="24"/>
          <w:szCs w:val="24"/>
        </w:rPr>
        <w:t xml:space="preserve"> </w:t>
      </w:r>
      <w:r w:rsidR="00E305D8" w:rsidRPr="00EF176D">
        <w:rPr>
          <w:sz w:val="24"/>
          <w:szCs w:val="24"/>
        </w:rPr>
        <w:t xml:space="preserve">через специалиста первой категории по имущественным и земельным отношениям (далее – специалист). </w:t>
      </w:r>
    </w:p>
    <w:p w:rsidR="0025541A" w:rsidRPr="00EF176D" w:rsidRDefault="0025541A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E305D8" w:rsidRPr="00EF176D" w:rsidRDefault="00E305D8" w:rsidP="00AA1771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AA1771" w:rsidRPr="00EF176D">
              <w:rPr>
                <w:sz w:val="24"/>
                <w:szCs w:val="24"/>
              </w:rPr>
              <w:t>х.Войнов, ул.Садовая,30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3476</w:t>
            </w:r>
            <w:r w:rsidR="006E701A" w:rsidRPr="00EF176D">
              <w:rPr>
                <w:sz w:val="24"/>
                <w:szCs w:val="24"/>
              </w:rPr>
              <w:t>76</w:t>
            </w:r>
            <w:r w:rsidRPr="00EF176D">
              <w:rPr>
                <w:sz w:val="24"/>
                <w:szCs w:val="24"/>
              </w:rPr>
              <w:t>, Ростовская область, Егорлыкский район</w:t>
            </w:r>
            <w:r w:rsidR="006E701A" w:rsidRPr="00EF176D">
              <w:rPr>
                <w:sz w:val="24"/>
                <w:szCs w:val="24"/>
              </w:rPr>
              <w:t>, х.Войнов, ул.Садовая,30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  <w:lang w:val="en-US"/>
              </w:rPr>
              <w:t>sp101</w:t>
            </w:r>
            <w:r w:rsidR="006E701A" w:rsidRPr="00EF176D">
              <w:rPr>
                <w:sz w:val="24"/>
                <w:szCs w:val="24"/>
              </w:rPr>
              <w:t>07</w:t>
            </w:r>
            <w:r w:rsidRPr="00EF176D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Pr="00EF176D">
                <w:rPr>
                  <w:rStyle w:val="ab"/>
                  <w:rFonts w:cs="Tms Rmn"/>
                  <w:sz w:val="24"/>
                  <w:szCs w:val="24"/>
                </w:rPr>
                <w:t xml:space="preserve"> </w:t>
              </w:r>
              <w:r w:rsidR="006E701A" w:rsidRPr="00EF176D">
                <w:rPr>
                  <w:color w:val="000000"/>
                  <w:sz w:val="24"/>
                  <w:szCs w:val="24"/>
                  <w:u w:val="single"/>
                </w:rPr>
                <w:t>http://adminvsp.ru/</w:t>
              </w:r>
            </w:hyperlink>
            <w:r w:rsidR="006E701A" w:rsidRPr="00EF176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8(86370)4</w:t>
            </w:r>
            <w:r w:rsidR="006E701A" w:rsidRPr="00EF176D">
              <w:rPr>
                <w:sz w:val="24"/>
                <w:szCs w:val="24"/>
              </w:rPr>
              <w:t>3-1-34</w:t>
            </w:r>
            <w:r w:rsidRPr="00EF176D">
              <w:rPr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6E701A" w:rsidRPr="00EF176D">
              <w:rPr>
                <w:sz w:val="24"/>
                <w:szCs w:val="24"/>
              </w:rPr>
              <w:t>43-1-34</w:t>
            </w:r>
            <w:r w:rsidRPr="00EF176D">
              <w:rPr>
                <w:sz w:val="24"/>
                <w:szCs w:val="24"/>
              </w:rPr>
              <w:t xml:space="preserve">- номер Администрации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05D8" w:rsidRPr="00EF176D" w:rsidTr="0025541A">
        <w:tc>
          <w:tcPr>
            <w:tcW w:w="5068" w:type="dxa"/>
          </w:tcPr>
          <w:p w:rsidR="00E305D8" w:rsidRPr="00EF176D" w:rsidRDefault="00E305D8" w:rsidP="00E305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E305D8" w:rsidRPr="00EF176D" w:rsidRDefault="00E305D8" w:rsidP="006E701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Понедельник, вторник, </w:t>
            </w:r>
            <w:r w:rsidR="006E701A" w:rsidRPr="00EF176D">
              <w:rPr>
                <w:sz w:val="24"/>
                <w:szCs w:val="24"/>
              </w:rPr>
              <w:t xml:space="preserve">среда, </w:t>
            </w:r>
            <w:r w:rsidRPr="00EF176D">
              <w:rPr>
                <w:sz w:val="24"/>
                <w:szCs w:val="24"/>
              </w:rPr>
              <w:t xml:space="preserve">четверг,  </w:t>
            </w:r>
            <w:r w:rsidR="006E701A" w:rsidRPr="00EF176D">
              <w:rPr>
                <w:sz w:val="24"/>
                <w:szCs w:val="24"/>
              </w:rPr>
              <w:t xml:space="preserve"> </w:t>
            </w:r>
            <w:r w:rsidRPr="00EF176D">
              <w:rPr>
                <w:sz w:val="24"/>
                <w:szCs w:val="24"/>
              </w:rPr>
              <w:t xml:space="preserve"> с </w:t>
            </w:r>
            <w:r w:rsidR="006E701A" w:rsidRPr="00EF176D">
              <w:rPr>
                <w:sz w:val="24"/>
                <w:szCs w:val="24"/>
              </w:rPr>
              <w:t>9</w:t>
            </w:r>
            <w:r w:rsidRPr="00EF176D">
              <w:rPr>
                <w:sz w:val="24"/>
                <w:szCs w:val="24"/>
              </w:rPr>
              <w:t>.00-</w:t>
            </w:r>
            <w:r w:rsidR="006E701A" w:rsidRPr="00EF176D">
              <w:rPr>
                <w:sz w:val="24"/>
                <w:szCs w:val="24"/>
              </w:rPr>
              <w:t>17</w:t>
            </w:r>
            <w:r w:rsidRPr="00EF176D">
              <w:rPr>
                <w:sz w:val="24"/>
                <w:szCs w:val="24"/>
              </w:rPr>
              <w:t>.</w:t>
            </w:r>
            <w:r w:rsidR="006E701A" w:rsidRPr="00EF176D">
              <w:rPr>
                <w:sz w:val="24"/>
                <w:szCs w:val="24"/>
              </w:rPr>
              <w:t>42, пятница</w:t>
            </w:r>
            <w:r w:rsidRPr="00EF176D">
              <w:rPr>
                <w:sz w:val="24"/>
                <w:szCs w:val="24"/>
              </w:rPr>
              <w:t>, - не приемный день,  перерыв с 12.</w:t>
            </w:r>
            <w:r w:rsidR="006E701A" w:rsidRPr="00EF176D">
              <w:rPr>
                <w:sz w:val="24"/>
                <w:szCs w:val="24"/>
              </w:rPr>
              <w:t>3</w:t>
            </w:r>
            <w:r w:rsidRPr="00EF176D">
              <w:rPr>
                <w:sz w:val="24"/>
                <w:szCs w:val="24"/>
              </w:rPr>
              <w:t>0-1</w:t>
            </w:r>
            <w:r w:rsidR="006E701A" w:rsidRPr="00EF176D">
              <w:rPr>
                <w:sz w:val="24"/>
                <w:szCs w:val="24"/>
              </w:rPr>
              <w:t>4</w:t>
            </w:r>
            <w:r w:rsidRPr="00EF176D">
              <w:rPr>
                <w:sz w:val="24"/>
                <w:szCs w:val="24"/>
              </w:rPr>
              <w:t>.00, суббота, воскресенье – выходные дни</w:t>
            </w:r>
          </w:p>
        </w:tc>
      </w:tr>
    </w:tbl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</w:p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25541A" w:rsidRPr="00EF176D" w:rsidRDefault="0025541A" w:rsidP="00DA7E48">
      <w:pPr>
        <w:spacing w:line="24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5541A" w:rsidRPr="00EF176D" w:rsidTr="0025541A">
        <w:tc>
          <w:tcPr>
            <w:tcW w:w="5068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25541A" w:rsidRPr="00EF176D" w:rsidTr="0025541A">
        <w:tc>
          <w:tcPr>
            <w:tcW w:w="5068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25541A" w:rsidRPr="00EF176D" w:rsidTr="0025541A">
        <w:tc>
          <w:tcPr>
            <w:tcW w:w="5068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25541A" w:rsidRPr="00EF176D" w:rsidRDefault="0025541A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572CA5" w:rsidRPr="00EF176D">
              <w:rPr>
                <w:sz w:val="24"/>
                <w:szCs w:val="24"/>
              </w:rPr>
              <w:t>«</w:t>
            </w:r>
            <w:r w:rsidRPr="00EF176D">
              <w:rPr>
                <w:sz w:val="24"/>
                <w:szCs w:val="24"/>
              </w:rPr>
              <w:t xml:space="preserve">МФЦ»  </w:t>
            </w:r>
          </w:p>
        </w:tc>
      </w:tr>
      <w:tr w:rsidR="00204505" w:rsidRPr="00EF176D" w:rsidTr="0025541A">
        <w:tc>
          <w:tcPr>
            <w:tcW w:w="5068" w:type="dxa"/>
          </w:tcPr>
          <w:p w:rsidR="00204505" w:rsidRPr="00EF176D" w:rsidRDefault="00204505" w:rsidP="00DA7E4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04505" w:rsidRPr="00EF176D" w:rsidRDefault="00204505" w:rsidP="00951C1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25541A" w:rsidRPr="00EF176D" w:rsidRDefault="0025541A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4"/>
          <w:szCs w:val="24"/>
        </w:rPr>
      </w:pPr>
    </w:p>
    <w:p w:rsidR="00AE4982" w:rsidRPr="00EF176D" w:rsidRDefault="00A80F49" w:rsidP="00DA7E48">
      <w:pPr>
        <w:widowControl w:val="0"/>
        <w:spacing w:line="240" w:lineRule="exact"/>
        <w:ind w:firstLine="748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2.3. </w:t>
      </w:r>
      <w:r w:rsidR="00AE4982" w:rsidRPr="00EF176D">
        <w:rPr>
          <w:sz w:val="24"/>
          <w:szCs w:val="24"/>
        </w:rPr>
        <w:t xml:space="preserve"> Юридическим фактом, являющимся основанием для начала действия, служит регис</w:t>
      </w:r>
      <w:r w:rsidR="00D26670" w:rsidRPr="00EF176D">
        <w:rPr>
          <w:sz w:val="24"/>
          <w:szCs w:val="24"/>
        </w:rPr>
        <w:t xml:space="preserve">трация документов </w:t>
      </w:r>
      <w:r w:rsidR="00AE4982" w:rsidRPr="00EF176D">
        <w:rPr>
          <w:sz w:val="24"/>
          <w:szCs w:val="24"/>
        </w:rPr>
        <w:t xml:space="preserve"> </w:t>
      </w:r>
      <w:r w:rsidR="00D26670" w:rsidRPr="00EF176D">
        <w:rPr>
          <w:sz w:val="24"/>
          <w:szCs w:val="24"/>
        </w:rPr>
        <w:t xml:space="preserve">в </w:t>
      </w:r>
      <w:r w:rsidR="00AE4982" w:rsidRPr="00EF176D">
        <w:rPr>
          <w:sz w:val="24"/>
          <w:szCs w:val="24"/>
        </w:rPr>
        <w:t xml:space="preserve">Администрации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AE4982" w:rsidRPr="00EF176D">
        <w:rPr>
          <w:sz w:val="24"/>
          <w:szCs w:val="24"/>
        </w:rPr>
        <w:t xml:space="preserve">. </w:t>
      </w:r>
    </w:p>
    <w:p w:rsidR="00DA7204" w:rsidRPr="00EF176D" w:rsidRDefault="00DA7204" w:rsidP="00DA7E48">
      <w:pPr>
        <w:spacing w:line="24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Конечным результатом предоставления муниципальной услуги является подписание акта сверки арендных платежей с Арендатором. 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AE4982" w:rsidRPr="00EF176D" w:rsidRDefault="00DA7204" w:rsidP="00DA7E4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</w:t>
      </w:r>
      <w:r w:rsidR="00AE4982" w:rsidRPr="00EF176D">
        <w:rPr>
          <w:sz w:val="24"/>
          <w:szCs w:val="24"/>
        </w:rPr>
        <w:t>2.4. Сроки предоставления муниципальной услуги.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Муниципальная услуга оказывается арендатору в течение 15 рабочих дней со дня регистрации заявления.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EF176D">
        <w:rPr>
          <w:rStyle w:val="rvts7"/>
          <w:sz w:val="24"/>
          <w:szCs w:val="24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 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2.5.1. Заявление – оригинал – 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2.5.2. Документ, удостоверяющий личность получателя (представителя получателя) – копия при предъявлении оригинала -1;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2.5.3. Документ, подтверждающий полномочия представителя получателя (получателей) (для физических лиц) – копия при предъявлении оригинала – 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2.5.4. Копии платежных документов за период, по которому производится сверка – копия при предъявлении оригинала – 1;</w:t>
      </w:r>
    </w:p>
    <w:p w:rsidR="00AE4982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2.5.5. Акт серки, составленный заявителем (при наличии) – оригинал;</w:t>
      </w:r>
    </w:p>
    <w:p w:rsidR="00014B85" w:rsidRPr="00EF176D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2.5.6. Документы, подтверждающие принадлежность к льготной категории лиц (при наличии) – копия при предъявлении оригинала</w:t>
      </w:r>
      <w:r w:rsidR="00014B85" w:rsidRPr="00EF176D">
        <w:rPr>
          <w:rStyle w:val="rvts7"/>
          <w:sz w:val="24"/>
          <w:szCs w:val="24"/>
        </w:rPr>
        <w:t xml:space="preserve"> – 1;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2.5.7. Документ, подтверждающий полномочия представителя юридического лица (для юридических лиц) – оригинал или копия, заверенная организацией -1.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rStyle w:val="rvts7"/>
          <w:sz w:val="24"/>
          <w:szCs w:val="24"/>
        </w:rPr>
        <w:t xml:space="preserve">2.6.  </w:t>
      </w:r>
      <w:r w:rsidR="00AE4982" w:rsidRPr="00EF176D">
        <w:rPr>
          <w:rStyle w:val="rvts7"/>
          <w:sz w:val="24"/>
          <w:szCs w:val="24"/>
        </w:rPr>
        <w:t xml:space="preserve"> </w:t>
      </w:r>
      <w:r w:rsidRPr="00EF176D">
        <w:rPr>
          <w:rStyle w:val="rvts7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Заявление о предоставлении  муниципальной услуги подается по форме согласно приложению № </w:t>
      </w:r>
      <w:r w:rsidR="00471187" w:rsidRPr="00EF176D">
        <w:rPr>
          <w:sz w:val="24"/>
          <w:szCs w:val="24"/>
        </w:rPr>
        <w:t>2</w:t>
      </w:r>
      <w:r w:rsidRPr="00EF176D">
        <w:rPr>
          <w:sz w:val="24"/>
          <w:szCs w:val="24"/>
        </w:rPr>
        <w:t xml:space="preserve"> к </w:t>
      </w:r>
      <w:r w:rsidR="00C942B9" w:rsidRPr="00EF176D">
        <w:rPr>
          <w:sz w:val="24"/>
          <w:szCs w:val="24"/>
        </w:rPr>
        <w:t>а</w:t>
      </w:r>
      <w:r w:rsidRPr="00EF176D">
        <w:rPr>
          <w:sz w:val="24"/>
          <w:szCs w:val="24"/>
        </w:rPr>
        <w:t>дминистративному регламенту с приложением вышеуказанных документов.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Администрация </w:t>
      </w:r>
      <w:r w:rsidR="006E701A" w:rsidRPr="00EF176D">
        <w:rPr>
          <w:color w:val="000000"/>
          <w:sz w:val="24"/>
          <w:szCs w:val="24"/>
        </w:rPr>
        <w:t>Войновского</w:t>
      </w:r>
      <w:r w:rsidR="00E305D8" w:rsidRPr="00EF176D">
        <w:rPr>
          <w:color w:val="000000"/>
          <w:sz w:val="24"/>
          <w:szCs w:val="24"/>
        </w:rPr>
        <w:t xml:space="preserve"> сельского поселения</w:t>
      </w:r>
      <w:r w:rsidR="00E305D8" w:rsidRPr="00EF176D">
        <w:rPr>
          <w:sz w:val="24"/>
          <w:szCs w:val="24"/>
        </w:rPr>
        <w:t xml:space="preserve"> </w:t>
      </w:r>
      <w:r w:rsidRPr="00EF176D">
        <w:rPr>
          <w:sz w:val="24"/>
          <w:szCs w:val="24"/>
        </w:rPr>
        <w:t>вправе самостоятельно запрашивать от государственных органов в порядке межведомственных запросов 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2.7. Основанием для отказа в предоставлении муниципальной услуги является: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1) отсутствие права у заявителя и соответствующих полномочий на получение муниципальной услуги;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2) отсутствие в заявлении обязательной к указанию информации;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4) наличие у заявителя неполного комплекта документов.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Мотивированный отказ в предоставлении муниципальной услуги в течение 15 дней со дня подачи заявления.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2.8. Муниципальная услуга предоставляется бесплатно.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E305D8" w:rsidRPr="00EF176D">
        <w:rPr>
          <w:sz w:val="24"/>
          <w:szCs w:val="24"/>
        </w:rPr>
        <w:t>15</w:t>
      </w:r>
      <w:r w:rsidRPr="00EF176D">
        <w:rPr>
          <w:sz w:val="24"/>
          <w:szCs w:val="24"/>
        </w:rPr>
        <w:t xml:space="preserve"> минут.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Время работы специалиста с заявителем составляет не менее </w:t>
      </w:r>
      <w:r w:rsidR="00E305D8" w:rsidRPr="00EF176D">
        <w:rPr>
          <w:sz w:val="24"/>
          <w:szCs w:val="24"/>
        </w:rPr>
        <w:t>15</w:t>
      </w:r>
      <w:r w:rsidRPr="00EF176D">
        <w:rPr>
          <w:sz w:val="24"/>
          <w:szCs w:val="24"/>
        </w:rPr>
        <w:t xml:space="preserve"> минут, в зависимости от сложности предоставляемых документов.</w:t>
      </w:r>
    </w:p>
    <w:p w:rsidR="00014B85" w:rsidRPr="00EF176D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При необходимости специалисты могут помочь заявителю заполнить заявителю бланк заявления.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2.10. Заявления о предоставлении муниципальной услуги регистрируются в  Администрации </w:t>
      </w:r>
      <w:r w:rsidR="00E305D8" w:rsidRPr="00EF176D">
        <w:rPr>
          <w:sz w:val="24"/>
          <w:szCs w:val="24"/>
        </w:rPr>
        <w:t>поселения</w:t>
      </w:r>
      <w:r w:rsidRPr="00EF176D">
        <w:rPr>
          <w:sz w:val="24"/>
          <w:szCs w:val="24"/>
        </w:rPr>
        <w:t xml:space="preserve">  в день поступления.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2.11. Места для информирования, предназначенные для ознакомления заявителей с информационными материалами, должны быть оборудованы: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2.11.1. Информационными стендами.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2.11.2 Стульями и столами для возможности оформления документов.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2.11.3. Электронной системой управления очередью.</w:t>
      </w:r>
    </w:p>
    <w:p w:rsidR="00E305D8" w:rsidRPr="00EF176D" w:rsidRDefault="00014B85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2.12. </w:t>
      </w:r>
      <w:r w:rsidR="00E305D8" w:rsidRPr="00EF176D">
        <w:rPr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6E701A" w:rsidRPr="00EF176D">
        <w:rPr>
          <w:sz w:val="24"/>
          <w:szCs w:val="24"/>
        </w:rPr>
        <w:t>Войновского</w:t>
      </w:r>
      <w:r w:rsidR="00E305D8" w:rsidRPr="00EF176D">
        <w:rPr>
          <w:sz w:val="24"/>
          <w:szCs w:val="24"/>
        </w:rPr>
        <w:t xml:space="preserve"> сельского поселения, уполномоченных на ведение приема.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E305D8" w:rsidRPr="00EF176D" w:rsidRDefault="00E305D8" w:rsidP="00E305D8">
      <w:pPr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E305D8" w:rsidRPr="00EF176D" w:rsidRDefault="00E305D8" w:rsidP="00E305D8">
      <w:pPr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E305D8" w:rsidRPr="00EF176D" w:rsidRDefault="00E305D8" w:rsidP="00E305D8">
      <w:pPr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rFonts w:ascii="Calibri" w:hAnsi="Calibri"/>
          <w:sz w:val="24"/>
          <w:szCs w:val="24"/>
        </w:rPr>
      </w:pPr>
      <w:r w:rsidRPr="00EF176D">
        <w:rPr>
          <w:sz w:val="24"/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014B85" w:rsidRPr="00EF176D" w:rsidRDefault="00014B85" w:rsidP="00E305D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2.13. Места ожидания в очереди на предоставление или получение документов должны быть обор</w:t>
      </w:r>
      <w:r w:rsidR="003E624A" w:rsidRPr="00EF176D">
        <w:rPr>
          <w:sz w:val="24"/>
          <w:szCs w:val="24"/>
        </w:rPr>
        <w:t>у</w:t>
      </w:r>
      <w:r w:rsidRPr="00EF176D">
        <w:rPr>
          <w:sz w:val="24"/>
          <w:szCs w:val="24"/>
        </w:rPr>
        <w:t>д</w:t>
      </w:r>
      <w:r w:rsidR="003E624A" w:rsidRPr="00EF176D">
        <w:rPr>
          <w:sz w:val="24"/>
          <w:szCs w:val="24"/>
        </w:rPr>
        <w:t>о</w:t>
      </w:r>
      <w:r w:rsidRPr="00EF176D">
        <w:rPr>
          <w:sz w:val="24"/>
          <w:szCs w:val="24"/>
        </w:rPr>
        <w:t xml:space="preserve">ваны столами, стульями, кресельными секциями, скамьями (банкетками), информационными стендами.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2.14. 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При отсутствии такой возможности помещение для непосредственного взаимодействия должностных лиц,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 Окна (кабинеты) приема заявителей должны быть оборудованы информационными табличками (вывесками) с указанием: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2.15.1 Номер окна (кабинета).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2.15.2. Названия отдела.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2.15.3. Фамилии, имени, отчества должностного лица, уполномоченного на ведение приема.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2.15.4. Графика приема заявителей. 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2.16. Каждое рабочее место должностного лица,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печатающих и сканирующим устройством.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При организации рабочих мест должна быть предусмотрена возможность сво</w:t>
      </w:r>
      <w:r w:rsidR="00C942B9" w:rsidRPr="00EF176D">
        <w:rPr>
          <w:sz w:val="24"/>
          <w:szCs w:val="24"/>
        </w:rPr>
        <w:t>бо</w:t>
      </w:r>
      <w:r w:rsidRPr="00EF176D">
        <w:rPr>
          <w:sz w:val="24"/>
          <w:szCs w:val="24"/>
        </w:rPr>
        <w:t xml:space="preserve">дного входа и выхода должностного лица, уполномоченного на предоставление муниципальной услуги, из помещения при необходимости. </w:t>
      </w:r>
    </w:p>
    <w:p w:rsidR="00E305D8" w:rsidRPr="00EF176D" w:rsidRDefault="00014B85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2.17.  </w:t>
      </w:r>
      <w:r w:rsidR="00E305D8" w:rsidRPr="00EF176D">
        <w:rPr>
          <w:sz w:val="24"/>
          <w:szCs w:val="24"/>
        </w:rPr>
        <w:t>Показатели доступности и качества муниципальной услуги: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2.17.1. Показатели доступности муниципальной услуги: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удовлетворенность заявителей качеством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доступность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доступность информации;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возможность получения муниципальной услуги на базе МФЦ;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допуск на объекты сурдопереводчика и тифлосурдопереводчика;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E305D8" w:rsidRPr="00EF176D" w:rsidRDefault="00E305D8" w:rsidP="00E305D8">
      <w:pPr>
        <w:ind w:firstLine="595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6E701A" w:rsidRPr="00EF176D">
        <w:rPr>
          <w:sz w:val="24"/>
          <w:szCs w:val="24"/>
        </w:rPr>
        <w:t>ш</w:t>
      </w:r>
      <w:r w:rsidRPr="00EF176D">
        <w:rPr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E305D8" w:rsidRPr="00EF176D" w:rsidRDefault="00E305D8" w:rsidP="00E305D8">
      <w:pPr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2.17.2. Показатели качества муниципальной услуги:</w:t>
      </w:r>
    </w:p>
    <w:p w:rsidR="00E305D8" w:rsidRPr="00EF176D" w:rsidRDefault="00E305D8" w:rsidP="00E305D8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- снижение </w:t>
      </w:r>
      <w:r w:rsidRPr="00EF176D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305D8" w:rsidRPr="00EF176D" w:rsidRDefault="00E305D8" w:rsidP="00E305D8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EF176D">
        <w:rPr>
          <w:sz w:val="24"/>
          <w:szCs w:val="24"/>
        </w:rPr>
        <w:t>- отсутствие жалоб потребителей муниципальной услуги.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305D8" w:rsidRPr="00EF176D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F176D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305D8" w:rsidRPr="00EF176D" w:rsidRDefault="00E305D8" w:rsidP="00E305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E305D8" w:rsidRPr="00EF176D" w:rsidRDefault="00E305D8" w:rsidP="00E305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Время приёма документов не может превышать 30 минут»</w:t>
      </w:r>
    </w:p>
    <w:p w:rsidR="00014B85" w:rsidRPr="00EF176D" w:rsidRDefault="00014B85" w:rsidP="00DA7E48">
      <w:pPr>
        <w:widowControl w:val="0"/>
        <w:spacing w:line="240" w:lineRule="exact"/>
        <w:jc w:val="both"/>
        <w:rPr>
          <w:rStyle w:val="rvts6"/>
          <w:sz w:val="24"/>
          <w:szCs w:val="24"/>
        </w:rPr>
      </w:pPr>
    </w:p>
    <w:p w:rsidR="00014B85" w:rsidRPr="00EF176D" w:rsidRDefault="00014B85" w:rsidP="00DA7E48">
      <w:pPr>
        <w:pStyle w:val="a8"/>
        <w:widowControl w:val="0"/>
        <w:spacing w:line="240" w:lineRule="exact"/>
        <w:rPr>
          <w:sz w:val="24"/>
        </w:rPr>
      </w:pPr>
      <w:r w:rsidRPr="00EF176D">
        <w:rPr>
          <w:sz w:val="24"/>
        </w:rPr>
        <w:t>3. Состав, 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</w:t>
      </w:r>
    </w:p>
    <w:p w:rsidR="00014B85" w:rsidRPr="00EF176D" w:rsidRDefault="00014B85" w:rsidP="00DA7E48">
      <w:pPr>
        <w:pStyle w:val="a8"/>
        <w:widowControl w:val="0"/>
        <w:spacing w:line="240" w:lineRule="exact"/>
        <w:rPr>
          <w:sz w:val="24"/>
        </w:rPr>
      </w:pP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3.1. Состав административных процедур: 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3.1.1 прием и регистрация поступившего заявления с комплектом прилагаемых к нему документов;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3.1.2 рассмотрение поступившего заявления и передача на исполнение; 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3.1.3 принятие решения по исполнению муниципальной услуги и оформление документов;</w:t>
      </w:r>
    </w:p>
    <w:p w:rsidR="00DA7204" w:rsidRPr="00EF176D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3.1.4 выдача готовых актов сверок арендных платежей.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3.2. Последовательность административных процедур: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E305D8" w:rsidRPr="00EF176D">
        <w:rPr>
          <w:sz w:val="24"/>
          <w:szCs w:val="24"/>
        </w:rPr>
        <w:t xml:space="preserve">Администрацию </w:t>
      </w:r>
      <w:r w:rsidR="006E701A" w:rsidRPr="00EF176D">
        <w:rPr>
          <w:sz w:val="24"/>
          <w:szCs w:val="24"/>
        </w:rPr>
        <w:t>Войновского</w:t>
      </w:r>
      <w:r w:rsidR="00E305D8" w:rsidRPr="00EF176D">
        <w:rPr>
          <w:sz w:val="24"/>
          <w:szCs w:val="24"/>
        </w:rPr>
        <w:t xml:space="preserve"> сельского поселения</w:t>
      </w:r>
      <w:r w:rsidRPr="00EF176D">
        <w:rPr>
          <w:sz w:val="24"/>
          <w:szCs w:val="24"/>
        </w:rPr>
        <w:t xml:space="preserve"> с комплектом документов, необходимых для предоставления услуги, указанных в пункте 2.5. настоящего </w:t>
      </w:r>
      <w:r w:rsidR="00C942B9" w:rsidRPr="00EF176D">
        <w:rPr>
          <w:sz w:val="24"/>
          <w:szCs w:val="24"/>
        </w:rPr>
        <w:t>а</w:t>
      </w:r>
      <w:r w:rsidRPr="00EF176D">
        <w:rPr>
          <w:sz w:val="24"/>
          <w:szCs w:val="24"/>
        </w:rPr>
        <w:t>дминистративного регламента.</w:t>
      </w:r>
    </w:p>
    <w:p w:rsidR="00014B85" w:rsidRPr="00EF176D" w:rsidRDefault="00E305D8" w:rsidP="00DA7E48">
      <w:pPr>
        <w:pStyle w:val="1"/>
        <w:widowControl w:val="0"/>
        <w:tabs>
          <w:tab w:val="clear" w:pos="360"/>
        </w:tabs>
        <w:spacing w:before="0" w:after="0" w:line="240" w:lineRule="exact"/>
        <w:ind w:firstLine="720"/>
        <w:rPr>
          <w:szCs w:val="24"/>
        </w:rPr>
      </w:pPr>
      <w:r w:rsidRPr="00EF176D">
        <w:rPr>
          <w:szCs w:val="24"/>
        </w:rPr>
        <w:t xml:space="preserve">3.2.1. Специалист Администрации </w:t>
      </w:r>
      <w:r w:rsidR="006E701A" w:rsidRPr="00EF176D">
        <w:rPr>
          <w:szCs w:val="24"/>
        </w:rPr>
        <w:t>Войновского</w:t>
      </w:r>
      <w:r w:rsidRPr="00EF176D">
        <w:rPr>
          <w:szCs w:val="24"/>
        </w:rPr>
        <w:t xml:space="preserve"> сельского поселения </w:t>
      </w:r>
      <w:r w:rsidR="00014B85" w:rsidRPr="00EF176D">
        <w:rPr>
          <w:szCs w:val="24"/>
        </w:rPr>
        <w:t>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</w:t>
      </w:r>
      <w:r w:rsidR="00D26670" w:rsidRPr="00EF176D">
        <w:rPr>
          <w:szCs w:val="24"/>
        </w:rPr>
        <w:t xml:space="preserve">ны все документы, то заявление передается для регистрации в </w:t>
      </w:r>
      <w:r w:rsidR="00906B49" w:rsidRPr="00EF176D">
        <w:rPr>
          <w:szCs w:val="24"/>
        </w:rPr>
        <w:t xml:space="preserve"> </w:t>
      </w:r>
      <w:r w:rsidRPr="00EF176D">
        <w:rPr>
          <w:szCs w:val="24"/>
        </w:rPr>
        <w:t xml:space="preserve">Администрации </w:t>
      </w:r>
      <w:r w:rsidR="006E701A" w:rsidRPr="00EF176D">
        <w:rPr>
          <w:szCs w:val="24"/>
        </w:rPr>
        <w:t>Войновского</w:t>
      </w:r>
      <w:r w:rsidRPr="00EF176D">
        <w:rPr>
          <w:szCs w:val="24"/>
        </w:rPr>
        <w:t xml:space="preserve"> сельского поселения</w:t>
      </w:r>
      <w:r w:rsidR="00D26670" w:rsidRPr="00EF176D">
        <w:rPr>
          <w:szCs w:val="24"/>
        </w:rPr>
        <w:t>.</w:t>
      </w:r>
    </w:p>
    <w:p w:rsidR="00014B85" w:rsidRPr="00EF176D" w:rsidRDefault="00014B85" w:rsidP="00DA7E48">
      <w:pPr>
        <w:widowControl w:val="0"/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3.2.2. Зарегистрированные и завизированные  Главой </w:t>
      </w:r>
      <w:r w:rsidR="00E305D8" w:rsidRPr="00EF176D">
        <w:rPr>
          <w:sz w:val="24"/>
          <w:szCs w:val="24"/>
        </w:rPr>
        <w:t>поселения</w:t>
      </w:r>
      <w:r w:rsidRPr="00EF176D">
        <w:rPr>
          <w:sz w:val="24"/>
          <w:szCs w:val="24"/>
        </w:rPr>
        <w:t xml:space="preserve">  письменные заявления</w:t>
      </w:r>
      <w:r w:rsidR="00D26670" w:rsidRPr="00EF176D">
        <w:rPr>
          <w:sz w:val="24"/>
          <w:szCs w:val="24"/>
        </w:rPr>
        <w:t xml:space="preserve"> не позднее рабочего дня, следующего за днем подачи заявления передаются </w:t>
      </w:r>
      <w:r w:rsidRPr="00EF176D">
        <w:rPr>
          <w:sz w:val="24"/>
          <w:szCs w:val="24"/>
        </w:rPr>
        <w:t xml:space="preserve">  </w:t>
      </w:r>
      <w:r w:rsidR="00E305D8" w:rsidRPr="00EF176D">
        <w:rPr>
          <w:sz w:val="24"/>
          <w:szCs w:val="24"/>
        </w:rPr>
        <w:t>специалисту, ответственному за исполнение услуги</w:t>
      </w:r>
      <w:r w:rsidRPr="00EF176D">
        <w:rPr>
          <w:sz w:val="24"/>
          <w:szCs w:val="24"/>
        </w:rPr>
        <w:t>.</w:t>
      </w:r>
    </w:p>
    <w:p w:rsidR="0019215E" w:rsidRPr="00EF176D" w:rsidRDefault="00014B85" w:rsidP="00E305D8">
      <w:pPr>
        <w:widowControl w:val="0"/>
        <w:spacing w:line="240" w:lineRule="exact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F176D">
        <w:rPr>
          <w:sz w:val="24"/>
          <w:szCs w:val="24"/>
        </w:rPr>
        <w:t xml:space="preserve">3.2.3. </w:t>
      </w:r>
      <w:r w:rsidR="00E305D8" w:rsidRPr="00EF176D">
        <w:rPr>
          <w:sz w:val="24"/>
          <w:szCs w:val="24"/>
        </w:rPr>
        <w:t>специалист</w:t>
      </w:r>
      <w:r w:rsidRPr="00EF176D">
        <w:rPr>
          <w:sz w:val="24"/>
          <w:szCs w:val="24"/>
        </w:rPr>
        <w:t xml:space="preserve"> рассматривает поступающие заявления и </w:t>
      </w:r>
      <w:r w:rsidR="00E305D8" w:rsidRPr="00EF176D">
        <w:rPr>
          <w:sz w:val="24"/>
          <w:szCs w:val="24"/>
        </w:rPr>
        <w:t>в</w:t>
      </w:r>
      <w:r w:rsidRPr="00EF176D">
        <w:rPr>
          <w:sz w:val="24"/>
          <w:szCs w:val="24"/>
        </w:rPr>
        <w:t xml:space="preserve"> случае отсутствия замечаний готовит проект </w:t>
      </w:r>
      <w:r w:rsidR="0019215E" w:rsidRPr="00EF176D">
        <w:rPr>
          <w:sz w:val="24"/>
          <w:szCs w:val="24"/>
        </w:rPr>
        <w:t>акта сверк</w:t>
      </w:r>
      <w:r w:rsidR="00515B7C" w:rsidRPr="00EF176D">
        <w:rPr>
          <w:sz w:val="24"/>
          <w:szCs w:val="24"/>
        </w:rPr>
        <w:t>и арендных платежей</w:t>
      </w:r>
      <w:r w:rsidR="00515B7C" w:rsidRPr="00EF176D">
        <w:rPr>
          <w:rFonts w:eastAsia="Calibri"/>
          <w:sz w:val="24"/>
          <w:szCs w:val="24"/>
          <w:lang w:eastAsia="en-US"/>
        </w:rPr>
        <w:t xml:space="preserve"> (с указанием периода, начислений и опл</w:t>
      </w:r>
      <w:r w:rsidR="00490935" w:rsidRPr="00EF176D">
        <w:rPr>
          <w:rFonts w:eastAsia="Calibri"/>
          <w:sz w:val="24"/>
          <w:szCs w:val="24"/>
          <w:lang w:eastAsia="en-US"/>
        </w:rPr>
        <w:t>аты поступлений арендной платы).</w:t>
      </w:r>
    </w:p>
    <w:p w:rsidR="00014B85" w:rsidRPr="00EF176D" w:rsidRDefault="0019215E" w:rsidP="00DA7E48">
      <w:pPr>
        <w:spacing w:line="240" w:lineRule="exact"/>
        <w:ind w:firstLine="720"/>
        <w:jc w:val="both"/>
        <w:rPr>
          <w:rStyle w:val="rvts7"/>
          <w:sz w:val="24"/>
          <w:szCs w:val="24"/>
        </w:rPr>
      </w:pPr>
      <w:r w:rsidRPr="00EF176D">
        <w:rPr>
          <w:rStyle w:val="rvts7"/>
          <w:sz w:val="24"/>
          <w:szCs w:val="24"/>
        </w:rPr>
        <w:t>3.2.</w:t>
      </w:r>
      <w:r w:rsidR="00E305D8" w:rsidRPr="00EF176D">
        <w:rPr>
          <w:rStyle w:val="rvts7"/>
          <w:sz w:val="24"/>
          <w:szCs w:val="24"/>
        </w:rPr>
        <w:t>4</w:t>
      </w:r>
      <w:r w:rsidRPr="00EF176D">
        <w:rPr>
          <w:rStyle w:val="rvts7"/>
          <w:sz w:val="24"/>
          <w:szCs w:val="24"/>
        </w:rPr>
        <w:t>. Акт сверки</w:t>
      </w:r>
      <w:r w:rsidR="00014B85" w:rsidRPr="00EF176D">
        <w:rPr>
          <w:rStyle w:val="rvts7"/>
          <w:sz w:val="24"/>
          <w:szCs w:val="24"/>
        </w:rPr>
        <w:t xml:space="preserve"> подписывается </w:t>
      </w:r>
      <w:r w:rsidR="00E305D8" w:rsidRPr="00EF176D">
        <w:rPr>
          <w:sz w:val="24"/>
          <w:szCs w:val="24"/>
        </w:rPr>
        <w:t xml:space="preserve">Главой поселения </w:t>
      </w:r>
      <w:r w:rsidR="00014B85" w:rsidRPr="00EF176D">
        <w:rPr>
          <w:rStyle w:val="rvts7"/>
          <w:sz w:val="24"/>
          <w:szCs w:val="24"/>
        </w:rPr>
        <w:t>.</w:t>
      </w:r>
    </w:p>
    <w:p w:rsidR="00014B85" w:rsidRPr="00EF176D" w:rsidRDefault="00014B85" w:rsidP="00DA7E48">
      <w:pPr>
        <w:spacing w:line="240" w:lineRule="exact"/>
        <w:ind w:firstLine="720"/>
        <w:jc w:val="both"/>
        <w:rPr>
          <w:sz w:val="24"/>
          <w:szCs w:val="24"/>
        </w:rPr>
      </w:pPr>
      <w:r w:rsidRPr="00EF176D">
        <w:rPr>
          <w:rStyle w:val="rvts7"/>
          <w:sz w:val="24"/>
          <w:szCs w:val="24"/>
        </w:rPr>
        <w:t xml:space="preserve">3.2.6.  Результатом предоставления муниципальной услуги является выдача </w:t>
      </w:r>
      <w:r w:rsidR="0019215E" w:rsidRPr="00EF176D">
        <w:rPr>
          <w:rStyle w:val="rvts7"/>
          <w:sz w:val="24"/>
          <w:szCs w:val="24"/>
        </w:rPr>
        <w:t>подписанного акта сверки арендных платежей.</w:t>
      </w:r>
    </w:p>
    <w:p w:rsidR="00142914" w:rsidRPr="00EF176D" w:rsidRDefault="00142914" w:rsidP="00DA7E48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305D8" w:rsidRPr="00EF176D" w:rsidRDefault="00E305D8" w:rsidP="00E305D8">
      <w:pPr>
        <w:spacing w:line="260" w:lineRule="exact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>4. Формы контроля за исполнением административного регламента</w:t>
      </w:r>
    </w:p>
    <w:p w:rsidR="00E305D8" w:rsidRPr="00EF176D" w:rsidRDefault="00E305D8" w:rsidP="00E305D8">
      <w:pPr>
        <w:spacing w:line="260" w:lineRule="exact"/>
        <w:jc w:val="both"/>
        <w:rPr>
          <w:sz w:val="24"/>
          <w:szCs w:val="24"/>
        </w:rPr>
      </w:pP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6E701A" w:rsidRPr="00EF176D">
        <w:rPr>
          <w:color w:val="000000"/>
          <w:sz w:val="24"/>
          <w:szCs w:val="24"/>
        </w:rPr>
        <w:t>Войновского</w:t>
      </w:r>
      <w:r w:rsidRPr="00EF176D">
        <w:rPr>
          <w:color w:val="000000"/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4.2. Глава </w:t>
      </w:r>
      <w:r w:rsidR="006E701A" w:rsidRPr="00EF176D">
        <w:rPr>
          <w:color w:val="000000"/>
          <w:sz w:val="24"/>
          <w:szCs w:val="24"/>
        </w:rPr>
        <w:t>Войновского</w:t>
      </w:r>
      <w:r w:rsidRPr="00EF176D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4"/>
          <w:szCs w:val="24"/>
        </w:rPr>
      </w:pPr>
      <w:r w:rsidRPr="00EF176D">
        <w:rPr>
          <w:sz w:val="24"/>
          <w:szCs w:val="24"/>
        </w:rPr>
        <w:t xml:space="preserve">  4.</w:t>
      </w:r>
      <w:r w:rsidRPr="00EF176D">
        <w:rPr>
          <w:color w:val="000000"/>
          <w:sz w:val="24"/>
          <w:szCs w:val="24"/>
        </w:rPr>
        <w:t>3.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4.4.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4.5.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4.6.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4.7.</w:t>
      </w:r>
      <w:r w:rsidRPr="00EF176D">
        <w:rPr>
          <w:sz w:val="24"/>
          <w:szCs w:val="24"/>
        </w:rPr>
        <w:t xml:space="preserve">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4.8.Обязанности </w:t>
      </w:r>
      <w:r w:rsidRPr="00EF176D">
        <w:rPr>
          <w:sz w:val="24"/>
          <w:szCs w:val="24"/>
        </w:rPr>
        <w:t xml:space="preserve">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  <w:vertAlign w:val="superscript"/>
        </w:rPr>
        <w:tab/>
      </w:r>
      <w:r w:rsidRPr="00EF176D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4.9.Текущий контроль осуществляется путем проведения Главой </w:t>
      </w:r>
      <w:r w:rsidR="006E701A" w:rsidRPr="00EF176D">
        <w:rPr>
          <w:color w:val="000000"/>
          <w:sz w:val="24"/>
          <w:szCs w:val="24"/>
        </w:rPr>
        <w:t>Войновского</w:t>
      </w:r>
      <w:r w:rsidRPr="00EF176D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  <w:r w:rsidRPr="00EF176D">
        <w:rPr>
          <w:color w:val="000000"/>
          <w:sz w:val="24"/>
          <w:szCs w:val="24"/>
        </w:rPr>
        <w:t>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EF176D">
        <w:rPr>
          <w:sz w:val="24"/>
          <w:szCs w:val="24"/>
        </w:rPr>
        <w:t xml:space="preserve">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305D8" w:rsidRPr="00EF176D" w:rsidRDefault="00E305D8" w:rsidP="00E305D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EF176D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E305D8" w:rsidRPr="00EF176D" w:rsidRDefault="00E305D8" w:rsidP="00E305D8">
      <w:pPr>
        <w:spacing w:line="260" w:lineRule="exact"/>
        <w:jc w:val="both"/>
        <w:rPr>
          <w:color w:val="000000"/>
          <w:sz w:val="24"/>
          <w:szCs w:val="24"/>
        </w:rPr>
      </w:pPr>
    </w:p>
    <w:p w:rsidR="00E305D8" w:rsidRPr="00EF176D" w:rsidRDefault="00E305D8" w:rsidP="00E305D8">
      <w:pPr>
        <w:widowControl w:val="0"/>
        <w:suppressAutoHyphens/>
        <w:spacing w:line="260" w:lineRule="exact"/>
        <w:ind w:left="-360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>5.Досудебный (внесудебный) порядок обжалования решений</w:t>
      </w:r>
    </w:p>
    <w:p w:rsidR="00E305D8" w:rsidRPr="00EF176D" w:rsidRDefault="00E305D8" w:rsidP="00E305D8">
      <w:pPr>
        <w:widowControl w:val="0"/>
        <w:suppressAutoHyphens/>
        <w:spacing w:line="260" w:lineRule="exact"/>
        <w:ind w:left="-360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 xml:space="preserve"> и действий (бездействия) органа, предоставляющего муниципальную</w:t>
      </w:r>
    </w:p>
    <w:p w:rsidR="00E305D8" w:rsidRPr="00EF176D" w:rsidRDefault="00E305D8" w:rsidP="00E305D8">
      <w:pPr>
        <w:widowControl w:val="0"/>
        <w:suppressAutoHyphens/>
        <w:spacing w:line="260" w:lineRule="exact"/>
        <w:ind w:left="-360"/>
        <w:jc w:val="center"/>
        <w:rPr>
          <w:sz w:val="24"/>
          <w:szCs w:val="24"/>
        </w:rPr>
      </w:pPr>
      <w:r w:rsidRPr="00EF176D">
        <w:rPr>
          <w:sz w:val="24"/>
          <w:szCs w:val="24"/>
        </w:rPr>
        <w:t xml:space="preserve"> услугу, а также должностных лиц, муниципальных служащих</w:t>
      </w:r>
    </w:p>
    <w:p w:rsidR="00E305D8" w:rsidRPr="00EF176D" w:rsidRDefault="00E305D8" w:rsidP="00E305D8">
      <w:pPr>
        <w:spacing w:line="260" w:lineRule="exact"/>
        <w:ind w:firstLine="720"/>
        <w:jc w:val="center"/>
        <w:rPr>
          <w:sz w:val="24"/>
          <w:szCs w:val="24"/>
        </w:rPr>
      </w:pP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5.1.Действия (бездействия) и решения 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ответственных за предоставление муниципальной услуги: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-  Главе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-личная подпись заявителя и дата.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E305D8" w:rsidRPr="00EF176D" w:rsidRDefault="00E305D8" w:rsidP="00E305D8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EF176D">
        <w:rPr>
          <w:rStyle w:val="blk"/>
          <w:rFonts w:cs="Tms Rmn"/>
          <w:sz w:val="24"/>
          <w:szCs w:val="24"/>
        </w:rPr>
        <w:t xml:space="preserve">  в письменной форме и по желанию заявителя в электронной форме</w:t>
      </w:r>
      <w:r w:rsidRPr="00EF176D">
        <w:rPr>
          <w:sz w:val="24"/>
          <w:szCs w:val="24"/>
        </w:rPr>
        <w:t>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5.5.Обращение заявителя не рассматривается в следующих случаях: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5.5.2.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05D8" w:rsidRPr="00EF176D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        5.6.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в сети Интернет </w:t>
      </w:r>
      <w:r w:rsidR="006E701A" w:rsidRPr="00EF176D">
        <w:rPr>
          <w:color w:val="000000"/>
          <w:sz w:val="24"/>
          <w:szCs w:val="24"/>
          <w:u w:val="single"/>
        </w:rPr>
        <w:t>http://adminvsp.ru/</w:t>
      </w:r>
      <w:r w:rsidRPr="00EF176D">
        <w:rPr>
          <w:rStyle w:val="rvts6"/>
          <w:rFonts w:cs="Tms Rmn"/>
          <w:sz w:val="24"/>
          <w:szCs w:val="24"/>
        </w:rPr>
        <w:t>,</w:t>
      </w:r>
      <w:r w:rsidRPr="00EF176D">
        <w:rPr>
          <w:rStyle w:val="rvts6"/>
          <w:rFonts w:cs="Tms Rmn"/>
          <w:color w:val="FF0000"/>
          <w:sz w:val="24"/>
          <w:szCs w:val="24"/>
        </w:rPr>
        <w:t xml:space="preserve"> </w:t>
      </w:r>
      <w:r w:rsidRPr="00EF176D">
        <w:rPr>
          <w:sz w:val="24"/>
          <w:szCs w:val="24"/>
        </w:rPr>
        <w:t xml:space="preserve">по электронной почте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</w:t>
      </w:r>
      <w:hyperlink r:id="rId8" w:history="1">
        <w:r w:rsidR="006E701A" w:rsidRPr="00EF176D">
          <w:rPr>
            <w:rStyle w:val="ab"/>
            <w:rFonts w:cs="Tms Rmn"/>
            <w:sz w:val="24"/>
            <w:szCs w:val="24"/>
            <w:lang w:val="en-US"/>
          </w:rPr>
          <w:t>sp</w:t>
        </w:r>
        <w:r w:rsidR="006E701A" w:rsidRPr="00EF176D">
          <w:rPr>
            <w:rStyle w:val="ab"/>
            <w:rFonts w:cs="Tms Rmn"/>
            <w:sz w:val="24"/>
            <w:szCs w:val="24"/>
          </w:rPr>
          <w:t>10107@</w:t>
        </w:r>
        <w:r w:rsidR="006E701A" w:rsidRPr="00EF176D">
          <w:rPr>
            <w:rStyle w:val="ab"/>
            <w:rFonts w:cs="Tms Rmn"/>
            <w:sz w:val="24"/>
            <w:szCs w:val="24"/>
            <w:lang w:val="en-US"/>
          </w:rPr>
          <w:t>donpac</w:t>
        </w:r>
        <w:r w:rsidR="006E701A" w:rsidRPr="00EF176D">
          <w:rPr>
            <w:rStyle w:val="ab"/>
            <w:rFonts w:cs="Tms Rmn"/>
            <w:sz w:val="24"/>
            <w:szCs w:val="24"/>
          </w:rPr>
          <w:t>.</w:t>
        </w:r>
        <w:r w:rsidR="006E701A" w:rsidRPr="00EF176D">
          <w:rPr>
            <w:rStyle w:val="ab"/>
            <w:rFonts w:cs="Tms Rmn"/>
            <w:sz w:val="24"/>
            <w:szCs w:val="24"/>
            <w:lang w:val="en-US"/>
          </w:rPr>
          <w:t>ru</w:t>
        </w:r>
      </w:hyperlink>
      <w:r w:rsidRPr="00EF176D">
        <w:rPr>
          <w:color w:val="0000FF"/>
          <w:sz w:val="24"/>
          <w:szCs w:val="24"/>
        </w:rPr>
        <w:t xml:space="preserve">., </w:t>
      </w:r>
      <w:r w:rsidRPr="00EF176D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>В таком сообщении рекомендуется дать следующую информацию: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305D8" w:rsidRPr="00EF176D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E305D8" w:rsidRPr="00EF176D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4"/>
          <w:szCs w:val="24"/>
        </w:rPr>
      </w:pPr>
      <w:r w:rsidRPr="00EF176D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EF176D">
        <w:rPr>
          <w:rFonts w:ascii="Calibri" w:hAnsi="Calibri"/>
          <w:sz w:val="24"/>
          <w:szCs w:val="24"/>
        </w:rPr>
        <w:t>.</w:t>
      </w:r>
    </w:p>
    <w:p w:rsidR="00E305D8" w:rsidRPr="00EF176D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EF176D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E701A" w:rsidRPr="00EF176D">
        <w:rPr>
          <w:sz w:val="24"/>
          <w:szCs w:val="24"/>
        </w:rPr>
        <w:t>Войновского</w:t>
      </w:r>
      <w:r w:rsidRPr="00EF176D">
        <w:rPr>
          <w:sz w:val="24"/>
          <w:szCs w:val="24"/>
        </w:rPr>
        <w:t xml:space="preserve"> сельского поселения в судебном порядке.</w:t>
      </w:r>
    </w:p>
    <w:p w:rsidR="00E305D8" w:rsidRPr="00EF176D" w:rsidRDefault="00E305D8" w:rsidP="00E305D8">
      <w:pPr>
        <w:spacing w:line="260" w:lineRule="exact"/>
        <w:ind w:firstLine="709"/>
        <w:jc w:val="both"/>
        <w:rPr>
          <w:sz w:val="24"/>
          <w:szCs w:val="24"/>
        </w:rPr>
      </w:pPr>
      <w:r w:rsidRPr="00EF176D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E305D8" w:rsidRPr="00EF176D" w:rsidRDefault="00E305D8" w:rsidP="00E305D8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</w:p>
    <w:p w:rsidR="00E305D8" w:rsidRPr="00EF176D" w:rsidRDefault="00E305D8" w:rsidP="00E305D8">
      <w:pPr>
        <w:tabs>
          <w:tab w:val="left" w:pos="1134"/>
        </w:tabs>
        <w:spacing w:line="260" w:lineRule="exact"/>
        <w:jc w:val="both"/>
        <w:rPr>
          <w:sz w:val="24"/>
          <w:szCs w:val="24"/>
        </w:rPr>
      </w:pPr>
      <w:r w:rsidRPr="00EF176D">
        <w:rPr>
          <w:sz w:val="24"/>
          <w:szCs w:val="24"/>
        </w:rPr>
        <w:t xml:space="preserve"> </w:t>
      </w:r>
    </w:p>
    <w:p w:rsidR="00DA7E48" w:rsidRDefault="00DA7E48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0937B6" w:rsidRPr="00EF176D" w:rsidRDefault="000937B6" w:rsidP="00142914">
      <w:pPr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0E2541" w:rsidP="001D2E07">
      <w:pPr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Приложение № 1</w:t>
      </w:r>
    </w:p>
    <w:p w:rsidR="001D2E07" w:rsidRPr="00EF176D" w:rsidRDefault="00142914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к </w:t>
      </w:r>
      <w:r w:rsidR="001D2E07" w:rsidRPr="00EF176D">
        <w:rPr>
          <w:rFonts w:eastAsia="Calibri"/>
          <w:sz w:val="24"/>
          <w:szCs w:val="24"/>
          <w:lang w:eastAsia="en-US"/>
        </w:rPr>
        <w:t>а</w:t>
      </w:r>
      <w:r w:rsidRPr="00EF176D">
        <w:rPr>
          <w:rFonts w:eastAsia="Calibri"/>
          <w:sz w:val="24"/>
          <w:szCs w:val="24"/>
          <w:lang w:eastAsia="en-US"/>
        </w:rPr>
        <w:t>дминистративному регламенту по предоставлению</w:t>
      </w:r>
      <w:r w:rsidR="00080734" w:rsidRPr="00EF176D">
        <w:rPr>
          <w:rFonts w:eastAsia="Calibri"/>
          <w:sz w:val="24"/>
          <w:szCs w:val="24"/>
          <w:lang w:eastAsia="en-US"/>
        </w:rPr>
        <w:t xml:space="preserve"> </w:t>
      </w:r>
    </w:p>
    <w:p w:rsidR="001D2E07" w:rsidRPr="00EF176D" w:rsidRDefault="00080734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муниципальной услуги «Сверка </w:t>
      </w:r>
      <w:r w:rsidR="000E2541" w:rsidRPr="00EF176D">
        <w:rPr>
          <w:rFonts w:eastAsia="Calibri"/>
          <w:sz w:val="24"/>
          <w:szCs w:val="24"/>
          <w:lang w:eastAsia="en-US"/>
        </w:rPr>
        <w:t xml:space="preserve">арендных  платежей  </w:t>
      </w:r>
    </w:p>
    <w:p w:rsidR="001D2E07" w:rsidRPr="00EF176D" w:rsidRDefault="000E2541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с а</w:t>
      </w:r>
      <w:r w:rsidR="00142914" w:rsidRPr="00EF176D">
        <w:rPr>
          <w:rFonts w:eastAsia="Calibri"/>
          <w:sz w:val="24"/>
          <w:szCs w:val="24"/>
          <w:lang w:eastAsia="en-US"/>
        </w:rPr>
        <w:t xml:space="preserve">рендаторами  </w:t>
      </w:r>
      <w:r w:rsidRPr="00EF176D">
        <w:rPr>
          <w:rFonts w:eastAsia="Calibri"/>
          <w:sz w:val="24"/>
          <w:szCs w:val="24"/>
          <w:lang w:eastAsia="en-US"/>
        </w:rPr>
        <w:t xml:space="preserve">муниципального имущества </w:t>
      </w:r>
    </w:p>
    <w:p w:rsidR="00142914" w:rsidRPr="00EF176D" w:rsidRDefault="000E2541" w:rsidP="001D2E07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(в том числе земельных</w:t>
      </w:r>
      <w:r w:rsidR="001D2E07" w:rsidRPr="00EF176D">
        <w:rPr>
          <w:rFonts w:eastAsia="Calibri"/>
          <w:sz w:val="24"/>
          <w:szCs w:val="24"/>
          <w:lang w:eastAsia="en-US"/>
        </w:rPr>
        <w:t xml:space="preserve"> </w:t>
      </w:r>
      <w:r w:rsidRPr="00EF176D">
        <w:rPr>
          <w:rFonts w:eastAsia="Calibri"/>
          <w:sz w:val="24"/>
          <w:szCs w:val="24"/>
          <w:lang w:eastAsia="en-US"/>
        </w:rPr>
        <w:t>участков)</w:t>
      </w:r>
      <w:r w:rsidR="00142914" w:rsidRPr="00EF176D">
        <w:rPr>
          <w:rFonts w:eastAsia="Calibri"/>
          <w:sz w:val="24"/>
          <w:szCs w:val="24"/>
          <w:lang w:eastAsia="en-US"/>
        </w:rPr>
        <w:t>»</w:t>
      </w:r>
    </w:p>
    <w:p w:rsidR="00142914" w:rsidRPr="00EF176D" w:rsidRDefault="00142914" w:rsidP="001D2E07">
      <w:pPr>
        <w:tabs>
          <w:tab w:val="left" w:pos="6237"/>
        </w:tabs>
        <w:ind w:firstLine="595"/>
        <w:jc w:val="right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A80F49" w:rsidP="00A80F49">
      <w:pPr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Образец заявления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</w:p>
    <w:p w:rsidR="00A80F49" w:rsidRPr="00EF176D" w:rsidRDefault="00A80F49" w:rsidP="00E305D8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Главе </w:t>
      </w:r>
      <w:r w:rsidR="006E701A" w:rsidRPr="00EF176D">
        <w:rPr>
          <w:rFonts w:eastAsia="Calibri"/>
          <w:sz w:val="24"/>
          <w:szCs w:val="24"/>
          <w:lang w:eastAsia="en-US"/>
        </w:rPr>
        <w:t>Войновского</w:t>
      </w:r>
      <w:r w:rsidR="00E305D8" w:rsidRPr="00EF176D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___________________________________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от_________________________________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проживающего</w:t>
      </w:r>
      <w:r w:rsidR="00580E91" w:rsidRPr="00EF176D">
        <w:rPr>
          <w:rFonts w:eastAsia="Calibri"/>
          <w:sz w:val="24"/>
          <w:szCs w:val="24"/>
          <w:lang w:eastAsia="en-US"/>
        </w:rPr>
        <w:t xml:space="preserve"> </w:t>
      </w:r>
      <w:r w:rsidRPr="00EF176D">
        <w:rPr>
          <w:rFonts w:eastAsia="Calibri"/>
          <w:sz w:val="24"/>
          <w:szCs w:val="24"/>
          <w:lang w:eastAsia="en-US"/>
        </w:rPr>
        <w:t xml:space="preserve">(щей) по адресу: 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___________________________________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паспорт серия________ номер_________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выдан_____________________________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___________________________________</w:t>
      </w:r>
    </w:p>
    <w:p w:rsidR="00142914" w:rsidRPr="00EF176D" w:rsidRDefault="00142914" w:rsidP="00142914">
      <w:pPr>
        <w:ind w:firstLine="595"/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телефон для связи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Заявление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Прошу  подготовить акт сверки   платежей по арендной плате  по договору аренды 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от____________№________за______________</w:t>
      </w:r>
      <w:r w:rsidR="004165F1" w:rsidRPr="00EF176D">
        <w:rPr>
          <w:rFonts w:eastAsia="Calibri"/>
          <w:sz w:val="24"/>
          <w:szCs w:val="24"/>
          <w:lang w:eastAsia="en-US"/>
        </w:rPr>
        <w:t>____________________________</w:t>
      </w:r>
      <w:r w:rsidRPr="00EF176D">
        <w:rPr>
          <w:rFonts w:eastAsia="Calibri"/>
          <w:sz w:val="24"/>
          <w:szCs w:val="24"/>
          <w:lang w:eastAsia="en-US"/>
        </w:rPr>
        <w:t>,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                                               ( указать наименование имущества)</w:t>
      </w:r>
    </w:p>
    <w:p w:rsidR="00142914" w:rsidRPr="00EF176D" w:rsidRDefault="000364D5" w:rsidP="00142914">
      <w:pPr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расположенного</w:t>
      </w:r>
      <w:r w:rsidR="00142914" w:rsidRPr="00EF176D">
        <w:rPr>
          <w:rFonts w:eastAsia="Calibri"/>
          <w:sz w:val="24"/>
          <w:szCs w:val="24"/>
          <w:lang w:eastAsia="en-US"/>
        </w:rPr>
        <w:t xml:space="preserve"> по адресу: _______________________________________</w:t>
      </w:r>
      <w:r w:rsidR="004165F1" w:rsidRPr="00EF176D">
        <w:rPr>
          <w:rFonts w:eastAsia="Calibri"/>
          <w:sz w:val="24"/>
          <w:szCs w:val="24"/>
          <w:lang w:eastAsia="en-US"/>
        </w:rPr>
        <w:t>_____________________________</w:t>
      </w:r>
      <w:r w:rsidR="00142914" w:rsidRPr="00EF176D">
        <w:rPr>
          <w:rFonts w:eastAsia="Calibri"/>
          <w:sz w:val="24"/>
          <w:szCs w:val="24"/>
          <w:lang w:eastAsia="en-US"/>
        </w:rPr>
        <w:t>,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                                           (указать местонахождение имущества)</w:t>
      </w:r>
    </w:p>
    <w:p w:rsidR="00142914" w:rsidRPr="00EF176D" w:rsidRDefault="00142914" w:rsidP="00142914">
      <w:pPr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за период  с ____</w:t>
      </w:r>
      <w:r w:rsidR="002D792F" w:rsidRPr="00EF176D">
        <w:rPr>
          <w:rFonts w:eastAsia="Calibri"/>
          <w:sz w:val="24"/>
          <w:szCs w:val="24"/>
          <w:lang w:eastAsia="en-US"/>
        </w:rPr>
        <w:t>________ по ___________________</w:t>
      </w:r>
      <w:r w:rsidRPr="00EF176D">
        <w:rPr>
          <w:rFonts w:eastAsia="Calibri"/>
          <w:sz w:val="24"/>
          <w:szCs w:val="24"/>
          <w:lang w:eastAsia="en-US"/>
        </w:rPr>
        <w:t>.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Дата                                                   Подпись</w:t>
      </w:r>
    </w:p>
    <w:p w:rsidR="00142914" w:rsidRPr="00EF176D" w:rsidRDefault="00142914" w:rsidP="00142914">
      <w:pPr>
        <w:ind w:firstLine="595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142914">
      <w:pPr>
        <w:autoSpaceDE w:val="0"/>
        <w:autoSpaceDN w:val="0"/>
        <w:adjustRightInd w:val="0"/>
        <w:rPr>
          <w:sz w:val="24"/>
          <w:szCs w:val="24"/>
        </w:rPr>
      </w:pPr>
      <w:r w:rsidRPr="00EF176D">
        <w:rPr>
          <w:sz w:val="24"/>
          <w:szCs w:val="24"/>
        </w:rPr>
        <w:t>________________________________________</w:t>
      </w:r>
      <w:r w:rsidR="004165F1" w:rsidRPr="00EF176D">
        <w:rPr>
          <w:sz w:val="24"/>
          <w:szCs w:val="24"/>
        </w:rPr>
        <w:t>____________________________</w:t>
      </w:r>
    </w:p>
    <w:p w:rsidR="00E305D8" w:rsidRPr="00EF176D" w:rsidRDefault="00142914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sz w:val="24"/>
          <w:szCs w:val="24"/>
        </w:rPr>
        <w:t xml:space="preserve"> (</w:t>
      </w:r>
      <w:r w:rsidR="001D2E07" w:rsidRPr="00EF176D">
        <w:rPr>
          <w:sz w:val="24"/>
          <w:szCs w:val="24"/>
        </w:rPr>
        <w:t>з</w:t>
      </w:r>
      <w:r w:rsidRPr="00EF176D">
        <w:rPr>
          <w:sz w:val="24"/>
          <w:szCs w:val="24"/>
        </w:rPr>
        <w:t>аявителем указывается способ получения ответа на запрос)</w:t>
      </w:r>
      <w:r w:rsidRPr="00EF176D">
        <w:rPr>
          <w:rFonts w:eastAsia="Calibri"/>
          <w:sz w:val="24"/>
          <w:szCs w:val="24"/>
          <w:lang w:eastAsia="en-US"/>
        </w:rPr>
        <w:t xml:space="preserve">           </w:t>
      </w: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0937B6" w:rsidRPr="00EF176D" w:rsidRDefault="000937B6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E305D8">
      <w:pPr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Приложение № 2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к административному регламенту по предоставлению 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муниципальной услуги «Сверка арендных  платежей  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с арендаторами  муниципального имущества </w:t>
      </w:r>
    </w:p>
    <w:p w:rsidR="00E305D8" w:rsidRPr="00EF176D" w:rsidRDefault="00E305D8" w:rsidP="00E305D8">
      <w:pPr>
        <w:tabs>
          <w:tab w:val="left" w:pos="6237"/>
        </w:tabs>
        <w:jc w:val="right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(в том числе земельных участков)»</w:t>
      </w: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F176D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E305D8" w:rsidRPr="00EF176D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F176D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E305D8" w:rsidRPr="00EF176D" w:rsidRDefault="00E305D8" w:rsidP="00E305D8">
      <w:pPr>
        <w:tabs>
          <w:tab w:val="left" w:pos="6237"/>
        </w:tabs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>«Сверка арендных  платежей  с арендаторами  муниципального имущества (в том числе земельных участков)»</w:t>
      </w:r>
    </w:p>
    <w:p w:rsidR="00E305D8" w:rsidRPr="00EF176D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E305D8" w:rsidRPr="00EF176D" w:rsidTr="00E305D8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               Администрация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 сельского поселения</w:t>
            </w:r>
          </w:p>
          <w:p w:rsidR="00E305D8" w:rsidRPr="00EF176D" w:rsidRDefault="00E305D8" w:rsidP="00E305D8">
            <w:pPr>
              <w:jc w:val="center"/>
              <w:rPr>
                <w:sz w:val="24"/>
                <w:szCs w:val="24"/>
              </w:rPr>
            </w:pPr>
          </w:p>
        </w:tc>
      </w:tr>
      <w:tr w:rsidR="00E305D8" w:rsidRPr="00EF176D" w:rsidTr="00E305D8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6E701A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Муниципальное образование «</w:t>
            </w:r>
            <w:r w:rsidR="006E701A" w:rsidRPr="00EF176D">
              <w:rPr>
                <w:sz w:val="24"/>
                <w:szCs w:val="24"/>
              </w:rPr>
              <w:t>Войновское</w:t>
            </w:r>
            <w:r w:rsidRPr="00EF176D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305D8" w:rsidRPr="00EF176D" w:rsidTr="00E305D8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 3476</w:t>
            </w:r>
            <w:r w:rsidR="006E701A" w:rsidRPr="00EF176D">
              <w:rPr>
                <w:sz w:val="24"/>
                <w:szCs w:val="24"/>
              </w:rPr>
              <w:t>76</w:t>
            </w:r>
            <w:r w:rsidRPr="00EF176D">
              <w:rPr>
                <w:sz w:val="24"/>
                <w:szCs w:val="24"/>
              </w:rPr>
              <w:t>, Ростовская область,</w:t>
            </w:r>
          </w:p>
          <w:p w:rsidR="00E305D8" w:rsidRPr="00EF176D" w:rsidRDefault="00E305D8" w:rsidP="006E701A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Егорлыкский район, </w:t>
            </w:r>
            <w:r w:rsidR="006E701A" w:rsidRPr="00EF176D">
              <w:rPr>
                <w:sz w:val="24"/>
                <w:szCs w:val="24"/>
              </w:rPr>
              <w:t>х.Войнов, ул.Садовая,30</w:t>
            </w:r>
          </w:p>
        </w:tc>
      </w:tr>
      <w:tr w:rsidR="00E305D8" w:rsidRPr="00EF176D" w:rsidTr="00E305D8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ФИО Главы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6E701A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Гончаров Виталий Викторович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E305D8" w:rsidRPr="00EF176D" w:rsidRDefault="00E305D8" w:rsidP="00E3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AA1771" w:rsidRPr="00EF176D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  <w:r w:rsidR="00AA1771" w:rsidRPr="00EF176D">
              <w:rPr>
                <w:sz w:val="24"/>
                <w:szCs w:val="24"/>
              </w:rPr>
              <w:t xml:space="preserve"> </w:t>
            </w:r>
            <w:r w:rsidR="00AA1771" w:rsidRPr="00EF176D">
              <w:rPr>
                <w:rFonts w:ascii="Times New Roman" w:hAnsi="Times New Roman" w:cs="Times New Roman"/>
                <w:sz w:val="24"/>
                <w:szCs w:val="24"/>
              </w:rPr>
              <w:t>факс: 43-1-42</w:t>
            </w:r>
          </w:p>
          <w:p w:rsidR="00E305D8" w:rsidRPr="00EF176D" w:rsidRDefault="00E305D8" w:rsidP="00AA1771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 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Специалист по имущественным и земельным отношениям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6E701A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Орехова Физалия Зикафовна</w:t>
            </w:r>
          </w:p>
        </w:tc>
      </w:tr>
      <w:tr w:rsidR="00E305D8" w:rsidRPr="00EF176D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6E701A" w:rsidRPr="00EF176D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E305D8" w:rsidRPr="00EF176D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EF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10111@</w:t>
            </w:r>
            <w:r w:rsidRPr="00EF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EF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05D8" w:rsidRPr="00EF176D" w:rsidTr="00E305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EF176D" w:rsidRDefault="00E305D8" w:rsidP="00E305D8">
            <w:pPr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Официальный сайт </w:t>
            </w:r>
            <w:r w:rsidR="006E701A" w:rsidRPr="00EF176D">
              <w:rPr>
                <w:sz w:val="24"/>
                <w:szCs w:val="24"/>
              </w:rPr>
              <w:t>Войновского</w:t>
            </w:r>
            <w:r w:rsidRPr="00EF176D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8" w:rsidRPr="00EF176D" w:rsidRDefault="006E701A" w:rsidP="00E305D8">
            <w:pPr>
              <w:rPr>
                <w:sz w:val="24"/>
                <w:szCs w:val="24"/>
              </w:rPr>
            </w:pPr>
            <w:r w:rsidRPr="00EF176D">
              <w:rPr>
                <w:color w:val="000000"/>
                <w:sz w:val="24"/>
                <w:szCs w:val="24"/>
                <w:u w:val="single"/>
              </w:rPr>
              <w:t>http://adminvsp.ru/</w:t>
            </w:r>
          </w:p>
        </w:tc>
      </w:tr>
      <w:tr w:rsidR="00E305D8" w:rsidRPr="00EF176D" w:rsidTr="00E305D8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05D8" w:rsidRPr="00EF176D" w:rsidRDefault="00E305D8" w:rsidP="00E305D8">
            <w:pPr>
              <w:jc w:val="center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E305D8" w:rsidRPr="00EF176D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color w:val="000000"/>
                <w:sz w:val="24"/>
                <w:szCs w:val="24"/>
              </w:rPr>
              <w:t>ст. Егорлыкская</w:t>
            </w:r>
            <w:r w:rsidRPr="00EF176D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E305D8" w:rsidRPr="00EF176D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 xml:space="preserve">347660, Ростовская область, </w:t>
            </w:r>
          </w:p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E305D8" w:rsidRPr="00EF176D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EF176D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F176D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F176D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EF176D" w:rsidRDefault="00142914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F176D">
        <w:rPr>
          <w:rFonts w:eastAsia="Calibri"/>
          <w:sz w:val="24"/>
          <w:szCs w:val="24"/>
          <w:lang w:eastAsia="en-US"/>
        </w:rPr>
        <w:t xml:space="preserve">                    </w:t>
      </w:r>
    </w:p>
    <w:sectPr w:rsidR="00142914" w:rsidRPr="00EF176D" w:rsidSect="00BE0F31">
      <w:pgSz w:w="11906" w:h="16838"/>
      <w:pgMar w:top="1134" w:right="567" w:bottom="1134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5C" w:rsidRDefault="00D83A5C">
      <w:r>
        <w:separator/>
      </w:r>
    </w:p>
  </w:endnote>
  <w:endnote w:type="continuationSeparator" w:id="0">
    <w:p w:rsidR="00D83A5C" w:rsidRDefault="00D8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5C" w:rsidRDefault="00D83A5C">
      <w:r>
        <w:separator/>
      </w:r>
    </w:p>
  </w:footnote>
  <w:footnote w:type="continuationSeparator" w:id="0">
    <w:p w:rsidR="00D83A5C" w:rsidRDefault="00D83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14"/>
    <w:rsid w:val="000041A0"/>
    <w:rsid w:val="000104BF"/>
    <w:rsid w:val="00012032"/>
    <w:rsid w:val="00014B85"/>
    <w:rsid w:val="00015388"/>
    <w:rsid w:val="00017C1D"/>
    <w:rsid w:val="00023A4B"/>
    <w:rsid w:val="00030736"/>
    <w:rsid w:val="000364D5"/>
    <w:rsid w:val="000370BB"/>
    <w:rsid w:val="00037749"/>
    <w:rsid w:val="00047968"/>
    <w:rsid w:val="00050098"/>
    <w:rsid w:val="00052F78"/>
    <w:rsid w:val="000633A5"/>
    <w:rsid w:val="00065B61"/>
    <w:rsid w:val="00065C4A"/>
    <w:rsid w:val="00075A45"/>
    <w:rsid w:val="00080734"/>
    <w:rsid w:val="000836B6"/>
    <w:rsid w:val="000937B6"/>
    <w:rsid w:val="000E19BC"/>
    <w:rsid w:val="000E2541"/>
    <w:rsid w:val="000F26B5"/>
    <w:rsid w:val="0010208F"/>
    <w:rsid w:val="00103630"/>
    <w:rsid w:val="00103BD9"/>
    <w:rsid w:val="0010510A"/>
    <w:rsid w:val="001066EA"/>
    <w:rsid w:val="00110C09"/>
    <w:rsid w:val="00111743"/>
    <w:rsid w:val="00113649"/>
    <w:rsid w:val="00117D60"/>
    <w:rsid w:val="001316BA"/>
    <w:rsid w:val="00141197"/>
    <w:rsid w:val="00142914"/>
    <w:rsid w:val="0015207D"/>
    <w:rsid w:val="00153F9B"/>
    <w:rsid w:val="00155844"/>
    <w:rsid w:val="001560E7"/>
    <w:rsid w:val="00162B61"/>
    <w:rsid w:val="00166FE6"/>
    <w:rsid w:val="00186E87"/>
    <w:rsid w:val="00190EB5"/>
    <w:rsid w:val="0019215E"/>
    <w:rsid w:val="0019291B"/>
    <w:rsid w:val="001A7ADD"/>
    <w:rsid w:val="001A7D94"/>
    <w:rsid w:val="001B030A"/>
    <w:rsid w:val="001B435A"/>
    <w:rsid w:val="001C01F5"/>
    <w:rsid w:val="001C1420"/>
    <w:rsid w:val="001C33BA"/>
    <w:rsid w:val="001C71C6"/>
    <w:rsid w:val="001D2E07"/>
    <w:rsid w:val="001D354E"/>
    <w:rsid w:val="001D4D74"/>
    <w:rsid w:val="001E41A4"/>
    <w:rsid w:val="001E774F"/>
    <w:rsid w:val="001F0BE0"/>
    <w:rsid w:val="001F344D"/>
    <w:rsid w:val="001F4676"/>
    <w:rsid w:val="00204505"/>
    <w:rsid w:val="00204DC7"/>
    <w:rsid w:val="00207AD5"/>
    <w:rsid w:val="002103AA"/>
    <w:rsid w:val="00221658"/>
    <w:rsid w:val="00233986"/>
    <w:rsid w:val="00235E90"/>
    <w:rsid w:val="00240070"/>
    <w:rsid w:val="002402DD"/>
    <w:rsid w:val="0024293B"/>
    <w:rsid w:val="00244CAD"/>
    <w:rsid w:val="00245F36"/>
    <w:rsid w:val="00246075"/>
    <w:rsid w:val="00250522"/>
    <w:rsid w:val="002527B4"/>
    <w:rsid w:val="00253DD6"/>
    <w:rsid w:val="0025541A"/>
    <w:rsid w:val="0025590D"/>
    <w:rsid w:val="0025614A"/>
    <w:rsid w:val="00262F80"/>
    <w:rsid w:val="00263C42"/>
    <w:rsid w:val="002743C3"/>
    <w:rsid w:val="002A032A"/>
    <w:rsid w:val="002C1262"/>
    <w:rsid w:val="002C1C65"/>
    <w:rsid w:val="002C2565"/>
    <w:rsid w:val="002C4319"/>
    <w:rsid w:val="002C7392"/>
    <w:rsid w:val="002D57B5"/>
    <w:rsid w:val="002D792F"/>
    <w:rsid w:val="002E2941"/>
    <w:rsid w:val="002E3331"/>
    <w:rsid w:val="002E5BCC"/>
    <w:rsid w:val="002F0371"/>
    <w:rsid w:val="002F194D"/>
    <w:rsid w:val="002F4BB1"/>
    <w:rsid w:val="00300C17"/>
    <w:rsid w:val="00302042"/>
    <w:rsid w:val="00302F84"/>
    <w:rsid w:val="00304F8E"/>
    <w:rsid w:val="0031650D"/>
    <w:rsid w:val="00321BEE"/>
    <w:rsid w:val="003232D5"/>
    <w:rsid w:val="00326A86"/>
    <w:rsid w:val="00326BC7"/>
    <w:rsid w:val="003330FA"/>
    <w:rsid w:val="0033310A"/>
    <w:rsid w:val="003332D1"/>
    <w:rsid w:val="00337A0A"/>
    <w:rsid w:val="00342CA9"/>
    <w:rsid w:val="00347FC5"/>
    <w:rsid w:val="00352778"/>
    <w:rsid w:val="003543A6"/>
    <w:rsid w:val="00356E18"/>
    <w:rsid w:val="00363ADE"/>
    <w:rsid w:val="00371EFB"/>
    <w:rsid w:val="0037246A"/>
    <w:rsid w:val="00373469"/>
    <w:rsid w:val="00374757"/>
    <w:rsid w:val="00376AB0"/>
    <w:rsid w:val="00377A02"/>
    <w:rsid w:val="00386055"/>
    <w:rsid w:val="00390917"/>
    <w:rsid w:val="003944F0"/>
    <w:rsid w:val="003B0672"/>
    <w:rsid w:val="003C06A0"/>
    <w:rsid w:val="003C727F"/>
    <w:rsid w:val="003D0807"/>
    <w:rsid w:val="003D76E5"/>
    <w:rsid w:val="003E0779"/>
    <w:rsid w:val="003E2F95"/>
    <w:rsid w:val="003E624A"/>
    <w:rsid w:val="003F2F2C"/>
    <w:rsid w:val="00404D70"/>
    <w:rsid w:val="00413A34"/>
    <w:rsid w:val="004165F1"/>
    <w:rsid w:val="00427A19"/>
    <w:rsid w:val="00434B48"/>
    <w:rsid w:val="004353BE"/>
    <w:rsid w:val="00456C88"/>
    <w:rsid w:val="004633B3"/>
    <w:rsid w:val="00466016"/>
    <w:rsid w:val="00467F1E"/>
    <w:rsid w:val="004701AD"/>
    <w:rsid w:val="004706E4"/>
    <w:rsid w:val="00471187"/>
    <w:rsid w:val="00472241"/>
    <w:rsid w:val="004865A3"/>
    <w:rsid w:val="00487DF0"/>
    <w:rsid w:val="00490935"/>
    <w:rsid w:val="0049229E"/>
    <w:rsid w:val="004B1442"/>
    <w:rsid w:val="004C3B27"/>
    <w:rsid w:val="004C6C3E"/>
    <w:rsid w:val="004C74DF"/>
    <w:rsid w:val="004E3527"/>
    <w:rsid w:val="004E4FED"/>
    <w:rsid w:val="004E5F40"/>
    <w:rsid w:val="004F7682"/>
    <w:rsid w:val="0050006F"/>
    <w:rsid w:val="00510633"/>
    <w:rsid w:val="005129F7"/>
    <w:rsid w:val="00515B7C"/>
    <w:rsid w:val="00516C3A"/>
    <w:rsid w:val="00523FEA"/>
    <w:rsid w:val="00532CFA"/>
    <w:rsid w:val="00535FAC"/>
    <w:rsid w:val="00543136"/>
    <w:rsid w:val="00551789"/>
    <w:rsid w:val="005611A9"/>
    <w:rsid w:val="00562CD0"/>
    <w:rsid w:val="00563C74"/>
    <w:rsid w:val="00565940"/>
    <w:rsid w:val="00572CA5"/>
    <w:rsid w:val="00574267"/>
    <w:rsid w:val="00574F12"/>
    <w:rsid w:val="00577190"/>
    <w:rsid w:val="00580E91"/>
    <w:rsid w:val="005818BC"/>
    <w:rsid w:val="00597813"/>
    <w:rsid w:val="005B5853"/>
    <w:rsid w:val="005E401C"/>
    <w:rsid w:val="005E6447"/>
    <w:rsid w:val="005F5216"/>
    <w:rsid w:val="005F612E"/>
    <w:rsid w:val="005F70A9"/>
    <w:rsid w:val="006038D3"/>
    <w:rsid w:val="006079D0"/>
    <w:rsid w:val="0061174C"/>
    <w:rsid w:val="006153F4"/>
    <w:rsid w:val="00615DD5"/>
    <w:rsid w:val="00621658"/>
    <w:rsid w:val="00631222"/>
    <w:rsid w:val="0063224C"/>
    <w:rsid w:val="006340DD"/>
    <w:rsid w:val="00635E25"/>
    <w:rsid w:val="0064256C"/>
    <w:rsid w:val="00643406"/>
    <w:rsid w:val="0064645B"/>
    <w:rsid w:val="00647495"/>
    <w:rsid w:val="00660D6F"/>
    <w:rsid w:val="00664151"/>
    <w:rsid w:val="0067030B"/>
    <w:rsid w:val="00673EFF"/>
    <w:rsid w:val="006769DF"/>
    <w:rsid w:val="006805E8"/>
    <w:rsid w:val="006828B1"/>
    <w:rsid w:val="00696321"/>
    <w:rsid w:val="006A0950"/>
    <w:rsid w:val="006A7446"/>
    <w:rsid w:val="006A76BB"/>
    <w:rsid w:val="006B3513"/>
    <w:rsid w:val="006C1467"/>
    <w:rsid w:val="006C216A"/>
    <w:rsid w:val="006D0FD9"/>
    <w:rsid w:val="006D111E"/>
    <w:rsid w:val="006D1139"/>
    <w:rsid w:val="006D4301"/>
    <w:rsid w:val="006D7D46"/>
    <w:rsid w:val="006D7F4F"/>
    <w:rsid w:val="006E701A"/>
    <w:rsid w:val="006F150C"/>
    <w:rsid w:val="006F1D07"/>
    <w:rsid w:val="00700A3A"/>
    <w:rsid w:val="00701BFA"/>
    <w:rsid w:val="00701E3D"/>
    <w:rsid w:val="007034A7"/>
    <w:rsid w:val="007212E8"/>
    <w:rsid w:val="00730021"/>
    <w:rsid w:val="007305A7"/>
    <w:rsid w:val="007320BC"/>
    <w:rsid w:val="00741750"/>
    <w:rsid w:val="00742399"/>
    <w:rsid w:val="00742DA8"/>
    <w:rsid w:val="00743578"/>
    <w:rsid w:val="007439E4"/>
    <w:rsid w:val="00744C5A"/>
    <w:rsid w:val="007465FE"/>
    <w:rsid w:val="00761AA3"/>
    <w:rsid w:val="00764148"/>
    <w:rsid w:val="007B5715"/>
    <w:rsid w:val="007C4B4B"/>
    <w:rsid w:val="007C566B"/>
    <w:rsid w:val="007C7BBB"/>
    <w:rsid w:val="007D431C"/>
    <w:rsid w:val="007D7FA1"/>
    <w:rsid w:val="007E2976"/>
    <w:rsid w:val="007E44A2"/>
    <w:rsid w:val="007F0D3F"/>
    <w:rsid w:val="007F2FB8"/>
    <w:rsid w:val="007F78BA"/>
    <w:rsid w:val="00800FDA"/>
    <w:rsid w:val="00816A1B"/>
    <w:rsid w:val="008174A6"/>
    <w:rsid w:val="00824B60"/>
    <w:rsid w:val="00826B18"/>
    <w:rsid w:val="00836870"/>
    <w:rsid w:val="00846AE3"/>
    <w:rsid w:val="00852780"/>
    <w:rsid w:val="0085748E"/>
    <w:rsid w:val="008608CE"/>
    <w:rsid w:val="00860F83"/>
    <w:rsid w:val="00861008"/>
    <w:rsid w:val="008711D3"/>
    <w:rsid w:val="0087630E"/>
    <w:rsid w:val="008822D5"/>
    <w:rsid w:val="0088663A"/>
    <w:rsid w:val="00887CAA"/>
    <w:rsid w:val="00896D18"/>
    <w:rsid w:val="008A0FC6"/>
    <w:rsid w:val="008A4F52"/>
    <w:rsid w:val="008B768B"/>
    <w:rsid w:val="008C3B1C"/>
    <w:rsid w:val="008C537D"/>
    <w:rsid w:val="008D7AF6"/>
    <w:rsid w:val="008E7B49"/>
    <w:rsid w:val="008F2F83"/>
    <w:rsid w:val="008F5150"/>
    <w:rsid w:val="008F54F1"/>
    <w:rsid w:val="009004EA"/>
    <w:rsid w:val="00901CB1"/>
    <w:rsid w:val="00904D7A"/>
    <w:rsid w:val="00906B49"/>
    <w:rsid w:val="00907597"/>
    <w:rsid w:val="00911C60"/>
    <w:rsid w:val="00915EA2"/>
    <w:rsid w:val="00916E2C"/>
    <w:rsid w:val="00917239"/>
    <w:rsid w:val="00921D0B"/>
    <w:rsid w:val="00946039"/>
    <w:rsid w:val="00946E9A"/>
    <w:rsid w:val="00951C13"/>
    <w:rsid w:val="00954903"/>
    <w:rsid w:val="00955B8D"/>
    <w:rsid w:val="00956AEC"/>
    <w:rsid w:val="009625DE"/>
    <w:rsid w:val="00972AB3"/>
    <w:rsid w:val="0097650C"/>
    <w:rsid w:val="00984B1C"/>
    <w:rsid w:val="00984CD8"/>
    <w:rsid w:val="00984CEE"/>
    <w:rsid w:val="00985366"/>
    <w:rsid w:val="00991072"/>
    <w:rsid w:val="00994F2B"/>
    <w:rsid w:val="00996908"/>
    <w:rsid w:val="009B1550"/>
    <w:rsid w:val="009B775C"/>
    <w:rsid w:val="009C1C8C"/>
    <w:rsid w:val="009C70FB"/>
    <w:rsid w:val="009D3A00"/>
    <w:rsid w:val="009D49CC"/>
    <w:rsid w:val="009E1646"/>
    <w:rsid w:val="009E4C52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2E4C"/>
    <w:rsid w:val="00A453AE"/>
    <w:rsid w:val="00A46D81"/>
    <w:rsid w:val="00A5023D"/>
    <w:rsid w:val="00A51CD7"/>
    <w:rsid w:val="00A56743"/>
    <w:rsid w:val="00A634B2"/>
    <w:rsid w:val="00A6451A"/>
    <w:rsid w:val="00A70B96"/>
    <w:rsid w:val="00A80F49"/>
    <w:rsid w:val="00A960E1"/>
    <w:rsid w:val="00A97DDB"/>
    <w:rsid w:val="00AA1771"/>
    <w:rsid w:val="00AB01CD"/>
    <w:rsid w:val="00AB2160"/>
    <w:rsid w:val="00AD0FCD"/>
    <w:rsid w:val="00AD1170"/>
    <w:rsid w:val="00AD2957"/>
    <w:rsid w:val="00AD758C"/>
    <w:rsid w:val="00AE36DE"/>
    <w:rsid w:val="00AE4982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26FA4"/>
    <w:rsid w:val="00B4012A"/>
    <w:rsid w:val="00B517FA"/>
    <w:rsid w:val="00B629EF"/>
    <w:rsid w:val="00B63003"/>
    <w:rsid w:val="00B63B9E"/>
    <w:rsid w:val="00B710F0"/>
    <w:rsid w:val="00B86A2A"/>
    <w:rsid w:val="00B91F2E"/>
    <w:rsid w:val="00B948B9"/>
    <w:rsid w:val="00BA662F"/>
    <w:rsid w:val="00BB1536"/>
    <w:rsid w:val="00BB1728"/>
    <w:rsid w:val="00BB47DB"/>
    <w:rsid w:val="00BB4EF4"/>
    <w:rsid w:val="00BB767A"/>
    <w:rsid w:val="00BC0AC5"/>
    <w:rsid w:val="00BC1214"/>
    <w:rsid w:val="00BC227B"/>
    <w:rsid w:val="00BC58B0"/>
    <w:rsid w:val="00BC6767"/>
    <w:rsid w:val="00BE0F31"/>
    <w:rsid w:val="00BE2541"/>
    <w:rsid w:val="00BE4859"/>
    <w:rsid w:val="00BE54CB"/>
    <w:rsid w:val="00BE65D1"/>
    <w:rsid w:val="00BE6ECC"/>
    <w:rsid w:val="00BF0AC7"/>
    <w:rsid w:val="00C000B6"/>
    <w:rsid w:val="00C0522D"/>
    <w:rsid w:val="00C14ECB"/>
    <w:rsid w:val="00C16CDC"/>
    <w:rsid w:val="00C17404"/>
    <w:rsid w:val="00C21DF2"/>
    <w:rsid w:val="00C24BA3"/>
    <w:rsid w:val="00C27A47"/>
    <w:rsid w:val="00C53465"/>
    <w:rsid w:val="00C53B9E"/>
    <w:rsid w:val="00C541CE"/>
    <w:rsid w:val="00C6085E"/>
    <w:rsid w:val="00C61739"/>
    <w:rsid w:val="00C63177"/>
    <w:rsid w:val="00C64BEB"/>
    <w:rsid w:val="00C73FF9"/>
    <w:rsid w:val="00C80F4F"/>
    <w:rsid w:val="00C81E4C"/>
    <w:rsid w:val="00C942B9"/>
    <w:rsid w:val="00C957FA"/>
    <w:rsid w:val="00CA1483"/>
    <w:rsid w:val="00CA7EB8"/>
    <w:rsid w:val="00CB2882"/>
    <w:rsid w:val="00CC2264"/>
    <w:rsid w:val="00CC4CE2"/>
    <w:rsid w:val="00CE21C1"/>
    <w:rsid w:val="00CF0A2F"/>
    <w:rsid w:val="00CF0FCE"/>
    <w:rsid w:val="00CF483C"/>
    <w:rsid w:val="00D12893"/>
    <w:rsid w:val="00D22E46"/>
    <w:rsid w:val="00D26670"/>
    <w:rsid w:val="00D400B8"/>
    <w:rsid w:val="00D44366"/>
    <w:rsid w:val="00D57FB4"/>
    <w:rsid w:val="00D60295"/>
    <w:rsid w:val="00D63F4D"/>
    <w:rsid w:val="00D7263C"/>
    <w:rsid w:val="00D737F8"/>
    <w:rsid w:val="00D765C4"/>
    <w:rsid w:val="00D83A5C"/>
    <w:rsid w:val="00D9542F"/>
    <w:rsid w:val="00DA7204"/>
    <w:rsid w:val="00DA7E48"/>
    <w:rsid w:val="00DC5D6E"/>
    <w:rsid w:val="00DC6C38"/>
    <w:rsid w:val="00DD48C0"/>
    <w:rsid w:val="00DD567E"/>
    <w:rsid w:val="00DE16D0"/>
    <w:rsid w:val="00DF33AE"/>
    <w:rsid w:val="00DF55D5"/>
    <w:rsid w:val="00E02055"/>
    <w:rsid w:val="00E11789"/>
    <w:rsid w:val="00E11C77"/>
    <w:rsid w:val="00E13247"/>
    <w:rsid w:val="00E20051"/>
    <w:rsid w:val="00E224A4"/>
    <w:rsid w:val="00E234AE"/>
    <w:rsid w:val="00E23E49"/>
    <w:rsid w:val="00E305D8"/>
    <w:rsid w:val="00E31503"/>
    <w:rsid w:val="00E34378"/>
    <w:rsid w:val="00E52DCB"/>
    <w:rsid w:val="00E61BB9"/>
    <w:rsid w:val="00E62EBB"/>
    <w:rsid w:val="00E81590"/>
    <w:rsid w:val="00E81F14"/>
    <w:rsid w:val="00E83FEB"/>
    <w:rsid w:val="00E87336"/>
    <w:rsid w:val="00EA3C85"/>
    <w:rsid w:val="00EA569B"/>
    <w:rsid w:val="00EB0965"/>
    <w:rsid w:val="00EC3748"/>
    <w:rsid w:val="00ED17A9"/>
    <w:rsid w:val="00ED26AD"/>
    <w:rsid w:val="00EE3719"/>
    <w:rsid w:val="00EE73E7"/>
    <w:rsid w:val="00EF176D"/>
    <w:rsid w:val="00F0044A"/>
    <w:rsid w:val="00F0611F"/>
    <w:rsid w:val="00F14B72"/>
    <w:rsid w:val="00F261B5"/>
    <w:rsid w:val="00F30FEE"/>
    <w:rsid w:val="00F406B3"/>
    <w:rsid w:val="00F53AFE"/>
    <w:rsid w:val="00F56514"/>
    <w:rsid w:val="00F6285A"/>
    <w:rsid w:val="00F76E39"/>
    <w:rsid w:val="00F8054F"/>
    <w:rsid w:val="00F83E47"/>
    <w:rsid w:val="00F87060"/>
    <w:rsid w:val="00F876E5"/>
    <w:rsid w:val="00F93DAD"/>
    <w:rsid w:val="00F963EE"/>
    <w:rsid w:val="00FA2CC9"/>
    <w:rsid w:val="00FA54EF"/>
    <w:rsid w:val="00FA7A58"/>
    <w:rsid w:val="00FD37B1"/>
    <w:rsid w:val="00FE0A3E"/>
    <w:rsid w:val="00FE4260"/>
    <w:rsid w:val="00FF1A58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AE4982"/>
  </w:style>
  <w:style w:type="paragraph" w:styleId="a8">
    <w:name w:val="Title"/>
    <w:basedOn w:val="a"/>
    <w:link w:val="a9"/>
    <w:qFormat/>
    <w:rsid w:val="00014B85"/>
    <w:pPr>
      <w:jc w:val="center"/>
    </w:pPr>
    <w:rPr>
      <w:szCs w:val="24"/>
      <w:lang/>
    </w:rPr>
  </w:style>
  <w:style w:type="character" w:customStyle="1" w:styleId="a9">
    <w:name w:val="Название Знак"/>
    <w:link w:val="a8"/>
    <w:rsid w:val="00014B85"/>
    <w:rPr>
      <w:sz w:val="28"/>
      <w:szCs w:val="24"/>
    </w:rPr>
  </w:style>
  <w:style w:type="character" w:customStyle="1" w:styleId="rvts6">
    <w:name w:val="rvts6"/>
    <w:basedOn w:val="a0"/>
    <w:uiPriority w:val="99"/>
    <w:rsid w:val="00014B85"/>
  </w:style>
  <w:style w:type="paragraph" w:customStyle="1" w:styleId="1">
    <w:name w:val="нум список 1"/>
    <w:basedOn w:val="a"/>
    <w:rsid w:val="00014B8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table" w:styleId="aa">
    <w:name w:val="Table Grid"/>
    <w:basedOn w:val="a1"/>
    <w:uiPriority w:val="59"/>
    <w:rsid w:val="0025541A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16D0"/>
    <w:pPr>
      <w:ind w:firstLine="720"/>
    </w:pPr>
    <w:rPr>
      <w:rFonts w:ascii="Arial" w:hAnsi="Arial" w:cs="Arial"/>
    </w:rPr>
  </w:style>
  <w:style w:type="character" w:styleId="ab">
    <w:name w:val="Hyperlink"/>
    <w:rsid w:val="00C942B9"/>
    <w:rPr>
      <w:color w:val="0000FF"/>
      <w:u w:val="single"/>
    </w:rPr>
  </w:style>
  <w:style w:type="character" w:customStyle="1" w:styleId="b-serp-urlitem1">
    <w:name w:val="b-serp-url__item1"/>
    <w:uiPriority w:val="99"/>
    <w:rsid w:val="00E305D8"/>
    <w:rPr>
      <w:rFonts w:cs="Times New Roman"/>
    </w:rPr>
  </w:style>
  <w:style w:type="character" w:customStyle="1" w:styleId="blk">
    <w:name w:val="blk"/>
    <w:rsid w:val="00E305D8"/>
    <w:rPr>
      <w:rFonts w:cs="Times New Roman"/>
    </w:rPr>
  </w:style>
  <w:style w:type="paragraph" w:customStyle="1" w:styleId="ConsPlusTitle">
    <w:name w:val="ConsPlusTitle"/>
    <w:rsid w:val="00E305D8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33110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2013-01-14T12:49:00Z</cp:lastPrinted>
  <dcterms:created xsi:type="dcterms:W3CDTF">2016-04-18T20:05:00Z</dcterms:created>
  <dcterms:modified xsi:type="dcterms:W3CDTF">2016-04-18T20:05:00Z</dcterms:modified>
</cp:coreProperties>
</file>