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E0" w:rsidRPr="00B227BF" w:rsidRDefault="00FA17E0" w:rsidP="00B227BF">
      <w:pPr>
        <w:pStyle w:val="BodyText21"/>
        <w:tabs>
          <w:tab w:val="left" w:pos="2620"/>
        </w:tabs>
        <w:ind w:firstLine="0"/>
        <w:jc w:val="left"/>
        <w:rPr>
          <w:b/>
          <w:bCs/>
          <w:sz w:val="24"/>
          <w:szCs w:val="24"/>
        </w:rPr>
      </w:pPr>
    </w:p>
    <w:p w:rsidR="00FA17E0" w:rsidRPr="00B227BF" w:rsidRDefault="00FA17E0" w:rsidP="00DB623F">
      <w:pPr>
        <w:pStyle w:val="BodyText21"/>
        <w:ind w:firstLine="0"/>
        <w:jc w:val="center"/>
        <w:rPr>
          <w:b/>
          <w:bCs/>
          <w:sz w:val="24"/>
          <w:szCs w:val="24"/>
        </w:rPr>
      </w:pPr>
      <w:r w:rsidRPr="00B227BF">
        <w:rPr>
          <w:b/>
          <w:bCs/>
          <w:sz w:val="24"/>
          <w:szCs w:val="24"/>
        </w:rPr>
        <w:t>РОССИЙСКАЯ ФЕДЕРАЦИЯ</w:t>
      </w:r>
    </w:p>
    <w:p w:rsidR="00FA17E0" w:rsidRPr="00B227BF" w:rsidRDefault="00FA17E0" w:rsidP="00DB623F">
      <w:pPr>
        <w:pStyle w:val="BodyText21"/>
        <w:jc w:val="center"/>
        <w:rPr>
          <w:b/>
          <w:bCs/>
          <w:sz w:val="24"/>
          <w:szCs w:val="24"/>
        </w:rPr>
      </w:pPr>
      <w:r w:rsidRPr="00B227BF">
        <w:rPr>
          <w:b/>
          <w:bCs/>
          <w:sz w:val="24"/>
          <w:szCs w:val="24"/>
        </w:rPr>
        <w:t>РОСТОВСКАЯ ОБЛАСТЬ</w:t>
      </w:r>
    </w:p>
    <w:p w:rsidR="00FA17E0" w:rsidRPr="00B227BF" w:rsidRDefault="00FA17E0" w:rsidP="00DB623F">
      <w:pPr>
        <w:pStyle w:val="BodyText21"/>
        <w:jc w:val="center"/>
        <w:rPr>
          <w:b/>
          <w:bCs/>
          <w:sz w:val="24"/>
          <w:szCs w:val="24"/>
        </w:rPr>
      </w:pPr>
      <w:r w:rsidRPr="00B227BF">
        <w:rPr>
          <w:b/>
          <w:bCs/>
          <w:sz w:val="24"/>
          <w:szCs w:val="24"/>
        </w:rPr>
        <w:t>МУНИЦИПАЛЬНОЕ ОБРАЗОВАНИЕ</w:t>
      </w:r>
    </w:p>
    <w:p w:rsidR="00FA17E0" w:rsidRPr="00B227BF" w:rsidRDefault="00FA17E0" w:rsidP="00B227BF">
      <w:pPr>
        <w:pStyle w:val="BodyText21"/>
        <w:tabs>
          <w:tab w:val="center" w:pos="5031"/>
          <w:tab w:val="left" w:pos="8140"/>
        </w:tabs>
        <w:jc w:val="left"/>
        <w:rPr>
          <w:b/>
          <w:bCs/>
          <w:sz w:val="24"/>
          <w:szCs w:val="24"/>
        </w:rPr>
      </w:pPr>
      <w:r w:rsidRPr="00B227BF">
        <w:rPr>
          <w:b/>
          <w:bCs/>
          <w:sz w:val="24"/>
          <w:szCs w:val="24"/>
        </w:rPr>
        <w:tab/>
        <w:t>«ВОЙНОВСКОЕ СЕЛЬСКОЕ ПОСЕЛЕНИЕ»</w:t>
      </w:r>
    </w:p>
    <w:p w:rsidR="00FA17E0" w:rsidRPr="00B227BF" w:rsidRDefault="00FA17E0" w:rsidP="00DB623F">
      <w:pPr>
        <w:pStyle w:val="BodyText21"/>
        <w:jc w:val="center"/>
        <w:rPr>
          <w:b/>
          <w:bCs/>
          <w:sz w:val="24"/>
          <w:szCs w:val="24"/>
        </w:rPr>
      </w:pPr>
    </w:p>
    <w:p w:rsidR="00FA17E0" w:rsidRPr="00B227BF" w:rsidRDefault="00FA17E0" w:rsidP="00B227BF">
      <w:pPr>
        <w:pStyle w:val="BodyText21"/>
        <w:tabs>
          <w:tab w:val="left" w:pos="540"/>
          <w:tab w:val="center" w:pos="4677"/>
          <w:tab w:val="left" w:pos="8420"/>
        </w:tabs>
        <w:ind w:firstLine="0"/>
        <w:jc w:val="left"/>
        <w:rPr>
          <w:sz w:val="24"/>
          <w:szCs w:val="24"/>
        </w:rPr>
      </w:pPr>
      <w:r w:rsidRPr="00B227BF">
        <w:rPr>
          <w:sz w:val="24"/>
          <w:szCs w:val="24"/>
        </w:rPr>
        <w:t xml:space="preserve">  </w:t>
      </w:r>
      <w:r w:rsidRPr="00B227BF">
        <w:rPr>
          <w:sz w:val="24"/>
          <w:szCs w:val="24"/>
        </w:rPr>
        <w:tab/>
        <w:t xml:space="preserve">АДМИНИСТРАЦИЯ ВОЙНОВСКОГО СЕЛЬСКОГО ПОСЕЛЕНИЯ </w:t>
      </w:r>
    </w:p>
    <w:p w:rsidR="00FA17E0" w:rsidRPr="00B227BF" w:rsidRDefault="00FA17E0" w:rsidP="00B227BF">
      <w:pPr>
        <w:pStyle w:val="BodyText21"/>
        <w:tabs>
          <w:tab w:val="left" w:pos="540"/>
          <w:tab w:val="center" w:pos="4677"/>
          <w:tab w:val="left" w:pos="8420"/>
        </w:tabs>
        <w:ind w:firstLine="0"/>
        <w:jc w:val="left"/>
        <w:rPr>
          <w:b/>
          <w:bCs/>
          <w:sz w:val="24"/>
          <w:szCs w:val="24"/>
        </w:rPr>
      </w:pPr>
    </w:p>
    <w:p w:rsidR="00FA17E0" w:rsidRPr="00B227BF" w:rsidRDefault="00FA17E0" w:rsidP="00DB623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27B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A17E0" w:rsidRPr="002F0791" w:rsidRDefault="00FA17E0" w:rsidP="00DB62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06" w:type="dxa"/>
        <w:tblLook w:val="0000"/>
      </w:tblPr>
      <w:tblGrid>
        <w:gridCol w:w="4111"/>
        <w:gridCol w:w="2074"/>
        <w:gridCol w:w="3738"/>
      </w:tblGrid>
      <w:tr w:rsidR="00FA17E0" w:rsidRPr="002F0791">
        <w:tc>
          <w:tcPr>
            <w:tcW w:w="4111" w:type="dxa"/>
          </w:tcPr>
          <w:p w:rsidR="00FA17E0" w:rsidRPr="002F0791" w:rsidRDefault="00FA17E0" w:rsidP="00DB623F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«18» октябрь  </w:t>
            </w:r>
            <w:r w:rsidRPr="002F07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2F0791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2074" w:type="dxa"/>
          </w:tcPr>
          <w:p w:rsidR="00FA17E0" w:rsidRPr="002F0791" w:rsidRDefault="00FA17E0" w:rsidP="00DB62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791">
              <w:rPr>
                <w:rFonts w:ascii="Times New Roman" w:hAnsi="Times New Roman" w:cs="Times New Roman"/>
                <w:sz w:val="28"/>
                <w:szCs w:val="28"/>
              </w:rPr>
              <w:t xml:space="preserve">     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3738" w:type="dxa"/>
          </w:tcPr>
          <w:p w:rsidR="00FA17E0" w:rsidRPr="002F0791" w:rsidRDefault="00FA17E0" w:rsidP="00DB62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791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</w:p>
        </w:tc>
      </w:tr>
    </w:tbl>
    <w:p w:rsidR="00FA17E0" w:rsidRDefault="00FA17E0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</w:p>
    <w:p w:rsidR="00FA17E0" w:rsidRPr="00DB623F" w:rsidRDefault="00FA17E0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  <w:r w:rsidRPr="003C6C0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отчетов</w:t>
      </w:r>
      <w:r w:rsidRPr="00DB623F">
        <w:rPr>
          <w:sz w:val="28"/>
          <w:szCs w:val="28"/>
        </w:rPr>
        <w:t xml:space="preserve"> </w:t>
      </w:r>
      <w:r w:rsidRPr="00C31BF6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ов</w:t>
      </w:r>
      <w:r w:rsidRPr="00C31BF6">
        <w:rPr>
          <w:sz w:val="28"/>
          <w:szCs w:val="28"/>
        </w:rPr>
        <w:t xml:space="preserve"> реализации</w:t>
      </w:r>
    </w:p>
    <w:p w:rsidR="00FA17E0" w:rsidRDefault="00FA17E0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программ Войновского сельского поселения</w:t>
      </w:r>
    </w:p>
    <w:p w:rsidR="00FA17E0" w:rsidRDefault="00FA17E0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 2016 года</w:t>
      </w:r>
    </w:p>
    <w:p w:rsidR="00FA17E0" w:rsidRDefault="00FA17E0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</w:p>
    <w:p w:rsidR="00FA17E0" w:rsidRPr="00D272B3" w:rsidRDefault="00FA17E0" w:rsidP="00D272B3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  <w:bCs w:val="0"/>
        </w:rPr>
      </w:pPr>
      <w:r w:rsidRPr="00CD427E">
        <w:rPr>
          <w:b w:val="0"/>
          <w:bCs w:val="0"/>
        </w:rPr>
        <w:t xml:space="preserve">В соответствии с пунктом 5.4 постановления Администрации </w:t>
      </w:r>
      <w:r>
        <w:rPr>
          <w:b w:val="0"/>
          <w:bCs w:val="0"/>
        </w:rPr>
        <w:t>Войнов</w:t>
      </w:r>
      <w:r w:rsidRPr="00CD427E">
        <w:rPr>
          <w:b w:val="0"/>
          <w:bCs w:val="0"/>
        </w:rPr>
        <w:t xml:space="preserve">ского сельского поселения от </w:t>
      </w:r>
      <w:r>
        <w:rPr>
          <w:b w:val="0"/>
          <w:bCs w:val="0"/>
        </w:rPr>
        <w:t>30</w:t>
      </w:r>
      <w:r w:rsidRPr="00CD427E">
        <w:rPr>
          <w:b w:val="0"/>
          <w:bCs w:val="0"/>
        </w:rPr>
        <w:t>.09.2013 года № 1</w:t>
      </w:r>
      <w:r>
        <w:rPr>
          <w:b w:val="0"/>
          <w:bCs w:val="0"/>
        </w:rPr>
        <w:t>05</w:t>
      </w:r>
      <w:r w:rsidRPr="00CD427E">
        <w:rPr>
          <w:b w:val="0"/>
          <w:bCs w:val="0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 w:val="0"/>
          <w:bCs w:val="0"/>
        </w:rPr>
        <w:t>Войнов</w:t>
      </w:r>
      <w:r w:rsidRPr="00CD427E">
        <w:rPr>
          <w:b w:val="0"/>
          <w:bCs w:val="0"/>
        </w:rPr>
        <w:t>ского сельского поселения, руководствуясь пунктом 3 части 1 статьи 27 Устава муниципального образования «</w:t>
      </w:r>
      <w:r>
        <w:rPr>
          <w:b w:val="0"/>
          <w:bCs w:val="0"/>
        </w:rPr>
        <w:t>Войнов</w:t>
      </w:r>
      <w:r w:rsidRPr="00CD427E">
        <w:rPr>
          <w:b w:val="0"/>
          <w:bCs w:val="0"/>
        </w:rPr>
        <w:t>ское сельское поселение»,</w:t>
      </w:r>
    </w:p>
    <w:p w:rsidR="00FA17E0" w:rsidRPr="00D272B3" w:rsidRDefault="00FA17E0" w:rsidP="00D272B3">
      <w:pPr>
        <w:pStyle w:val="30"/>
        <w:shd w:val="clear" w:color="auto" w:fill="auto"/>
        <w:suppressAutoHyphens/>
        <w:spacing w:after="0" w:line="240" w:lineRule="auto"/>
        <w:ind w:firstLine="709"/>
        <w:jc w:val="center"/>
        <w:rPr>
          <w:b w:val="0"/>
          <w:bCs w:val="0"/>
          <w:color w:val="000000"/>
          <w:sz w:val="28"/>
          <w:szCs w:val="28"/>
        </w:rPr>
      </w:pPr>
      <w:r w:rsidRPr="00CD427E">
        <w:rPr>
          <w:rStyle w:val="a0"/>
          <w:sz w:val="28"/>
          <w:szCs w:val="28"/>
          <w:lang w:eastAsia="ru-RU"/>
        </w:rPr>
        <w:t>п о с т а н о в л я ю:</w:t>
      </w:r>
    </w:p>
    <w:p w:rsidR="00FA17E0" w:rsidRDefault="00FA17E0" w:rsidP="00CD427E">
      <w:pPr>
        <w:pStyle w:val="1"/>
        <w:shd w:val="clear" w:color="auto" w:fill="auto"/>
        <w:suppressAutoHyphens/>
        <w:spacing w:before="0" w:line="240" w:lineRule="auto"/>
        <w:ind w:firstLine="902"/>
        <w:rPr>
          <w:sz w:val="28"/>
          <w:szCs w:val="28"/>
        </w:rPr>
      </w:pPr>
      <w:r>
        <w:rPr>
          <w:sz w:val="28"/>
          <w:szCs w:val="28"/>
        </w:rPr>
        <w:t>1. Утвердить отчеты об исполнении планов реализации за первое полугодие 2016 года следующих муниципальных программ, согласно приложениям к постановлению:</w:t>
      </w:r>
    </w:p>
    <w:p w:rsidR="00FA17E0" w:rsidRPr="004C5289" w:rsidRDefault="00FA17E0" w:rsidP="00CD427E">
      <w:pPr>
        <w:pStyle w:val="1"/>
        <w:shd w:val="clear" w:color="auto" w:fill="auto"/>
        <w:suppressAutoHyphens/>
        <w:spacing w:before="0" w:line="240" w:lineRule="auto"/>
        <w:ind w:firstLine="902"/>
        <w:rPr>
          <w:sz w:val="28"/>
          <w:szCs w:val="28"/>
        </w:rPr>
      </w:pPr>
      <w:r w:rsidRPr="004C5289">
        <w:rPr>
          <w:sz w:val="28"/>
          <w:szCs w:val="28"/>
        </w:rPr>
        <w:t>- «Социальная поддержка граждан»;</w:t>
      </w:r>
    </w:p>
    <w:p w:rsidR="00FA17E0" w:rsidRPr="004C5289" w:rsidRDefault="00FA17E0" w:rsidP="00CD427E">
      <w:pPr>
        <w:pStyle w:val="1"/>
        <w:shd w:val="clear" w:color="auto" w:fill="auto"/>
        <w:suppressAutoHyphens/>
        <w:spacing w:before="0" w:line="240" w:lineRule="auto"/>
        <w:ind w:firstLine="902"/>
        <w:rPr>
          <w:sz w:val="28"/>
          <w:szCs w:val="28"/>
        </w:rPr>
      </w:pPr>
      <w:r w:rsidRPr="004C5289">
        <w:rPr>
          <w:sz w:val="28"/>
          <w:szCs w:val="28"/>
        </w:rPr>
        <w:t>- «Благоустройство»;</w:t>
      </w:r>
    </w:p>
    <w:p w:rsidR="00FA17E0" w:rsidRPr="004C5289" w:rsidRDefault="00FA17E0" w:rsidP="00CD427E">
      <w:pPr>
        <w:pStyle w:val="1"/>
        <w:shd w:val="clear" w:color="auto" w:fill="auto"/>
        <w:suppressAutoHyphens/>
        <w:spacing w:before="0" w:line="240" w:lineRule="auto"/>
        <w:ind w:firstLine="902"/>
        <w:rPr>
          <w:sz w:val="28"/>
          <w:szCs w:val="28"/>
        </w:rPr>
      </w:pPr>
      <w:r w:rsidRPr="004C5289">
        <w:rPr>
          <w:sz w:val="28"/>
          <w:szCs w:val="28"/>
        </w:rPr>
        <w:t>- «Развитие транспортной системы»</w:t>
      </w:r>
    </w:p>
    <w:p w:rsidR="00FA17E0" w:rsidRPr="004C5289" w:rsidRDefault="00FA17E0" w:rsidP="00CD427E">
      <w:pPr>
        <w:pStyle w:val="1"/>
        <w:shd w:val="clear" w:color="auto" w:fill="auto"/>
        <w:suppressAutoHyphens/>
        <w:spacing w:before="0" w:line="240" w:lineRule="auto"/>
        <w:ind w:firstLine="902"/>
        <w:rPr>
          <w:sz w:val="28"/>
          <w:szCs w:val="28"/>
        </w:rPr>
      </w:pPr>
      <w:r w:rsidRPr="004C5289">
        <w:rPr>
          <w:sz w:val="28"/>
          <w:szCs w:val="28"/>
        </w:rPr>
        <w:t>- «Защита населения и территории от чрезвычайных ситуаций, обеспечение пожарной безопасности»;</w:t>
      </w:r>
    </w:p>
    <w:p w:rsidR="00FA17E0" w:rsidRPr="004C5289" w:rsidRDefault="00FA17E0" w:rsidP="00CD427E">
      <w:pPr>
        <w:pStyle w:val="1"/>
        <w:shd w:val="clear" w:color="auto" w:fill="auto"/>
        <w:suppressAutoHyphens/>
        <w:spacing w:before="0" w:line="240" w:lineRule="auto"/>
        <w:ind w:firstLine="902"/>
        <w:rPr>
          <w:kern w:val="2"/>
          <w:sz w:val="28"/>
          <w:szCs w:val="28"/>
        </w:rPr>
      </w:pPr>
      <w:r w:rsidRPr="004C5289">
        <w:rPr>
          <w:kern w:val="2"/>
          <w:sz w:val="28"/>
          <w:szCs w:val="28"/>
        </w:rPr>
        <w:t>- «Обеспечение качественными жилищно-коммунальными услугами населения Войновского сельского поселения»;</w:t>
      </w:r>
    </w:p>
    <w:p w:rsidR="00FA17E0" w:rsidRPr="004C5289" w:rsidRDefault="00FA17E0" w:rsidP="00CD427E">
      <w:pPr>
        <w:pStyle w:val="1"/>
        <w:shd w:val="clear" w:color="auto" w:fill="auto"/>
        <w:suppressAutoHyphens/>
        <w:spacing w:before="0" w:line="240" w:lineRule="auto"/>
        <w:ind w:firstLine="902"/>
      </w:pPr>
      <w:r w:rsidRPr="004C5289">
        <w:rPr>
          <w:kern w:val="2"/>
          <w:sz w:val="28"/>
          <w:szCs w:val="28"/>
        </w:rPr>
        <w:t xml:space="preserve">- </w:t>
      </w:r>
      <w:r w:rsidRPr="004C5289">
        <w:t>«Обеспечение противодействия преступности»;</w:t>
      </w:r>
    </w:p>
    <w:p w:rsidR="00FA17E0" w:rsidRPr="004C5289" w:rsidRDefault="00FA17E0" w:rsidP="00CD427E">
      <w:pPr>
        <w:pStyle w:val="1"/>
        <w:shd w:val="clear" w:color="auto" w:fill="auto"/>
        <w:suppressAutoHyphens/>
        <w:spacing w:before="0" w:line="240" w:lineRule="auto"/>
        <w:ind w:firstLine="902"/>
      </w:pPr>
      <w:r w:rsidRPr="004C5289">
        <w:t>- «Развитие культуры»</w:t>
      </w:r>
    </w:p>
    <w:p w:rsidR="00FA17E0" w:rsidRPr="004C5289" w:rsidRDefault="00FA17E0" w:rsidP="00CD427E">
      <w:pPr>
        <w:pStyle w:val="1"/>
        <w:shd w:val="clear" w:color="auto" w:fill="auto"/>
        <w:suppressAutoHyphens/>
        <w:spacing w:before="0" w:line="240" w:lineRule="auto"/>
        <w:ind w:firstLine="902"/>
      </w:pPr>
      <w:r w:rsidRPr="004C5289">
        <w:t>- «Энергоэффективность в Войновском сельском поселении»;</w:t>
      </w:r>
    </w:p>
    <w:p w:rsidR="00FA17E0" w:rsidRPr="004C5289" w:rsidRDefault="00FA17E0" w:rsidP="00CD427E">
      <w:pPr>
        <w:pStyle w:val="1"/>
        <w:shd w:val="clear" w:color="auto" w:fill="auto"/>
        <w:suppressAutoHyphens/>
        <w:spacing w:before="0" w:line="240" w:lineRule="auto"/>
        <w:ind w:firstLine="902"/>
        <w:rPr>
          <w:color w:val="FF0000"/>
        </w:rPr>
      </w:pPr>
      <w:r w:rsidRPr="004C5289">
        <w:t>- «Муниципальная политика</w:t>
      </w:r>
      <w:r w:rsidRPr="004C5289">
        <w:rPr>
          <w:color w:val="FF0000"/>
        </w:rPr>
        <w:t>».</w:t>
      </w:r>
    </w:p>
    <w:p w:rsidR="00FA17E0" w:rsidRPr="00E54393" w:rsidRDefault="00FA17E0" w:rsidP="00E54393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393">
        <w:rPr>
          <w:rFonts w:ascii="Times New Roman" w:hAnsi="Times New Roman" w:cs="Times New Roman"/>
          <w:sz w:val="28"/>
          <w:szCs w:val="28"/>
        </w:rPr>
        <w:t>2. Контроль за выполнением постановления оставляю за собой.</w:t>
      </w:r>
    </w:p>
    <w:p w:rsidR="00FA17E0" w:rsidRPr="00E54393" w:rsidRDefault="00FA17E0" w:rsidP="00E5439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4393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подписания.</w:t>
      </w:r>
    </w:p>
    <w:p w:rsidR="00FA17E0" w:rsidRPr="00E54393" w:rsidRDefault="00FA17E0" w:rsidP="00E54393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FA17E0" w:rsidRDefault="00FA17E0" w:rsidP="00E543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И.о . Главы Администрации </w:t>
      </w:r>
    </w:p>
    <w:p w:rsidR="00FA17E0" w:rsidRPr="00E54393" w:rsidRDefault="00FA17E0" w:rsidP="00E543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Войнов</w:t>
      </w:r>
      <w:r w:rsidRPr="00E54393">
        <w:rPr>
          <w:rFonts w:ascii="Times New Roman" w:hAnsi="Times New Roman" w:cs="Times New Roman"/>
          <w:sz w:val="28"/>
          <w:szCs w:val="28"/>
        </w:rPr>
        <w:t xml:space="preserve">ского сельского поселения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Т.И.Герасименко </w:t>
      </w:r>
    </w:p>
    <w:p w:rsidR="00FA17E0" w:rsidRDefault="00FA17E0" w:rsidP="00CD427E">
      <w:pPr>
        <w:pStyle w:val="1"/>
        <w:shd w:val="clear" w:color="auto" w:fill="auto"/>
        <w:suppressAutoHyphens/>
        <w:spacing w:before="0" w:line="240" w:lineRule="auto"/>
        <w:ind w:firstLine="902"/>
        <w:rPr>
          <w:sz w:val="28"/>
          <w:szCs w:val="28"/>
        </w:rPr>
        <w:sectPr w:rsidR="00FA17E0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A17E0" w:rsidRDefault="00FA17E0" w:rsidP="00133E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A17E0" w:rsidRPr="00772639" w:rsidRDefault="00FA17E0" w:rsidP="00DB62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«Социальная поддержка граждан» за 9 месяцев </w:t>
      </w:r>
      <w:r w:rsidRPr="0077263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17E0" w:rsidRPr="00772639" w:rsidRDefault="00FA17E0" w:rsidP="00DB62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FA17E0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A17E0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E54393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«Социальная поддержка отдельных категорий граждан»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E54393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4393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17E0" w:rsidRPr="00E54393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выплата государственной пенсии за выслугу лет</w:t>
            </w:r>
            <w:r w:rsidRPr="00E543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E54393" w:rsidRDefault="00FA17E0" w:rsidP="00C61506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E54393" w:rsidRDefault="00FA17E0" w:rsidP="00B0403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выполнение в пол</w:t>
            </w: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ном объеме соци</w:t>
            </w: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альных обяза</w:t>
            </w: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тельств перед населе</w:t>
            </w: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нием</w:t>
            </w:r>
          </w:p>
          <w:p w:rsidR="00FA17E0" w:rsidRPr="00E54393" w:rsidRDefault="00FA17E0" w:rsidP="00C61506">
            <w:pPr>
              <w:pStyle w:val="BodyTextInden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D272B3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B3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61506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1506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C615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15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полном объеме социальных обязательств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61506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перед муниципальными служащими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133E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A17E0" w:rsidRPr="00772639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программы:</w:t>
      </w:r>
      <w:r>
        <w:rPr>
          <w:rFonts w:ascii="Times New Roman" w:hAnsi="Times New Roman" w:cs="Times New Roman"/>
          <w:sz w:val="24"/>
          <w:szCs w:val="24"/>
        </w:rPr>
        <w:t xml:space="preserve"> «Благоустройство» за  9 месяцев </w:t>
      </w:r>
      <w:r w:rsidRPr="0077263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17E0" w:rsidRPr="00772639" w:rsidRDefault="00FA17E0" w:rsidP="00C61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FA17E0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A17E0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54A9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«Благоустройство территории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854A9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поселения»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rHeight w:val="50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854A9A" w:rsidRDefault="00FA17E0" w:rsidP="00162D52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4B6C33" w:rsidRDefault="00FA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4B6C33" w:rsidRDefault="00FA17E0" w:rsidP="00162D52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повышение удовлетво- ренности населения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 уровнем освещения улиц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контракт на 251,7 тыс.рублей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854A9A" w:rsidRDefault="00FA17E0" w:rsidP="00162D52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4B6C33" w:rsidRDefault="00FA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4B6C33" w:rsidRDefault="00FA17E0" w:rsidP="00162D52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безопасности населения при посещении кладбищ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контракт на 7,0 тыс.рублей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1.1.3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854A9A" w:rsidRDefault="00FA17E0" w:rsidP="00162D52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4B6C33" w:rsidRDefault="00FA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4B6C33" w:rsidRDefault="00FA17E0" w:rsidP="00162D52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повышение удовлетво- ренности населения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 уровнем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 контракта на 68,8 тыс.рублей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4B6C33" w:rsidRDefault="00FA17E0" w:rsidP="004B6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>лучшение экологической обстановки и создание среды, комфортной для проживания жителей поселения;</w:t>
            </w:r>
          </w:p>
          <w:p w:rsidR="00FA17E0" w:rsidRPr="004B6C33" w:rsidRDefault="00FA17E0" w:rsidP="004B6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>повышение степени удовлетворенности населения уровнем благоустройства;</w:t>
            </w:r>
          </w:p>
          <w:p w:rsidR="00FA17E0" w:rsidRPr="004B6C33" w:rsidRDefault="00FA17E0" w:rsidP="004B6C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населения,   предприятий, организаций и предпринимателей, принимающих активное участие в  благоустройстве поселения.</w:t>
            </w: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Pr="00133E4B" w:rsidRDefault="00FA17E0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33E4B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A17E0" w:rsidRPr="00772639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программы: </w:t>
      </w:r>
      <w:r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за  9 месяцев  </w:t>
      </w:r>
      <w:r w:rsidRPr="0077263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17E0" w:rsidRPr="00772639" w:rsidRDefault="00FA17E0" w:rsidP="00C61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FA17E0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A17E0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ремонт внутрипоселковых дорог и тротуаров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поселения»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4B6C33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внутрипоселковых дорог и тротуаров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4B6C33" w:rsidRDefault="00FA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4B6C33" w:rsidRDefault="00FA17E0" w:rsidP="00162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>содержание внутрипоселковых дорог и тротуаров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контракт на 113,5 тыс.рублей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4B6C33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>мероприятия по ремонту внутрипоселковых дорог и тротуаров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4B6C33" w:rsidRDefault="00FA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4B6C33" w:rsidRDefault="00FA17E0" w:rsidP="00162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>отремонтиро</w:t>
            </w:r>
            <w:r w:rsidRPr="004B6C33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 xml:space="preserve"> км внутрипоселковых дорог и тротуаров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контракт на 47,2 тыс.рублей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4B6C33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на ремонт и содержание автомобильных дорог местного значения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4B6C33" w:rsidRDefault="00FA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4B6C33" w:rsidRDefault="00FA17E0" w:rsidP="00162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>внутрипоселковой дороги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на 3,0 тыс.рублей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Default="00FA17E0" w:rsidP="00C6150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транспортно</w:t>
            </w:r>
          </w:p>
          <w:p w:rsidR="00FA17E0" w:rsidRPr="00133E4B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3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-эксплуатационных показателей внутрипоселковых дорог и тротуаров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Войнов</w:t>
            </w:r>
            <w:r w:rsidRPr="00133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993E8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Pr="00133E4B" w:rsidRDefault="00FA17E0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33E4B">
        <w:rPr>
          <w:rFonts w:ascii="Times New Roman" w:hAnsi="Times New Roman" w:cs="Times New Roman"/>
          <w:sz w:val="24"/>
          <w:szCs w:val="24"/>
        </w:rPr>
        <w:t>Приложение 4</w:t>
      </w:r>
    </w:p>
    <w:p w:rsidR="00FA17E0" w:rsidRPr="00772639" w:rsidRDefault="00FA17E0" w:rsidP="00EE1A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33E4B"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чрезвычайных ситуаций, обеспечение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»  9 месяцев </w:t>
      </w:r>
      <w:r w:rsidRPr="0077263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FA17E0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A17E0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133E4B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</w:tr>
      <w:tr w:rsidR="00FA17E0" w:rsidRPr="00772639">
        <w:trPr>
          <w:trHeight w:val="32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133E4B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3E4B"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противопожарным оборудованием учреждения 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133E4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и администрации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133E4B" w:rsidRDefault="00FA17E0" w:rsidP="00162D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133E4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ранцевых огнетушителей, сирены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E7D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пожарных щитов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7E0" w:rsidRPr="00772639">
        <w:trPr>
          <w:trHeight w:val="129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133E4B" w:rsidRDefault="00FA17E0" w:rsidP="00162D5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4B">
              <w:rPr>
                <w:rFonts w:ascii="Times New Roman" w:hAnsi="Times New Roman" w:cs="Times New Roman"/>
                <w:sz w:val="24"/>
                <w:szCs w:val="24"/>
              </w:rPr>
              <w:t>снизить риски возникновения пожаров и смягчить возможные их последствия.</w:t>
            </w:r>
          </w:p>
          <w:p w:rsidR="00FA17E0" w:rsidRPr="00133E4B" w:rsidRDefault="00FA17E0" w:rsidP="00162D5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BodyTextInden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«Защита от чрезвычайных ситуаций»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EE1AA5">
            <w:pPr>
              <w:pStyle w:val="BodyTextIndent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EE1AA5" w:rsidRDefault="00FA17E0" w:rsidP="00C61506">
            <w:pPr>
              <w:pStyle w:val="BodyTextIndent"/>
              <w:rPr>
                <w:sz w:val="24"/>
                <w:szCs w:val="24"/>
              </w:rPr>
            </w:pPr>
            <w:r w:rsidRPr="00EE1AA5">
              <w:rPr>
                <w:sz w:val="24"/>
                <w:szCs w:val="24"/>
              </w:rPr>
              <w:t xml:space="preserve">поддержание в готовности и модернизация систем оповещения населения </w:t>
            </w:r>
            <w:r>
              <w:rPr>
                <w:sz w:val="24"/>
                <w:szCs w:val="24"/>
              </w:rPr>
              <w:t>Войнов</w:t>
            </w:r>
            <w:r w:rsidRPr="00EE1AA5">
              <w:rPr>
                <w:sz w:val="24"/>
                <w:szCs w:val="24"/>
              </w:rPr>
              <w:t>ского сельского поселения;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Default="00FA17E0">
            <w:r w:rsidRPr="009A0A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9A0A4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EE1AA5" w:rsidRDefault="00FA17E0" w:rsidP="00162D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функции по обеспечению предупреждения и ликвидации последствий чрезвычайных ситуаций и пожарной безопасности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поселения, а ремонт сирены, приобретение новой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A17E0" w:rsidRPr="00772639">
        <w:trPr>
          <w:trHeight w:val="125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EE1AA5">
            <w:pPr>
              <w:pStyle w:val="BodyTextIndent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EE1AA5" w:rsidRDefault="00FA17E0" w:rsidP="00C61506">
            <w:pPr>
              <w:pStyle w:val="BodyTextIndent"/>
              <w:rPr>
                <w:sz w:val="24"/>
                <w:szCs w:val="24"/>
              </w:rPr>
            </w:pPr>
            <w:r w:rsidRPr="00EE1AA5">
              <w:rPr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Default="00FA17E0">
            <w:r w:rsidRPr="009A0A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9A0A4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EE1AA5" w:rsidRDefault="00FA17E0" w:rsidP="00A75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Приобретениепротивогазов,о</w:t>
            </w: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бучение специалистов администрации при возникновении чрезвычайных ситуаций, проведение тренировок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EE1AA5" w:rsidRDefault="00FA17E0" w:rsidP="00EE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снизить риски возникновения чрезвычайных ситуаций и смягчить возможные их последствия;</w:t>
            </w:r>
          </w:p>
          <w:p w:rsidR="00FA17E0" w:rsidRPr="00EE1AA5" w:rsidRDefault="00FA17E0" w:rsidP="00EE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повысить уровень безопасности населения от чрезвычайных ситуаций природного и техногенного характера;</w:t>
            </w:r>
          </w:p>
          <w:p w:rsidR="00FA17E0" w:rsidRPr="00EE1AA5" w:rsidRDefault="00FA17E0" w:rsidP="00EE1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улучшить систему информирования населения для своевременного доведения информации об угрозе и возникновении чрезвычайных ситуаций;</w:t>
            </w:r>
          </w:p>
          <w:p w:rsidR="00FA17E0" w:rsidRPr="00EE1AA5" w:rsidRDefault="00FA17E0" w:rsidP="00EE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провести профилактические мероприятия по предотвращению чрезвычайных ситуаций;</w:t>
            </w:r>
          </w:p>
          <w:p w:rsidR="00FA17E0" w:rsidRPr="00EE1AA5" w:rsidRDefault="00FA17E0" w:rsidP="00EE1A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повысить готовность населения к действиям при возникновении чрезвычайных ситуаций.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7E0" w:rsidRPr="00EE1AA5" w:rsidRDefault="00FA17E0" w:rsidP="00EE1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E1AA5">
        <w:rPr>
          <w:rFonts w:ascii="Times New Roman" w:hAnsi="Times New Roman" w:cs="Times New Roman"/>
          <w:sz w:val="24"/>
          <w:szCs w:val="24"/>
        </w:rPr>
        <w:t>Приложение 5</w:t>
      </w:r>
    </w:p>
    <w:p w:rsidR="00FA17E0" w:rsidRPr="00772639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программы: </w:t>
      </w:r>
      <w:r w:rsidRPr="00EE1AA5">
        <w:rPr>
          <w:rFonts w:ascii="Times New Roman" w:hAnsi="Times New Roman" w:cs="Times New Roman"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kern w:val="2"/>
          <w:sz w:val="24"/>
          <w:szCs w:val="24"/>
        </w:rPr>
        <w:t>Войнов</w:t>
      </w:r>
      <w:r w:rsidRPr="00EE1AA5">
        <w:rPr>
          <w:rFonts w:ascii="Times New Roman" w:hAnsi="Times New Roman" w:cs="Times New Roman"/>
          <w:kern w:val="2"/>
          <w:sz w:val="24"/>
          <w:szCs w:val="24"/>
        </w:rPr>
        <w:t>ского сельского поселения»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 9 месяцев  </w:t>
      </w:r>
      <w:r w:rsidRPr="0077263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17E0" w:rsidRPr="00772639" w:rsidRDefault="00FA17E0" w:rsidP="00C61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FA17E0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A17E0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D23D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«Создание условий для обеспечения качественными коммунальными услугами населения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поселения»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D23D75" w:rsidRDefault="00FA17E0" w:rsidP="00162D52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 Строительство, реконструкция и капитальный ремонт объектов водопроводного хозяйства, включая разработку проектно-сметной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D23D75" w:rsidRDefault="00FA17E0" w:rsidP="00162D52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D23D75" w:rsidRDefault="00FA17E0" w:rsidP="0016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повышения удовлетворенности населения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 уровнем предоставленных услуг по водоснабжению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D23D75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Default="00FA17E0"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D23D75" w:rsidRDefault="00FA17E0" w:rsidP="0016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повышения уровня газификации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D23D75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на строительство и реконструкцию объектов газификации в рамках подпрограммы «Создание условий для обеспечения качественными жилищно-коммунальными услугами населения Войновского сельского поселения» муниципальной программы Войновского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Default="00FA17E0"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D23D75" w:rsidRDefault="00FA17E0" w:rsidP="0016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повышения протяженности освещения в населенных пунктах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D23D75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в области коммунального хозяйства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 разработке проектов  зон санитарной санитарной охраны водозаборов и получения заключения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Default="00FA17E0"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D23D75" w:rsidRDefault="00FA17E0" w:rsidP="0016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Выполнение отдельных мероприятий для реализации муниципальной программы в целом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0F518C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 w:rsidP="00F42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качества воды;</w:t>
            </w:r>
          </w:p>
          <w:p w:rsidR="00FA17E0" w:rsidRPr="00F42F81" w:rsidRDefault="00FA17E0" w:rsidP="00F42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снижение доли утечек и неучтенного расхода воды;</w:t>
            </w:r>
          </w:p>
          <w:p w:rsidR="00FA17E0" w:rsidRPr="00F42F81" w:rsidRDefault="00FA17E0" w:rsidP="00F42F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протяженности освещенных улиц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поселения....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7E0" w:rsidRDefault="00FA17E0" w:rsidP="00993E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17E0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7E0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7E0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7E0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7E0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7E0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7E0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7E0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7E0" w:rsidRDefault="00FA17E0" w:rsidP="00F42F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FA17E0" w:rsidRPr="00772639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программы: </w:t>
      </w:r>
      <w:r w:rsidRPr="00F42F81">
        <w:rPr>
          <w:rFonts w:ascii="Times New Roman" w:hAnsi="Times New Roman" w:cs="Times New Roman"/>
          <w:sz w:val="24"/>
          <w:szCs w:val="24"/>
        </w:rPr>
        <w:t>«Обеспечение противодействия преступности</w:t>
      </w:r>
      <w:r>
        <w:rPr>
          <w:rFonts w:ascii="Times New Roman" w:hAnsi="Times New Roman" w:cs="Times New Roman"/>
          <w:sz w:val="24"/>
          <w:szCs w:val="24"/>
        </w:rPr>
        <w:t xml:space="preserve"> за 9 месяцев </w:t>
      </w:r>
      <w:r w:rsidRPr="0077263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17E0" w:rsidRPr="00772639" w:rsidRDefault="00FA17E0" w:rsidP="00C61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"/>
        <w:gridCol w:w="851"/>
        <w:gridCol w:w="2834"/>
        <w:gridCol w:w="1842"/>
        <w:gridCol w:w="1700"/>
        <w:gridCol w:w="1700"/>
        <w:gridCol w:w="1558"/>
        <w:gridCol w:w="1983"/>
        <w:gridCol w:w="1276"/>
        <w:gridCol w:w="1418"/>
      </w:tblGrid>
      <w:tr w:rsidR="00FA17E0" w:rsidRPr="00772639">
        <w:trPr>
          <w:trHeight w:val="854"/>
          <w:tblCellSpacing w:w="5" w:type="nil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A17E0" w:rsidRPr="00772639">
        <w:trPr>
          <w:trHeight w:val="720"/>
          <w:tblCellSpacing w:w="5" w:type="nil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«Противодействие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поселении»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F42F81">
            <w:pPr>
              <w:pStyle w:val="BodyTextIndent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 w:rsidP="00F42F81">
            <w:pPr>
              <w:pStyle w:val="BodyTextIndent"/>
              <w:rPr>
                <w:sz w:val="24"/>
                <w:szCs w:val="24"/>
              </w:rPr>
            </w:pPr>
            <w:r w:rsidRPr="00F42F81">
              <w:rPr>
                <w:sz w:val="24"/>
                <w:szCs w:val="24"/>
              </w:rPr>
              <w:t>вопросы кадровой поли</w:t>
            </w:r>
            <w:r w:rsidRPr="00F42F81">
              <w:rPr>
                <w:sz w:val="24"/>
                <w:szCs w:val="24"/>
              </w:rPr>
              <w:softHyphen/>
              <w:t>тики</w:t>
            </w:r>
          </w:p>
          <w:p w:rsidR="00FA17E0" w:rsidRPr="00F42F81" w:rsidRDefault="00FA17E0" w:rsidP="00C61506">
            <w:pPr>
              <w:pStyle w:val="BodyTextInden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 w:rsidP="00162D5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кадровой поли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на террито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по про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тиводействию коррупции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F42F81">
            <w:pPr>
              <w:pStyle w:val="BodyTextIndent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 w:rsidP="00C61506">
            <w:pPr>
              <w:pStyle w:val="BodyTextIndent"/>
              <w:rPr>
                <w:sz w:val="24"/>
                <w:szCs w:val="24"/>
              </w:rPr>
            </w:pPr>
            <w:r w:rsidRPr="00F42F81">
              <w:rPr>
                <w:sz w:val="24"/>
                <w:szCs w:val="24"/>
              </w:rPr>
              <w:t>антикоррупционная экс</w:t>
            </w:r>
            <w:r w:rsidRPr="00F42F81">
              <w:rPr>
                <w:sz w:val="24"/>
                <w:szCs w:val="24"/>
              </w:rPr>
              <w:softHyphen/>
              <w:t>пертиза нормативных правовых актов и их проек</w:t>
            </w:r>
            <w:r w:rsidRPr="00F42F81">
              <w:rPr>
                <w:sz w:val="24"/>
                <w:szCs w:val="24"/>
              </w:rPr>
              <w:softHyphen/>
              <w:t>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реализация анти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коррупционного  законодательства по провидению антикоррупци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онной экспер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тизы проектов нормативных правовых актов и  нормативных правовых актов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F42F81">
            <w:pPr>
              <w:pStyle w:val="BodyTextIndent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1.1.3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 w:rsidP="00C61506">
            <w:pPr>
              <w:pStyle w:val="BodyTextIndent"/>
              <w:rPr>
                <w:sz w:val="24"/>
                <w:szCs w:val="24"/>
              </w:rPr>
            </w:pPr>
            <w:r w:rsidRPr="00F42F81">
              <w:rPr>
                <w:sz w:val="24"/>
                <w:szCs w:val="24"/>
              </w:rPr>
              <w:t>организация проведения мониторингов обще</w:t>
            </w:r>
            <w:r w:rsidRPr="00F42F81">
              <w:rPr>
                <w:sz w:val="24"/>
                <w:szCs w:val="24"/>
              </w:rPr>
              <w:softHyphen/>
              <w:t>ственного мнения по во</w:t>
            </w:r>
            <w:r w:rsidRPr="00F42F81">
              <w:rPr>
                <w:sz w:val="24"/>
                <w:szCs w:val="24"/>
              </w:rPr>
              <w:softHyphen/>
              <w:t>просам проявления кор</w:t>
            </w:r>
            <w:r w:rsidRPr="00F42F81">
              <w:rPr>
                <w:sz w:val="24"/>
                <w:szCs w:val="24"/>
              </w:rPr>
              <w:softHyphen/>
              <w:t>рупции и эффективности мер антикоррупционной направленности в орга</w:t>
            </w:r>
            <w:r w:rsidRPr="00F42F81">
              <w:rPr>
                <w:sz w:val="24"/>
                <w:szCs w:val="24"/>
              </w:rPr>
              <w:softHyphen/>
              <w:t>нах местного самоуправ</w:t>
            </w:r>
            <w:r w:rsidRPr="00F42F81">
              <w:rPr>
                <w:sz w:val="24"/>
                <w:szCs w:val="24"/>
              </w:rPr>
              <w:softHyphen/>
              <w:t xml:space="preserve">ления  </w:t>
            </w:r>
            <w:r>
              <w:rPr>
                <w:sz w:val="24"/>
                <w:szCs w:val="24"/>
              </w:rPr>
              <w:t>Войнов</w:t>
            </w:r>
            <w:r w:rsidRPr="00F42F81">
              <w:rPr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снижение пока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зателей проявле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  и увеличение показателей ин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формационной открытости дея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орга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нов местного са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моуправления</w:t>
            </w:r>
          </w:p>
          <w:p w:rsidR="00FA17E0" w:rsidRPr="00F42F81" w:rsidRDefault="00FA17E0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F42F81">
            <w:pPr>
              <w:pStyle w:val="BodyTextInden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 w:rsidP="00C61506">
            <w:pPr>
              <w:pStyle w:val="BodyTextIndent"/>
              <w:rPr>
                <w:sz w:val="24"/>
                <w:szCs w:val="24"/>
              </w:rPr>
            </w:pPr>
            <w:r w:rsidRPr="00F42F81">
              <w:rPr>
                <w:sz w:val="24"/>
                <w:szCs w:val="24"/>
              </w:rPr>
              <w:t>создание условий для, фор</w:t>
            </w:r>
            <w:r w:rsidRPr="00F42F81">
              <w:rPr>
                <w:sz w:val="24"/>
                <w:szCs w:val="24"/>
              </w:rPr>
              <w:softHyphen/>
              <w:t>мирование антикорруп</w:t>
            </w:r>
            <w:r w:rsidRPr="00F42F81">
              <w:rPr>
                <w:sz w:val="24"/>
                <w:szCs w:val="24"/>
              </w:rPr>
              <w:softHyphen/>
              <w:t>ционного общественного мнения и нетерпимости к коррупционному поведе</w:t>
            </w:r>
            <w:r w:rsidRPr="00F42F81">
              <w:rPr>
                <w:sz w:val="24"/>
                <w:szCs w:val="24"/>
              </w:rPr>
              <w:softHyphen/>
              <w:t>нию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эффективных условий по ми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нимизации кор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рупционных проявлений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Default="00FA17E0" w:rsidP="00F42F81">
            <w:pPr>
              <w:pStyle w:val="BodyTextInden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 w:rsidP="00C61506">
            <w:pPr>
              <w:pStyle w:val="BodyTextIndent"/>
              <w:rPr>
                <w:sz w:val="24"/>
                <w:szCs w:val="24"/>
              </w:rPr>
            </w:pPr>
            <w:r w:rsidRPr="00F42F81">
              <w:rPr>
                <w:sz w:val="24"/>
                <w:szCs w:val="24"/>
              </w:rPr>
              <w:t>обеспечение прозрачно</w:t>
            </w:r>
            <w:r w:rsidRPr="00F42F81">
              <w:rPr>
                <w:sz w:val="24"/>
                <w:szCs w:val="24"/>
              </w:rPr>
              <w:softHyphen/>
              <w:t>сти деятельности органов местного само</w:t>
            </w:r>
            <w:r w:rsidRPr="00F42F81">
              <w:rPr>
                <w:sz w:val="24"/>
                <w:szCs w:val="24"/>
              </w:rPr>
              <w:softHyphen/>
              <w:t>управления, изготовление  информационных  стендов (ремонт) для  размещения  нормативно – правовой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 w:rsidP="00162D5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государственной политики на тер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 по про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тиводействию коррупции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обеспечение обучения достаточного числа муниципальных служащих по программам противодействия коррупции;</w:t>
            </w:r>
          </w:p>
          <w:p w:rsidR="00FA17E0" w:rsidRPr="00C5767D" w:rsidRDefault="00FA17E0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числа граждан удовлетворенных информационной открытостью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поселения;</w:t>
            </w:r>
          </w:p>
          <w:p w:rsidR="00FA17E0" w:rsidRPr="00C5767D" w:rsidRDefault="00FA17E0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нормативных правовых актов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по обеспечению реализации муниципальной политики в сфере противодействия коррупции;</w:t>
            </w:r>
          </w:p>
          <w:p w:rsidR="00FA17E0" w:rsidRPr="00C5767D" w:rsidRDefault="00FA17E0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антикоррупционных экспертиз нормативных правовых актов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и их проектов;</w:t>
            </w:r>
          </w:p>
          <w:p w:rsidR="00FA17E0" w:rsidRPr="00C5767D" w:rsidRDefault="00FA17E0" w:rsidP="00C576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провести не менее 5 мониторингов общественного мнения по вопросам проявления коррупции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«Профилактика экстремизма и терроризма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поселении»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5767D">
            <w:pPr>
              <w:pStyle w:val="BodyTextIndent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61506">
            <w:pPr>
              <w:pStyle w:val="BodyTextIndent"/>
              <w:rPr>
                <w:sz w:val="24"/>
                <w:szCs w:val="24"/>
              </w:rPr>
            </w:pPr>
            <w:r w:rsidRPr="00C5767D">
              <w:rPr>
                <w:sz w:val="24"/>
                <w:szCs w:val="24"/>
              </w:rPr>
              <w:t>и</w:t>
            </w:r>
            <w:r w:rsidRPr="00C5767D">
              <w:rPr>
                <w:spacing w:val="-6"/>
                <w:sz w:val="24"/>
                <w:szCs w:val="24"/>
              </w:rPr>
              <w:t>нформационно-пропаган</w:t>
            </w:r>
            <w:r w:rsidRPr="00C5767D">
              <w:rPr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576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знания и поведе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молодежи, гармонизация межэтнических и межкультурных отношений среди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5767D">
            <w:pPr>
              <w:pStyle w:val="BodyTextIndent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61506">
            <w:pPr>
              <w:pStyle w:val="BodyTextIndent"/>
              <w:rPr>
                <w:sz w:val="24"/>
                <w:szCs w:val="24"/>
              </w:rPr>
            </w:pPr>
            <w:r w:rsidRPr="00C5767D">
              <w:rPr>
                <w:sz w:val="24"/>
                <w:szCs w:val="24"/>
              </w:rPr>
              <w:t>организационно-техниче</w:t>
            </w:r>
            <w:r w:rsidRPr="00C5767D">
              <w:rPr>
                <w:sz w:val="24"/>
                <w:szCs w:val="24"/>
              </w:rPr>
              <w:softHyphen/>
              <w:t>ские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576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обеспечение без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>опасности объек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и граждан, готовности сил и средств к дей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ствиям в очагах чрезвычайных ситуаций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17E0" w:rsidRPr="00772639">
        <w:trPr>
          <w:trHeight w:val="269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5767D">
            <w:pPr>
              <w:pStyle w:val="BodyTextIndent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61506">
            <w:pPr>
              <w:pStyle w:val="BodyTextIndent"/>
              <w:rPr>
                <w:sz w:val="24"/>
                <w:szCs w:val="24"/>
              </w:rPr>
            </w:pPr>
            <w:r w:rsidRPr="00C5767D">
              <w:rPr>
                <w:sz w:val="24"/>
                <w:szCs w:val="24"/>
              </w:rPr>
              <w:t>усиление антитеррори</w:t>
            </w:r>
            <w:r w:rsidRPr="00C5767D">
              <w:rPr>
                <w:sz w:val="24"/>
                <w:szCs w:val="24"/>
              </w:rPr>
              <w:softHyphen/>
              <w:t xml:space="preserve">стической защищённости объектов социальной сферы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576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знания и поведе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молодежи, гармонизация межэтнических и межкультурных отношений среди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7E0" w:rsidRPr="00772639">
        <w:trPr>
          <w:gridBefore w:val="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576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:rsidR="00FA17E0" w:rsidRPr="00C5767D" w:rsidRDefault="00FA17E0" w:rsidP="00C576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нетерпимости; </w:t>
            </w:r>
          </w:p>
          <w:p w:rsidR="00FA17E0" w:rsidRPr="00C5767D" w:rsidRDefault="00FA17E0" w:rsidP="00C576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риска совершения террористических актов и масштабов негативных последствий.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C576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FA17E0" w:rsidRPr="00772639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67D">
        <w:rPr>
          <w:rFonts w:ascii="Times New Roman" w:hAnsi="Times New Roman" w:cs="Times New Roman"/>
          <w:sz w:val="24"/>
          <w:szCs w:val="24"/>
        </w:rPr>
        <w:t>«Развитие культуры»</w:t>
      </w:r>
      <w:r>
        <w:rPr>
          <w:rFonts w:ascii="Times New Roman" w:hAnsi="Times New Roman" w:cs="Times New Roman"/>
          <w:sz w:val="24"/>
          <w:szCs w:val="24"/>
        </w:rPr>
        <w:t xml:space="preserve"> за 9 месяцев </w:t>
      </w:r>
      <w:r w:rsidRPr="0077263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17E0" w:rsidRPr="00772639" w:rsidRDefault="00FA17E0" w:rsidP="00C61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FA17E0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A17E0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0244BD">
              <w:rPr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культурно-досуговой деятельности</w:t>
            </w:r>
            <w:r w:rsidRPr="009E6B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4D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деятельности сельских домов культуры</w:t>
            </w:r>
            <w:r w:rsidRPr="00244D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5767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муниципальные бюджетные учреждения культуры-</w:t>
            </w:r>
          </w:p>
          <w:p w:rsidR="00FA17E0" w:rsidRPr="00C5767D" w:rsidRDefault="00FA17E0" w:rsidP="00C5767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ский СДК»</w:t>
            </w:r>
          </w:p>
          <w:p w:rsidR="00FA17E0" w:rsidRPr="00C5767D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5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FA17E0" w:rsidRPr="00C5767D" w:rsidRDefault="00FA17E0" w:rsidP="00C57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1464,6 тыс. рублей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162D52" w:rsidRDefault="00FA17E0" w:rsidP="00162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FA17E0" w:rsidRPr="00162D52" w:rsidRDefault="00FA17E0" w:rsidP="00162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  <w:p w:rsidR="00FA17E0" w:rsidRPr="00162D52" w:rsidRDefault="00FA17E0" w:rsidP="00162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пожарной безопасности зданий учреждений культуры.</w:t>
            </w:r>
          </w:p>
          <w:p w:rsidR="00FA17E0" w:rsidRPr="00162D52" w:rsidRDefault="00FA17E0" w:rsidP="00162D5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FA17E0" w:rsidRPr="00162D52" w:rsidRDefault="00FA17E0" w:rsidP="00162D5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творчества;</w:t>
            </w:r>
          </w:p>
          <w:p w:rsidR="00FA17E0" w:rsidRPr="00162D52" w:rsidRDefault="00FA17E0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библиотечного дела»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162D52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деятельности сельских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162D52" w:rsidRDefault="00FA17E0" w:rsidP="00162D5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муниципальные бюджетные учреждения культуры-</w:t>
            </w:r>
          </w:p>
          <w:p w:rsidR="00FA17E0" w:rsidRPr="00162D52" w:rsidRDefault="00FA17E0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ская СБ»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162D52" w:rsidRDefault="00FA17E0" w:rsidP="00162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доступа населения к библиотечным фондам;</w:t>
            </w:r>
          </w:p>
          <w:p w:rsidR="00FA17E0" w:rsidRPr="00162D52" w:rsidRDefault="00FA17E0" w:rsidP="00162D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542,3 тыс. рублей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162D52" w:rsidRDefault="00FA17E0" w:rsidP="00162D5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доступа населения к библиотечным фондам;</w:t>
            </w:r>
          </w:p>
          <w:p w:rsidR="00FA17E0" w:rsidRPr="00162D52" w:rsidRDefault="00FA17E0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7E0" w:rsidRDefault="00FA17E0" w:rsidP="00311C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FA17E0" w:rsidRPr="00772639" w:rsidRDefault="00FA17E0" w:rsidP="00311C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«Энергоэффективность в Войновском сельском поселении» за  9 месяцев </w:t>
      </w:r>
      <w:r w:rsidRPr="0077263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17E0" w:rsidRPr="00772639" w:rsidRDefault="00FA17E0" w:rsidP="00311C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FA17E0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A17E0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E54393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Войновском сельском поселении</w:t>
            </w:r>
            <w:r w:rsidRPr="002E7D7F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FA17E0" w:rsidRPr="002E7D7F">
        <w:trPr>
          <w:trHeight w:val="124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мероприятие:</w:t>
            </w:r>
          </w:p>
          <w:p w:rsidR="00FA17E0" w:rsidRPr="002E7D7F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и дверных проемов на металлопластиковые.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4B7E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сокращение в сопоставимых условиях расходов местного бюджета на оплату коммунальных услуг</w:t>
            </w:r>
            <w:r w:rsidRPr="002E7D7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E0" w:rsidRPr="002E7D7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2E7D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7E0" w:rsidRPr="002E7D7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снижение расходов бюджета  на оплату энергетических ресурсов, потребляемых Администрацией Войновского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7E0" w:rsidRDefault="00FA17E0" w:rsidP="00311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311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E773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FA17E0" w:rsidRPr="00772639" w:rsidRDefault="00FA17E0" w:rsidP="00E773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«Муниципальная политика» за 9 месяцев </w:t>
      </w:r>
      <w:r w:rsidRPr="0077263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17E0" w:rsidRPr="00772639" w:rsidRDefault="00FA17E0" w:rsidP="00E773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FA17E0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A17E0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E54393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Pr="00E7731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E77311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FA17E0" w:rsidRPr="002E7D7F">
        <w:trPr>
          <w:trHeight w:val="124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E77311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311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аттестаций и совершенствование аттестационных процедур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993E88" w:rsidRDefault="00FA17E0" w:rsidP="005F3AB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E0" w:rsidRPr="002E7D7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диспансеризации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2E7D7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2E7D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7E0" w:rsidRPr="002E7D7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993E88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7E0" w:rsidRDefault="00FA17E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311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FA17E0" w:rsidSect="00DB62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23F"/>
    <w:rsid w:val="000244BD"/>
    <w:rsid w:val="000E54B1"/>
    <w:rsid w:val="000E7CD5"/>
    <w:rsid w:val="000F518C"/>
    <w:rsid w:val="00117913"/>
    <w:rsid w:val="00133E4B"/>
    <w:rsid w:val="00162D52"/>
    <w:rsid w:val="00206310"/>
    <w:rsid w:val="00244DB6"/>
    <w:rsid w:val="00296050"/>
    <w:rsid w:val="002C3285"/>
    <w:rsid w:val="002D7387"/>
    <w:rsid w:val="002E16F4"/>
    <w:rsid w:val="002E7D7F"/>
    <w:rsid w:val="002F0791"/>
    <w:rsid w:val="00311C37"/>
    <w:rsid w:val="00326A82"/>
    <w:rsid w:val="003C1C91"/>
    <w:rsid w:val="003C6C04"/>
    <w:rsid w:val="003F0263"/>
    <w:rsid w:val="00493C29"/>
    <w:rsid w:val="004B6C33"/>
    <w:rsid w:val="004B7ED1"/>
    <w:rsid w:val="004C5289"/>
    <w:rsid w:val="0050598D"/>
    <w:rsid w:val="00540152"/>
    <w:rsid w:val="005F3AB4"/>
    <w:rsid w:val="0064173B"/>
    <w:rsid w:val="006B69F0"/>
    <w:rsid w:val="006E1307"/>
    <w:rsid w:val="006F7090"/>
    <w:rsid w:val="007228DC"/>
    <w:rsid w:val="00772639"/>
    <w:rsid w:val="007A25ED"/>
    <w:rsid w:val="00854A9A"/>
    <w:rsid w:val="0086223E"/>
    <w:rsid w:val="008758B6"/>
    <w:rsid w:val="008D7535"/>
    <w:rsid w:val="00950F38"/>
    <w:rsid w:val="00993E88"/>
    <w:rsid w:val="009A0A41"/>
    <w:rsid w:val="009E6BAD"/>
    <w:rsid w:val="00A13204"/>
    <w:rsid w:val="00A75853"/>
    <w:rsid w:val="00A913A4"/>
    <w:rsid w:val="00AF5DD3"/>
    <w:rsid w:val="00B04033"/>
    <w:rsid w:val="00B227BF"/>
    <w:rsid w:val="00B77B20"/>
    <w:rsid w:val="00BD4AA0"/>
    <w:rsid w:val="00C31BF6"/>
    <w:rsid w:val="00C358B7"/>
    <w:rsid w:val="00C5767D"/>
    <w:rsid w:val="00C61506"/>
    <w:rsid w:val="00CD427E"/>
    <w:rsid w:val="00CE7CF9"/>
    <w:rsid w:val="00D23D75"/>
    <w:rsid w:val="00D272B3"/>
    <w:rsid w:val="00D276C4"/>
    <w:rsid w:val="00D31924"/>
    <w:rsid w:val="00D9641A"/>
    <w:rsid w:val="00DB623F"/>
    <w:rsid w:val="00DD6FF1"/>
    <w:rsid w:val="00DF2A30"/>
    <w:rsid w:val="00E524A2"/>
    <w:rsid w:val="00E54393"/>
    <w:rsid w:val="00E77311"/>
    <w:rsid w:val="00ED6BE6"/>
    <w:rsid w:val="00EE1AA5"/>
    <w:rsid w:val="00F42F81"/>
    <w:rsid w:val="00F97A72"/>
    <w:rsid w:val="00FA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3F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2F81"/>
    <w:pPr>
      <w:keepNext/>
      <w:spacing w:after="0" w:line="220" w:lineRule="exact"/>
      <w:jc w:val="center"/>
      <w:outlineLvl w:val="0"/>
    </w:pPr>
    <w:rPr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4A9A"/>
    <w:pPr>
      <w:keepNext/>
      <w:spacing w:after="0" w:line="240" w:lineRule="auto"/>
      <w:ind w:left="709"/>
      <w:outlineLvl w:val="1"/>
    </w:pPr>
    <w:rPr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6C33"/>
    <w:rPr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54A9A"/>
    <w:rPr>
      <w:sz w:val="28"/>
      <w:szCs w:val="28"/>
      <w:lang w:val="ru-RU" w:eastAsia="ru-RU"/>
    </w:rPr>
  </w:style>
  <w:style w:type="paragraph" w:customStyle="1" w:styleId="ConsPlusNonformat">
    <w:name w:val="ConsPlusNonformat"/>
    <w:uiPriority w:val="99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DB623F"/>
    <w:rPr>
      <w:b/>
      <w:bCs/>
      <w:sz w:val="27"/>
      <w:szCs w:val="27"/>
    </w:rPr>
  </w:style>
  <w:style w:type="paragraph" w:customStyle="1" w:styleId="30">
    <w:name w:val="Основной текст (3)"/>
    <w:basedOn w:val="Normal"/>
    <w:link w:val="3"/>
    <w:uiPriority w:val="99"/>
    <w:rsid w:val="00DB623F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7"/>
      <w:szCs w:val="27"/>
      <w:lang w:eastAsia="ru-RU"/>
    </w:rPr>
  </w:style>
  <w:style w:type="paragraph" w:customStyle="1" w:styleId="BodyText21">
    <w:name w:val="Body Text 21"/>
    <w:basedOn w:val="Normal"/>
    <w:uiPriority w:val="99"/>
    <w:rsid w:val="00DB623F"/>
    <w:pPr>
      <w:widowControl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CD427E"/>
    <w:rPr>
      <w:sz w:val="27"/>
      <w:szCs w:val="27"/>
    </w:rPr>
  </w:style>
  <w:style w:type="paragraph" w:customStyle="1" w:styleId="1">
    <w:name w:val="Основной текст1"/>
    <w:basedOn w:val="Normal"/>
    <w:link w:val="a"/>
    <w:uiPriority w:val="99"/>
    <w:rsid w:val="00CD427E"/>
    <w:pPr>
      <w:widowControl w:val="0"/>
      <w:shd w:val="clear" w:color="auto" w:fill="FFFFFF"/>
      <w:spacing w:before="420" w:after="0" w:line="624" w:lineRule="exact"/>
    </w:pPr>
    <w:rPr>
      <w:sz w:val="27"/>
      <w:szCs w:val="27"/>
      <w:lang w:eastAsia="ru-RU"/>
    </w:rPr>
  </w:style>
  <w:style w:type="character" w:customStyle="1" w:styleId="a0">
    <w:name w:val="Основной текст + Полужирный"/>
    <w:basedOn w:val="a"/>
    <w:uiPriority w:val="99"/>
    <w:rsid w:val="00CD427E"/>
    <w:rPr>
      <w:b/>
      <w:bCs/>
      <w:color w:val="000000"/>
      <w:spacing w:val="0"/>
      <w:w w:val="100"/>
      <w:position w:val="0"/>
      <w:lang w:val="ru-RU"/>
    </w:rPr>
  </w:style>
  <w:style w:type="paragraph" w:customStyle="1" w:styleId="ConsPlusTitle">
    <w:name w:val="ConsPlusTitle"/>
    <w:uiPriority w:val="99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E54393"/>
    <w:pPr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42F81"/>
    <w:rPr>
      <w:sz w:val="28"/>
      <w:szCs w:val="28"/>
      <w:lang w:val="ru-RU" w:eastAsia="ru-RU"/>
    </w:rPr>
  </w:style>
  <w:style w:type="paragraph" w:customStyle="1" w:styleId="a1">
    <w:name w:val="Знак Знак Знак"/>
    <w:basedOn w:val="Normal"/>
    <w:uiPriority w:val="99"/>
    <w:rsid w:val="00E7731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22</Pages>
  <Words>3273</Words>
  <Characters>18658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2</cp:lastModifiedBy>
  <cp:revision>6</cp:revision>
  <cp:lastPrinted>2016-10-14T12:10:00Z</cp:lastPrinted>
  <dcterms:created xsi:type="dcterms:W3CDTF">2016-07-21T07:12:00Z</dcterms:created>
  <dcterms:modified xsi:type="dcterms:W3CDTF">2016-10-14T12:16:00Z</dcterms:modified>
</cp:coreProperties>
</file>