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E" w:rsidRPr="00C63C7B" w:rsidRDefault="008A647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</w:p>
    <w:p w:rsidR="008A647E" w:rsidRDefault="008A647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8A647E" w:rsidRPr="00C64EDC" w:rsidRDefault="008A647E" w:rsidP="00C64EDC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8A647E" w:rsidP="003A0540">
      <w:pPr>
        <w:rPr>
          <w:sz w:val="28"/>
          <w:szCs w:val="28"/>
        </w:rPr>
      </w:pPr>
      <w:r>
        <w:t>«21</w:t>
      </w:r>
      <w:r>
        <w:rPr>
          <w:sz w:val="28"/>
          <w:szCs w:val="28"/>
        </w:rPr>
        <w:t xml:space="preserve">» апреля     </w:t>
      </w:r>
      <w:r w:rsidRPr="00C63C7B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48                                    х.Войнов</w:t>
      </w:r>
    </w:p>
    <w:p w:rsidR="008A647E" w:rsidRPr="005F0C7F" w:rsidRDefault="008A647E" w:rsidP="002F497D"/>
    <w:p w:rsidR="008A647E" w:rsidRPr="005F0C7F" w:rsidRDefault="008A647E" w:rsidP="005544FB">
      <w:pPr>
        <w:outlineLvl w:val="0"/>
      </w:pPr>
      <w:r w:rsidRPr="005F0C7F">
        <w:t>Об отчете об исполнении бюджета</w:t>
      </w:r>
    </w:p>
    <w:p w:rsidR="008A647E" w:rsidRPr="005F0C7F" w:rsidRDefault="008A647E" w:rsidP="005544FB">
      <w:r>
        <w:t>Войновского сельского</w:t>
      </w:r>
      <w:r w:rsidRPr="005F0C7F">
        <w:t xml:space="preserve"> поселения</w:t>
      </w:r>
    </w:p>
    <w:p w:rsidR="008A647E" w:rsidRDefault="008A647E" w:rsidP="005544FB">
      <w:r>
        <w:t>Егорлыкского района</w:t>
      </w:r>
    </w:p>
    <w:p w:rsidR="008A647E" w:rsidRDefault="008A647E" w:rsidP="005544FB">
      <w:r>
        <w:t xml:space="preserve">за 1 квартал  2017 </w:t>
      </w:r>
      <w:r w:rsidRPr="005F0C7F">
        <w:t>года</w:t>
      </w:r>
    </w:p>
    <w:p w:rsidR="008A647E" w:rsidRPr="005F0C7F" w:rsidRDefault="008A647E" w:rsidP="005544FB"/>
    <w:p w:rsidR="008A647E" w:rsidRDefault="008A647E" w:rsidP="002F497D"/>
    <w:p w:rsidR="008A647E" w:rsidRPr="005F0C7F" w:rsidRDefault="008A647E" w:rsidP="002F497D"/>
    <w:p w:rsidR="008A647E" w:rsidRDefault="008A647E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8A647E" w:rsidRPr="00191F13" w:rsidRDefault="008A647E" w:rsidP="006B78AB">
      <w:pPr>
        <w:autoSpaceDE w:val="0"/>
        <w:autoSpaceDN w:val="0"/>
        <w:adjustRightInd w:val="0"/>
        <w:ind w:firstLine="900"/>
        <w:jc w:val="both"/>
      </w:pPr>
    </w:p>
    <w:p w:rsidR="008A647E" w:rsidRDefault="008A647E" w:rsidP="00A10040">
      <w:pPr>
        <w:jc w:val="center"/>
        <w:outlineLvl w:val="0"/>
      </w:pPr>
      <w:r w:rsidRPr="00191F13">
        <w:t>ПОСТАНОВЛЯЮ:</w:t>
      </w:r>
    </w:p>
    <w:p w:rsidR="008A647E" w:rsidRPr="00191F13" w:rsidRDefault="008A647E" w:rsidP="00A10040">
      <w:pPr>
        <w:jc w:val="center"/>
        <w:outlineLvl w:val="0"/>
      </w:pPr>
    </w:p>
    <w:p w:rsidR="008A647E" w:rsidRPr="00D4555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 района </w:t>
      </w:r>
      <w:r w:rsidRPr="00191F13">
        <w:t xml:space="preserve">за </w:t>
      </w:r>
      <w:r>
        <w:t xml:space="preserve">1квартал </w:t>
      </w:r>
      <w:r w:rsidRPr="00191F13">
        <w:t xml:space="preserve"> 201</w:t>
      </w:r>
      <w:r>
        <w:t xml:space="preserve">7 </w:t>
      </w:r>
      <w:r w:rsidRPr="00191F13">
        <w:t xml:space="preserve"> года </w:t>
      </w:r>
      <w:r w:rsidRPr="00D45553">
        <w:t xml:space="preserve">года по доходам в сумме  </w:t>
      </w:r>
      <w:r>
        <w:t>1160,7</w:t>
      </w:r>
      <w:r w:rsidRPr="00D45553">
        <w:t xml:space="preserve"> тысячи рублей, по расходам в сумме </w:t>
      </w:r>
      <w:r>
        <w:t xml:space="preserve">1070,0 </w:t>
      </w:r>
      <w:r w:rsidRPr="00D45553">
        <w:t xml:space="preserve">тысячи рублей с превышением </w:t>
      </w:r>
      <w:r>
        <w:t xml:space="preserve">расходов </w:t>
      </w:r>
      <w:r w:rsidRPr="00D45553">
        <w:t xml:space="preserve"> над </w:t>
      </w:r>
      <w:r>
        <w:t>доходами</w:t>
      </w:r>
      <w:r w:rsidRPr="00D45553">
        <w:t>(</w:t>
      </w:r>
      <w:r>
        <w:t>про</w:t>
      </w:r>
      <w:r w:rsidRPr="00D45553">
        <w:t xml:space="preserve">фицит бюджета поселения) в сумме </w:t>
      </w:r>
      <w:r>
        <w:t>90,7 тысяч</w:t>
      </w:r>
      <w:r w:rsidRPr="00D45553">
        <w:t xml:space="preserve"> рублей.</w:t>
      </w:r>
    </w:p>
    <w:p w:rsidR="008A647E" w:rsidRPr="005F0C7F" w:rsidRDefault="008A647E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1 квартал  2017 </w:t>
      </w:r>
      <w:r w:rsidRPr="005F0C7F">
        <w:t>года</w:t>
      </w:r>
    </w:p>
    <w:p w:rsidR="008A647E" w:rsidRPr="00191F13" w:rsidRDefault="008A647E" w:rsidP="00E00BD0">
      <w:pPr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</w:t>
      </w:r>
      <w:r>
        <w:t xml:space="preserve">исполнения бюджета поселения за 1 квартал </w:t>
      </w:r>
      <w:r w:rsidRPr="00191F13">
        <w:t>201</w:t>
      </w:r>
      <w:r>
        <w:t>7</w:t>
      </w:r>
      <w:r w:rsidRPr="00191F13">
        <w:t xml:space="preserve"> года согласно приложению к настоящему Постановлению.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>1 квартал 2017</w:t>
      </w:r>
      <w:r w:rsidRPr="00191F13">
        <w:t xml:space="preserve"> года в Собрание депутатов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8A647E" w:rsidRPr="00191F13" w:rsidRDefault="008A647E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8A647E" w:rsidRPr="00191F13" w:rsidRDefault="008A647E" w:rsidP="000B1363"/>
    <w:p w:rsidR="008A647E" w:rsidRDefault="008A647E" w:rsidP="000B1363">
      <w:r>
        <w:t xml:space="preserve">   Главы Администрации </w:t>
      </w:r>
    </w:p>
    <w:p w:rsidR="008A647E" w:rsidRPr="00191F13" w:rsidRDefault="008A647E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 В.В.Гавриленко  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 xml:space="preserve">от « </w:t>
      </w:r>
      <w:r>
        <w:t>24</w:t>
      </w:r>
      <w:r w:rsidRPr="00D45553">
        <w:t xml:space="preserve"> » </w:t>
      </w:r>
      <w:r>
        <w:t xml:space="preserve"> апреля  2017</w:t>
      </w:r>
      <w:r w:rsidRPr="00D45553">
        <w:t>г. №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A10040">
      <w:pPr>
        <w:jc w:val="center"/>
        <w:outlineLvl w:val="0"/>
      </w:pPr>
      <w:r w:rsidRPr="00D45553">
        <w:t>СВЕДЕНИЯ</w:t>
      </w:r>
    </w:p>
    <w:p w:rsidR="008A647E" w:rsidRPr="00D45553" w:rsidRDefault="008A647E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8A647E" w:rsidRPr="00D45553" w:rsidRDefault="008A647E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 xml:space="preserve">1 квартал </w:t>
      </w:r>
      <w:r w:rsidRPr="00D45553">
        <w:t>201</w:t>
      </w:r>
      <w:r>
        <w:t>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8A647E" w:rsidRPr="00D45553" w:rsidRDefault="008A647E" w:rsidP="00191F13"/>
    <w:p w:rsidR="008A647E" w:rsidRPr="00D45553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>
        <w:t>1 квартал  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>
        <w:t>1160,7</w:t>
      </w:r>
      <w:r w:rsidRPr="00D45553">
        <w:t xml:space="preserve"> тысячи рублей или </w:t>
      </w:r>
      <w:r>
        <w:t>36,7</w:t>
      </w:r>
      <w:r w:rsidRPr="00D45553">
        <w:t xml:space="preserve">% к годовому плану и по расходам в сумме </w:t>
      </w:r>
      <w:r>
        <w:t>1070,0</w:t>
      </w:r>
      <w:r w:rsidRPr="00D45553">
        <w:t xml:space="preserve"> тысяч рублей или </w:t>
      </w:r>
      <w:r>
        <w:t>19,9</w:t>
      </w:r>
      <w:r w:rsidRPr="00D45553">
        <w:t xml:space="preserve"> % к годовому плану. Профицит бюджета поселения по итогам </w:t>
      </w:r>
      <w:r>
        <w:t>за 1 квартал  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>
        <w:t xml:space="preserve">90,7 </w:t>
      </w:r>
      <w:r w:rsidRPr="00D45553">
        <w:t>тысячи рублей.</w:t>
      </w:r>
    </w:p>
    <w:p w:rsidR="008A647E" w:rsidRPr="00D45553" w:rsidRDefault="008A647E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>
        <w:t>641,1</w:t>
      </w:r>
      <w:r w:rsidRPr="00D45553">
        <w:t xml:space="preserve"> тысячи рублей или </w:t>
      </w:r>
      <w:r>
        <w:t>19,9</w:t>
      </w:r>
      <w:r w:rsidRPr="00D45553">
        <w:t xml:space="preserve"> % к годовым плановым назначениям. Данный показатель </w:t>
      </w:r>
      <w:r>
        <w:t>ниже уровня аналогичного периода 2016</w:t>
      </w:r>
      <w:r w:rsidRPr="00D45553">
        <w:t xml:space="preserve"> года (</w:t>
      </w:r>
      <w:r>
        <w:t xml:space="preserve">1 квартал  2016 </w:t>
      </w:r>
      <w:r w:rsidRPr="00D45553">
        <w:t xml:space="preserve">г </w:t>
      </w:r>
      <w:r>
        <w:t>614,3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>
        <w:t>26,8</w:t>
      </w:r>
      <w:r w:rsidRPr="00D45553">
        <w:t xml:space="preserve"> тысяч рублей . Наибольший удельный вес в структуре доходов занимают:</w:t>
      </w:r>
    </w:p>
    <w:p w:rsidR="008A647E" w:rsidRPr="00D45553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>
        <w:t>5,0</w:t>
      </w:r>
      <w:r w:rsidRPr="00D45553">
        <w:t xml:space="preserve"> тысячи рублей или </w:t>
      </w:r>
      <w:r>
        <w:t>2,5</w:t>
      </w:r>
      <w:r w:rsidRPr="00D45553">
        <w:t xml:space="preserve">%. </w:t>
      </w:r>
    </w:p>
    <w:p w:rsidR="008A647E" w:rsidRPr="00D45553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>
        <w:t>503,6тысячи рублей или 115,5</w:t>
      </w:r>
      <w:r w:rsidRPr="00D45553">
        <w:t xml:space="preserve"> %;</w:t>
      </w:r>
    </w:p>
    <w:p w:rsidR="008A647E" w:rsidRPr="00900E7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</w:t>
      </w:r>
      <w:r>
        <w:t xml:space="preserve"> на </w:t>
      </w:r>
      <w:r w:rsidRPr="00900E7C">
        <w:t>доходы</w:t>
      </w:r>
      <w:r>
        <w:t xml:space="preserve"> физических лиц</w:t>
      </w:r>
      <w:r w:rsidRPr="00900E7C">
        <w:t xml:space="preserve"> –</w:t>
      </w:r>
      <w:r>
        <w:t xml:space="preserve"> 26,1 тысячи рублей или 20,2</w:t>
      </w:r>
      <w:r w:rsidRPr="00900E7C">
        <w:t xml:space="preserve"> %;</w:t>
      </w:r>
    </w:p>
    <w:p w:rsidR="008A647E" w:rsidRPr="00D45553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>
        <w:t xml:space="preserve">1 квартал  2017 года составили 519,5 </w:t>
      </w:r>
      <w:r w:rsidRPr="00D45553">
        <w:t xml:space="preserve">тысячи рублей или </w:t>
      </w:r>
      <w:r>
        <w:t>24,9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E00BD0">
        <w:t xml:space="preserve">– </w:t>
      </w:r>
      <w:r>
        <w:t xml:space="preserve">502,0 </w:t>
      </w:r>
      <w:r w:rsidRPr="00D45553">
        <w:t>тыс.рублей (</w:t>
      </w:r>
      <w:r>
        <w:t xml:space="preserve">24,9 </w:t>
      </w:r>
      <w:r w:rsidRPr="00D45553">
        <w:t>% к годовому плану);</w:t>
      </w:r>
    </w:p>
    <w:p w:rsidR="008A647E" w:rsidRPr="002A596A" w:rsidRDefault="008A647E" w:rsidP="00087119">
      <w:pPr>
        <w:ind w:firstLine="900"/>
        <w:jc w:val="both"/>
      </w:pPr>
      <w:r w:rsidRPr="002A596A">
        <w:t>Основные направления расходов бюджета поселения:</w:t>
      </w:r>
    </w:p>
    <w:p w:rsidR="008A647E" w:rsidRPr="002A596A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2A596A">
        <w:t>Общегосударственные вопросы – 741,6  тысячи рублей или 69,3 % к общему объему расходов;</w:t>
      </w:r>
    </w:p>
    <w:p w:rsidR="008A647E" w:rsidRPr="00D45553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>
        <w:t xml:space="preserve"> 36,7 </w:t>
      </w:r>
      <w:r w:rsidRPr="00D45553">
        <w:t xml:space="preserve">тысяч рублей или </w:t>
      </w:r>
      <w:r>
        <w:t xml:space="preserve">3,4 </w:t>
      </w:r>
      <w:r w:rsidRPr="00D45553">
        <w:t>% к общему объему расходов;</w:t>
      </w:r>
    </w:p>
    <w:p w:rsidR="008A647E" w:rsidRPr="00D45553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>
        <w:t>269,3</w:t>
      </w:r>
      <w:r w:rsidRPr="00D45553">
        <w:t xml:space="preserve">тысяч рублей или </w:t>
      </w:r>
      <w:r>
        <w:t>25,2</w:t>
      </w:r>
      <w:r w:rsidRPr="00D45553">
        <w:t>% к общему объему расходов ;</w:t>
      </w:r>
    </w:p>
    <w:p w:rsidR="008A647E" w:rsidRPr="00D45553" w:rsidRDefault="008A647E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Энергосбережение и повышение энергетической эффективности-</w:t>
      </w:r>
      <w:r>
        <w:rPr>
          <w:color w:val="000000"/>
        </w:rPr>
        <w:t>0,0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>
        <w:t xml:space="preserve">0,0 </w:t>
      </w:r>
      <w:r w:rsidRPr="00D45553">
        <w:t>% к общему объему расходов;</w:t>
      </w:r>
    </w:p>
    <w:p w:rsidR="008A647E" w:rsidRPr="00D45553" w:rsidRDefault="008A647E" w:rsidP="00AF51A3">
      <w:pPr>
        <w:jc w:val="both"/>
      </w:pPr>
      <w:r>
        <w:t xml:space="preserve">          Социальная поддержка граждан- 9,1 </w:t>
      </w:r>
      <w:r w:rsidRPr="00D45553">
        <w:t xml:space="preserve">тысяч рублей или </w:t>
      </w:r>
      <w:r>
        <w:t xml:space="preserve">0,8 </w:t>
      </w:r>
      <w:r w:rsidRPr="00D45553">
        <w:t>% к общему объему расходов</w:t>
      </w:r>
    </w:p>
    <w:p w:rsidR="008A647E" w:rsidRPr="00D45553" w:rsidRDefault="008A647E" w:rsidP="004C37F5">
      <w:pPr>
        <w:ind w:firstLine="720"/>
      </w:pPr>
      <w:r w:rsidRPr="00D45553">
        <w:t>На реализ</w:t>
      </w:r>
      <w:r>
        <w:t xml:space="preserve">ацию  муниципальных программ за  1 квартал </w:t>
      </w:r>
      <w:r w:rsidRPr="00D45553">
        <w:t xml:space="preserve">  </w:t>
      </w:r>
      <w:r>
        <w:t xml:space="preserve">2017 года 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D45553">
        <w:t xml:space="preserve"> направлено </w:t>
      </w:r>
      <w:r>
        <w:t>315,2</w:t>
      </w:r>
      <w:r w:rsidRPr="00D45553">
        <w:t xml:space="preserve"> тыс.рублей, что составляет </w:t>
      </w:r>
      <w:r>
        <w:t xml:space="preserve">5,9 </w:t>
      </w:r>
      <w:r w:rsidRPr="00D45553">
        <w:t xml:space="preserve"> процента к годовым плановым назначениям или </w:t>
      </w:r>
      <w:r>
        <w:t>29,4</w:t>
      </w:r>
      <w:r w:rsidRPr="00D45553">
        <w:t xml:space="preserve"> процента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муниципальных служащих на 1 октября 2017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>
        <w:t>591,1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>1 апреля 2017</w:t>
      </w:r>
      <w:r w:rsidRPr="00D45553">
        <w:t xml:space="preserve"> года составил</w:t>
      </w:r>
      <w:r>
        <w:t>а 12</w:t>
      </w:r>
      <w:r w:rsidRPr="00D45553">
        <w:t xml:space="preserve"> человек (6,25 штатн. ед.), их денежное содержание –</w:t>
      </w:r>
      <w:r>
        <w:t xml:space="preserve"> 149,5 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>Просроченные долги по обязательствам бюджета Войновского сельского поселения Егорлыкског</w:t>
      </w:r>
      <w:r>
        <w:t>о района отсутствуют. По итогам за 1 квартал 2017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>
        <w:rPr>
          <w:b/>
          <w:bCs/>
          <w:sz w:val="28"/>
          <w:szCs w:val="28"/>
        </w:rPr>
        <w:t xml:space="preserve">1 квартал </w:t>
      </w:r>
      <w:r w:rsidRPr="006F3C6E">
        <w:rPr>
          <w:b/>
          <w:bCs/>
          <w:sz w:val="28"/>
          <w:szCs w:val="28"/>
        </w:rPr>
        <w:t xml:space="preserve">  2017 год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244" w:type="dxa"/>
        <w:tblInd w:w="-106" w:type="dxa"/>
        <w:tblLook w:val="0000"/>
      </w:tblPr>
      <w:tblGrid>
        <w:gridCol w:w="6460"/>
        <w:gridCol w:w="1495"/>
        <w:gridCol w:w="1289"/>
      </w:tblGrid>
      <w:tr w:rsidR="008A647E">
        <w:trPr>
          <w:trHeight w:val="13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на 2017 год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1 квартал  </w:t>
            </w:r>
            <w:r>
              <w:rPr>
                <w:sz w:val="20"/>
                <w:szCs w:val="20"/>
              </w:rPr>
              <w:t>2017 года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0" w:name="RANGE_A7_B48"/>
            <w:bookmarkEnd w:id="0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3 218.9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641.1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26.2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</w:tr>
      <w:tr w:rsidR="008A647E">
        <w:trPr>
          <w:trHeight w:val="109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503.6</w:t>
            </w:r>
          </w:p>
        </w:tc>
      </w:tr>
      <w:tr w:rsidR="008A647E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503.6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503.6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2 526.0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87.9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8A647E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2 327.0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82.9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2 253.0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</w:t>
            </w:r>
          </w:p>
        </w:tc>
      </w:tr>
      <w:tr w:rsidR="008A647E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2 253.0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8A647E">
        <w:trPr>
          <w:trHeight w:val="6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</w:t>
            </w:r>
          </w:p>
        </w:tc>
      </w:tr>
      <w:tr w:rsidR="008A647E">
        <w:trPr>
          <w:trHeight w:val="10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</w:t>
            </w:r>
          </w:p>
        </w:tc>
      </w:tr>
      <w:tr w:rsidR="008A647E">
        <w:trPr>
          <w:trHeight w:val="12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1058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8A647E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</w:tr>
      <w:tr w:rsidR="008A647E">
        <w:trPr>
          <w:trHeight w:val="48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8A647E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8A647E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8A647E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519.5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2 080.5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519.5</w:t>
            </w:r>
          </w:p>
        </w:tc>
      </w:tr>
      <w:tr w:rsidR="008A647E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2 011.0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502.0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2 011.0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502.0</w:t>
            </w:r>
          </w:p>
        </w:tc>
      </w:tr>
      <w:tr w:rsidR="008A647E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2 011.0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502.0</w:t>
            </w:r>
          </w:p>
        </w:tc>
      </w:tr>
      <w:tr w:rsidR="008A647E">
        <w:trPr>
          <w:trHeight w:val="6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8A647E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8A647E">
        <w:trPr>
          <w:trHeight w:val="8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</w:t>
            </w:r>
          </w:p>
        </w:tc>
      </w:tr>
      <w:tr w:rsidR="008A647E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</w:t>
            </w:r>
          </w:p>
        </w:tc>
      </w:tr>
      <w:tr w:rsidR="008A647E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5 299.4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1 160.6</w:t>
            </w:r>
          </w:p>
        </w:tc>
      </w:tr>
      <w:tr w:rsidR="008A647E" w:rsidRPr="00D45553">
        <w:trPr>
          <w:trHeight w:val="258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>
        <w:trPr>
          <w:trHeight w:val="1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741,6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69,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</w:pPr>
            <w:r w:rsidRPr="00E53BD2">
              <w:rPr>
                <w:sz w:val="22"/>
                <w:szCs w:val="22"/>
              </w:rPr>
              <w:t>69,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13,3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>
        <w:trPr>
          <w:trHeight w:val="121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36,7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36,7</w:t>
            </w:r>
          </w:p>
        </w:tc>
      </w:tr>
      <w:tr w:rsidR="008A647E" w:rsidRPr="00D45553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8A647E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</w:p>
        </w:tc>
      </w:tr>
      <w:tr w:rsidR="008A647E" w:rsidRPr="00D45553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 ,переподготовка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8A647E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8A647E" w:rsidP="002D1A13">
            <w:pPr>
              <w:ind w:left="-108" w:right="-65"/>
              <w:jc w:val="right"/>
              <w:rPr>
                <w:b/>
                <w:bCs/>
              </w:rPr>
            </w:pPr>
            <w:r w:rsidRPr="002D1A13">
              <w:rPr>
                <w:b/>
                <w:bCs/>
                <w:sz w:val="22"/>
                <w:szCs w:val="22"/>
              </w:rPr>
              <w:t>1011,5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8A647E" w:rsidP="002D1A13">
            <w:pPr>
              <w:ind w:left="-108" w:right="-65"/>
              <w:jc w:val="right"/>
              <w:rPr>
                <w:b/>
                <w:bCs/>
              </w:rPr>
            </w:pPr>
            <w:r w:rsidRPr="00882DA4">
              <w:rPr>
                <w:b/>
                <w:bCs/>
                <w:sz w:val="22"/>
                <w:szCs w:val="22"/>
              </w:rPr>
              <w:t>269,3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8A647E" w:rsidRPr="00D45553">
        <w:trPr>
          <w:trHeight w:val="8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5360,7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1070,0</w:t>
            </w:r>
          </w:p>
        </w:tc>
      </w:tr>
      <w:tr w:rsidR="008A647E" w:rsidRPr="00D45553">
        <w:trPr>
          <w:trHeight w:val="166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8A647E" w:rsidP="002D1A13">
            <w:pPr>
              <w:jc w:val="right"/>
              <w:rPr>
                <w:b/>
                <w:bCs/>
              </w:rPr>
            </w:pPr>
            <w:r w:rsidRPr="00882DA4">
              <w:rPr>
                <w:b/>
                <w:bCs/>
                <w:sz w:val="22"/>
                <w:szCs w:val="22"/>
              </w:rPr>
              <w:t>90,6</w:t>
            </w:r>
          </w:p>
        </w:tc>
      </w:tr>
      <w:tr w:rsidR="008A647E" w:rsidRPr="00D45553">
        <w:trPr>
          <w:trHeight w:val="244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 w:rsidP="002D1A13">
            <w:pPr>
              <w:jc w:val="right"/>
            </w:pPr>
            <w:r>
              <w:rPr>
                <w:sz w:val="22"/>
                <w:szCs w:val="22"/>
              </w:rPr>
              <w:t>90,6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  <w:outlineLvl w:val="0"/>
      </w:pPr>
      <w:r w:rsidRPr="00D45553">
        <w:t>Специалист первой  категории</w:t>
      </w:r>
    </w:p>
    <w:p w:rsidR="008A647E" w:rsidRPr="00D45553" w:rsidRDefault="008A647E" w:rsidP="006F3C6E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>
        <w:t xml:space="preserve">А.В.Пархомова </w:t>
      </w: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A10040">
      <w:pPr>
        <w:jc w:val="both"/>
        <w:outlineLvl w:val="0"/>
      </w:pPr>
      <w:r w:rsidRPr="00D45553">
        <w:t>Специалист первой  категории</w:t>
      </w:r>
    </w:p>
    <w:p w:rsidR="008A647E" w:rsidRPr="00D45553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А.Н.Брагинец</w:t>
      </w:r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sectPr w:rsidR="008A647E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564D"/>
    <w:rsid w:val="00047FEA"/>
    <w:rsid w:val="00052E4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50E9"/>
    <w:rsid w:val="002915F0"/>
    <w:rsid w:val="002923C8"/>
    <w:rsid w:val="00296E53"/>
    <w:rsid w:val="002A1710"/>
    <w:rsid w:val="002A24BC"/>
    <w:rsid w:val="002A31F0"/>
    <w:rsid w:val="002A596A"/>
    <w:rsid w:val="002B74A1"/>
    <w:rsid w:val="002C6382"/>
    <w:rsid w:val="002D19F5"/>
    <w:rsid w:val="002D1A13"/>
    <w:rsid w:val="002D24EA"/>
    <w:rsid w:val="002D4ACF"/>
    <w:rsid w:val="002E1BE3"/>
    <w:rsid w:val="002E3C9C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560E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37F5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B78AB"/>
    <w:rsid w:val="006D354E"/>
    <w:rsid w:val="006D6B31"/>
    <w:rsid w:val="006D7310"/>
    <w:rsid w:val="006D7C8C"/>
    <w:rsid w:val="006D7E69"/>
    <w:rsid w:val="006E4C76"/>
    <w:rsid w:val="006E659C"/>
    <w:rsid w:val="006F3C6E"/>
    <w:rsid w:val="006F7D4A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36F1"/>
    <w:rsid w:val="007849B0"/>
    <w:rsid w:val="007A0F98"/>
    <w:rsid w:val="007A1584"/>
    <w:rsid w:val="007A184A"/>
    <w:rsid w:val="007A25AE"/>
    <w:rsid w:val="007A577D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3614"/>
    <w:rsid w:val="00814F8B"/>
    <w:rsid w:val="00815F2C"/>
    <w:rsid w:val="00822465"/>
    <w:rsid w:val="00830989"/>
    <w:rsid w:val="00835977"/>
    <w:rsid w:val="00846945"/>
    <w:rsid w:val="0085198F"/>
    <w:rsid w:val="00853E53"/>
    <w:rsid w:val="00862596"/>
    <w:rsid w:val="00882DA4"/>
    <w:rsid w:val="008A05F3"/>
    <w:rsid w:val="008A647E"/>
    <w:rsid w:val="008B1444"/>
    <w:rsid w:val="008B3FD1"/>
    <w:rsid w:val="008B70A0"/>
    <w:rsid w:val="008C0B30"/>
    <w:rsid w:val="008C1751"/>
    <w:rsid w:val="008D4FBC"/>
    <w:rsid w:val="008D654C"/>
    <w:rsid w:val="008F1A28"/>
    <w:rsid w:val="00900E7C"/>
    <w:rsid w:val="00901F38"/>
    <w:rsid w:val="009057C3"/>
    <w:rsid w:val="00911D54"/>
    <w:rsid w:val="009120EC"/>
    <w:rsid w:val="009140EA"/>
    <w:rsid w:val="0092259C"/>
    <w:rsid w:val="00931311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19EB"/>
    <w:rsid w:val="00C56009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D54EA"/>
    <w:rsid w:val="00CE1734"/>
    <w:rsid w:val="00CE34CC"/>
    <w:rsid w:val="00CE5414"/>
    <w:rsid w:val="00CF1A35"/>
    <w:rsid w:val="00D030D2"/>
    <w:rsid w:val="00D16E59"/>
    <w:rsid w:val="00D24B8A"/>
    <w:rsid w:val="00D25CBB"/>
    <w:rsid w:val="00D45553"/>
    <w:rsid w:val="00D532E2"/>
    <w:rsid w:val="00D54F5E"/>
    <w:rsid w:val="00D553E8"/>
    <w:rsid w:val="00D60595"/>
    <w:rsid w:val="00D63DB8"/>
    <w:rsid w:val="00D71126"/>
    <w:rsid w:val="00D72C47"/>
    <w:rsid w:val="00D758D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76ADB"/>
    <w:rsid w:val="00E87235"/>
    <w:rsid w:val="00E87E78"/>
    <w:rsid w:val="00E93CEB"/>
    <w:rsid w:val="00E9476D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D6F31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502665"/>
    <w:pPr>
      <w:ind w:firstLine="708"/>
    </w:p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F70E8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7</Pages>
  <Words>1771</Words>
  <Characters>10096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2</cp:lastModifiedBy>
  <cp:revision>28</cp:revision>
  <cp:lastPrinted>2017-04-24T07:44:00Z</cp:lastPrinted>
  <dcterms:created xsi:type="dcterms:W3CDTF">2016-04-26T07:46:00Z</dcterms:created>
  <dcterms:modified xsi:type="dcterms:W3CDTF">2017-04-24T07:45:00Z</dcterms:modified>
</cp:coreProperties>
</file>