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74" w:rsidRPr="000D1FAC" w:rsidRDefault="00A00B74" w:rsidP="00213ADA">
      <w:pPr>
        <w:jc w:val="center"/>
        <w:rPr>
          <w:b/>
          <w:bCs/>
          <w:sz w:val="32"/>
          <w:szCs w:val="32"/>
        </w:rPr>
      </w:pPr>
    </w:p>
    <w:p w:rsidR="00A00B74" w:rsidRPr="000D1FAC" w:rsidRDefault="00A00B74" w:rsidP="00213ADA">
      <w:pPr>
        <w:jc w:val="center"/>
        <w:rPr>
          <w:b/>
          <w:bCs/>
          <w:sz w:val="32"/>
          <w:szCs w:val="32"/>
        </w:rPr>
      </w:pPr>
      <w:r w:rsidRPr="000D1FAC">
        <w:rPr>
          <w:b/>
          <w:bCs/>
          <w:sz w:val="32"/>
          <w:szCs w:val="32"/>
        </w:rPr>
        <w:t xml:space="preserve"> Администрация Войновского  сельского поселения</w:t>
      </w:r>
    </w:p>
    <w:p w:rsidR="00A00B74" w:rsidRPr="000D1FAC" w:rsidRDefault="00A00B74" w:rsidP="00213ADA">
      <w:pPr>
        <w:jc w:val="center"/>
        <w:rPr>
          <w:b/>
          <w:bCs/>
          <w:sz w:val="28"/>
          <w:szCs w:val="28"/>
        </w:rPr>
      </w:pPr>
    </w:p>
    <w:p w:rsidR="00A00B74" w:rsidRPr="000D1FAC" w:rsidRDefault="00A00B74" w:rsidP="00213ADA">
      <w:pPr>
        <w:jc w:val="center"/>
        <w:rPr>
          <w:b/>
          <w:bCs/>
          <w:sz w:val="28"/>
          <w:szCs w:val="28"/>
        </w:rPr>
      </w:pPr>
      <w:r w:rsidRPr="000D1FAC">
        <w:rPr>
          <w:b/>
          <w:bCs/>
          <w:sz w:val="28"/>
          <w:szCs w:val="28"/>
        </w:rPr>
        <w:t xml:space="preserve">ПОСТАНОВЛЕНИЕ </w:t>
      </w:r>
    </w:p>
    <w:p w:rsidR="00A00B74" w:rsidRPr="000D1FAC" w:rsidRDefault="00A00B74" w:rsidP="00213ADA">
      <w:pPr>
        <w:jc w:val="center"/>
        <w:rPr>
          <w:color w:val="000000"/>
          <w:sz w:val="28"/>
          <w:szCs w:val="28"/>
        </w:rPr>
      </w:pPr>
    </w:p>
    <w:p w:rsidR="00A00B74" w:rsidRPr="000D1FAC" w:rsidRDefault="00A00B74" w:rsidP="00213ADA">
      <w:pPr>
        <w:jc w:val="both"/>
        <w:rPr>
          <w:b/>
          <w:bCs/>
          <w:sz w:val="28"/>
          <w:szCs w:val="28"/>
        </w:rPr>
      </w:pPr>
      <w:r w:rsidRPr="000D1FAC">
        <w:rPr>
          <w:b/>
          <w:bCs/>
          <w:sz w:val="28"/>
          <w:szCs w:val="28"/>
        </w:rPr>
        <w:t xml:space="preserve">          28 июня 2017 года                     № 90                                     х.Войнов</w:t>
      </w:r>
    </w:p>
    <w:p w:rsidR="00A00B74" w:rsidRPr="000D1FAC" w:rsidRDefault="00A00B74" w:rsidP="00A84261">
      <w:pPr>
        <w:rPr>
          <w:sz w:val="28"/>
          <w:szCs w:val="28"/>
        </w:rPr>
      </w:pPr>
    </w:p>
    <w:p w:rsidR="00A00B74" w:rsidRPr="000D1FAC" w:rsidRDefault="00A00B74" w:rsidP="00A84261">
      <w:pPr>
        <w:rPr>
          <w:sz w:val="28"/>
          <w:szCs w:val="28"/>
        </w:rPr>
      </w:pPr>
      <w:r w:rsidRPr="000D1FAC">
        <w:rPr>
          <w:sz w:val="28"/>
          <w:szCs w:val="28"/>
        </w:rPr>
        <w:t>О внесении изменений в постановление</w:t>
      </w:r>
    </w:p>
    <w:p w:rsidR="00A00B74" w:rsidRPr="000D1FAC" w:rsidRDefault="00A00B74" w:rsidP="00A84261">
      <w:pPr>
        <w:rPr>
          <w:sz w:val="28"/>
          <w:szCs w:val="28"/>
        </w:rPr>
      </w:pPr>
      <w:r w:rsidRPr="000D1FAC">
        <w:rPr>
          <w:sz w:val="28"/>
          <w:szCs w:val="28"/>
        </w:rPr>
        <w:t>Администрации Войновского сельского поселения</w:t>
      </w:r>
    </w:p>
    <w:p w:rsidR="00A00B74" w:rsidRDefault="00A00B74" w:rsidP="00A84261">
      <w:pPr>
        <w:rPr>
          <w:sz w:val="28"/>
          <w:szCs w:val="28"/>
        </w:rPr>
      </w:pPr>
      <w:r w:rsidRPr="000D1FAC">
        <w:rPr>
          <w:sz w:val="28"/>
          <w:szCs w:val="28"/>
        </w:rPr>
        <w:t xml:space="preserve">от 31.03.2017  № 40.1  « О комиссии по соблюдению </w:t>
      </w:r>
    </w:p>
    <w:p w:rsidR="00A00B74" w:rsidRDefault="00A00B74" w:rsidP="00A84261">
      <w:pPr>
        <w:rPr>
          <w:sz w:val="28"/>
          <w:szCs w:val="28"/>
        </w:rPr>
      </w:pPr>
      <w:r w:rsidRPr="000D1FAC">
        <w:rPr>
          <w:sz w:val="28"/>
          <w:szCs w:val="28"/>
        </w:rPr>
        <w:t xml:space="preserve">требований к служебному поведению муниципальных </w:t>
      </w:r>
    </w:p>
    <w:p w:rsidR="00A00B74" w:rsidRDefault="00A00B74" w:rsidP="00A84261">
      <w:pPr>
        <w:rPr>
          <w:sz w:val="28"/>
          <w:szCs w:val="28"/>
        </w:rPr>
      </w:pPr>
      <w:r w:rsidRPr="000D1FAC">
        <w:rPr>
          <w:sz w:val="28"/>
          <w:szCs w:val="28"/>
        </w:rPr>
        <w:t xml:space="preserve">служащих, проходящих муниципальную службу </w:t>
      </w:r>
    </w:p>
    <w:p w:rsidR="00A00B74" w:rsidRDefault="00A00B74" w:rsidP="00A84261">
      <w:pPr>
        <w:rPr>
          <w:sz w:val="28"/>
          <w:szCs w:val="28"/>
        </w:rPr>
      </w:pPr>
      <w:r w:rsidRPr="000D1FAC">
        <w:rPr>
          <w:sz w:val="28"/>
          <w:szCs w:val="28"/>
        </w:rPr>
        <w:t xml:space="preserve">в Администрации Войновского сельского поселении, </w:t>
      </w:r>
    </w:p>
    <w:p w:rsidR="00A00B74" w:rsidRPr="000D1FAC" w:rsidRDefault="00A00B74" w:rsidP="00A84261">
      <w:pPr>
        <w:rPr>
          <w:sz w:val="28"/>
          <w:szCs w:val="28"/>
        </w:rPr>
      </w:pPr>
      <w:r w:rsidRPr="000D1FAC">
        <w:rPr>
          <w:sz w:val="28"/>
          <w:szCs w:val="28"/>
        </w:rPr>
        <w:t xml:space="preserve">и урегулированию конфликта интересов» </w:t>
      </w:r>
    </w:p>
    <w:p w:rsidR="00A00B74" w:rsidRPr="000D1FAC" w:rsidRDefault="00A00B74" w:rsidP="00A84261">
      <w:pPr>
        <w:rPr>
          <w:sz w:val="28"/>
          <w:szCs w:val="28"/>
        </w:rPr>
      </w:pPr>
    </w:p>
    <w:p w:rsidR="00A00B74" w:rsidRPr="000D1FAC" w:rsidRDefault="00A00B74" w:rsidP="00A84261">
      <w:pPr>
        <w:rPr>
          <w:sz w:val="28"/>
          <w:szCs w:val="28"/>
        </w:rPr>
      </w:pPr>
    </w:p>
    <w:p w:rsidR="00A00B74" w:rsidRPr="000D1FAC" w:rsidRDefault="00A00B74" w:rsidP="00BC4D33">
      <w:pPr>
        <w:spacing w:line="280" w:lineRule="exact"/>
        <w:ind w:firstLine="284"/>
        <w:jc w:val="both"/>
        <w:rPr>
          <w:sz w:val="28"/>
          <w:szCs w:val="28"/>
        </w:rPr>
      </w:pPr>
      <w:r w:rsidRPr="000D1FAC">
        <w:rPr>
          <w:sz w:val="28"/>
          <w:szCs w:val="28"/>
        </w:rPr>
        <w:t>В связи с кадровыми изменениями, руководствуясь п. 11 ст.30 Устава муниципального образования «Войновское сельское поселение»,</w:t>
      </w:r>
    </w:p>
    <w:p w:rsidR="00A00B74" w:rsidRPr="000D1FAC" w:rsidRDefault="00A00B74" w:rsidP="00A84261">
      <w:pPr>
        <w:spacing w:line="280" w:lineRule="exact"/>
        <w:jc w:val="both"/>
        <w:rPr>
          <w:sz w:val="28"/>
          <w:szCs w:val="28"/>
        </w:rPr>
      </w:pPr>
    </w:p>
    <w:p w:rsidR="00A00B74" w:rsidRPr="000D1FAC" w:rsidRDefault="00A00B74" w:rsidP="00A84261">
      <w:pPr>
        <w:spacing w:line="280" w:lineRule="exact"/>
        <w:jc w:val="center"/>
        <w:rPr>
          <w:b/>
          <w:sz w:val="28"/>
          <w:szCs w:val="28"/>
        </w:rPr>
      </w:pPr>
    </w:p>
    <w:p w:rsidR="00A00B74" w:rsidRPr="000D1FAC" w:rsidRDefault="00A00B74" w:rsidP="00A84261">
      <w:pPr>
        <w:spacing w:line="280" w:lineRule="exact"/>
        <w:jc w:val="center"/>
        <w:rPr>
          <w:b/>
          <w:sz w:val="28"/>
          <w:szCs w:val="28"/>
        </w:rPr>
      </w:pPr>
      <w:r w:rsidRPr="000D1FAC">
        <w:rPr>
          <w:b/>
          <w:sz w:val="28"/>
          <w:szCs w:val="28"/>
        </w:rPr>
        <w:t>п о с т а н о в л я ю:</w:t>
      </w:r>
    </w:p>
    <w:p w:rsidR="00A00B74" w:rsidRPr="000D1FAC" w:rsidRDefault="00A00B74" w:rsidP="00A84261">
      <w:pPr>
        <w:spacing w:line="280" w:lineRule="exact"/>
        <w:jc w:val="both"/>
        <w:rPr>
          <w:sz w:val="28"/>
          <w:szCs w:val="28"/>
        </w:rPr>
      </w:pPr>
    </w:p>
    <w:p w:rsidR="00A00B74" w:rsidRPr="000D1FAC" w:rsidRDefault="00A00B74" w:rsidP="00E2735C">
      <w:pPr>
        <w:rPr>
          <w:sz w:val="28"/>
          <w:szCs w:val="28"/>
        </w:rPr>
      </w:pPr>
      <w:r w:rsidRPr="000D1FAC">
        <w:rPr>
          <w:sz w:val="28"/>
          <w:szCs w:val="28"/>
        </w:rPr>
        <w:t xml:space="preserve">1. Внести изменения в приложение №2   постановления Администрации Войновского сельского поселения  от 31.03.2017 № 40.1 «« О комиссии по соблюдению требований к служебному поведению муниципальных служащих, проходящих муниципальную службу в Администрации Войновского сельского поселении, и урегулированию конфликта интересов»: </w:t>
      </w:r>
    </w:p>
    <w:p w:rsidR="00A00B74" w:rsidRPr="000D1FAC" w:rsidRDefault="00A00B74" w:rsidP="00A84261">
      <w:pPr>
        <w:ind w:firstLine="709"/>
        <w:jc w:val="both"/>
        <w:rPr>
          <w:sz w:val="28"/>
          <w:szCs w:val="28"/>
        </w:rPr>
      </w:pPr>
    </w:p>
    <w:p w:rsidR="00A00B74" w:rsidRPr="000D1FAC" w:rsidRDefault="00A00B74" w:rsidP="00CE0073">
      <w:pPr>
        <w:ind w:firstLine="720"/>
        <w:jc w:val="both"/>
        <w:rPr>
          <w:sz w:val="28"/>
          <w:szCs w:val="28"/>
        </w:rPr>
      </w:pPr>
      <w:r w:rsidRPr="000D1FAC">
        <w:rPr>
          <w:sz w:val="28"/>
          <w:szCs w:val="28"/>
        </w:rPr>
        <w:t>1.1. приложение № 1 к постановлению изложить в новой редакции.</w:t>
      </w:r>
    </w:p>
    <w:p w:rsidR="00A00B74" w:rsidRPr="000D1FAC" w:rsidRDefault="00A00B74" w:rsidP="00A84261">
      <w:pPr>
        <w:ind w:firstLine="720"/>
        <w:jc w:val="both"/>
        <w:rPr>
          <w:sz w:val="28"/>
          <w:szCs w:val="28"/>
        </w:rPr>
      </w:pPr>
      <w:r w:rsidRPr="000D1FAC">
        <w:rPr>
          <w:sz w:val="28"/>
          <w:szCs w:val="28"/>
        </w:rPr>
        <w:t>2. Контроль за выполнением постановления оставляю за собой.</w:t>
      </w:r>
    </w:p>
    <w:p w:rsidR="00A00B74" w:rsidRPr="000D1FAC" w:rsidRDefault="00A00B74" w:rsidP="00A84261">
      <w:pPr>
        <w:ind w:firstLine="720"/>
        <w:jc w:val="both"/>
        <w:rPr>
          <w:sz w:val="28"/>
          <w:szCs w:val="28"/>
        </w:rPr>
      </w:pPr>
      <w:r w:rsidRPr="000D1FAC">
        <w:rPr>
          <w:sz w:val="28"/>
          <w:szCs w:val="28"/>
        </w:rPr>
        <w:t>3. Постановление вступает в силу с момента подписания и подлежит  официальному опубликованию.</w:t>
      </w:r>
    </w:p>
    <w:p w:rsidR="00A00B74" w:rsidRPr="000D1FAC" w:rsidRDefault="00A00B74" w:rsidP="00A84261">
      <w:pPr>
        <w:jc w:val="both"/>
        <w:rPr>
          <w:sz w:val="28"/>
          <w:szCs w:val="28"/>
        </w:rPr>
      </w:pPr>
    </w:p>
    <w:p w:rsidR="00A00B74" w:rsidRPr="000D1FAC" w:rsidRDefault="00A00B74" w:rsidP="00A84261">
      <w:pPr>
        <w:jc w:val="both"/>
        <w:rPr>
          <w:sz w:val="28"/>
          <w:szCs w:val="28"/>
        </w:rPr>
      </w:pPr>
    </w:p>
    <w:p w:rsidR="00A00B74" w:rsidRPr="000D1FAC" w:rsidRDefault="00A00B74" w:rsidP="00A84261">
      <w:pPr>
        <w:jc w:val="both"/>
        <w:rPr>
          <w:sz w:val="28"/>
          <w:szCs w:val="28"/>
        </w:rPr>
      </w:pPr>
    </w:p>
    <w:p w:rsidR="00A00B74" w:rsidRPr="000D1FAC" w:rsidRDefault="00A00B74" w:rsidP="00CE0073">
      <w:pPr>
        <w:rPr>
          <w:sz w:val="28"/>
          <w:szCs w:val="28"/>
        </w:rPr>
      </w:pPr>
    </w:p>
    <w:p w:rsidR="00A00B74" w:rsidRPr="000D1FAC" w:rsidRDefault="00A00B74" w:rsidP="00CE0073">
      <w:pPr>
        <w:rPr>
          <w:sz w:val="28"/>
          <w:szCs w:val="28"/>
        </w:rPr>
      </w:pPr>
    </w:p>
    <w:p w:rsidR="00A00B74" w:rsidRPr="000D1FAC" w:rsidRDefault="00A00B74" w:rsidP="00CE0073">
      <w:pPr>
        <w:rPr>
          <w:sz w:val="28"/>
          <w:szCs w:val="28"/>
        </w:rPr>
      </w:pPr>
    </w:p>
    <w:p w:rsidR="00A00B74" w:rsidRPr="000D1FAC" w:rsidRDefault="00A00B74" w:rsidP="00CE0073">
      <w:pPr>
        <w:rPr>
          <w:sz w:val="28"/>
          <w:szCs w:val="28"/>
        </w:rPr>
      </w:pPr>
    </w:p>
    <w:p w:rsidR="00A00B74" w:rsidRPr="000D1FAC" w:rsidRDefault="00A00B74" w:rsidP="00CE0073">
      <w:pPr>
        <w:rPr>
          <w:sz w:val="28"/>
          <w:szCs w:val="28"/>
        </w:rPr>
      </w:pPr>
      <w:r w:rsidRPr="000D1FAC">
        <w:rPr>
          <w:sz w:val="28"/>
          <w:szCs w:val="28"/>
        </w:rPr>
        <w:t>Глава Администрации</w:t>
      </w:r>
    </w:p>
    <w:p w:rsidR="00A00B74" w:rsidRPr="000D1FAC" w:rsidRDefault="00A00B74" w:rsidP="00CE0073">
      <w:pPr>
        <w:tabs>
          <w:tab w:val="left" w:pos="6980"/>
        </w:tabs>
        <w:rPr>
          <w:sz w:val="28"/>
          <w:szCs w:val="28"/>
        </w:rPr>
      </w:pPr>
      <w:r w:rsidRPr="000D1FAC">
        <w:rPr>
          <w:sz w:val="28"/>
          <w:szCs w:val="28"/>
        </w:rPr>
        <w:t>Войновского сельского поселения</w:t>
      </w:r>
      <w:r w:rsidRPr="000D1FAC">
        <w:rPr>
          <w:sz w:val="28"/>
          <w:szCs w:val="28"/>
        </w:rPr>
        <w:tab/>
        <w:t>В.В.Гавриленко</w:t>
      </w:r>
    </w:p>
    <w:p w:rsidR="00A00B74" w:rsidRDefault="00A00B74" w:rsidP="00CE0073">
      <w:pPr>
        <w:rPr>
          <w:sz w:val="28"/>
          <w:szCs w:val="28"/>
        </w:rPr>
      </w:pPr>
    </w:p>
    <w:p w:rsidR="00A00B74" w:rsidRDefault="00A00B74" w:rsidP="00CE0073">
      <w:pPr>
        <w:rPr>
          <w:sz w:val="28"/>
          <w:szCs w:val="28"/>
        </w:rPr>
      </w:pPr>
    </w:p>
    <w:p w:rsidR="00A00B74" w:rsidRDefault="00A00B74" w:rsidP="00CE0073">
      <w:pPr>
        <w:rPr>
          <w:sz w:val="28"/>
          <w:szCs w:val="28"/>
        </w:rPr>
      </w:pPr>
    </w:p>
    <w:p w:rsidR="00A00B74" w:rsidRDefault="00A00B74" w:rsidP="00CE0073">
      <w:pPr>
        <w:rPr>
          <w:sz w:val="28"/>
          <w:szCs w:val="28"/>
        </w:rPr>
      </w:pPr>
    </w:p>
    <w:p w:rsidR="00A00B74" w:rsidRDefault="00A00B74" w:rsidP="00CE0073">
      <w:pPr>
        <w:rPr>
          <w:sz w:val="28"/>
          <w:szCs w:val="28"/>
        </w:rPr>
      </w:pPr>
    </w:p>
    <w:p w:rsidR="00A00B74" w:rsidRDefault="00A00B74" w:rsidP="00CE0073">
      <w:pPr>
        <w:rPr>
          <w:sz w:val="28"/>
          <w:szCs w:val="28"/>
        </w:rPr>
      </w:pPr>
    </w:p>
    <w:p w:rsidR="00A00B74" w:rsidRDefault="00A00B74" w:rsidP="00655638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</w:t>
      </w:r>
    </w:p>
    <w:p w:rsidR="00A00B74" w:rsidRDefault="00A00B74" w:rsidP="00655638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r:id="rId4" w:anchor="sub_0#sub_0" w:history="1">
        <w:r>
          <w:rPr>
            <w:rStyle w:val="Hyperlink"/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Войновского сельского поселения </w:t>
      </w:r>
    </w:p>
    <w:p w:rsidR="00A00B74" w:rsidRDefault="00A00B74" w:rsidP="00655638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28.06.2017 № 90 </w:t>
      </w:r>
    </w:p>
    <w:p w:rsidR="00A00B74" w:rsidRDefault="00A00B74" w:rsidP="0065563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00B74" w:rsidRDefault="00A00B74" w:rsidP="0065563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A00B74" w:rsidRDefault="00A00B74" w:rsidP="0065563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Войновского сельского поселения, и урегулированию конфликта интересов</w:t>
      </w:r>
    </w:p>
    <w:p w:rsidR="00A00B74" w:rsidRDefault="00A00B74" w:rsidP="00655638">
      <w:pPr>
        <w:ind w:firstLine="720"/>
        <w:jc w:val="both"/>
        <w:rPr>
          <w:sz w:val="28"/>
          <w:szCs w:val="28"/>
        </w:rPr>
      </w:pPr>
    </w:p>
    <w:p w:rsidR="00A00B74" w:rsidRDefault="00A00B74" w:rsidP="00655638">
      <w:pPr>
        <w:jc w:val="both"/>
      </w:pPr>
    </w:p>
    <w:p w:rsidR="00A00B74" w:rsidRDefault="00A00B74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1.Гавриленко Владимир Викторович– Глава Администрации  Войновского  сельского поселения, председатель комиссии.</w:t>
      </w:r>
    </w:p>
    <w:p w:rsidR="00A00B74" w:rsidRDefault="00A00B74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2.Герасименко Татьяна Ивановна  – заведующий  сектором экономики и финансов Администрации Войновского  сельского поселения, заместитель председателя комиссии.</w:t>
      </w:r>
    </w:p>
    <w:p w:rsidR="00A00B74" w:rsidRDefault="00A00B74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3.Брагинец Анжелика Николаевна  – ведущий специалист по кадровой, правовой и архивной работе  Администрации Войновского  сельского поселения, секретарь комиссии.</w:t>
      </w:r>
    </w:p>
    <w:p w:rsidR="00A00B74" w:rsidRDefault="00A00B74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B74" w:rsidRDefault="00A00B74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A00B74" w:rsidRDefault="00A00B74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4.Орехова Физалия Зикафовна – специалист первой категории по земельным и имущественным отношениям Администрации Войновского  сельского поселения. </w:t>
      </w:r>
    </w:p>
    <w:p w:rsidR="00A00B74" w:rsidRDefault="00A00B74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Тяпкина Ирина Валерьевна – специалист первой категории по ЖКХ Администрации Войновского сельского поселения.</w:t>
      </w:r>
    </w:p>
    <w:p w:rsidR="00A00B74" w:rsidRDefault="00A00B74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55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Семиков Василий Владимирович – депутат Собрания  депутатов Войновского сельского поселения четвертого созыва</w:t>
      </w:r>
    </w:p>
    <w:p w:rsidR="00A00B74" w:rsidRDefault="00A00B74" w:rsidP="0065563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7.Чуб Светлана Александровна - директор СДК «Войновский сельский дом культуры» (по согласованию).</w:t>
      </w:r>
    </w:p>
    <w:p w:rsidR="00A00B74" w:rsidRPr="00CE0073" w:rsidRDefault="00A00B74" w:rsidP="00D21497">
      <w:pPr>
        <w:tabs>
          <w:tab w:val="left" w:pos="6160"/>
        </w:tabs>
        <w:rPr>
          <w:sz w:val="28"/>
          <w:szCs w:val="28"/>
        </w:rPr>
      </w:pPr>
    </w:p>
    <w:sectPr w:rsidR="00A00B74" w:rsidRPr="00CE0073" w:rsidSect="00AC4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61"/>
    <w:rsid w:val="000A12AD"/>
    <w:rsid w:val="000A25A1"/>
    <w:rsid w:val="000D1FAC"/>
    <w:rsid w:val="00116555"/>
    <w:rsid w:val="00146B5B"/>
    <w:rsid w:val="00163EF2"/>
    <w:rsid w:val="00165E49"/>
    <w:rsid w:val="001E0FF8"/>
    <w:rsid w:val="001E5ABC"/>
    <w:rsid w:val="00213ADA"/>
    <w:rsid w:val="002A7FAF"/>
    <w:rsid w:val="002F7436"/>
    <w:rsid w:val="00465FBA"/>
    <w:rsid w:val="00490AB3"/>
    <w:rsid w:val="00653B42"/>
    <w:rsid w:val="00655638"/>
    <w:rsid w:val="0076060A"/>
    <w:rsid w:val="00826DDF"/>
    <w:rsid w:val="00906D2E"/>
    <w:rsid w:val="009556CD"/>
    <w:rsid w:val="009E6821"/>
    <w:rsid w:val="00A00B74"/>
    <w:rsid w:val="00A84261"/>
    <w:rsid w:val="00A92886"/>
    <w:rsid w:val="00AC421E"/>
    <w:rsid w:val="00AE3499"/>
    <w:rsid w:val="00B5669C"/>
    <w:rsid w:val="00B71719"/>
    <w:rsid w:val="00B92369"/>
    <w:rsid w:val="00BB6A9B"/>
    <w:rsid w:val="00BC4D33"/>
    <w:rsid w:val="00C156F0"/>
    <w:rsid w:val="00CE0073"/>
    <w:rsid w:val="00D21497"/>
    <w:rsid w:val="00D60D5E"/>
    <w:rsid w:val="00E2735C"/>
    <w:rsid w:val="00EA2A7B"/>
    <w:rsid w:val="00F27114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4261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5669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D21497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21497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21497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149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655638"/>
    <w:rPr>
      <w:rFonts w:ascii="Courier New" w:hAnsi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655638"/>
    <w:rPr>
      <w:rFonts w:ascii="Courier New" w:eastAsia="Calibri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A25A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556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dry\Downloads\2017P040_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383</Words>
  <Characters>2189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23</cp:revision>
  <cp:lastPrinted>2017-07-04T07:42:00Z</cp:lastPrinted>
  <dcterms:created xsi:type="dcterms:W3CDTF">2017-02-02T13:24:00Z</dcterms:created>
  <dcterms:modified xsi:type="dcterms:W3CDTF">2017-07-04T07:42:00Z</dcterms:modified>
</cp:coreProperties>
</file>