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3" w:rsidRDefault="00AC7713" w:rsidP="00EA4596">
      <w:pPr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</w:t>
      </w:r>
    </w:p>
    <w:p w:rsidR="00AC7713" w:rsidRDefault="00AC7713" w:rsidP="00EA4596">
      <w:pPr>
        <w:outlineLvl w:val="0"/>
        <w:rPr>
          <w:b/>
          <w:bCs/>
          <w:sz w:val="32"/>
          <w:szCs w:val="32"/>
        </w:rPr>
      </w:pPr>
    </w:p>
    <w:p w:rsidR="00AC7713" w:rsidRDefault="00AC7713" w:rsidP="00EA4596">
      <w:pPr>
        <w:outlineLvl w:val="0"/>
        <w:rPr>
          <w:b/>
          <w:bCs/>
          <w:sz w:val="32"/>
          <w:szCs w:val="32"/>
        </w:rPr>
      </w:pPr>
    </w:p>
    <w:p w:rsidR="00AC7713" w:rsidRPr="00C63C7B" w:rsidRDefault="00AC7713" w:rsidP="00EA4596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Росси</w:t>
      </w:r>
      <w:r>
        <w:rPr>
          <w:b/>
          <w:bCs/>
          <w:sz w:val="32"/>
          <w:szCs w:val="32"/>
        </w:rPr>
        <w:t>йская  Федерация</w:t>
      </w:r>
    </w:p>
    <w:p w:rsidR="00AC7713" w:rsidRDefault="00AC7713" w:rsidP="00EA4596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Ростовская область</w:t>
      </w:r>
    </w:p>
    <w:p w:rsidR="00AC7713" w:rsidRDefault="00AC7713" w:rsidP="00EA45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AC7713" w:rsidRDefault="00AC7713" w:rsidP="00EA45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«Войновское сельское поселение»</w:t>
      </w:r>
    </w:p>
    <w:p w:rsidR="00AC7713" w:rsidRPr="00C64EDC" w:rsidRDefault="00AC7713" w:rsidP="00C64EDC">
      <w:pPr>
        <w:rPr>
          <w:b/>
          <w:bCs/>
          <w:sz w:val="28"/>
          <w:szCs w:val="28"/>
        </w:rPr>
      </w:pPr>
    </w:p>
    <w:p w:rsidR="00AC7713" w:rsidRDefault="00AC7713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 xml:space="preserve">Администрация </w:t>
      </w:r>
      <w:r>
        <w:rPr>
          <w:b/>
          <w:bCs/>
          <w:sz w:val="32"/>
          <w:szCs w:val="32"/>
        </w:rPr>
        <w:t>Войновского сельского</w:t>
      </w:r>
      <w:r w:rsidRPr="00C63C7B">
        <w:rPr>
          <w:b/>
          <w:bCs/>
          <w:sz w:val="32"/>
          <w:szCs w:val="32"/>
        </w:rPr>
        <w:t xml:space="preserve"> поселения</w:t>
      </w:r>
    </w:p>
    <w:p w:rsidR="00AC7713" w:rsidRPr="00C63C7B" w:rsidRDefault="00AC7713" w:rsidP="006B78AB">
      <w:pPr>
        <w:jc w:val="center"/>
        <w:rPr>
          <w:sz w:val="32"/>
          <w:szCs w:val="32"/>
        </w:rPr>
      </w:pPr>
    </w:p>
    <w:p w:rsidR="00AC7713" w:rsidRDefault="00AC7713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ПОСТАНОВЛЕНИЕ</w:t>
      </w:r>
    </w:p>
    <w:p w:rsidR="00AC7713" w:rsidRPr="00C63C7B" w:rsidRDefault="00AC7713" w:rsidP="00A10040">
      <w:pPr>
        <w:jc w:val="center"/>
        <w:outlineLvl w:val="0"/>
        <w:rPr>
          <w:b/>
          <w:bCs/>
          <w:sz w:val="32"/>
          <w:szCs w:val="32"/>
        </w:rPr>
      </w:pPr>
    </w:p>
    <w:p w:rsidR="00AC7713" w:rsidRPr="00C63C7B" w:rsidRDefault="00AC7713" w:rsidP="003A0540">
      <w:pPr>
        <w:rPr>
          <w:sz w:val="28"/>
          <w:szCs w:val="28"/>
        </w:rPr>
      </w:pPr>
      <w:r>
        <w:t>« 21</w:t>
      </w:r>
      <w:r>
        <w:rPr>
          <w:sz w:val="28"/>
          <w:szCs w:val="28"/>
        </w:rPr>
        <w:t xml:space="preserve">»  июля    </w:t>
      </w:r>
      <w:r w:rsidRPr="00C63C7B">
        <w:rPr>
          <w:sz w:val="28"/>
          <w:szCs w:val="28"/>
        </w:rPr>
        <w:t>20</w:t>
      </w:r>
      <w:r>
        <w:rPr>
          <w:sz w:val="28"/>
          <w:szCs w:val="28"/>
        </w:rPr>
        <w:t xml:space="preserve">17 </w:t>
      </w:r>
      <w:r w:rsidRPr="00C63C7B"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C63C7B">
        <w:rPr>
          <w:sz w:val="28"/>
          <w:szCs w:val="28"/>
        </w:rPr>
        <w:t>№</w:t>
      </w:r>
      <w:r>
        <w:rPr>
          <w:sz w:val="28"/>
          <w:szCs w:val="28"/>
        </w:rPr>
        <w:t xml:space="preserve"> 105                                   х.Войнов</w:t>
      </w:r>
    </w:p>
    <w:p w:rsidR="00AC7713" w:rsidRPr="005F0C7F" w:rsidRDefault="00AC7713" w:rsidP="002F497D"/>
    <w:p w:rsidR="00AC7713" w:rsidRPr="005F0C7F" w:rsidRDefault="00AC7713" w:rsidP="005544FB">
      <w:pPr>
        <w:outlineLvl w:val="0"/>
      </w:pPr>
      <w:r w:rsidRPr="005F0C7F">
        <w:t>Об отчете об исполнении бюджета</w:t>
      </w:r>
    </w:p>
    <w:p w:rsidR="00AC7713" w:rsidRPr="005F0C7F" w:rsidRDefault="00AC7713" w:rsidP="005544FB">
      <w:r>
        <w:t>Войновского сельского</w:t>
      </w:r>
      <w:r w:rsidRPr="005F0C7F">
        <w:t xml:space="preserve"> поселения</w:t>
      </w:r>
    </w:p>
    <w:p w:rsidR="00AC7713" w:rsidRDefault="00AC7713" w:rsidP="005544FB">
      <w:r>
        <w:t>Егорлыкского района</w:t>
      </w:r>
    </w:p>
    <w:p w:rsidR="00AC7713" w:rsidRDefault="00AC7713" w:rsidP="002F497D">
      <w:r>
        <w:t xml:space="preserve">за 1 полугодие 2017 </w:t>
      </w:r>
      <w:r w:rsidRPr="005F0C7F">
        <w:t>года</w:t>
      </w:r>
    </w:p>
    <w:p w:rsidR="00AC7713" w:rsidRPr="005F0C7F" w:rsidRDefault="00AC7713" w:rsidP="002F497D"/>
    <w:p w:rsidR="00AC7713" w:rsidRPr="00191F13" w:rsidRDefault="00AC7713" w:rsidP="006B78AB">
      <w:pPr>
        <w:autoSpaceDE w:val="0"/>
        <w:autoSpaceDN w:val="0"/>
        <w:adjustRightInd w:val="0"/>
        <w:ind w:firstLine="900"/>
        <w:jc w:val="both"/>
      </w:pPr>
      <w:r w:rsidRPr="00191F13"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42</w:t>
      </w:r>
      <w:r w:rsidRPr="00191F13">
        <w:rPr>
          <w:color w:val="FF0000"/>
        </w:rPr>
        <w:t xml:space="preserve"> </w:t>
      </w:r>
      <w:r w:rsidRPr="00191F13">
        <w:t>Решения Собрания депутатов Войновского сельского поселения от 30.09.2013 года № 23 «О бюджетном процессе в муниципальном образовании «Войновское сельское поселение», руководствуясь частью 8 статьи 47 Устава муниципального образования «Войновское сельское поселение»,</w:t>
      </w:r>
    </w:p>
    <w:p w:rsidR="00AC7713" w:rsidRPr="00191F13" w:rsidRDefault="00AC7713" w:rsidP="00A10040">
      <w:pPr>
        <w:jc w:val="center"/>
        <w:outlineLvl w:val="0"/>
      </w:pPr>
      <w:r w:rsidRPr="00191F13">
        <w:t>ПОСТАНОВЛЯЮ:</w:t>
      </w:r>
    </w:p>
    <w:p w:rsidR="00AC7713" w:rsidRPr="00D45553" w:rsidRDefault="00AC7713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Утвердить отчет об исполнении </w:t>
      </w:r>
      <w:r w:rsidRPr="00D45553">
        <w:t xml:space="preserve">бюджета Войновского сельского поселения Егорлыкского </w:t>
      </w:r>
      <w:r>
        <w:t xml:space="preserve"> района </w:t>
      </w:r>
      <w:r w:rsidRPr="00191F13">
        <w:t>за 1 полугодие 201</w:t>
      </w:r>
      <w:r>
        <w:t xml:space="preserve">7 </w:t>
      </w:r>
      <w:r w:rsidRPr="00191F13">
        <w:t xml:space="preserve"> года </w:t>
      </w:r>
      <w:r w:rsidRPr="00D45553">
        <w:t xml:space="preserve">года по доходам в сумме  </w:t>
      </w:r>
      <w:r>
        <w:t xml:space="preserve">9067,7 тысяч </w:t>
      </w:r>
      <w:r w:rsidRPr="00D45553">
        <w:t xml:space="preserve">рублей, по расходам в сумме </w:t>
      </w:r>
      <w:r>
        <w:t>3829,6 тысяч</w:t>
      </w:r>
      <w:r w:rsidRPr="00D45553">
        <w:t xml:space="preserve"> рублей с превышением доходов над расходами (профицит бюджета поселения) в сумме </w:t>
      </w:r>
      <w:r>
        <w:t>5238,1</w:t>
      </w:r>
      <w:r w:rsidRPr="00D45553">
        <w:t xml:space="preserve"> тысячи рублей.</w:t>
      </w:r>
    </w:p>
    <w:p w:rsidR="00AC7713" w:rsidRPr="005F0C7F" w:rsidRDefault="00AC7713" w:rsidP="004E4D22">
      <w:r w:rsidRPr="00D45553">
        <w:t>Определить, что держателем оригинала отчета об</w:t>
      </w:r>
      <w:r w:rsidRPr="00191F13">
        <w:t xml:space="preserve"> исполнении бюджета Войновского сельского поселения Егорлыкского района</w:t>
      </w:r>
      <w:r w:rsidRPr="004E4D22">
        <w:t xml:space="preserve"> </w:t>
      </w:r>
      <w:r>
        <w:t xml:space="preserve">за 1 полугодие 2017 </w:t>
      </w:r>
      <w:r w:rsidRPr="005F0C7F">
        <w:t>года</w:t>
      </w:r>
    </w:p>
    <w:p w:rsidR="00AC7713" w:rsidRPr="00191F13" w:rsidRDefault="00AC7713" w:rsidP="00807024">
      <w:pPr>
        <w:ind w:firstLine="900"/>
        <w:jc w:val="both"/>
      </w:pPr>
      <w:r w:rsidRPr="00191F13">
        <w:t xml:space="preserve"> является сектор экономики и финансов Администрации Войновского сельского поселения.</w:t>
      </w:r>
    </w:p>
    <w:p w:rsidR="00AC7713" w:rsidRPr="00191F13" w:rsidRDefault="00AC7713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В целях информирования населения Войновского сельского поселения обнародовать в информационном бюллетене «Муниципальный вестник» сведения о ходе исполнения бюджета поселения за </w:t>
      </w:r>
      <w:r>
        <w:t xml:space="preserve">1полугодие </w:t>
      </w:r>
      <w:r w:rsidRPr="00191F13">
        <w:t>201</w:t>
      </w:r>
      <w:r>
        <w:t>7</w:t>
      </w:r>
      <w:r w:rsidRPr="00191F13">
        <w:t xml:space="preserve"> года согласно приложению к настоящему Постановлению.</w:t>
      </w:r>
    </w:p>
    <w:p w:rsidR="00AC7713" w:rsidRPr="00191F13" w:rsidRDefault="00AC7713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Направить настоящее Постановление и отчет об исполнении бюджета поселения за </w:t>
      </w:r>
      <w:r>
        <w:t>1 полугодие 2017</w:t>
      </w:r>
      <w:r w:rsidRPr="00191F13">
        <w:t xml:space="preserve"> года в Собрание депутатов Войновского сельского поселения.</w:t>
      </w:r>
    </w:p>
    <w:p w:rsidR="00AC7713" w:rsidRPr="00191F13" w:rsidRDefault="00AC7713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Контроль за выполнением Постановления возложить на заведующую сектором экономики и финансов </w:t>
      </w:r>
      <w:r>
        <w:t>Герасименко Т.И.</w:t>
      </w:r>
    </w:p>
    <w:p w:rsidR="00AC7713" w:rsidRPr="00191F13" w:rsidRDefault="00AC7713" w:rsidP="00374A25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>Постановление вступает в силу с момента подписания.</w:t>
      </w:r>
    </w:p>
    <w:p w:rsidR="00AC7713" w:rsidRPr="00191F13" w:rsidRDefault="00AC7713" w:rsidP="000B1363"/>
    <w:p w:rsidR="00AC7713" w:rsidRDefault="00AC7713" w:rsidP="000B1363">
      <w:r>
        <w:t xml:space="preserve">   Главы Администрации</w:t>
      </w:r>
    </w:p>
    <w:p w:rsidR="00AC7713" w:rsidRPr="00191F13" w:rsidRDefault="00AC7713" w:rsidP="000B1363">
      <w:r w:rsidRPr="00191F13">
        <w:t xml:space="preserve">  Войновского сельского поселения</w:t>
      </w:r>
      <w:r w:rsidRPr="00191F13">
        <w:tab/>
      </w:r>
      <w:r w:rsidRPr="00191F13">
        <w:tab/>
      </w:r>
      <w:r w:rsidRPr="00191F13">
        <w:tab/>
      </w:r>
      <w:r>
        <w:t xml:space="preserve">                        В.В.Гавриленко</w:t>
      </w:r>
    </w:p>
    <w:p w:rsidR="00AC7713" w:rsidRPr="00191F13" w:rsidRDefault="00AC7713" w:rsidP="000B1363"/>
    <w:p w:rsidR="00AC7713" w:rsidRPr="006B78AB" w:rsidRDefault="00AC7713" w:rsidP="002E3C9C">
      <w:pPr>
        <w:jc w:val="both"/>
        <w:rPr>
          <w:sz w:val="20"/>
          <w:szCs w:val="20"/>
        </w:rPr>
      </w:pPr>
      <w:r w:rsidRPr="006B78AB">
        <w:rPr>
          <w:sz w:val="20"/>
          <w:szCs w:val="20"/>
        </w:rPr>
        <w:t xml:space="preserve">Постановление вносит: </w:t>
      </w:r>
    </w:p>
    <w:p w:rsidR="00AC7713" w:rsidRDefault="00AC7713" w:rsidP="002E3C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сектор экономики и финансов </w:t>
      </w:r>
    </w:p>
    <w:p w:rsidR="00AC7713" w:rsidRDefault="00AC7713" w:rsidP="002E3C9C">
      <w:pPr>
        <w:jc w:val="both"/>
        <w:rPr>
          <w:sz w:val="20"/>
          <w:szCs w:val="20"/>
        </w:rPr>
      </w:pPr>
    </w:p>
    <w:p w:rsidR="00AC7713" w:rsidRDefault="00AC7713" w:rsidP="002E3C9C">
      <w:pPr>
        <w:jc w:val="both"/>
        <w:rPr>
          <w:sz w:val="20"/>
          <w:szCs w:val="20"/>
        </w:rPr>
      </w:pPr>
    </w:p>
    <w:p w:rsidR="00AC7713" w:rsidRDefault="00AC7713" w:rsidP="002E3C9C">
      <w:pPr>
        <w:jc w:val="both"/>
        <w:rPr>
          <w:sz w:val="20"/>
          <w:szCs w:val="20"/>
        </w:rPr>
      </w:pPr>
    </w:p>
    <w:p w:rsidR="00AC7713" w:rsidRPr="006B78AB" w:rsidRDefault="00AC7713" w:rsidP="002E3C9C">
      <w:pPr>
        <w:jc w:val="both"/>
        <w:rPr>
          <w:sz w:val="20"/>
          <w:szCs w:val="20"/>
        </w:rPr>
      </w:pPr>
    </w:p>
    <w:p w:rsidR="00AC7713" w:rsidRPr="00D45553" w:rsidRDefault="00AC7713" w:rsidP="00A10040">
      <w:pPr>
        <w:jc w:val="right"/>
        <w:outlineLvl w:val="0"/>
      </w:pPr>
      <w:r w:rsidRPr="00D45553">
        <w:t xml:space="preserve">Приложение </w:t>
      </w:r>
    </w:p>
    <w:p w:rsidR="00AC7713" w:rsidRPr="00D45553" w:rsidRDefault="00AC7713" w:rsidP="002F497D">
      <w:pPr>
        <w:jc w:val="right"/>
      </w:pPr>
      <w:r w:rsidRPr="00D45553">
        <w:t>к постановлению Администрации</w:t>
      </w:r>
    </w:p>
    <w:p w:rsidR="00AC7713" w:rsidRPr="00D45553" w:rsidRDefault="00AC7713" w:rsidP="002F497D">
      <w:pPr>
        <w:jc w:val="right"/>
      </w:pPr>
      <w:r w:rsidRPr="00D45553">
        <w:t>Войновского сельского поселения</w:t>
      </w:r>
    </w:p>
    <w:p w:rsidR="00AC7713" w:rsidRPr="00D45553" w:rsidRDefault="00AC7713" w:rsidP="002F497D">
      <w:pPr>
        <w:jc w:val="right"/>
      </w:pPr>
      <w:r>
        <w:t>от « 21</w:t>
      </w:r>
      <w:r w:rsidRPr="00D45553">
        <w:t xml:space="preserve">» </w:t>
      </w:r>
      <w:r>
        <w:t>июля   2017</w:t>
      </w:r>
      <w:r w:rsidRPr="00D45553">
        <w:t>г. №</w:t>
      </w:r>
      <w:r>
        <w:t xml:space="preserve"> 105 </w:t>
      </w:r>
    </w:p>
    <w:p w:rsidR="00AC7713" w:rsidRPr="00D45553" w:rsidRDefault="00AC7713" w:rsidP="002F497D">
      <w:pPr>
        <w:jc w:val="right"/>
      </w:pPr>
    </w:p>
    <w:p w:rsidR="00AC7713" w:rsidRPr="00D45553" w:rsidRDefault="00AC7713" w:rsidP="002F497D">
      <w:pPr>
        <w:jc w:val="right"/>
      </w:pPr>
    </w:p>
    <w:p w:rsidR="00AC7713" w:rsidRPr="00D45553" w:rsidRDefault="00AC7713" w:rsidP="00A10040">
      <w:pPr>
        <w:jc w:val="center"/>
        <w:outlineLvl w:val="0"/>
      </w:pPr>
      <w:r w:rsidRPr="00D45553">
        <w:t>СВЕДЕНИЯ</w:t>
      </w:r>
    </w:p>
    <w:p w:rsidR="00AC7713" w:rsidRPr="00D45553" w:rsidRDefault="00AC7713" w:rsidP="003D1698">
      <w:pPr>
        <w:jc w:val="center"/>
      </w:pPr>
      <w:r w:rsidRPr="00D45553">
        <w:t>о ходе исполнения бюджета Войновского сельского поселения Егорлыкского района</w:t>
      </w:r>
    </w:p>
    <w:p w:rsidR="00AC7713" w:rsidRPr="00D45553" w:rsidRDefault="00AC7713" w:rsidP="00B23D54">
      <w:pPr>
        <w:ind w:firstLine="720"/>
        <w:jc w:val="both"/>
        <w:rPr>
          <w:sz w:val="28"/>
          <w:szCs w:val="28"/>
        </w:rPr>
      </w:pPr>
      <w:r w:rsidRPr="00191F13">
        <w:t xml:space="preserve">за 1 полугодие </w:t>
      </w:r>
      <w:r>
        <w:t xml:space="preserve"> 2017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</w:p>
    <w:p w:rsidR="00AC7713" w:rsidRPr="00D45553" w:rsidRDefault="00AC7713" w:rsidP="00191F13"/>
    <w:p w:rsidR="00AC7713" w:rsidRPr="00D45553" w:rsidRDefault="00AC7713" w:rsidP="00191F13">
      <w:pPr>
        <w:ind w:firstLine="720"/>
        <w:jc w:val="both"/>
      </w:pPr>
      <w:r w:rsidRPr="00D45553">
        <w:t xml:space="preserve">Исполнение бюджета Войновского сельского поселения Егорлыкского района за 1 </w:t>
      </w:r>
      <w:r>
        <w:t>полугодие 2017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  <w:r w:rsidRPr="00D45553">
        <w:t xml:space="preserve">составило по доходам в сумме </w:t>
      </w:r>
      <w:r>
        <w:t>9067,7</w:t>
      </w:r>
      <w:r w:rsidRPr="00D45553">
        <w:t xml:space="preserve"> тысячи рублей или </w:t>
      </w:r>
      <w:r>
        <w:t>70,7</w:t>
      </w:r>
      <w:r w:rsidRPr="00D45553">
        <w:t xml:space="preserve">% к годовому плану и по расходам в сумме </w:t>
      </w:r>
      <w:r>
        <w:t>3829,6</w:t>
      </w:r>
      <w:r w:rsidRPr="00D45553">
        <w:t xml:space="preserve"> тысяч рублей или </w:t>
      </w:r>
      <w:r>
        <w:t>31,7</w:t>
      </w:r>
      <w:r w:rsidRPr="00D45553">
        <w:t xml:space="preserve"> % к годовому плану. Профицит бюджета поселения по итогам 1 </w:t>
      </w:r>
      <w:r>
        <w:t>полугодие 2017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  <w:r w:rsidRPr="00D45553">
        <w:t xml:space="preserve">составил </w:t>
      </w:r>
      <w:r>
        <w:t>5238,1 тысяч</w:t>
      </w:r>
      <w:r w:rsidRPr="00D45553">
        <w:t xml:space="preserve"> рублей.</w:t>
      </w:r>
    </w:p>
    <w:p w:rsidR="00AC7713" w:rsidRPr="00D45553" w:rsidRDefault="00AC7713" w:rsidP="003D3D18">
      <w:pPr>
        <w:ind w:firstLine="900"/>
        <w:jc w:val="both"/>
      </w:pPr>
      <w:r w:rsidRPr="00D45553">
        <w:t xml:space="preserve">Налоговые и неналоговые доходы бюджета поселения исполнены в сумме </w:t>
      </w:r>
      <w:r>
        <w:t>8028,9</w:t>
      </w:r>
      <w:r w:rsidRPr="00D45553">
        <w:t xml:space="preserve"> тысячи рублей или </w:t>
      </w:r>
      <w:r>
        <w:t>76,6</w:t>
      </w:r>
      <w:r w:rsidRPr="00D45553">
        <w:t xml:space="preserve"> % к годовым плановым назначениям. Данный показатель </w:t>
      </w:r>
      <w:r>
        <w:t>ниже уровня аналогичного периода 2016</w:t>
      </w:r>
      <w:r w:rsidRPr="00D45553">
        <w:t xml:space="preserve"> года (1 </w:t>
      </w:r>
      <w:r>
        <w:t>полугодие 2016</w:t>
      </w:r>
      <w:r w:rsidRPr="00D45553">
        <w:t xml:space="preserve">г </w:t>
      </w:r>
      <w:r>
        <w:t>-956,1</w:t>
      </w:r>
      <w:r w:rsidRPr="00D45553">
        <w:t>тыс. рублей).</w:t>
      </w:r>
      <w:r w:rsidRPr="00D45553">
        <w:rPr>
          <w:sz w:val="28"/>
          <w:szCs w:val="28"/>
        </w:rPr>
        <w:t xml:space="preserve"> </w:t>
      </w:r>
      <w:r w:rsidRPr="00D45553">
        <w:t xml:space="preserve"> На </w:t>
      </w:r>
      <w:r>
        <w:t>7072,8</w:t>
      </w:r>
      <w:r w:rsidRPr="00D45553">
        <w:t xml:space="preserve"> тысяч рублей . Наибольший удельный вес в структуре доходов занимают:</w:t>
      </w:r>
    </w:p>
    <w:p w:rsidR="00AC7713" w:rsidRPr="00AB2AA1" w:rsidRDefault="00AC7713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AB2AA1">
        <w:t xml:space="preserve">Налоги на имущество – 119,5 тысячи рублей или </w:t>
      </w:r>
      <w:r>
        <w:t xml:space="preserve">4,7 </w:t>
      </w:r>
      <w:r w:rsidRPr="00AB2AA1">
        <w:t xml:space="preserve">%. </w:t>
      </w:r>
    </w:p>
    <w:p w:rsidR="00AC7713" w:rsidRPr="00D45553" w:rsidRDefault="00AC7713" w:rsidP="00AE3F4F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Налоги на совокупный доход – </w:t>
      </w:r>
      <w:r>
        <w:t>517,8</w:t>
      </w:r>
      <w:r w:rsidRPr="00D45553">
        <w:t xml:space="preserve"> тысячи рублей или </w:t>
      </w:r>
      <w:r>
        <w:t>103,</w:t>
      </w:r>
      <w:r w:rsidRPr="00D45553">
        <w:t xml:space="preserve"> %;</w:t>
      </w:r>
    </w:p>
    <w:p w:rsidR="00AC7713" w:rsidRPr="00900E7C" w:rsidRDefault="00AC7713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900E7C">
        <w:t xml:space="preserve">Налоги на прибыль, доходы – </w:t>
      </w:r>
      <w:r>
        <w:t>69,8</w:t>
      </w:r>
      <w:r w:rsidRPr="00900E7C">
        <w:t xml:space="preserve"> тысячи рублей или </w:t>
      </w:r>
      <w:r>
        <w:t>52,2</w:t>
      </w:r>
      <w:r w:rsidRPr="00900E7C">
        <w:t xml:space="preserve"> %;</w:t>
      </w:r>
    </w:p>
    <w:p w:rsidR="00AC7713" w:rsidRDefault="00AC7713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>
        <w:t xml:space="preserve">Доход от продажи материальных и нематериальных активов-7184,0тысячи рублей или </w:t>
      </w:r>
    </w:p>
    <w:p w:rsidR="00AC7713" w:rsidRDefault="00AC7713" w:rsidP="002537D3">
      <w:pPr>
        <w:numPr>
          <w:ilvl w:val="0"/>
          <w:numId w:val="3"/>
        </w:numPr>
        <w:tabs>
          <w:tab w:val="clear" w:pos="1620"/>
        </w:tabs>
        <w:spacing w:line="360" w:lineRule="auto"/>
        <w:ind w:left="0" w:firstLine="0"/>
        <w:jc w:val="both"/>
      </w:pPr>
      <w:r>
        <w:t>100 %</w:t>
      </w:r>
    </w:p>
    <w:p w:rsidR="00AC7713" w:rsidRPr="00D45553" w:rsidRDefault="00AC7713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Безвозмездные поступления от других бюджетов бюджетной системы Российской Федерации за 1 </w:t>
      </w:r>
      <w:r>
        <w:t xml:space="preserve">полугодие 2017 года составили 1038,8 </w:t>
      </w:r>
      <w:r w:rsidRPr="00D45553">
        <w:t xml:space="preserve"> тысячи рублей или </w:t>
      </w:r>
      <w:r>
        <w:t>44,3</w:t>
      </w:r>
      <w:r w:rsidRPr="00D45553">
        <w:t xml:space="preserve"> % к годовому плану, в том числе дотации на выравнивание уровня бюджетной обеспеченности </w:t>
      </w:r>
      <w:r w:rsidRPr="00900E7C">
        <w:rPr>
          <w:color w:val="FF0000"/>
        </w:rPr>
        <w:t xml:space="preserve">– </w:t>
      </w:r>
      <w:r>
        <w:t>1004,0</w:t>
      </w:r>
      <w:r w:rsidRPr="00D45553">
        <w:t xml:space="preserve"> тыс</w:t>
      </w:r>
      <w:r>
        <w:t xml:space="preserve"> </w:t>
      </w:r>
      <w:bookmarkStart w:id="0" w:name="_GoBack"/>
      <w:bookmarkEnd w:id="0"/>
      <w:r>
        <w:t>.</w:t>
      </w:r>
      <w:r w:rsidRPr="00D45553">
        <w:t>рублей (</w:t>
      </w:r>
      <w:r>
        <w:t xml:space="preserve">50,0 </w:t>
      </w:r>
      <w:r w:rsidRPr="00D45553">
        <w:t>% к годовому плану);</w:t>
      </w:r>
    </w:p>
    <w:p w:rsidR="00AC7713" w:rsidRPr="00D45553" w:rsidRDefault="00AC7713" w:rsidP="00087119">
      <w:pPr>
        <w:ind w:firstLine="900"/>
        <w:jc w:val="both"/>
      </w:pPr>
      <w:r w:rsidRPr="00D45553">
        <w:t>Основные направления расходов бюджета поселения:</w:t>
      </w:r>
    </w:p>
    <w:p w:rsidR="00AC7713" w:rsidRPr="00D45553" w:rsidRDefault="00AC7713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Общегосударственные вопросы – </w:t>
      </w:r>
      <w:r>
        <w:t>2318,1</w:t>
      </w:r>
      <w:r w:rsidRPr="00D45553">
        <w:t xml:space="preserve"> тысячи рублей или </w:t>
      </w:r>
      <w:r>
        <w:t>60,5</w:t>
      </w:r>
      <w:r w:rsidRPr="00D45553">
        <w:t xml:space="preserve"> % к общему объему расходов;</w:t>
      </w:r>
    </w:p>
    <w:p w:rsidR="00AC7713" w:rsidRPr="00D45553" w:rsidRDefault="00AC7713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Жилищно-коммунальное хозяйство – </w:t>
      </w:r>
      <w:r>
        <w:t>456,5</w:t>
      </w:r>
      <w:r w:rsidRPr="00D45553">
        <w:t xml:space="preserve">тысяч рублей или </w:t>
      </w:r>
      <w:r>
        <w:t xml:space="preserve">11,9 </w:t>
      </w:r>
      <w:r w:rsidRPr="00D45553">
        <w:t>% к общему объему расходов;</w:t>
      </w:r>
    </w:p>
    <w:p w:rsidR="00AC7713" w:rsidRPr="00D45553" w:rsidRDefault="00AC7713" w:rsidP="002537D3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Культура, кинематография – </w:t>
      </w:r>
      <w:r>
        <w:t>938,3</w:t>
      </w:r>
      <w:r w:rsidRPr="00D45553">
        <w:t xml:space="preserve"> тысяч рублей или </w:t>
      </w:r>
      <w:r>
        <w:t>24,5</w:t>
      </w:r>
      <w:r w:rsidRPr="00D45553">
        <w:t>% к общему объему расходов ;</w:t>
      </w:r>
    </w:p>
    <w:p w:rsidR="00AC7713" w:rsidRPr="00D45553" w:rsidRDefault="00AC7713" w:rsidP="005905CA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AF51A3">
        <w:rPr>
          <w:b/>
          <w:bCs/>
        </w:rPr>
        <w:t>.</w:t>
      </w:r>
      <w:r>
        <w:t xml:space="preserve">     Энергосбережение и повышение энергетической эффективности-0,0 </w:t>
      </w:r>
      <w:r w:rsidRPr="00D45553">
        <w:t xml:space="preserve">тысяч рублей или </w:t>
      </w:r>
      <w:r>
        <w:t>0,0</w:t>
      </w:r>
      <w:r w:rsidRPr="00D45553">
        <w:t>% к общему объему расходов;</w:t>
      </w:r>
    </w:p>
    <w:p w:rsidR="00AC7713" w:rsidRPr="00D45553" w:rsidRDefault="00AC7713" w:rsidP="00AF51A3">
      <w:pPr>
        <w:jc w:val="both"/>
      </w:pPr>
      <w:r>
        <w:t xml:space="preserve">.           Социальная поддержка граждан- 57,2 </w:t>
      </w:r>
      <w:r w:rsidRPr="00D45553">
        <w:t xml:space="preserve">тысяч рублей или </w:t>
      </w:r>
      <w:r>
        <w:t xml:space="preserve">1,5 </w:t>
      </w:r>
      <w:r w:rsidRPr="00D45553">
        <w:t>% к общему объему расходов</w:t>
      </w:r>
    </w:p>
    <w:p w:rsidR="00AC7713" w:rsidRPr="00D45553" w:rsidRDefault="00AC7713" w:rsidP="00E06B74">
      <w:pPr>
        <w:ind w:firstLine="720"/>
        <w:jc w:val="both"/>
      </w:pPr>
      <w:r w:rsidRPr="00D45553">
        <w:t xml:space="preserve">На реализацию  муниципальных программ за 1 </w:t>
      </w:r>
      <w:r>
        <w:t>полугодие</w:t>
      </w:r>
      <w:r w:rsidRPr="00D45553">
        <w:t xml:space="preserve">  2016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года направлено </w:t>
      </w:r>
      <w:r>
        <w:t>1469,5</w:t>
      </w:r>
      <w:r w:rsidRPr="00D45553">
        <w:t xml:space="preserve"> тыс.</w:t>
      </w:r>
      <w:r>
        <w:t xml:space="preserve"> </w:t>
      </w:r>
      <w:r w:rsidRPr="00D45553">
        <w:t xml:space="preserve">рублей, что составляет </w:t>
      </w:r>
      <w:r>
        <w:t>26,7</w:t>
      </w:r>
      <w:r w:rsidRPr="00D45553">
        <w:t xml:space="preserve"> процента к годовым плановым назначениям или </w:t>
      </w:r>
      <w:r>
        <w:t>38,4</w:t>
      </w:r>
      <w:r w:rsidRPr="00D45553">
        <w:t xml:space="preserve"> процента всех расходов бюджета муниципального поселения.</w:t>
      </w:r>
    </w:p>
    <w:p w:rsidR="00AC7713" w:rsidRPr="00D45553" w:rsidRDefault="00AC7713" w:rsidP="00191F13">
      <w:pPr>
        <w:jc w:val="both"/>
      </w:pPr>
    </w:p>
    <w:p w:rsidR="00AC7713" w:rsidRPr="00D45553" w:rsidRDefault="00AC7713" w:rsidP="002F4440">
      <w:pPr>
        <w:autoSpaceDE w:val="0"/>
        <w:autoSpaceDN w:val="0"/>
        <w:adjustRightInd w:val="0"/>
        <w:ind w:firstLine="540"/>
        <w:jc w:val="both"/>
      </w:pPr>
      <w:r w:rsidRPr="00D45553">
        <w:t xml:space="preserve">Численность муниципальных служащих на 1 </w:t>
      </w:r>
      <w:r>
        <w:t>июля   2017</w:t>
      </w:r>
      <w:r w:rsidRPr="00D45553">
        <w:t xml:space="preserve"> года – 6 человек, фактические расходы на выплату им денежного содержания (с расходами на денежное содержание Главы поселения) составили </w:t>
      </w:r>
      <w:r>
        <w:t>1451,5</w:t>
      </w:r>
      <w:r w:rsidRPr="00D45553">
        <w:t xml:space="preserve"> тысячи рублей. Численность работников бюджетных учреждений Войновского сельского поселения на 1 </w:t>
      </w:r>
      <w:r>
        <w:t>июля  2017</w:t>
      </w:r>
      <w:r w:rsidRPr="00D45553">
        <w:t xml:space="preserve"> года составил</w:t>
      </w:r>
      <w:r>
        <w:t>а 12</w:t>
      </w:r>
      <w:r w:rsidRPr="00D45553">
        <w:t xml:space="preserve"> человек (6,25 штатн. ед.), их денежное содержание –</w:t>
      </w:r>
      <w:r>
        <w:t xml:space="preserve"> 443,0  </w:t>
      </w:r>
      <w:r w:rsidRPr="00D45553">
        <w:t>тысячи рублей.</w:t>
      </w:r>
    </w:p>
    <w:p w:rsidR="00AC7713" w:rsidRPr="00D45553" w:rsidRDefault="00AC7713" w:rsidP="00496E28">
      <w:pPr>
        <w:autoSpaceDE w:val="0"/>
        <w:autoSpaceDN w:val="0"/>
        <w:adjustRightInd w:val="0"/>
        <w:ind w:firstLine="540"/>
        <w:jc w:val="both"/>
      </w:pPr>
      <w:r w:rsidRPr="00D45553">
        <w:t xml:space="preserve">Просроченные долги по обязательствам бюджета Войновского сельского поселения Егорлыкского района отсутствуют. По итогам 1 </w:t>
      </w:r>
      <w:r>
        <w:t>полугодие 2017</w:t>
      </w:r>
      <w:r w:rsidRPr="00D45553">
        <w:t xml:space="preserve"> года муниципальный долг Войновского сельского поселения отсутствует.</w:t>
      </w:r>
    </w:p>
    <w:p w:rsidR="00AC7713" w:rsidRPr="00D45553" w:rsidRDefault="00AC7713" w:rsidP="00496E28">
      <w:pPr>
        <w:ind w:firstLine="720"/>
        <w:jc w:val="both"/>
        <w:rPr>
          <w:sz w:val="28"/>
          <w:szCs w:val="28"/>
        </w:rPr>
      </w:pPr>
    </w:p>
    <w:p w:rsidR="00AC7713" w:rsidRPr="00D45553" w:rsidRDefault="00AC7713" w:rsidP="00496E28">
      <w:pPr>
        <w:jc w:val="center"/>
      </w:pPr>
      <w:r w:rsidRPr="00D45553">
        <w:t xml:space="preserve">Показатели бюджета Войновского сельского поселения Егорлыкского района за 1 </w:t>
      </w:r>
      <w:r>
        <w:t>полугодие  2017</w:t>
      </w:r>
      <w:r w:rsidRPr="00D45553">
        <w:t xml:space="preserve"> года</w:t>
      </w:r>
    </w:p>
    <w:p w:rsidR="00AC7713" w:rsidRPr="00D45553" w:rsidRDefault="00AC7713" w:rsidP="00496E28">
      <w:pPr>
        <w:jc w:val="both"/>
      </w:pPr>
    </w:p>
    <w:tbl>
      <w:tblPr>
        <w:tblW w:w="10188" w:type="dxa"/>
        <w:tblInd w:w="-106" w:type="dxa"/>
        <w:tblLayout w:type="fixed"/>
        <w:tblLook w:val="0000"/>
      </w:tblPr>
      <w:tblGrid>
        <w:gridCol w:w="7668"/>
        <w:gridCol w:w="1440"/>
        <w:gridCol w:w="1080"/>
      </w:tblGrid>
      <w:tr w:rsidR="00AC7713" w:rsidRPr="00D45553">
        <w:trPr>
          <w:trHeight w:val="36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13" w:rsidRPr="00D45553" w:rsidRDefault="00AC7713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13" w:rsidRPr="00D45553" w:rsidRDefault="00AC7713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Утвержден</w:t>
            </w:r>
            <w:r>
              <w:rPr>
                <w:sz w:val="20"/>
                <w:szCs w:val="20"/>
              </w:rPr>
              <w:t>ные бюджетные назначения на 2017</w:t>
            </w:r>
            <w:r w:rsidRPr="00D455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13" w:rsidRPr="00D45553" w:rsidRDefault="00AC7713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</w:t>
            </w:r>
            <w:r w:rsidRPr="00D45553">
              <w:rPr>
                <w:sz w:val="20"/>
                <w:szCs w:val="20"/>
              </w:rPr>
              <w:t xml:space="preserve"> </w:t>
            </w:r>
            <w:r>
              <w:t xml:space="preserve">1 полугодие  </w:t>
            </w:r>
            <w:r>
              <w:rPr>
                <w:sz w:val="20"/>
                <w:szCs w:val="20"/>
              </w:rPr>
              <w:t>2017</w:t>
            </w:r>
            <w:r w:rsidRPr="00D45553">
              <w:rPr>
                <w:sz w:val="20"/>
                <w:szCs w:val="20"/>
              </w:rPr>
              <w:t xml:space="preserve"> года</w:t>
            </w:r>
          </w:p>
        </w:tc>
      </w:tr>
      <w:tr w:rsidR="00AC7713" w:rsidRPr="00D45553">
        <w:trPr>
          <w:trHeight w:val="32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13" w:rsidRPr="00D45553" w:rsidRDefault="00AC7713" w:rsidP="003C22DE">
            <w:pPr>
              <w:jc w:val="center"/>
            </w:pPr>
            <w:r w:rsidRPr="00D45553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7713" w:rsidRPr="00D45553" w:rsidRDefault="00AC7713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713" w:rsidRPr="00D45553" w:rsidRDefault="00AC7713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3</w:t>
            </w:r>
          </w:p>
        </w:tc>
      </w:tr>
      <w:tr w:rsidR="00AC7713" w:rsidRPr="00D45553">
        <w:trPr>
          <w:trHeight w:val="1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7713" w:rsidRPr="00D45553" w:rsidRDefault="00AC7713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D45553" w:rsidRDefault="00AC7713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10488,1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4443C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8028,9</w:t>
            </w:r>
          </w:p>
        </w:tc>
      </w:tr>
      <w:tr w:rsidR="00AC7713" w:rsidRPr="00D45553">
        <w:trPr>
          <w:trHeight w:val="22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13" w:rsidRPr="00D45553" w:rsidRDefault="00AC7713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D45553" w:rsidRDefault="00AC7713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69,8</w:t>
            </w:r>
          </w:p>
        </w:tc>
      </w:tr>
      <w:tr w:rsidR="00AC7713" w:rsidRPr="00D45553">
        <w:trPr>
          <w:trHeight w:val="131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AC7713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69,8</w:t>
            </w:r>
          </w:p>
        </w:tc>
      </w:tr>
      <w:tr w:rsidR="00AC7713" w:rsidRPr="00D45553">
        <w:trPr>
          <w:trHeight w:val="53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227,227,1 и 228 Налогового кодекса Российской Федерации.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D45553" w:rsidRDefault="00AC7713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65,7</w:t>
            </w:r>
          </w:p>
        </w:tc>
      </w:tr>
      <w:tr w:rsidR="00AC7713" w:rsidRPr="00D45553">
        <w:trPr>
          <w:trHeight w:val="516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7713" w:rsidRPr="00D45553" w:rsidRDefault="00AC7713" w:rsidP="009A4B39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AC7713" w:rsidP="003C22DE">
            <w:pPr>
              <w:jc w:val="center"/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</w:tr>
      <w:tr w:rsidR="00AC7713" w:rsidRPr="00D45553">
        <w:trPr>
          <w:trHeight w:val="167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7713" w:rsidRPr="00D45553" w:rsidRDefault="00AC7713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8B70A0" w:rsidRDefault="00AC7713" w:rsidP="003C22D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516,6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8B70A0" w:rsidRDefault="00AC7713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517,8</w:t>
            </w:r>
          </w:p>
        </w:tc>
      </w:tr>
      <w:tr w:rsidR="00AC7713" w:rsidRPr="00D45553">
        <w:trPr>
          <w:trHeight w:val="23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AC7713" w:rsidP="00F74D5B">
            <w:pPr>
              <w:jc w:val="center"/>
            </w:pPr>
            <w:r>
              <w:rPr>
                <w:sz w:val="22"/>
                <w:szCs w:val="22"/>
              </w:rPr>
              <w:t>516,6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F74D5B">
            <w:pPr>
              <w:jc w:val="center"/>
            </w:pPr>
            <w:r>
              <w:rPr>
                <w:sz w:val="22"/>
                <w:szCs w:val="22"/>
              </w:rPr>
              <w:t>517,8</w:t>
            </w:r>
          </w:p>
        </w:tc>
      </w:tr>
      <w:tr w:rsidR="00AC7713" w:rsidRPr="00D45553">
        <w:trPr>
          <w:trHeight w:val="18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AC7713" w:rsidP="00F74D5B">
            <w:pPr>
              <w:jc w:val="center"/>
            </w:pPr>
            <w:r>
              <w:rPr>
                <w:sz w:val="22"/>
                <w:szCs w:val="22"/>
              </w:rPr>
              <w:t>516,6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F74D5B">
            <w:pPr>
              <w:jc w:val="center"/>
            </w:pPr>
            <w:r>
              <w:rPr>
                <w:sz w:val="22"/>
                <w:szCs w:val="22"/>
              </w:rPr>
              <w:t>517,8</w:t>
            </w:r>
          </w:p>
        </w:tc>
      </w:tr>
      <w:tr w:rsidR="00AC7713" w:rsidRPr="00D45553">
        <w:trPr>
          <w:trHeight w:val="20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13" w:rsidRPr="00D45553" w:rsidRDefault="00AC7713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D45553" w:rsidRDefault="00AC7713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119,5</w:t>
            </w:r>
          </w:p>
        </w:tc>
      </w:tr>
      <w:tr w:rsidR="00AC7713" w:rsidRPr="00D45553">
        <w:trPr>
          <w:trHeight w:val="28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AC7713" w:rsidP="003C22DE">
            <w:pPr>
              <w:jc w:val="center"/>
            </w:pPr>
            <w:r>
              <w:rPr>
                <w:sz w:val="22"/>
                <w:szCs w:val="22"/>
              </w:rPr>
              <w:t>199,0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</w:pPr>
            <w:r>
              <w:rPr>
                <w:sz w:val="22"/>
                <w:szCs w:val="22"/>
              </w:rPr>
              <w:t>7,7</w:t>
            </w:r>
          </w:p>
        </w:tc>
      </w:tr>
      <w:tr w:rsidR="00AC7713" w:rsidRPr="00D45553">
        <w:trPr>
          <w:trHeight w:val="32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CE34CC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7713" w:rsidRPr="00D45553" w:rsidRDefault="00AC7713" w:rsidP="00CE34CC">
            <w:pPr>
              <w:jc w:val="center"/>
            </w:pPr>
            <w:r>
              <w:rPr>
                <w:sz w:val="22"/>
                <w:szCs w:val="22"/>
              </w:rPr>
              <w:t>2327,0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CE34CC">
            <w:pPr>
              <w:jc w:val="center"/>
            </w:pPr>
            <w:r>
              <w:rPr>
                <w:sz w:val="22"/>
                <w:szCs w:val="22"/>
              </w:rPr>
              <w:t>111,8</w:t>
            </w:r>
          </w:p>
        </w:tc>
      </w:tr>
      <w:tr w:rsidR="00AC7713" w:rsidRPr="00D45553">
        <w:trPr>
          <w:trHeight w:val="3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7713" w:rsidRPr="00D45553" w:rsidRDefault="00AC7713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AC7713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C7713" w:rsidRPr="00D45553">
        <w:trPr>
          <w:trHeight w:val="3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7713" w:rsidRPr="00D45553" w:rsidRDefault="00AC7713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AC7713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31,6</w:t>
            </w:r>
          </w:p>
        </w:tc>
      </w:tr>
      <w:tr w:rsidR="00AC7713" w:rsidRPr="00D45553">
        <w:trPr>
          <w:trHeight w:val="33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AC7713" w:rsidP="003C22DE">
            <w:pPr>
              <w:jc w:val="center"/>
            </w:pPr>
            <w:r w:rsidRPr="00D45553">
              <w:rPr>
                <w:sz w:val="22"/>
                <w:szCs w:val="22"/>
              </w:rPr>
              <w:t>41,2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</w:pPr>
            <w:r w:rsidRPr="00D45553">
              <w:rPr>
                <w:sz w:val="22"/>
                <w:szCs w:val="22"/>
              </w:rPr>
              <w:t>0,0</w:t>
            </w:r>
          </w:p>
        </w:tc>
      </w:tr>
      <w:tr w:rsidR="00AC7713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AC7713" w:rsidP="003C22DE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</w:pPr>
            <w:r>
              <w:rPr>
                <w:sz w:val="22"/>
                <w:szCs w:val="22"/>
              </w:rPr>
              <w:t>31,6</w:t>
            </w:r>
          </w:p>
        </w:tc>
      </w:tr>
      <w:tr w:rsidR="00AC7713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713" w:rsidRPr="00D45553" w:rsidRDefault="00AC7713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AC7713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106,2</w:t>
            </w:r>
          </w:p>
        </w:tc>
      </w:tr>
      <w:tr w:rsidR="00AC7713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AC7713" w:rsidP="003C22DE">
            <w:pPr>
              <w:jc w:val="center"/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</w:pPr>
            <w:r>
              <w:rPr>
                <w:sz w:val="22"/>
                <w:szCs w:val="22"/>
              </w:rPr>
              <w:t>106,2</w:t>
            </w:r>
          </w:p>
        </w:tc>
      </w:tr>
      <w:tr w:rsidR="00AC7713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713" w:rsidRPr="00D45553" w:rsidRDefault="00AC7713" w:rsidP="003C22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 НЕМАТЕРИАЛЬНЫХ АКТИВОВ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AC7713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7184,0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7184,0</w:t>
            </w:r>
          </w:p>
        </w:tc>
      </w:tr>
      <w:tr w:rsidR="00AC7713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713" w:rsidRDefault="00AC7713" w:rsidP="00624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  <w:p w:rsidR="00AC7713" w:rsidRPr="00D45553" w:rsidRDefault="00AC7713" w:rsidP="003C2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624758" w:rsidRDefault="00AC7713" w:rsidP="003C22DE">
            <w:pPr>
              <w:jc w:val="center"/>
            </w:pPr>
            <w:r w:rsidRPr="00624758">
              <w:rPr>
                <w:sz w:val="22"/>
                <w:szCs w:val="22"/>
              </w:rPr>
              <w:t>7184,0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624758" w:rsidRDefault="00AC7713" w:rsidP="003C22DE">
            <w:pPr>
              <w:jc w:val="center"/>
            </w:pPr>
            <w:r w:rsidRPr="00624758">
              <w:rPr>
                <w:sz w:val="22"/>
                <w:szCs w:val="22"/>
              </w:rPr>
              <w:t>7184,0</w:t>
            </w:r>
          </w:p>
        </w:tc>
      </w:tr>
      <w:tr w:rsidR="00AC7713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713" w:rsidRPr="00D45553" w:rsidRDefault="00AC7713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AC7713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C7713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D45553" w:rsidRDefault="00AC7713" w:rsidP="003C22DE">
            <w:pPr>
              <w:jc w:val="center"/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</w:pPr>
            <w:r w:rsidRPr="00D45553">
              <w:rPr>
                <w:sz w:val="22"/>
                <w:szCs w:val="22"/>
              </w:rPr>
              <w:t>0</w:t>
            </w:r>
          </w:p>
        </w:tc>
      </w:tr>
      <w:tr w:rsidR="00AC7713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713" w:rsidRPr="00D45553" w:rsidRDefault="00AC7713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AC7713" w:rsidP="00096E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2342,3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096E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1038,8</w:t>
            </w:r>
          </w:p>
        </w:tc>
      </w:tr>
      <w:tr w:rsidR="00AC7713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713" w:rsidRPr="00D45553" w:rsidRDefault="00AC7713" w:rsidP="00747EBC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AC7713" w:rsidP="003C22DE">
            <w:pPr>
              <w:jc w:val="center"/>
            </w:pPr>
            <w:r>
              <w:rPr>
                <w:sz w:val="22"/>
                <w:szCs w:val="22"/>
              </w:rPr>
              <w:t>2011,0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</w:pPr>
            <w:r>
              <w:rPr>
                <w:sz w:val="22"/>
                <w:szCs w:val="22"/>
              </w:rPr>
              <w:t>1004,0</w:t>
            </w:r>
          </w:p>
        </w:tc>
      </w:tr>
      <w:tr w:rsidR="00AC7713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713" w:rsidRPr="00D45553" w:rsidRDefault="00AC7713" w:rsidP="00747EBC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Субвенции бюджетам поселений на осуществление мероприятий по первичному воинскому учёту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AC7713" w:rsidP="003C22DE">
            <w:pPr>
              <w:jc w:val="center"/>
            </w:pPr>
            <w:r>
              <w:rPr>
                <w:sz w:val="22"/>
                <w:szCs w:val="22"/>
              </w:rPr>
              <w:t>69,3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</w:tr>
      <w:tr w:rsidR="00AC7713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AC7713" w:rsidP="003C22DE">
            <w:pPr>
              <w:jc w:val="center"/>
            </w:pPr>
            <w:r w:rsidRPr="00D45553">
              <w:rPr>
                <w:sz w:val="22"/>
                <w:szCs w:val="22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</w:pPr>
            <w:r w:rsidRPr="00D45553">
              <w:rPr>
                <w:sz w:val="22"/>
                <w:szCs w:val="22"/>
              </w:rPr>
              <w:t>0,2</w:t>
            </w:r>
          </w:p>
        </w:tc>
      </w:tr>
      <w:tr w:rsidR="00AC7713" w:rsidRPr="00D45553">
        <w:trPr>
          <w:trHeight w:val="17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D45553" w:rsidRDefault="00AC7713" w:rsidP="003C22DE">
            <w:pPr>
              <w:jc w:val="center"/>
            </w:pPr>
            <w:r>
              <w:rPr>
                <w:sz w:val="22"/>
                <w:szCs w:val="22"/>
              </w:rPr>
              <w:t>261,8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</w:pPr>
            <w:r w:rsidRPr="00D45553">
              <w:rPr>
                <w:sz w:val="22"/>
                <w:szCs w:val="22"/>
              </w:rPr>
              <w:t>0</w:t>
            </w:r>
          </w:p>
        </w:tc>
      </w:tr>
      <w:tr w:rsidR="00AC7713" w:rsidRPr="00D45553">
        <w:trPr>
          <w:trHeight w:val="17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13" w:rsidRPr="00D45553" w:rsidRDefault="00AC7713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D45553" w:rsidRDefault="00AC7713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12830,4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9067,7</w:t>
            </w:r>
          </w:p>
        </w:tc>
      </w:tr>
      <w:tr w:rsidR="00AC7713" w:rsidRPr="00D45553">
        <w:trPr>
          <w:trHeight w:val="258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AC7713" w:rsidRPr="00D45553">
        <w:trPr>
          <w:trHeight w:val="11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D45553" w:rsidRDefault="00AC7713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12062,6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3829,6</w:t>
            </w:r>
          </w:p>
        </w:tc>
      </w:tr>
      <w:tr w:rsidR="00AC7713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AC7713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344,6</w:t>
            </w:r>
          </w:p>
        </w:tc>
      </w:tr>
      <w:tr w:rsidR="00AC7713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AC7713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1836,3</w:t>
            </w:r>
          </w:p>
        </w:tc>
      </w:tr>
      <w:tr w:rsidR="00AC7713" w:rsidRPr="00D45553">
        <w:trPr>
          <w:trHeight w:val="19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AC7713" w:rsidP="003C22DE">
            <w:pPr>
              <w:jc w:val="center"/>
              <w:rPr>
                <w:sz w:val="20"/>
                <w:szCs w:val="20"/>
              </w:rPr>
            </w:pPr>
            <w:r w:rsidRPr="00E53BD2">
              <w:rPr>
                <w:sz w:val="20"/>
                <w:szCs w:val="20"/>
              </w:rPr>
              <w:t>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AC7713" w:rsidRPr="00D45553">
        <w:trPr>
          <w:trHeight w:val="19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AC7713" w:rsidP="003C22DE">
            <w:pPr>
              <w:jc w:val="center"/>
              <w:rPr>
                <w:sz w:val="20"/>
                <w:szCs w:val="20"/>
              </w:rPr>
            </w:pPr>
            <w:r w:rsidRPr="00E53BD2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0,0</w:t>
            </w:r>
          </w:p>
        </w:tc>
      </w:tr>
      <w:tr w:rsidR="00AC7713" w:rsidRPr="00D45553">
        <w:trPr>
          <w:trHeight w:val="19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AC7713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</w:t>
            </w:r>
          </w:p>
        </w:tc>
      </w:tr>
      <w:tr w:rsidR="00AC7713" w:rsidRPr="00D45553">
        <w:trPr>
          <w:trHeight w:val="16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AC7713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BE5F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29,2</w:t>
            </w:r>
          </w:p>
        </w:tc>
      </w:tr>
      <w:tr w:rsidR="00AC7713" w:rsidRPr="00D45553">
        <w:trPr>
          <w:trHeight w:val="16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AC7713" w:rsidP="003C22DE">
            <w:pPr>
              <w:jc w:val="center"/>
            </w:pPr>
            <w:r>
              <w:rPr>
                <w:sz w:val="22"/>
                <w:szCs w:val="22"/>
              </w:rPr>
              <w:t>69,3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BE5FB2">
            <w:pPr>
              <w:jc w:val="center"/>
            </w:pPr>
            <w:r>
              <w:rPr>
                <w:sz w:val="22"/>
                <w:szCs w:val="22"/>
              </w:rPr>
              <w:t>29,2</w:t>
            </w:r>
          </w:p>
        </w:tc>
      </w:tr>
      <w:tr w:rsidR="00AC7713" w:rsidRPr="00D45553">
        <w:trPr>
          <w:trHeight w:val="16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AC7713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BE5F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C7713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AE0259">
            <w:r w:rsidRPr="00D4555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AC7713" w:rsidP="003C22DE">
            <w:pPr>
              <w:jc w:val="center"/>
            </w:pPr>
            <w:r>
              <w:rPr>
                <w:sz w:val="22"/>
                <w:szCs w:val="22"/>
              </w:rPr>
              <w:t>475,0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BE5FB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C7713" w:rsidRPr="00D45553">
        <w:trPr>
          <w:trHeight w:val="17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AE0259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AC7713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15,3</w:t>
            </w:r>
          </w:p>
        </w:tc>
      </w:tr>
      <w:tr w:rsidR="00AC7713" w:rsidRPr="00D45553">
        <w:trPr>
          <w:trHeight w:val="26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13" w:rsidRPr="00D45553" w:rsidRDefault="00AC7713" w:rsidP="00D60595">
            <w:r w:rsidRPr="00D45553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7713" w:rsidRPr="00E53BD2" w:rsidRDefault="00AC7713" w:rsidP="00061E1E">
            <w:pPr>
              <w:ind w:left="-108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713" w:rsidRPr="00D45553" w:rsidRDefault="00AC7713" w:rsidP="00061E1E">
            <w:pPr>
              <w:ind w:left="-108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</w:tr>
      <w:tr w:rsidR="00AC7713" w:rsidRPr="00D45553">
        <w:trPr>
          <w:trHeight w:val="12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AC7713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456,5</w:t>
            </w:r>
          </w:p>
        </w:tc>
      </w:tr>
      <w:tr w:rsidR="00AC7713" w:rsidRPr="00D45553">
        <w:trPr>
          <w:trHeight w:val="23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r w:rsidRPr="00D4555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AC7713" w:rsidP="003C22DE">
            <w:pPr>
              <w:jc w:val="center"/>
            </w:pPr>
            <w:r>
              <w:rPr>
                <w:sz w:val="22"/>
                <w:szCs w:val="22"/>
              </w:rPr>
              <w:t>81,0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AC7713" w:rsidRPr="00D45553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r w:rsidRPr="00D4555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AC7713" w:rsidP="003C22DE">
            <w:pPr>
              <w:jc w:val="center"/>
            </w:pPr>
            <w:r>
              <w:rPr>
                <w:sz w:val="22"/>
                <w:szCs w:val="22"/>
              </w:rPr>
              <w:t>1224,5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</w:pPr>
            <w:r>
              <w:rPr>
                <w:sz w:val="22"/>
                <w:szCs w:val="22"/>
              </w:rPr>
              <w:t>456,5</w:t>
            </w:r>
          </w:p>
        </w:tc>
      </w:tr>
      <w:tr w:rsidR="00AC7713" w:rsidRPr="00D45553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5F3A73" w:rsidRDefault="00AC7713" w:rsidP="003C22DE">
            <w:pPr>
              <w:rPr>
                <w:b/>
                <w:bCs/>
              </w:rPr>
            </w:pPr>
            <w:r w:rsidRPr="005F3A73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5F3A73" w:rsidRDefault="00AC7713" w:rsidP="003C22DE">
            <w:pPr>
              <w:jc w:val="center"/>
              <w:rPr>
                <w:b/>
                <w:bCs/>
              </w:rPr>
            </w:pPr>
            <w:r w:rsidRPr="005F3A73">
              <w:rPr>
                <w:b/>
                <w:bCs/>
                <w:sz w:val="22"/>
                <w:szCs w:val="22"/>
              </w:rPr>
              <w:t>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5F3A73" w:rsidRDefault="00AC7713" w:rsidP="005F3A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AC7713" w:rsidRPr="00D45553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r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Default="00AC7713" w:rsidP="003C22DE">
            <w:pPr>
              <w:jc w:val="center"/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Default="00AC7713" w:rsidP="005F3A73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AC7713" w:rsidRPr="00D45553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AC7713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3146,3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938,3</w:t>
            </w:r>
          </w:p>
        </w:tc>
      </w:tr>
      <w:tr w:rsidR="00AC7713" w:rsidRPr="00D45553">
        <w:trPr>
          <w:trHeight w:val="31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D45553" w:rsidRDefault="00AC7713" w:rsidP="003C22DE">
            <w:r w:rsidRPr="00D45553">
              <w:rPr>
                <w:sz w:val="22"/>
                <w:szCs w:val="22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E53BD2" w:rsidRDefault="00AC7713" w:rsidP="003C22DE">
            <w:pPr>
              <w:ind w:left="-108" w:right="-65"/>
              <w:jc w:val="center"/>
            </w:pPr>
            <w:r>
              <w:rPr>
                <w:sz w:val="22"/>
                <w:szCs w:val="22"/>
              </w:rPr>
              <w:t>3146,3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D45553" w:rsidRDefault="00AC7713" w:rsidP="003C22DE">
            <w:pPr>
              <w:ind w:left="-108" w:right="-65"/>
              <w:jc w:val="center"/>
            </w:pPr>
            <w:r>
              <w:rPr>
                <w:sz w:val="22"/>
                <w:szCs w:val="22"/>
              </w:rPr>
              <w:t>938,3</w:t>
            </w:r>
          </w:p>
        </w:tc>
      </w:tr>
      <w:tr w:rsidR="00AC7713" w:rsidRPr="00D45553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AC7713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57,2</w:t>
            </w:r>
          </w:p>
        </w:tc>
      </w:tr>
      <w:tr w:rsidR="00AC7713" w:rsidRPr="00D45553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AC7713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</w:tr>
      <w:tr w:rsidR="00AC7713" w:rsidRPr="00D45553">
        <w:trPr>
          <w:trHeight w:val="8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AC7713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12062,6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3829,6</w:t>
            </w:r>
          </w:p>
        </w:tc>
      </w:tr>
      <w:tr w:rsidR="00AC7713" w:rsidRPr="00D45553">
        <w:trPr>
          <w:trHeight w:val="166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Дефицит (-), профицит (+)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AC7713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191,5</w:t>
            </w:r>
          </w:p>
        </w:tc>
      </w:tr>
      <w:tr w:rsidR="00AC7713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AC7713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5238,1</w:t>
            </w:r>
          </w:p>
        </w:tc>
      </w:tr>
      <w:tr w:rsidR="00AC7713" w:rsidRPr="00D45553">
        <w:trPr>
          <w:trHeight w:val="244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D45553" w:rsidRDefault="00AC7713" w:rsidP="003C22DE">
            <w:pPr>
              <w:jc w:val="center"/>
            </w:pPr>
            <w:r>
              <w:rPr>
                <w:sz w:val="22"/>
                <w:szCs w:val="22"/>
              </w:rPr>
              <w:t>61,8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</w:pPr>
            <w:r>
              <w:t>5238,1</w:t>
            </w:r>
          </w:p>
        </w:tc>
      </w:tr>
    </w:tbl>
    <w:p w:rsidR="00AC7713" w:rsidRPr="00D45553" w:rsidRDefault="00AC7713" w:rsidP="00693BB5">
      <w:pPr>
        <w:jc w:val="both"/>
      </w:pPr>
    </w:p>
    <w:p w:rsidR="00AC7713" w:rsidRPr="00D45553" w:rsidRDefault="00AC7713" w:rsidP="00693BB5">
      <w:pPr>
        <w:jc w:val="both"/>
      </w:pPr>
    </w:p>
    <w:p w:rsidR="00AC7713" w:rsidRPr="00D45553" w:rsidRDefault="00AC7713" w:rsidP="00496E28">
      <w:pPr>
        <w:jc w:val="both"/>
      </w:pPr>
    </w:p>
    <w:p w:rsidR="00AC7713" w:rsidRPr="00D45553" w:rsidRDefault="00AC7713" w:rsidP="00496E28">
      <w:pPr>
        <w:jc w:val="both"/>
      </w:pPr>
    </w:p>
    <w:p w:rsidR="00AC7713" w:rsidRPr="00D45553" w:rsidRDefault="00AC7713" w:rsidP="00496E28">
      <w:pPr>
        <w:jc w:val="both"/>
      </w:pPr>
    </w:p>
    <w:p w:rsidR="00AC7713" w:rsidRPr="00D45553" w:rsidRDefault="00AC7713" w:rsidP="00A10040">
      <w:pPr>
        <w:jc w:val="both"/>
        <w:outlineLvl w:val="0"/>
      </w:pPr>
      <w:r w:rsidRPr="00D45553">
        <w:t>Специалист первой  категории</w:t>
      </w:r>
    </w:p>
    <w:p w:rsidR="00AC7713" w:rsidRPr="00D45553" w:rsidRDefault="00AC7713" w:rsidP="00496E28">
      <w:pPr>
        <w:jc w:val="both"/>
      </w:pPr>
      <w:r w:rsidRPr="00D45553">
        <w:t>по правовой и кадровой работе</w:t>
      </w:r>
      <w:r w:rsidRPr="00D45553">
        <w:tab/>
      </w:r>
      <w:r w:rsidRPr="00D45553">
        <w:tab/>
      </w:r>
      <w:r w:rsidRPr="00D45553">
        <w:tab/>
      </w:r>
      <w:r w:rsidRPr="00D45553">
        <w:tab/>
      </w:r>
      <w:r>
        <w:t xml:space="preserve">    </w:t>
      </w:r>
      <w:r>
        <w:tab/>
        <w:t>А.</w:t>
      </w:r>
      <w:r w:rsidRPr="00D45553">
        <w:t>Н</w:t>
      </w:r>
      <w:r>
        <w:t>.</w:t>
      </w:r>
      <w:r w:rsidRPr="00D45553">
        <w:t>Брагинец</w:t>
      </w:r>
    </w:p>
    <w:p w:rsidR="00AC7713" w:rsidRPr="00D45553" w:rsidRDefault="00AC7713" w:rsidP="00DB0C7C">
      <w:pPr>
        <w:ind w:left="-540" w:right="-284"/>
      </w:pPr>
    </w:p>
    <w:p w:rsidR="00AC7713" w:rsidRPr="00D45553" w:rsidRDefault="00AC7713" w:rsidP="00496E28">
      <w:pPr>
        <w:ind w:left="-540" w:right="-284"/>
        <w:jc w:val="center"/>
      </w:pPr>
    </w:p>
    <w:p w:rsidR="00AC7713" w:rsidRPr="00D45553" w:rsidRDefault="00AC7713" w:rsidP="00496E28">
      <w:pPr>
        <w:ind w:left="-540" w:right="-284"/>
        <w:jc w:val="center"/>
      </w:pPr>
    </w:p>
    <w:sectPr w:rsidR="00AC7713" w:rsidRPr="00D45553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F3B"/>
    <w:multiLevelType w:val="hybridMultilevel"/>
    <w:tmpl w:val="471422C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881"/>
    <w:rsid w:val="00005D36"/>
    <w:rsid w:val="00005F46"/>
    <w:rsid w:val="00007A8C"/>
    <w:rsid w:val="00010BD6"/>
    <w:rsid w:val="0001271F"/>
    <w:rsid w:val="00013A35"/>
    <w:rsid w:val="00013DFE"/>
    <w:rsid w:val="00022EB5"/>
    <w:rsid w:val="0002585F"/>
    <w:rsid w:val="0003144D"/>
    <w:rsid w:val="00035E43"/>
    <w:rsid w:val="00037AB2"/>
    <w:rsid w:val="00044200"/>
    <w:rsid w:val="00047E4C"/>
    <w:rsid w:val="00047FEA"/>
    <w:rsid w:val="00061E1E"/>
    <w:rsid w:val="00062312"/>
    <w:rsid w:val="00062839"/>
    <w:rsid w:val="00063C41"/>
    <w:rsid w:val="00064C3D"/>
    <w:rsid w:val="00066167"/>
    <w:rsid w:val="00087119"/>
    <w:rsid w:val="00091D19"/>
    <w:rsid w:val="000946D8"/>
    <w:rsid w:val="00096E8D"/>
    <w:rsid w:val="000A3714"/>
    <w:rsid w:val="000B1363"/>
    <w:rsid w:val="000B557E"/>
    <w:rsid w:val="000D3534"/>
    <w:rsid w:val="000D5168"/>
    <w:rsid w:val="000E009D"/>
    <w:rsid w:val="000E7900"/>
    <w:rsid w:val="000F1CFF"/>
    <w:rsid w:val="001157FB"/>
    <w:rsid w:val="00116122"/>
    <w:rsid w:val="00126206"/>
    <w:rsid w:val="001336C3"/>
    <w:rsid w:val="00136236"/>
    <w:rsid w:val="00145F71"/>
    <w:rsid w:val="00146FE1"/>
    <w:rsid w:val="0015011B"/>
    <w:rsid w:val="00153369"/>
    <w:rsid w:val="00155ADE"/>
    <w:rsid w:val="00155FD3"/>
    <w:rsid w:val="00164EB5"/>
    <w:rsid w:val="00170B21"/>
    <w:rsid w:val="001715B8"/>
    <w:rsid w:val="00177B37"/>
    <w:rsid w:val="00184B27"/>
    <w:rsid w:val="00191F13"/>
    <w:rsid w:val="001A0EAC"/>
    <w:rsid w:val="001A28D7"/>
    <w:rsid w:val="001B15E6"/>
    <w:rsid w:val="001B793E"/>
    <w:rsid w:val="001C7C96"/>
    <w:rsid w:val="001D3026"/>
    <w:rsid w:val="001D34AE"/>
    <w:rsid w:val="001D3CE3"/>
    <w:rsid w:val="001D62B1"/>
    <w:rsid w:val="001E3CFA"/>
    <w:rsid w:val="001E5507"/>
    <w:rsid w:val="001F1FAE"/>
    <w:rsid w:val="001F2711"/>
    <w:rsid w:val="002008A2"/>
    <w:rsid w:val="00200C08"/>
    <w:rsid w:val="0020582C"/>
    <w:rsid w:val="00214F70"/>
    <w:rsid w:val="002254B0"/>
    <w:rsid w:val="00226F34"/>
    <w:rsid w:val="00234F3D"/>
    <w:rsid w:val="00240D66"/>
    <w:rsid w:val="00242146"/>
    <w:rsid w:val="00244C82"/>
    <w:rsid w:val="002537D3"/>
    <w:rsid w:val="002560E8"/>
    <w:rsid w:val="00262DE6"/>
    <w:rsid w:val="00270FFE"/>
    <w:rsid w:val="002915F0"/>
    <w:rsid w:val="002923C8"/>
    <w:rsid w:val="00296E53"/>
    <w:rsid w:val="002A1710"/>
    <w:rsid w:val="002A31F0"/>
    <w:rsid w:val="002A3F89"/>
    <w:rsid w:val="002B74A1"/>
    <w:rsid w:val="002C6382"/>
    <w:rsid w:val="002D19F5"/>
    <w:rsid w:val="002D24EA"/>
    <w:rsid w:val="002E1BE3"/>
    <w:rsid w:val="002E3C9C"/>
    <w:rsid w:val="002E6524"/>
    <w:rsid w:val="002E767B"/>
    <w:rsid w:val="002F0492"/>
    <w:rsid w:val="002F4440"/>
    <w:rsid w:val="002F497D"/>
    <w:rsid w:val="003110B3"/>
    <w:rsid w:val="00314865"/>
    <w:rsid w:val="00315D0A"/>
    <w:rsid w:val="003413BE"/>
    <w:rsid w:val="00342DC8"/>
    <w:rsid w:val="00344D66"/>
    <w:rsid w:val="00360B13"/>
    <w:rsid w:val="00364286"/>
    <w:rsid w:val="00367A4A"/>
    <w:rsid w:val="00374A25"/>
    <w:rsid w:val="003755CD"/>
    <w:rsid w:val="00380311"/>
    <w:rsid w:val="003873FA"/>
    <w:rsid w:val="00390D14"/>
    <w:rsid w:val="00393BB6"/>
    <w:rsid w:val="003A0540"/>
    <w:rsid w:val="003A2EB0"/>
    <w:rsid w:val="003A4F1E"/>
    <w:rsid w:val="003A5E4A"/>
    <w:rsid w:val="003A728A"/>
    <w:rsid w:val="003B06B0"/>
    <w:rsid w:val="003B0C30"/>
    <w:rsid w:val="003B1396"/>
    <w:rsid w:val="003B3DA8"/>
    <w:rsid w:val="003C22DE"/>
    <w:rsid w:val="003C2703"/>
    <w:rsid w:val="003C5619"/>
    <w:rsid w:val="003C7D5C"/>
    <w:rsid w:val="003D1698"/>
    <w:rsid w:val="003D2080"/>
    <w:rsid w:val="003D3D18"/>
    <w:rsid w:val="003D5EC2"/>
    <w:rsid w:val="003E6B92"/>
    <w:rsid w:val="003F2B63"/>
    <w:rsid w:val="004048FC"/>
    <w:rsid w:val="0040794F"/>
    <w:rsid w:val="0041277E"/>
    <w:rsid w:val="004132B1"/>
    <w:rsid w:val="00414816"/>
    <w:rsid w:val="0042055A"/>
    <w:rsid w:val="004222BE"/>
    <w:rsid w:val="004401BD"/>
    <w:rsid w:val="00440C2A"/>
    <w:rsid w:val="00442F98"/>
    <w:rsid w:val="004443CF"/>
    <w:rsid w:val="0045560E"/>
    <w:rsid w:val="00477B88"/>
    <w:rsid w:val="00477EC1"/>
    <w:rsid w:val="004937A1"/>
    <w:rsid w:val="0049603F"/>
    <w:rsid w:val="00496E28"/>
    <w:rsid w:val="004A731E"/>
    <w:rsid w:val="004A776B"/>
    <w:rsid w:val="004B0854"/>
    <w:rsid w:val="004B1AF9"/>
    <w:rsid w:val="004B1C9B"/>
    <w:rsid w:val="004B2154"/>
    <w:rsid w:val="004B6D93"/>
    <w:rsid w:val="004C325B"/>
    <w:rsid w:val="004C727A"/>
    <w:rsid w:val="004D1482"/>
    <w:rsid w:val="004D47B3"/>
    <w:rsid w:val="004D51E5"/>
    <w:rsid w:val="004D64A1"/>
    <w:rsid w:val="004E4D22"/>
    <w:rsid w:val="004E5920"/>
    <w:rsid w:val="004F1B27"/>
    <w:rsid w:val="004F462E"/>
    <w:rsid w:val="004F5E61"/>
    <w:rsid w:val="004F7BC9"/>
    <w:rsid w:val="005009D3"/>
    <w:rsid w:val="00502665"/>
    <w:rsid w:val="0051598D"/>
    <w:rsid w:val="005253EC"/>
    <w:rsid w:val="005331CA"/>
    <w:rsid w:val="005333BF"/>
    <w:rsid w:val="00534C1D"/>
    <w:rsid w:val="00553774"/>
    <w:rsid w:val="005544FB"/>
    <w:rsid w:val="00554A51"/>
    <w:rsid w:val="00555462"/>
    <w:rsid w:val="00565B1E"/>
    <w:rsid w:val="00572EF3"/>
    <w:rsid w:val="00577D45"/>
    <w:rsid w:val="00582990"/>
    <w:rsid w:val="005905CA"/>
    <w:rsid w:val="00594779"/>
    <w:rsid w:val="00596897"/>
    <w:rsid w:val="00597EF0"/>
    <w:rsid w:val="005A6D2D"/>
    <w:rsid w:val="005B64FA"/>
    <w:rsid w:val="005B66D0"/>
    <w:rsid w:val="005B750B"/>
    <w:rsid w:val="005C0E19"/>
    <w:rsid w:val="005C6C85"/>
    <w:rsid w:val="005D1B82"/>
    <w:rsid w:val="005D368F"/>
    <w:rsid w:val="005F0C7F"/>
    <w:rsid w:val="005F32F0"/>
    <w:rsid w:val="005F3A73"/>
    <w:rsid w:val="005F6AF4"/>
    <w:rsid w:val="0060206E"/>
    <w:rsid w:val="00602C85"/>
    <w:rsid w:val="00607F0E"/>
    <w:rsid w:val="00624758"/>
    <w:rsid w:val="00631C7E"/>
    <w:rsid w:val="006358FB"/>
    <w:rsid w:val="00640F99"/>
    <w:rsid w:val="00642879"/>
    <w:rsid w:val="00644130"/>
    <w:rsid w:val="006552AA"/>
    <w:rsid w:val="006575D8"/>
    <w:rsid w:val="00672AA7"/>
    <w:rsid w:val="00690E1C"/>
    <w:rsid w:val="00693BB5"/>
    <w:rsid w:val="00694F23"/>
    <w:rsid w:val="006A1FD3"/>
    <w:rsid w:val="006B78AB"/>
    <w:rsid w:val="006D6B31"/>
    <w:rsid w:val="006D7310"/>
    <w:rsid w:val="006D7C8C"/>
    <w:rsid w:val="006E4C76"/>
    <w:rsid w:val="006F7D4A"/>
    <w:rsid w:val="0070376B"/>
    <w:rsid w:val="00704259"/>
    <w:rsid w:val="007075A8"/>
    <w:rsid w:val="00713FA8"/>
    <w:rsid w:val="00715658"/>
    <w:rsid w:val="0073559C"/>
    <w:rsid w:val="00735874"/>
    <w:rsid w:val="0074104D"/>
    <w:rsid w:val="00747EBC"/>
    <w:rsid w:val="00752E6D"/>
    <w:rsid w:val="00753E89"/>
    <w:rsid w:val="00756458"/>
    <w:rsid w:val="00760FB6"/>
    <w:rsid w:val="00761AE0"/>
    <w:rsid w:val="00761F74"/>
    <w:rsid w:val="00763D40"/>
    <w:rsid w:val="00767A3A"/>
    <w:rsid w:val="0077003B"/>
    <w:rsid w:val="00775F58"/>
    <w:rsid w:val="007804A1"/>
    <w:rsid w:val="007902C7"/>
    <w:rsid w:val="007A0F98"/>
    <w:rsid w:val="007A1584"/>
    <w:rsid w:val="007A184A"/>
    <w:rsid w:val="007A25AE"/>
    <w:rsid w:val="007B23E5"/>
    <w:rsid w:val="007B2C8C"/>
    <w:rsid w:val="007C38D6"/>
    <w:rsid w:val="007C6BA2"/>
    <w:rsid w:val="007D1F3A"/>
    <w:rsid w:val="007D4E12"/>
    <w:rsid w:val="007E0BE3"/>
    <w:rsid w:val="007E0C20"/>
    <w:rsid w:val="007E0C32"/>
    <w:rsid w:val="007F6588"/>
    <w:rsid w:val="007F6C59"/>
    <w:rsid w:val="00802446"/>
    <w:rsid w:val="00807024"/>
    <w:rsid w:val="00807AE5"/>
    <w:rsid w:val="00813614"/>
    <w:rsid w:val="00815F2C"/>
    <w:rsid w:val="00822465"/>
    <w:rsid w:val="00830989"/>
    <w:rsid w:val="00835977"/>
    <w:rsid w:val="00853E53"/>
    <w:rsid w:val="00862596"/>
    <w:rsid w:val="008B1444"/>
    <w:rsid w:val="008B2006"/>
    <w:rsid w:val="008B3FD1"/>
    <w:rsid w:val="008B70A0"/>
    <w:rsid w:val="008C0B30"/>
    <w:rsid w:val="008C1751"/>
    <w:rsid w:val="008D654C"/>
    <w:rsid w:val="008F1A28"/>
    <w:rsid w:val="00900E7C"/>
    <w:rsid w:val="00901F38"/>
    <w:rsid w:val="009057C3"/>
    <w:rsid w:val="00911D54"/>
    <w:rsid w:val="009120EC"/>
    <w:rsid w:val="009140EA"/>
    <w:rsid w:val="0092259C"/>
    <w:rsid w:val="00934277"/>
    <w:rsid w:val="00942D22"/>
    <w:rsid w:val="0095242A"/>
    <w:rsid w:val="00952DF5"/>
    <w:rsid w:val="009642AD"/>
    <w:rsid w:val="0097107A"/>
    <w:rsid w:val="0097595C"/>
    <w:rsid w:val="009844E8"/>
    <w:rsid w:val="00991202"/>
    <w:rsid w:val="009A09F3"/>
    <w:rsid w:val="009A4B39"/>
    <w:rsid w:val="009B740F"/>
    <w:rsid w:val="009B7A55"/>
    <w:rsid w:val="009D3252"/>
    <w:rsid w:val="009D688E"/>
    <w:rsid w:val="009E35FC"/>
    <w:rsid w:val="009E61D9"/>
    <w:rsid w:val="00A10040"/>
    <w:rsid w:val="00A16D6E"/>
    <w:rsid w:val="00A21A7C"/>
    <w:rsid w:val="00A25D76"/>
    <w:rsid w:val="00A32AFA"/>
    <w:rsid w:val="00A37A4F"/>
    <w:rsid w:val="00A54B01"/>
    <w:rsid w:val="00A63605"/>
    <w:rsid w:val="00A6656F"/>
    <w:rsid w:val="00A76855"/>
    <w:rsid w:val="00A916DF"/>
    <w:rsid w:val="00AA5DA4"/>
    <w:rsid w:val="00AB206A"/>
    <w:rsid w:val="00AB2AA1"/>
    <w:rsid w:val="00AC7713"/>
    <w:rsid w:val="00AD27EF"/>
    <w:rsid w:val="00AD3B87"/>
    <w:rsid w:val="00AE0259"/>
    <w:rsid w:val="00AE2CA4"/>
    <w:rsid w:val="00AE3F4F"/>
    <w:rsid w:val="00AE520A"/>
    <w:rsid w:val="00AF420C"/>
    <w:rsid w:val="00AF51A3"/>
    <w:rsid w:val="00AF7FA5"/>
    <w:rsid w:val="00B23D54"/>
    <w:rsid w:val="00B3761E"/>
    <w:rsid w:val="00B40785"/>
    <w:rsid w:val="00B4410A"/>
    <w:rsid w:val="00B53B26"/>
    <w:rsid w:val="00B65AAE"/>
    <w:rsid w:val="00B676ED"/>
    <w:rsid w:val="00B7671B"/>
    <w:rsid w:val="00B8547B"/>
    <w:rsid w:val="00B90222"/>
    <w:rsid w:val="00B943DE"/>
    <w:rsid w:val="00B9511B"/>
    <w:rsid w:val="00B96511"/>
    <w:rsid w:val="00B96FE6"/>
    <w:rsid w:val="00B97A1C"/>
    <w:rsid w:val="00BA0211"/>
    <w:rsid w:val="00BC14C5"/>
    <w:rsid w:val="00BC2A8F"/>
    <w:rsid w:val="00BD13E4"/>
    <w:rsid w:val="00BE0A53"/>
    <w:rsid w:val="00BE28C1"/>
    <w:rsid w:val="00BE4CA0"/>
    <w:rsid w:val="00BE54B2"/>
    <w:rsid w:val="00BE5FB2"/>
    <w:rsid w:val="00BE6773"/>
    <w:rsid w:val="00C0399C"/>
    <w:rsid w:val="00C04E6B"/>
    <w:rsid w:val="00C05B13"/>
    <w:rsid w:val="00C07CEE"/>
    <w:rsid w:val="00C22134"/>
    <w:rsid w:val="00C26040"/>
    <w:rsid w:val="00C43E37"/>
    <w:rsid w:val="00C4796B"/>
    <w:rsid w:val="00C56009"/>
    <w:rsid w:val="00C63C7B"/>
    <w:rsid w:val="00C64EDC"/>
    <w:rsid w:val="00C8246F"/>
    <w:rsid w:val="00C92F28"/>
    <w:rsid w:val="00C962BD"/>
    <w:rsid w:val="00C96FB0"/>
    <w:rsid w:val="00CA2781"/>
    <w:rsid w:val="00CA2D1D"/>
    <w:rsid w:val="00CB0881"/>
    <w:rsid w:val="00CE34CC"/>
    <w:rsid w:val="00CE5414"/>
    <w:rsid w:val="00D030D2"/>
    <w:rsid w:val="00D16E59"/>
    <w:rsid w:val="00D25CBB"/>
    <w:rsid w:val="00D45553"/>
    <w:rsid w:val="00D532E2"/>
    <w:rsid w:val="00D54F5E"/>
    <w:rsid w:val="00D553E8"/>
    <w:rsid w:val="00D60595"/>
    <w:rsid w:val="00D63DB8"/>
    <w:rsid w:val="00D71126"/>
    <w:rsid w:val="00D758D5"/>
    <w:rsid w:val="00D97168"/>
    <w:rsid w:val="00DA02A4"/>
    <w:rsid w:val="00DA1501"/>
    <w:rsid w:val="00DA2441"/>
    <w:rsid w:val="00DA2480"/>
    <w:rsid w:val="00DA2D69"/>
    <w:rsid w:val="00DA3A83"/>
    <w:rsid w:val="00DA4AB1"/>
    <w:rsid w:val="00DA72CE"/>
    <w:rsid w:val="00DB0C7C"/>
    <w:rsid w:val="00DE75E7"/>
    <w:rsid w:val="00E01D8C"/>
    <w:rsid w:val="00E05788"/>
    <w:rsid w:val="00E06B74"/>
    <w:rsid w:val="00E100FF"/>
    <w:rsid w:val="00E43E98"/>
    <w:rsid w:val="00E538D9"/>
    <w:rsid w:val="00E53BD2"/>
    <w:rsid w:val="00E76ADB"/>
    <w:rsid w:val="00E87E78"/>
    <w:rsid w:val="00E93CEB"/>
    <w:rsid w:val="00E97CAE"/>
    <w:rsid w:val="00EA0857"/>
    <w:rsid w:val="00EA2AE2"/>
    <w:rsid w:val="00EA31CC"/>
    <w:rsid w:val="00EA3A3B"/>
    <w:rsid w:val="00EA4596"/>
    <w:rsid w:val="00EA5DF9"/>
    <w:rsid w:val="00EA693A"/>
    <w:rsid w:val="00EB7A1A"/>
    <w:rsid w:val="00EC4EB2"/>
    <w:rsid w:val="00EE00EB"/>
    <w:rsid w:val="00EE0538"/>
    <w:rsid w:val="00EE123B"/>
    <w:rsid w:val="00EE6A4D"/>
    <w:rsid w:val="00EF37F1"/>
    <w:rsid w:val="00F04D53"/>
    <w:rsid w:val="00F109AE"/>
    <w:rsid w:val="00F225DB"/>
    <w:rsid w:val="00F22919"/>
    <w:rsid w:val="00F22F13"/>
    <w:rsid w:val="00F2331B"/>
    <w:rsid w:val="00F27D72"/>
    <w:rsid w:val="00F35B7C"/>
    <w:rsid w:val="00F42819"/>
    <w:rsid w:val="00F4699F"/>
    <w:rsid w:val="00F47B3A"/>
    <w:rsid w:val="00F51611"/>
    <w:rsid w:val="00F564A8"/>
    <w:rsid w:val="00F64691"/>
    <w:rsid w:val="00F709C2"/>
    <w:rsid w:val="00F70E81"/>
    <w:rsid w:val="00F71500"/>
    <w:rsid w:val="00F72148"/>
    <w:rsid w:val="00F74D5B"/>
    <w:rsid w:val="00F75DCF"/>
    <w:rsid w:val="00F90F9D"/>
    <w:rsid w:val="00F92A32"/>
    <w:rsid w:val="00F94961"/>
    <w:rsid w:val="00FA4438"/>
    <w:rsid w:val="00FA78A1"/>
    <w:rsid w:val="00FA7FBA"/>
    <w:rsid w:val="00FB59AD"/>
    <w:rsid w:val="00FB6C54"/>
    <w:rsid w:val="00FB7713"/>
    <w:rsid w:val="00FC357F"/>
    <w:rsid w:val="00FD4AA4"/>
    <w:rsid w:val="00FE163D"/>
    <w:rsid w:val="00FE1CB3"/>
    <w:rsid w:val="00FE453C"/>
    <w:rsid w:val="00FE5ABA"/>
    <w:rsid w:val="00FE5BDD"/>
    <w:rsid w:val="00FE6105"/>
    <w:rsid w:val="00FE7368"/>
    <w:rsid w:val="00FF375D"/>
    <w:rsid w:val="00FF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6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Основной текст с отступом Знак"/>
    <w:basedOn w:val="Normal"/>
    <w:link w:val="BodyTextIndentChar"/>
    <w:uiPriority w:val="99"/>
    <w:rsid w:val="00502665"/>
    <w:pPr>
      <w:ind w:firstLine="708"/>
    </w:pPr>
  </w:style>
  <w:style w:type="character" w:customStyle="1" w:styleId="BodyTextIndentChar">
    <w:name w:val="Body Text Indent Char"/>
    <w:aliases w:val="Основной текст с отступом Знак Char"/>
    <w:basedOn w:val="DefaultParagraphFont"/>
    <w:link w:val="BodyTextIndent"/>
    <w:uiPriority w:val="99"/>
    <w:semiHidden/>
    <w:locked/>
    <w:rsid w:val="00F70E8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0E81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494</TotalTime>
  <Pages>4</Pages>
  <Words>1477</Words>
  <Characters>8423</Characters>
  <Application>Microsoft Office Outlook</Application>
  <DocSecurity>0</DocSecurity>
  <Lines>0</Lines>
  <Paragraphs>0</Paragraphs>
  <ScaleCrop>false</ScaleCrop>
  <Company>Администрация Войновского с/п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2</cp:lastModifiedBy>
  <cp:revision>20</cp:revision>
  <cp:lastPrinted>2017-07-20T12:35:00Z</cp:lastPrinted>
  <dcterms:created xsi:type="dcterms:W3CDTF">2016-04-26T07:46:00Z</dcterms:created>
  <dcterms:modified xsi:type="dcterms:W3CDTF">2017-07-20T12:35:00Z</dcterms:modified>
</cp:coreProperties>
</file>