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41" w:rsidRPr="00991441" w:rsidRDefault="00991441" w:rsidP="00991441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991441" w:rsidRPr="00991441" w:rsidRDefault="00991441" w:rsidP="0099144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441">
        <w:rPr>
          <w:b/>
          <w:sz w:val="28"/>
          <w:szCs w:val="28"/>
        </w:rPr>
        <w:t>АДМИНИСТРАЦИЯ ВОЙНОВСКОГО СЕЛЬСКОГО ПОСЕЛЕНИЯ</w:t>
      </w:r>
    </w:p>
    <w:p w:rsidR="00991441" w:rsidRPr="00991441" w:rsidRDefault="00991441" w:rsidP="00991441">
      <w:pPr>
        <w:rPr>
          <w:b/>
          <w:sz w:val="28"/>
          <w:szCs w:val="28"/>
        </w:rPr>
      </w:pPr>
    </w:p>
    <w:p w:rsidR="00991441" w:rsidRPr="00D90C3E" w:rsidRDefault="00D90C3E" w:rsidP="00FF2953">
      <w:pPr>
        <w:spacing w:line="260" w:lineRule="exact"/>
        <w:jc w:val="both"/>
        <w:rPr>
          <w:b/>
        </w:rPr>
      </w:pPr>
      <w:r>
        <w:t xml:space="preserve">                                                                    </w:t>
      </w:r>
      <w:r w:rsidRPr="00D90C3E">
        <w:rPr>
          <w:b/>
        </w:rPr>
        <w:t>ПОСТАНОВЛЕНИЕ</w:t>
      </w:r>
    </w:p>
    <w:p w:rsidR="00991441" w:rsidRDefault="00991441" w:rsidP="00FF2953">
      <w:pPr>
        <w:spacing w:line="260" w:lineRule="exact"/>
        <w:jc w:val="both"/>
      </w:pPr>
    </w:p>
    <w:p w:rsidR="00991441" w:rsidRDefault="00991441" w:rsidP="00FF2953">
      <w:pPr>
        <w:spacing w:line="260" w:lineRule="exact"/>
        <w:jc w:val="both"/>
        <w:rPr>
          <w:b/>
          <w:sz w:val="28"/>
          <w:szCs w:val="28"/>
        </w:rPr>
      </w:pPr>
    </w:p>
    <w:p w:rsidR="004F09E2" w:rsidRDefault="00991441" w:rsidP="00FF2953">
      <w:pPr>
        <w:spacing w:line="260" w:lineRule="exact"/>
        <w:jc w:val="both"/>
        <w:rPr>
          <w:b/>
          <w:sz w:val="28"/>
          <w:szCs w:val="28"/>
        </w:rPr>
      </w:pPr>
      <w:r w:rsidRPr="007C23D8">
        <w:rPr>
          <w:b/>
          <w:sz w:val="28"/>
          <w:szCs w:val="28"/>
        </w:rPr>
        <w:t>«</w:t>
      </w:r>
      <w:r w:rsidR="00012BC6">
        <w:rPr>
          <w:b/>
          <w:sz w:val="28"/>
          <w:szCs w:val="28"/>
        </w:rPr>
        <w:t>24</w:t>
      </w:r>
      <w:r w:rsidRPr="007C23D8">
        <w:rPr>
          <w:b/>
          <w:sz w:val="28"/>
          <w:szCs w:val="28"/>
        </w:rPr>
        <w:t>»</w:t>
      </w:r>
      <w:r w:rsidR="009F5C19" w:rsidRPr="007C23D8">
        <w:rPr>
          <w:b/>
          <w:sz w:val="28"/>
          <w:szCs w:val="28"/>
        </w:rPr>
        <w:t xml:space="preserve"> </w:t>
      </w:r>
      <w:r w:rsidR="00012BC6">
        <w:rPr>
          <w:b/>
          <w:sz w:val="28"/>
          <w:szCs w:val="28"/>
        </w:rPr>
        <w:t>августа</w:t>
      </w:r>
      <w:r w:rsidR="009F5C19" w:rsidRPr="007C23D8">
        <w:rPr>
          <w:b/>
          <w:sz w:val="28"/>
          <w:szCs w:val="28"/>
        </w:rPr>
        <w:t xml:space="preserve"> </w:t>
      </w:r>
      <w:r w:rsidR="0070668D" w:rsidRPr="007C23D8">
        <w:rPr>
          <w:b/>
          <w:sz w:val="28"/>
          <w:szCs w:val="28"/>
        </w:rPr>
        <w:t>20</w:t>
      </w:r>
      <w:r w:rsidR="00012BC6">
        <w:rPr>
          <w:b/>
          <w:sz w:val="28"/>
          <w:szCs w:val="28"/>
        </w:rPr>
        <w:t>20</w:t>
      </w:r>
      <w:r w:rsidR="004F09E2" w:rsidRPr="007C23D8">
        <w:rPr>
          <w:b/>
          <w:sz w:val="28"/>
          <w:szCs w:val="28"/>
        </w:rPr>
        <w:t xml:space="preserve"> года       </w:t>
      </w:r>
      <w:r w:rsidR="001F0BF4" w:rsidRPr="007C23D8">
        <w:rPr>
          <w:b/>
          <w:sz w:val="28"/>
          <w:szCs w:val="28"/>
        </w:rPr>
        <w:t xml:space="preserve">     </w:t>
      </w:r>
      <w:r w:rsidR="007F553F" w:rsidRPr="007C23D8">
        <w:rPr>
          <w:b/>
          <w:sz w:val="28"/>
          <w:szCs w:val="28"/>
        </w:rPr>
        <w:t xml:space="preserve">          </w:t>
      </w:r>
      <w:r w:rsidR="004F09E2" w:rsidRPr="007C23D8">
        <w:rPr>
          <w:b/>
          <w:sz w:val="28"/>
          <w:szCs w:val="28"/>
        </w:rPr>
        <w:t xml:space="preserve">    </w:t>
      </w:r>
      <w:r w:rsidRPr="007C23D8">
        <w:rPr>
          <w:b/>
          <w:sz w:val="28"/>
          <w:szCs w:val="28"/>
        </w:rPr>
        <w:t xml:space="preserve">№ </w:t>
      </w:r>
      <w:r w:rsidR="00012BC6">
        <w:rPr>
          <w:b/>
          <w:sz w:val="28"/>
          <w:szCs w:val="28"/>
        </w:rPr>
        <w:t>64</w:t>
      </w:r>
      <w:r w:rsidR="004F09E2" w:rsidRPr="00A83FFB">
        <w:rPr>
          <w:b/>
          <w:sz w:val="28"/>
          <w:szCs w:val="28"/>
        </w:rPr>
        <w:t xml:space="preserve">                 </w:t>
      </w:r>
      <w:r w:rsidR="0039591E">
        <w:rPr>
          <w:b/>
          <w:sz w:val="28"/>
          <w:szCs w:val="28"/>
        </w:rPr>
        <w:t xml:space="preserve">     </w:t>
      </w:r>
      <w:r w:rsidR="004F09E2" w:rsidRPr="00A83FF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Войнов</w:t>
      </w:r>
      <w:proofErr w:type="spellEnd"/>
    </w:p>
    <w:p w:rsidR="00F976FF" w:rsidRDefault="00F976FF" w:rsidP="00FF2953">
      <w:pPr>
        <w:spacing w:line="260" w:lineRule="exact"/>
        <w:jc w:val="both"/>
        <w:rPr>
          <w:b/>
          <w:sz w:val="28"/>
          <w:szCs w:val="28"/>
        </w:rPr>
      </w:pPr>
    </w:p>
    <w:p w:rsidR="00636A90" w:rsidRDefault="00636A90" w:rsidP="00932832">
      <w:pPr>
        <w:rPr>
          <w:b/>
          <w:sz w:val="28"/>
          <w:szCs w:val="28"/>
        </w:rPr>
      </w:pPr>
    </w:p>
    <w:p w:rsidR="00012BC6" w:rsidRDefault="00012BC6" w:rsidP="00932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2BC6" w:rsidRDefault="00012BC6" w:rsidP="00932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31.12.2019 №133 «</w:t>
      </w:r>
      <w:r w:rsidR="0034356C">
        <w:rPr>
          <w:b/>
          <w:sz w:val="28"/>
          <w:szCs w:val="28"/>
        </w:rPr>
        <w:t>О</w:t>
      </w:r>
      <w:r w:rsidR="008560F3">
        <w:rPr>
          <w:b/>
          <w:sz w:val="28"/>
          <w:szCs w:val="28"/>
        </w:rPr>
        <w:t>б утверждении Порядка</w:t>
      </w:r>
    </w:p>
    <w:p w:rsidR="00012BC6" w:rsidRDefault="008560F3" w:rsidP="00932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и утверждения плана </w:t>
      </w:r>
    </w:p>
    <w:p w:rsidR="008560F3" w:rsidRDefault="008560F3" w:rsidP="00932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</w:t>
      </w:r>
      <w:r w:rsidR="002E27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E27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хозяйственной деятельности</w:t>
      </w:r>
    </w:p>
    <w:p w:rsidR="0063584E" w:rsidRDefault="001254DE" w:rsidP="001254DE">
      <w:pPr>
        <w:rPr>
          <w:b/>
          <w:sz w:val="28"/>
          <w:szCs w:val="28"/>
        </w:rPr>
      </w:pPr>
      <w:r w:rsidRPr="001254DE">
        <w:rPr>
          <w:b/>
          <w:sz w:val="28"/>
          <w:szCs w:val="28"/>
        </w:rPr>
        <w:t xml:space="preserve">муниципального </w:t>
      </w:r>
      <w:r w:rsidR="00A24841">
        <w:rPr>
          <w:b/>
          <w:sz w:val="28"/>
          <w:szCs w:val="28"/>
        </w:rPr>
        <w:t>бюджетного</w:t>
      </w:r>
      <w:r w:rsidR="0063584E">
        <w:rPr>
          <w:b/>
          <w:sz w:val="28"/>
          <w:szCs w:val="28"/>
        </w:rPr>
        <w:t xml:space="preserve"> </w:t>
      </w:r>
      <w:r w:rsidRPr="001254DE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</w:p>
    <w:p w:rsidR="0063584E" w:rsidRPr="001254DE" w:rsidRDefault="001254DE" w:rsidP="009526A7">
      <w:pPr>
        <w:rPr>
          <w:b/>
          <w:sz w:val="28"/>
          <w:szCs w:val="28"/>
        </w:rPr>
      </w:pPr>
      <w:r w:rsidRPr="001254DE">
        <w:rPr>
          <w:b/>
          <w:bCs/>
          <w:sz w:val="28"/>
          <w:szCs w:val="28"/>
        </w:rPr>
        <w:t>Войновского сельского поселения</w:t>
      </w:r>
      <w:r w:rsidR="00012BC6">
        <w:rPr>
          <w:b/>
          <w:bCs/>
          <w:sz w:val="28"/>
          <w:szCs w:val="28"/>
        </w:rPr>
        <w:t>»</w:t>
      </w:r>
      <w:r w:rsidRPr="001254DE">
        <w:rPr>
          <w:b/>
          <w:bCs/>
          <w:sz w:val="28"/>
          <w:szCs w:val="28"/>
        </w:rPr>
        <w:t xml:space="preserve"> </w:t>
      </w:r>
    </w:p>
    <w:p w:rsidR="00901DE1" w:rsidRPr="00A2275E" w:rsidRDefault="00901DE1" w:rsidP="00932832">
      <w:pPr>
        <w:rPr>
          <w:b/>
          <w:sz w:val="28"/>
          <w:szCs w:val="28"/>
        </w:rPr>
      </w:pPr>
    </w:p>
    <w:p w:rsidR="0034356C" w:rsidRPr="00A2275E" w:rsidRDefault="0034356C" w:rsidP="00FF2953">
      <w:pPr>
        <w:spacing w:line="260" w:lineRule="exact"/>
        <w:rPr>
          <w:b/>
          <w:sz w:val="28"/>
          <w:szCs w:val="28"/>
        </w:rPr>
      </w:pPr>
    </w:p>
    <w:p w:rsidR="007F269B" w:rsidRDefault="007F269B" w:rsidP="00FF2953">
      <w:pPr>
        <w:spacing w:line="260" w:lineRule="exact"/>
        <w:ind w:firstLine="709"/>
        <w:jc w:val="both"/>
        <w:rPr>
          <w:sz w:val="28"/>
          <w:szCs w:val="28"/>
        </w:rPr>
      </w:pPr>
    </w:p>
    <w:p w:rsidR="00A24841" w:rsidRDefault="00A2275E" w:rsidP="00A24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838">
        <w:rPr>
          <w:sz w:val="28"/>
          <w:szCs w:val="28"/>
        </w:rPr>
        <w:t xml:space="preserve">В </w:t>
      </w:r>
      <w:r w:rsidR="008560F3">
        <w:rPr>
          <w:sz w:val="28"/>
          <w:szCs w:val="28"/>
        </w:rPr>
        <w:t xml:space="preserve">соответствии с </w:t>
      </w:r>
      <w:r w:rsidR="00A24841" w:rsidRPr="00A24841">
        <w:rPr>
          <w:sz w:val="28"/>
          <w:szCs w:val="28"/>
        </w:rPr>
        <w:t>подпунктом 6 пункта 3.3 статьи 32 Федерального закона от 12 января 1996 г. N 7-ФЗ "О некоммерческих организациях"</w:t>
      </w:r>
      <w:r w:rsidR="008560F3">
        <w:rPr>
          <w:sz w:val="28"/>
          <w:szCs w:val="28"/>
        </w:rPr>
        <w:t xml:space="preserve">, приказом Министерства финансов Российской Федерации от </w:t>
      </w:r>
      <w:r w:rsidR="00A24841">
        <w:rPr>
          <w:sz w:val="28"/>
          <w:szCs w:val="28"/>
        </w:rPr>
        <w:t>31</w:t>
      </w:r>
      <w:r w:rsidR="008560F3">
        <w:rPr>
          <w:sz w:val="28"/>
          <w:szCs w:val="28"/>
        </w:rPr>
        <w:t>.0</w:t>
      </w:r>
      <w:r w:rsidR="00A24841">
        <w:rPr>
          <w:sz w:val="28"/>
          <w:szCs w:val="28"/>
        </w:rPr>
        <w:t>8</w:t>
      </w:r>
      <w:r w:rsidR="008560F3">
        <w:rPr>
          <w:sz w:val="28"/>
          <w:szCs w:val="28"/>
        </w:rPr>
        <w:t>.201</w:t>
      </w:r>
      <w:r w:rsidR="00A24841">
        <w:rPr>
          <w:sz w:val="28"/>
          <w:szCs w:val="28"/>
        </w:rPr>
        <w:t>8</w:t>
      </w:r>
      <w:r w:rsidR="008560F3">
        <w:rPr>
          <w:sz w:val="28"/>
          <w:szCs w:val="28"/>
        </w:rPr>
        <w:t xml:space="preserve">года № </w:t>
      </w:r>
      <w:r w:rsidR="00A24841">
        <w:rPr>
          <w:sz w:val="28"/>
          <w:szCs w:val="28"/>
        </w:rPr>
        <w:t>1</w:t>
      </w:r>
      <w:r w:rsidR="008560F3">
        <w:rPr>
          <w:sz w:val="28"/>
          <w:szCs w:val="28"/>
        </w:rPr>
        <w:t>8</w:t>
      </w:r>
      <w:r w:rsidR="00A24841">
        <w:rPr>
          <w:sz w:val="28"/>
          <w:szCs w:val="28"/>
        </w:rPr>
        <w:t>6</w:t>
      </w:r>
      <w:r w:rsidR="008560F3">
        <w:rPr>
          <w:sz w:val="28"/>
          <w:szCs w:val="28"/>
        </w:rPr>
        <w:t>н «</w:t>
      </w:r>
      <w:r w:rsidR="00A24841" w:rsidRPr="00A24841">
        <w:rPr>
          <w:sz w:val="28"/>
          <w:szCs w:val="28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1A7B79">
        <w:rPr>
          <w:sz w:val="28"/>
          <w:szCs w:val="28"/>
        </w:rPr>
        <w:t>»</w:t>
      </w:r>
      <w:r w:rsidR="0039591E">
        <w:rPr>
          <w:sz w:val="28"/>
          <w:szCs w:val="28"/>
        </w:rPr>
        <w:t xml:space="preserve">, </w:t>
      </w:r>
      <w:r w:rsidR="00A24841" w:rsidRPr="00A24841">
        <w:rPr>
          <w:sz w:val="28"/>
          <w:szCs w:val="28"/>
        </w:rPr>
        <w:t>руководствуясь подпунктом 11 пункта 2 статьи 31 Устава муниципального образования «</w:t>
      </w:r>
      <w:proofErr w:type="spellStart"/>
      <w:r w:rsidR="00A24841" w:rsidRPr="00A24841">
        <w:rPr>
          <w:sz w:val="28"/>
          <w:szCs w:val="28"/>
        </w:rPr>
        <w:t>Войновское</w:t>
      </w:r>
      <w:proofErr w:type="spellEnd"/>
      <w:r w:rsidR="00A24841" w:rsidRPr="00A24841">
        <w:rPr>
          <w:sz w:val="28"/>
          <w:szCs w:val="28"/>
        </w:rPr>
        <w:t xml:space="preserve"> сельское поселение»</w:t>
      </w:r>
    </w:p>
    <w:p w:rsidR="008560F3" w:rsidRDefault="00557C29" w:rsidP="00A248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60F3">
        <w:rPr>
          <w:b/>
          <w:sz w:val="28"/>
          <w:szCs w:val="28"/>
        </w:rPr>
        <w:t xml:space="preserve"> о с т а н о в л я </w:t>
      </w:r>
      <w:r w:rsidR="001254DE">
        <w:rPr>
          <w:b/>
          <w:sz w:val="28"/>
          <w:szCs w:val="28"/>
        </w:rPr>
        <w:t>ю:</w:t>
      </w:r>
    </w:p>
    <w:p w:rsidR="008560F3" w:rsidRDefault="008560F3" w:rsidP="002E278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B57EE" w:rsidRDefault="00012BC6" w:rsidP="003B57EE">
      <w:pPr>
        <w:numPr>
          <w:ilvl w:val="0"/>
          <w:numId w:val="6"/>
        </w:numPr>
        <w:ind w:left="0" w:firstLine="675"/>
        <w:jc w:val="both"/>
        <w:rPr>
          <w:sz w:val="28"/>
          <w:szCs w:val="28"/>
        </w:rPr>
      </w:pPr>
      <w:r w:rsidRPr="003B57EE">
        <w:rPr>
          <w:sz w:val="28"/>
          <w:szCs w:val="28"/>
        </w:rPr>
        <w:t>Внести изменения в</w:t>
      </w:r>
      <w:r w:rsidR="003B57EE" w:rsidRPr="003B57EE">
        <w:rPr>
          <w:sz w:val="28"/>
          <w:szCs w:val="28"/>
        </w:rPr>
        <w:t xml:space="preserve"> пункт 4 Постановления</w:t>
      </w:r>
      <w:r w:rsidRPr="003B57EE">
        <w:rPr>
          <w:sz w:val="28"/>
          <w:szCs w:val="28"/>
        </w:rPr>
        <w:t xml:space="preserve"> от 31.12.2019 №133</w:t>
      </w:r>
      <w:r w:rsidR="003E7774" w:rsidRPr="003B57EE">
        <w:rPr>
          <w:sz w:val="28"/>
          <w:szCs w:val="28"/>
        </w:rPr>
        <w:t xml:space="preserve"> «</w:t>
      </w:r>
      <w:r w:rsidRPr="003B57EE">
        <w:rPr>
          <w:sz w:val="28"/>
          <w:szCs w:val="28"/>
        </w:rPr>
        <w:t xml:space="preserve">Об утверждении </w:t>
      </w:r>
      <w:r w:rsidR="003E7774" w:rsidRPr="003B57EE">
        <w:rPr>
          <w:sz w:val="28"/>
          <w:szCs w:val="28"/>
        </w:rPr>
        <w:t>Порядк</w:t>
      </w:r>
      <w:r w:rsidRPr="003B57EE">
        <w:rPr>
          <w:sz w:val="28"/>
          <w:szCs w:val="28"/>
        </w:rPr>
        <w:t>а</w:t>
      </w:r>
      <w:r w:rsidR="003E7774" w:rsidRPr="003B57EE">
        <w:rPr>
          <w:sz w:val="28"/>
          <w:szCs w:val="28"/>
        </w:rPr>
        <w:t xml:space="preserve"> составления и утверждения плана финансово-хозяйственной деятельности муниципального бюджетного учреждения Войновского сельского поселения на 2020 год и плановый период 2021-2022 годов</w:t>
      </w:r>
      <w:r w:rsidR="003B57EE">
        <w:rPr>
          <w:sz w:val="28"/>
          <w:szCs w:val="28"/>
        </w:rPr>
        <w:t>»: слов</w:t>
      </w:r>
      <w:r w:rsidR="00650AF0">
        <w:rPr>
          <w:sz w:val="28"/>
          <w:szCs w:val="28"/>
        </w:rPr>
        <w:t>а</w:t>
      </w:r>
      <w:r w:rsidR="003B57EE">
        <w:rPr>
          <w:sz w:val="28"/>
          <w:szCs w:val="28"/>
        </w:rPr>
        <w:t xml:space="preserve"> «</w:t>
      </w:r>
      <w:r w:rsidR="003B57EE" w:rsidRPr="003B57EE">
        <w:rPr>
          <w:sz w:val="28"/>
          <w:szCs w:val="28"/>
        </w:rPr>
        <w:t>вступает в силу с 01.01.2020 года</w:t>
      </w:r>
      <w:r w:rsidR="003B57EE">
        <w:rPr>
          <w:sz w:val="28"/>
          <w:szCs w:val="28"/>
        </w:rPr>
        <w:t xml:space="preserve">» </w:t>
      </w:r>
      <w:r w:rsidR="00650AF0">
        <w:rPr>
          <w:sz w:val="28"/>
          <w:szCs w:val="28"/>
        </w:rPr>
        <w:t>заменить</w:t>
      </w:r>
      <w:r w:rsidR="003B57EE">
        <w:rPr>
          <w:sz w:val="28"/>
          <w:szCs w:val="28"/>
        </w:rPr>
        <w:t xml:space="preserve"> слова</w:t>
      </w:r>
      <w:r w:rsidR="00650AF0">
        <w:rPr>
          <w:sz w:val="28"/>
          <w:szCs w:val="28"/>
        </w:rPr>
        <w:t>ми</w:t>
      </w:r>
      <w:r w:rsidR="003B57EE">
        <w:rPr>
          <w:sz w:val="28"/>
          <w:szCs w:val="28"/>
        </w:rPr>
        <w:t xml:space="preserve"> «</w:t>
      </w:r>
      <w:r w:rsidR="003B57EE" w:rsidRPr="003B57EE">
        <w:rPr>
          <w:sz w:val="28"/>
          <w:szCs w:val="28"/>
        </w:rPr>
        <w:t>вступает в силу с 01.0</w:t>
      </w:r>
      <w:r w:rsidR="003B57EE">
        <w:rPr>
          <w:sz w:val="28"/>
          <w:szCs w:val="28"/>
        </w:rPr>
        <w:t>4</w:t>
      </w:r>
      <w:r w:rsidR="003B57EE" w:rsidRPr="003B57EE">
        <w:rPr>
          <w:sz w:val="28"/>
          <w:szCs w:val="28"/>
        </w:rPr>
        <w:t>.2020 года</w:t>
      </w:r>
      <w:r w:rsidR="003B57EE">
        <w:rPr>
          <w:sz w:val="28"/>
          <w:szCs w:val="28"/>
        </w:rPr>
        <w:t>»</w:t>
      </w:r>
      <w:r w:rsidR="003B57EE" w:rsidRPr="003B57EE">
        <w:rPr>
          <w:sz w:val="28"/>
          <w:szCs w:val="28"/>
        </w:rPr>
        <w:t>.</w:t>
      </w:r>
    </w:p>
    <w:p w:rsidR="001254DE" w:rsidRPr="003B57EE" w:rsidRDefault="001254DE" w:rsidP="003B57EE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EE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1254DE" w:rsidRDefault="001254DE" w:rsidP="003E7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DE" w:rsidRDefault="001254DE" w:rsidP="001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DE" w:rsidRDefault="001254DE" w:rsidP="001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DE" w:rsidRDefault="001254DE" w:rsidP="001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DE" w:rsidRPr="001254DE" w:rsidRDefault="001254DE" w:rsidP="001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DE" w:rsidRPr="001254DE" w:rsidRDefault="001254DE" w:rsidP="001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D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254DE" w:rsidRPr="001254DE" w:rsidRDefault="001254DE" w:rsidP="001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DE">
        <w:rPr>
          <w:rFonts w:ascii="Times New Roman" w:hAnsi="Times New Roman" w:cs="Times New Roman"/>
          <w:sz w:val="28"/>
          <w:szCs w:val="28"/>
        </w:rPr>
        <w:t xml:space="preserve">Войновского сельского поселения             </w:t>
      </w:r>
      <w:r w:rsidR="009914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254DE">
        <w:rPr>
          <w:rFonts w:ascii="Times New Roman" w:hAnsi="Times New Roman" w:cs="Times New Roman"/>
          <w:sz w:val="28"/>
          <w:szCs w:val="28"/>
        </w:rPr>
        <w:t xml:space="preserve">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D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DE">
        <w:rPr>
          <w:rFonts w:ascii="Times New Roman" w:hAnsi="Times New Roman" w:cs="Times New Roman"/>
          <w:sz w:val="28"/>
          <w:szCs w:val="28"/>
        </w:rPr>
        <w:t>Гавриленко</w:t>
      </w:r>
    </w:p>
    <w:p w:rsidR="001254DE" w:rsidRDefault="001254DE" w:rsidP="001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DE" w:rsidRDefault="001254DE" w:rsidP="001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DE" w:rsidRDefault="001254DE" w:rsidP="0012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54DE" w:rsidSect="006C5ED6">
      <w:pgSz w:w="11905" w:h="16838" w:code="9"/>
      <w:pgMar w:top="720" w:right="567" w:bottom="107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D2"/>
    <w:multiLevelType w:val="hybridMultilevel"/>
    <w:tmpl w:val="702CA518"/>
    <w:lvl w:ilvl="0" w:tplc="C1DED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E5673"/>
    <w:multiLevelType w:val="hybridMultilevel"/>
    <w:tmpl w:val="88686AD6"/>
    <w:lvl w:ilvl="0" w:tplc="4ECAF8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B255436"/>
    <w:multiLevelType w:val="hybridMultilevel"/>
    <w:tmpl w:val="096E3238"/>
    <w:lvl w:ilvl="0" w:tplc="9E6E8E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B1E01"/>
    <w:multiLevelType w:val="hybridMultilevel"/>
    <w:tmpl w:val="D2D82AFE"/>
    <w:lvl w:ilvl="0" w:tplc="64384FDA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6BD765D0"/>
    <w:multiLevelType w:val="hybridMultilevel"/>
    <w:tmpl w:val="D9AC5E2A"/>
    <w:lvl w:ilvl="0" w:tplc="09B4C3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F596A"/>
    <w:multiLevelType w:val="hybridMultilevel"/>
    <w:tmpl w:val="5982302C"/>
    <w:lvl w:ilvl="0" w:tplc="BE5C4AB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40"/>
    <w:rsid w:val="00010B7C"/>
    <w:rsid w:val="00012762"/>
    <w:rsid w:val="00012BC6"/>
    <w:rsid w:val="00017F05"/>
    <w:rsid w:val="00021AA9"/>
    <w:rsid w:val="00023FA8"/>
    <w:rsid w:val="00030066"/>
    <w:rsid w:val="00037A0C"/>
    <w:rsid w:val="00040AEB"/>
    <w:rsid w:val="00057CA8"/>
    <w:rsid w:val="00082E3A"/>
    <w:rsid w:val="000A30F3"/>
    <w:rsid w:val="000B10C9"/>
    <w:rsid w:val="000B5A20"/>
    <w:rsid w:val="000B7C56"/>
    <w:rsid w:val="000C1F02"/>
    <w:rsid w:val="000C7CDC"/>
    <w:rsid w:val="000F21EF"/>
    <w:rsid w:val="000F776F"/>
    <w:rsid w:val="00101C83"/>
    <w:rsid w:val="001254DE"/>
    <w:rsid w:val="001260A3"/>
    <w:rsid w:val="0012639F"/>
    <w:rsid w:val="001377FF"/>
    <w:rsid w:val="0015488A"/>
    <w:rsid w:val="00176C07"/>
    <w:rsid w:val="00194F1C"/>
    <w:rsid w:val="00196A9D"/>
    <w:rsid w:val="001A6E70"/>
    <w:rsid w:val="001A7B79"/>
    <w:rsid w:val="001B7290"/>
    <w:rsid w:val="001C28B1"/>
    <w:rsid w:val="001D547B"/>
    <w:rsid w:val="001D5A7C"/>
    <w:rsid w:val="001E525D"/>
    <w:rsid w:val="001E6FA4"/>
    <w:rsid w:val="001F0BF4"/>
    <w:rsid w:val="0020424B"/>
    <w:rsid w:val="002043B4"/>
    <w:rsid w:val="002248A6"/>
    <w:rsid w:val="00252967"/>
    <w:rsid w:val="00253DC2"/>
    <w:rsid w:val="002919FD"/>
    <w:rsid w:val="002B2495"/>
    <w:rsid w:val="002B4E15"/>
    <w:rsid w:val="002B644F"/>
    <w:rsid w:val="002C65FC"/>
    <w:rsid w:val="002D4F03"/>
    <w:rsid w:val="002D66F4"/>
    <w:rsid w:val="002E0291"/>
    <w:rsid w:val="002E2781"/>
    <w:rsid w:val="00314588"/>
    <w:rsid w:val="00341328"/>
    <w:rsid w:val="0034356C"/>
    <w:rsid w:val="00381AD5"/>
    <w:rsid w:val="003834FA"/>
    <w:rsid w:val="00391242"/>
    <w:rsid w:val="0039591E"/>
    <w:rsid w:val="003B57EE"/>
    <w:rsid w:val="003E7774"/>
    <w:rsid w:val="00430239"/>
    <w:rsid w:val="0043389E"/>
    <w:rsid w:val="00436E6A"/>
    <w:rsid w:val="00437CF8"/>
    <w:rsid w:val="0044208B"/>
    <w:rsid w:val="00460392"/>
    <w:rsid w:val="004618A2"/>
    <w:rsid w:val="00462766"/>
    <w:rsid w:val="00463BE3"/>
    <w:rsid w:val="0047087C"/>
    <w:rsid w:val="00470B02"/>
    <w:rsid w:val="004952F1"/>
    <w:rsid w:val="004B140D"/>
    <w:rsid w:val="004B5A72"/>
    <w:rsid w:val="004C4DCB"/>
    <w:rsid w:val="004C78FD"/>
    <w:rsid w:val="004D53D6"/>
    <w:rsid w:val="004D64E5"/>
    <w:rsid w:val="004F09E2"/>
    <w:rsid w:val="00501ADB"/>
    <w:rsid w:val="00501EE6"/>
    <w:rsid w:val="00503BEA"/>
    <w:rsid w:val="005243DF"/>
    <w:rsid w:val="00525BAA"/>
    <w:rsid w:val="00531AA1"/>
    <w:rsid w:val="005332F1"/>
    <w:rsid w:val="005565DC"/>
    <w:rsid w:val="00557C29"/>
    <w:rsid w:val="005619F4"/>
    <w:rsid w:val="005637CE"/>
    <w:rsid w:val="00564AEB"/>
    <w:rsid w:val="005803DF"/>
    <w:rsid w:val="00597AC3"/>
    <w:rsid w:val="005B7FEF"/>
    <w:rsid w:val="005E4271"/>
    <w:rsid w:val="00603683"/>
    <w:rsid w:val="0061264E"/>
    <w:rsid w:val="0063584E"/>
    <w:rsid w:val="00636A90"/>
    <w:rsid w:val="00650AF0"/>
    <w:rsid w:val="0065759A"/>
    <w:rsid w:val="006715D0"/>
    <w:rsid w:val="00673D42"/>
    <w:rsid w:val="006906FF"/>
    <w:rsid w:val="006A6C1A"/>
    <w:rsid w:val="006C1C7D"/>
    <w:rsid w:val="006C5ED6"/>
    <w:rsid w:val="006E183A"/>
    <w:rsid w:val="0070668D"/>
    <w:rsid w:val="00710F2C"/>
    <w:rsid w:val="00721722"/>
    <w:rsid w:val="007352E0"/>
    <w:rsid w:val="00740EB9"/>
    <w:rsid w:val="00741366"/>
    <w:rsid w:val="00757A78"/>
    <w:rsid w:val="00762A77"/>
    <w:rsid w:val="007852A9"/>
    <w:rsid w:val="007A16C4"/>
    <w:rsid w:val="007C23D8"/>
    <w:rsid w:val="007D58B8"/>
    <w:rsid w:val="007D6244"/>
    <w:rsid w:val="007D728A"/>
    <w:rsid w:val="007E04C9"/>
    <w:rsid w:val="007F269B"/>
    <w:rsid w:val="007F553F"/>
    <w:rsid w:val="00820267"/>
    <w:rsid w:val="00820C20"/>
    <w:rsid w:val="00820CDE"/>
    <w:rsid w:val="00821435"/>
    <w:rsid w:val="00821744"/>
    <w:rsid w:val="008239D9"/>
    <w:rsid w:val="00832CD1"/>
    <w:rsid w:val="00835B66"/>
    <w:rsid w:val="00843AB7"/>
    <w:rsid w:val="00846B0F"/>
    <w:rsid w:val="00851D3A"/>
    <w:rsid w:val="00854FDD"/>
    <w:rsid w:val="008560F3"/>
    <w:rsid w:val="00861D8B"/>
    <w:rsid w:val="00867DBA"/>
    <w:rsid w:val="00885C00"/>
    <w:rsid w:val="008B2FB5"/>
    <w:rsid w:val="008B4062"/>
    <w:rsid w:val="008F0667"/>
    <w:rsid w:val="008F610F"/>
    <w:rsid w:val="008F64C8"/>
    <w:rsid w:val="00901DE1"/>
    <w:rsid w:val="009064E6"/>
    <w:rsid w:val="00925D00"/>
    <w:rsid w:val="009269AE"/>
    <w:rsid w:val="009272C9"/>
    <w:rsid w:val="00932832"/>
    <w:rsid w:val="009526A7"/>
    <w:rsid w:val="0096653A"/>
    <w:rsid w:val="0097169C"/>
    <w:rsid w:val="00971FD4"/>
    <w:rsid w:val="009759E0"/>
    <w:rsid w:val="0097751C"/>
    <w:rsid w:val="00977BDC"/>
    <w:rsid w:val="00980C82"/>
    <w:rsid w:val="00991441"/>
    <w:rsid w:val="00997DA3"/>
    <w:rsid w:val="009A4011"/>
    <w:rsid w:val="009C75F3"/>
    <w:rsid w:val="009D75F7"/>
    <w:rsid w:val="009E0B19"/>
    <w:rsid w:val="009E28A8"/>
    <w:rsid w:val="009F3F62"/>
    <w:rsid w:val="009F5C19"/>
    <w:rsid w:val="00A120BE"/>
    <w:rsid w:val="00A2275E"/>
    <w:rsid w:val="00A24841"/>
    <w:rsid w:val="00A40180"/>
    <w:rsid w:val="00A4647B"/>
    <w:rsid w:val="00A55E00"/>
    <w:rsid w:val="00A562AC"/>
    <w:rsid w:val="00A6231A"/>
    <w:rsid w:val="00A65B26"/>
    <w:rsid w:val="00A66E8F"/>
    <w:rsid w:val="00A73857"/>
    <w:rsid w:val="00A80A49"/>
    <w:rsid w:val="00A83FFB"/>
    <w:rsid w:val="00A91D1C"/>
    <w:rsid w:val="00AA54CD"/>
    <w:rsid w:val="00AA7936"/>
    <w:rsid w:val="00AB5283"/>
    <w:rsid w:val="00AB72B1"/>
    <w:rsid w:val="00AC19DD"/>
    <w:rsid w:val="00AE2AC2"/>
    <w:rsid w:val="00AF3610"/>
    <w:rsid w:val="00B00F18"/>
    <w:rsid w:val="00B258D9"/>
    <w:rsid w:val="00B25994"/>
    <w:rsid w:val="00B50126"/>
    <w:rsid w:val="00B506B6"/>
    <w:rsid w:val="00B56B77"/>
    <w:rsid w:val="00B572D4"/>
    <w:rsid w:val="00B753D3"/>
    <w:rsid w:val="00B8128B"/>
    <w:rsid w:val="00B81869"/>
    <w:rsid w:val="00B819AF"/>
    <w:rsid w:val="00B82B21"/>
    <w:rsid w:val="00BA3394"/>
    <w:rsid w:val="00BB4A16"/>
    <w:rsid w:val="00BC6061"/>
    <w:rsid w:val="00BD4E55"/>
    <w:rsid w:val="00BD555D"/>
    <w:rsid w:val="00BD747F"/>
    <w:rsid w:val="00BE76A9"/>
    <w:rsid w:val="00BF2738"/>
    <w:rsid w:val="00BF4DA8"/>
    <w:rsid w:val="00BF75C3"/>
    <w:rsid w:val="00C011CD"/>
    <w:rsid w:val="00C0350E"/>
    <w:rsid w:val="00C14EC1"/>
    <w:rsid w:val="00C21A6E"/>
    <w:rsid w:val="00C235EC"/>
    <w:rsid w:val="00C35024"/>
    <w:rsid w:val="00C35CD0"/>
    <w:rsid w:val="00C539EB"/>
    <w:rsid w:val="00C57091"/>
    <w:rsid w:val="00C62013"/>
    <w:rsid w:val="00C7350E"/>
    <w:rsid w:val="00C8788A"/>
    <w:rsid w:val="00CA2A4A"/>
    <w:rsid w:val="00CA76C8"/>
    <w:rsid w:val="00CB259A"/>
    <w:rsid w:val="00CE7DA3"/>
    <w:rsid w:val="00D16828"/>
    <w:rsid w:val="00D174BF"/>
    <w:rsid w:val="00D32527"/>
    <w:rsid w:val="00D344F8"/>
    <w:rsid w:val="00D447D9"/>
    <w:rsid w:val="00D63FF8"/>
    <w:rsid w:val="00D75FE1"/>
    <w:rsid w:val="00D85EEF"/>
    <w:rsid w:val="00D90C3E"/>
    <w:rsid w:val="00D92C5C"/>
    <w:rsid w:val="00DB7BFD"/>
    <w:rsid w:val="00DC13CD"/>
    <w:rsid w:val="00DC3C3F"/>
    <w:rsid w:val="00DD3A4D"/>
    <w:rsid w:val="00DE0ACB"/>
    <w:rsid w:val="00DE2C42"/>
    <w:rsid w:val="00DF0B1C"/>
    <w:rsid w:val="00E10156"/>
    <w:rsid w:val="00E20F66"/>
    <w:rsid w:val="00E25213"/>
    <w:rsid w:val="00E277BD"/>
    <w:rsid w:val="00E3224C"/>
    <w:rsid w:val="00E32340"/>
    <w:rsid w:val="00E433EA"/>
    <w:rsid w:val="00E456C1"/>
    <w:rsid w:val="00E65A4B"/>
    <w:rsid w:val="00E76A56"/>
    <w:rsid w:val="00E87981"/>
    <w:rsid w:val="00E95048"/>
    <w:rsid w:val="00EA67B3"/>
    <w:rsid w:val="00EB2B9C"/>
    <w:rsid w:val="00EE38E8"/>
    <w:rsid w:val="00EF36A4"/>
    <w:rsid w:val="00F05C90"/>
    <w:rsid w:val="00F13F41"/>
    <w:rsid w:val="00F36986"/>
    <w:rsid w:val="00F479E0"/>
    <w:rsid w:val="00F6589C"/>
    <w:rsid w:val="00F73EA9"/>
    <w:rsid w:val="00F74720"/>
    <w:rsid w:val="00F80551"/>
    <w:rsid w:val="00F961C2"/>
    <w:rsid w:val="00F976FF"/>
    <w:rsid w:val="00FD03AF"/>
    <w:rsid w:val="00FD565E"/>
    <w:rsid w:val="00FF2953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D3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nformat">
    <w:name w:val="ConsPlusNonformat"/>
    <w:rsid w:val="005E42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4271"/>
    <w:pPr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rsid w:val="005E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qFormat/>
    <w:rsid w:val="00CA76C8"/>
    <w:rPr>
      <w:rFonts w:ascii="Corbel" w:hAnsi="Corbel" w:cs="Corbel"/>
      <w:sz w:val="22"/>
      <w:szCs w:val="22"/>
    </w:rPr>
  </w:style>
  <w:style w:type="paragraph" w:customStyle="1" w:styleId="ConsNormal">
    <w:name w:val="ConsNormal"/>
    <w:rsid w:val="00CA76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NormalWeb">
    <w:name w:val="Normal (Web)"/>
    <w:basedOn w:val="Normal"/>
    <w:rsid w:val="00DD3A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D3A4D"/>
  </w:style>
  <w:style w:type="character" w:styleId="Hyperlink">
    <w:name w:val="Hyperlink"/>
    <w:rsid w:val="00DD3A4D"/>
    <w:rPr>
      <w:color w:val="0000FF"/>
      <w:u w:val="single"/>
    </w:rPr>
  </w:style>
  <w:style w:type="paragraph" w:customStyle="1" w:styleId="dt-p">
    <w:name w:val="dt-p"/>
    <w:basedOn w:val="Normal"/>
    <w:rsid w:val="00DD3A4D"/>
    <w:pPr>
      <w:spacing w:before="100" w:beforeAutospacing="1" w:after="100" w:afterAutospacing="1"/>
    </w:pPr>
  </w:style>
  <w:style w:type="character" w:customStyle="1" w:styleId="useful-title">
    <w:name w:val="useful-title"/>
    <w:basedOn w:val="DefaultParagraphFont"/>
    <w:rsid w:val="00DD3A4D"/>
  </w:style>
  <w:style w:type="paragraph" w:customStyle="1" w:styleId="useful-message">
    <w:name w:val="useful-message"/>
    <w:basedOn w:val="Normal"/>
    <w:rsid w:val="00DD3A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87981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E87981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5243DF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99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220</Words>
  <Characters>1259</Characters>
  <Application>Microsoft Office Outlook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  2011 года                             № 505                                ст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  2011 года                             № 505                                ст</dc:title>
  <dc:subject/>
  <dc:creator>Бурлакова Татьяна Филипповна</dc:creator>
  <cp:keywords/>
  <dc:description/>
  <cp:lastModifiedBy>Admin1</cp:lastModifiedBy>
  <cp:revision>5</cp:revision>
  <cp:lastPrinted>2018-11-12T06:30:00Z</cp:lastPrinted>
  <dcterms:created xsi:type="dcterms:W3CDTF">2020-08-31T11:28:00Z</dcterms:created>
  <dcterms:modified xsi:type="dcterms:W3CDTF">2020-08-31T11:47:00Z</dcterms:modified>
</cp:coreProperties>
</file>