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1C" w:rsidRPr="00CF605E" w:rsidRDefault="0002031C" w:rsidP="00CF605E">
      <w:pPr>
        <w:jc w:val="center"/>
        <w:outlineLvl w:val="0"/>
        <w:rPr>
          <w:b/>
          <w:sz w:val="28"/>
          <w:szCs w:val="32"/>
        </w:rPr>
      </w:pPr>
      <w:r w:rsidRPr="00CF605E">
        <w:rPr>
          <w:b/>
          <w:sz w:val="28"/>
          <w:szCs w:val="32"/>
        </w:rPr>
        <w:t xml:space="preserve">АДМИНИСТРАЦИЯ </w:t>
      </w:r>
      <w:r w:rsidR="00B10627" w:rsidRPr="00CF605E">
        <w:rPr>
          <w:b/>
          <w:sz w:val="28"/>
          <w:szCs w:val="32"/>
        </w:rPr>
        <w:t>ВОЙНОВСКОГО</w:t>
      </w:r>
      <w:r w:rsidRPr="00CF605E">
        <w:rPr>
          <w:b/>
          <w:sz w:val="28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Default="0002031C" w:rsidP="00013B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6231" w:rsidRPr="00C24966" w:rsidRDefault="00F86231" w:rsidP="00F86231">
      <w:pPr>
        <w:jc w:val="center"/>
        <w:rPr>
          <w:sz w:val="24"/>
          <w:szCs w:val="24"/>
        </w:rPr>
      </w:pPr>
    </w:p>
    <w:p w:rsidR="004D75F3" w:rsidRDefault="004D75F3" w:rsidP="00CB12DA">
      <w:pPr>
        <w:jc w:val="center"/>
        <w:rPr>
          <w:b/>
          <w:bCs/>
          <w:sz w:val="28"/>
          <w:szCs w:val="28"/>
        </w:rPr>
      </w:pPr>
    </w:p>
    <w:p w:rsidR="00C24966" w:rsidRPr="008A4DB3" w:rsidRDefault="00F86231" w:rsidP="00F8623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A4DB3" w:rsidRPr="008A4DB3">
        <w:rPr>
          <w:bCs/>
          <w:sz w:val="28"/>
          <w:szCs w:val="28"/>
        </w:rPr>
        <w:t>30 ноября</w:t>
      </w:r>
      <w:r w:rsidRPr="008A4DB3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A4DB3">
          <w:rPr>
            <w:bCs/>
            <w:sz w:val="28"/>
            <w:szCs w:val="28"/>
          </w:rPr>
          <w:t>20</w:t>
        </w:r>
        <w:r w:rsidR="00CE0E44" w:rsidRPr="008A4DB3">
          <w:rPr>
            <w:bCs/>
            <w:sz w:val="28"/>
            <w:szCs w:val="28"/>
          </w:rPr>
          <w:t>20</w:t>
        </w:r>
        <w:r w:rsidR="00B10627" w:rsidRPr="008A4DB3">
          <w:rPr>
            <w:bCs/>
            <w:sz w:val="28"/>
            <w:szCs w:val="28"/>
          </w:rPr>
          <w:t xml:space="preserve"> г</w:t>
        </w:r>
        <w:r w:rsidR="008A4DB3" w:rsidRPr="008A4DB3">
          <w:rPr>
            <w:bCs/>
            <w:sz w:val="28"/>
            <w:szCs w:val="28"/>
          </w:rPr>
          <w:t>ода</w:t>
        </w:r>
      </w:smartTag>
      <w:r w:rsidR="00CE0E44" w:rsidRPr="008A4DB3">
        <w:rPr>
          <w:bCs/>
          <w:sz w:val="28"/>
          <w:szCs w:val="28"/>
        </w:rPr>
        <w:t xml:space="preserve"> </w:t>
      </w:r>
      <w:r w:rsidR="00B10627" w:rsidRPr="008A4DB3">
        <w:rPr>
          <w:bCs/>
          <w:sz w:val="28"/>
          <w:szCs w:val="28"/>
        </w:rPr>
        <w:t xml:space="preserve">           </w:t>
      </w:r>
      <w:r w:rsidR="00B7031E" w:rsidRPr="008A4DB3">
        <w:rPr>
          <w:bCs/>
          <w:sz w:val="28"/>
          <w:szCs w:val="28"/>
        </w:rPr>
        <w:t xml:space="preserve">  </w:t>
      </w:r>
      <w:r w:rsidR="00E53759" w:rsidRPr="008A4DB3">
        <w:rPr>
          <w:bCs/>
          <w:sz w:val="28"/>
          <w:szCs w:val="28"/>
        </w:rPr>
        <w:t xml:space="preserve">           </w:t>
      </w:r>
      <w:r w:rsidR="00750444" w:rsidRPr="008A4DB3">
        <w:rPr>
          <w:bCs/>
          <w:sz w:val="28"/>
          <w:szCs w:val="28"/>
        </w:rPr>
        <w:t>№</w:t>
      </w:r>
      <w:r w:rsidR="004C7652" w:rsidRPr="008A4DB3">
        <w:rPr>
          <w:bCs/>
          <w:sz w:val="28"/>
          <w:szCs w:val="28"/>
        </w:rPr>
        <w:t xml:space="preserve"> </w:t>
      </w:r>
      <w:r w:rsidR="008A4DB3" w:rsidRPr="008A4DB3">
        <w:rPr>
          <w:bCs/>
          <w:sz w:val="28"/>
          <w:szCs w:val="28"/>
        </w:rPr>
        <w:t>86</w:t>
      </w:r>
      <w:r w:rsidR="00750444" w:rsidRPr="008A4DB3">
        <w:rPr>
          <w:bCs/>
          <w:sz w:val="28"/>
          <w:szCs w:val="28"/>
        </w:rPr>
        <w:t xml:space="preserve"> </w:t>
      </w:r>
      <w:r w:rsidR="00B10627" w:rsidRPr="008A4DB3">
        <w:rPr>
          <w:bCs/>
          <w:sz w:val="28"/>
          <w:szCs w:val="28"/>
        </w:rPr>
        <w:t xml:space="preserve">                                        </w:t>
      </w:r>
      <w:r w:rsidRPr="008A4DB3">
        <w:rPr>
          <w:bCs/>
          <w:sz w:val="28"/>
          <w:szCs w:val="28"/>
        </w:rPr>
        <w:t xml:space="preserve">      </w:t>
      </w:r>
      <w:r w:rsidR="00B10627" w:rsidRPr="008A4DB3">
        <w:rPr>
          <w:bCs/>
          <w:sz w:val="28"/>
          <w:szCs w:val="28"/>
        </w:rPr>
        <w:t xml:space="preserve">х. </w:t>
      </w:r>
      <w:proofErr w:type="spellStart"/>
      <w:r w:rsidR="00B10627" w:rsidRPr="008A4DB3">
        <w:rPr>
          <w:bCs/>
          <w:sz w:val="28"/>
          <w:szCs w:val="28"/>
        </w:rPr>
        <w:t>Войнов</w:t>
      </w:r>
      <w:proofErr w:type="spellEnd"/>
    </w:p>
    <w:p w:rsidR="00F86231" w:rsidRPr="008A4DB3" w:rsidRDefault="00F86231" w:rsidP="00F86231">
      <w:pPr>
        <w:jc w:val="center"/>
        <w:rPr>
          <w:bCs/>
          <w:sz w:val="28"/>
          <w:szCs w:val="28"/>
        </w:rPr>
      </w:pPr>
    </w:p>
    <w:p w:rsidR="003B11D2" w:rsidRDefault="003B11D2" w:rsidP="003B11D2">
      <w:pPr>
        <w:rPr>
          <w:b/>
          <w:bCs/>
          <w:sz w:val="28"/>
          <w:szCs w:val="28"/>
        </w:rPr>
      </w:pPr>
    </w:p>
    <w:p w:rsidR="00F86231" w:rsidRDefault="00CF605E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B11D2">
        <w:rPr>
          <w:sz w:val="28"/>
          <w:szCs w:val="28"/>
        </w:rPr>
        <w:t xml:space="preserve">остановление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Администрации Войн</w:t>
      </w:r>
      <w:r w:rsidR="0098415B">
        <w:rPr>
          <w:sz w:val="28"/>
          <w:szCs w:val="28"/>
        </w:rPr>
        <w:t xml:space="preserve">овского сельского </w:t>
      </w:r>
    </w:p>
    <w:p w:rsidR="00F86231" w:rsidRDefault="0098415B" w:rsidP="00F86231">
      <w:pPr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D13EB5">
        <w:rPr>
          <w:sz w:val="28"/>
          <w:szCs w:val="28"/>
        </w:rPr>
        <w:t>5.</w:t>
      </w:r>
      <w:r>
        <w:rPr>
          <w:sz w:val="28"/>
          <w:szCs w:val="28"/>
        </w:rPr>
        <w:t>12.2018</w:t>
      </w:r>
      <w:r w:rsidR="00D13EB5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</w:t>
      </w:r>
      <w:r w:rsidR="004B4A8C">
        <w:rPr>
          <w:sz w:val="28"/>
          <w:szCs w:val="28"/>
        </w:rPr>
        <w:t xml:space="preserve">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должностных лиц,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административных правонарушениях </w:t>
      </w:r>
    </w:p>
    <w:p w:rsidR="00CF6C83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в Администрации Войновского сельского поселения»</w:t>
      </w:r>
    </w:p>
    <w:p w:rsidR="004B4A8C" w:rsidRDefault="004B4A8C" w:rsidP="003B11D2">
      <w:pPr>
        <w:jc w:val="center"/>
        <w:rPr>
          <w:sz w:val="28"/>
          <w:szCs w:val="28"/>
        </w:rPr>
      </w:pPr>
    </w:p>
    <w:p w:rsidR="008A4DB3" w:rsidRDefault="008A4DB3" w:rsidP="003B11D2">
      <w:pPr>
        <w:jc w:val="center"/>
        <w:rPr>
          <w:sz w:val="28"/>
          <w:szCs w:val="28"/>
        </w:rPr>
      </w:pPr>
    </w:p>
    <w:p w:rsidR="00F86231" w:rsidRDefault="00CB12DA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4A8C" w:rsidRDefault="00802140" w:rsidP="0080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E44" w:rsidRPr="004B663C">
        <w:rPr>
          <w:sz w:val="28"/>
          <w:szCs w:val="28"/>
        </w:rPr>
        <w:t>В целях реализации Областного закона от 25.10.2002 №</w:t>
      </w:r>
      <w:r w:rsidR="00CE0E44">
        <w:rPr>
          <w:sz w:val="28"/>
          <w:szCs w:val="28"/>
        </w:rPr>
        <w:t xml:space="preserve"> 273 - ЗС «</w:t>
      </w:r>
      <w:r w:rsidR="00CE0E44" w:rsidRPr="004B663C">
        <w:rPr>
          <w:sz w:val="28"/>
          <w:szCs w:val="28"/>
        </w:rPr>
        <w:t>Об административных правонарушениях</w:t>
      </w:r>
      <w:r w:rsidR="00CE0E44">
        <w:rPr>
          <w:sz w:val="28"/>
          <w:szCs w:val="28"/>
        </w:rPr>
        <w:t>,</w:t>
      </w:r>
      <w:r w:rsidRPr="00802140">
        <w:rPr>
          <w:sz w:val="28"/>
          <w:szCs w:val="28"/>
        </w:rPr>
        <w:t xml:space="preserve"> </w:t>
      </w:r>
      <w:r w:rsidR="004C7652">
        <w:rPr>
          <w:sz w:val="28"/>
          <w:szCs w:val="28"/>
        </w:rPr>
        <w:t>а также в целях приведения муниципальных нормативно-правовых актов</w:t>
      </w:r>
      <w:r w:rsidRPr="004B663C">
        <w:rPr>
          <w:sz w:val="28"/>
          <w:szCs w:val="28"/>
        </w:rPr>
        <w:t xml:space="preserve"> органов местного самоуправления в соответстви</w:t>
      </w:r>
      <w:r w:rsidR="004C7652">
        <w:rPr>
          <w:sz w:val="28"/>
          <w:szCs w:val="28"/>
        </w:rPr>
        <w:t>е</w:t>
      </w:r>
      <w:r w:rsidRPr="004B663C">
        <w:rPr>
          <w:sz w:val="28"/>
          <w:szCs w:val="28"/>
        </w:rPr>
        <w:t xml:space="preserve"> с </w:t>
      </w:r>
      <w:r>
        <w:rPr>
          <w:sz w:val="28"/>
          <w:szCs w:val="28"/>
        </w:rPr>
        <w:t>Областным законом от 06.03.2020 № 278-ЗС</w:t>
      </w:r>
      <w:r w:rsidRPr="00806169">
        <w:t xml:space="preserve"> </w:t>
      </w:r>
      <w:r w:rsidRPr="00802140">
        <w:rPr>
          <w:sz w:val="28"/>
          <w:szCs w:val="28"/>
        </w:rPr>
        <w:t>«</w:t>
      </w:r>
      <w:r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>
        <w:rPr>
          <w:sz w:val="28"/>
          <w:szCs w:val="28"/>
        </w:rPr>
        <w:t xml:space="preserve">, </w:t>
      </w:r>
      <w:r w:rsidR="004B4A8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 11</w:t>
      </w:r>
      <w:r w:rsidR="00CE0E44" w:rsidRPr="00806169">
        <w:rPr>
          <w:sz w:val="28"/>
          <w:szCs w:val="28"/>
        </w:rPr>
        <w:t xml:space="preserve"> ч. 2 ст. 31 Устава</w:t>
      </w:r>
      <w:r w:rsidR="00CE0E44">
        <w:rPr>
          <w:sz w:val="28"/>
          <w:szCs w:val="28"/>
        </w:rPr>
        <w:t xml:space="preserve"> </w:t>
      </w:r>
      <w:r w:rsidR="004B4A8C">
        <w:rPr>
          <w:sz w:val="28"/>
          <w:szCs w:val="28"/>
        </w:rPr>
        <w:t xml:space="preserve">муниципального образования </w:t>
      </w:r>
      <w:r w:rsidR="00CD1602">
        <w:rPr>
          <w:sz w:val="28"/>
          <w:szCs w:val="28"/>
        </w:rPr>
        <w:t>«</w:t>
      </w:r>
      <w:proofErr w:type="spellStart"/>
      <w:r w:rsidR="00CD1602">
        <w:rPr>
          <w:sz w:val="28"/>
          <w:szCs w:val="28"/>
        </w:rPr>
        <w:t>Войновское</w:t>
      </w:r>
      <w:proofErr w:type="spellEnd"/>
      <w:r w:rsidR="00CD1602">
        <w:rPr>
          <w:sz w:val="28"/>
          <w:szCs w:val="28"/>
        </w:rPr>
        <w:t xml:space="preserve"> сельское поселение»,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CD1602" w:rsidRDefault="004B4A8C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4B4A8C" w:rsidRDefault="004B4A8C" w:rsidP="00CD1602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802140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CD1602">
        <w:rPr>
          <w:sz w:val="28"/>
          <w:szCs w:val="28"/>
        </w:rPr>
        <w:t>ести изменения в постановление А</w:t>
      </w:r>
      <w:r>
        <w:rPr>
          <w:sz w:val="28"/>
          <w:szCs w:val="28"/>
        </w:rPr>
        <w:t>дминистрации В</w:t>
      </w:r>
      <w:r w:rsidR="00CB12DA">
        <w:rPr>
          <w:sz w:val="28"/>
          <w:szCs w:val="28"/>
        </w:rPr>
        <w:t>ойн</w:t>
      </w:r>
      <w:r w:rsidR="0098415B">
        <w:rPr>
          <w:sz w:val="28"/>
          <w:szCs w:val="28"/>
        </w:rPr>
        <w:t xml:space="preserve">овского сельского поселения </w:t>
      </w:r>
      <w:r w:rsidR="00F86231">
        <w:rPr>
          <w:sz w:val="28"/>
          <w:szCs w:val="28"/>
        </w:rPr>
        <w:t xml:space="preserve">от 25.12.2018 г. № </w:t>
      </w:r>
      <w:r w:rsidR="0098415B">
        <w:rPr>
          <w:sz w:val="28"/>
          <w:szCs w:val="28"/>
        </w:rPr>
        <w:t>151</w:t>
      </w:r>
      <w:r w:rsidR="00CE0E44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</w:t>
      </w:r>
      <w:r w:rsidR="00EC4705">
        <w:rPr>
          <w:sz w:val="28"/>
          <w:szCs w:val="28"/>
        </w:rPr>
        <w:t xml:space="preserve">правонарушениях в Администрации Войновского сельского поселения», изложив приложение к постановлению в новой редакции, согласно приложению к настоящему </w:t>
      </w:r>
      <w:r w:rsidR="00EC4705" w:rsidRPr="004B663C">
        <w:rPr>
          <w:sz w:val="28"/>
          <w:szCs w:val="28"/>
        </w:rPr>
        <w:t>постановлению</w:t>
      </w:r>
      <w:r w:rsidR="00CD1602">
        <w:rPr>
          <w:sz w:val="28"/>
          <w:szCs w:val="28"/>
        </w:rPr>
        <w:t>.</w:t>
      </w:r>
    </w:p>
    <w:p w:rsidR="00CD1602" w:rsidRDefault="00CD1602" w:rsidP="008A4DB3">
      <w:pPr>
        <w:numPr>
          <w:ilvl w:val="0"/>
          <w:numId w:val="6"/>
        </w:num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Войновского сельского поселения от 0</w:t>
      </w:r>
      <w:r w:rsidR="002777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777B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777B2">
        <w:rPr>
          <w:sz w:val="28"/>
          <w:szCs w:val="28"/>
        </w:rPr>
        <w:t>.2020</w:t>
      </w:r>
      <w:r>
        <w:rPr>
          <w:sz w:val="28"/>
          <w:szCs w:val="28"/>
        </w:rPr>
        <w:t xml:space="preserve"> г. № 7</w:t>
      </w:r>
      <w:r w:rsidR="002777B2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считать утратившим силу.</w:t>
      </w:r>
    </w:p>
    <w:p w:rsidR="00CD1602" w:rsidRPr="008A4DB3" w:rsidRDefault="00CB12DA" w:rsidP="008A4DB3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A4DB3">
        <w:rPr>
          <w:sz w:val="28"/>
          <w:szCs w:val="28"/>
        </w:rPr>
        <w:t>Постановление вступает в силу</w:t>
      </w:r>
      <w:r w:rsidR="00870259" w:rsidRPr="008A4DB3">
        <w:rPr>
          <w:sz w:val="28"/>
          <w:szCs w:val="28"/>
        </w:rPr>
        <w:t xml:space="preserve"> с </w:t>
      </w:r>
      <w:r w:rsidR="004D75F3" w:rsidRPr="008A4DB3">
        <w:rPr>
          <w:sz w:val="28"/>
          <w:szCs w:val="28"/>
        </w:rPr>
        <w:t>момента официального</w:t>
      </w:r>
      <w:r w:rsidR="00F86231" w:rsidRPr="008A4DB3">
        <w:rPr>
          <w:sz w:val="28"/>
          <w:szCs w:val="28"/>
        </w:rPr>
        <w:t xml:space="preserve"> опубликования</w:t>
      </w:r>
      <w:r w:rsidR="004F0382" w:rsidRPr="008A4DB3">
        <w:rPr>
          <w:sz w:val="28"/>
          <w:szCs w:val="28"/>
        </w:rPr>
        <w:t xml:space="preserve"> (обнародования)</w:t>
      </w:r>
      <w:r w:rsidRPr="008A4DB3">
        <w:rPr>
          <w:sz w:val="28"/>
          <w:szCs w:val="28"/>
        </w:rPr>
        <w:t>.</w:t>
      </w:r>
    </w:p>
    <w:p w:rsidR="00CB12DA" w:rsidRDefault="00CB12DA" w:rsidP="00EC470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D2" w:rsidRDefault="00CB12DA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</w:t>
      </w:r>
      <w:r w:rsidR="00D71695">
        <w:rPr>
          <w:sz w:val="28"/>
          <w:szCs w:val="28"/>
        </w:rPr>
        <w:t xml:space="preserve"> </w:t>
      </w:r>
      <w:r w:rsidR="008021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В.В. Гавриленко</w:t>
      </w:r>
    </w:p>
    <w:p w:rsidR="00B16C28" w:rsidRDefault="00B16C28" w:rsidP="00CB12DA">
      <w:pPr>
        <w:rPr>
          <w:sz w:val="28"/>
          <w:szCs w:val="28"/>
        </w:rPr>
      </w:pPr>
    </w:p>
    <w:p w:rsidR="00CF605E" w:rsidRDefault="00CB12DA" w:rsidP="00EC4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16D9">
        <w:rPr>
          <w:sz w:val="28"/>
          <w:szCs w:val="28"/>
        </w:rPr>
        <w:t xml:space="preserve">                               </w:t>
      </w:r>
    </w:p>
    <w:p w:rsidR="00CF605E" w:rsidRDefault="00CF605E" w:rsidP="00EC4705">
      <w:pPr>
        <w:jc w:val="right"/>
        <w:rPr>
          <w:sz w:val="28"/>
          <w:szCs w:val="28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B12DA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lastRenderedPageBreak/>
        <w:t xml:space="preserve">Приложение </w:t>
      </w:r>
    </w:p>
    <w:p w:rsidR="004F2A1B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</w:t>
      </w:r>
      <w:r w:rsidR="009E16D9" w:rsidRPr="00EC4705">
        <w:rPr>
          <w:sz w:val="24"/>
          <w:szCs w:val="24"/>
        </w:rPr>
        <w:t xml:space="preserve">           </w:t>
      </w:r>
      <w:r w:rsidR="00E27EFA" w:rsidRPr="00EC4705">
        <w:rPr>
          <w:sz w:val="24"/>
          <w:szCs w:val="24"/>
        </w:rPr>
        <w:t xml:space="preserve"> </w:t>
      </w:r>
      <w:r w:rsidR="009E16D9" w:rsidRPr="00EC4705">
        <w:rPr>
          <w:sz w:val="24"/>
          <w:szCs w:val="24"/>
        </w:rPr>
        <w:t xml:space="preserve">к постановлению </w:t>
      </w:r>
      <w:r w:rsidR="004F2A1B" w:rsidRPr="00EC4705">
        <w:rPr>
          <w:sz w:val="24"/>
          <w:szCs w:val="24"/>
        </w:rPr>
        <w:t xml:space="preserve">Администрации  </w:t>
      </w:r>
    </w:p>
    <w:p w:rsidR="004F2A1B" w:rsidRPr="00EC4705" w:rsidRDefault="004F2A1B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EC4705">
      <w:pPr>
        <w:jc w:val="right"/>
        <w:rPr>
          <w:sz w:val="28"/>
          <w:szCs w:val="28"/>
        </w:rPr>
      </w:pPr>
      <w:r w:rsidRPr="00EC4705">
        <w:rPr>
          <w:sz w:val="24"/>
          <w:szCs w:val="24"/>
        </w:rPr>
        <w:t xml:space="preserve">                                                                       </w:t>
      </w:r>
      <w:r w:rsidR="002777B2">
        <w:rPr>
          <w:sz w:val="24"/>
          <w:szCs w:val="24"/>
        </w:rPr>
        <w:t xml:space="preserve">от </w:t>
      </w:r>
      <w:r w:rsidR="00D71695">
        <w:rPr>
          <w:sz w:val="24"/>
          <w:szCs w:val="24"/>
        </w:rPr>
        <w:t xml:space="preserve">30 ноября </w:t>
      </w:r>
      <w:r w:rsidR="00EC4705" w:rsidRPr="00EC4705">
        <w:rPr>
          <w:sz w:val="24"/>
          <w:szCs w:val="24"/>
        </w:rPr>
        <w:t>2020</w:t>
      </w:r>
      <w:r w:rsidR="00F86231" w:rsidRPr="00EC4705">
        <w:rPr>
          <w:sz w:val="24"/>
          <w:szCs w:val="24"/>
        </w:rPr>
        <w:t xml:space="preserve"> г. </w:t>
      </w:r>
      <w:r w:rsidR="009E16D9" w:rsidRPr="00EC4705">
        <w:rPr>
          <w:sz w:val="24"/>
          <w:szCs w:val="24"/>
        </w:rPr>
        <w:t>№</w:t>
      </w:r>
      <w:r w:rsidR="009E16D9">
        <w:rPr>
          <w:sz w:val="28"/>
          <w:szCs w:val="28"/>
        </w:rPr>
        <w:t xml:space="preserve"> </w:t>
      </w:r>
      <w:r w:rsidR="00D71695" w:rsidRPr="00D71695">
        <w:rPr>
          <w:sz w:val="24"/>
          <w:szCs w:val="28"/>
        </w:rPr>
        <w:t>86</w:t>
      </w:r>
      <w:r w:rsidR="009E16D9" w:rsidRPr="00D71695">
        <w:rPr>
          <w:sz w:val="24"/>
          <w:szCs w:val="28"/>
        </w:rPr>
        <w:t xml:space="preserve"> </w:t>
      </w:r>
    </w:p>
    <w:p w:rsidR="00CB12DA" w:rsidRDefault="00CB12DA" w:rsidP="00CB12DA">
      <w:pPr>
        <w:rPr>
          <w:sz w:val="28"/>
          <w:szCs w:val="28"/>
        </w:rPr>
      </w:pPr>
    </w:p>
    <w:p w:rsidR="00314332" w:rsidRPr="00802140" w:rsidRDefault="00CB12DA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 w:rsidRPr="00802140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</w:t>
      </w:r>
      <w:r w:rsidR="00D71695">
        <w:rPr>
          <w:sz w:val="28"/>
          <w:szCs w:val="28"/>
        </w:rPr>
        <w:t xml:space="preserve">    </w:t>
      </w:r>
      <w:bookmarkStart w:id="0" w:name="_GoBack"/>
      <w:bookmarkEnd w:id="0"/>
      <w:r w:rsidR="009E16D9" w:rsidRPr="00802140">
        <w:rPr>
          <w:sz w:val="28"/>
          <w:szCs w:val="28"/>
        </w:rPr>
        <w:t>№ 273-ЗС «Об административных правонарушениях»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997"/>
      </w:tblGrid>
      <w:tr w:rsidR="00314332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 xml:space="preserve">Статьи Областного Закона от 25.10.2002 г. № 273-ЗС «Об административных </w:t>
            </w:r>
            <w:r w:rsidR="00E27EFA" w:rsidRPr="00B56929">
              <w:rPr>
                <w:sz w:val="24"/>
                <w:szCs w:val="24"/>
              </w:rPr>
              <w:t>правонарушениях»</w:t>
            </w:r>
          </w:p>
        </w:tc>
      </w:tr>
      <w:tr w:rsidR="008631F3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332" w:rsidRPr="00EC564F" w:rsidTr="00802140">
        <w:tc>
          <w:tcPr>
            <w:tcW w:w="4644" w:type="dxa"/>
            <w:shd w:val="clear" w:color="auto" w:fill="auto"/>
          </w:tcPr>
          <w:p w:rsidR="008631F3" w:rsidRDefault="003B149F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6929" w:rsidRPr="00B56929">
              <w:rPr>
                <w:sz w:val="24"/>
                <w:szCs w:val="24"/>
              </w:rPr>
              <w:t>лава Администрации Войновского сельского</w:t>
            </w:r>
            <w:r w:rsidR="00B56929">
              <w:rPr>
                <w:sz w:val="24"/>
                <w:szCs w:val="24"/>
              </w:rPr>
              <w:t xml:space="preserve"> </w:t>
            </w:r>
            <w:r w:rsidR="00B56929" w:rsidRPr="00B56929">
              <w:rPr>
                <w:sz w:val="24"/>
                <w:szCs w:val="24"/>
              </w:rPr>
              <w:t>поселения</w:t>
            </w:r>
          </w:p>
          <w:p w:rsidR="003B149F" w:rsidRPr="00B56929" w:rsidRDefault="003B149F" w:rsidP="003B149F">
            <w:pPr>
              <w:rPr>
                <w:sz w:val="24"/>
                <w:szCs w:val="24"/>
              </w:rPr>
            </w:pPr>
          </w:p>
          <w:p w:rsidR="008631F3" w:rsidRPr="00EC564F" w:rsidRDefault="008631F3" w:rsidP="003B149F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C33460"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="00C33460"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="00C33460"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 w:rsidR="00EC7948"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33460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</w:t>
            </w:r>
            <w:r w:rsidR="00FA4D4B" w:rsidRPr="003B149F">
              <w:rPr>
                <w:sz w:val="24"/>
                <w:szCs w:val="24"/>
              </w:rPr>
              <w:t>;</w:t>
            </w:r>
          </w:p>
          <w:p w:rsidR="00A117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 w:rsidR="00EC7948"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EC7948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FA4D4B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="00FA4D4B"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 w:rsidR="00EC7948"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497D0F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участия собственников зданий (помещений в них) и </w:t>
            </w:r>
            <w:r w:rsidRPr="003B149F">
              <w:rPr>
                <w:sz w:val="24"/>
                <w:szCs w:val="24"/>
              </w:rPr>
              <w:lastRenderedPageBreak/>
              <w:t>сооружений в благоустройстве прилегающих территорий</w:t>
            </w:r>
            <w:r w:rsidR="00497D0F" w:rsidRPr="003B149F">
              <w:rPr>
                <w:sz w:val="24"/>
                <w:szCs w:val="24"/>
              </w:rPr>
              <w:t>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5E6D3E" w:rsidRPr="003B149F" w:rsidRDefault="005E6D3E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 w:rsidR="00EC7948"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5E6D3E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="005E6D3E"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="00497D0F"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 w:rsidR="00EC7948"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="00497D0F"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D866FC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</w:t>
            </w:r>
            <w:r w:rsidR="00D866FC" w:rsidRPr="003B149F">
              <w:rPr>
                <w:sz w:val="24"/>
                <w:szCs w:val="24"/>
              </w:rPr>
              <w:t xml:space="preserve"> 8.9 – </w:t>
            </w:r>
            <w:r w:rsidR="00EC7948">
              <w:rPr>
                <w:sz w:val="24"/>
                <w:szCs w:val="24"/>
              </w:rPr>
              <w:t>Н</w:t>
            </w:r>
            <w:r w:rsidR="00D866FC"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2777B2" w:rsidRPr="002777B2" w:rsidRDefault="002777B2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>т.</w:t>
            </w:r>
            <w:r w:rsidR="00AF767A">
              <w:rPr>
                <w:sz w:val="24"/>
                <w:szCs w:val="24"/>
              </w:rPr>
              <w:t xml:space="preserve"> </w:t>
            </w:r>
            <w:r w:rsidRPr="002777B2">
              <w:rPr>
                <w:sz w:val="24"/>
                <w:szCs w:val="24"/>
              </w:rPr>
              <w:t xml:space="preserve">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D866FC" w:rsidRPr="003B149F" w:rsidRDefault="00D866FC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 w:rsidR="00A11760">
              <w:rPr>
                <w:sz w:val="24"/>
                <w:szCs w:val="24"/>
              </w:rPr>
              <w:t>.</w:t>
            </w:r>
            <w:r w:rsidR="00EC7948">
              <w:rPr>
                <w:sz w:val="24"/>
                <w:szCs w:val="24"/>
              </w:rPr>
              <w:t xml:space="preserve">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 w:rsidR="003B149F"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FA4D4B" w:rsidRPr="00C334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7948">
              <w:rPr>
                <w:sz w:val="24"/>
                <w:szCs w:val="24"/>
              </w:rPr>
              <w:t>т. 9.3 – И</w:t>
            </w:r>
            <w:r w:rsidR="00D866FC" w:rsidRPr="003B149F">
              <w:rPr>
                <w:sz w:val="24"/>
                <w:szCs w:val="24"/>
              </w:rPr>
              <w:t xml:space="preserve">спользование официальных символов муниципального образования и </w:t>
            </w:r>
            <w:r w:rsidR="005D3163" w:rsidRPr="003B149F">
              <w:rPr>
                <w:sz w:val="24"/>
                <w:szCs w:val="24"/>
              </w:rPr>
              <w:t xml:space="preserve">нарушение установленных </w:t>
            </w:r>
            <w:r w:rsidR="00E27EFA" w:rsidRPr="003B149F">
              <w:rPr>
                <w:sz w:val="24"/>
                <w:szCs w:val="24"/>
              </w:rPr>
              <w:t>правил</w:t>
            </w:r>
          </w:p>
        </w:tc>
      </w:tr>
      <w:tr w:rsidR="00802140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02140" w:rsidRDefault="00802140" w:rsidP="00EA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56929">
              <w:rPr>
                <w:sz w:val="24"/>
                <w:szCs w:val="24"/>
              </w:rPr>
              <w:t xml:space="preserve">пециалист </w:t>
            </w:r>
            <w:r w:rsidR="00CF605E">
              <w:rPr>
                <w:sz w:val="24"/>
                <w:szCs w:val="24"/>
              </w:rPr>
              <w:t>перво</w:t>
            </w:r>
            <w:r w:rsidRPr="00B56929">
              <w:rPr>
                <w:sz w:val="24"/>
                <w:szCs w:val="24"/>
              </w:rPr>
              <w:t xml:space="preserve">й категории </w:t>
            </w:r>
            <w:r w:rsidR="00502067">
              <w:rPr>
                <w:sz w:val="24"/>
                <w:szCs w:val="24"/>
              </w:rPr>
              <w:t xml:space="preserve">(по </w:t>
            </w:r>
            <w:r w:rsidR="00EA2B1C">
              <w:rPr>
                <w:sz w:val="24"/>
                <w:szCs w:val="24"/>
              </w:rPr>
              <w:t>з</w:t>
            </w:r>
            <w:r w:rsidR="00502067">
              <w:rPr>
                <w:sz w:val="24"/>
                <w:szCs w:val="24"/>
              </w:rPr>
              <w:t>емельны</w:t>
            </w:r>
            <w:r w:rsidR="00EA2B1C">
              <w:rPr>
                <w:sz w:val="24"/>
                <w:szCs w:val="24"/>
              </w:rPr>
              <w:t>м</w:t>
            </w:r>
            <w:r w:rsidR="00502067">
              <w:rPr>
                <w:sz w:val="24"/>
                <w:szCs w:val="24"/>
              </w:rPr>
              <w:t xml:space="preserve"> и имущественны</w:t>
            </w:r>
            <w:r w:rsidR="00EA2B1C">
              <w:rPr>
                <w:sz w:val="24"/>
                <w:szCs w:val="24"/>
              </w:rPr>
              <w:t>м отношениям</w:t>
            </w:r>
            <w:r w:rsidR="00502067">
              <w:rPr>
                <w:sz w:val="24"/>
                <w:szCs w:val="24"/>
              </w:rPr>
              <w:t>)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 xml:space="preserve">тсутствие предупредительных надписей о запрете нахождения детей на объектах (территориях, помещениях) юридических лиц или граждан, </w:t>
            </w:r>
            <w:r w:rsidRPr="003B149F">
              <w:rPr>
                <w:sz w:val="24"/>
                <w:szCs w:val="24"/>
              </w:rPr>
              <w:lastRenderedPageBreak/>
              <w:t>осуществляющих предпринимательскую деятельность без образования юридического лица;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8.9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2777B2" w:rsidRPr="002777B2" w:rsidRDefault="002777B2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2777B2">
              <w:rPr>
                <w:sz w:val="24"/>
                <w:szCs w:val="24"/>
              </w:rPr>
              <w:t xml:space="preserve">т.8.10.-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 w:rsidSect="00D71695">
      <w:footerReference w:type="even" r:id="rId8"/>
      <w:footerReference w:type="defaul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66" w:rsidRDefault="00D42866">
      <w:r>
        <w:separator/>
      </w:r>
    </w:p>
  </w:endnote>
  <w:endnote w:type="continuationSeparator" w:id="0">
    <w:p w:rsidR="00D42866" w:rsidRDefault="00D4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948" w:rsidRDefault="00EC79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695">
      <w:rPr>
        <w:rStyle w:val="a7"/>
        <w:noProof/>
      </w:rPr>
      <w:t>6</w:t>
    </w:r>
    <w:r>
      <w:rPr>
        <w:rStyle w:val="a7"/>
      </w:rPr>
      <w:fldChar w:fldCharType="end"/>
    </w:r>
  </w:p>
  <w:p w:rsidR="00EC7948" w:rsidRPr="001F118F" w:rsidRDefault="00EC794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66" w:rsidRDefault="00D42866">
      <w:r>
        <w:separator/>
      </w:r>
    </w:p>
  </w:footnote>
  <w:footnote w:type="continuationSeparator" w:id="0">
    <w:p w:rsidR="00D42866" w:rsidRDefault="00D4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0D3"/>
    <w:rsid w:val="00206936"/>
    <w:rsid w:val="00223FCB"/>
    <w:rsid w:val="00227415"/>
    <w:rsid w:val="0024187C"/>
    <w:rsid w:val="002428A4"/>
    <w:rsid w:val="00246756"/>
    <w:rsid w:val="00253935"/>
    <w:rsid w:val="00253C0D"/>
    <w:rsid w:val="00256744"/>
    <w:rsid w:val="00257360"/>
    <w:rsid w:val="002642BE"/>
    <w:rsid w:val="0026768C"/>
    <w:rsid w:val="002777B2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B149F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C765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053E0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C58E6"/>
    <w:rsid w:val="007E2897"/>
    <w:rsid w:val="007E6734"/>
    <w:rsid w:val="007F4703"/>
    <w:rsid w:val="007F6167"/>
    <w:rsid w:val="00802140"/>
    <w:rsid w:val="00807445"/>
    <w:rsid w:val="00825C91"/>
    <w:rsid w:val="00827A4A"/>
    <w:rsid w:val="0085109E"/>
    <w:rsid w:val="008531DF"/>
    <w:rsid w:val="00853CD2"/>
    <w:rsid w:val="00856BDA"/>
    <w:rsid w:val="008631F3"/>
    <w:rsid w:val="00864DE4"/>
    <w:rsid w:val="00865921"/>
    <w:rsid w:val="008663E7"/>
    <w:rsid w:val="00870259"/>
    <w:rsid w:val="00870893"/>
    <w:rsid w:val="00870975"/>
    <w:rsid w:val="008764FF"/>
    <w:rsid w:val="0089074D"/>
    <w:rsid w:val="00893E1B"/>
    <w:rsid w:val="00894987"/>
    <w:rsid w:val="00897F8D"/>
    <w:rsid w:val="008A4DB3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A028D8"/>
    <w:rsid w:val="00A03F29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AF767A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7560D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2A8E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13122"/>
    <w:rsid w:val="00D13EB5"/>
    <w:rsid w:val="00D2140D"/>
    <w:rsid w:val="00D22D84"/>
    <w:rsid w:val="00D27895"/>
    <w:rsid w:val="00D36073"/>
    <w:rsid w:val="00D42866"/>
    <w:rsid w:val="00D60444"/>
    <w:rsid w:val="00D648BF"/>
    <w:rsid w:val="00D65AD2"/>
    <w:rsid w:val="00D71695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69D7"/>
    <w:rsid w:val="00E27B99"/>
    <w:rsid w:val="00E27EFA"/>
    <w:rsid w:val="00E36B39"/>
    <w:rsid w:val="00E36FB7"/>
    <w:rsid w:val="00E52A55"/>
    <w:rsid w:val="00E53759"/>
    <w:rsid w:val="00E56ECE"/>
    <w:rsid w:val="00E65F05"/>
    <w:rsid w:val="00E66819"/>
    <w:rsid w:val="00E6731C"/>
    <w:rsid w:val="00E75C8C"/>
    <w:rsid w:val="00E766DA"/>
    <w:rsid w:val="00E806F8"/>
    <w:rsid w:val="00E813B5"/>
    <w:rsid w:val="00E81D1B"/>
    <w:rsid w:val="00E835D5"/>
    <w:rsid w:val="00E86BCF"/>
    <w:rsid w:val="00E92978"/>
    <w:rsid w:val="00EA2B1C"/>
    <w:rsid w:val="00EA2CEE"/>
    <w:rsid w:val="00EA4566"/>
    <w:rsid w:val="00EA6C99"/>
    <w:rsid w:val="00EB30A4"/>
    <w:rsid w:val="00EB6088"/>
    <w:rsid w:val="00EB7C45"/>
    <w:rsid w:val="00EC4705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942F-DEEA-4CC8-9F9C-41737A9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013B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17B6-FEA9-4B07-B448-3BAF3FA4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25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Admin3</cp:lastModifiedBy>
  <cp:revision>4</cp:revision>
  <cp:lastPrinted>2020-12-03T05:39:00Z</cp:lastPrinted>
  <dcterms:created xsi:type="dcterms:W3CDTF">2020-11-30T06:33:00Z</dcterms:created>
  <dcterms:modified xsi:type="dcterms:W3CDTF">2020-12-03T05:43:00Z</dcterms:modified>
</cp:coreProperties>
</file>