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9A" w:rsidRPr="009E7E9A" w:rsidRDefault="009E7E9A" w:rsidP="009E7E9A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9E7E9A">
        <w:rPr>
          <w:b/>
          <w:sz w:val="28"/>
          <w:szCs w:val="28"/>
          <w:lang w:eastAsia="ar-SA"/>
        </w:rPr>
        <w:t xml:space="preserve">АДМИНИСТРАЦИЯ </w:t>
      </w:r>
    </w:p>
    <w:p w:rsidR="009E7E9A" w:rsidRPr="009E7E9A" w:rsidRDefault="009E7E9A" w:rsidP="009E7E9A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E7E9A">
        <w:rPr>
          <w:b/>
          <w:sz w:val="28"/>
          <w:szCs w:val="28"/>
          <w:lang w:eastAsia="ar-SA"/>
        </w:rPr>
        <w:t>ВОЙНОВСКОГО СЕЛЬСКОГО ПОСЕЛЕНИЯ</w:t>
      </w:r>
    </w:p>
    <w:p w:rsidR="009E7E9A" w:rsidRPr="009E7E9A" w:rsidRDefault="009E7E9A" w:rsidP="009E7E9A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E7E9A">
        <w:rPr>
          <w:b/>
          <w:sz w:val="28"/>
          <w:szCs w:val="28"/>
          <w:lang w:eastAsia="ar-SA"/>
        </w:rPr>
        <w:t>ЕГОРЛЫКСКОГО РАЙОНА РОСТОВСКОЙ ОБЛАСТИ</w:t>
      </w:r>
    </w:p>
    <w:p w:rsidR="009E7E9A" w:rsidRPr="009E7E9A" w:rsidRDefault="009E7E9A" w:rsidP="009E7E9A">
      <w:pPr>
        <w:suppressAutoHyphens/>
        <w:rPr>
          <w:b/>
          <w:sz w:val="28"/>
          <w:szCs w:val="28"/>
          <w:lang w:eastAsia="ar-SA"/>
        </w:rPr>
      </w:pPr>
    </w:p>
    <w:p w:rsidR="009E7E9A" w:rsidRPr="009E7E9A" w:rsidRDefault="009E7E9A" w:rsidP="009E7E9A">
      <w:pPr>
        <w:suppressAutoHyphens/>
        <w:jc w:val="center"/>
        <w:rPr>
          <w:b/>
          <w:sz w:val="28"/>
          <w:szCs w:val="28"/>
          <w:lang w:eastAsia="ar-SA"/>
        </w:rPr>
      </w:pPr>
      <w:r w:rsidRPr="009E7E9A">
        <w:rPr>
          <w:b/>
          <w:sz w:val="28"/>
          <w:szCs w:val="28"/>
          <w:lang w:eastAsia="ar-SA"/>
        </w:rPr>
        <w:t>ПОСТАНОВЛЕНИЕ</w:t>
      </w:r>
    </w:p>
    <w:p w:rsidR="009E7E9A" w:rsidRPr="009E7E9A" w:rsidRDefault="009E7E9A" w:rsidP="009E7E9A">
      <w:pPr>
        <w:jc w:val="center"/>
        <w:rPr>
          <w:sz w:val="24"/>
          <w:szCs w:val="24"/>
        </w:rPr>
      </w:pPr>
    </w:p>
    <w:p w:rsidR="009E7E9A" w:rsidRPr="009E7E9A" w:rsidRDefault="009E7E9A" w:rsidP="009E7E9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9E7E9A" w:rsidRPr="009E7E9A" w:rsidTr="007B0F4C">
        <w:tc>
          <w:tcPr>
            <w:tcW w:w="3311" w:type="dxa"/>
            <w:shd w:val="clear" w:color="auto" w:fill="auto"/>
          </w:tcPr>
          <w:p w:rsidR="009E7E9A" w:rsidRPr="009E7E9A" w:rsidRDefault="009E7E9A" w:rsidP="00922ADA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9E7E9A">
              <w:rPr>
                <w:b/>
                <w:sz w:val="28"/>
                <w:szCs w:val="28"/>
                <w:lang w:eastAsia="ar-SA"/>
              </w:rPr>
              <w:t>«</w:t>
            </w:r>
            <w:r w:rsidR="00922ADA">
              <w:rPr>
                <w:b/>
                <w:sz w:val="28"/>
                <w:szCs w:val="28"/>
                <w:lang w:eastAsia="ar-SA"/>
              </w:rPr>
              <w:t>24</w:t>
            </w:r>
            <w:r w:rsidRPr="009E7E9A">
              <w:rPr>
                <w:b/>
                <w:sz w:val="28"/>
                <w:szCs w:val="28"/>
                <w:lang w:eastAsia="ar-SA"/>
              </w:rPr>
              <w:t xml:space="preserve">» </w:t>
            </w:r>
            <w:r w:rsidR="00922ADA">
              <w:rPr>
                <w:b/>
                <w:sz w:val="28"/>
                <w:szCs w:val="28"/>
                <w:lang w:eastAsia="ar-SA"/>
              </w:rPr>
              <w:t>августа</w:t>
            </w:r>
            <w:r w:rsidRPr="009E7E9A">
              <w:rPr>
                <w:b/>
                <w:sz w:val="28"/>
                <w:szCs w:val="28"/>
                <w:lang w:eastAsia="ar-SA"/>
              </w:rPr>
              <w:t xml:space="preserve"> 202</w:t>
            </w:r>
            <w:r>
              <w:rPr>
                <w:b/>
                <w:sz w:val="28"/>
                <w:szCs w:val="28"/>
                <w:lang w:eastAsia="ar-SA"/>
              </w:rPr>
              <w:t>3</w:t>
            </w:r>
            <w:r w:rsidRPr="009E7E9A">
              <w:rPr>
                <w:b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12" w:type="dxa"/>
            <w:shd w:val="clear" w:color="auto" w:fill="auto"/>
          </w:tcPr>
          <w:p w:rsidR="009E7E9A" w:rsidRPr="009E7E9A" w:rsidRDefault="008D220A" w:rsidP="009E7E9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№</w:t>
            </w:r>
            <w:r w:rsidR="00922ADA">
              <w:rPr>
                <w:b/>
                <w:sz w:val="28"/>
                <w:szCs w:val="28"/>
                <w:lang w:eastAsia="ar-SA"/>
              </w:rPr>
              <w:t xml:space="preserve"> 71</w:t>
            </w:r>
          </w:p>
        </w:tc>
        <w:tc>
          <w:tcPr>
            <w:tcW w:w="3312" w:type="dxa"/>
            <w:shd w:val="clear" w:color="auto" w:fill="auto"/>
          </w:tcPr>
          <w:p w:rsidR="009E7E9A" w:rsidRPr="009E7E9A" w:rsidRDefault="009E7E9A" w:rsidP="009E7E9A">
            <w:pPr>
              <w:suppressAutoHyphens/>
              <w:jc w:val="right"/>
              <w:rPr>
                <w:b/>
                <w:sz w:val="28"/>
                <w:szCs w:val="28"/>
                <w:lang w:eastAsia="ar-SA"/>
              </w:rPr>
            </w:pPr>
            <w:r w:rsidRPr="009E7E9A">
              <w:rPr>
                <w:b/>
                <w:sz w:val="28"/>
                <w:szCs w:val="28"/>
                <w:lang w:eastAsia="ar-SA"/>
              </w:rPr>
              <w:t>х. Войнов</w:t>
            </w:r>
          </w:p>
        </w:tc>
      </w:tr>
    </w:tbl>
    <w:p w:rsidR="009E7E9A" w:rsidRPr="009E7E9A" w:rsidRDefault="009E7E9A" w:rsidP="009E7E9A">
      <w:pPr>
        <w:rPr>
          <w:b/>
          <w:bCs/>
          <w:sz w:val="28"/>
          <w:szCs w:val="28"/>
        </w:rPr>
      </w:pPr>
    </w:p>
    <w:p w:rsidR="008D220A" w:rsidRDefault="009E7E9A" w:rsidP="009E7E9A">
      <w:pPr>
        <w:jc w:val="center"/>
        <w:rPr>
          <w:sz w:val="28"/>
          <w:szCs w:val="28"/>
          <w:lang w:eastAsia="ar-SA"/>
        </w:rPr>
      </w:pPr>
      <w:r w:rsidRPr="004F42C8">
        <w:rPr>
          <w:sz w:val="28"/>
          <w:szCs w:val="28"/>
        </w:rPr>
        <w:t xml:space="preserve">О внесении изменений в постановление </w:t>
      </w:r>
      <w:r w:rsidRPr="004F42C8">
        <w:rPr>
          <w:sz w:val="28"/>
          <w:szCs w:val="28"/>
          <w:lang w:eastAsia="ar-SA"/>
        </w:rPr>
        <w:t xml:space="preserve">Администрации Войновского </w:t>
      </w:r>
    </w:p>
    <w:p w:rsidR="008D220A" w:rsidRDefault="009E7E9A" w:rsidP="009E7E9A">
      <w:pPr>
        <w:jc w:val="center"/>
        <w:rPr>
          <w:sz w:val="28"/>
          <w:szCs w:val="28"/>
          <w:lang w:eastAsia="ar-SA"/>
        </w:rPr>
      </w:pPr>
      <w:r w:rsidRPr="004F42C8">
        <w:rPr>
          <w:sz w:val="28"/>
          <w:szCs w:val="28"/>
          <w:lang w:eastAsia="ar-SA"/>
        </w:rPr>
        <w:t xml:space="preserve">сельского поселения от 05.02.2021 № 7 «Об утверждении перечня </w:t>
      </w:r>
    </w:p>
    <w:p w:rsidR="008D220A" w:rsidRDefault="009E7E9A" w:rsidP="009E7E9A">
      <w:pPr>
        <w:jc w:val="center"/>
        <w:rPr>
          <w:sz w:val="28"/>
          <w:szCs w:val="28"/>
          <w:lang w:eastAsia="ar-SA"/>
        </w:rPr>
      </w:pPr>
      <w:r w:rsidRPr="004F42C8">
        <w:rPr>
          <w:sz w:val="28"/>
          <w:szCs w:val="28"/>
          <w:lang w:eastAsia="ar-SA"/>
        </w:rPr>
        <w:t xml:space="preserve">должностных лиц Администрации Войновского сельского поселения, уполномоченных составлять протоколы об административных правонарушениях, предусмотренных Областным законом от 25.10.2002 № 273-ЗС </w:t>
      </w:r>
    </w:p>
    <w:p w:rsidR="009E7E9A" w:rsidRPr="004F42C8" w:rsidRDefault="009E7E9A" w:rsidP="009E7E9A">
      <w:pPr>
        <w:jc w:val="center"/>
        <w:rPr>
          <w:sz w:val="28"/>
          <w:szCs w:val="28"/>
          <w:lang w:eastAsia="ar-SA"/>
        </w:rPr>
      </w:pPr>
      <w:r w:rsidRPr="004F42C8">
        <w:rPr>
          <w:sz w:val="28"/>
          <w:szCs w:val="28"/>
          <w:lang w:eastAsia="ar-SA"/>
        </w:rPr>
        <w:t>«Об административных правонарушениях»»</w:t>
      </w:r>
    </w:p>
    <w:p w:rsidR="003B11D2" w:rsidRPr="009E7E9A" w:rsidRDefault="003B11D2" w:rsidP="003B11D2">
      <w:pPr>
        <w:rPr>
          <w:b/>
          <w:bCs/>
          <w:sz w:val="28"/>
          <w:szCs w:val="28"/>
          <w:highlight w:val="yellow"/>
        </w:rPr>
      </w:pPr>
    </w:p>
    <w:p w:rsidR="004B4A8C" w:rsidRDefault="00CE0E44" w:rsidP="00802140">
      <w:pPr>
        <w:ind w:firstLine="709"/>
        <w:jc w:val="both"/>
        <w:rPr>
          <w:sz w:val="28"/>
          <w:szCs w:val="28"/>
        </w:rPr>
      </w:pPr>
      <w:r w:rsidRPr="00D2142A">
        <w:rPr>
          <w:sz w:val="28"/>
          <w:szCs w:val="28"/>
        </w:rPr>
        <w:t>В целях реализации Областного закона от 25.10.2002 № 273 - ЗС «Об административных правонарушениях</w:t>
      </w:r>
      <w:r w:rsidR="0083161B">
        <w:rPr>
          <w:sz w:val="28"/>
          <w:szCs w:val="28"/>
        </w:rPr>
        <w:t>»</w:t>
      </w:r>
      <w:r w:rsidRPr="00D2142A">
        <w:rPr>
          <w:sz w:val="28"/>
          <w:szCs w:val="28"/>
        </w:rPr>
        <w:t>,</w:t>
      </w:r>
      <w:r w:rsidR="00802140" w:rsidRPr="00D2142A">
        <w:rPr>
          <w:sz w:val="28"/>
          <w:szCs w:val="28"/>
        </w:rPr>
        <w:t xml:space="preserve"> а также в целях приведения муниципальных нормативно правовых актов органов местно</w:t>
      </w:r>
      <w:r w:rsidR="00D2142A" w:rsidRPr="00D2142A">
        <w:rPr>
          <w:sz w:val="28"/>
          <w:szCs w:val="28"/>
        </w:rPr>
        <w:t>го самоуправления в соответствие</w:t>
      </w:r>
      <w:r w:rsidR="00802140" w:rsidRPr="00D2142A">
        <w:rPr>
          <w:sz w:val="28"/>
          <w:szCs w:val="28"/>
        </w:rPr>
        <w:t xml:space="preserve"> с Областным</w:t>
      </w:r>
      <w:r w:rsidR="00D2142A" w:rsidRPr="00D2142A">
        <w:rPr>
          <w:sz w:val="28"/>
          <w:szCs w:val="28"/>
        </w:rPr>
        <w:t>и</w:t>
      </w:r>
      <w:r w:rsidR="00802140" w:rsidRPr="00D2142A">
        <w:rPr>
          <w:sz w:val="28"/>
          <w:szCs w:val="28"/>
        </w:rPr>
        <w:t xml:space="preserve"> закон</w:t>
      </w:r>
      <w:r w:rsidR="00D2142A" w:rsidRPr="00D2142A">
        <w:rPr>
          <w:sz w:val="28"/>
          <w:szCs w:val="28"/>
        </w:rPr>
        <w:t>а</w:t>
      </w:r>
      <w:r w:rsidR="00802140" w:rsidRPr="00D2142A">
        <w:rPr>
          <w:sz w:val="28"/>
          <w:szCs w:val="28"/>
        </w:rPr>
        <w:t>м</w:t>
      </w:r>
      <w:r w:rsidR="00D2142A" w:rsidRPr="00D2142A">
        <w:rPr>
          <w:sz w:val="28"/>
          <w:szCs w:val="28"/>
        </w:rPr>
        <w:t>и</w:t>
      </w:r>
      <w:r w:rsidR="00802140" w:rsidRPr="00D2142A">
        <w:rPr>
          <w:sz w:val="28"/>
          <w:szCs w:val="28"/>
        </w:rPr>
        <w:t xml:space="preserve"> от 0</w:t>
      </w:r>
      <w:r w:rsidR="00D2142A" w:rsidRPr="00D2142A">
        <w:rPr>
          <w:sz w:val="28"/>
          <w:szCs w:val="28"/>
        </w:rPr>
        <w:t>1</w:t>
      </w:r>
      <w:r w:rsidR="00802140" w:rsidRPr="00D2142A">
        <w:rPr>
          <w:sz w:val="28"/>
          <w:szCs w:val="28"/>
        </w:rPr>
        <w:t>.0</w:t>
      </w:r>
      <w:r w:rsidR="00D2142A" w:rsidRPr="00D2142A">
        <w:rPr>
          <w:sz w:val="28"/>
          <w:szCs w:val="28"/>
        </w:rPr>
        <w:t>8</w:t>
      </w:r>
      <w:r w:rsidR="00802140" w:rsidRPr="00D2142A">
        <w:rPr>
          <w:sz w:val="28"/>
          <w:szCs w:val="28"/>
        </w:rPr>
        <w:t>.202</w:t>
      </w:r>
      <w:r w:rsidR="00D2142A" w:rsidRPr="00D2142A">
        <w:rPr>
          <w:sz w:val="28"/>
          <w:szCs w:val="28"/>
        </w:rPr>
        <w:t>3</w:t>
      </w:r>
      <w:r w:rsidR="00802140" w:rsidRPr="00D2142A">
        <w:rPr>
          <w:sz w:val="28"/>
          <w:szCs w:val="28"/>
        </w:rPr>
        <w:t xml:space="preserve"> № </w:t>
      </w:r>
      <w:r w:rsidR="00D2142A" w:rsidRPr="00D2142A">
        <w:rPr>
          <w:sz w:val="28"/>
          <w:szCs w:val="28"/>
        </w:rPr>
        <w:t>909</w:t>
      </w:r>
      <w:r w:rsidR="00802140" w:rsidRPr="00D2142A">
        <w:rPr>
          <w:sz w:val="28"/>
          <w:szCs w:val="28"/>
        </w:rPr>
        <w:t>-ЗС</w:t>
      </w:r>
      <w:r w:rsidR="00802140" w:rsidRPr="00D2142A">
        <w:t xml:space="preserve"> </w:t>
      </w:r>
      <w:r w:rsidR="00802140" w:rsidRPr="00D2142A">
        <w:rPr>
          <w:sz w:val="28"/>
          <w:szCs w:val="28"/>
        </w:rPr>
        <w:t>«О внесении изменени</w:t>
      </w:r>
      <w:r w:rsidR="00D2142A" w:rsidRPr="00D2142A">
        <w:rPr>
          <w:sz w:val="28"/>
          <w:szCs w:val="28"/>
        </w:rPr>
        <w:t>я в статью 8.10</w:t>
      </w:r>
      <w:r w:rsidR="00802140" w:rsidRPr="00D2142A">
        <w:rPr>
          <w:sz w:val="28"/>
          <w:szCs w:val="28"/>
        </w:rPr>
        <w:t xml:space="preserve"> Областно</w:t>
      </w:r>
      <w:r w:rsidR="00D2142A" w:rsidRPr="00D2142A">
        <w:rPr>
          <w:sz w:val="28"/>
          <w:szCs w:val="28"/>
        </w:rPr>
        <w:t>го</w:t>
      </w:r>
      <w:r w:rsidR="00802140" w:rsidRPr="00D2142A">
        <w:rPr>
          <w:sz w:val="28"/>
          <w:szCs w:val="28"/>
        </w:rPr>
        <w:t xml:space="preserve"> закон</w:t>
      </w:r>
      <w:r w:rsidR="00D2142A" w:rsidRPr="00D2142A">
        <w:rPr>
          <w:sz w:val="28"/>
          <w:szCs w:val="28"/>
        </w:rPr>
        <w:t>а</w:t>
      </w:r>
      <w:r w:rsidR="00802140" w:rsidRPr="00D2142A">
        <w:rPr>
          <w:sz w:val="28"/>
          <w:szCs w:val="28"/>
        </w:rPr>
        <w:t xml:space="preserve"> «Об административных правонарушениях»</w:t>
      </w:r>
      <w:r w:rsidR="00D2142A" w:rsidRPr="00D2142A">
        <w:rPr>
          <w:sz w:val="28"/>
          <w:szCs w:val="28"/>
        </w:rPr>
        <w:t xml:space="preserve"> и № 917-ЗС «О внесении изменений в Областной закон «Об административных правонарушениях»</w:t>
      </w:r>
      <w:r w:rsidR="00802140" w:rsidRPr="00D2142A">
        <w:rPr>
          <w:sz w:val="28"/>
          <w:szCs w:val="28"/>
        </w:rPr>
        <w:t xml:space="preserve">, </w:t>
      </w:r>
      <w:r w:rsidR="004B4A8C" w:rsidRPr="00D2142A">
        <w:rPr>
          <w:sz w:val="28"/>
          <w:szCs w:val="28"/>
        </w:rPr>
        <w:t xml:space="preserve">руководствуясь </w:t>
      </w:r>
      <w:r w:rsidR="00802140" w:rsidRPr="00D2142A">
        <w:rPr>
          <w:sz w:val="28"/>
          <w:szCs w:val="28"/>
        </w:rPr>
        <w:t>п. 11</w:t>
      </w:r>
      <w:r w:rsidRPr="00D2142A">
        <w:rPr>
          <w:sz w:val="28"/>
          <w:szCs w:val="28"/>
        </w:rPr>
        <w:t xml:space="preserve"> ч. 2 ст. 3</w:t>
      </w:r>
      <w:r w:rsidR="00D2142A" w:rsidRPr="00D2142A">
        <w:rPr>
          <w:sz w:val="28"/>
          <w:szCs w:val="28"/>
        </w:rPr>
        <w:t>4</w:t>
      </w:r>
      <w:r w:rsidRPr="00D2142A">
        <w:rPr>
          <w:sz w:val="28"/>
          <w:szCs w:val="28"/>
        </w:rPr>
        <w:t xml:space="preserve"> Устава </w:t>
      </w:r>
      <w:r w:rsidR="004B4A8C" w:rsidRPr="00D2142A">
        <w:rPr>
          <w:sz w:val="28"/>
          <w:szCs w:val="28"/>
        </w:rPr>
        <w:t xml:space="preserve">муниципального образования </w:t>
      </w:r>
      <w:r w:rsidR="00CD1602" w:rsidRPr="00D2142A">
        <w:rPr>
          <w:sz w:val="28"/>
          <w:szCs w:val="28"/>
        </w:rPr>
        <w:t>«Войновское сельское поселение»,</w:t>
      </w:r>
      <w:r w:rsidR="00D2142A" w:rsidRPr="00D2142A">
        <w:rPr>
          <w:sz w:val="28"/>
          <w:szCs w:val="28"/>
        </w:rPr>
        <w:t xml:space="preserve"> Администрация Войновского сельского поселения</w:t>
      </w:r>
      <w:r w:rsidR="00D2142A">
        <w:rPr>
          <w:sz w:val="28"/>
          <w:szCs w:val="28"/>
        </w:rPr>
        <w:t xml:space="preserve"> </w:t>
      </w:r>
    </w:p>
    <w:p w:rsidR="004B4A8C" w:rsidRDefault="004B4A8C" w:rsidP="004B4A8C">
      <w:pPr>
        <w:spacing w:line="276" w:lineRule="auto"/>
        <w:jc w:val="both"/>
        <w:rPr>
          <w:sz w:val="28"/>
          <w:szCs w:val="28"/>
        </w:rPr>
      </w:pPr>
    </w:p>
    <w:p w:rsidR="00CD1602" w:rsidRDefault="004B4A8C" w:rsidP="00013B7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8415B">
        <w:rPr>
          <w:b/>
          <w:sz w:val="28"/>
          <w:szCs w:val="28"/>
        </w:rPr>
        <w:t>ПОСТАНОВЛЯ</w:t>
      </w:r>
      <w:r w:rsidR="00D2142A">
        <w:rPr>
          <w:b/>
          <w:sz w:val="28"/>
          <w:szCs w:val="28"/>
        </w:rPr>
        <w:t>ЕТ</w:t>
      </w:r>
      <w:r w:rsidRPr="0098415B">
        <w:rPr>
          <w:b/>
          <w:sz w:val="28"/>
          <w:szCs w:val="28"/>
        </w:rPr>
        <w:t>:</w:t>
      </w:r>
    </w:p>
    <w:p w:rsidR="008E3029" w:rsidRPr="008E3029" w:rsidRDefault="008E3029" w:rsidP="008E3029">
      <w:pPr>
        <w:tabs>
          <w:tab w:val="left" w:pos="1134"/>
        </w:tabs>
        <w:suppressAutoHyphens/>
        <w:ind w:firstLine="708"/>
        <w:jc w:val="both"/>
        <w:rPr>
          <w:sz w:val="28"/>
          <w:szCs w:val="28"/>
          <w:lang w:eastAsia="ar-SA"/>
        </w:rPr>
      </w:pPr>
      <w:r w:rsidRPr="008E3029">
        <w:rPr>
          <w:sz w:val="28"/>
          <w:szCs w:val="28"/>
          <w:lang w:eastAsia="ar-SA"/>
        </w:rPr>
        <w:t>1.</w:t>
      </w:r>
      <w:r w:rsidRPr="008E3029">
        <w:rPr>
          <w:sz w:val="28"/>
          <w:szCs w:val="28"/>
          <w:lang w:eastAsia="ar-SA"/>
        </w:rPr>
        <w:tab/>
        <w:t>Внести изменения в постановление Администрации Войновского сельского поселения от 05.02.2021 № 7 «Об утверждении перечня должностных лиц Администрации Войновского сельского поселения,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правонарушениях»»:</w:t>
      </w:r>
    </w:p>
    <w:p w:rsidR="008E3029" w:rsidRPr="008E3029" w:rsidRDefault="008E3029" w:rsidP="008E302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E3029">
        <w:rPr>
          <w:sz w:val="28"/>
          <w:szCs w:val="28"/>
          <w:lang w:eastAsia="ar-SA"/>
        </w:rPr>
        <w:t>1.1. Приложение к постановлению читать в новой редакции согласно приложению к настоящему постановлению.</w:t>
      </w:r>
    </w:p>
    <w:p w:rsidR="008E3029" w:rsidRPr="008E3029" w:rsidRDefault="008E3029" w:rsidP="008E302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E3029">
        <w:rPr>
          <w:sz w:val="28"/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D2142A" w:rsidRPr="00244776" w:rsidRDefault="008E3029" w:rsidP="00D2142A">
      <w:pPr>
        <w:spacing w:line="276" w:lineRule="auto"/>
        <w:ind w:left="360" w:firstLine="349"/>
        <w:jc w:val="both"/>
        <w:rPr>
          <w:sz w:val="28"/>
          <w:szCs w:val="28"/>
        </w:rPr>
      </w:pPr>
      <w:r w:rsidRPr="008E3029">
        <w:rPr>
          <w:sz w:val="28"/>
          <w:szCs w:val="28"/>
          <w:lang w:eastAsia="ar-SA"/>
        </w:rPr>
        <w:t xml:space="preserve">3. Постановление вступает в силу с момента </w:t>
      </w:r>
      <w:r w:rsidR="00D2142A" w:rsidRPr="00244776">
        <w:rPr>
          <w:sz w:val="28"/>
          <w:szCs w:val="28"/>
        </w:rPr>
        <w:t>официального опубликования (обнародования).</w:t>
      </w:r>
    </w:p>
    <w:p w:rsidR="00CB12DA" w:rsidRPr="00244776" w:rsidRDefault="00D2142A" w:rsidP="00D2142A">
      <w:pPr>
        <w:spacing w:line="276" w:lineRule="auto"/>
        <w:ind w:left="360" w:firstLine="349"/>
        <w:jc w:val="both"/>
        <w:rPr>
          <w:sz w:val="28"/>
          <w:szCs w:val="28"/>
        </w:rPr>
      </w:pPr>
      <w:r w:rsidRPr="00244776">
        <w:rPr>
          <w:sz w:val="28"/>
          <w:szCs w:val="28"/>
        </w:rPr>
        <w:t xml:space="preserve">4. </w:t>
      </w:r>
      <w:r w:rsidR="00CB12DA" w:rsidRPr="0024477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0259" w:rsidRPr="00244776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922ADA" w:rsidRDefault="00922ADA" w:rsidP="00D2142A">
      <w:pPr>
        <w:rPr>
          <w:sz w:val="28"/>
          <w:szCs w:val="28"/>
        </w:rPr>
      </w:pPr>
    </w:p>
    <w:p w:rsidR="00922ADA" w:rsidRDefault="00922ADA" w:rsidP="00D2142A">
      <w:pPr>
        <w:rPr>
          <w:sz w:val="28"/>
          <w:szCs w:val="28"/>
        </w:rPr>
      </w:pPr>
    </w:p>
    <w:p w:rsidR="003B11D2" w:rsidRPr="00244776" w:rsidRDefault="00922ADA" w:rsidP="00D2142A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B12DA" w:rsidRPr="0024477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12DA" w:rsidRPr="00244776">
        <w:rPr>
          <w:sz w:val="28"/>
          <w:szCs w:val="28"/>
        </w:rPr>
        <w:t xml:space="preserve"> Администрации</w:t>
      </w:r>
    </w:p>
    <w:p w:rsidR="00CB12DA" w:rsidRDefault="00CB12DA" w:rsidP="00CB12DA">
      <w:pPr>
        <w:rPr>
          <w:sz w:val="28"/>
          <w:szCs w:val="28"/>
        </w:rPr>
      </w:pPr>
      <w:r w:rsidRPr="00244776">
        <w:rPr>
          <w:sz w:val="28"/>
          <w:szCs w:val="28"/>
        </w:rPr>
        <w:t xml:space="preserve">Войновского сельского поселения                         </w:t>
      </w:r>
      <w:r w:rsidR="00802140" w:rsidRPr="00244776">
        <w:rPr>
          <w:sz w:val="28"/>
          <w:szCs w:val="28"/>
        </w:rPr>
        <w:t xml:space="preserve">                           </w:t>
      </w:r>
      <w:r w:rsidR="00922ADA">
        <w:rPr>
          <w:sz w:val="28"/>
          <w:szCs w:val="28"/>
        </w:rPr>
        <w:t>Т</w:t>
      </w:r>
      <w:r w:rsidRPr="00244776">
        <w:rPr>
          <w:sz w:val="28"/>
          <w:szCs w:val="28"/>
        </w:rPr>
        <w:t xml:space="preserve">.В. </w:t>
      </w:r>
      <w:r w:rsidR="00922ADA">
        <w:rPr>
          <w:sz w:val="28"/>
          <w:szCs w:val="28"/>
        </w:rPr>
        <w:t>Середина</w:t>
      </w:r>
    </w:p>
    <w:p w:rsidR="00922ADA" w:rsidRDefault="00922ADA" w:rsidP="00EC4705">
      <w:pPr>
        <w:jc w:val="right"/>
        <w:rPr>
          <w:sz w:val="24"/>
          <w:szCs w:val="24"/>
        </w:rPr>
      </w:pPr>
    </w:p>
    <w:p w:rsidR="00CB12DA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lastRenderedPageBreak/>
        <w:t>Приложение № 1</w:t>
      </w:r>
    </w:p>
    <w:p w:rsidR="004F2A1B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t xml:space="preserve">                                                            </w:t>
      </w:r>
      <w:r w:rsidR="009E16D9" w:rsidRPr="00EC4705">
        <w:rPr>
          <w:sz w:val="24"/>
          <w:szCs w:val="24"/>
        </w:rPr>
        <w:t xml:space="preserve">           </w:t>
      </w:r>
      <w:r w:rsidR="00E27EFA" w:rsidRPr="00EC4705">
        <w:rPr>
          <w:sz w:val="24"/>
          <w:szCs w:val="24"/>
        </w:rPr>
        <w:t xml:space="preserve"> </w:t>
      </w:r>
      <w:r w:rsidR="009E16D9" w:rsidRPr="00EC4705">
        <w:rPr>
          <w:sz w:val="24"/>
          <w:szCs w:val="24"/>
        </w:rPr>
        <w:t xml:space="preserve">к постановлению </w:t>
      </w:r>
      <w:r w:rsidR="008D220A">
        <w:rPr>
          <w:sz w:val="24"/>
          <w:szCs w:val="24"/>
        </w:rPr>
        <w:t xml:space="preserve">Администрации </w:t>
      </w:r>
      <w:r w:rsidR="004F2A1B" w:rsidRPr="00EC4705">
        <w:rPr>
          <w:sz w:val="24"/>
          <w:szCs w:val="24"/>
        </w:rPr>
        <w:t xml:space="preserve">                                                                        Войновского сельского поселения</w:t>
      </w:r>
    </w:p>
    <w:p w:rsidR="00CB12DA" w:rsidRDefault="004F2A1B" w:rsidP="00EC4705">
      <w:pPr>
        <w:jc w:val="right"/>
        <w:rPr>
          <w:sz w:val="28"/>
          <w:szCs w:val="28"/>
        </w:rPr>
      </w:pPr>
      <w:r w:rsidRPr="00EC4705">
        <w:rPr>
          <w:sz w:val="24"/>
          <w:szCs w:val="24"/>
        </w:rPr>
        <w:t xml:space="preserve">                                                                       </w:t>
      </w:r>
      <w:r w:rsidR="00871BF5">
        <w:rPr>
          <w:sz w:val="24"/>
          <w:szCs w:val="24"/>
        </w:rPr>
        <w:t xml:space="preserve">от </w:t>
      </w:r>
      <w:r w:rsidR="00922ADA">
        <w:rPr>
          <w:sz w:val="24"/>
          <w:szCs w:val="24"/>
        </w:rPr>
        <w:t xml:space="preserve">24 августа </w:t>
      </w:r>
      <w:r w:rsidR="00EC4705" w:rsidRPr="00EC4705">
        <w:rPr>
          <w:sz w:val="24"/>
          <w:szCs w:val="24"/>
        </w:rPr>
        <w:t>202</w:t>
      </w:r>
      <w:r w:rsidR="00871BF5">
        <w:rPr>
          <w:sz w:val="24"/>
          <w:szCs w:val="24"/>
        </w:rPr>
        <w:t xml:space="preserve">3 </w:t>
      </w:r>
      <w:r w:rsidR="009E16D9" w:rsidRPr="00EC4705">
        <w:rPr>
          <w:sz w:val="24"/>
          <w:szCs w:val="24"/>
        </w:rPr>
        <w:t>№</w:t>
      </w:r>
      <w:r w:rsidR="00922ADA">
        <w:rPr>
          <w:sz w:val="24"/>
          <w:szCs w:val="24"/>
        </w:rPr>
        <w:t xml:space="preserve"> 71</w:t>
      </w:r>
    </w:p>
    <w:p w:rsidR="00CB12DA" w:rsidRDefault="00CB12DA" w:rsidP="00CB12DA">
      <w:pPr>
        <w:rPr>
          <w:sz w:val="28"/>
          <w:szCs w:val="28"/>
        </w:rPr>
      </w:pPr>
    </w:p>
    <w:p w:rsidR="00314332" w:rsidRPr="00802140" w:rsidRDefault="00CB12DA" w:rsidP="00CB12DA">
      <w:pPr>
        <w:jc w:val="center"/>
        <w:rPr>
          <w:sz w:val="28"/>
          <w:szCs w:val="28"/>
        </w:rPr>
      </w:pPr>
      <w:r w:rsidRPr="00802140"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  <w:r w:rsidR="009E16D9" w:rsidRPr="00802140">
        <w:rPr>
          <w:sz w:val="28"/>
          <w:szCs w:val="28"/>
        </w:rPr>
        <w:t xml:space="preserve"> в Администрации Войновского сельского поселения, предусмотренных областным законом от 25.10.2002 № 273-ЗС «Об административных правонарушениях»</w:t>
      </w:r>
    </w:p>
    <w:p w:rsidR="00314332" w:rsidRDefault="00314332" w:rsidP="00CB12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5295"/>
      </w:tblGrid>
      <w:tr w:rsidR="00314332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 xml:space="preserve">Статьи Областного Закона от 25.10.2002 г. № 273-ЗС «Об административных </w:t>
            </w:r>
            <w:r w:rsidR="00E27EFA" w:rsidRPr="00B56929">
              <w:rPr>
                <w:sz w:val="24"/>
                <w:szCs w:val="24"/>
              </w:rPr>
              <w:t>правонарушениях»</w:t>
            </w:r>
          </w:p>
        </w:tc>
      </w:tr>
      <w:tr w:rsidR="008631F3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7F73" w:rsidRPr="00EC564F" w:rsidTr="00EA5967">
        <w:tc>
          <w:tcPr>
            <w:tcW w:w="4644" w:type="dxa"/>
            <w:shd w:val="clear" w:color="auto" w:fill="auto"/>
          </w:tcPr>
          <w:p w:rsidR="00617F73" w:rsidRPr="00EC564F" w:rsidRDefault="00617F73" w:rsidP="00617F7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Ведущий специалист (по земельным и имущественным отношениям)</w:t>
            </w:r>
          </w:p>
        </w:tc>
        <w:tc>
          <w:tcPr>
            <w:tcW w:w="5324" w:type="dxa"/>
          </w:tcPr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2.2 – Неисполнение решений, принятых на местных референдумах;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2.3 – Нарушение тишины и покоя граждан;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2.4 – Нарушение правил размещения и содержания мест погребения;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2.5 –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2.7 – Нарушение правил охраны жизни людей на водных объектах;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2.10 – Занятие попрошайничеством;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3.2 – Нарушение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4.1 – Нарушение правил содержания домашних животных и птицы;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4.4 – Нарушение порядка и правил охраны зелёных насаждений;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4.5 – Нарушение порядка действий по предотвращению выжигания сухой растительности;</w:t>
            </w:r>
          </w:p>
          <w:p w:rsidR="0083161B" w:rsidRPr="00167369" w:rsidRDefault="0083161B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</w:t>
            </w:r>
            <w:r w:rsidR="00EC4AB3" w:rsidRPr="00167369">
              <w:rPr>
                <w:sz w:val="24"/>
                <w:szCs w:val="24"/>
              </w:rPr>
              <w:t>т</w:t>
            </w:r>
            <w:r w:rsidRPr="00167369">
              <w:rPr>
                <w:sz w:val="24"/>
                <w:szCs w:val="24"/>
              </w:rPr>
              <w:t>. 4.7 – Нарушение дополнительных требований к содержанию домашних животных, в том числе к их выгулу;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5.1 – Нарушение правил благоустройства территорий поселения;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5.2 – Нарушение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5.3 – Невнесение платы за пользование на платной основе парковками (парковочными местами);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5.4 – Размещение информационных </w:t>
            </w:r>
            <w:r w:rsidRPr="00167369">
              <w:rPr>
                <w:sz w:val="24"/>
                <w:szCs w:val="24"/>
              </w:rPr>
              <w:lastRenderedPageBreak/>
              <w:t>материалов вне установленных для этой цели мест;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5.5 – Воспрепятствование установке указателей с наименованиями улиц и номерами домов (аншлагов);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6.3 – Нарушение правил рационального использования земель сельскохозяйственного назначения;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6.4 – Нарушение допустимых нормативов (норм) нагрузки на пастбища;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8.1 – Нарушение правил организации торговли;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8.2 – Торговля в неустановленных местах;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8.8 – Нарушение установленных ограничений в сфере розничной продажи безалкогольных тонизирующих напитков;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8.10.</w:t>
            </w:r>
            <w:r w:rsidR="001C043C" w:rsidRPr="00167369">
              <w:rPr>
                <w:sz w:val="24"/>
                <w:szCs w:val="24"/>
              </w:rPr>
              <w:t xml:space="preserve"> –</w:t>
            </w:r>
            <w:r w:rsidRPr="00167369">
              <w:rPr>
                <w:sz w:val="24"/>
                <w:szCs w:val="24"/>
              </w:rPr>
              <w:t xml:space="preserve"> </w:t>
            </w:r>
            <w:r w:rsidR="000B1E50" w:rsidRPr="00167369">
              <w:rPr>
                <w:sz w:val="24"/>
                <w:szCs w:val="24"/>
              </w:rPr>
              <w:t>Нарушение установленных областным законом ограничений в сфере розничной продажи товаров, содержащих сжиженный углеводородный газ, и запрета на вовлечение несовершеннолетних в употребление сжиженного углеводородного газа</w:t>
            </w:r>
            <w:r w:rsidRPr="00167369">
              <w:rPr>
                <w:sz w:val="24"/>
                <w:szCs w:val="24"/>
              </w:rPr>
              <w:t>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Ч. 2 ст. 9.1 –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9.3 – Использование официальных символов муниципального образования и нарушение установленных правил;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Ч.2 ст.9.9 –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  <w:r w:rsidR="001C043C" w:rsidRPr="00167369">
              <w:rPr>
                <w:sz w:val="24"/>
                <w:szCs w:val="24"/>
              </w:rPr>
              <w:t>.</w:t>
            </w:r>
          </w:p>
        </w:tc>
      </w:tr>
      <w:tr w:rsidR="00617F73" w:rsidRPr="00EC564F" w:rsidTr="00EA596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17F73" w:rsidRDefault="00617F73" w:rsidP="0061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56929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>перво</w:t>
            </w:r>
            <w:r w:rsidRPr="00B56929">
              <w:rPr>
                <w:sz w:val="24"/>
                <w:szCs w:val="24"/>
              </w:rPr>
              <w:t xml:space="preserve">й категории </w:t>
            </w:r>
          </w:p>
        </w:tc>
        <w:tc>
          <w:tcPr>
            <w:tcW w:w="5324" w:type="dxa"/>
          </w:tcPr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2.2 – Неисполнение решений, принятых на местных референдумах;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2.3 – Нарушение тишины и покоя граждан;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2.4 – Нарушение правил размещения и содержания мест погребения;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2.5 – Отсутствие предупредительных надписей о запрете нахождения детей на объектах (территориях, помещениях) </w:t>
            </w:r>
            <w:r w:rsidRPr="00167369">
              <w:rPr>
                <w:sz w:val="24"/>
                <w:szCs w:val="24"/>
              </w:rPr>
              <w:lastRenderedPageBreak/>
              <w:t>юридических лиц или граждан, осуществляющих предпринимательскую деятельность без образования юридического лица;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2.7 – Нарушение правил охраны жизни людей на водных объектах;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2.10 – Занятие попрошайничеством;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3.2 – Нарушение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4.1 – Нарушение правил содержания домашних животных и птицы;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4.4 – Нарушение порядка и правил охраны зелёных насаждений;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4.5 – Нарушение порядка действий по предотвращению выжигания сухой растительности;</w:t>
            </w:r>
          </w:p>
          <w:p w:rsidR="001C043C" w:rsidRPr="00167369" w:rsidRDefault="001C043C" w:rsidP="001C043C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4.7 – Нарушение дополнительных требований к содержанию домашних животных, в том числе к их выгулу;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5.1 – Нарушение правил благоустройства территорий поселения;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5.2 – Нарушение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5.3 – Невнесение платы за пользование на платной основе парковками (парковочными местами);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5.4 – Размещение информационных материалов вне установленных для этой цели мест;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Ст. 5.5 – Воспрепятствование установке указателей с наименованиями улиц и номерами домов (аншлагов); 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6.3 – Нарушение правил рационального использования земель сельскохозяйственного назначения;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6.4 – Нарушение допустимых нормативов (норм) нагрузки на пастбища;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8.1 – Нарушение правил организации торговли;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8.2 – Торговля в неустановленных местах;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8.8 – Нарушение установленных ограничений в сфере розничной продажи безалкогольных тонизирующих напитков;</w:t>
            </w:r>
          </w:p>
          <w:p w:rsidR="001C043C" w:rsidRPr="00167369" w:rsidRDefault="001C043C" w:rsidP="001C043C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8.10. – Нарушение установленных областным законом ограничений в сфере розничной продажи товаров, содержащих сжиженный углеводородный газ, и запрета на вовлечение несовершеннолетних в употребление сжиженного углеводородного газа;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 xml:space="preserve">Ч. 2 ст. 9.1 – Предоставление органам местного </w:t>
            </w:r>
            <w:r w:rsidRPr="00167369">
              <w:rPr>
                <w:sz w:val="24"/>
                <w:szCs w:val="24"/>
              </w:rPr>
              <w:lastRenderedPageBreak/>
              <w:t>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Ст. 9.3 – Использование официальных символов муниципального образования и нарушение установленных правил;</w:t>
            </w:r>
          </w:p>
          <w:p w:rsidR="00617F73" w:rsidRPr="00167369" w:rsidRDefault="00617F73" w:rsidP="00617F73">
            <w:pPr>
              <w:rPr>
                <w:sz w:val="24"/>
                <w:szCs w:val="24"/>
              </w:rPr>
            </w:pPr>
            <w:r w:rsidRPr="00167369">
              <w:rPr>
                <w:sz w:val="24"/>
                <w:szCs w:val="24"/>
              </w:rPr>
              <w:t>Ч.2 ст.9.9 –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  <w:r w:rsidR="001C043C" w:rsidRPr="00167369">
              <w:rPr>
                <w:sz w:val="24"/>
                <w:szCs w:val="24"/>
              </w:rPr>
              <w:t>.</w:t>
            </w:r>
          </w:p>
        </w:tc>
      </w:tr>
    </w:tbl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3B11D2" w:rsidRDefault="003B11D2" w:rsidP="003B11D2">
      <w:pPr>
        <w:jc w:val="center"/>
        <w:rPr>
          <w:sz w:val="28"/>
          <w:szCs w:val="28"/>
        </w:rPr>
      </w:pPr>
    </w:p>
    <w:sectPr w:rsidR="003B11D2" w:rsidSect="00F86231">
      <w:footerReference w:type="even" r:id="rId7"/>
      <w:footerReference w:type="default" r:id="rId8"/>
      <w:pgSz w:w="11907" w:h="16840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DB" w:rsidRDefault="004A29DB">
      <w:r>
        <w:separator/>
      </w:r>
    </w:p>
  </w:endnote>
  <w:endnote w:type="continuationSeparator" w:id="0">
    <w:p w:rsidR="004A29DB" w:rsidRDefault="004A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948" w:rsidRDefault="00EC79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5E6F">
      <w:rPr>
        <w:rStyle w:val="a7"/>
        <w:noProof/>
      </w:rPr>
      <w:t>5</w:t>
    </w:r>
    <w:r>
      <w:rPr>
        <w:rStyle w:val="a7"/>
      </w:rPr>
      <w:fldChar w:fldCharType="end"/>
    </w:r>
  </w:p>
  <w:p w:rsidR="00EC7948" w:rsidRPr="001F118F" w:rsidRDefault="00EC7948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DB" w:rsidRDefault="004A29DB">
      <w:r>
        <w:separator/>
      </w:r>
    </w:p>
  </w:footnote>
  <w:footnote w:type="continuationSeparator" w:id="0">
    <w:p w:rsidR="004A29DB" w:rsidRDefault="004A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3F0368"/>
    <w:multiLevelType w:val="hybridMultilevel"/>
    <w:tmpl w:val="F2347C2C"/>
    <w:lvl w:ilvl="0" w:tplc="7B48E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9"/>
    <w:rsid w:val="00003B0D"/>
    <w:rsid w:val="000041DE"/>
    <w:rsid w:val="000067D7"/>
    <w:rsid w:val="00013B7E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50"/>
    <w:rsid w:val="000B1E8F"/>
    <w:rsid w:val="000B4872"/>
    <w:rsid w:val="000B4EB6"/>
    <w:rsid w:val="000C3C94"/>
    <w:rsid w:val="000D082A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67369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043C"/>
    <w:rsid w:val="001C1398"/>
    <w:rsid w:val="001E7D7F"/>
    <w:rsid w:val="001F118F"/>
    <w:rsid w:val="001F5743"/>
    <w:rsid w:val="002015E3"/>
    <w:rsid w:val="0020235D"/>
    <w:rsid w:val="00203618"/>
    <w:rsid w:val="00204667"/>
    <w:rsid w:val="002052ED"/>
    <w:rsid w:val="002060D3"/>
    <w:rsid w:val="00206936"/>
    <w:rsid w:val="00223FCB"/>
    <w:rsid w:val="00227415"/>
    <w:rsid w:val="0024187C"/>
    <w:rsid w:val="002428A4"/>
    <w:rsid w:val="00244776"/>
    <w:rsid w:val="00246756"/>
    <w:rsid w:val="00253935"/>
    <w:rsid w:val="00253C0D"/>
    <w:rsid w:val="00256744"/>
    <w:rsid w:val="00257360"/>
    <w:rsid w:val="002642BE"/>
    <w:rsid w:val="0026768C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40194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B11D2"/>
    <w:rsid w:val="003B149F"/>
    <w:rsid w:val="003D1AB8"/>
    <w:rsid w:val="003D1FAB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A29DB"/>
    <w:rsid w:val="004B4A8C"/>
    <w:rsid w:val="004B5BC3"/>
    <w:rsid w:val="004B692F"/>
    <w:rsid w:val="004C18B2"/>
    <w:rsid w:val="004D1F5B"/>
    <w:rsid w:val="004D240E"/>
    <w:rsid w:val="004D355F"/>
    <w:rsid w:val="004D75F3"/>
    <w:rsid w:val="004E0A59"/>
    <w:rsid w:val="004E5DC7"/>
    <w:rsid w:val="004F0382"/>
    <w:rsid w:val="004F0F7E"/>
    <w:rsid w:val="004F125C"/>
    <w:rsid w:val="004F2A1B"/>
    <w:rsid w:val="004F42C8"/>
    <w:rsid w:val="004F4CBB"/>
    <w:rsid w:val="00502067"/>
    <w:rsid w:val="005033F0"/>
    <w:rsid w:val="0050727A"/>
    <w:rsid w:val="005143D6"/>
    <w:rsid w:val="00514FF4"/>
    <w:rsid w:val="00523E32"/>
    <w:rsid w:val="0054057B"/>
    <w:rsid w:val="005446CE"/>
    <w:rsid w:val="00544BB6"/>
    <w:rsid w:val="00573115"/>
    <w:rsid w:val="0057575C"/>
    <w:rsid w:val="00577970"/>
    <w:rsid w:val="00584659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916"/>
    <w:rsid w:val="005D7D52"/>
    <w:rsid w:val="005E5AEB"/>
    <w:rsid w:val="005E6D3E"/>
    <w:rsid w:val="005F62F9"/>
    <w:rsid w:val="006000DD"/>
    <w:rsid w:val="00610957"/>
    <w:rsid w:val="00617F73"/>
    <w:rsid w:val="006207F9"/>
    <w:rsid w:val="00633558"/>
    <w:rsid w:val="0063494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B5762"/>
    <w:rsid w:val="006C46BF"/>
    <w:rsid w:val="006D088E"/>
    <w:rsid w:val="006D6326"/>
    <w:rsid w:val="00710021"/>
    <w:rsid w:val="00722C4A"/>
    <w:rsid w:val="0072516A"/>
    <w:rsid w:val="00725333"/>
    <w:rsid w:val="0073091A"/>
    <w:rsid w:val="00736452"/>
    <w:rsid w:val="00741F33"/>
    <w:rsid w:val="00745ABF"/>
    <w:rsid w:val="00750444"/>
    <w:rsid w:val="00761249"/>
    <w:rsid w:val="007619C8"/>
    <w:rsid w:val="00762138"/>
    <w:rsid w:val="007624B3"/>
    <w:rsid w:val="00762A67"/>
    <w:rsid w:val="0076534B"/>
    <w:rsid w:val="00765F05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0F4C"/>
    <w:rsid w:val="007B4135"/>
    <w:rsid w:val="007B63DF"/>
    <w:rsid w:val="007B7322"/>
    <w:rsid w:val="007C2D29"/>
    <w:rsid w:val="007C411B"/>
    <w:rsid w:val="007C58E6"/>
    <w:rsid w:val="007D5320"/>
    <w:rsid w:val="007E2897"/>
    <w:rsid w:val="007E6734"/>
    <w:rsid w:val="007F4703"/>
    <w:rsid w:val="007F6167"/>
    <w:rsid w:val="00802140"/>
    <w:rsid w:val="00807445"/>
    <w:rsid w:val="00825C91"/>
    <w:rsid w:val="00827A4A"/>
    <w:rsid w:val="0083161B"/>
    <w:rsid w:val="0085109E"/>
    <w:rsid w:val="008531DF"/>
    <w:rsid w:val="00853CD2"/>
    <w:rsid w:val="00856BDA"/>
    <w:rsid w:val="008631F3"/>
    <w:rsid w:val="00864DE4"/>
    <w:rsid w:val="00865921"/>
    <w:rsid w:val="008663E7"/>
    <w:rsid w:val="00870259"/>
    <w:rsid w:val="00870975"/>
    <w:rsid w:val="00871BF5"/>
    <w:rsid w:val="008764FF"/>
    <w:rsid w:val="0089074D"/>
    <w:rsid w:val="00893E1B"/>
    <w:rsid w:val="00894987"/>
    <w:rsid w:val="00897F8D"/>
    <w:rsid w:val="008C03F6"/>
    <w:rsid w:val="008C0DF9"/>
    <w:rsid w:val="008C0FAE"/>
    <w:rsid w:val="008D220A"/>
    <w:rsid w:val="008E3029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22ADA"/>
    <w:rsid w:val="00932600"/>
    <w:rsid w:val="00935666"/>
    <w:rsid w:val="00936DE3"/>
    <w:rsid w:val="00936F4D"/>
    <w:rsid w:val="00941979"/>
    <w:rsid w:val="00944C99"/>
    <w:rsid w:val="00945130"/>
    <w:rsid w:val="009536B2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E16D9"/>
    <w:rsid w:val="009E7E9A"/>
    <w:rsid w:val="009F28F8"/>
    <w:rsid w:val="009F53FC"/>
    <w:rsid w:val="00A028D8"/>
    <w:rsid w:val="00A11760"/>
    <w:rsid w:val="00A21D35"/>
    <w:rsid w:val="00A23923"/>
    <w:rsid w:val="00A244A6"/>
    <w:rsid w:val="00A30373"/>
    <w:rsid w:val="00A31F53"/>
    <w:rsid w:val="00A44236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E5E75"/>
    <w:rsid w:val="00AF0824"/>
    <w:rsid w:val="00AF0CAE"/>
    <w:rsid w:val="00AF1AFD"/>
    <w:rsid w:val="00B01499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929"/>
    <w:rsid w:val="00B56AAF"/>
    <w:rsid w:val="00B60AAE"/>
    <w:rsid w:val="00B625CB"/>
    <w:rsid w:val="00B7031E"/>
    <w:rsid w:val="00B76F9F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1602"/>
    <w:rsid w:val="00CD3069"/>
    <w:rsid w:val="00CE0CD6"/>
    <w:rsid w:val="00CE0E44"/>
    <w:rsid w:val="00CE28C8"/>
    <w:rsid w:val="00CE354A"/>
    <w:rsid w:val="00CE3C40"/>
    <w:rsid w:val="00CF2DFE"/>
    <w:rsid w:val="00CF491D"/>
    <w:rsid w:val="00CF605E"/>
    <w:rsid w:val="00CF6C83"/>
    <w:rsid w:val="00D13122"/>
    <w:rsid w:val="00D13EB5"/>
    <w:rsid w:val="00D2140D"/>
    <w:rsid w:val="00D2142A"/>
    <w:rsid w:val="00D22D84"/>
    <w:rsid w:val="00D27895"/>
    <w:rsid w:val="00D36073"/>
    <w:rsid w:val="00D60444"/>
    <w:rsid w:val="00D648BF"/>
    <w:rsid w:val="00D65AD2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6761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7B99"/>
    <w:rsid w:val="00E27EFA"/>
    <w:rsid w:val="00E36B39"/>
    <w:rsid w:val="00E36FB7"/>
    <w:rsid w:val="00E52A55"/>
    <w:rsid w:val="00E53759"/>
    <w:rsid w:val="00E56ECE"/>
    <w:rsid w:val="00E65E6F"/>
    <w:rsid w:val="00E65F05"/>
    <w:rsid w:val="00E66819"/>
    <w:rsid w:val="00E6731C"/>
    <w:rsid w:val="00E75C8C"/>
    <w:rsid w:val="00E766DA"/>
    <w:rsid w:val="00E806F8"/>
    <w:rsid w:val="00E813B5"/>
    <w:rsid w:val="00E81D1B"/>
    <w:rsid w:val="00E835D5"/>
    <w:rsid w:val="00E86BCF"/>
    <w:rsid w:val="00E92978"/>
    <w:rsid w:val="00EA2B1C"/>
    <w:rsid w:val="00EA2CEE"/>
    <w:rsid w:val="00EA4566"/>
    <w:rsid w:val="00EA5967"/>
    <w:rsid w:val="00EA6C99"/>
    <w:rsid w:val="00EB30A4"/>
    <w:rsid w:val="00EB6088"/>
    <w:rsid w:val="00EB7C45"/>
    <w:rsid w:val="00EC4705"/>
    <w:rsid w:val="00EC4AB3"/>
    <w:rsid w:val="00EC564F"/>
    <w:rsid w:val="00EC7948"/>
    <w:rsid w:val="00ED0FB0"/>
    <w:rsid w:val="00ED3016"/>
    <w:rsid w:val="00ED36A1"/>
    <w:rsid w:val="00ED550D"/>
    <w:rsid w:val="00ED67BC"/>
    <w:rsid w:val="00EE192F"/>
    <w:rsid w:val="00EF33CD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6231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D5D2D"/>
    <w:rsid w:val="00FE28F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4D997A-3A43-499D-AF40-3757340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Название"/>
    <w:basedOn w:val="a"/>
    <w:link w:val="a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locked/>
    <w:rsid w:val="00941979"/>
    <w:rPr>
      <w:b/>
      <w:bCs/>
      <w:sz w:val="28"/>
      <w:szCs w:val="24"/>
      <w:lang w:val="ru-RU" w:eastAsia="ru-RU" w:bidi="ar-SA"/>
    </w:rPr>
  </w:style>
  <w:style w:type="paragraph" w:styleId="aa">
    <w:name w:val="Balloon Text"/>
    <w:basedOn w:val="a"/>
    <w:semiHidden/>
    <w:rsid w:val="002946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C249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4966"/>
  </w:style>
  <w:style w:type="character" w:styleId="ab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a0"/>
    <w:rsid w:val="00CF6C83"/>
  </w:style>
  <w:style w:type="table" w:styleId="ac">
    <w:name w:val="Table Grid"/>
    <w:basedOn w:val="a1"/>
    <w:rsid w:val="0031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013B7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1005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User</cp:lastModifiedBy>
  <cp:revision>2</cp:revision>
  <cp:lastPrinted>2023-08-16T06:39:00Z</cp:lastPrinted>
  <dcterms:created xsi:type="dcterms:W3CDTF">2023-08-25T18:48:00Z</dcterms:created>
  <dcterms:modified xsi:type="dcterms:W3CDTF">2023-08-25T18:48:00Z</dcterms:modified>
</cp:coreProperties>
</file>