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43B" w:rsidRPr="00401C98" w:rsidRDefault="001A143B" w:rsidP="00B90AFD">
      <w:pPr>
        <w:pStyle w:val="Title"/>
        <w:spacing w:before="0" w:after="0"/>
        <w:rPr>
          <w:rFonts w:ascii="Times New Roman" w:hAnsi="Times New Roman" w:cs="Times New Roman"/>
          <w:b/>
          <w:bCs/>
          <w:i w:val="0"/>
          <w:sz w:val="28"/>
          <w:szCs w:val="28"/>
        </w:rPr>
      </w:pPr>
      <w:r>
        <w:rPr>
          <w:rFonts w:ascii="Times New Roman" w:hAnsi="Times New Roman" w:cs="Times New Roman"/>
          <w:b/>
          <w:bCs/>
          <w:i w:val="0"/>
          <w:sz w:val="28"/>
          <w:szCs w:val="28"/>
        </w:rPr>
        <w:t xml:space="preserve">                                       </w:t>
      </w:r>
      <w:r w:rsidRPr="00401C98">
        <w:rPr>
          <w:rFonts w:ascii="Times New Roman" w:hAnsi="Times New Roman" w:cs="Times New Roman"/>
          <w:b/>
          <w:bCs/>
          <w:i w:val="0"/>
          <w:sz w:val="28"/>
          <w:szCs w:val="28"/>
        </w:rPr>
        <w:t>РОССИЙСКАЯ  ФЕДЕРАЦИЯ</w:t>
      </w:r>
    </w:p>
    <w:p w:rsidR="001A143B" w:rsidRPr="00401C98" w:rsidRDefault="001A143B" w:rsidP="00B90AFD">
      <w:pPr>
        <w:jc w:val="center"/>
        <w:rPr>
          <w:b/>
          <w:bCs/>
          <w:sz w:val="28"/>
          <w:szCs w:val="28"/>
        </w:rPr>
      </w:pPr>
      <w:r w:rsidRPr="00401C98">
        <w:rPr>
          <w:b/>
          <w:bCs/>
          <w:sz w:val="28"/>
          <w:szCs w:val="28"/>
        </w:rPr>
        <w:t>РОСТОВСКАЯ ОБЛАСТЬ</w:t>
      </w:r>
    </w:p>
    <w:p w:rsidR="001A143B" w:rsidRPr="00401C98" w:rsidRDefault="001A143B" w:rsidP="00B90AFD">
      <w:pPr>
        <w:jc w:val="center"/>
        <w:rPr>
          <w:b/>
          <w:bCs/>
          <w:sz w:val="28"/>
          <w:szCs w:val="28"/>
        </w:rPr>
      </w:pPr>
      <w:r w:rsidRPr="00401C98">
        <w:rPr>
          <w:b/>
          <w:bCs/>
          <w:sz w:val="28"/>
          <w:szCs w:val="28"/>
        </w:rPr>
        <w:t>ЕГОРЛЫКСКИЙ РАЙОН</w:t>
      </w:r>
    </w:p>
    <w:p w:rsidR="001A143B" w:rsidRPr="00401C98" w:rsidRDefault="001A143B" w:rsidP="00B90AFD">
      <w:pPr>
        <w:jc w:val="center"/>
        <w:rPr>
          <w:b/>
          <w:bCs/>
          <w:sz w:val="28"/>
          <w:szCs w:val="28"/>
        </w:rPr>
      </w:pPr>
      <w:r w:rsidRPr="00401C98">
        <w:rPr>
          <w:b/>
          <w:bCs/>
          <w:sz w:val="28"/>
          <w:szCs w:val="28"/>
        </w:rPr>
        <w:t>МУНИЦИПАЛЬНОЕ ОБРАЗОВАНИЕ</w:t>
      </w:r>
    </w:p>
    <w:p w:rsidR="001A143B" w:rsidRPr="00401C98" w:rsidRDefault="001A143B" w:rsidP="00B90AFD">
      <w:pPr>
        <w:jc w:val="center"/>
        <w:rPr>
          <w:b/>
          <w:bCs/>
          <w:sz w:val="28"/>
          <w:szCs w:val="28"/>
        </w:rPr>
      </w:pPr>
      <w:r w:rsidRPr="00401C98">
        <w:rPr>
          <w:b/>
          <w:bCs/>
          <w:sz w:val="28"/>
          <w:szCs w:val="28"/>
        </w:rPr>
        <w:t>«ВОЙНОВСКОЕ СЕЛЬСКОЕ ПОСЕЛЕНИЕ»</w:t>
      </w:r>
    </w:p>
    <w:p w:rsidR="001A143B" w:rsidRPr="00401C98" w:rsidRDefault="001A143B" w:rsidP="00B90AFD">
      <w:pPr>
        <w:jc w:val="center"/>
        <w:rPr>
          <w:b/>
          <w:bCs/>
          <w:sz w:val="28"/>
          <w:szCs w:val="28"/>
        </w:rPr>
      </w:pPr>
      <w:r w:rsidRPr="00401C98">
        <w:rPr>
          <w:b/>
          <w:bCs/>
          <w:sz w:val="28"/>
          <w:szCs w:val="28"/>
        </w:rPr>
        <w:t>СОБРАНИЕ ДЕПУТАТОВ ВОЙНОВСКОГО СЕЛЬСКОГО ПОСЕЛЕНИЯ</w:t>
      </w:r>
    </w:p>
    <w:p w:rsidR="001A143B" w:rsidRPr="00401C98" w:rsidRDefault="001A143B" w:rsidP="00B90AFD">
      <w:pPr>
        <w:jc w:val="center"/>
        <w:rPr>
          <w:b/>
          <w:bCs/>
          <w:sz w:val="28"/>
          <w:szCs w:val="28"/>
        </w:rPr>
      </w:pPr>
    </w:p>
    <w:p w:rsidR="001A143B" w:rsidRPr="00401C98" w:rsidRDefault="001A143B" w:rsidP="00B90AFD">
      <w:pPr>
        <w:jc w:val="center"/>
        <w:rPr>
          <w:b/>
          <w:bCs/>
          <w:sz w:val="28"/>
          <w:szCs w:val="28"/>
        </w:rPr>
      </w:pPr>
      <w:r w:rsidRPr="00401C98">
        <w:rPr>
          <w:b/>
          <w:bCs/>
          <w:sz w:val="28"/>
          <w:szCs w:val="28"/>
        </w:rPr>
        <w:t>РЕШЕНИЕ</w:t>
      </w:r>
    </w:p>
    <w:p w:rsidR="001A143B" w:rsidRDefault="001A143B" w:rsidP="00B90AFD">
      <w:pPr>
        <w:tabs>
          <w:tab w:val="decimal" w:pos="1080"/>
        </w:tabs>
        <w:ind w:right="1760"/>
        <w:jc w:val="center"/>
        <w:rPr>
          <w:b/>
          <w:bCs/>
          <w:sz w:val="28"/>
          <w:szCs w:val="28"/>
        </w:rPr>
      </w:pPr>
    </w:p>
    <w:p w:rsidR="001A143B" w:rsidRDefault="001A143B" w:rsidP="00B90AFD">
      <w:pPr>
        <w:tabs>
          <w:tab w:val="decimal" w:pos="1080"/>
        </w:tabs>
        <w:ind w:right="17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03 марта 2015 года                          № 78                   х. Войнов</w:t>
      </w:r>
    </w:p>
    <w:p w:rsidR="001A143B" w:rsidRDefault="001A143B" w:rsidP="00B90AFD">
      <w:pPr>
        <w:tabs>
          <w:tab w:val="decimal" w:pos="1080"/>
        </w:tabs>
        <w:jc w:val="center"/>
        <w:rPr>
          <w:b/>
          <w:bCs/>
          <w:sz w:val="28"/>
          <w:szCs w:val="28"/>
        </w:rPr>
      </w:pPr>
    </w:p>
    <w:p w:rsidR="001A143B" w:rsidRDefault="001A143B" w:rsidP="00AC14E3">
      <w:pPr>
        <w:widowControl w:val="0"/>
        <w:autoSpaceDE w:val="0"/>
        <w:autoSpaceDN w:val="0"/>
        <w:adjustRightInd w:val="0"/>
        <w:jc w:val="both"/>
        <w:outlineLvl w:val="0"/>
      </w:pPr>
    </w:p>
    <w:p w:rsidR="001A143B" w:rsidRPr="002C6653" w:rsidRDefault="001A143B" w:rsidP="00AC14E3">
      <w:pPr>
        <w:pStyle w:val="ConsPlusTitle"/>
        <w:tabs>
          <w:tab w:val="left" w:pos="3420"/>
          <w:tab w:val="left" w:pos="4140"/>
        </w:tabs>
        <w:ind w:right="4855"/>
        <w:jc w:val="both"/>
        <w:rPr>
          <w:b w:val="0"/>
          <w:bCs w:val="0"/>
          <w:sz w:val="28"/>
          <w:szCs w:val="28"/>
        </w:rPr>
      </w:pPr>
      <w:r w:rsidRPr="002C6653">
        <w:rPr>
          <w:b w:val="0"/>
          <w:bCs w:val="0"/>
          <w:sz w:val="28"/>
          <w:szCs w:val="28"/>
        </w:rPr>
        <w:t>Об</w:t>
      </w:r>
      <w:r>
        <w:rPr>
          <w:b w:val="0"/>
          <w:bCs w:val="0"/>
          <w:sz w:val="28"/>
          <w:szCs w:val="28"/>
        </w:rPr>
        <w:t xml:space="preserve"> </w:t>
      </w:r>
      <w:r w:rsidRPr="002C6653">
        <w:rPr>
          <w:b w:val="0"/>
          <w:bCs w:val="0"/>
          <w:sz w:val="28"/>
          <w:szCs w:val="28"/>
        </w:rPr>
        <w:t>утверждении</w:t>
      </w:r>
      <w:r>
        <w:rPr>
          <w:b w:val="0"/>
          <w:bCs w:val="0"/>
          <w:sz w:val="28"/>
          <w:szCs w:val="28"/>
        </w:rPr>
        <w:t xml:space="preserve"> </w:t>
      </w:r>
      <w:r w:rsidRPr="0033747F">
        <w:rPr>
          <w:b w:val="0"/>
          <w:bCs w:val="0"/>
          <w:sz w:val="28"/>
          <w:szCs w:val="28"/>
        </w:rPr>
        <w:t>П</w:t>
      </w:r>
      <w:r>
        <w:rPr>
          <w:b w:val="0"/>
          <w:bCs w:val="0"/>
          <w:sz w:val="28"/>
          <w:szCs w:val="28"/>
        </w:rPr>
        <w:t>оложения о порядке передачи муниципального имущества по концессионным соглашениям</w:t>
      </w:r>
    </w:p>
    <w:p w:rsidR="001A143B" w:rsidRPr="002C6653" w:rsidRDefault="001A143B" w:rsidP="00AC14E3">
      <w:pPr>
        <w:pStyle w:val="ConsPlusTitle"/>
        <w:jc w:val="center"/>
        <w:rPr>
          <w:sz w:val="28"/>
          <w:szCs w:val="28"/>
        </w:rPr>
      </w:pPr>
    </w:p>
    <w:p w:rsidR="001A143B" w:rsidRDefault="001A143B" w:rsidP="00AC14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6653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</w:t>
      </w:r>
      <w:r w:rsidRPr="00171C88">
        <w:rPr>
          <w:sz w:val="28"/>
          <w:szCs w:val="28"/>
        </w:rPr>
        <w:t xml:space="preserve"> Федеральным законом Российской Федерации от 21.07.2005 </w:t>
      </w:r>
      <w:r>
        <w:rPr>
          <w:sz w:val="28"/>
          <w:szCs w:val="28"/>
        </w:rPr>
        <w:t>№</w:t>
      </w:r>
      <w:r w:rsidRPr="00171C88">
        <w:rPr>
          <w:sz w:val="28"/>
          <w:szCs w:val="28"/>
        </w:rPr>
        <w:t xml:space="preserve"> 115-ФЗ </w:t>
      </w:r>
      <w:r>
        <w:rPr>
          <w:sz w:val="28"/>
          <w:szCs w:val="28"/>
        </w:rPr>
        <w:t>«</w:t>
      </w:r>
      <w:r w:rsidRPr="00171C88">
        <w:rPr>
          <w:sz w:val="28"/>
          <w:szCs w:val="28"/>
        </w:rPr>
        <w:t>О концессионных соглашениях</w:t>
      </w:r>
      <w:r>
        <w:rPr>
          <w:sz w:val="28"/>
          <w:szCs w:val="28"/>
        </w:rPr>
        <w:t>»</w:t>
      </w:r>
      <w:r w:rsidRPr="00171C88">
        <w:rPr>
          <w:sz w:val="28"/>
          <w:szCs w:val="28"/>
        </w:rPr>
        <w:t xml:space="preserve">, Областным законом Ростовской области от 22.07.2010 </w:t>
      </w:r>
      <w:r>
        <w:rPr>
          <w:sz w:val="28"/>
          <w:szCs w:val="28"/>
        </w:rPr>
        <w:t>№</w:t>
      </w:r>
      <w:r w:rsidRPr="00171C88">
        <w:rPr>
          <w:sz w:val="28"/>
          <w:szCs w:val="28"/>
        </w:rPr>
        <w:t xml:space="preserve"> 448-ЗС </w:t>
      </w:r>
      <w:r>
        <w:rPr>
          <w:sz w:val="28"/>
          <w:szCs w:val="28"/>
        </w:rPr>
        <w:t>«</w:t>
      </w:r>
      <w:r w:rsidRPr="00171C88">
        <w:rPr>
          <w:sz w:val="28"/>
          <w:szCs w:val="28"/>
        </w:rPr>
        <w:t>Об основах государственно-частного партнерства</w:t>
      </w:r>
      <w:r>
        <w:rPr>
          <w:sz w:val="28"/>
          <w:szCs w:val="28"/>
        </w:rPr>
        <w:t>»</w:t>
      </w:r>
      <w:r w:rsidRPr="00171C88">
        <w:rPr>
          <w:sz w:val="28"/>
          <w:szCs w:val="28"/>
        </w:rPr>
        <w:t xml:space="preserve">, </w:t>
      </w:r>
      <w:r>
        <w:rPr>
          <w:sz w:val="28"/>
          <w:szCs w:val="28"/>
        </w:rPr>
        <w:t>в целях эффективного использования муниципального имущества, находящегося в муниципальной собственности, на условиях концессионных соглашений, руководствуясь  ст.27 ст.58 Устава муниципального образования «Войновское сельское поселение», Собрание депутатов Войновского сельского поселения</w:t>
      </w:r>
    </w:p>
    <w:p w:rsidR="001A143B" w:rsidRDefault="001A143B" w:rsidP="00AC14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A143B" w:rsidRPr="005F25A0" w:rsidRDefault="001A143B" w:rsidP="00AC14E3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</w:t>
      </w:r>
      <w:r w:rsidRPr="005F25A0">
        <w:rPr>
          <w:b/>
          <w:bCs/>
          <w:sz w:val="28"/>
          <w:szCs w:val="28"/>
        </w:rPr>
        <w:t>ешило:</w:t>
      </w:r>
    </w:p>
    <w:p w:rsidR="001A143B" w:rsidRPr="002C6653" w:rsidRDefault="001A143B" w:rsidP="00AC14E3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1A143B" w:rsidRDefault="001A143B" w:rsidP="00AC14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C6653">
        <w:rPr>
          <w:sz w:val="28"/>
          <w:szCs w:val="28"/>
        </w:rPr>
        <w:t xml:space="preserve">Утвердить </w:t>
      </w:r>
      <w:r w:rsidRPr="0033747F">
        <w:rPr>
          <w:sz w:val="28"/>
          <w:szCs w:val="28"/>
        </w:rPr>
        <w:t>Положение о порядке передачи муниципального имущества по концессионным соглашениям</w:t>
      </w:r>
      <w:r>
        <w:rPr>
          <w:sz w:val="28"/>
          <w:szCs w:val="28"/>
        </w:rPr>
        <w:t xml:space="preserve"> согласно приложению.</w:t>
      </w:r>
    </w:p>
    <w:p w:rsidR="001A143B" w:rsidRDefault="001A143B" w:rsidP="00AC14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решение в установленном порядке и разместить на официальном сайте в сети Интернет.</w:t>
      </w:r>
    </w:p>
    <w:p w:rsidR="001A143B" w:rsidRPr="002C6653" w:rsidRDefault="001A143B" w:rsidP="00AC14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Решение вступает в силу со дня официального опубликования.</w:t>
      </w:r>
    </w:p>
    <w:p w:rsidR="001A143B" w:rsidRPr="002C6653" w:rsidRDefault="001A143B" w:rsidP="00AC14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27"/>
      <w:bookmarkEnd w:id="0"/>
      <w:r>
        <w:rPr>
          <w:sz w:val="28"/>
          <w:szCs w:val="28"/>
        </w:rPr>
        <w:t xml:space="preserve">4. </w:t>
      </w:r>
      <w:r w:rsidRPr="002C6653">
        <w:rPr>
          <w:sz w:val="28"/>
          <w:szCs w:val="28"/>
        </w:rPr>
        <w:t>Контроль за исполнением настояще</w:t>
      </w:r>
      <w:r>
        <w:rPr>
          <w:sz w:val="28"/>
          <w:szCs w:val="28"/>
        </w:rPr>
        <w:t>го решения возложить на постоянную комиссию по бюджету, налогам, собственности и эффективному использованию земель.</w:t>
      </w:r>
    </w:p>
    <w:p w:rsidR="001A143B" w:rsidRDefault="001A143B" w:rsidP="00AC14E3">
      <w:pPr>
        <w:widowControl w:val="0"/>
        <w:autoSpaceDE w:val="0"/>
        <w:autoSpaceDN w:val="0"/>
        <w:adjustRightInd w:val="0"/>
        <w:ind w:firstLine="540"/>
        <w:jc w:val="both"/>
      </w:pPr>
    </w:p>
    <w:p w:rsidR="001A143B" w:rsidRDefault="001A143B" w:rsidP="00AC14E3">
      <w:pPr>
        <w:widowControl w:val="0"/>
        <w:autoSpaceDE w:val="0"/>
        <w:autoSpaceDN w:val="0"/>
        <w:adjustRightInd w:val="0"/>
        <w:ind w:firstLine="540"/>
        <w:jc w:val="both"/>
      </w:pPr>
    </w:p>
    <w:p w:rsidR="001A143B" w:rsidRDefault="001A143B" w:rsidP="00AC14E3">
      <w:pPr>
        <w:widowControl w:val="0"/>
        <w:autoSpaceDE w:val="0"/>
        <w:autoSpaceDN w:val="0"/>
        <w:adjustRightInd w:val="0"/>
        <w:ind w:firstLine="540"/>
        <w:jc w:val="both"/>
      </w:pPr>
    </w:p>
    <w:p w:rsidR="001A143B" w:rsidRDefault="001A143B" w:rsidP="00AC14E3">
      <w:pPr>
        <w:widowControl w:val="0"/>
        <w:autoSpaceDE w:val="0"/>
        <w:autoSpaceDN w:val="0"/>
        <w:adjustRightInd w:val="0"/>
        <w:ind w:firstLine="540"/>
        <w:jc w:val="both"/>
      </w:pPr>
    </w:p>
    <w:p w:rsidR="001A143B" w:rsidRDefault="001A143B" w:rsidP="00AC14E3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Войновского </w:t>
      </w:r>
    </w:p>
    <w:p w:rsidR="001A143B" w:rsidRPr="002C6653" w:rsidRDefault="001A143B" w:rsidP="00AC14E3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В.В.Гончаров  </w:t>
      </w:r>
    </w:p>
    <w:p w:rsidR="001A143B" w:rsidRDefault="001A143B" w:rsidP="00AC14E3">
      <w:pPr>
        <w:widowControl w:val="0"/>
        <w:autoSpaceDE w:val="0"/>
        <w:autoSpaceDN w:val="0"/>
        <w:adjustRightInd w:val="0"/>
        <w:ind w:firstLine="540"/>
        <w:jc w:val="both"/>
      </w:pPr>
    </w:p>
    <w:p w:rsidR="001A143B" w:rsidRDefault="001A143B" w:rsidP="00AC14E3">
      <w:pPr>
        <w:widowControl w:val="0"/>
        <w:autoSpaceDE w:val="0"/>
        <w:autoSpaceDN w:val="0"/>
        <w:adjustRightInd w:val="0"/>
        <w:ind w:firstLine="540"/>
        <w:jc w:val="both"/>
      </w:pPr>
    </w:p>
    <w:p w:rsidR="001A143B" w:rsidRDefault="001A143B" w:rsidP="00AC14E3">
      <w:pPr>
        <w:widowControl w:val="0"/>
        <w:autoSpaceDE w:val="0"/>
        <w:autoSpaceDN w:val="0"/>
        <w:adjustRightInd w:val="0"/>
        <w:ind w:firstLine="540"/>
        <w:jc w:val="both"/>
        <w:sectPr w:rsidR="001A143B" w:rsidSect="002F5396">
          <w:pgSz w:w="11906" w:h="16838"/>
          <w:pgMar w:top="539" w:right="850" w:bottom="1134" w:left="1701" w:header="708" w:footer="708" w:gutter="0"/>
          <w:cols w:space="708"/>
          <w:docGrid w:linePitch="360"/>
        </w:sectPr>
      </w:pPr>
    </w:p>
    <w:p w:rsidR="001A143B" w:rsidRDefault="001A143B" w:rsidP="00AC14E3">
      <w:pPr>
        <w:widowControl w:val="0"/>
        <w:autoSpaceDE w:val="0"/>
        <w:autoSpaceDN w:val="0"/>
        <w:adjustRightInd w:val="0"/>
        <w:ind w:firstLine="540"/>
        <w:jc w:val="both"/>
      </w:pPr>
    </w:p>
    <w:p w:rsidR="001A143B" w:rsidRDefault="001A143B" w:rsidP="00AC14E3">
      <w:pPr>
        <w:widowControl w:val="0"/>
        <w:autoSpaceDE w:val="0"/>
        <w:autoSpaceDN w:val="0"/>
        <w:adjustRightInd w:val="0"/>
        <w:ind w:firstLine="540"/>
        <w:jc w:val="both"/>
      </w:pPr>
    </w:p>
    <w:p w:rsidR="001A143B" w:rsidRDefault="001A143B" w:rsidP="00AC14E3">
      <w:pPr>
        <w:widowControl w:val="0"/>
        <w:autoSpaceDE w:val="0"/>
        <w:autoSpaceDN w:val="0"/>
        <w:adjustRightInd w:val="0"/>
        <w:jc w:val="right"/>
        <w:outlineLvl w:val="0"/>
      </w:pPr>
      <w:r>
        <w:t xml:space="preserve">Приложение </w:t>
      </w:r>
    </w:p>
    <w:p w:rsidR="001A143B" w:rsidRDefault="001A143B" w:rsidP="00AC14E3">
      <w:pPr>
        <w:widowControl w:val="0"/>
        <w:autoSpaceDE w:val="0"/>
        <w:autoSpaceDN w:val="0"/>
        <w:adjustRightInd w:val="0"/>
        <w:jc w:val="right"/>
      </w:pPr>
      <w:r>
        <w:t xml:space="preserve">к решению Собрания депутатов </w:t>
      </w:r>
    </w:p>
    <w:p w:rsidR="001A143B" w:rsidRDefault="001A143B" w:rsidP="00AC14E3">
      <w:pPr>
        <w:widowControl w:val="0"/>
        <w:autoSpaceDE w:val="0"/>
        <w:autoSpaceDN w:val="0"/>
        <w:adjustRightInd w:val="0"/>
        <w:jc w:val="right"/>
      </w:pPr>
      <w:r>
        <w:t xml:space="preserve">Войновского </w:t>
      </w:r>
      <w:bookmarkStart w:id="1" w:name="_GoBack"/>
      <w:bookmarkEnd w:id="1"/>
      <w:r w:rsidRPr="005F25A0">
        <w:t xml:space="preserve"> сельского</w:t>
      </w:r>
      <w:r>
        <w:t xml:space="preserve"> поселения</w:t>
      </w:r>
    </w:p>
    <w:p w:rsidR="001A143B" w:rsidRPr="001D6048" w:rsidRDefault="001A143B" w:rsidP="00AC14E3">
      <w:pPr>
        <w:widowControl w:val="0"/>
        <w:autoSpaceDE w:val="0"/>
        <w:autoSpaceDN w:val="0"/>
        <w:adjustRightInd w:val="0"/>
        <w:jc w:val="right"/>
      </w:pPr>
      <w:r>
        <w:t>от  03.03.2015  № 78</w:t>
      </w:r>
    </w:p>
    <w:p w:rsidR="001A143B" w:rsidRPr="005746DA" w:rsidRDefault="001A143B" w:rsidP="00AC14E3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2"/>
          <w:szCs w:val="22"/>
        </w:rPr>
      </w:pPr>
      <w:bookmarkStart w:id="2" w:name="Par46"/>
      <w:bookmarkEnd w:id="2"/>
      <w:r w:rsidRPr="005746DA">
        <w:rPr>
          <w:b/>
          <w:bCs/>
          <w:sz w:val="22"/>
          <w:szCs w:val="22"/>
        </w:rPr>
        <w:t>ПОЛОЖЕНИЕ</w:t>
      </w:r>
    </w:p>
    <w:p w:rsidR="001A143B" w:rsidRPr="005746DA" w:rsidRDefault="001A143B" w:rsidP="00AC14E3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2"/>
          <w:szCs w:val="22"/>
        </w:rPr>
      </w:pPr>
      <w:r w:rsidRPr="005746DA">
        <w:rPr>
          <w:b/>
          <w:bCs/>
          <w:sz w:val="22"/>
          <w:szCs w:val="22"/>
        </w:rPr>
        <w:t>О ПОРЯДКЕ ПЕРЕДАЧИ МУНИЦИПАЛЬНОГО</w:t>
      </w:r>
    </w:p>
    <w:p w:rsidR="001A143B" w:rsidRPr="005746DA" w:rsidRDefault="001A143B" w:rsidP="00AC14E3">
      <w:pPr>
        <w:widowControl w:val="0"/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  <w:r w:rsidRPr="005746DA">
        <w:rPr>
          <w:b/>
          <w:bCs/>
          <w:sz w:val="22"/>
          <w:szCs w:val="22"/>
        </w:rPr>
        <w:t>ИМУЩЕСТВА ПО КОНЦЕССИОННЫМ СОГЛАШЕНИЯМ</w:t>
      </w:r>
    </w:p>
    <w:p w:rsidR="001A143B" w:rsidRPr="00171C88" w:rsidRDefault="001A143B" w:rsidP="00AC14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A143B" w:rsidRPr="00171C88" w:rsidRDefault="001A143B" w:rsidP="00AC14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1C88">
        <w:rPr>
          <w:sz w:val="28"/>
          <w:szCs w:val="28"/>
        </w:rPr>
        <w:t xml:space="preserve">Настоящее Положение разработано в соответствии с Гражданским кодексом </w:t>
      </w:r>
      <w:r>
        <w:rPr>
          <w:sz w:val="28"/>
          <w:szCs w:val="28"/>
        </w:rPr>
        <w:t xml:space="preserve"> </w:t>
      </w:r>
      <w:r w:rsidRPr="00171C88">
        <w:rPr>
          <w:sz w:val="28"/>
          <w:szCs w:val="28"/>
        </w:rPr>
        <w:t xml:space="preserve">РФ, Федеральным законом Российской Федерации от 21.07.2005 </w:t>
      </w:r>
      <w:r>
        <w:rPr>
          <w:sz w:val="28"/>
          <w:szCs w:val="28"/>
        </w:rPr>
        <w:t>№</w:t>
      </w:r>
      <w:r w:rsidRPr="00171C88">
        <w:rPr>
          <w:sz w:val="28"/>
          <w:szCs w:val="28"/>
        </w:rPr>
        <w:t xml:space="preserve"> 115-ФЗ </w:t>
      </w:r>
      <w:r>
        <w:rPr>
          <w:sz w:val="28"/>
          <w:szCs w:val="28"/>
        </w:rPr>
        <w:t>«</w:t>
      </w:r>
      <w:r w:rsidRPr="00171C88">
        <w:rPr>
          <w:sz w:val="28"/>
          <w:szCs w:val="28"/>
        </w:rPr>
        <w:t>О концессионных соглашениях</w:t>
      </w:r>
      <w:r>
        <w:rPr>
          <w:sz w:val="28"/>
          <w:szCs w:val="28"/>
        </w:rPr>
        <w:t>»</w:t>
      </w:r>
      <w:r w:rsidRPr="00171C88">
        <w:rPr>
          <w:sz w:val="28"/>
          <w:szCs w:val="28"/>
        </w:rPr>
        <w:t xml:space="preserve">, Областным законом Ростовской области от 22.07.2010 </w:t>
      </w:r>
      <w:r>
        <w:rPr>
          <w:sz w:val="28"/>
          <w:szCs w:val="28"/>
        </w:rPr>
        <w:t>№</w:t>
      </w:r>
      <w:r w:rsidRPr="00171C88">
        <w:rPr>
          <w:sz w:val="28"/>
          <w:szCs w:val="28"/>
        </w:rPr>
        <w:t xml:space="preserve"> 448-ЗС </w:t>
      </w:r>
      <w:r>
        <w:rPr>
          <w:sz w:val="28"/>
          <w:szCs w:val="28"/>
        </w:rPr>
        <w:t>«</w:t>
      </w:r>
      <w:r w:rsidRPr="00171C88">
        <w:rPr>
          <w:sz w:val="28"/>
          <w:szCs w:val="28"/>
        </w:rPr>
        <w:t>Об основах государственно-частного партнерства</w:t>
      </w:r>
      <w:r>
        <w:rPr>
          <w:sz w:val="28"/>
          <w:szCs w:val="28"/>
        </w:rPr>
        <w:t>»</w:t>
      </w:r>
      <w:r w:rsidRPr="00171C88">
        <w:rPr>
          <w:sz w:val="28"/>
          <w:szCs w:val="28"/>
        </w:rPr>
        <w:t xml:space="preserve">, </w:t>
      </w:r>
    </w:p>
    <w:p w:rsidR="001A143B" w:rsidRPr="00171C88" w:rsidRDefault="001A143B" w:rsidP="00AC14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1C88">
        <w:rPr>
          <w:sz w:val="28"/>
          <w:szCs w:val="28"/>
        </w:rPr>
        <w:t>1. Общие положения</w:t>
      </w:r>
    </w:p>
    <w:p w:rsidR="001A143B" w:rsidRPr="00171C88" w:rsidRDefault="001A143B" w:rsidP="00AC14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A143B" w:rsidRPr="00171C88" w:rsidRDefault="001A143B" w:rsidP="00AC14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1C88">
        <w:rPr>
          <w:sz w:val="28"/>
          <w:szCs w:val="28"/>
        </w:rPr>
        <w:t>1.1. Настоящее Положение устанавливает:</w:t>
      </w:r>
    </w:p>
    <w:p w:rsidR="001A143B" w:rsidRPr="00171C88" w:rsidRDefault="001A143B" w:rsidP="00AC14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1C88">
        <w:rPr>
          <w:sz w:val="28"/>
          <w:szCs w:val="28"/>
        </w:rPr>
        <w:t>порядок организации подготовки и принятия решений о заключении концессионных соглашений;</w:t>
      </w:r>
    </w:p>
    <w:p w:rsidR="001A143B" w:rsidRPr="00171C88" w:rsidRDefault="001A143B" w:rsidP="00AC14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1C88">
        <w:rPr>
          <w:sz w:val="28"/>
          <w:szCs w:val="28"/>
        </w:rPr>
        <w:t>порядок организации подготовки и проведения конкурсов на право заключения концессионных соглашений в отношении муниципального имущества;</w:t>
      </w:r>
    </w:p>
    <w:p w:rsidR="001A143B" w:rsidRPr="00171C88" w:rsidRDefault="001A143B" w:rsidP="00AC14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1C88">
        <w:rPr>
          <w:sz w:val="28"/>
          <w:szCs w:val="28"/>
        </w:rPr>
        <w:t>порядок подготовки и оформления концессионных соглашений;</w:t>
      </w:r>
    </w:p>
    <w:p w:rsidR="001A143B" w:rsidRPr="00171C88" w:rsidRDefault="001A143B" w:rsidP="00AC14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1C88">
        <w:rPr>
          <w:sz w:val="28"/>
          <w:szCs w:val="28"/>
        </w:rPr>
        <w:t>порядок предоставления концессионерам в аренду (субаренду) земельных участков, на которых располагаются объекты концессионных соглашений и (или) которые необходимы для осуществления концессионерами деятельности, предусмотренной концессионными соглашениями;</w:t>
      </w:r>
    </w:p>
    <w:p w:rsidR="001A143B" w:rsidRPr="00171C88" w:rsidRDefault="001A143B" w:rsidP="00AC14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1C88">
        <w:rPr>
          <w:sz w:val="28"/>
          <w:szCs w:val="28"/>
        </w:rPr>
        <w:t>порядок осуществления контроля за исполнением обязательств по концессионным соглашениям.</w:t>
      </w:r>
    </w:p>
    <w:p w:rsidR="001A143B" w:rsidRPr="00171C88" w:rsidRDefault="001A143B" w:rsidP="00AC14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1C88">
        <w:rPr>
          <w:sz w:val="28"/>
          <w:szCs w:val="28"/>
        </w:rPr>
        <w:t xml:space="preserve">1.2. Настоящее Положение подлежит применению, когда объектом концессионного соглашения являются объекты муниципальной собственности муниципального образования </w:t>
      </w:r>
      <w:r>
        <w:rPr>
          <w:sz w:val="28"/>
          <w:szCs w:val="28"/>
        </w:rPr>
        <w:t>«Войновское сельское поселение»</w:t>
      </w:r>
      <w:r w:rsidRPr="00171C88">
        <w:rPr>
          <w:sz w:val="28"/>
          <w:szCs w:val="28"/>
        </w:rPr>
        <w:t xml:space="preserve"> либо объектом концессионного соглашения являются объекты, подлежащие созданию (строительству), право собственности, на которые после ввода объектов в эксплуатацию будет принадлежать муниципальному образованию </w:t>
      </w:r>
      <w:r>
        <w:rPr>
          <w:sz w:val="28"/>
          <w:szCs w:val="28"/>
        </w:rPr>
        <w:t>«Войновское сельское поселение»</w:t>
      </w:r>
      <w:r w:rsidRPr="00171C88">
        <w:rPr>
          <w:sz w:val="28"/>
          <w:szCs w:val="28"/>
        </w:rPr>
        <w:t>.</w:t>
      </w:r>
    </w:p>
    <w:p w:rsidR="001A143B" w:rsidRPr="00171C88" w:rsidRDefault="001A143B" w:rsidP="00AC14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1C88">
        <w:rPr>
          <w:sz w:val="28"/>
          <w:szCs w:val="28"/>
        </w:rPr>
        <w:t>1.3. Концессионное соглашение является договором, в котором содержатся элементы различных договоров, предусмотренных федеральными законами.</w:t>
      </w:r>
    </w:p>
    <w:p w:rsidR="001A143B" w:rsidRPr="00171C88" w:rsidRDefault="001A143B" w:rsidP="00AC14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1C88">
        <w:rPr>
          <w:sz w:val="28"/>
          <w:szCs w:val="28"/>
        </w:rPr>
        <w:t xml:space="preserve">1.4. Концедентом является муниципальное образование </w:t>
      </w:r>
      <w:r>
        <w:rPr>
          <w:sz w:val="28"/>
          <w:szCs w:val="28"/>
        </w:rPr>
        <w:t>«Войновское сельское поселение»</w:t>
      </w:r>
      <w:r w:rsidRPr="00171C88">
        <w:rPr>
          <w:sz w:val="28"/>
          <w:szCs w:val="28"/>
        </w:rPr>
        <w:t xml:space="preserve">, от имени которого выступает Администрация </w:t>
      </w:r>
      <w:r>
        <w:rPr>
          <w:sz w:val="28"/>
          <w:szCs w:val="28"/>
        </w:rPr>
        <w:t>Войновского сельского поселения</w:t>
      </w:r>
      <w:r w:rsidRPr="00171C88">
        <w:rPr>
          <w:sz w:val="28"/>
          <w:szCs w:val="28"/>
        </w:rPr>
        <w:t>.</w:t>
      </w:r>
    </w:p>
    <w:p w:rsidR="001A143B" w:rsidRPr="00171C88" w:rsidRDefault="001A143B" w:rsidP="00AC14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1C88">
        <w:rPr>
          <w:sz w:val="28"/>
          <w:szCs w:val="28"/>
        </w:rPr>
        <w:t xml:space="preserve">1.4.1. Инициатором подготовки, заключения и прекращения концессионных соглашений выступает </w:t>
      </w:r>
      <w:r>
        <w:rPr>
          <w:sz w:val="28"/>
          <w:szCs w:val="28"/>
        </w:rPr>
        <w:t>структурное подразделение</w:t>
      </w:r>
      <w:r w:rsidRPr="00171C88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Войновского сельского поселения</w:t>
      </w:r>
      <w:r w:rsidRPr="00171C8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осуществляющие </w:t>
      </w:r>
      <w:r w:rsidRPr="00171C88">
        <w:rPr>
          <w:sz w:val="28"/>
          <w:szCs w:val="28"/>
        </w:rPr>
        <w:t>координацию и регулирование деятельности в сфере управления, соответствующей назначению объектов кон</w:t>
      </w:r>
      <w:r>
        <w:rPr>
          <w:sz w:val="28"/>
          <w:szCs w:val="28"/>
        </w:rPr>
        <w:t>цессионных соглашений (далее - И</w:t>
      </w:r>
      <w:r w:rsidRPr="00171C88">
        <w:rPr>
          <w:sz w:val="28"/>
          <w:szCs w:val="28"/>
        </w:rPr>
        <w:t>нициатор заключения концессионного соглашения).</w:t>
      </w:r>
    </w:p>
    <w:p w:rsidR="001A143B" w:rsidRPr="00171C88" w:rsidRDefault="001A143B" w:rsidP="00AC14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1C88">
        <w:rPr>
          <w:sz w:val="28"/>
          <w:szCs w:val="28"/>
        </w:rPr>
        <w:t xml:space="preserve">1.4.2. Полномочия по подготовке проекта </w:t>
      </w:r>
      <w:r>
        <w:rPr>
          <w:sz w:val="28"/>
          <w:szCs w:val="28"/>
        </w:rPr>
        <w:t>постановления</w:t>
      </w:r>
      <w:r w:rsidRPr="00171C88">
        <w:rPr>
          <w:sz w:val="28"/>
          <w:szCs w:val="28"/>
        </w:rPr>
        <w:t xml:space="preserve"> концедента о заключении концессионного соглашения осуществляет </w:t>
      </w:r>
      <w:r>
        <w:rPr>
          <w:sz w:val="28"/>
          <w:szCs w:val="28"/>
        </w:rPr>
        <w:t xml:space="preserve"> специалист  первой категории  по вопросам земельных и имущественных отношений Администрации Войновского сельского поселения</w:t>
      </w:r>
      <w:r w:rsidRPr="00171C88">
        <w:rPr>
          <w:sz w:val="28"/>
          <w:szCs w:val="28"/>
        </w:rPr>
        <w:t>.</w:t>
      </w:r>
    </w:p>
    <w:p w:rsidR="001A143B" w:rsidRPr="00171C88" w:rsidRDefault="001A143B" w:rsidP="00AC14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1C88">
        <w:rPr>
          <w:sz w:val="28"/>
          <w:szCs w:val="28"/>
        </w:rPr>
        <w:t>1.4.3. Полномочия по подготовке и утверждению конкур</w:t>
      </w:r>
      <w:r>
        <w:rPr>
          <w:sz w:val="28"/>
          <w:szCs w:val="28"/>
        </w:rPr>
        <w:t>сной документации осуществляет И</w:t>
      </w:r>
      <w:r w:rsidRPr="00171C88">
        <w:rPr>
          <w:sz w:val="28"/>
          <w:szCs w:val="28"/>
        </w:rPr>
        <w:t>нициатор заключения концессионного соглашения.</w:t>
      </w:r>
    </w:p>
    <w:p w:rsidR="001A143B" w:rsidRPr="00171C88" w:rsidRDefault="001A143B" w:rsidP="00AC14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1C88">
        <w:rPr>
          <w:sz w:val="28"/>
          <w:szCs w:val="28"/>
        </w:rPr>
        <w:t xml:space="preserve">1.4.4. Полномочия по организации проведения конкурсов на заключение концессионных соглашений осуществляет </w:t>
      </w:r>
      <w:r>
        <w:rPr>
          <w:sz w:val="28"/>
          <w:szCs w:val="28"/>
        </w:rPr>
        <w:t>специалист  первой категории  по   земельным и имущественным отношениям Администрации Войновского сельского поселения</w:t>
      </w:r>
      <w:r w:rsidRPr="00171C88">
        <w:rPr>
          <w:sz w:val="28"/>
          <w:szCs w:val="28"/>
        </w:rPr>
        <w:t>.</w:t>
      </w:r>
    </w:p>
    <w:p w:rsidR="001A143B" w:rsidRPr="00171C88" w:rsidRDefault="001A143B" w:rsidP="00AC14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1C88">
        <w:rPr>
          <w:sz w:val="28"/>
          <w:szCs w:val="28"/>
        </w:rPr>
        <w:t>1.4.5. Полномочия по подготовке проекта концессионного соглашения, его надлежащего оформления после проведения конкурс</w:t>
      </w:r>
      <w:r>
        <w:rPr>
          <w:sz w:val="28"/>
          <w:szCs w:val="28"/>
        </w:rPr>
        <w:t>а осуществляет И</w:t>
      </w:r>
      <w:r w:rsidRPr="00171C88">
        <w:rPr>
          <w:sz w:val="28"/>
          <w:szCs w:val="28"/>
        </w:rPr>
        <w:t>нициатор заключения концессионного соглашения.</w:t>
      </w:r>
    </w:p>
    <w:p w:rsidR="001A143B" w:rsidRPr="00171C88" w:rsidRDefault="001A143B" w:rsidP="00AC14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1C88">
        <w:rPr>
          <w:sz w:val="28"/>
          <w:szCs w:val="28"/>
        </w:rPr>
        <w:t>1.5. Концессионером является индивидуальный предприниматель, российское или иностранное юридическое лицо, либо действующие без образования юридического лица по договору простого товарищества два и более указанных юридических лица.</w:t>
      </w:r>
    </w:p>
    <w:p w:rsidR="001A143B" w:rsidRPr="00171C88" w:rsidRDefault="001A143B" w:rsidP="00AC14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1C88">
        <w:rPr>
          <w:sz w:val="28"/>
          <w:szCs w:val="28"/>
        </w:rPr>
        <w:t xml:space="preserve">1.6. Решение о заключении концессионного соглашения принимается Администрацией </w:t>
      </w:r>
      <w:r>
        <w:rPr>
          <w:sz w:val="28"/>
          <w:szCs w:val="28"/>
        </w:rPr>
        <w:t>Войновского сельского поселения</w:t>
      </w:r>
      <w:r w:rsidRPr="00171C88">
        <w:rPr>
          <w:sz w:val="28"/>
          <w:szCs w:val="28"/>
        </w:rPr>
        <w:t>, путем издания соответствующего постановления.</w:t>
      </w:r>
    </w:p>
    <w:p w:rsidR="001A143B" w:rsidRPr="0033747F" w:rsidRDefault="001A143B" w:rsidP="00AC14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747F">
        <w:rPr>
          <w:sz w:val="28"/>
          <w:szCs w:val="28"/>
        </w:rPr>
        <w:t>1.7. Стоимость муниципального имущества, переданного по концессионному соглашению, определяется на основании отчета о его рыночной стоимости, составленного в соответствии с Федеральным законом Российской Федерации от 29.07.1998 № 135-ФЗ «Об оценочной деятельности в Российской Федерации», или на основании балансовой стоимости, в случае если объектами концессионного соглашения являются объекты, установленные пунктом 11 части 1 статьи 4 Федерального закона Российской Федерации от 21.07.2005 № 115-ФЗ «О концессионных соглашениях».</w:t>
      </w:r>
    </w:p>
    <w:p w:rsidR="001A143B" w:rsidRPr="0033747F" w:rsidRDefault="001A143B" w:rsidP="00AC14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747F">
        <w:rPr>
          <w:sz w:val="28"/>
          <w:szCs w:val="28"/>
        </w:rPr>
        <w:t xml:space="preserve"> Организацию оценки муниципального имущества, передаваемого по концессионному соглашению, </w:t>
      </w:r>
      <w:r>
        <w:rPr>
          <w:sz w:val="28"/>
          <w:szCs w:val="28"/>
        </w:rPr>
        <w:t xml:space="preserve"> осуществляет Администрация</w:t>
      </w:r>
      <w:r w:rsidRPr="0033747F">
        <w:rPr>
          <w:sz w:val="28"/>
          <w:szCs w:val="28"/>
        </w:rPr>
        <w:t xml:space="preserve"> </w:t>
      </w:r>
      <w:r>
        <w:rPr>
          <w:sz w:val="28"/>
          <w:szCs w:val="28"/>
        </w:rPr>
        <w:t>Войновского сельского</w:t>
      </w:r>
      <w:r w:rsidRPr="0033747F">
        <w:rPr>
          <w:sz w:val="28"/>
          <w:szCs w:val="28"/>
        </w:rPr>
        <w:t xml:space="preserve"> поселения.</w:t>
      </w:r>
    </w:p>
    <w:p w:rsidR="001A143B" w:rsidRDefault="001A143B" w:rsidP="00AC14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747F">
        <w:rPr>
          <w:sz w:val="28"/>
          <w:szCs w:val="28"/>
        </w:rPr>
        <w:t>1.8</w:t>
      </w:r>
      <w:r>
        <w:rPr>
          <w:sz w:val="28"/>
          <w:szCs w:val="28"/>
        </w:rPr>
        <w:t>.</w:t>
      </w:r>
      <w:r w:rsidRPr="0033747F">
        <w:rPr>
          <w:sz w:val="28"/>
          <w:szCs w:val="28"/>
        </w:rPr>
        <w:t xml:space="preserve"> В случае реализации концессионером</w:t>
      </w:r>
      <w:r>
        <w:rPr>
          <w:sz w:val="28"/>
          <w:szCs w:val="28"/>
        </w:rPr>
        <w:t xml:space="preserve"> производимых товаров, выполнения работ, оказания услуг по регулируемым ценам (тарифам) или с учетом установленных надбавок к ценам (тарифам), а также в случаях, если условиями концессионного соглашения предусмотрены принятие концедентом на себя части расходов на создание и (или) реконструкцию, использование (эксплуатацию) объекта концессионного соглашения или плата концедента по концессионному соглашению, концессионная плата концессионным соглашением не предусматривается.</w:t>
      </w:r>
    </w:p>
    <w:p w:rsidR="001A143B" w:rsidRDefault="001A143B" w:rsidP="00AC14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1C88">
        <w:rPr>
          <w:sz w:val="28"/>
          <w:szCs w:val="28"/>
        </w:rPr>
        <w:t>1.</w:t>
      </w:r>
      <w:r>
        <w:rPr>
          <w:sz w:val="28"/>
          <w:szCs w:val="28"/>
        </w:rPr>
        <w:t>9</w:t>
      </w:r>
      <w:r w:rsidRPr="00171C88">
        <w:rPr>
          <w:sz w:val="28"/>
          <w:szCs w:val="28"/>
        </w:rPr>
        <w:t>. Размер концессионной платы, форма, порядок и сроки ее внесения устанавливаются концессионным соглашением в соответствии с решением о заключении концессионного соглашения</w:t>
      </w:r>
      <w:r>
        <w:rPr>
          <w:sz w:val="28"/>
          <w:szCs w:val="28"/>
        </w:rPr>
        <w:t>, за исключением случаев установленных</w:t>
      </w:r>
      <w:r w:rsidRPr="00584BD9">
        <w:rPr>
          <w:sz w:val="28"/>
          <w:szCs w:val="28"/>
        </w:rPr>
        <w:t xml:space="preserve"> </w:t>
      </w:r>
      <w:r w:rsidRPr="00171C88">
        <w:rPr>
          <w:sz w:val="28"/>
          <w:szCs w:val="28"/>
        </w:rPr>
        <w:t xml:space="preserve">частью 1.1 статьи 7 Федерального закона Российской Федерации от 21.07.2005 </w:t>
      </w:r>
      <w:r>
        <w:rPr>
          <w:sz w:val="28"/>
          <w:szCs w:val="28"/>
        </w:rPr>
        <w:t>№</w:t>
      </w:r>
      <w:r w:rsidRPr="00171C88">
        <w:rPr>
          <w:sz w:val="28"/>
          <w:szCs w:val="28"/>
        </w:rPr>
        <w:t xml:space="preserve"> 115-ФЗ</w:t>
      </w:r>
      <w:r>
        <w:rPr>
          <w:sz w:val="28"/>
          <w:szCs w:val="28"/>
        </w:rPr>
        <w:t>.</w:t>
      </w:r>
    </w:p>
    <w:p w:rsidR="001A143B" w:rsidRPr="00171C88" w:rsidRDefault="001A143B" w:rsidP="00AC14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1C88">
        <w:rPr>
          <w:sz w:val="28"/>
          <w:szCs w:val="28"/>
        </w:rPr>
        <w:t>1.</w:t>
      </w:r>
      <w:r>
        <w:rPr>
          <w:sz w:val="28"/>
          <w:szCs w:val="28"/>
        </w:rPr>
        <w:t>10</w:t>
      </w:r>
      <w:r w:rsidRPr="00171C88">
        <w:rPr>
          <w:sz w:val="28"/>
          <w:szCs w:val="28"/>
        </w:rPr>
        <w:t xml:space="preserve">. Размер концессионной платы за пользование муниципальным имуществом определяется по результатам отчета об оценке рыночной стоимости концессионной платы, составленного в соответствии с Федеральным законом Российской Федерации от 29.07.1998 </w:t>
      </w:r>
      <w:r>
        <w:rPr>
          <w:sz w:val="28"/>
          <w:szCs w:val="28"/>
        </w:rPr>
        <w:t>№</w:t>
      </w:r>
      <w:r w:rsidRPr="00171C88">
        <w:rPr>
          <w:sz w:val="28"/>
          <w:szCs w:val="28"/>
        </w:rPr>
        <w:t xml:space="preserve"> 135-ФЗ </w:t>
      </w:r>
      <w:r>
        <w:rPr>
          <w:sz w:val="28"/>
          <w:szCs w:val="28"/>
        </w:rPr>
        <w:t>«</w:t>
      </w:r>
      <w:r w:rsidRPr="00171C88">
        <w:rPr>
          <w:sz w:val="28"/>
          <w:szCs w:val="28"/>
        </w:rPr>
        <w:t>Об оценочной деятельности в Российской Федерации</w:t>
      </w:r>
      <w:r>
        <w:rPr>
          <w:sz w:val="28"/>
          <w:szCs w:val="28"/>
        </w:rPr>
        <w:t>»</w:t>
      </w:r>
      <w:r w:rsidRPr="00171C88">
        <w:rPr>
          <w:sz w:val="28"/>
          <w:szCs w:val="28"/>
        </w:rPr>
        <w:t xml:space="preserve">. Организацию оценки стоимости концессионной платы осуществляет </w:t>
      </w:r>
      <w:r>
        <w:rPr>
          <w:sz w:val="28"/>
          <w:szCs w:val="28"/>
        </w:rPr>
        <w:t>Администрация Войновского сельского поселения</w:t>
      </w:r>
      <w:r w:rsidRPr="00171C88">
        <w:rPr>
          <w:sz w:val="28"/>
          <w:szCs w:val="28"/>
        </w:rPr>
        <w:t>.</w:t>
      </w:r>
    </w:p>
    <w:p w:rsidR="001A143B" w:rsidRPr="00171C88" w:rsidRDefault="001A143B" w:rsidP="00AC14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1C88">
        <w:rPr>
          <w:sz w:val="28"/>
          <w:szCs w:val="28"/>
        </w:rPr>
        <w:t>1.1</w:t>
      </w:r>
      <w:r>
        <w:rPr>
          <w:sz w:val="28"/>
          <w:szCs w:val="28"/>
        </w:rPr>
        <w:t>1</w:t>
      </w:r>
      <w:r w:rsidRPr="00171C88">
        <w:rPr>
          <w:sz w:val="28"/>
          <w:szCs w:val="28"/>
        </w:rPr>
        <w:t xml:space="preserve">. Администратором поступлений в бюджет </w:t>
      </w:r>
      <w:r>
        <w:rPr>
          <w:sz w:val="28"/>
          <w:szCs w:val="28"/>
        </w:rPr>
        <w:t>Войновского  сельского поселения</w:t>
      </w:r>
      <w:r w:rsidRPr="00171C88">
        <w:rPr>
          <w:sz w:val="28"/>
          <w:szCs w:val="28"/>
        </w:rPr>
        <w:t xml:space="preserve"> концессионных платежей является </w:t>
      </w:r>
      <w:r>
        <w:rPr>
          <w:sz w:val="28"/>
          <w:szCs w:val="28"/>
        </w:rPr>
        <w:t>сектор экономики и финансов</w:t>
      </w:r>
      <w:r w:rsidRPr="0033747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Войновского сельского поселения</w:t>
      </w:r>
      <w:r w:rsidRPr="00171C88">
        <w:rPr>
          <w:sz w:val="28"/>
          <w:szCs w:val="28"/>
        </w:rPr>
        <w:t>.</w:t>
      </w:r>
    </w:p>
    <w:p w:rsidR="001A143B" w:rsidRPr="00171C88" w:rsidRDefault="001A143B" w:rsidP="00AC14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1C88">
        <w:rPr>
          <w:sz w:val="28"/>
          <w:szCs w:val="28"/>
        </w:rPr>
        <w:t>1.1</w:t>
      </w:r>
      <w:r>
        <w:rPr>
          <w:sz w:val="28"/>
          <w:szCs w:val="28"/>
        </w:rPr>
        <w:t>2</w:t>
      </w:r>
      <w:r w:rsidRPr="00171C88">
        <w:rPr>
          <w:sz w:val="28"/>
          <w:szCs w:val="28"/>
        </w:rPr>
        <w:t>. Срок действия концессионного соглашения устанавливается концессионным соглашением в соответствии с решением о заключении концессионного соглашения.</w:t>
      </w:r>
    </w:p>
    <w:p w:rsidR="001A143B" w:rsidRPr="00171C88" w:rsidRDefault="001A143B" w:rsidP="00AC14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1C88">
        <w:rPr>
          <w:sz w:val="28"/>
          <w:szCs w:val="28"/>
        </w:rPr>
        <w:t>1.1</w:t>
      </w:r>
      <w:r>
        <w:rPr>
          <w:sz w:val="28"/>
          <w:szCs w:val="28"/>
        </w:rPr>
        <w:t>3</w:t>
      </w:r>
      <w:r w:rsidRPr="00171C88">
        <w:rPr>
          <w:sz w:val="28"/>
          <w:szCs w:val="28"/>
        </w:rPr>
        <w:t>. Изменения и прекращение концессионного соглашения осуществляются в соответствии с действующим законодательством и заключенным концессионным соглашением.</w:t>
      </w:r>
    </w:p>
    <w:p w:rsidR="001A143B" w:rsidRPr="00171C88" w:rsidRDefault="001A143B" w:rsidP="00AC14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1C88">
        <w:rPr>
          <w:sz w:val="28"/>
          <w:szCs w:val="28"/>
        </w:rPr>
        <w:t>1.1</w:t>
      </w:r>
      <w:r>
        <w:rPr>
          <w:sz w:val="28"/>
          <w:szCs w:val="28"/>
        </w:rPr>
        <w:t>4</w:t>
      </w:r>
      <w:r w:rsidRPr="00171C88">
        <w:rPr>
          <w:sz w:val="28"/>
          <w:szCs w:val="28"/>
        </w:rPr>
        <w:t>. Сообщения о проведении конкурсов на право заключения концессионных соглашений и сообщения о результатах про</w:t>
      </w:r>
      <w:r>
        <w:rPr>
          <w:sz w:val="28"/>
          <w:szCs w:val="28"/>
        </w:rPr>
        <w:t>ведения конкурсов публикуются в официальном сайте Администрации Войновского сельского поселения</w:t>
      </w:r>
      <w:r w:rsidRPr="00171C88">
        <w:rPr>
          <w:sz w:val="28"/>
          <w:szCs w:val="28"/>
        </w:rPr>
        <w:t xml:space="preserve"> и на официальном сайте в сети Интернет для размещения информации о проведении торгов, определенном Правительством РФ.</w:t>
      </w:r>
    </w:p>
    <w:p w:rsidR="001A143B" w:rsidRPr="00171C88" w:rsidRDefault="001A143B" w:rsidP="00AC14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1C88">
        <w:rPr>
          <w:sz w:val="28"/>
          <w:szCs w:val="28"/>
        </w:rPr>
        <w:t xml:space="preserve">До определения Правительством РФ официального сайта сообщения о проведении конкурсов на право заключения концессионных соглашений, сообщения о результатах проведения таких конкурсов, а также сведения, предусмотренные статьями 24-26, 28, 29, 31, 33-35 Федерального закона Российской Федерации </w:t>
      </w:r>
      <w:r>
        <w:rPr>
          <w:sz w:val="28"/>
          <w:szCs w:val="28"/>
        </w:rPr>
        <w:t>«</w:t>
      </w:r>
      <w:r w:rsidRPr="00171C88">
        <w:rPr>
          <w:sz w:val="28"/>
          <w:szCs w:val="28"/>
        </w:rPr>
        <w:t>О концессионных соглашениях</w:t>
      </w:r>
      <w:r>
        <w:rPr>
          <w:sz w:val="28"/>
          <w:szCs w:val="28"/>
        </w:rPr>
        <w:t>»</w:t>
      </w:r>
      <w:r w:rsidRPr="00171C88">
        <w:rPr>
          <w:sz w:val="28"/>
          <w:szCs w:val="28"/>
        </w:rPr>
        <w:t xml:space="preserve">, подлежат размещению на </w:t>
      </w:r>
      <w:r>
        <w:rPr>
          <w:sz w:val="28"/>
          <w:szCs w:val="28"/>
        </w:rPr>
        <w:t>официальном сайте Администрации Войновского сельского поселения</w:t>
      </w:r>
      <w:r w:rsidRPr="00171C88">
        <w:rPr>
          <w:sz w:val="28"/>
          <w:szCs w:val="28"/>
        </w:rPr>
        <w:t>.</w:t>
      </w:r>
    </w:p>
    <w:p w:rsidR="001A143B" w:rsidRPr="00171C88" w:rsidRDefault="001A143B" w:rsidP="00AC14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1C88">
        <w:rPr>
          <w:sz w:val="28"/>
          <w:szCs w:val="28"/>
        </w:rPr>
        <w:t>1.1</w:t>
      </w:r>
      <w:r>
        <w:rPr>
          <w:sz w:val="28"/>
          <w:szCs w:val="28"/>
        </w:rPr>
        <w:t>5</w:t>
      </w:r>
      <w:r w:rsidRPr="00171C88">
        <w:rPr>
          <w:sz w:val="28"/>
          <w:szCs w:val="28"/>
        </w:rPr>
        <w:t xml:space="preserve">. Финансирование расходов, связанных с подготовкой предложений о заключении концессионных соглашений, осуществляется за счет средств бюджета </w:t>
      </w:r>
      <w:r>
        <w:rPr>
          <w:sz w:val="28"/>
          <w:szCs w:val="28"/>
        </w:rPr>
        <w:t>Войновского сельского поселения Администрацией Войновского сельского поселения</w:t>
      </w:r>
      <w:r w:rsidRPr="00171C88">
        <w:rPr>
          <w:sz w:val="28"/>
          <w:szCs w:val="28"/>
        </w:rPr>
        <w:t>.</w:t>
      </w:r>
    </w:p>
    <w:p w:rsidR="001A143B" w:rsidRPr="00171C88" w:rsidRDefault="001A143B" w:rsidP="00AC14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A143B" w:rsidRPr="00171C88" w:rsidRDefault="001A143B" w:rsidP="00AC14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1C88">
        <w:rPr>
          <w:sz w:val="28"/>
          <w:szCs w:val="28"/>
        </w:rPr>
        <w:t>2. Организация работы по подготовке решения</w:t>
      </w:r>
      <w:r>
        <w:rPr>
          <w:sz w:val="28"/>
          <w:szCs w:val="28"/>
        </w:rPr>
        <w:t xml:space="preserve"> </w:t>
      </w:r>
      <w:r w:rsidRPr="00171C88">
        <w:rPr>
          <w:sz w:val="28"/>
          <w:szCs w:val="28"/>
        </w:rPr>
        <w:t xml:space="preserve">о заключении </w:t>
      </w:r>
      <w:r>
        <w:rPr>
          <w:sz w:val="28"/>
          <w:szCs w:val="28"/>
        </w:rPr>
        <w:t xml:space="preserve">  </w:t>
      </w:r>
      <w:r w:rsidRPr="00171C88">
        <w:rPr>
          <w:sz w:val="28"/>
          <w:szCs w:val="28"/>
        </w:rPr>
        <w:t>концессионного соглашения</w:t>
      </w:r>
    </w:p>
    <w:p w:rsidR="001A143B" w:rsidRPr="00171C88" w:rsidRDefault="001A143B" w:rsidP="00AC14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A143B" w:rsidRPr="00171C88" w:rsidRDefault="001A143B" w:rsidP="00AC14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1C88">
        <w:rPr>
          <w:sz w:val="28"/>
          <w:szCs w:val="28"/>
        </w:rPr>
        <w:t>2.1. Инициатор заключения концессионного соглашения формирует предложение по созданию и (или) реконструкции, путем привлечения инвестиций на условиях концессионного соглашения, муниципального имущества (недвижимого имущества или недвижимого имущества и движимого имущества, технологически связанного между собой), предназначенного для осуществления деятельности в соответствующей отрасли (сфере управления).</w:t>
      </w:r>
    </w:p>
    <w:p w:rsidR="001A143B" w:rsidRPr="00171C88" w:rsidRDefault="001A143B" w:rsidP="00AC14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1C88">
        <w:rPr>
          <w:sz w:val="28"/>
          <w:szCs w:val="28"/>
        </w:rPr>
        <w:t>2.1.1. Предложение по заключению концессионного соглашения должно содержать следующую обязательную информацию:</w:t>
      </w:r>
    </w:p>
    <w:p w:rsidR="001A143B" w:rsidRPr="00171C88" w:rsidRDefault="001A143B" w:rsidP="00AC14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1C88">
        <w:rPr>
          <w:sz w:val="28"/>
          <w:szCs w:val="28"/>
        </w:rPr>
        <w:t>а) цели заключения концессионного соглашения;</w:t>
      </w:r>
    </w:p>
    <w:p w:rsidR="001A143B" w:rsidRPr="00171C88" w:rsidRDefault="001A143B" w:rsidP="00AC14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1C88">
        <w:rPr>
          <w:sz w:val="28"/>
          <w:szCs w:val="28"/>
        </w:rPr>
        <w:t>б) состав объекта концессионного соглашения, в том числе:</w:t>
      </w:r>
    </w:p>
    <w:p w:rsidR="001A143B" w:rsidRPr="00171C88" w:rsidRDefault="001A143B" w:rsidP="00AC14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71C88">
        <w:rPr>
          <w:sz w:val="28"/>
          <w:szCs w:val="28"/>
        </w:rPr>
        <w:t>объекты муниципального недвижимого имущества, с указанием адреса, технико-экономических показателей, данных о государственной регистрации права муниципальной собственности (в случаях наличия объектов);</w:t>
      </w:r>
    </w:p>
    <w:p w:rsidR="001A143B" w:rsidRPr="00171C88" w:rsidRDefault="001A143B" w:rsidP="00AC14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71C88">
        <w:rPr>
          <w:sz w:val="28"/>
          <w:szCs w:val="28"/>
        </w:rPr>
        <w:t>объекты муниципального движимого имущества, технологически связанные с объектами недвижимого имущества и предназначенные для осуществления деятельности, предусмотренной концессионным соглашением, с указанием технико-экономических характеристик и данных, подтверждающих правовую принадлежность к муниципальной собственности (в случаях наличия объектов);</w:t>
      </w:r>
    </w:p>
    <w:p w:rsidR="001A143B" w:rsidRPr="00171C88" w:rsidRDefault="001A143B" w:rsidP="00AC14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1C88">
        <w:rPr>
          <w:sz w:val="28"/>
          <w:szCs w:val="28"/>
        </w:rPr>
        <w:t>в) характеристику земельных участков, предназначенных для осуществления деятельности, предусмотренной концессионным соглашением, в том числе:</w:t>
      </w:r>
    </w:p>
    <w:p w:rsidR="001A143B" w:rsidRPr="00171C88" w:rsidRDefault="001A143B" w:rsidP="00AC14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1C88">
        <w:rPr>
          <w:sz w:val="28"/>
          <w:szCs w:val="28"/>
        </w:rPr>
        <w:t xml:space="preserve"> адрес, площадь, кадастровый номер;</w:t>
      </w:r>
    </w:p>
    <w:p w:rsidR="001A143B" w:rsidRPr="00171C88" w:rsidRDefault="001A143B" w:rsidP="00AC14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1C88">
        <w:rPr>
          <w:sz w:val="28"/>
          <w:szCs w:val="28"/>
        </w:rPr>
        <w:t xml:space="preserve"> данные о правообладателях, с указанием субъекта права, вида права, реквизитов правоустанавливающих документов (в случае их наличия);</w:t>
      </w:r>
    </w:p>
    <w:p w:rsidR="001A143B" w:rsidRPr="00171C88" w:rsidRDefault="001A143B" w:rsidP="00AC14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1C88">
        <w:rPr>
          <w:sz w:val="28"/>
          <w:szCs w:val="28"/>
        </w:rPr>
        <w:t>г) технико-экономическое обоснование передачи объектов муниципального имущества в концессию (при необходимости);</w:t>
      </w:r>
    </w:p>
    <w:p w:rsidR="001A143B" w:rsidRPr="00171C88" w:rsidRDefault="001A143B" w:rsidP="00AC14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1C88">
        <w:rPr>
          <w:sz w:val="28"/>
          <w:szCs w:val="28"/>
        </w:rPr>
        <w:t>д) техническое задание с ориентировочными стоимостными показателями;</w:t>
      </w:r>
    </w:p>
    <w:p w:rsidR="001A143B" w:rsidRPr="00171C88" w:rsidRDefault="001A143B" w:rsidP="00AC14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1C88">
        <w:rPr>
          <w:sz w:val="28"/>
          <w:szCs w:val="28"/>
        </w:rPr>
        <w:t>е) определение сроков всего концессионного соглашения, включая этап эксплуатации объекта концессионером (от передачи объекта в концессию до передачи объекта после завершения соглашения), а также срока создания (реконструкции) объекта концессионного соглашения;</w:t>
      </w:r>
    </w:p>
    <w:p w:rsidR="001A143B" w:rsidRPr="00171C88" w:rsidRDefault="001A143B" w:rsidP="00AC14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1C88">
        <w:rPr>
          <w:sz w:val="28"/>
          <w:szCs w:val="28"/>
        </w:rPr>
        <w:t>ж) объем производства товаров, выполнения работ, оказания услуг и предельные цены (тарифы) на производимые товары, выполняемые работы, оказываемые услуги, надбавки к таким ценам (тарифам) при осуществлении деятельности, предусмотренной концессионным соглашением, - в случае целесообразности установления концессионной платы (или ее части) в форме доли продукции или доходов, полученных концессионером в результате осуществления деятельности, предусмотренной концессионным соглашением;</w:t>
      </w:r>
    </w:p>
    <w:p w:rsidR="001A143B" w:rsidRPr="00171C88" w:rsidRDefault="001A143B" w:rsidP="00AC14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1C88">
        <w:rPr>
          <w:sz w:val="28"/>
          <w:szCs w:val="28"/>
        </w:rPr>
        <w:t>з) состав и описание муниципального имущества, образующего единое целое с объектом концессионного соглашения и (или) предназначенного для использования по общему назначению для осуществления концессионером деятельности, предусмотренной концессионным соглашением (с указанием цели и сроков его использования (эксплуатации) концессионером), и установление обязательств концессионера в отношении такого имущества по его модернизации, замене морально устаревшего и физически изношенного оборудования новым, более производительным оборудованием, иному улучшению характеристик и эксплуатационных свойств такого имущества - при наличии такого имущества;</w:t>
      </w:r>
    </w:p>
    <w:p w:rsidR="001A143B" w:rsidRPr="00171C88" w:rsidRDefault="001A143B" w:rsidP="00AC14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1C88">
        <w:rPr>
          <w:sz w:val="28"/>
          <w:szCs w:val="28"/>
        </w:rPr>
        <w:t>и) принадлежность имущества, созданного или приобретенного концессионером при исполнении концессионного соглашения и не являющегося объектом концессионного соглашения;</w:t>
      </w:r>
    </w:p>
    <w:p w:rsidR="001A143B" w:rsidRPr="00171C88" w:rsidRDefault="001A143B" w:rsidP="00AC14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1C88">
        <w:rPr>
          <w:sz w:val="28"/>
          <w:szCs w:val="28"/>
        </w:rPr>
        <w:t>к) основания досрочного расторжения концессионного соглашения в связи с существенными нарушениями условий концессионного соглашения (помимо указанных в федеральных законах существенных нарушений его условий);</w:t>
      </w:r>
    </w:p>
    <w:p w:rsidR="001A143B" w:rsidRPr="00171C88" w:rsidRDefault="001A143B" w:rsidP="00AC14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1C88">
        <w:rPr>
          <w:sz w:val="28"/>
          <w:szCs w:val="28"/>
        </w:rPr>
        <w:t>л) предложения о размере задатка, вносимого в обеспечение исполнения обязательства по заключению концессионного соглашения (далее - задаток);</w:t>
      </w:r>
    </w:p>
    <w:p w:rsidR="001A143B" w:rsidRPr="00171C88" w:rsidRDefault="001A143B" w:rsidP="00AC14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1C88">
        <w:rPr>
          <w:sz w:val="28"/>
          <w:szCs w:val="28"/>
        </w:rPr>
        <w:t>м) размер концессионной платы</w:t>
      </w:r>
      <w:r>
        <w:rPr>
          <w:sz w:val="28"/>
          <w:szCs w:val="28"/>
        </w:rPr>
        <w:t xml:space="preserve"> (в случае если таковая предусматривается концессионным соглашением)</w:t>
      </w:r>
      <w:r w:rsidRPr="00171C88">
        <w:rPr>
          <w:sz w:val="28"/>
          <w:szCs w:val="28"/>
        </w:rPr>
        <w:t>;</w:t>
      </w:r>
    </w:p>
    <w:p w:rsidR="001A143B" w:rsidRPr="00171C88" w:rsidRDefault="001A143B" w:rsidP="00AC14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1C88">
        <w:rPr>
          <w:sz w:val="28"/>
          <w:szCs w:val="28"/>
        </w:rPr>
        <w:t xml:space="preserve">н) порядок и сроки внесения концессионной платы, за исключением случаев, предусмотренных частью 1.1 статьи 7 Федерального закона Российской Федерации от 21.07.2005 </w:t>
      </w:r>
      <w:r>
        <w:rPr>
          <w:sz w:val="28"/>
          <w:szCs w:val="28"/>
        </w:rPr>
        <w:t>№</w:t>
      </w:r>
      <w:r w:rsidRPr="00171C88">
        <w:rPr>
          <w:sz w:val="28"/>
          <w:szCs w:val="28"/>
        </w:rPr>
        <w:t xml:space="preserve"> 115-ФЗ </w:t>
      </w:r>
      <w:r>
        <w:rPr>
          <w:sz w:val="28"/>
          <w:szCs w:val="28"/>
        </w:rPr>
        <w:t>«</w:t>
      </w:r>
      <w:r w:rsidRPr="00171C88">
        <w:rPr>
          <w:sz w:val="28"/>
          <w:szCs w:val="28"/>
        </w:rPr>
        <w:t>О концессионных соглашениях</w:t>
      </w:r>
      <w:r>
        <w:rPr>
          <w:sz w:val="28"/>
          <w:szCs w:val="28"/>
        </w:rPr>
        <w:t>»</w:t>
      </w:r>
      <w:r w:rsidRPr="00171C88">
        <w:rPr>
          <w:sz w:val="28"/>
          <w:szCs w:val="28"/>
        </w:rPr>
        <w:t>;</w:t>
      </w:r>
    </w:p>
    <w:p w:rsidR="001A143B" w:rsidRPr="00171C88" w:rsidRDefault="001A143B" w:rsidP="00AC14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1C88">
        <w:rPr>
          <w:sz w:val="28"/>
          <w:szCs w:val="28"/>
        </w:rPr>
        <w:t>о) форма или формы внесения концессионной платы;</w:t>
      </w:r>
    </w:p>
    <w:p w:rsidR="001A143B" w:rsidRPr="00171C88" w:rsidRDefault="001A143B" w:rsidP="00AC14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1C88">
        <w:rPr>
          <w:sz w:val="28"/>
          <w:szCs w:val="28"/>
        </w:rPr>
        <w:t>п) обоснование необходимости финансирования концедентом части расходов на создание и (или) реконструкцию объекта концессионного соглашения, расходов на использование (эксплуатацию) указанного объекта, по предоставлению гарантий концессионеру (при наличии такой необходимости);</w:t>
      </w:r>
    </w:p>
    <w:p w:rsidR="001A143B" w:rsidRPr="00171C88" w:rsidRDefault="001A143B" w:rsidP="00AC14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1C88">
        <w:rPr>
          <w:sz w:val="28"/>
          <w:szCs w:val="28"/>
        </w:rPr>
        <w:t>р) размер и формы имущественной ответственности сторон концессионного соглашения за неисполнение или ненадлежащее исполнение своих обязательств по концессионному соглашению;</w:t>
      </w:r>
    </w:p>
    <w:p w:rsidR="001A143B" w:rsidRPr="00171C88" w:rsidRDefault="001A143B" w:rsidP="00AC14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1C88">
        <w:rPr>
          <w:sz w:val="28"/>
          <w:szCs w:val="28"/>
        </w:rPr>
        <w:t>с) требования, предъявляемые к участникам конкурса (в том числе требования к их квалификации, профессиональным, деловым качествам), в соответствии с которыми проводится предварительный отбор участников конкурса;</w:t>
      </w:r>
    </w:p>
    <w:p w:rsidR="001A143B" w:rsidRPr="00171C88" w:rsidRDefault="001A143B" w:rsidP="00AC14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1C88">
        <w:rPr>
          <w:sz w:val="28"/>
          <w:szCs w:val="28"/>
        </w:rPr>
        <w:t xml:space="preserve">т) критерии конкурса, установленные в соответствии с частью 3 статьи 24 Федерального закона Российской Федерации от 21.07.2005 </w:t>
      </w:r>
      <w:r>
        <w:rPr>
          <w:sz w:val="28"/>
          <w:szCs w:val="28"/>
        </w:rPr>
        <w:t>№</w:t>
      </w:r>
      <w:r w:rsidRPr="00171C88">
        <w:rPr>
          <w:sz w:val="28"/>
          <w:szCs w:val="28"/>
        </w:rPr>
        <w:t xml:space="preserve"> 115-ФЗ </w:t>
      </w:r>
      <w:r>
        <w:rPr>
          <w:sz w:val="28"/>
          <w:szCs w:val="28"/>
        </w:rPr>
        <w:t>«</w:t>
      </w:r>
      <w:r w:rsidRPr="00171C88">
        <w:rPr>
          <w:sz w:val="28"/>
          <w:szCs w:val="28"/>
        </w:rPr>
        <w:t>О концессионных соглашениях</w:t>
      </w:r>
      <w:r>
        <w:rPr>
          <w:sz w:val="28"/>
          <w:szCs w:val="28"/>
        </w:rPr>
        <w:t>»</w:t>
      </w:r>
      <w:r w:rsidRPr="00171C88">
        <w:rPr>
          <w:sz w:val="28"/>
          <w:szCs w:val="28"/>
        </w:rPr>
        <w:t>, параметры критериев конкурса;</w:t>
      </w:r>
    </w:p>
    <w:p w:rsidR="001A143B" w:rsidRPr="00171C88" w:rsidRDefault="001A143B" w:rsidP="00AC14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1C88">
        <w:rPr>
          <w:sz w:val="28"/>
          <w:szCs w:val="28"/>
        </w:rPr>
        <w:t>у) порядок осуществления контроля за исполнением концессионного соглашения на всех этапах его реализации, включающие технический и инженерный контроль за ходом реализации соглашения, и органы, осуществляющие такой контроль;</w:t>
      </w:r>
    </w:p>
    <w:p w:rsidR="001A143B" w:rsidRPr="00171C88" w:rsidRDefault="001A143B" w:rsidP="00AC14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1C88">
        <w:rPr>
          <w:sz w:val="28"/>
          <w:szCs w:val="28"/>
        </w:rPr>
        <w:t>ф) перечень первоочередных мероприятий для обеспечения возможности осуществления концессионером деятельности, определенной концессионным соглашением;</w:t>
      </w:r>
    </w:p>
    <w:p w:rsidR="001A143B" w:rsidRPr="00171C88" w:rsidRDefault="001A143B" w:rsidP="00AC14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1C88">
        <w:rPr>
          <w:sz w:val="28"/>
          <w:szCs w:val="28"/>
        </w:rPr>
        <w:t>х) градостроительный план земельного участка</w:t>
      </w:r>
      <w:r>
        <w:rPr>
          <w:sz w:val="28"/>
          <w:szCs w:val="28"/>
        </w:rPr>
        <w:t xml:space="preserve"> (в случае необходимости)</w:t>
      </w:r>
      <w:r w:rsidRPr="00171C88">
        <w:rPr>
          <w:sz w:val="28"/>
          <w:szCs w:val="28"/>
        </w:rPr>
        <w:t>;</w:t>
      </w:r>
    </w:p>
    <w:p w:rsidR="001A143B" w:rsidRPr="00171C88" w:rsidRDefault="001A143B" w:rsidP="00AC14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1C88">
        <w:rPr>
          <w:sz w:val="28"/>
          <w:szCs w:val="28"/>
        </w:rPr>
        <w:t>ц) градостроительное обоснование строительства (реконструкции) объектов концессионного соглашения;</w:t>
      </w:r>
    </w:p>
    <w:p w:rsidR="001A143B" w:rsidRPr="00171C88" w:rsidRDefault="001A143B" w:rsidP="00AC14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1C88">
        <w:rPr>
          <w:sz w:val="28"/>
          <w:szCs w:val="28"/>
        </w:rPr>
        <w:t>ч) проект конкурсной документации.</w:t>
      </w:r>
    </w:p>
    <w:p w:rsidR="001A143B" w:rsidRPr="00171C88" w:rsidRDefault="001A143B" w:rsidP="00AC14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1C88">
        <w:rPr>
          <w:sz w:val="28"/>
          <w:szCs w:val="28"/>
        </w:rPr>
        <w:t xml:space="preserve">2.1.2. На этапе подготовки предложения, предусмотренного п. 2.1.1 настоящего Положения, </w:t>
      </w:r>
      <w:r>
        <w:rPr>
          <w:sz w:val="28"/>
          <w:szCs w:val="28"/>
        </w:rPr>
        <w:t>И</w:t>
      </w:r>
      <w:r w:rsidRPr="00171C88">
        <w:rPr>
          <w:sz w:val="28"/>
          <w:szCs w:val="28"/>
        </w:rPr>
        <w:t>нициатор заключения концессионного соглашения принимает меры по созданию рабочей группы по заключению и реализации концессионного соглашения, а также привлекает:</w:t>
      </w:r>
    </w:p>
    <w:p w:rsidR="001A143B" w:rsidRPr="00171C88" w:rsidRDefault="001A143B" w:rsidP="00AC14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1C88">
        <w:rPr>
          <w:sz w:val="28"/>
          <w:szCs w:val="28"/>
        </w:rPr>
        <w:t xml:space="preserve"> иные </w:t>
      </w:r>
      <w:r>
        <w:rPr>
          <w:sz w:val="28"/>
          <w:szCs w:val="28"/>
        </w:rPr>
        <w:t>структурные подразделения</w:t>
      </w:r>
      <w:r w:rsidRPr="00171C88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Войновского сельского поселения</w:t>
      </w:r>
      <w:r w:rsidRPr="00171C88">
        <w:rPr>
          <w:sz w:val="28"/>
          <w:szCs w:val="28"/>
        </w:rPr>
        <w:t xml:space="preserve"> в пределах их компетенции;</w:t>
      </w:r>
    </w:p>
    <w:p w:rsidR="001A143B" w:rsidRPr="00171C88" w:rsidRDefault="001A143B" w:rsidP="00AC14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1C88">
        <w:rPr>
          <w:sz w:val="28"/>
          <w:szCs w:val="28"/>
        </w:rPr>
        <w:t xml:space="preserve"> экспертов и специалистов из других организаций, других лиц в установленном порядке.</w:t>
      </w:r>
    </w:p>
    <w:p w:rsidR="001A143B" w:rsidRPr="00171C88" w:rsidRDefault="001A143B" w:rsidP="00AC14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1C88">
        <w:rPr>
          <w:sz w:val="28"/>
          <w:szCs w:val="28"/>
        </w:rPr>
        <w:t>2.1.3. Состав рабочей группы по заключению и реализации конц</w:t>
      </w:r>
      <w:r>
        <w:rPr>
          <w:sz w:val="28"/>
          <w:szCs w:val="28"/>
        </w:rPr>
        <w:t>ессионного соглашения (далее - Р</w:t>
      </w:r>
      <w:r w:rsidRPr="00171C88">
        <w:rPr>
          <w:sz w:val="28"/>
          <w:szCs w:val="28"/>
        </w:rPr>
        <w:t xml:space="preserve">абочая группа), порядок и общий срок ее работы, а также срок подготовки предложения, указанного в п. 2.1.1 настоящего Положения, определяется </w:t>
      </w:r>
      <w:r>
        <w:rPr>
          <w:sz w:val="28"/>
          <w:szCs w:val="28"/>
        </w:rPr>
        <w:t>постановлением</w:t>
      </w:r>
      <w:r w:rsidRPr="00171C88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Войновского сельского поселения</w:t>
      </w:r>
      <w:r w:rsidRPr="00171C88">
        <w:rPr>
          <w:sz w:val="28"/>
          <w:szCs w:val="28"/>
        </w:rPr>
        <w:t>.</w:t>
      </w:r>
    </w:p>
    <w:p w:rsidR="001A143B" w:rsidRPr="00171C88" w:rsidRDefault="001A143B" w:rsidP="00AC14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1C88">
        <w:rPr>
          <w:sz w:val="28"/>
          <w:szCs w:val="28"/>
        </w:rPr>
        <w:t>По рез</w:t>
      </w:r>
      <w:r>
        <w:rPr>
          <w:sz w:val="28"/>
          <w:szCs w:val="28"/>
        </w:rPr>
        <w:t>ультатам работы Рабочей группы И</w:t>
      </w:r>
      <w:r w:rsidRPr="00171C88">
        <w:rPr>
          <w:sz w:val="28"/>
          <w:szCs w:val="28"/>
        </w:rPr>
        <w:t xml:space="preserve">нициатор заключения концессионного соглашения формирует предложение, предусмотренное п. 2.1.1 настоящего Положения, и направляет его в </w:t>
      </w:r>
      <w:r>
        <w:rPr>
          <w:sz w:val="28"/>
          <w:szCs w:val="28"/>
        </w:rPr>
        <w:t>Администрацию Войновского  сельского поселения</w:t>
      </w:r>
      <w:r w:rsidRPr="00171C88">
        <w:rPr>
          <w:sz w:val="28"/>
          <w:szCs w:val="28"/>
        </w:rPr>
        <w:t>.</w:t>
      </w:r>
    </w:p>
    <w:p w:rsidR="001A143B" w:rsidRPr="00171C88" w:rsidRDefault="001A143B" w:rsidP="00AC14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1C88">
        <w:rPr>
          <w:sz w:val="28"/>
          <w:szCs w:val="28"/>
        </w:rPr>
        <w:t xml:space="preserve">2.2. На основании представленного инициатором заключения концессионного соглашения предложения по заключению концессионного соглашения </w:t>
      </w:r>
      <w:r>
        <w:rPr>
          <w:sz w:val="28"/>
          <w:szCs w:val="28"/>
        </w:rPr>
        <w:t>специалист  первой категории  по   земельным и имущественным отношениям Администрации Войновского сельского поселения</w:t>
      </w:r>
      <w:r w:rsidRPr="00171C88">
        <w:rPr>
          <w:sz w:val="28"/>
          <w:szCs w:val="28"/>
        </w:rPr>
        <w:t xml:space="preserve"> в установленном порядке осуществляет подготовку проекта </w:t>
      </w:r>
      <w:r>
        <w:rPr>
          <w:sz w:val="28"/>
          <w:szCs w:val="28"/>
        </w:rPr>
        <w:t>постановления Администрации Войновского сельского поселения</w:t>
      </w:r>
      <w:r w:rsidRPr="00171C88">
        <w:rPr>
          <w:sz w:val="28"/>
          <w:szCs w:val="28"/>
        </w:rPr>
        <w:t xml:space="preserve"> о заключении концессионного соглашения.</w:t>
      </w:r>
    </w:p>
    <w:p w:rsidR="001A143B" w:rsidRPr="00171C88" w:rsidRDefault="001A143B" w:rsidP="00AC14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1C88">
        <w:rPr>
          <w:sz w:val="28"/>
          <w:szCs w:val="28"/>
        </w:rPr>
        <w:t xml:space="preserve">2.3. На основании </w:t>
      </w:r>
      <w:r>
        <w:rPr>
          <w:sz w:val="28"/>
          <w:szCs w:val="28"/>
        </w:rPr>
        <w:t>постановления Администрации Войновского сельского  поселения</w:t>
      </w:r>
      <w:r w:rsidRPr="00171C88">
        <w:rPr>
          <w:sz w:val="28"/>
          <w:szCs w:val="28"/>
        </w:rPr>
        <w:t xml:space="preserve"> о заключении концессионного соглашения </w:t>
      </w:r>
      <w:r>
        <w:rPr>
          <w:sz w:val="28"/>
          <w:szCs w:val="28"/>
        </w:rPr>
        <w:t>специалист  первой категории  по  земельным и имущественным отношениям Администрации Войновского сельского поселения</w:t>
      </w:r>
      <w:r w:rsidRPr="00171C88">
        <w:rPr>
          <w:sz w:val="28"/>
          <w:szCs w:val="28"/>
        </w:rPr>
        <w:t xml:space="preserve"> осуществляет:</w:t>
      </w:r>
    </w:p>
    <w:p w:rsidR="001A143B" w:rsidRDefault="001A143B" w:rsidP="00AC14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1C88">
        <w:rPr>
          <w:sz w:val="28"/>
          <w:szCs w:val="28"/>
        </w:rPr>
        <w:t>под</w:t>
      </w:r>
      <w:r>
        <w:rPr>
          <w:sz w:val="28"/>
          <w:szCs w:val="28"/>
        </w:rPr>
        <w:t>готовку конкурсной документации;</w:t>
      </w:r>
    </w:p>
    <w:p w:rsidR="001A143B" w:rsidRPr="00171C88" w:rsidRDefault="001A143B" w:rsidP="00AC14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1C88">
        <w:rPr>
          <w:sz w:val="28"/>
          <w:szCs w:val="28"/>
        </w:rPr>
        <w:t>утверждение конкурсной документации;</w:t>
      </w:r>
    </w:p>
    <w:p w:rsidR="001A143B" w:rsidRPr="00171C88" w:rsidRDefault="001A143B" w:rsidP="00AC14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1C88">
        <w:rPr>
          <w:sz w:val="28"/>
          <w:szCs w:val="28"/>
        </w:rPr>
        <w:t>внесение изменений в конкурсную документацию;</w:t>
      </w:r>
    </w:p>
    <w:p w:rsidR="001A143B" w:rsidRPr="00171C88" w:rsidRDefault="001A143B" w:rsidP="00AC14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1C88">
        <w:rPr>
          <w:sz w:val="28"/>
          <w:szCs w:val="28"/>
        </w:rPr>
        <w:t>создание конкурсной комиссии по проведению конкурса (далее - конкурсная комиссия) и утверждение ее персонального состава.</w:t>
      </w:r>
    </w:p>
    <w:p w:rsidR="001A143B" w:rsidRPr="00171C88" w:rsidRDefault="001A143B" w:rsidP="00AC14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1C88">
        <w:rPr>
          <w:sz w:val="28"/>
          <w:szCs w:val="28"/>
        </w:rPr>
        <w:t xml:space="preserve">2.4. Внесение изменений в конкурсную документацию осуществляется по инициативе </w:t>
      </w:r>
      <w:r>
        <w:rPr>
          <w:sz w:val="28"/>
          <w:szCs w:val="28"/>
        </w:rPr>
        <w:t>И</w:t>
      </w:r>
      <w:r w:rsidRPr="00171C88">
        <w:rPr>
          <w:sz w:val="28"/>
          <w:szCs w:val="28"/>
        </w:rPr>
        <w:t>нициатор</w:t>
      </w:r>
      <w:r>
        <w:rPr>
          <w:sz w:val="28"/>
          <w:szCs w:val="28"/>
        </w:rPr>
        <w:t>а</w:t>
      </w:r>
      <w:r w:rsidRPr="00171C88">
        <w:rPr>
          <w:sz w:val="28"/>
          <w:szCs w:val="28"/>
        </w:rPr>
        <w:t xml:space="preserve"> заключения концессионного соглашения. Внесение указанных изменений осуществляется в порядке и на условиях, установленных Федеральным законом </w:t>
      </w:r>
      <w:r>
        <w:rPr>
          <w:sz w:val="28"/>
          <w:szCs w:val="28"/>
        </w:rPr>
        <w:t>«</w:t>
      </w:r>
      <w:r w:rsidRPr="00171C88">
        <w:rPr>
          <w:sz w:val="28"/>
          <w:szCs w:val="28"/>
        </w:rPr>
        <w:t>О концессионных соглашениях</w:t>
      </w:r>
      <w:r>
        <w:rPr>
          <w:sz w:val="28"/>
          <w:szCs w:val="28"/>
        </w:rPr>
        <w:t>»</w:t>
      </w:r>
      <w:r w:rsidRPr="00171C88">
        <w:rPr>
          <w:sz w:val="28"/>
          <w:szCs w:val="28"/>
        </w:rPr>
        <w:t>.</w:t>
      </w:r>
    </w:p>
    <w:p w:rsidR="001A143B" w:rsidRPr="00171C88" w:rsidRDefault="001A143B" w:rsidP="00AC14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A143B" w:rsidRPr="00171C88" w:rsidRDefault="001A143B" w:rsidP="00AC14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1C88">
        <w:rPr>
          <w:sz w:val="28"/>
          <w:szCs w:val="28"/>
        </w:rPr>
        <w:t>3. Организация и проведение конкурса</w:t>
      </w:r>
      <w:r>
        <w:rPr>
          <w:sz w:val="28"/>
          <w:szCs w:val="28"/>
        </w:rPr>
        <w:t xml:space="preserve"> </w:t>
      </w:r>
      <w:r w:rsidRPr="00171C88">
        <w:rPr>
          <w:sz w:val="28"/>
          <w:szCs w:val="28"/>
        </w:rPr>
        <w:t>на право заключения концессионного соглашения</w:t>
      </w:r>
    </w:p>
    <w:p w:rsidR="001A143B" w:rsidRPr="00171C88" w:rsidRDefault="001A143B" w:rsidP="00AC14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A143B" w:rsidRPr="00171C88" w:rsidRDefault="001A143B" w:rsidP="00AC14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1C88">
        <w:rPr>
          <w:sz w:val="28"/>
          <w:szCs w:val="28"/>
        </w:rPr>
        <w:t xml:space="preserve">3.1. Организация и проведение конкурсов на право заключения концессионных соглашений (в дальнейшем именуемые конкурсы) возлагается на </w:t>
      </w:r>
      <w:r>
        <w:rPr>
          <w:sz w:val="28"/>
          <w:szCs w:val="28"/>
        </w:rPr>
        <w:t>специалиста  первой категории  по   земельным и имущественным отношениям Администрации Войновского сельского поселения</w:t>
      </w:r>
      <w:r w:rsidRPr="00171C88">
        <w:rPr>
          <w:sz w:val="28"/>
          <w:szCs w:val="28"/>
        </w:rPr>
        <w:t xml:space="preserve"> и конкурсную комиссию.</w:t>
      </w:r>
    </w:p>
    <w:p w:rsidR="001A143B" w:rsidRPr="00171C88" w:rsidRDefault="001A143B" w:rsidP="00AC14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1C88">
        <w:rPr>
          <w:sz w:val="28"/>
          <w:szCs w:val="28"/>
        </w:rPr>
        <w:t>3.2. Состав конкурсной комиссии формируется из представителей</w:t>
      </w:r>
      <w:r>
        <w:rPr>
          <w:sz w:val="28"/>
          <w:szCs w:val="28"/>
        </w:rPr>
        <w:t xml:space="preserve"> Администрации Войновского сельского поселения и не может составлять менее 5 человек.</w:t>
      </w:r>
    </w:p>
    <w:p w:rsidR="001A143B" w:rsidRPr="00171C88" w:rsidRDefault="001A143B" w:rsidP="00AC14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747F">
        <w:rPr>
          <w:sz w:val="28"/>
          <w:szCs w:val="28"/>
        </w:rPr>
        <w:t>3.3.</w:t>
      </w:r>
      <w:r w:rsidRPr="00171C88">
        <w:rPr>
          <w:sz w:val="28"/>
          <w:szCs w:val="28"/>
        </w:rPr>
        <w:t xml:space="preserve"> В целях организации и проведения конкурсов конкурсная комиссия:</w:t>
      </w:r>
    </w:p>
    <w:p w:rsidR="001A143B" w:rsidRPr="00171C88" w:rsidRDefault="001A143B" w:rsidP="00AC14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1C88">
        <w:rPr>
          <w:sz w:val="28"/>
          <w:szCs w:val="28"/>
        </w:rPr>
        <w:t>предоставляет заявителям на основании их заявлений конкурсную документацию в порядке, предусмотренном сообщением о проведении конкурса;</w:t>
      </w:r>
    </w:p>
    <w:p w:rsidR="001A143B" w:rsidRPr="00171C88" w:rsidRDefault="001A143B" w:rsidP="00AC14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1C88">
        <w:rPr>
          <w:sz w:val="28"/>
          <w:szCs w:val="28"/>
        </w:rPr>
        <w:t>предоставляет в письменной форме разъяснения положений конкурсной документации по запросам заявителей;</w:t>
      </w:r>
    </w:p>
    <w:p w:rsidR="001A143B" w:rsidRPr="00171C88" w:rsidRDefault="001A143B" w:rsidP="00AC14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1C88">
        <w:rPr>
          <w:sz w:val="28"/>
          <w:szCs w:val="28"/>
        </w:rPr>
        <w:t xml:space="preserve">размещает на официальном сайте в сети Интернет для размещения информации о проведении торгов, определенном Правительством РФ, а до начала функционирования такого сайта - на </w:t>
      </w:r>
      <w:r>
        <w:rPr>
          <w:sz w:val="28"/>
          <w:szCs w:val="28"/>
        </w:rPr>
        <w:t xml:space="preserve">официальном сайте Администрации Войновского сельского поселения </w:t>
      </w:r>
      <w:r w:rsidRPr="00171C88">
        <w:rPr>
          <w:sz w:val="28"/>
          <w:szCs w:val="28"/>
        </w:rPr>
        <w:t>разъяснения положений конкурсной документации с приложением содержания запроса без указания заявителя, от которого поступил запрос;</w:t>
      </w:r>
    </w:p>
    <w:p w:rsidR="001A143B" w:rsidRPr="00171C88" w:rsidRDefault="001A143B" w:rsidP="00AC14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1C88">
        <w:rPr>
          <w:sz w:val="28"/>
          <w:szCs w:val="28"/>
        </w:rPr>
        <w:t xml:space="preserve">размещает конкурсную документацию на официальном сайте в сети Интернет для размещения информации о проведении торгов, определенном правительством РФ, а до начала функционирования такого сайта - на </w:t>
      </w:r>
      <w:r>
        <w:rPr>
          <w:sz w:val="28"/>
          <w:szCs w:val="28"/>
        </w:rPr>
        <w:t>официальном сайте Администрации Войновского сельского поселения</w:t>
      </w:r>
      <w:r w:rsidRPr="00171C88">
        <w:rPr>
          <w:sz w:val="28"/>
          <w:szCs w:val="28"/>
        </w:rPr>
        <w:t xml:space="preserve"> в срок, предусмотренный законодательством РФ, одновременно с размещением сообщения о проведении открытого конкурса.</w:t>
      </w:r>
    </w:p>
    <w:p w:rsidR="001A143B" w:rsidRPr="00171C88" w:rsidRDefault="001A143B" w:rsidP="00AC14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1C88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171C88">
        <w:rPr>
          <w:sz w:val="28"/>
          <w:szCs w:val="28"/>
        </w:rPr>
        <w:t xml:space="preserve">. </w:t>
      </w:r>
      <w:r>
        <w:rPr>
          <w:sz w:val="28"/>
          <w:szCs w:val="28"/>
        </w:rPr>
        <w:t>специалист первой категории  по вопросам земельным и имущественным отношениям Администрации Войновского сельского поселения</w:t>
      </w:r>
      <w:r w:rsidRPr="00171C88">
        <w:rPr>
          <w:sz w:val="28"/>
          <w:szCs w:val="28"/>
        </w:rPr>
        <w:t xml:space="preserve"> обеспечивает деятельность конкурсной комиссии, в том числе:</w:t>
      </w:r>
    </w:p>
    <w:p w:rsidR="001A143B" w:rsidRPr="00171C88" w:rsidRDefault="001A143B" w:rsidP="00AC14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1C88">
        <w:rPr>
          <w:sz w:val="28"/>
          <w:szCs w:val="28"/>
        </w:rPr>
        <w:t>размещение конкурсной комиссией сообщения о проведении конкурса;</w:t>
      </w:r>
    </w:p>
    <w:p w:rsidR="001A143B" w:rsidRPr="00171C88" w:rsidRDefault="001A143B" w:rsidP="00AC14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1C88">
        <w:rPr>
          <w:sz w:val="28"/>
          <w:szCs w:val="28"/>
        </w:rPr>
        <w:t>размещение конкурсной комиссией сообщения о внесении изменений в конкурсную документацию, а также направление указанного сообщения лицам в соответствии с решением о заключении концессионного соглашения;</w:t>
      </w:r>
    </w:p>
    <w:p w:rsidR="001A143B" w:rsidRPr="00171C88" w:rsidRDefault="001A143B" w:rsidP="00AC14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1C88">
        <w:rPr>
          <w:sz w:val="28"/>
          <w:szCs w:val="28"/>
        </w:rPr>
        <w:t>принятие конкурсной комиссией заявок на участие в конкурсе;</w:t>
      </w:r>
    </w:p>
    <w:p w:rsidR="001A143B" w:rsidRPr="00171C88" w:rsidRDefault="001A143B" w:rsidP="00AC14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1C88">
        <w:rPr>
          <w:sz w:val="28"/>
          <w:szCs w:val="28"/>
        </w:rPr>
        <w:t>предоставление конкурсной комиссией лицам, которые предоставили заявки на участие в конкурсе, конкурсной документации и разъяснений положений конкурсной документации;</w:t>
      </w:r>
    </w:p>
    <w:p w:rsidR="001A143B" w:rsidRPr="00171C88" w:rsidRDefault="001A143B" w:rsidP="00AC14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1C88">
        <w:rPr>
          <w:sz w:val="28"/>
          <w:szCs w:val="28"/>
        </w:rPr>
        <w:t>рассмотрение конкурсной комиссией заявок на участие в конкурсе;</w:t>
      </w:r>
    </w:p>
    <w:p w:rsidR="001A143B" w:rsidRPr="00171C88" w:rsidRDefault="001A143B" w:rsidP="00AC14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1C88">
        <w:rPr>
          <w:sz w:val="28"/>
          <w:szCs w:val="28"/>
        </w:rPr>
        <w:t>уведомление конкурсной комиссией участников конкурса о результатах проведения конкурса;</w:t>
      </w:r>
    </w:p>
    <w:p w:rsidR="001A143B" w:rsidRPr="00171C88" w:rsidRDefault="001A143B" w:rsidP="00AC14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1C88">
        <w:rPr>
          <w:sz w:val="28"/>
          <w:szCs w:val="28"/>
        </w:rPr>
        <w:t>размещение конкурсной комиссией сообщения о результатах проведения конкурса;</w:t>
      </w:r>
    </w:p>
    <w:p w:rsidR="001A143B" w:rsidRPr="00171C88" w:rsidRDefault="001A143B" w:rsidP="00AC14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1C88">
        <w:rPr>
          <w:sz w:val="28"/>
          <w:szCs w:val="28"/>
        </w:rPr>
        <w:t xml:space="preserve">хранение протокола о результатах проведения конкурса в течение установленного Федеральным законом Российской Федерации от 21.07.2005 </w:t>
      </w:r>
      <w:r>
        <w:rPr>
          <w:sz w:val="28"/>
          <w:szCs w:val="28"/>
        </w:rPr>
        <w:t>№</w:t>
      </w:r>
      <w:r w:rsidRPr="00171C88">
        <w:rPr>
          <w:sz w:val="28"/>
          <w:szCs w:val="28"/>
        </w:rPr>
        <w:t xml:space="preserve"> 115-ФЗ </w:t>
      </w:r>
      <w:r>
        <w:rPr>
          <w:sz w:val="28"/>
          <w:szCs w:val="28"/>
        </w:rPr>
        <w:t>«</w:t>
      </w:r>
      <w:r w:rsidRPr="00171C88">
        <w:rPr>
          <w:sz w:val="28"/>
          <w:szCs w:val="28"/>
        </w:rPr>
        <w:t>О концессионных соглашениях</w:t>
      </w:r>
      <w:r>
        <w:rPr>
          <w:sz w:val="28"/>
          <w:szCs w:val="28"/>
        </w:rPr>
        <w:t>»</w:t>
      </w:r>
      <w:r w:rsidRPr="00171C88">
        <w:rPr>
          <w:sz w:val="28"/>
          <w:szCs w:val="28"/>
        </w:rPr>
        <w:t xml:space="preserve"> срока;</w:t>
      </w:r>
    </w:p>
    <w:p w:rsidR="001A143B" w:rsidRPr="00171C88" w:rsidRDefault="001A143B" w:rsidP="00AC14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1C88">
        <w:rPr>
          <w:sz w:val="28"/>
          <w:szCs w:val="28"/>
        </w:rPr>
        <w:t>осуществление конкурсной комиссией иных полномочий, установленных федеральными законами.</w:t>
      </w:r>
    </w:p>
    <w:p w:rsidR="001A143B" w:rsidRPr="00171C88" w:rsidRDefault="001A143B" w:rsidP="00AC14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1C88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171C88">
        <w:rPr>
          <w:sz w:val="28"/>
          <w:szCs w:val="28"/>
        </w:rPr>
        <w:t xml:space="preserve">. </w:t>
      </w:r>
      <w:r>
        <w:rPr>
          <w:sz w:val="28"/>
          <w:szCs w:val="28"/>
        </w:rPr>
        <w:t>Администрации Войновского сельского поселения</w:t>
      </w:r>
      <w:r w:rsidRPr="00171C88">
        <w:rPr>
          <w:sz w:val="28"/>
          <w:szCs w:val="28"/>
        </w:rPr>
        <w:t xml:space="preserve"> от имени концедента </w:t>
      </w:r>
      <w:r>
        <w:rPr>
          <w:sz w:val="28"/>
          <w:szCs w:val="28"/>
        </w:rPr>
        <w:t xml:space="preserve">готовит и </w:t>
      </w:r>
      <w:r w:rsidRPr="00171C88">
        <w:rPr>
          <w:sz w:val="28"/>
          <w:szCs w:val="28"/>
        </w:rPr>
        <w:t>заключает договоры о задатках, принимает от заявителей задатки, возвращает суммы задатков заявителям, не допущенным к участию в конкурсе, заявителю в случае объявления конкурса несостоявшимся, а также участникам конкурса, не признанным победителями конкурса.</w:t>
      </w:r>
    </w:p>
    <w:p w:rsidR="001A143B" w:rsidRPr="00171C88" w:rsidRDefault="001A143B" w:rsidP="00AC14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1C88">
        <w:rPr>
          <w:sz w:val="28"/>
          <w:szCs w:val="28"/>
        </w:rPr>
        <w:t xml:space="preserve">Возврат сумм задатков заявителям и участникам конкурсов осуществляется Фондом имущества при наличии обстоятельств, указанных в Федеральном законе Российской Федерации от 21.07.2005 </w:t>
      </w:r>
      <w:r>
        <w:rPr>
          <w:sz w:val="28"/>
          <w:szCs w:val="28"/>
        </w:rPr>
        <w:t>№</w:t>
      </w:r>
      <w:r w:rsidRPr="00171C88">
        <w:rPr>
          <w:sz w:val="28"/>
          <w:szCs w:val="28"/>
        </w:rPr>
        <w:t xml:space="preserve"> 115-ФЗ </w:t>
      </w:r>
      <w:r>
        <w:rPr>
          <w:sz w:val="28"/>
          <w:szCs w:val="28"/>
        </w:rPr>
        <w:t>«</w:t>
      </w:r>
      <w:r w:rsidRPr="00171C88">
        <w:rPr>
          <w:sz w:val="28"/>
          <w:szCs w:val="28"/>
        </w:rPr>
        <w:t>О концессионных соглашениях</w:t>
      </w:r>
      <w:r>
        <w:rPr>
          <w:sz w:val="28"/>
          <w:szCs w:val="28"/>
        </w:rPr>
        <w:t>»</w:t>
      </w:r>
      <w:r w:rsidRPr="00171C88">
        <w:rPr>
          <w:sz w:val="28"/>
          <w:szCs w:val="28"/>
        </w:rPr>
        <w:t>.</w:t>
      </w:r>
    </w:p>
    <w:p w:rsidR="001A143B" w:rsidRPr="00171C88" w:rsidRDefault="001A143B" w:rsidP="00AC14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Сектор экономики и финансов Администрации Войновского   сельского поселения</w:t>
      </w:r>
      <w:r w:rsidRPr="00171C88">
        <w:rPr>
          <w:sz w:val="28"/>
          <w:szCs w:val="28"/>
        </w:rPr>
        <w:t xml:space="preserve"> перечисляет средства, полученные от победителя конкурса в виде задатка, не позднее семи календарных дней со дня подписания протокола о результатах проведения конкурса.</w:t>
      </w:r>
    </w:p>
    <w:p w:rsidR="001A143B" w:rsidRPr="00171C88" w:rsidRDefault="001A143B" w:rsidP="00AC14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1C88">
        <w:rPr>
          <w:sz w:val="28"/>
          <w:szCs w:val="28"/>
        </w:rPr>
        <w:t xml:space="preserve">Задаток, внесенный победителем конкурса в обеспечение исполнения обязательства по заключению концессионного соглашения, </w:t>
      </w:r>
      <w:r>
        <w:rPr>
          <w:sz w:val="28"/>
          <w:szCs w:val="28"/>
        </w:rPr>
        <w:t xml:space="preserve">не </w:t>
      </w:r>
      <w:r w:rsidRPr="00171C88">
        <w:rPr>
          <w:sz w:val="28"/>
          <w:szCs w:val="28"/>
        </w:rPr>
        <w:t>засчитывается в счет концессионной платы, установленной концессионным соглашением</w:t>
      </w:r>
      <w:r>
        <w:rPr>
          <w:sz w:val="28"/>
          <w:szCs w:val="28"/>
        </w:rPr>
        <w:t>, и подлежит возврату</w:t>
      </w:r>
      <w:r w:rsidRPr="00171C88">
        <w:rPr>
          <w:sz w:val="28"/>
          <w:szCs w:val="28"/>
        </w:rPr>
        <w:t>.</w:t>
      </w:r>
    </w:p>
    <w:p w:rsidR="001A143B" w:rsidRPr="00171C88" w:rsidRDefault="001A143B" w:rsidP="00AC14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A143B" w:rsidRPr="00171C88" w:rsidRDefault="001A143B" w:rsidP="00AC14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1C88">
        <w:rPr>
          <w:sz w:val="28"/>
          <w:szCs w:val="28"/>
        </w:rPr>
        <w:t>4. Порядок заключения концессионного соглашения</w:t>
      </w:r>
    </w:p>
    <w:p w:rsidR="001A143B" w:rsidRPr="00171C88" w:rsidRDefault="001A143B" w:rsidP="00AC14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A143B" w:rsidRPr="00171C88" w:rsidRDefault="001A143B" w:rsidP="00AC14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1C88">
        <w:rPr>
          <w:sz w:val="28"/>
          <w:szCs w:val="28"/>
        </w:rPr>
        <w:t xml:space="preserve">4.1. Концессионные соглашения заключаются в соответствии с типовыми соглашениями, утвержденными Правительством Российской Федерации. От лица концедента концессионное соглашение подписывает </w:t>
      </w:r>
      <w:r>
        <w:rPr>
          <w:sz w:val="28"/>
          <w:szCs w:val="28"/>
        </w:rPr>
        <w:t>Глава Войновского  сельского поселения</w:t>
      </w:r>
      <w:r w:rsidRPr="00171C88">
        <w:rPr>
          <w:sz w:val="28"/>
          <w:szCs w:val="28"/>
        </w:rPr>
        <w:t>.</w:t>
      </w:r>
    </w:p>
    <w:p w:rsidR="001A143B" w:rsidRDefault="001A143B" w:rsidP="00AC14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1C88">
        <w:rPr>
          <w:sz w:val="28"/>
          <w:szCs w:val="28"/>
        </w:rPr>
        <w:t xml:space="preserve">4.2. </w:t>
      </w:r>
      <w:r>
        <w:rPr>
          <w:sz w:val="28"/>
          <w:szCs w:val="28"/>
        </w:rPr>
        <w:t>Специалист  первой категории  по   земельным и имущественным отношениям Администрации Войновского сельского поселения</w:t>
      </w:r>
      <w:r w:rsidRPr="00171C88">
        <w:rPr>
          <w:sz w:val="28"/>
          <w:szCs w:val="28"/>
        </w:rPr>
        <w:t xml:space="preserve"> в установленный Федеральным законом Российской Федерации от 21.07.2005 </w:t>
      </w:r>
      <w:r>
        <w:rPr>
          <w:sz w:val="28"/>
          <w:szCs w:val="28"/>
        </w:rPr>
        <w:t>№</w:t>
      </w:r>
      <w:r w:rsidRPr="00171C88">
        <w:rPr>
          <w:sz w:val="28"/>
          <w:szCs w:val="28"/>
        </w:rPr>
        <w:t xml:space="preserve"> 115-ФЗ </w:t>
      </w:r>
      <w:r>
        <w:rPr>
          <w:sz w:val="28"/>
          <w:szCs w:val="28"/>
        </w:rPr>
        <w:t>«</w:t>
      </w:r>
      <w:r w:rsidRPr="00171C88">
        <w:rPr>
          <w:sz w:val="28"/>
          <w:szCs w:val="28"/>
        </w:rPr>
        <w:t>О концессионных соглашениях</w:t>
      </w:r>
      <w:r>
        <w:rPr>
          <w:sz w:val="28"/>
          <w:szCs w:val="28"/>
        </w:rPr>
        <w:t>»</w:t>
      </w:r>
      <w:r w:rsidRPr="00171C88">
        <w:rPr>
          <w:sz w:val="28"/>
          <w:szCs w:val="28"/>
        </w:rPr>
        <w:t xml:space="preserve"> срок направляет победителю конкурса экземпляр протокола о результатах проведения конкурса, а также подготовленный и оформленный надлежащим образом инициатором заключения концессионного соглашения проект концессионного соглашения, соответствующий решению о заключении концессионного соглашения и предоставленному победителем конкурса конкурсному предложению.</w:t>
      </w:r>
    </w:p>
    <w:p w:rsidR="001A143B" w:rsidRPr="00171C88" w:rsidRDefault="001A143B" w:rsidP="00AC14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1C88">
        <w:rPr>
          <w:sz w:val="28"/>
          <w:szCs w:val="28"/>
        </w:rPr>
        <w:t xml:space="preserve">4.3. В случае отказа или уклонения победителя конкурса от подписания в установленный срок концессионного соглашения </w:t>
      </w:r>
      <w:r>
        <w:rPr>
          <w:sz w:val="28"/>
          <w:szCs w:val="28"/>
        </w:rPr>
        <w:t>специалист  первой категории  по   земельным и имущественным отношениям  Администрации Войновского сельского поселения</w:t>
      </w:r>
      <w:r w:rsidRPr="00171C88">
        <w:rPr>
          <w:sz w:val="28"/>
          <w:szCs w:val="28"/>
        </w:rPr>
        <w:t xml:space="preserve"> вправе без дополнительного поручения предложить заключить концессионное соглашение участнику конкурса, конкурсное предложение которого по результатам рассмотрения и оценки конкурсных предложений содержит лучшие условия, следующие после условий, предложенных победителем конкурса.</w:t>
      </w:r>
    </w:p>
    <w:p w:rsidR="001A143B" w:rsidRPr="00171C88" w:rsidRDefault="001A143B" w:rsidP="00AC14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1C88">
        <w:rPr>
          <w:sz w:val="28"/>
          <w:szCs w:val="28"/>
        </w:rPr>
        <w:t xml:space="preserve">Решение о заключении концессионного соглашения без проведения конкурса (в случае признания конкурса несостоявшимся, а также в иных предусмотренных федеральным законом случаях) принимается путем издания постановления </w:t>
      </w:r>
      <w:r>
        <w:rPr>
          <w:sz w:val="28"/>
          <w:szCs w:val="28"/>
        </w:rPr>
        <w:t>Администрации Войновского сельского поселения</w:t>
      </w:r>
      <w:r w:rsidRPr="00171C88">
        <w:rPr>
          <w:sz w:val="28"/>
          <w:szCs w:val="28"/>
        </w:rPr>
        <w:t xml:space="preserve">. Подготовку проекта постановления о заключении концессионного соглашения без проведения конкурса осуществляет </w:t>
      </w:r>
      <w:r>
        <w:rPr>
          <w:sz w:val="28"/>
          <w:szCs w:val="28"/>
        </w:rPr>
        <w:t>специалист  первой категории  по   земельным и имущественным отношениям  Администрации Войновского сельского поселения</w:t>
      </w:r>
      <w:r w:rsidRPr="00171C88">
        <w:rPr>
          <w:sz w:val="28"/>
          <w:szCs w:val="28"/>
        </w:rPr>
        <w:t>.</w:t>
      </w:r>
    </w:p>
    <w:p w:rsidR="001A143B" w:rsidRPr="00171C88" w:rsidRDefault="001A143B" w:rsidP="00AC14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1C88">
        <w:rPr>
          <w:sz w:val="28"/>
          <w:szCs w:val="28"/>
        </w:rPr>
        <w:t xml:space="preserve">В случае заключения концессионного соглашения без проведения конкурса (при объявлении конкурса несостоявшимся) </w:t>
      </w:r>
      <w:r>
        <w:rPr>
          <w:sz w:val="28"/>
          <w:szCs w:val="28"/>
        </w:rPr>
        <w:t>специалист  первой категории  по   земельным и имущественным отношениям  Администрации Войновского сельского поселения</w:t>
      </w:r>
      <w:r w:rsidRPr="00171C88">
        <w:rPr>
          <w:sz w:val="28"/>
          <w:szCs w:val="28"/>
        </w:rPr>
        <w:t xml:space="preserve"> в установленный Федеральным законом Российской Федерации 21.07.2005</w:t>
      </w:r>
      <w:r>
        <w:rPr>
          <w:sz w:val="28"/>
          <w:szCs w:val="28"/>
        </w:rPr>
        <w:t xml:space="preserve">          </w:t>
      </w:r>
      <w:r w:rsidRPr="00171C88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171C88">
        <w:rPr>
          <w:sz w:val="28"/>
          <w:szCs w:val="28"/>
        </w:rPr>
        <w:t xml:space="preserve"> 115-ФЗ </w:t>
      </w:r>
      <w:r>
        <w:rPr>
          <w:sz w:val="28"/>
          <w:szCs w:val="28"/>
        </w:rPr>
        <w:t>«</w:t>
      </w:r>
      <w:r w:rsidRPr="00171C88">
        <w:rPr>
          <w:sz w:val="28"/>
          <w:szCs w:val="28"/>
        </w:rPr>
        <w:t>О концессионных соглашениях</w:t>
      </w:r>
      <w:r>
        <w:rPr>
          <w:sz w:val="28"/>
          <w:szCs w:val="28"/>
        </w:rPr>
        <w:t>»</w:t>
      </w:r>
      <w:r w:rsidRPr="00171C88">
        <w:rPr>
          <w:sz w:val="28"/>
          <w:szCs w:val="28"/>
        </w:rPr>
        <w:t xml:space="preserve"> срок направляет заявителю либо участнику конкурса, которому предлагается заключить указанное соглашение, подготовленный и оформленный надлежащим образом инициатором заключения концессионного соглашения проект концессионного соглашения, соответствующий решению о заключении концессионного соглашения и конкурсной документации.</w:t>
      </w:r>
    </w:p>
    <w:p w:rsidR="001A143B" w:rsidRPr="00171C88" w:rsidRDefault="001A143B" w:rsidP="00AC14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1C88">
        <w:rPr>
          <w:sz w:val="28"/>
          <w:szCs w:val="28"/>
        </w:rPr>
        <w:t xml:space="preserve">4.4. Перемена лиц по концессионному соглашению путем уступки требования или перевода долга допускается с согласия концедента (по решению Администрации </w:t>
      </w:r>
      <w:r>
        <w:rPr>
          <w:sz w:val="28"/>
          <w:szCs w:val="28"/>
        </w:rPr>
        <w:t>Войновского сельского поселения</w:t>
      </w:r>
      <w:r w:rsidRPr="00171C88">
        <w:rPr>
          <w:sz w:val="28"/>
          <w:szCs w:val="28"/>
        </w:rPr>
        <w:t>) с момента ввода в эксплуатацию объекта концессионного соглашения.</w:t>
      </w:r>
    </w:p>
    <w:p w:rsidR="001A143B" w:rsidRPr="00171C88" w:rsidRDefault="001A143B" w:rsidP="00AC14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A143B" w:rsidRPr="00171C88" w:rsidRDefault="001A143B" w:rsidP="00AC14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1C88">
        <w:rPr>
          <w:sz w:val="28"/>
          <w:szCs w:val="28"/>
        </w:rPr>
        <w:t>5. Порядок предоставления земельных участков</w:t>
      </w:r>
      <w:r>
        <w:rPr>
          <w:sz w:val="28"/>
          <w:szCs w:val="28"/>
        </w:rPr>
        <w:t xml:space="preserve"> </w:t>
      </w:r>
      <w:r w:rsidRPr="00171C88">
        <w:rPr>
          <w:sz w:val="28"/>
          <w:szCs w:val="28"/>
        </w:rPr>
        <w:t>концессионерам</w:t>
      </w:r>
    </w:p>
    <w:p w:rsidR="001A143B" w:rsidRPr="00171C88" w:rsidRDefault="001A143B" w:rsidP="00AC14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A143B" w:rsidRPr="00171C88" w:rsidRDefault="001A143B" w:rsidP="00AC14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1C88">
        <w:rPr>
          <w:sz w:val="28"/>
          <w:szCs w:val="28"/>
        </w:rPr>
        <w:t>5.1. Земельный участок, на котором располагается объект концессионного соглашения и (или) который необходим для осуществления концессионером деятельности, предусмотренной концессионным соглашением, предоставляется концессионеру в аренду на срок действия концессионного соглашения в установленном законодательством порядке.</w:t>
      </w:r>
    </w:p>
    <w:p w:rsidR="001A143B" w:rsidRPr="00171C88" w:rsidRDefault="001A143B" w:rsidP="00AC14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1C88">
        <w:rPr>
          <w:sz w:val="28"/>
          <w:szCs w:val="28"/>
        </w:rPr>
        <w:t xml:space="preserve">Оформление договора аренды (субаренды) земельного участка с концессионером осуществляет </w:t>
      </w:r>
      <w:r>
        <w:rPr>
          <w:sz w:val="28"/>
          <w:szCs w:val="28"/>
        </w:rPr>
        <w:t>специалист   первой категории  по   земельным и имущественным отношениям Администрации Войновского сельского поселения</w:t>
      </w:r>
      <w:r w:rsidRPr="00171C88">
        <w:rPr>
          <w:sz w:val="28"/>
          <w:szCs w:val="28"/>
        </w:rPr>
        <w:t xml:space="preserve"> в порядке, установленном земельным законодательством РФ.</w:t>
      </w:r>
    </w:p>
    <w:p w:rsidR="001A143B" w:rsidRPr="00171C88" w:rsidRDefault="001A143B" w:rsidP="00AC14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1C88">
        <w:rPr>
          <w:sz w:val="28"/>
          <w:szCs w:val="28"/>
        </w:rPr>
        <w:t>5.2. Прекращение концессионного соглашения является основанием для прекращения договора аренды (субаренды) земельного участка.</w:t>
      </w:r>
    </w:p>
    <w:p w:rsidR="001A143B" w:rsidRPr="00171C88" w:rsidRDefault="001A143B" w:rsidP="00AC14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A143B" w:rsidRPr="00171C88" w:rsidRDefault="001A143B" w:rsidP="00AC14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1C88">
        <w:rPr>
          <w:sz w:val="28"/>
          <w:szCs w:val="28"/>
        </w:rPr>
        <w:t>6. Контроль за исполнением концессионных соглашений</w:t>
      </w:r>
    </w:p>
    <w:p w:rsidR="001A143B" w:rsidRPr="00171C88" w:rsidRDefault="001A143B" w:rsidP="00AC14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A143B" w:rsidRPr="00171C88" w:rsidRDefault="001A143B" w:rsidP="00AC14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1C88">
        <w:rPr>
          <w:sz w:val="28"/>
          <w:szCs w:val="28"/>
        </w:rPr>
        <w:t xml:space="preserve">6.1. От имени </w:t>
      </w:r>
      <w:r>
        <w:rPr>
          <w:sz w:val="28"/>
          <w:szCs w:val="28"/>
        </w:rPr>
        <w:t>Администрации Войновского  сельского поселения</w:t>
      </w:r>
      <w:r w:rsidRPr="00171C88">
        <w:rPr>
          <w:sz w:val="28"/>
          <w:szCs w:val="28"/>
        </w:rPr>
        <w:t xml:space="preserve"> контроль за исполнением концессионных соглашений осуществляется </w:t>
      </w:r>
      <w:r>
        <w:rPr>
          <w:sz w:val="28"/>
          <w:szCs w:val="28"/>
        </w:rPr>
        <w:t>специалистом  первой категории  по  земельным и имущественным отношениям Администрации Войновского сельского поселения</w:t>
      </w:r>
      <w:r w:rsidRPr="00171C88">
        <w:rPr>
          <w:sz w:val="28"/>
          <w:szCs w:val="28"/>
        </w:rPr>
        <w:t>, в соответствии с условиями концессионных соглашений.</w:t>
      </w:r>
    </w:p>
    <w:p w:rsidR="001A143B" w:rsidRPr="00171C88" w:rsidRDefault="001A143B" w:rsidP="00AC14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A143B" w:rsidRPr="00171C88" w:rsidRDefault="001A143B" w:rsidP="00AC14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A143B" w:rsidRPr="00171C88" w:rsidRDefault="001A143B" w:rsidP="00AC14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A143B" w:rsidRPr="00171C88" w:rsidRDefault="001A143B" w:rsidP="00AC14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A143B" w:rsidRDefault="001A143B" w:rsidP="00AC14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A143B" w:rsidRDefault="001A143B" w:rsidP="00AC14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A143B" w:rsidRDefault="001A143B" w:rsidP="00AC14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A143B" w:rsidRPr="008F0649" w:rsidRDefault="001A143B" w:rsidP="00AC14E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bookmarkStart w:id="3" w:name="Par215"/>
      <w:bookmarkEnd w:id="3"/>
    </w:p>
    <w:p w:rsidR="001A143B" w:rsidRDefault="001A143B"/>
    <w:sectPr w:rsidR="001A143B" w:rsidSect="002F5396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14E3"/>
    <w:rsid w:val="000B64B8"/>
    <w:rsid w:val="000B6F2B"/>
    <w:rsid w:val="000E392B"/>
    <w:rsid w:val="00171C88"/>
    <w:rsid w:val="00182B54"/>
    <w:rsid w:val="001A143B"/>
    <w:rsid w:val="001C4263"/>
    <w:rsid w:val="001D6048"/>
    <w:rsid w:val="002B485E"/>
    <w:rsid w:val="002C0ED7"/>
    <w:rsid w:val="002C6653"/>
    <w:rsid w:val="002F5396"/>
    <w:rsid w:val="0033747F"/>
    <w:rsid w:val="00346FC4"/>
    <w:rsid w:val="003A16D6"/>
    <w:rsid w:val="00401C98"/>
    <w:rsid w:val="00472999"/>
    <w:rsid w:val="00553B14"/>
    <w:rsid w:val="005746DA"/>
    <w:rsid w:val="00584BD9"/>
    <w:rsid w:val="005F25A0"/>
    <w:rsid w:val="00630C8E"/>
    <w:rsid w:val="006325E7"/>
    <w:rsid w:val="00654558"/>
    <w:rsid w:val="007917A8"/>
    <w:rsid w:val="00815389"/>
    <w:rsid w:val="00883CA9"/>
    <w:rsid w:val="008F0649"/>
    <w:rsid w:val="00925799"/>
    <w:rsid w:val="00945AC2"/>
    <w:rsid w:val="0096491C"/>
    <w:rsid w:val="009812FB"/>
    <w:rsid w:val="00992FD7"/>
    <w:rsid w:val="009B491C"/>
    <w:rsid w:val="009B6596"/>
    <w:rsid w:val="00A430A9"/>
    <w:rsid w:val="00A46B1E"/>
    <w:rsid w:val="00AB722C"/>
    <w:rsid w:val="00AC14E3"/>
    <w:rsid w:val="00B43DF1"/>
    <w:rsid w:val="00B90AFD"/>
    <w:rsid w:val="00CC25AE"/>
    <w:rsid w:val="00DA21A7"/>
    <w:rsid w:val="00DA3BCF"/>
    <w:rsid w:val="00DC0371"/>
    <w:rsid w:val="00E44403"/>
    <w:rsid w:val="00E745A9"/>
    <w:rsid w:val="00F651B7"/>
    <w:rsid w:val="00F67F63"/>
    <w:rsid w:val="00F77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4E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C14E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Title">
    <w:name w:val="Title"/>
    <w:basedOn w:val="Normal"/>
    <w:link w:val="TitleChar"/>
    <w:uiPriority w:val="99"/>
    <w:qFormat/>
    <w:locked/>
    <w:rsid w:val="00B90AFD"/>
    <w:pPr>
      <w:suppressLineNumbers/>
      <w:suppressAutoHyphens/>
      <w:spacing w:before="120" w:after="120"/>
    </w:pPr>
    <w:rPr>
      <w:rFonts w:ascii="Arial" w:eastAsia="Calibri" w:hAnsi="Arial" w:cs="Tahoma"/>
      <w:i/>
      <w:iCs/>
      <w:sz w:val="20"/>
      <w:lang w:eastAsia="ar-SA"/>
    </w:rPr>
  </w:style>
  <w:style w:type="character" w:customStyle="1" w:styleId="TitleChar">
    <w:name w:val="Title Char"/>
    <w:basedOn w:val="DefaultParagraphFont"/>
    <w:link w:val="Title"/>
    <w:uiPriority w:val="10"/>
    <w:rsid w:val="006157B6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330</TotalTime>
  <Pages>10</Pages>
  <Words>3515</Words>
  <Characters>20039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Ермоленко</dc:creator>
  <cp:keywords/>
  <dc:description/>
  <cp:lastModifiedBy>kadry</cp:lastModifiedBy>
  <cp:revision>18</cp:revision>
  <cp:lastPrinted>2015-03-03T11:52:00Z</cp:lastPrinted>
  <dcterms:created xsi:type="dcterms:W3CDTF">2015-01-21T09:24:00Z</dcterms:created>
  <dcterms:modified xsi:type="dcterms:W3CDTF">2015-03-03T11:52:00Z</dcterms:modified>
</cp:coreProperties>
</file>