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5" w:rsidRDefault="00FC5C05" w:rsidP="008B1F97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C5C05" w:rsidRPr="00F1660C" w:rsidRDefault="00FC5C05" w:rsidP="008B1F97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1660C">
        <w:rPr>
          <w:sz w:val="28"/>
          <w:szCs w:val="28"/>
        </w:rPr>
        <w:t>ОССИЙСКАЯ ФЕДЕРАЦИЯ</w:t>
      </w:r>
    </w:p>
    <w:p w:rsidR="00FC5C05" w:rsidRPr="00F1660C" w:rsidRDefault="00FC5C05" w:rsidP="008B1F97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РОСТОВСКАЯ ОБЛАСТЬ</w:t>
      </w:r>
    </w:p>
    <w:p w:rsidR="00FC5C05" w:rsidRPr="00F1660C" w:rsidRDefault="00FC5C05" w:rsidP="008B1F97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ЕГОРЛЫКСКИЙ РАЙОН</w:t>
      </w:r>
    </w:p>
    <w:p w:rsidR="00FC5C05" w:rsidRPr="00CC706D" w:rsidRDefault="00FC5C05" w:rsidP="00D0551E">
      <w:pPr>
        <w:pStyle w:val="BodyText"/>
        <w:spacing w:after="0"/>
        <w:jc w:val="center"/>
        <w:rPr>
          <w:sz w:val="18"/>
          <w:szCs w:val="18"/>
        </w:rPr>
      </w:pPr>
    </w:p>
    <w:p w:rsidR="00FC5C05" w:rsidRDefault="00FC5C05" w:rsidP="00D0551E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ВОЙНОВСКОГО </w:t>
      </w:r>
    </w:p>
    <w:p w:rsidR="00FC5C05" w:rsidRPr="00F1660C" w:rsidRDefault="00FC5C05" w:rsidP="00D0551E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 СЕЛЬСКОГО ПОСЕЛЕНИЯ</w:t>
      </w:r>
    </w:p>
    <w:p w:rsidR="00FC5C05" w:rsidRPr="00CC706D" w:rsidRDefault="00FC5C05" w:rsidP="00D0551E">
      <w:pPr>
        <w:pStyle w:val="BodyText"/>
        <w:spacing w:after="0"/>
        <w:jc w:val="center"/>
        <w:rPr>
          <w:sz w:val="18"/>
          <w:szCs w:val="18"/>
        </w:rPr>
      </w:pPr>
    </w:p>
    <w:p w:rsidR="00FC5C05" w:rsidRDefault="00FC5C05" w:rsidP="00D0551E">
      <w:pPr>
        <w:pStyle w:val="BodyText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РЕШЕНИЕ</w:t>
      </w:r>
    </w:p>
    <w:p w:rsidR="00FC5C05" w:rsidRPr="00F1660C" w:rsidRDefault="00FC5C05" w:rsidP="00D0551E">
      <w:pPr>
        <w:pStyle w:val="BodyText"/>
        <w:spacing w:after="0"/>
        <w:jc w:val="center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 октября    </w:t>
      </w:r>
      <w:r w:rsidRPr="00396067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396067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9606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>х</w:t>
      </w:r>
      <w:r w:rsidRPr="00396067">
        <w:rPr>
          <w:sz w:val="28"/>
          <w:szCs w:val="28"/>
        </w:rPr>
        <w:t xml:space="preserve">. </w:t>
      </w:r>
      <w:r>
        <w:rPr>
          <w:sz w:val="28"/>
          <w:szCs w:val="28"/>
        </w:rPr>
        <w:t>Войнов</w:t>
      </w:r>
    </w:p>
    <w:p w:rsidR="00FC5C05" w:rsidRDefault="00FC5C05" w:rsidP="00D0551E">
      <w:pPr>
        <w:jc w:val="both"/>
        <w:rPr>
          <w:b/>
          <w:bCs/>
          <w:sz w:val="32"/>
          <w:szCs w:val="32"/>
        </w:rPr>
      </w:pPr>
    </w:p>
    <w:p w:rsidR="00FC5C05" w:rsidRDefault="00FC5C05" w:rsidP="00852F6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Егорлыкского района</w:t>
      </w:r>
    </w:p>
    <w:p w:rsidR="00FC5C05" w:rsidRDefault="00FC5C05" w:rsidP="00852F67">
      <w:pPr>
        <w:pStyle w:val="BodyText"/>
        <w:spacing w:after="0"/>
        <w:jc w:val="center"/>
        <w:rPr>
          <w:sz w:val="28"/>
          <w:szCs w:val="28"/>
        </w:rPr>
      </w:pPr>
    </w:p>
    <w:p w:rsidR="00FC5C05" w:rsidRPr="00A12B77" w:rsidRDefault="00FC5C05" w:rsidP="00D0551E">
      <w:pPr>
        <w:ind w:right="-2"/>
        <w:jc w:val="center"/>
        <w:rPr>
          <w:sz w:val="28"/>
          <w:szCs w:val="28"/>
        </w:rPr>
      </w:pPr>
    </w:p>
    <w:p w:rsidR="00FC5C05" w:rsidRPr="00A12B77" w:rsidRDefault="00FC5C05" w:rsidP="00D055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«Егорлыкский район»,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Войновского  сельского поселения</w:t>
      </w:r>
    </w:p>
    <w:p w:rsidR="00FC5C05" w:rsidRPr="00A12B77" w:rsidRDefault="00FC5C05" w:rsidP="00D0551E">
      <w:pPr>
        <w:ind w:firstLine="839"/>
        <w:jc w:val="both"/>
        <w:rPr>
          <w:sz w:val="28"/>
          <w:szCs w:val="28"/>
        </w:rPr>
      </w:pPr>
    </w:p>
    <w:p w:rsidR="00FC5C05" w:rsidRPr="00A12B77" w:rsidRDefault="00FC5C05" w:rsidP="00D055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FC5C05" w:rsidRPr="00A12B77" w:rsidRDefault="00FC5C05" w:rsidP="00D0551E">
      <w:pPr>
        <w:jc w:val="center"/>
        <w:rPr>
          <w:sz w:val="28"/>
          <w:szCs w:val="28"/>
        </w:rPr>
      </w:pPr>
    </w:p>
    <w:p w:rsidR="00FC5C05" w:rsidRPr="00A12B77" w:rsidRDefault="00FC5C05" w:rsidP="00D0551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Егорлыкского района депутата Собрания депутатов Войновского  сельского поселения по многомандатному избирательному округу №1 Зубрилина Геннадия Владимировича.</w:t>
      </w:r>
    </w:p>
    <w:p w:rsidR="00FC5C05" w:rsidRDefault="00FC5C05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Егорлыкского района.</w:t>
      </w:r>
    </w:p>
    <w:p w:rsidR="00FC5C05" w:rsidRPr="00A12B77" w:rsidRDefault="00FC5C05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FC5C05" w:rsidRPr="00A12B77" w:rsidRDefault="00FC5C05" w:rsidP="00D0551E">
      <w:pPr>
        <w:ind w:firstLine="709"/>
        <w:jc w:val="both"/>
        <w:rPr>
          <w:sz w:val="28"/>
          <w:szCs w:val="28"/>
        </w:rPr>
      </w:pPr>
    </w:p>
    <w:p w:rsidR="00FC5C05" w:rsidRDefault="00FC5C05" w:rsidP="00D0551E">
      <w:pPr>
        <w:ind w:firstLine="709"/>
        <w:jc w:val="both"/>
        <w:rPr>
          <w:sz w:val="28"/>
          <w:szCs w:val="28"/>
        </w:rPr>
      </w:pPr>
    </w:p>
    <w:p w:rsidR="00FC5C05" w:rsidRPr="00A12B77" w:rsidRDefault="00FC5C05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C05" w:rsidRPr="00A12B77" w:rsidRDefault="00FC5C05" w:rsidP="00D0551E">
      <w:pPr>
        <w:ind w:firstLine="709"/>
        <w:jc w:val="both"/>
        <w:rPr>
          <w:sz w:val="28"/>
          <w:szCs w:val="28"/>
        </w:rPr>
      </w:pPr>
    </w:p>
    <w:p w:rsidR="00FC5C05" w:rsidRDefault="00FC5C05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C5C05" w:rsidRPr="00853854" w:rsidRDefault="00FC5C05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3854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Войновского</w:t>
      </w:r>
    </w:p>
    <w:p w:rsidR="00FC5C05" w:rsidRPr="00B8081D" w:rsidRDefault="00FC5C05" w:rsidP="00D0551E">
      <w:pPr>
        <w:ind w:left="-100" w:firstLine="720"/>
        <w:jc w:val="both"/>
        <w:rPr>
          <w:sz w:val="28"/>
          <w:szCs w:val="28"/>
        </w:rPr>
      </w:pPr>
      <w:r w:rsidRPr="00853854">
        <w:rPr>
          <w:sz w:val="28"/>
          <w:szCs w:val="28"/>
        </w:rPr>
        <w:t xml:space="preserve">сельского поселения           __________________               </w:t>
      </w:r>
      <w:r>
        <w:rPr>
          <w:sz w:val="28"/>
          <w:szCs w:val="28"/>
        </w:rPr>
        <w:t>В.В.Гончаров</w:t>
      </w: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 w:rsidP="00D0551E">
      <w:pPr>
        <w:jc w:val="both"/>
        <w:rPr>
          <w:sz w:val="28"/>
          <w:szCs w:val="28"/>
        </w:rPr>
      </w:pPr>
    </w:p>
    <w:p w:rsidR="00FC5C05" w:rsidRDefault="00FC5C05"/>
    <w:sectPr w:rsidR="00FC5C05" w:rsidSect="00BB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51E"/>
    <w:rsid w:val="000D2ED8"/>
    <w:rsid w:val="00172059"/>
    <w:rsid w:val="00376426"/>
    <w:rsid w:val="0038283F"/>
    <w:rsid w:val="00396067"/>
    <w:rsid w:val="0048534C"/>
    <w:rsid w:val="004B2ECC"/>
    <w:rsid w:val="00513D36"/>
    <w:rsid w:val="005A1692"/>
    <w:rsid w:val="00630ECA"/>
    <w:rsid w:val="006B0475"/>
    <w:rsid w:val="007870BF"/>
    <w:rsid w:val="007D0626"/>
    <w:rsid w:val="007F20C4"/>
    <w:rsid w:val="0080299E"/>
    <w:rsid w:val="00852F67"/>
    <w:rsid w:val="00853854"/>
    <w:rsid w:val="008B1F97"/>
    <w:rsid w:val="008D7DCE"/>
    <w:rsid w:val="009169C6"/>
    <w:rsid w:val="00A12B77"/>
    <w:rsid w:val="00A203FD"/>
    <w:rsid w:val="00B8081D"/>
    <w:rsid w:val="00BB651B"/>
    <w:rsid w:val="00C11AF2"/>
    <w:rsid w:val="00C87D94"/>
    <w:rsid w:val="00CC706D"/>
    <w:rsid w:val="00D0551E"/>
    <w:rsid w:val="00D121F4"/>
    <w:rsid w:val="00D23880"/>
    <w:rsid w:val="00E036CA"/>
    <w:rsid w:val="00EA2090"/>
    <w:rsid w:val="00F1660C"/>
    <w:rsid w:val="00F85435"/>
    <w:rsid w:val="00FC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551E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153</Words>
  <Characters>873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25</cp:revision>
  <cp:lastPrinted>2016-10-04T08:44:00Z</cp:lastPrinted>
  <dcterms:created xsi:type="dcterms:W3CDTF">2015-02-25T09:34:00Z</dcterms:created>
  <dcterms:modified xsi:type="dcterms:W3CDTF">2016-10-14T06:31:00Z</dcterms:modified>
</cp:coreProperties>
</file>