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48" w:rsidRDefault="00167648" w:rsidP="00D8565E">
      <w:pPr>
        <w:pStyle w:val="Heading1"/>
        <w:spacing w:line="240" w:lineRule="auto"/>
        <w:rPr>
          <w:rFonts w:ascii="Times New Roman" w:hAnsi="Times New Roman"/>
          <w:b w:val="0"/>
        </w:rPr>
      </w:pPr>
    </w:p>
    <w:p w:rsidR="00167648" w:rsidRPr="00784A7E" w:rsidRDefault="00167648" w:rsidP="00D8565E">
      <w:pPr>
        <w:pStyle w:val="Heading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РОССИЙСКАЯ ФЕДЕРАЦИЯ</w:t>
      </w:r>
    </w:p>
    <w:p w:rsidR="00167648" w:rsidRPr="00784A7E" w:rsidRDefault="00167648" w:rsidP="00784A7E">
      <w:pPr>
        <w:pStyle w:val="Heading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РОСТОВСКАЯ ОБЛАСТЬ</w:t>
      </w:r>
    </w:p>
    <w:p w:rsidR="00167648" w:rsidRDefault="00167648" w:rsidP="00784A7E">
      <w:pPr>
        <w:pStyle w:val="Heading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ЕГОРЛЫКСКИЙ  РАЙОН</w:t>
      </w:r>
    </w:p>
    <w:p w:rsidR="00167648" w:rsidRDefault="00167648" w:rsidP="003A1B7C">
      <w:r>
        <w:t>МУНИЦИПАЛЬНОЕ ОБРАЗОВАНИЕ «ВОЙНОВСКОЕ СЕЛЬСКОЕ ПОСЕЛЕНИЕ»</w:t>
      </w:r>
    </w:p>
    <w:p w:rsidR="00167648" w:rsidRPr="003A1B7C" w:rsidRDefault="00167648" w:rsidP="003A1B7C"/>
    <w:p w:rsidR="00167648" w:rsidRPr="00784A7E" w:rsidRDefault="00167648" w:rsidP="003A1B7C">
      <w:pPr>
        <w:jc w:val="center"/>
      </w:pPr>
      <w:r>
        <w:t>СОБРАНИЕ ДЕПУТАТОВ ВОЙНОВСКОГО СЕЛЬСКОЕ ПОСЕЛЕНИЯ</w:t>
      </w:r>
    </w:p>
    <w:p w:rsidR="00167648" w:rsidRPr="00784A7E" w:rsidRDefault="00167648" w:rsidP="00784A7E">
      <w:pPr>
        <w:rPr>
          <w:bCs/>
          <w:sz w:val="28"/>
          <w:szCs w:val="28"/>
        </w:rPr>
      </w:pPr>
    </w:p>
    <w:p w:rsidR="00167648" w:rsidRPr="00784A7E" w:rsidRDefault="00167648" w:rsidP="00784A7E">
      <w:pPr>
        <w:pStyle w:val="Heading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 xml:space="preserve">РЕШЕНИЕ       </w:t>
      </w: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«10» ноября </w:t>
      </w:r>
      <w:r w:rsidRPr="00784A7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84A7E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                            </w:t>
      </w:r>
      <w:r w:rsidRPr="00784A7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784A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784A7E">
        <w:rPr>
          <w:sz w:val="28"/>
          <w:szCs w:val="28"/>
        </w:rPr>
        <w:t>х.</w:t>
      </w:r>
      <w:r>
        <w:rPr>
          <w:sz w:val="28"/>
          <w:szCs w:val="28"/>
        </w:rPr>
        <w:t xml:space="preserve"> Войнов</w:t>
      </w:r>
      <w:r w:rsidRPr="00784A7E">
        <w:rPr>
          <w:sz w:val="28"/>
          <w:szCs w:val="28"/>
        </w:rPr>
        <w:t xml:space="preserve">      </w:t>
      </w:r>
    </w:p>
    <w:p w:rsidR="00167648" w:rsidRDefault="00167648" w:rsidP="00346784">
      <w:pPr>
        <w:rPr>
          <w:sz w:val="28"/>
          <w:szCs w:val="28"/>
        </w:rPr>
      </w:pP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167648" w:rsidRDefault="00167648" w:rsidP="00346784"/>
    <w:p w:rsidR="00167648" w:rsidRDefault="00167648" w:rsidP="00346784">
      <w:pPr>
        <w:jc w:val="center"/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  В соответствии  с  пунктом 1,2 статьи 32 Устава  муниципального образования «Войновское сельское поселение»  Собрание депутатов Войновского сельского поселения</w:t>
      </w:r>
    </w:p>
    <w:p w:rsidR="00167648" w:rsidRDefault="00167648" w:rsidP="005B2C54">
      <w:pPr>
        <w:jc w:val="both"/>
        <w:rPr>
          <w:b/>
          <w:sz w:val="28"/>
        </w:rPr>
      </w:pPr>
    </w:p>
    <w:p w:rsidR="00167648" w:rsidRDefault="00167648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167648" w:rsidRDefault="00167648" w:rsidP="00346784">
      <w:pPr>
        <w:ind w:firstLine="708"/>
        <w:jc w:val="both"/>
        <w:rPr>
          <w:sz w:val="16"/>
          <w:szCs w:val="16"/>
        </w:rPr>
      </w:pPr>
    </w:p>
    <w:p w:rsidR="00167648" w:rsidRDefault="00167648" w:rsidP="005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>
        <w:rPr>
          <w:sz w:val="28"/>
        </w:rPr>
        <w:t>Войновского</w:t>
      </w:r>
      <w:r>
        <w:rPr>
          <w:sz w:val="28"/>
          <w:szCs w:val="28"/>
        </w:rPr>
        <w:t xml:space="preserve"> сельского поселения согласно приложению №1.</w:t>
      </w:r>
    </w:p>
    <w:p w:rsidR="00167648" w:rsidRDefault="00167648" w:rsidP="009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F2428">
        <w:rPr>
          <w:sz w:val="28"/>
          <w:szCs w:val="28"/>
        </w:rPr>
        <w:t>.</w:t>
      </w:r>
      <w:r w:rsidRPr="009D4C9E">
        <w:rPr>
          <w:sz w:val="28"/>
          <w:szCs w:val="28"/>
        </w:rPr>
        <w:t xml:space="preserve"> </w:t>
      </w:r>
      <w:r w:rsidRPr="005D27DE"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29</w:t>
      </w:r>
      <w:r w:rsidRPr="005D27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D27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5D27DE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108</w:t>
      </w:r>
      <w:r w:rsidRPr="005D27DE">
        <w:rPr>
          <w:bCs/>
          <w:sz w:val="28"/>
          <w:szCs w:val="28"/>
        </w:rPr>
        <w:t xml:space="preserve"> «Об утверждении структуры Администрации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с</w:t>
      </w:r>
      <w:r w:rsidRPr="002F2428">
        <w:rPr>
          <w:sz w:val="28"/>
          <w:szCs w:val="28"/>
        </w:rPr>
        <w:t>читать утратившим</w:t>
      </w:r>
      <w:r>
        <w:rPr>
          <w:sz w:val="28"/>
          <w:szCs w:val="28"/>
        </w:rPr>
        <w:t xml:space="preserve"> силу.</w:t>
      </w: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Администрации Войновского сельского поселения привести штатное расписание в соответствие с настоящей структурой.</w:t>
      </w:r>
    </w:p>
    <w:p w:rsidR="00167648" w:rsidRPr="005B2C54" w:rsidRDefault="00167648" w:rsidP="005B2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 момента подписания и применяется к правоотношениям, возникшим с 11  ноября 2016 года.</w:t>
      </w: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7648" w:rsidRDefault="00167648" w:rsidP="005B2C54">
      <w:pPr>
        <w:jc w:val="both"/>
      </w:pPr>
      <w:r>
        <w:rPr>
          <w:sz w:val="28"/>
          <w:szCs w:val="28"/>
        </w:rPr>
        <w:t>-глава Войновского сельского поселения                        В.В. Гончаров</w:t>
      </w:r>
    </w:p>
    <w:p w:rsidR="00167648" w:rsidRDefault="00167648" w:rsidP="005B2C54">
      <w:pPr>
        <w:spacing w:line="360" w:lineRule="auto"/>
        <w:rPr>
          <w:b/>
          <w:sz w:val="28"/>
          <w:szCs w:val="28"/>
        </w:rPr>
        <w:sectPr w:rsidR="00167648">
          <w:pgSz w:w="11906" w:h="16838"/>
          <w:pgMar w:top="1134" w:right="850" w:bottom="1134" w:left="1701" w:header="708" w:footer="708" w:gutter="0"/>
          <w:cols w:space="720"/>
        </w:sectPr>
      </w:pP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 </w:t>
      </w:r>
      <w:r w:rsidRPr="004A618F">
        <w:t>Приложение №1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 </w:t>
      </w:r>
      <w:r w:rsidRPr="004A618F">
        <w:t xml:space="preserve">к Решению Собрания депутатов </w:t>
      </w:r>
      <w:r>
        <w:t>Войновского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</w:t>
      </w:r>
      <w:r w:rsidRPr="004A618F">
        <w:t>сельского поселения</w:t>
      </w:r>
      <w:r>
        <w:t xml:space="preserve">    </w:t>
      </w:r>
      <w:r w:rsidRPr="004A618F">
        <w:t>от</w:t>
      </w:r>
      <w:r>
        <w:t xml:space="preserve"> «10» ноября 2016 г. № 7   </w:t>
      </w: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167648" w:rsidRPr="004D16B0" w:rsidRDefault="00167648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>
        <w:rPr>
          <w:b/>
          <w:sz w:val="28"/>
          <w:szCs w:val="28"/>
        </w:rPr>
        <w:t>Войновского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167648" w:rsidRPr="004A618F" w:rsidRDefault="00167648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251647488" strokeweight="1.5pt">
            <v:textbox style="mso-next-textbox:#_x0000_s1026">
              <w:txbxContent>
                <w:p w:rsidR="00167648" w:rsidRDefault="00167648" w:rsidP="00A26281">
                  <w:pPr>
                    <w:jc w:val="center"/>
                  </w:pPr>
                  <w:r w:rsidRPr="00E9775E">
                    <w:t xml:space="preserve">Глава 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Администрации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Войновского</w:t>
                  </w:r>
                  <w:r w:rsidRPr="00E9775E">
                    <w:t xml:space="preserve">  сельского поселения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>
      <w:r>
        <w:rPr>
          <w:noProof/>
        </w:rPr>
        <w:pict>
          <v:line id="_x0000_s1027" style="position:absolute;z-index:251655680" from="390.6pt,8.55pt" to="390.6pt,62.55pt">
            <v:stroke endarrow="block"/>
          </v:line>
        </w:pict>
      </w:r>
    </w:p>
    <w:p w:rsidR="00167648" w:rsidRPr="004A618F" w:rsidRDefault="00167648" w:rsidP="00A26281">
      <w:r>
        <w:rPr>
          <w:noProof/>
        </w:rPr>
        <w:pict>
          <v:line id="_x0000_s1028" style="position:absolute;z-index:251663872" from="669.6pt,12.75pt" to="669.6pt,66.75pt">
            <v:stroke endarrow="block"/>
          </v:line>
        </w:pict>
      </w:r>
      <w:r>
        <w:rPr>
          <w:noProof/>
        </w:rPr>
        <w:pict>
          <v:line id="_x0000_s1029" style="position:absolute;z-index:251659776" from="228.6pt,12.75pt" to="228.6pt,165.75pt">
            <v:stroke endarrow="block"/>
          </v:line>
        </w:pict>
      </w:r>
      <w:r>
        <w:rPr>
          <w:noProof/>
        </w:rPr>
        <w:pict>
          <v:line id="_x0000_s1030" style="position:absolute;z-index:251658752" from="129.6pt,12.75pt" to="129.6pt,66.75pt">
            <v:stroke endarrow="block"/>
          </v:line>
        </w:pict>
      </w:r>
      <w:r>
        <w:rPr>
          <w:noProof/>
        </w:rPr>
        <w:pict>
          <v:line id="_x0000_s1031" style="position:absolute;z-index:251656704" from="129.6pt,12.75pt" to="669.6pt,12.75pt"/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>
      <w:r>
        <w:rPr>
          <w:noProof/>
        </w:rPr>
        <w:pict>
          <v:shape id="_x0000_s1032" type="#_x0000_t202" style="position:absolute;margin-left:270pt;margin-top:1.9pt;width:234pt;height:99pt;z-index:251649536">
            <v:textbox style="mso-next-textbox:#_x0000_s1032">
              <w:txbxContent>
                <w:p w:rsidR="00167648" w:rsidRDefault="00167648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Ведущий специалист;</w:t>
                  </w:r>
                </w:p>
                <w:p w:rsidR="00167648" w:rsidRDefault="00167648" w:rsidP="00A26281">
                  <w:pPr>
                    <w:jc w:val="center"/>
                  </w:pPr>
                  <w:r w:rsidRPr="00611B33">
                    <w:t xml:space="preserve"> С</w:t>
                  </w:r>
                  <w:r>
                    <w:t>тарший инспектор</w:t>
                  </w:r>
                  <w:r w:rsidRPr="00611B33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15.6pt;margin-top:11.55pt;width:126pt;height:53.35pt;z-index:251650560">
            <v:textbox style="mso-next-textbox:#_x0000_s1033">
              <w:txbxContent>
                <w:p w:rsidR="00167648" w:rsidRDefault="00167648" w:rsidP="00605D57">
                  <w:pPr>
                    <w:jc w:val="center"/>
                    <w:rPr>
                      <w:sz w:val="28"/>
                      <w:szCs w:val="28"/>
                    </w:rPr>
                  </w:pPr>
                  <w:r w:rsidRPr="00605D57">
                    <w:t xml:space="preserve">Специалист первой категории </w:t>
                  </w:r>
                </w:p>
                <w:p w:rsidR="00167648" w:rsidRDefault="00167648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in;margin-top:10.9pt;width:126pt;height:54pt;z-index:251648512">
            <v:textbox style="mso-next-textbox:#_x0000_s1034">
              <w:txbxContent>
                <w:p w:rsidR="00167648" w:rsidRDefault="00167648" w:rsidP="00605D57">
                  <w:pPr>
                    <w:jc w:val="center"/>
                  </w:pPr>
                  <w:r w:rsidRPr="00AE5FE1">
                    <w:t xml:space="preserve">Специалист первой категории </w:t>
                  </w:r>
                </w:p>
                <w:p w:rsidR="00167648" w:rsidRDefault="00167648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>
      <w:r>
        <w:rPr>
          <w:noProof/>
        </w:rPr>
        <w:pict>
          <v:line id="_x0000_s1035" style="position:absolute;z-index:251666944" from="245.4pt,2.45pt" to="245.4pt,38.45pt">
            <v:stroke endarrow="block"/>
          </v:line>
        </w:pict>
      </w:r>
      <w:r>
        <w:rPr>
          <w:noProof/>
        </w:rPr>
        <w:pict>
          <v:line id="_x0000_s1036" style="position:absolute;z-index:251660800" from="6in,1.25pt" to="6in,37.25pt">
            <v:stroke endarrow="block"/>
          </v:line>
        </w:pict>
      </w:r>
      <w:r>
        <w:rPr>
          <w:noProof/>
        </w:rPr>
        <w:pict>
          <v:line id="_x0000_s1037" style="position:absolute;z-index:251665920" from="90pt,2.45pt" to="90pt,38.45pt">
            <v:stroke endarrow="block"/>
          </v:line>
        </w:pict>
      </w:r>
      <w:r>
        <w:rPr>
          <w:noProof/>
        </w:rPr>
        <w:pict>
          <v:line id="_x0000_s1038" style="position:absolute;z-index:251661824" from="549pt,2.45pt" to="549pt,38.45pt">
            <v:stroke endarrow="block"/>
          </v:line>
        </w:pict>
      </w:r>
      <w:r>
        <w:rPr>
          <w:noProof/>
        </w:rPr>
        <w:pict>
          <v:line id="_x0000_s1039" style="position:absolute;z-index:251662848" from="702pt,2.45pt" to="702pt,38.45pt">
            <v:stroke endarrow="block"/>
          </v:line>
        </w:pict>
      </w:r>
      <w:r>
        <w:rPr>
          <w:noProof/>
        </w:rPr>
        <w:pict>
          <v:line id="_x0000_s1040" style="position:absolute;flip:y;z-index:251657728" from="90pt,2.45pt" to="702pt,2.45pt"/>
        </w:pict>
      </w:r>
    </w:p>
    <w:p w:rsidR="00167648" w:rsidRPr="004A618F" w:rsidRDefault="00167648" w:rsidP="00A26281">
      <w:pPr>
        <w:tabs>
          <w:tab w:val="left" w:pos="6160"/>
        </w:tabs>
      </w:pPr>
      <w:r>
        <w:tab/>
      </w:r>
    </w:p>
    <w:p w:rsidR="00167648" w:rsidRPr="004A618F" w:rsidRDefault="00167648" w:rsidP="00A26281">
      <w:r>
        <w:rPr>
          <w:noProof/>
        </w:rPr>
        <w:pict>
          <v:shape id="_x0000_s1041" type="#_x0000_t202" style="position:absolute;margin-left:9in;margin-top:10.85pt;width:126pt;height:51.1pt;z-index:251654656">
            <v:textbox style="mso-next-textbox:#_x0000_s1041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Сторож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87pt;margin-top:7.95pt;width:117pt;height:54pt;z-index:251652608">
            <v:textbox style="mso-next-textbox:#_x0000_s1042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Водитель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13pt;margin-top:9.65pt;width:126pt;height:52.3pt;z-index:251653632">
            <v:textbox style="mso-next-textbox:#_x0000_s1043">
              <w:txbxContent>
                <w:p w:rsidR="00167648" w:rsidRDefault="00167648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.6pt;margin-top:10.85pt;width:138.6pt;height:51.1pt;z-index:251651584">
            <v:textbox style="mso-next-textbox:#_x0000_s1044">
              <w:txbxContent>
                <w:p w:rsidR="00167648" w:rsidRDefault="00167648" w:rsidP="00605D57">
                  <w:pPr>
                    <w:jc w:val="center"/>
                  </w:pPr>
                  <w:r w:rsidRPr="00605D57">
                    <w:t>С</w:t>
                  </w:r>
                  <w:r>
                    <w:t>пециалист первой категории</w:t>
                  </w:r>
                </w:p>
                <w:p w:rsidR="00167648" w:rsidRDefault="00167648" w:rsidP="00605D57">
                  <w:pPr>
                    <w:jc w:val="center"/>
                  </w:pPr>
                  <w:r w:rsidRPr="00605D57"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8.65pt;margin-top:10.85pt;width:117pt;height:74.55pt;z-index:251667968">
            <v:textbox style="mso-next-textbox:#_x0000_s1045">
              <w:txbxContent>
                <w:p w:rsidR="00167648" w:rsidRDefault="00167648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5pt;margin-top:9.65pt;width:114.15pt;height:63pt;z-index:251664896" stroked="f">
            <v:textbox style="mso-next-textbox:#_x0000_s1046">
              <w:txbxContent>
                <w:p w:rsidR="00167648" w:rsidRPr="00A70DB1" w:rsidRDefault="00167648" w:rsidP="00A26281"/>
              </w:txbxContent>
            </v:textbox>
          </v:shape>
        </w:pict>
      </w:r>
    </w:p>
    <w:p w:rsidR="00167648" w:rsidRPr="004A618F" w:rsidRDefault="00167648" w:rsidP="00A26281">
      <w:pPr>
        <w:tabs>
          <w:tab w:val="left" w:pos="6300"/>
        </w:tabs>
      </w:pPr>
      <w:r>
        <w:tab/>
      </w:r>
    </w:p>
    <w:p w:rsidR="00167648" w:rsidRDefault="00167648" w:rsidP="00A26281"/>
    <w:p w:rsidR="00167648" w:rsidRDefault="00167648" w:rsidP="00A26281"/>
    <w:p w:rsidR="00167648" w:rsidRDefault="00167648" w:rsidP="00A26281"/>
    <w:p w:rsidR="00167648" w:rsidRPr="004A618F" w:rsidRDefault="00167648" w:rsidP="00A26281"/>
    <w:p w:rsidR="00167648" w:rsidRDefault="00167648" w:rsidP="00A26281"/>
    <w:p w:rsidR="00167648" w:rsidRPr="0099152C" w:rsidRDefault="00167648" w:rsidP="00A26281">
      <w:r w:rsidRPr="0099152C">
        <w:t xml:space="preserve">Итого по </w:t>
      </w:r>
      <w:r w:rsidRPr="00E9775E">
        <w:t xml:space="preserve">Администрации </w:t>
      </w:r>
      <w:r>
        <w:t>Войновского</w:t>
      </w:r>
      <w:r w:rsidRPr="0099152C">
        <w:t xml:space="preserve">  сельского </w:t>
      </w:r>
      <w:r w:rsidRPr="00E505ED">
        <w:t xml:space="preserve">поселения </w:t>
      </w:r>
      <w:r>
        <w:t xml:space="preserve"> </w:t>
      </w:r>
      <w:r w:rsidRPr="00E505ED">
        <w:t>13,1</w:t>
      </w:r>
      <w:r w:rsidRPr="0099152C">
        <w:t xml:space="preserve"> ед.</w:t>
      </w:r>
      <w:r>
        <w:t>, в том числе:</w:t>
      </w:r>
    </w:p>
    <w:p w:rsidR="00167648" w:rsidRPr="0099152C" w:rsidRDefault="00167648" w:rsidP="00A26281">
      <w:r w:rsidRPr="0099152C">
        <w:t>должностей муниципальной службы</w:t>
      </w:r>
      <w:r>
        <w:t xml:space="preserve"> - 6 ед.;</w:t>
      </w:r>
    </w:p>
    <w:p w:rsidR="00167648" w:rsidRPr="0099152C" w:rsidRDefault="00167648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>
        <w:t>1</w:t>
      </w:r>
      <w:r w:rsidRPr="0099152C">
        <w:t>,4 ед.</w:t>
      </w:r>
      <w:r>
        <w:t>;</w:t>
      </w:r>
    </w:p>
    <w:p w:rsidR="00167648" w:rsidRPr="004A618F" w:rsidRDefault="00167648" w:rsidP="00A26281">
      <w:r w:rsidRPr="0099152C">
        <w:t>обслуживающий персонал</w:t>
      </w:r>
      <w:r>
        <w:t xml:space="preserve"> </w:t>
      </w:r>
      <w:r w:rsidRPr="0099152C">
        <w:t>-</w:t>
      </w:r>
      <w:r>
        <w:t xml:space="preserve"> 5</w:t>
      </w:r>
      <w:r w:rsidRPr="00331694">
        <w:t>,7</w:t>
      </w:r>
      <w:r>
        <w:t xml:space="preserve"> ед.</w:t>
      </w:r>
    </w:p>
    <w:sectPr w:rsidR="00167648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03"/>
    <w:rsid w:val="00006470"/>
    <w:rsid w:val="000A5CBF"/>
    <w:rsid w:val="000C4E41"/>
    <w:rsid w:val="000D1E46"/>
    <w:rsid w:val="000F2712"/>
    <w:rsid w:val="00126D97"/>
    <w:rsid w:val="0015302F"/>
    <w:rsid w:val="00167648"/>
    <w:rsid w:val="00172C73"/>
    <w:rsid w:val="0017365A"/>
    <w:rsid w:val="00177BA1"/>
    <w:rsid w:val="001D10D9"/>
    <w:rsid w:val="002617E4"/>
    <w:rsid w:val="002B161E"/>
    <w:rsid w:val="002F2428"/>
    <w:rsid w:val="00331694"/>
    <w:rsid w:val="00346784"/>
    <w:rsid w:val="00360370"/>
    <w:rsid w:val="00374063"/>
    <w:rsid w:val="00393C8D"/>
    <w:rsid w:val="003A1B7C"/>
    <w:rsid w:val="00424E74"/>
    <w:rsid w:val="00477FDB"/>
    <w:rsid w:val="004A618F"/>
    <w:rsid w:val="004B4D70"/>
    <w:rsid w:val="004D16B0"/>
    <w:rsid w:val="004F5CC5"/>
    <w:rsid w:val="004F66AF"/>
    <w:rsid w:val="0055390D"/>
    <w:rsid w:val="005B2C54"/>
    <w:rsid w:val="005B7824"/>
    <w:rsid w:val="005D27DE"/>
    <w:rsid w:val="00605D57"/>
    <w:rsid w:val="00611B33"/>
    <w:rsid w:val="00742037"/>
    <w:rsid w:val="00784A7E"/>
    <w:rsid w:val="007C52E9"/>
    <w:rsid w:val="00802613"/>
    <w:rsid w:val="00810012"/>
    <w:rsid w:val="008516A4"/>
    <w:rsid w:val="00940C9C"/>
    <w:rsid w:val="00976D6B"/>
    <w:rsid w:val="0099152C"/>
    <w:rsid w:val="009C4934"/>
    <w:rsid w:val="009D4C9E"/>
    <w:rsid w:val="009F4E57"/>
    <w:rsid w:val="00A2591A"/>
    <w:rsid w:val="00A26281"/>
    <w:rsid w:val="00A53400"/>
    <w:rsid w:val="00A67DA8"/>
    <w:rsid w:val="00A70DB1"/>
    <w:rsid w:val="00AD21C4"/>
    <w:rsid w:val="00AE5FE1"/>
    <w:rsid w:val="00B537D4"/>
    <w:rsid w:val="00B6754C"/>
    <w:rsid w:val="00BC034C"/>
    <w:rsid w:val="00BC621A"/>
    <w:rsid w:val="00BF7E8A"/>
    <w:rsid w:val="00C47CF5"/>
    <w:rsid w:val="00C73AAE"/>
    <w:rsid w:val="00CE5EF6"/>
    <w:rsid w:val="00D10971"/>
    <w:rsid w:val="00D518BA"/>
    <w:rsid w:val="00D8565E"/>
    <w:rsid w:val="00E07E9E"/>
    <w:rsid w:val="00E143F5"/>
    <w:rsid w:val="00E26B03"/>
    <w:rsid w:val="00E505ED"/>
    <w:rsid w:val="00E62BD5"/>
    <w:rsid w:val="00E9775E"/>
    <w:rsid w:val="00EA42C1"/>
    <w:rsid w:val="00EF03B3"/>
    <w:rsid w:val="00F350B6"/>
    <w:rsid w:val="00F57953"/>
    <w:rsid w:val="00F9544D"/>
    <w:rsid w:val="00FC2CF9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971"/>
    <w:rPr>
      <w:rFonts w:ascii="AG Souvenir" w:hAnsi="AG Souvenir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E26B03"/>
    <w:pPr>
      <w:ind w:right="5755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E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8A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346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3E8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2BD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23E8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317</Words>
  <Characters>1810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kadry</cp:lastModifiedBy>
  <cp:revision>3</cp:revision>
  <cp:lastPrinted>2016-11-14T06:49:00Z</cp:lastPrinted>
  <dcterms:created xsi:type="dcterms:W3CDTF">2016-11-07T20:28:00Z</dcterms:created>
  <dcterms:modified xsi:type="dcterms:W3CDTF">2016-11-14T06:50:00Z</dcterms:modified>
</cp:coreProperties>
</file>