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35" w:rsidRPr="003A54CC" w:rsidRDefault="00030135" w:rsidP="00CB6544">
      <w:pPr>
        <w:pStyle w:val="Title"/>
        <w:outlineLvl w:val="0"/>
        <w:rPr>
          <w:b/>
          <w:bCs/>
          <w:sz w:val="24"/>
          <w:szCs w:val="24"/>
        </w:rPr>
      </w:pPr>
    </w:p>
    <w:p w:rsidR="00030135" w:rsidRDefault="00030135" w:rsidP="00CB6544">
      <w:pPr>
        <w:pStyle w:val="Title"/>
        <w:outlineLvl w:val="0"/>
        <w:rPr>
          <w:sz w:val="24"/>
          <w:szCs w:val="24"/>
        </w:rPr>
      </w:pPr>
    </w:p>
    <w:p w:rsidR="00030135" w:rsidRPr="00EE6F92" w:rsidRDefault="00030135" w:rsidP="00CB6544">
      <w:pPr>
        <w:pStyle w:val="Title"/>
        <w:outlineLvl w:val="0"/>
        <w:rPr>
          <w:sz w:val="24"/>
          <w:szCs w:val="24"/>
        </w:rPr>
      </w:pPr>
      <w:r w:rsidRPr="00EE6F92">
        <w:rPr>
          <w:sz w:val="24"/>
          <w:szCs w:val="24"/>
        </w:rPr>
        <w:t>РОССИЙСКАЯ ФЕДЕРАЦИЯ</w:t>
      </w:r>
    </w:p>
    <w:p w:rsidR="00030135" w:rsidRPr="00EE6F92" w:rsidRDefault="00030135" w:rsidP="00CB6544">
      <w:pPr>
        <w:jc w:val="center"/>
        <w:outlineLvl w:val="0"/>
      </w:pPr>
      <w:r w:rsidRPr="00EE6F92">
        <w:t>РОСТОВСКАЯ ОБЛАСТЬ</w:t>
      </w:r>
    </w:p>
    <w:p w:rsidR="00030135" w:rsidRPr="00EE6F92" w:rsidRDefault="00030135" w:rsidP="00CB6544">
      <w:pPr>
        <w:jc w:val="center"/>
        <w:outlineLvl w:val="0"/>
      </w:pPr>
      <w:r w:rsidRPr="00EE6F92">
        <w:t>ЕГОРЛЫКСКИЙ РАЙОН</w:t>
      </w:r>
    </w:p>
    <w:p w:rsidR="00030135" w:rsidRPr="00EE6F92" w:rsidRDefault="00030135" w:rsidP="00CB6544">
      <w:pPr>
        <w:jc w:val="center"/>
      </w:pPr>
    </w:p>
    <w:p w:rsidR="00030135" w:rsidRPr="00EE6F92" w:rsidRDefault="00030135" w:rsidP="00CB6544">
      <w:pPr>
        <w:jc w:val="center"/>
        <w:outlineLvl w:val="0"/>
      </w:pPr>
      <w:r w:rsidRPr="00EE6F92">
        <w:t>СОБРАНИЕ ДЕПУТАТОВ ВОЙНОВСКОГО СЕЛЬСКОГО ПОСЕЛЕНИЯ</w:t>
      </w:r>
    </w:p>
    <w:p w:rsidR="00030135" w:rsidRPr="00EE6F92" w:rsidRDefault="00030135" w:rsidP="00CB654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030135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135" w:rsidRPr="00EE6F92" w:rsidRDefault="00030135" w:rsidP="00CB6544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EE6F92">
              <w:rPr>
                <w:rFonts w:ascii="Arial" w:hAnsi="Arial" w:cs="Arial"/>
                <w:b/>
                <w:bCs/>
              </w:rPr>
              <w:t xml:space="preserve"> Решение</w:t>
            </w:r>
          </w:p>
        </w:tc>
      </w:tr>
      <w:tr w:rsidR="00030135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135" w:rsidRPr="00EE6F92" w:rsidRDefault="00030135" w:rsidP="00CB6544">
            <w:pPr>
              <w:pStyle w:val="Header"/>
              <w:jc w:val="both"/>
              <w:rPr>
                <w:b/>
                <w:bCs/>
              </w:rPr>
            </w:pPr>
          </w:p>
        </w:tc>
      </w:tr>
      <w:tr w:rsidR="00030135" w:rsidRPr="00EE6F92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030135" w:rsidRPr="00EE6F92" w:rsidRDefault="00030135" w:rsidP="00CB6544">
            <w:pPr>
              <w:pStyle w:val="Header"/>
              <w:jc w:val="both"/>
              <w:rPr>
                <w:b/>
                <w:bCs/>
              </w:rPr>
            </w:pPr>
            <w:r w:rsidRPr="00EE6F92">
              <w:rPr>
                <w:b/>
                <w:bCs/>
              </w:rPr>
              <w:t>от «</w:t>
            </w:r>
            <w:r>
              <w:rPr>
                <w:b/>
                <w:bCs/>
              </w:rPr>
              <w:t xml:space="preserve">12 мая </w:t>
            </w:r>
            <w:r w:rsidRPr="00EE6F92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  2017</w:t>
            </w:r>
            <w:r w:rsidRPr="00EE6F92">
              <w:rPr>
                <w:b/>
                <w:bCs/>
              </w:rPr>
              <w:t>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030135" w:rsidRPr="00EE6F92" w:rsidRDefault="00030135" w:rsidP="00CB6544">
            <w:pPr>
              <w:pStyle w:val="Header"/>
              <w:jc w:val="both"/>
              <w:rPr>
                <w:b/>
                <w:bCs/>
              </w:rPr>
            </w:pPr>
            <w:r w:rsidRPr="00EE6F92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31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030135" w:rsidRPr="00EE6F92" w:rsidRDefault="00030135" w:rsidP="00CB6544">
            <w:pPr>
              <w:pStyle w:val="Header"/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030135" w:rsidRPr="00EE6F92" w:rsidRDefault="00030135" w:rsidP="00CB6544">
            <w:pPr>
              <w:pStyle w:val="Header"/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х. Войнов</w:t>
            </w:r>
          </w:p>
        </w:tc>
      </w:tr>
      <w:tr w:rsidR="00030135" w:rsidRPr="00EE6F92">
        <w:trPr>
          <w:cantSplit/>
          <w:jc w:val="center"/>
        </w:trPr>
        <w:tc>
          <w:tcPr>
            <w:tcW w:w="10084" w:type="dxa"/>
            <w:gridSpan w:val="4"/>
            <w:tcBorders>
              <w:left w:val="nil"/>
              <w:bottom w:val="nil"/>
              <w:right w:val="nil"/>
            </w:tcBorders>
          </w:tcPr>
          <w:p w:rsidR="00030135" w:rsidRPr="00EE6F92" w:rsidRDefault="00030135" w:rsidP="00CB6544">
            <w:pPr>
              <w:pStyle w:val="Header"/>
              <w:jc w:val="both"/>
              <w:rPr>
                <w:b/>
                <w:bCs/>
              </w:rPr>
            </w:pPr>
          </w:p>
        </w:tc>
      </w:tr>
      <w:tr w:rsidR="00030135" w:rsidRPr="00EE6F92">
        <w:trPr>
          <w:cantSplit/>
          <w:trHeight w:val="977"/>
          <w:jc w:val="center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135" w:rsidRPr="00EE6F92" w:rsidRDefault="00030135" w:rsidP="00CB6544">
            <w:pPr>
              <w:pStyle w:val="Header"/>
              <w:rPr>
                <w:b/>
                <w:bCs/>
              </w:rPr>
            </w:pPr>
            <w:r w:rsidRPr="00EE6F92">
              <w:rPr>
                <w:b/>
                <w:bCs/>
              </w:rPr>
              <w:t>Об отчете об исполнении бюджета Войновского сельского посел</w:t>
            </w:r>
            <w:r>
              <w:rPr>
                <w:b/>
                <w:bCs/>
              </w:rPr>
              <w:t>ения Егорлыкского района за 2016</w:t>
            </w:r>
            <w:r w:rsidRPr="00EE6F92">
              <w:rPr>
                <w:b/>
                <w:bCs/>
              </w:rPr>
              <w:t xml:space="preserve"> год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135" w:rsidRPr="00EE6F92" w:rsidRDefault="00030135" w:rsidP="00CB6544">
            <w:pPr>
              <w:pStyle w:val="Header"/>
              <w:jc w:val="right"/>
              <w:rPr>
                <w:b/>
                <w:bCs/>
              </w:rPr>
            </w:pPr>
          </w:p>
        </w:tc>
      </w:tr>
    </w:tbl>
    <w:p w:rsidR="00030135" w:rsidRPr="00EE6F92" w:rsidRDefault="00030135" w:rsidP="00CB6544">
      <w:pPr>
        <w:pStyle w:val="Title"/>
        <w:jc w:val="left"/>
        <w:rPr>
          <w:sz w:val="24"/>
          <w:szCs w:val="24"/>
        </w:rPr>
        <w:sectPr w:rsidR="00030135" w:rsidRPr="00EE6F92" w:rsidSect="00CB6544">
          <w:pgSz w:w="11906" w:h="16838"/>
          <w:pgMar w:top="641" w:right="567" w:bottom="539" w:left="902" w:header="709" w:footer="709" w:gutter="0"/>
          <w:cols w:space="708"/>
          <w:docGrid w:linePitch="360"/>
        </w:sectPr>
      </w:pPr>
      <w:r w:rsidRPr="00EE6F92">
        <w:rPr>
          <w:sz w:val="24"/>
          <w:szCs w:val="24"/>
        </w:rPr>
        <w:t xml:space="preserve">    </w:t>
      </w:r>
    </w:p>
    <w:p w:rsidR="00030135" w:rsidRPr="00EE6F92" w:rsidRDefault="00030135" w:rsidP="00CB6544">
      <w:pPr>
        <w:pStyle w:val="ConsNormal"/>
        <w:widowControl/>
        <w:ind w:right="0" w:firstLine="0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E6F9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Статья 1.</w:t>
      </w:r>
    </w:p>
    <w:p w:rsidR="00030135" w:rsidRPr="00EE6F92" w:rsidRDefault="00030135" w:rsidP="00CB6544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30135" w:rsidRPr="00EE6F92" w:rsidRDefault="00030135" w:rsidP="00CB6544">
      <w:pPr>
        <w:pStyle w:val="BodyText"/>
        <w:tabs>
          <w:tab w:val="left" w:pos="0"/>
        </w:tabs>
        <w:ind w:firstLine="720"/>
        <w:jc w:val="both"/>
      </w:pPr>
      <w:r w:rsidRPr="00EE6F92">
        <w:t>Утвердить отчет об исполнении бюджета Войновского сельского поселения</w:t>
      </w:r>
      <w:r w:rsidRPr="00EE6F92">
        <w:rPr>
          <w:b/>
          <w:bCs/>
        </w:rPr>
        <w:t xml:space="preserve"> </w:t>
      </w:r>
      <w:r w:rsidRPr="00EE6F92">
        <w:t>Егорлыкского района</w:t>
      </w:r>
      <w:r>
        <w:t xml:space="preserve"> за 2016 год по  доходам  в сумме 12394.2  тысячи рублей и по расходам в сумме 12358.3 </w:t>
      </w:r>
      <w:r w:rsidRPr="00EE6F92">
        <w:t xml:space="preserve">тысячи рублей с превышением </w:t>
      </w:r>
      <w:r>
        <w:t xml:space="preserve">доходов  </w:t>
      </w:r>
      <w:r w:rsidRPr="00EE6F92">
        <w:t xml:space="preserve"> над</w:t>
      </w:r>
      <w:r>
        <w:t xml:space="preserve"> расходами </w:t>
      </w:r>
      <w:r w:rsidRPr="00EE6F92">
        <w:t>(</w:t>
      </w:r>
      <w:r>
        <w:t>проф</w:t>
      </w:r>
      <w:r w:rsidRPr="00EE6F92">
        <w:t xml:space="preserve">ицит бюджета Войновского сельского поселения Егорлыкского района) в сумме </w:t>
      </w:r>
      <w:r>
        <w:t>35.9</w:t>
      </w:r>
      <w:r w:rsidRPr="00EE6F92">
        <w:t xml:space="preserve"> тысячи рублей и со следующими показателями:</w:t>
      </w:r>
    </w:p>
    <w:p w:rsidR="00030135" w:rsidRPr="00EE6F92" w:rsidRDefault="00030135" w:rsidP="00CB6544">
      <w:pPr>
        <w:pStyle w:val="BodyText"/>
        <w:ind w:firstLine="720"/>
        <w:jc w:val="both"/>
      </w:pPr>
      <w:r w:rsidRPr="00EE6F92">
        <w:t>1) по доходам бюджета Войновского сельского поселения Егорлыкского района по кодам класси</w:t>
      </w:r>
      <w:r>
        <w:t>фикации доходов бюджетов за 2016</w:t>
      </w:r>
      <w:r w:rsidRPr="00EE6F92">
        <w:t xml:space="preserve"> год согласно приложению 1 к настоящему Решению;</w:t>
      </w:r>
    </w:p>
    <w:p w:rsidR="00030135" w:rsidRPr="00EE6F92" w:rsidRDefault="00030135" w:rsidP="00CB6544">
      <w:pPr>
        <w:pStyle w:val="BodyText"/>
        <w:ind w:firstLine="720"/>
        <w:jc w:val="both"/>
      </w:pPr>
      <w:r>
        <w:t>2</w:t>
      </w:r>
      <w:r w:rsidRPr="00EE6F92">
        <w:t>) по расходам бюджета Войновского сельского поселения Егорлыкского района по ведомственной структуре расходов бюджета Войновского сельского поселения Егорлыкского района з</w:t>
      </w:r>
      <w:r>
        <w:t>а 2016 год согласно приложению 2</w:t>
      </w:r>
      <w:r w:rsidRPr="00EE6F92">
        <w:t xml:space="preserve"> к настоящему Решению;</w:t>
      </w:r>
    </w:p>
    <w:p w:rsidR="00030135" w:rsidRPr="00EE6F92" w:rsidRDefault="00030135" w:rsidP="00CB6544">
      <w:pPr>
        <w:pStyle w:val="BodyText"/>
        <w:ind w:firstLine="720"/>
        <w:jc w:val="both"/>
      </w:pPr>
      <w:r>
        <w:t>3</w:t>
      </w:r>
      <w:r w:rsidRPr="00EE6F92">
        <w:t>) по расходам бюджета Войновского сельского поселения Егорлыкского района по разделам и подразделам классификации расходов бюджетов з</w:t>
      </w:r>
      <w:r>
        <w:t>а 2016 год согласно приложению 3</w:t>
      </w:r>
      <w:r w:rsidRPr="00EE6F92">
        <w:t xml:space="preserve"> к настоящему Решению;</w:t>
      </w:r>
    </w:p>
    <w:p w:rsidR="00030135" w:rsidRPr="00EE6F92" w:rsidRDefault="00030135" w:rsidP="00CB6544">
      <w:pPr>
        <w:pStyle w:val="BodyText"/>
        <w:ind w:firstLine="720"/>
        <w:jc w:val="both"/>
      </w:pPr>
      <w:r>
        <w:t>4</w:t>
      </w:r>
      <w:r w:rsidRPr="00EE6F92">
        <w:t>) по источникам финансирования дефицита бюджета Войновского сельского поселения Егорлыкского района по кодам классификации источников финансирования дефицитов бюджетов з</w:t>
      </w:r>
      <w:r>
        <w:t>а 2016 год согласно приложению 4</w:t>
      </w:r>
      <w:r w:rsidRPr="00EE6F92">
        <w:t xml:space="preserve"> к настоящему Решению;</w:t>
      </w:r>
    </w:p>
    <w:p w:rsidR="00030135" w:rsidRPr="00EE6F92" w:rsidRDefault="00030135" w:rsidP="00CB6544">
      <w:pPr>
        <w:pStyle w:val="BodyText"/>
        <w:ind w:firstLine="720"/>
        <w:jc w:val="both"/>
      </w:pPr>
      <w:r w:rsidRPr="00EE6F92">
        <w:t>.</w:t>
      </w:r>
    </w:p>
    <w:p w:rsidR="00030135" w:rsidRPr="00EE6F92" w:rsidRDefault="00030135" w:rsidP="00CB6544">
      <w:pPr>
        <w:pStyle w:val="BodyText"/>
        <w:ind w:firstLine="720"/>
        <w:jc w:val="both"/>
        <w:outlineLvl w:val="0"/>
        <w:rPr>
          <w:b/>
          <w:bCs/>
        </w:rPr>
      </w:pPr>
      <w:r w:rsidRPr="00EE6F92">
        <w:rPr>
          <w:b/>
          <w:bCs/>
        </w:rPr>
        <w:t>Статья 2</w:t>
      </w:r>
    </w:p>
    <w:p w:rsidR="00030135" w:rsidRPr="00EE6F92" w:rsidRDefault="00030135" w:rsidP="00CB6544">
      <w:pPr>
        <w:pStyle w:val="BodyText"/>
        <w:ind w:firstLine="720"/>
        <w:jc w:val="both"/>
        <w:outlineLvl w:val="0"/>
      </w:pPr>
      <w:r w:rsidRPr="00EE6F92">
        <w:rPr>
          <w:b/>
          <w:bCs/>
        </w:rPr>
        <w:t xml:space="preserve"> </w:t>
      </w:r>
      <w:r w:rsidRPr="00EE6F92">
        <w:t>Настояще</w:t>
      </w:r>
      <w:r>
        <w:t>е Решение вступает в силу с момента  подписания и подлежит обнародованию.</w:t>
      </w:r>
    </w:p>
    <w:p w:rsidR="00030135" w:rsidRDefault="00030135" w:rsidP="00516ED9">
      <w:r w:rsidRPr="00EE6F92">
        <w:t xml:space="preserve">     </w:t>
      </w:r>
      <w:r>
        <w:t xml:space="preserve">        </w:t>
      </w:r>
    </w:p>
    <w:p w:rsidR="00030135" w:rsidRDefault="00030135" w:rsidP="00516ED9"/>
    <w:p w:rsidR="00030135" w:rsidRDefault="00030135" w:rsidP="00516ED9"/>
    <w:p w:rsidR="00030135" w:rsidRDefault="00030135" w:rsidP="00516ED9"/>
    <w:p w:rsidR="00030135" w:rsidRDefault="00030135" w:rsidP="00516ED9"/>
    <w:p w:rsidR="00030135" w:rsidRDefault="00030135" w:rsidP="00240112">
      <w:r>
        <w:t xml:space="preserve"> Заместитель председателя</w:t>
      </w:r>
    </w:p>
    <w:p w:rsidR="00030135" w:rsidRDefault="00030135" w:rsidP="00240112">
      <w:r>
        <w:t xml:space="preserve"> Собрания депутатов –главы</w:t>
      </w:r>
    </w:p>
    <w:p w:rsidR="00030135" w:rsidRPr="00EE6F92" w:rsidRDefault="00030135" w:rsidP="00240112">
      <w:r>
        <w:t xml:space="preserve"> </w:t>
      </w:r>
      <w:r w:rsidRPr="00EE6F92">
        <w:t xml:space="preserve">Войновского сельского поселения </w:t>
      </w:r>
      <w:r w:rsidRPr="00EE6F92">
        <w:tab/>
      </w:r>
      <w:r w:rsidRPr="00EE6F92">
        <w:tab/>
      </w:r>
      <w:r w:rsidRPr="00EE6F92">
        <w:tab/>
      </w:r>
      <w:r w:rsidRPr="00EE6F92">
        <w:tab/>
      </w:r>
      <w:r w:rsidRPr="00EE6F92">
        <w:tab/>
        <w:t>В.В</w:t>
      </w:r>
      <w:r>
        <w:t xml:space="preserve">.Семиков </w:t>
      </w:r>
    </w:p>
    <w:p w:rsidR="00030135" w:rsidRPr="00EE6F92" w:rsidRDefault="00030135" w:rsidP="00CB6544">
      <w:pPr>
        <w:jc w:val="both"/>
      </w:pPr>
    </w:p>
    <w:p w:rsidR="00030135" w:rsidRDefault="00030135" w:rsidP="00CB6544">
      <w:pPr>
        <w:jc w:val="both"/>
      </w:pPr>
    </w:p>
    <w:p w:rsidR="00030135" w:rsidRDefault="00030135" w:rsidP="00CB6544">
      <w:pPr>
        <w:jc w:val="both"/>
      </w:pPr>
    </w:p>
    <w:p w:rsidR="00030135" w:rsidRDefault="00030135" w:rsidP="00CB6544">
      <w:pPr>
        <w:jc w:val="both"/>
      </w:pPr>
    </w:p>
    <w:p w:rsidR="00030135" w:rsidRPr="00EE6F92" w:rsidRDefault="00030135" w:rsidP="00CB6544">
      <w:pPr>
        <w:jc w:val="both"/>
        <w:sectPr w:rsidR="00030135" w:rsidRPr="00EE6F92" w:rsidSect="00CB6544">
          <w:type w:val="continuous"/>
          <w:pgSz w:w="11906" w:h="16838"/>
          <w:pgMar w:top="641" w:right="567" w:bottom="539" w:left="902" w:header="709" w:footer="709" w:gutter="0"/>
          <w:cols w:space="709"/>
          <w:docGrid w:linePitch="360"/>
        </w:sectPr>
      </w:pPr>
    </w:p>
    <w:p w:rsidR="00030135" w:rsidRPr="00EE6F92" w:rsidRDefault="00030135" w:rsidP="00CB6544">
      <w:pPr>
        <w:jc w:val="both"/>
      </w:pPr>
    </w:p>
    <w:p w:rsidR="00030135" w:rsidRPr="00EE6F92" w:rsidRDefault="00030135" w:rsidP="00CB6544">
      <w:pPr>
        <w:jc w:val="both"/>
        <w:sectPr w:rsidR="00030135" w:rsidRPr="00EE6F92" w:rsidSect="00CB6544">
          <w:type w:val="continuous"/>
          <w:pgSz w:w="11906" w:h="16838"/>
          <w:pgMar w:top="641" w:right="567" w:bottom="539" w:left="902" w:header="709" w:footer="709" w:gutter="0"/>
          <w:cols w:num="2" w:space="709"/>
          <w:docGrid w:linePitch="360"/>
        </w:sectPr>
      </w:pPr>
    </w:p>
    <w:tbl>
      <w:tblPr>
        <w:tblpPr w:leftFromText="180" w:rightFromText="180" w:horzAnchor="margin" w:tblpY="714"/>
        <w:tblW w:w="10008" w:type="dxa"/>
        <w:tblLayout w:type="fixed"/>
        <w:tblLook w:val="0000"/>
      </w:tblPr>
      <w:tblGrid>
        <w:gridCol w:w="3600"/>
        <w:gridCol w:w="5328"/>
        <w:gridCol w:w="1080"/>
      </w:tblGrid>
      <w:tr w:rsidR="00030135" w:rsidRPr="00EE6F92">
        <w:trPr>
          <w:trHeight w:val="646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 w:rsidP="00803DA9">
            <w:pPr>
              <w:jc w:val="center"/>
              <w:rPr>
                <w:b/>
                <w:bCs/>
              </w:rPr>
            </w:pPr>
          </w:p>
          <w:p w:rsidR="00030135" w:rsidRDefault="00030135" w:rsidP="00803DA9">
            <w:pPr>
              <w:jc w:val="center"/>
              <w:rPr>
                <w:b/>
                <w:bCs/>
              </w:rPr>
            </w:pPr>
          </w:p>
          <w:p w:rsidR="00030135" w:rsidRPr="00EE6F92" w:rsidRDefault="00030135" w:rsidP="009627B3">
            <w:pPr>
              <w:pStyle w:val="ConsNormal"/>
              <w:widowControl/>
              <w:ind w:left="5940" w:right="0" w:firstLine="0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Приложение 1</w:t>
            </w:r>
          </w:p>
          <w:p w:rsidR="00030135" w:rsidRPr="00D04157" w:rsidRDefault="00030135" w:rsidP="009627B3"/>
          <w:p w:rsidR="00030135" w:rsidRDefault="00030135" w:rsidP="009627B3">
            <w:pPr>
              <w:tabs>
                <w:tab w:val="left" w:pos="6080"/>
              </w:tabs>
              <w:jc w:val="right"/>
            </w:pPr>
            <w:r>
              <w:tab/>
              <w:t xml:space="preserve">к решению Собрания депутатов </w:t>
            </w:r>
          </w:p>
          <w:p w:rsidR="00030135" w:rsidRDefault="00030135" w:rsidP="009627B3">
            <w:pPr>
              <w:tabs>
                <w:tab w:val="left" w:pos="6080"/>
              </w:tabs>
              <w:jc w:val="right"/>
            </w:pPr>
            <w:r>
              <w:t xml:space="preserve">                                                                                                      Войновского сельского поселения </w:t>
            </w:r>
          </w:p>
          <w:p w:rsidR="00030135" w:rsidRDefault="00030135" w:rsidP="009627B3">
            <w:pPr>
              <w:tabs>
                <w:tab w:val="left" w:pos="6080"/>
              </w:tabs>
              <w:jc w:val="right"/>
            </w:pPr>
            <w:r>
              <w:t xml:space="preserve">                                                                                                       от «12» мая 2017 г № 31  «Об отчете </w:t>
            </w:r>
          </w:p>
          <w:p w:rsidR="00030135" w:rsidRDefault="00030135" w:rsidP="009627B3">
            <w:pPr>
              <w:tabs>
                <w:tab w:val="left" w:pos="6080"/>
              </w:tabs>
              <w:jc w:val="right"/>
            </w:pPr>
            <w:r>
              <w:t xml:space="preserve">                                                                                                         об исполнении бюджета </w:t>
            </w:r>
          </w:p>
          <w:p w:rsidR="00030135" w:rsidRDefault="00030135" w:rsidP="009627B3">
            <w:pPr>
              <w:tabs>
                <w:tab w:val="left" w:pos="6080"/>
              </w:tabs>
              <w:jc w:val="right"/>
            </w:pPr>
            <w:r>
              <w:t xml:space="preserve">                                                                                                        Войновского сельского  </w:t>
            </w:r>
          </w:p>
          <w:p w:rsidR="00030135" w:rsidRDefault="00030135" w:rsidP="009627B3">
            <w:pPr>
              <w:tabs>
                <w:tab w:val="left" w:pos="6080"/>
              </w:tabs>
              <w:jc w:val="right"/>
            </w:pPr>
            <w:r>
              <w:t xml:space="preserve">                                                                                                          поселения  Егорлыкского </w:t>
            </w:r>
          </w:p>
          <w:p w:rsidR="00030135" w:rsidRDefault="00030135" w:rsidP="009627B3">
            <w:pPr>
              <w:tabs>
                <w:tab w:val="left" w:pos="6080"/>
              </w:tabs>
              <w:jc w:val="right"/>
            </w:pPr>
            <w:r>
              <w:tab/>
              <w:t xml:space="preserve"> района за 2016 год»</w:t>
            </w:r>
          </w:p>
          <w:p w:rsidR="00030135" w:rsidRDefault="00030135" w:rsidP="009627B3">
            <w:pPr>
              <w:rPr>
                <w:b/>
                <w:bCs/>
              </w:rPr>
            </w:pPr>
          </w:p>
          <w:p w:rsidR="00030135" w:rsidRDefault="00030135" w:rsidP="00803DA9">
            <w:pPr>
              <w:jc w:val="center"/>
              <w:rPr>
                <w:b/>
                <w:bCs/>
              </w:rPr>
            </w:pPr>
          </w:p>
          <w:p w:rsidR="00030135" w:rsidRDefault="00030135" w:rsidP="00803DA9">
            <w:pPr>
              <w:jc w:val="center"/>
              <w:rPr>
                <w:b/>
                <w:bCs/>
              </w:rPr>
            </w:pPr>
          </w:p>
          <w:p w:rsidR="00030135" w:rsidRPr="009627B3" w:rsidRDefault="00030135" w:rsidP="00803DA9">
            <w:pPr>
              <w:jc w:val="center"/>
              <w:rPr>
                <w:b/>
                <w:bCs/>
                <w:sz w:val="36"/>
                <w:szCs w:val="36"/>
              </w:rPr>
            </w:pPr>
            <w:r w:rsidRPr="009627B3">
              <w:rPr>
                <w:b/>
                <w:bCs/>
                <w:sz w:val="36"/>
                <w:szCs w:val="36"/>
              </w:rPr>
              <w:t>Доходы бюджета Войновского сельского поселения Егорлыкского района</w:t>
            </w:r>
          </w:p>
          <w:p w:rsidR="00030135" w:rsidRPr="009627B3" w:rsidRDefault="00030135" w:rsidP="00803DA9">
            <w:pPr>
              <w:jc w:val="center"/>
              <w:rPr>
                <w:b/>
                <w:bCs/>
                <w:sz w:val="36"/>
                <w:szCs w:val="36"/>
              </w:rPr>
            </w:pPr>
            <w:r w:rsidRPr="009627B3">
              <w:rPr>
                <w:b/>
                <w:bCs/>
                <w:sz w:val="36"/>
                <w:szCs w:val="36"/>
              </w:rPr>
              <w:t>по кодам классификации доходов бюджетов за 2016 год</w:t>
            </w:r>
          </w:p>
          <w:p w:rsidR="00030135" w:rsidRPr="00EE6F92" w:rsidRDefault="00030135" w:rsidP="00803DA9">
            <w:pPr>
              <w:jc w:val="center"/>
              <w:rPr>
                <w:b/>
                <w:bCs/>
              </w:rPr>
            </w:pPr>
          </w:p>
        </w:tc>
      </w:tr>
      <w:tr w:rsidR="00030135" w:rsidRPr="00EE6F92">
        <w:trPr>
          <w:trHeight w:val="17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135" w:rsidRPr="00EE6F92" w:rsidRDefault="00030135" w:rsidP="00803DA9">
            <w:pPr>
              <w:jc w:val="right"/>
            </w:pPr>
            <w:r>
              <w:t xml:space="preserve">(тыс. </w:t>
            </w:r>
            <w:r w:rsidRPr="00EE6F92">
              <w:t xml:space="preserve"> рублей)</w:t>
            </w:r>
          </w:p>
        </w:tc>
      </w:tr>
      <w:tr w:rsidR="00030135" w:rsidRPr="00EE6F92">
        <w:trPr>
          <w:trHeight w:val="1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Pr="00EE6F92" w:rsidRDefault="00030135" w:rsidP="00803DA9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 xml:space="preserve">Код 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35" w:rsidRPr="00EE6F92" w:rsidRDefault="00030135" w:rsidP="00803DA9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Pr="00EE6F92" w:rsidRDefault="00030135" w:rsidP="00803DA9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Кассовое исполнение</w:t>
            </w:r>
          </w:p>
        </w:tc>
      </w:tr>
      <w:tr w:rsidR="00030135" w:rsidRPr="00EE6F92">
        <w:trPr>
          <w:trHeight w:val="1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Pr="00EE6F92" w:rsidRDefault="00030135" w:rsidP="00803DA9">
            <w:pPr>
              <w:jc w:val="center"/>
            </w:pPr>
            <w:r w:rsidRPr="00EE6F92"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35" w:rsidRPr="00EE6F92" w:rsidRDefault="00030135" w:rsidP="00803DA9">
            <w:pPr>
              <w:jc w:val="center"/>
            </w:pPr>
            <w:r w:rsidRPr="00EE6F9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Pr="00EE6F92" w:rsidRDefault="00030135" w:rsidP="00803DA9">
            <w:pPr>
              <w:jc w:val="center"/>
            </w:pPr>
            <w:r w:rsidRPr="00EE6F92">
              <w:t>3</w:t>
            </w:r>
          </w:p>
        </w:tc>
      </w:tr>
      <w:tr w:rsidR="00030135" w:rsidRPr="00EE6F92">
        <w:trPr>
          <w:trHeight w:val="25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  <w:rPr>
                <w:b/>
                <w:bCs/>
              </w:rPr>
            </w:pPr>
            <w:bookmarkStart w:id="0" w:name="RANGE_A10_D51"/>
            <w:r w:rsidRPr="009F0138">
              <w:rPr>
                <w:b/>
                <w:bCs/>
              </w:rPr>
              <w:t>100 1 00 00000 00 0000 000</w:t>
            </w:r>
            <w:bookmarkEnd w:id="0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135" w:rsidRPr="00EE6F92" w:rsidRDefault="00030135" w:rsidP="00803DA9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131.9</w:t>
            </w:r>
          </w:p>
        </w:tc>
      </w:tr>
      <w:tr w:rsidR="00030135" w:rsidRPr="00F9599D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100 1 03 00000 00 0000 000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67372A" w:rsidRDefault="00030135" w:rsidP="00803DA9">
            <w:pPr>
              <w:jc w:val="both"/>
            </w:pPr>
            <w:r w:rsidRPr="0067372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F9599D" w:rsidRDefault="00030135" w:rsidP="00803DA9">
            <w:pPr>
              <w:jc w:val="right"/>
            </w:pPr>
            <w:r>
              <w:t>131.9</w:t>
            </w:r>
          </w:p>
        </w:tc>
      </w:tr>
      <w:tr w:rsidR="00030135" w:rsidRPr="00EE6F92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100 1 03 02000 00 0000 000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EE6F92" w:rsidRDefault="00030135" w:rsidP="00803DA9">
            <w:pPr>
              <w:jc w:val="both"/>
            </w:pPr>
            <w:r w:rsidRPr="00EE6F92">
              <w:t>Акцизы по подакцизным товарам (продукции), производимым на территории Российской Федерации</w:t>
            </w:r>
          </w:p>
          <w:p w:rsidR="00030135" w:rsidRPr="00EE6F92" w:rsidRDefault="00030135" w:rsidP="00803DA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F455E0" w:rsidRDefault="00030135" w:rsidP="00803DA9">
            <w:pPr>
              <w:jc w:val="right"/>
            </w:pPr>
            <w:r>
              <w:t>131.</w:t>
            </w:r>
            <w:r w:rsidRPr="00F455E0">
              <w:t>9</w:t>
            </w:r>
          </w:p>
        </w:tc>
      </w:tr>
      <w:tr w:rsidR="00030135" w:rsidRPr="00EE6F92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100 1 03 02230 01 0000 110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EE6F92" w:rsidRDefault="00030135" w:rsidP="00803DA9">
            <w:pPr>
              <w:jc w:val="both"/>
            </w:pPr>
            <w:r w:rsidRPr="00EE6F9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45.1</w:t>
            </w:r>
          </w:p>
        </w:tc>
      </w:tr>
      <w:tr w:rsidR="00030135" w:rsidRPr="00EE6F92">
        <w:trPr>
          <w:trHeight w:val="6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100 1 03 02240 01 0000 110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EE6F92" w:rsidRDefault="00030135" w:rsidP="00803DA9">
            <w:pPr>
              <w:jc w:val="both"/>
            </w:pPr>
            <w:r w:rsidRPr="00EE6F9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0.</w:t>
            </w:r>
            <w:r w:rsidRPr="00EE6F92">
              <w:t>7</w:t>
            </w:r>
          </w:p>
        </w:tc>
      </w:tr>
      <w:tr w:rsidR="00030135" w:rsidRPr="00EE6F92">
        <w:trPr>
          <w:trHeight w:val="6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100 1 03 02250 01 0000 110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EE6F92" w:rsidRDefault="00030135" w:rsidP="00803DA9">
            <w:pPr>
              <w:jc w:val="both"/>
            </w:pPr>
            <w:r w:rsidRPr="00EE6F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92.8</w:t>
            </w:r>
          </w:p>
        </w:tc>
      </w:tr>
      <w:tr w:rsidR="00030135" w:rsidRPr="00EE6F92">
        <w:trPr>
          <w:trHeight w:val="6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100 1 03 02260  01 0000 110</w:t>
            </w:r>
          </w:p>
          <w:p w:rsidR="00030135" w:rsidRPr="009F0138" w:rsidRDefault="00030135" w:rsidP="00C73B3A">
            <w:pPr>
              <w:jc w:val="center"/>
            </w:pPr>
          </w:p>
          <w:p w:rsidR="00030135" w:rsidRPr="009F0138" w:rsidRDefault="00030135" w:rsidP="00C73B3A">
            <w:pPr>
              <w:jc w:val="center"/>
            </w:pPr>
          </w:p>
          <w:p w:rsidR="00030135" w:rsidRPr="009F0138" w:rsidRDefault="00030135" w:rsidP="00C73B3A">
            <w:pPr>
              <w:jc w:val="center"/>
              <w:rPr>
                <w:color w:val="FF660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EE6F92" w:rsidRDefault="00030135" w:rsidP="00803DA9">
            <w:pPr>
              <w:jc w:val="both"/>
            </w:pPr>
            <w:r w:rsidRPr="00EE6F92">
              <w:t>Доходы от уплаты акцизов на 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 w:rsidRPr="00EE6F92">
              <w:t>-</w:t>
            </w:r>
            <w:r>
              <w:t>6.7</w:t>
            </w:r>
          </w:p>
        </w:tc>
      </w:tr>
      <w:tr w:rsidR="00030135" w:rsidRPr="00EE6F92">
        <w:trPr>
          <w:trHeight w:val="6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tabs>
                <w:tab w:val="left" w:pos="460"/>
                <w:tab w:val="right" w:pos="3384"/>
              </w:tabs>
              <w:jc w:val="center"/>
            </w:pPr>
            <w:r w:rsidRPr="009F0138">
              <w:t>161 1 16 00000 00 0000 000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F455E0" w:rsidRDefault="00030135" w:rsidP="00F455E0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 ,</w:t>
            </w:r>
            <w:r w:rsidRPr="00F455E0">
              <w:rPr>
                <w:b/>
                <w:bCs/>
              </w:rPr>
              <w:t>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37101C" w:rsidRDefault="00030135" w:rsidP="00803DA9">
            <w:pPr>
              <w:jc w:val="right"/>
              <w:rPr>
                <w:b/>
                <w:bCs/>
              </w:rPr>
            </w:pPr>
            <w:r w:rsidRPr="0037101C">
              <w:rPr>
                <w:b/>
                <w:bCs/>
              </w:rPr>
              <w:t>3.0</w:t>
            </w:r>
          </w:p>
        </w:tc>
      </w:tr>
      <w:tr w:rsidR="00030135" w:rsidRPr="00EE6F92">
        <w:trPr>
          <w:trHeight w:val="6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tabs>
                <w:tab w:val="left" w:pos="460"/>
                <w:tab w:val="right" w:pos="3384"/>
              </w:tabs>
              <w:jc w:val="center"/>
            </w:pPr>
            <w:r>
              <w:t>161</w:t>
            </w:r>
            <w:r w:rsidRPr="009F0138">
              <w:t xml:space="preserve"> 1 16 33000 00 0000 140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F455E0" w:rsidRDefault="00030135" w:rsidP="00F455E0">
            <w:pPr>
              <w:jc w:val="both"/>
            </w:pPr>
            <w:r w:rsidRPr="00F455E0">
              <w:t xml:space="preserve">Денежные </w:t>
            </w:r>
            <w:r>
              <w:t>взыскания,</w:t>
            </w:r>
            <w:r w:rsidRPr="00F455E0">
              <w:t>(штрафы) за нарушение законодательства Российской Федерации о размещени</w:t>
            </w:r>
            <w:r>
              <w:t>и законов  на поставки товаров,</w:t>
            </w:r>
            <w:r w:rsidRPr="00F455E0">
              <w:t xml:space="preserve"> выполнение работ ,оказание услуг</w:t>
            </w:r>
          </w:p>
          <w:p w:rsidR="00030135" w:rsidRPr="00EE6F92" w:rsidRDefault="00030135" w:rsidP="00803DA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3.0</w:t>
            </w:r>
          </w:p>
        </w:tc>
      </w:tr>
      <w:tr w:rsidR="00030135" w:rsidRPr="00EE6F92">
        <w:trPr>
          <w:trHeight w:val="6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>
              <w:t>161</w:t>
            </w:r>
            <w:r w:rsidRPr="009F0138">
              <w:t xml:space="preserve"> 1 16 33050 10 0000 140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F455E0" w:rsidRDefault="00030135" w:rsidP="00F455E0">
            <w:pPr>
              <w:jc w:val="both"/>
            </w:pPr>
            <w:r w:rsidRPr="00F455E0">
              <w:t xml:space="preserve">Денежные </w:t>
            </w:r>
            <w:r>
              <w:t>взыскания,</w:t>
            </w:r>
            <w:r w:rsidRPr="00F455E0">
              <w:t>(штрафы) за нарушение законодательства Российской Федерации о размещени</w:t>
            </w:r>
            <w:r>
              <w:t>и законов  на поставки товаров,</w:t>
            </w:r>
            <w:r w:rsidRPr="00F455E0">
              <w:t xml:space="preserve"> выполнение работ ,оказание услуг для нужд поселения </w:t>
            </w:r>
          </w:p>
          <w:p w:rsidR="00030135" w:rsidRPr="00F455E0" w:rsidRDefault="00030135" w:rsidP="00803DA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3.0</w:t>
            </w:r>
          </w:p>
        </w:tc>
      </w:tr>
      <w:tr w:rsidR="00030135" w:rsidRPr="008025FE">
        <w:trPr>
          <w:trHeight w:val="25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  <w:rPr>
                <w:b/>
                <w:bCs/>
              </w:rPr>
            </w:pPr>
            <w:r w:rsidRPr="009F0138">
              <w:rPr>
                <w:b/>
                <w:bCs/>
              </w:rPr>
              <w:t>182 1 00 00000 00 0000 000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135" w:rsidRPr="00EE6F92" w:rsidRDefault="00030135" w:rsidP="00803DA9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3F79CB" w:rsidRDefault="00030135" w:rsidP="00803DA9">
            <w:pPr>
              <w:jc w:val="right"/>
              <w:rPr>
                <w:b/>
                <w:bCs/>
              </w:rPr>
            </w:pPr>
            <w:r w:rsidRPr="003F79CB">
              <w:rPr>
                <w:b/>
                <w:bCs/>
              </w:rPr>
              <w:t>2634.6</w:t>
            </w:r>
          </w:p>
        </w:tc>
      </w:tr>
      <w:tr w:rsidR="00030135" w:rsidRPr="00EE6F92">
        <w:trPr>
          <w:trHeight w:val="2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tabs>
                <w:tab w:val="left" w:pos="2192"/>
              </w:tabs>
              <w:jc w:val="center"/>
            </w:pPr>
            <w:r w:rsidRPr="009F0138">
              <w:t>182 1 01 00000 00 0000 000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135" w:rsidRPr="0067372A" w:rsidRDefault="00030135" w:rsidP="00803DA9">
            <w:r w:rsidRPr="0067372A"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F9599D" w:rsidRDefault="00030135" w:rsidP="00803DA9">
            <w:pPr>
              <w:jc w:val="right"/>
            </w:pPr>
            <w:r>
              <w:t>238.2</w:t>
            </w:r>
          </w:p>
        </w:tc>
      </w:tr>
      <w:tr w:rsidR="00030135" w:rsidRPr="00EE6F92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182 1 01 02000 01 0000 110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135" w:rsidRPr="0067372A" w:rsidRDefault="00030135" w:rsidP="00803DA9">
            <w:r w:rsidRPr="0067372A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F9599D" w:rsidRDefault="00030135" w:rsidP="00803DA9">
            <w:pPr>
              <w:jc w:val="right"/>
            </w:pPr>
            <w:r>
              <w:t>238.2</w:t>
            </w:r>
          </w:p>
        </w:tc>
      </w:tr>
      <w:tr w:rsidR="00030135" w:rsidRPr="00EE6F92">
        <w:trPr>
          <w:trHeight w:val="6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 xml:space="preserve">182 1 01 02010 01 </w:t>
            </w:r>
            <w:r>
              <w:t>0</w:t>
            </w:r>
            <w:r w:rsidRPr="009F0138">
              <w:t>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EE6F92" w:rsidRDefault="00030135" w:rsidP="00803DA9">
            <w:pPr>
              <w:jc w:val="both"/>
            </w:pPr>
            <w:r w:rsidRPr="00EE6F9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E6F92">
              <w:rPr>
                <w:vertAlign w:val="superscript"/>
              </w:rPr>
              <w:t>1</w:t>
            </w:r>
            <w:r w:rsidRPr="00EE6F92">
              <w:t>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232.5</w:t>
            </w:r>
          </w:p>
        </w:tc>
      </w:tr>
      <w:tr w:rsidR="00030135" w:rsidRPr="00EE6F92">
        <w:trPr>
          <w:trHeight w:val="6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182 1 01 02030 01 0000 110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F25167" w:rsidRDefault="00030135" w:rsidP="00803DA9">
            <w:pPr>
              <w:jc w:val="both"/>
            </w:pPr>
            <w:r w:rsidRPr="00F25167">
              <w:t>Налог на доходы физических лиц с доходов, полученных физическими лицами, не являющимися налоговыми резидентами Федерации</w:t>
            </w:r>
          </w:p>
          <w:p w:rsidR="00030135" w:rsidRPr="00F25167" w:rsidRDefault="00030135" w:rsidP="00803DA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5.7</w:t>
            </w:r>
          </w:p>
        </w:tc>
      </w:tr>
      <w:tr w:rsidR="00030135" w:rsidRPr="00EE6F92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  <w:rPr>
                <w:b/>
                <w:bCs/>
              </w:rPr>
            </w:pPr>
            <w:r w:rsidRPr="009F0138">
              <w:rPr>
                <w:b/>
                <w:bCs/>
              </w:rPr>
              <w:t>182 1 05 00000 00 0000 000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135" w:rsidRPr="00EE6F92" w:rsidRDefault="00030135" w:rsidP="00803DA9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F9599D" w:rsidRDefault="00030135" w:rsidP="00803DA9">
            <w:pPr>
              <w:jc w:val="right"/>
            </w:pPr>
            <w:r>
              <w:t>562.0</w:t>
            </w:r>
          </w:p>
        </w:tc>
      </w:tr>
      <w:tr w:rsidR="00030135" w:rsidRPr="00EE6F92">
        <w:trPr>
          <w:trHeight w:val="1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182 1 05 03000 01 0000 110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803DA9">
            <w:r w:rsidRPr="00EE6F92"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562.0</w:t>
            </w:r>
          </w:p>
        </w:tc>
      </w:tr>
      <w:tr w:rsidR="00030135" w:rsidRPr="00EE6F92">
        <w:trPr>
          <w:trHeight w:val="1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182 1 05 03010 01 0000 110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Pr="00EE6F92" w:rsidRDefault="00030135" w:rsidP="00803DA9">
            <w:pPr>
              <w:jc w:val="both"/>
            </w:pPr>
            <w:r w:rsidRPr="00EE6F92"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562.0</w:t>
            </w:r>
          </w:p>
        </w:tc>
      </w:tr>
      <w:tr w:rsidR="00030135" w:rsidRPr="00EE6F92">
        <w:trPr>
          <w:trHeight w:val="4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  <w:rPr>
                <w:b/>
                <w:bCs/>
              </w:rPr>
            </w:pPr>
            <w:r w:rsidRPr="009F0138">
              <w:rPr>
                <w:b/>
                <w:bCs/>
              </w:rPr>
              <w:t>182 1 06 00000 00 0000 000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803DA9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057D8E" w:rsidRDefault="00030135" w:rsidP="00803D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1834.4</w:t>
            </w:r>
          </w:p>
        </w:tc>
      </w:tr>
      <w:tr w:rsidR="00030135" w:rsidRPr="00EE6F92">
        <w:trPr>
          <w:trHeight w:val="4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182 1 06 01000 00 0000 110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135" w:rsidRPr="0067372A" w:rsidRDefault="00030135" w:rsidP="00803DA9">
            <w:r w:rsidRPr="0067372A"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F9599D" w:rsidRDefault="00030135" w:rsidP="00803DA9">
            <w:pPr>
              <w:jc w:val="right"/>
            </w:pPr>
            <w:r>
              <w:t>73.9</w:t>
            </w:r>
          </w:p>
        </w:tc>
      </w:tr>
      <w:tr w:rsidR="00030135" w:rsidRPr="00EE6F92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182 1 06 01030 10 0000 110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135" w:rsidRPr="00EE6F92" w:rsidRDefault="00030135" w:rsidP="00803DA9">
            <w:pPr>
              <w:jc w:val="both"/>
            </w:pPr>
            <w:r w:rsidRPr="00EE6F92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447166">
              <w:t>границах сельских</w:t>
            </w:r>
            <w:r w:rsidRPr="00EE6F92">
              <w:t xml:space="preserve">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F9599D" w:rsidRDefault="00030135" w:rsidP="00803DA9">
            <w:pPr>
              <w:jc w:val="right"/>
            </w:pPr>
            <w:r>
              <w:t>73.9</w:t>
            </w:r>
          </w:p>
        </w:tc>
      </w:tr>
      <w:tr w:rsidR="00030135" w:rsidRPr="00EE6F92">
        <w:trPr>
          <w:trHeight w:val="26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182 1 06 06000 00 0000 110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135" w:rsidRPr="0067372A" w:rsidRDefault="00030135" w:rsidP="00803DA9">
            <w:pPr>
              <w:jc w:val="both"/>
            </w:pPr>
            <w:r w:rsidRPr="0067372A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F9599D" w:rsidRDefault="00030135" w:rsidP="00803DA9">
            <w:pPr>
              <w:jc w:val="right"/>
            </w:pPr>
            <w:r>
              <w:t>1760.5</w:t>
            </w:r>
          </w:p>
        </w:tc>
      </w:tr>
      <w:tr w:rsidR="00030135" w:rsidRPr="00EE6F92">
        <w:trPr>
          <w:trHeight w:val="5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182 1 06 06030 00 0000 110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135" w:rsidRPr="00EE6F92" w:rsidRDefault="00030135" w:rsidP="00803DA9">
            <w:r w:rsidRPr="00EE6F92"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78.6</w:t>
            </w:r>
          </w:p>
        </w:tc>
      </w:tr>
      <w:tr w:rsidR="00030135" w:rsidRPr="00EE6F92">
        <w:trPr>
          <w:trHeight w:val="7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182 1 06 06033 10 0000 110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35" w:rsidRPr="00EE6F92" w:rsidRDefault="00030135" w:rsidP="00803DA9">
            <w:pPr>
              <w:jc w:val="both"/>
            </w:pPr>
            <w:r w:rsidRPr="00EE6F9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78.6</w:t>
            </w:r>
          </w:p>
        </w:tc>
      </w:tr>
      <w:tr w:rsidR="00030135" w:rsidRPr="00EE6F92">
        <w:trPr>
          <w:trHeight w:val="5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 xml:space="preserve">182 1 06 </w:t>
            </w:r>
            <w:r>
              <w:t>0</w:t>
            </w:r>
            <w:r w:rsidRPr="009F0138">
              <w:t>6040 00 0000 110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35" w:rsidRPr="00EE6F92" w:rsidRDefault="00030135" w:rsidP="00803DA9">
            <w:pPr>
              <w:jc w:val="both"/>
            </w:pPr>
            <w:r w:rsidRPr="00EE6F92"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803DA9">
            <w:pPr>
              <w:jc w:val="right"/>
            </w:pPr>
            <w:r>
              <w:t>1681.9</w:t>
            </w:r>
          </w:p>
        </w:tc>
      </w:tr>
      <w:tr w:rsidR="00030135" w:rsidRPr="007B0D4D">
        <w:trPr>
          <w:trHeight w:val="4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182 1 06 06043 10 0000 110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135" w:rsidRPr="007B0D4D" w:rsidRDefault="00030135" w:rsidP="00803DA9">
            <w:pPr>
              <w:jc w:val="both"/>
            </w:pPr>
            <w:r w:rsidRPr="007B0D4D"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7B0D4D" w:rsidRDefault="00030135" w:rsidP="00803DA9">
            <w:pPr>
              <w:jc w:val="right"/>
            </w:pPr>
            <w:r>
              <w:t>1681.9</w:t>
            </w:r>
          </w:p>
        </w:tc>
      </w:tr>
      <w:tr w:rsidR="00030135" w:rsidRPr="00EE6F92">
        <w:trPr>
          <w:trHeight w:val="1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2430CB" w:rsidRDefault="00030135" w:rsidP="00C73B3A">
            <w:pPr>
              <w:jc w:val="center"/>
              <w:rPr>
                <w:b/>
                <w:bCs/>
              </w:rPr>
            </w:pPr>
            <w:r w:rsidRPr="002430CB">
              <w:rPr>
                <w:b/>
                <w:bCs/>
              </w:rPr>
              <w:t>951 1 11 00000 00 0000 000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135" w:rsidRPr="002430CB" w:rsidRDefault="00030135" w:rsidP="00E073B4">
            <w:r w:rsidRPr="002430C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2430CB" w:rsidRDefault="00030135" w:rsidP="00E073B4">
            <w:pPr>
              <w:jc w:val="right"/>
              <w:rPr>
                <w:b/>
                <w:bCs/>
              </w:rPr>
            </w:pPr>
            <w:r w:rsidRPr="002430CB">
              <w:rPr>
                <w:b/>
                <w:bCs/>
              </w:rPr>
              <w:t>54.8</w:t>
            </w:r>
          </w:p>
        </w:tc>
      </w:tr>
      <w:tr w:rsidR="00030135" w:rsidRPr="00D04157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2430CB" w:rsidRDefault="00030135" w:rsidP="00C73B3A">
            <w:pPr>
              <w:jc w:val="center"/>
            </w:pPr>
            <w:r w:rsidRPr="002430CB">
              <w:t>951 1 11 05000 00 0000 120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135" w:rsidRPr="002430CB" w:rsidRDefault="00030135" w:rsidP="00E073B4">
            <w:r w:rsidRPr="002430C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030135" w:rsidRPr="002430CB" w:rsidRDefault="00030135" w:rsidP="00E073B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2430CB" w:rsidRDefault="00030135" w:rsidP="00E073B4">
            <w:pPr>
              <w:jc w:val="right"/>
            </w:pPr>
            <w:r w:rsidRPr="002430CB">
              <w:t>54.8</w:t>
            </w:r>
          </w:p>
        </w:tc>
      </w:tr>
      <w:tr w:rsidR="00030135" w:rsidRPr="00D04157">
        <w:trPr>
          <w:trHeight w:val="10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2430CB" w:rsidRDefault="00030135" w:rsidP="00C73B3A">
            <w:pPr>
              <w:tabs>
                <w:tab w:val="left" w:pos="180"/>
                <w:tab w:val="left" w:pos="360"/>
                <w:tab w:val="left" w:pos="920"/>
                <w:tab w:val="right" w:pos="3384"/>
              </w:tabs>
              <w:jc w:val="center"/>
            </w:pPr>
            <w:r w:rsidRPr="002430CB">
              <w:t xml:space="preserve">  951 1 11 05030 00 0000 120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2430CB" w:rsidRDefault="00030135" w:rsidP="00E073B4">
            <w:pPr>
              <w:jc w:val="both"/>
            </w:pPr>
            <w:r w:rsidRPr="002430C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2430CB" w:rsidRDefault="00030135" w:rsidP="00E073B4">
            <w:pPr>
              <w:jc w:val="right"/>
            </w:pPr>
            <w:r w:rsidRPr="002430CB">
              <w:t>54.8</w:t>
            </w:r>
          </w:p>
        </w:tc>
      </w:tr>
      <w:tr w:rsidR="00030135" w:rsidRPr="00D04157">
        <w:trPr>
          <w:trHeight w:val="95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2430CB" w:rsidRDefault="00030135" w:rsidP="00C73B3A">
            <w:pPr>
              <w:jc w:val="center"/>
            </w:pPr>
            <w:r w:rsidRPr="002430CB">
              <w:t>951 1 11 05035 10 0000 120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2430CB" w:rsidRDefault="00030135" w:rsidP="00E073B4">
            <w:pPr>
              <w:jc w:val="both"/>
            </w:pPr>
            <w:r w:rsidRPr="002430C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2430CB" w:rsidRDefault="00030135" w:rsidP="00E073B4">
            <w:pPr>
              <w:jc w:val="right"/>
            </w:pPr>
            <w:r w:rsidRPr="002430CB">
              <w:t>54.8</w:t>
            </w:r>
          </w:p>
        </w:tc>
      </w:tr>
      <w:tr w:rsidR="00030135" w:rsidRPr="00D04157">
        <w:trPr>
          <w:trHeight w:val="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  <w:rPr>
                <w:b/>
                <w:bCs/>
              </w:rPr>
            </w:pPr>
            <w:r w:rsidRPr="009F0138">
              <w:rPr>
                <w:b/>
                <w:bCs/>
              </w:rPr>
              <w:t>951 1 13 00000 00 0000 000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135" w:rsidRPr="00D04157" w:rsidRDefault="00030135" w:rsidP="00E073B4">
            <w:pPr>
              <w:rPr>
                <w:b/>
                <w:bCs/>
              </w:rPr>
            </w:pPr>
            <w:r w:rsidRPr="00D04157">
              <w:rPr>
                <w:b/>
                <w:bCs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  <w:r w:rsidRPr="00D04157">
              <w:rPr>
                <w:b/>
                <w:bCs/>
              </w:rPr>
              <w:t>6</w:t>
            </w:r>
          </w:p>
        </w:tc>
      </w:tr>
      <w:tr w:rsidR="00030135" w:rsidRPr="00D04157">
        <w:trPr>
          <w:trHeight w:val="43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951 1 13 02000 00 0000 130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D04157" w:rsidRDefault="00030135" w:rsidP="00E073B4">
            <w:pPr>
              <w:jc w:val="both"/>
              <w:rPr>
                <w:strike/>
              </w:rPr>
            </w:pPr>
            <w:r w:rsidRPr="00D04157"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Pr="00D04157" w:rsidRDefault="00030135" w:rsidP="00E073B4">
            <w:pPr>
              <w:jc w:val="right"/>
            </w:pPr>
            <w:r>
              <w:t>19.</w:t>
            </w:r>
            <w:r w:rsidRPr="00D04157">
              <w:t>6</w:t>
            </w:r>
          </w:p>
        </w:tc>
      </w:tr>
      <w:tr w:rsidR="00030135" w:rsidRPr="00D04157">
        <w:trPr>
          <w:trHeight w:val="69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951 1 13 02060 00 0000 130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D04157" w:rsidRDefault="00030135" w:rsidP="00E073B4">
            <w:pPr>
              <w:jc w:val="both"/>
            </w:pPr>
            <w:r>
              <w:t xml:space="preserve">Доходы, </w:t>
            </w:r>
            <w:r w:rsidRPr="00D04157">
              <w:t>поступившие в</w:t>
            </w:r>
            <w:r>
              <w:t xml:space="preserve"> порядке  возмещения  расходов,</w:t>
            </w:r>
            <w:r w:rsidRPr="00D04157">
              <w:t>понесенных в связи   с эксплуатацией имущества</w:t>
            </w:r>
          </w:p>
          <w:p w:rsidR="00030135" w:rsidRPr="00D04157" w:rsidRDefault="00030135" w:rsidP="00E073B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Pr="00D04157" w:rsidRDefault="00030135" w:rsidP="00E073B4">
            <w:pPr>
              <w:jc w:val="right"/>
            </w:pPr>
            <w:r>
              <w:t>19.</w:t>
            </w:r>
            <w:r w:rsidRPr="00D04157">
              <w:t>6</w:t>
            </w:r>
          </w:p>
        </w:tc>
      </w:tr>
      <w:tr w:rsidR="00030135" w:rsidRPr="00D04157">
        <w:trPr>
          <w:trHeight w:val="2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951 1 13 02065 10 0000 130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135" w:rsidRPr="00D04157" w:rsidRDefault="00030135" w:rsidP="00E073B4">
            <w:pPr>
              <w:jc w:val="both"/>
            </w:pPr>
            <w:r>
              <w:t>Доходы,</w:t>
            </w:r>
            <w:r w:rsidRPr="00D04157">
              <w:t>поступившие в порядке  возмещения  расходов ,понесенных в связи   с эксплуатацией имущества</w:t>
            </w:r>
          </w:p>
          <w:p w:rsidR="00030135" w:rsidRPr="00D04157" w:rsidRDefault="00030135" w:rsidP="00E073B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Pr="00D04157" w:rsidRDefault="00030135" w:rsidP="00E073B4">
            <w:pPr>
              <w:jc w:val="right"/>
            </w:pPr>
            <w:r>
              <w:t>19.</w:t>
            </w:r>
            <w:r w:rsidRPr="00D04157">
              <w:t>6</w:t>
            </w:r>
          </w:p>
        </w:tc>
      </w:tr>
      <w:tr w:rsidR="00030135" w:rsidRPr="00D04157">
        <w:trPr>
          <w:trHeight w:val="4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tabs>
                <w:tab w:val="left" w:pos="540"/>
              </w:tabs>
              <w:ind w:right="-108"/>
              <w:jc w:val="center"/>
              <w:rPr>
                <w:b/>
                <w:bCs/>
              </w:rPr>
            </w:pPr>
            <w:r w:rsidRPr="009F0138">
              <w:rPr>
                <w:b/>
                <w:bCs/>
              </w:rPr>
              <w:t>951</w:t>
            </w:r>
            <w:r>
              <w:rPr>
                <w:b/>
                <w:bCs/>
              </w:rPr>
              <w:t xml:space="preserve"> </w:t>
            </w:r>
            <w:r w:rsidRPr="009F0138">
              <w:rPr>
                <w:b/>
                <w:bCs/>
              </w:rPr>
              <w:t>2 00 00000 00 0000 000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D04157" w:rsidRDefault="00030135" w:rsidP="00E073B4">
            <w:pPr>
              <w:rPr>
                <w:b/>
                <w:bCs/>
              </w:rPr>
            </w:pPr>
            <w:r w:rsidRPr="00D0415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9550.</w:t>
            </w:r>
            <w:r w:rsidRPr="00D04157">
              <w:rPr>
                <w:b/>
                <w:bCs/>
              </w:rPr>
              <w:t>3</w:t>
            </w:r>
          </w:p>
        </w:tc>
      </w:tr>
      <w:tr w:rsidR="00030135" w:rsidRPr="00D04157">
        <w:trPr>
          <w:trHeight w:val="5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951 2 02 00000 00 0000 000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D04157" w:rsidRDefault="00030135" w:rsidP="00E073B4">
            <w:r w:rsidRPr="00D0415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</w:pPr>
            <w:r>
              <w:t>9550.</w:t>
            </w:r>
            <w:r w:rsidRPr="00D04157">
              <w:t>3</w:t>
            </w:r>
          </w:p>
        </w:tc>
      </w:tr>
      <w:tr w:rsidR="00030135" w:rsidRPr="00D04157">
        <w:trPr>
          <w:trHeight w:val="5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951 2 02 01000 00 0000 151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Pr="00D04157" w:rsidRDefault="00030135" w:rsidP="00E073B4">
            <w:r w:rsidRPr="00D0415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35" w:rsidRPr="00D04157" w:rsidRDefault="00030135" w:rsidP="00E073B4">
            <w:pPr>
              <w:jc w:val="right"/>
            </w:pPr>
            <w:r>
              <w:t>3750.</w:t>
            </w:r>
            <w:r w:rsidRPr="00D04157">
              <w:t>7</w:t>
            </w:r>
          </w:p>
        </w:tc>
      </w:tr>
      <w:tr w:rsidR="00030135" w:rsidRPr="00D04157">
        <w:trPr>
          <w:trHeight w:val="6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951 2 02 01001 00 0000 151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Pr="00D04157" w:rsidRDefault="00030135" w:rsidP="00E073B4">
            <w:r w:rsidRPr="00D04157">
              <w:t>Дотации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35" w:rsidRPr="00D04157" w:rsidRDefault="00030135" w:rsidP="00E073B4">
            <w:pPr>
              <w:jc w:val="right"/>
            </w:pPr>
            <w:r>
              <w:t>3750.</w:t>
            </w:r>
            <w:r w:rsidRPr="00D04157">
              <w:t>7</w:t>
            </w:r>
          </w:p>
        </w:tc>
      </w:tr>
      <w:tr w:rsidR="00030135" w:rsidRPr="00D04157">
        <w:trPr>
          <w:trHeight w:val="5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951 2 02 01001 10 0000 151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Pr="00D04157" w:rsidRDefault="00030135" w:rsidP="00E073B4">
            <w:r w:rsidRPr="00D0415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135" w:rsidRPr="00D04157" w:rsidRDefault="00030135" w:rsidP="00E073B4">
            <w:pPr>
              <w:jc w:val="right"/>
            </w:pPr>
            <w:r>
              <w:t>3750.</w:t>
            </w:r>
            <w:r w:rsidRPr="00D04157">
              <w:t>7</w:t>
            </w:r>
          </w:p>
        </w:tc>
      </w:tr>
      <w:tr w:rsidR="00030135" w:rsidRPr="00D04157">
        <w:trPr>
          <w:trHeight w:val="5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951 2 02 03000 00 0000 151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D04157" w:rsidRDefault="00030135" w:rsidP="00E073B4">
            <w:r w:rsidRPr="00D0415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</w:pPr>
            <w:r>
              <w:t>70.</w:t>
            </w:r>
            <w:r w:rsidRPr="00D04157">
              <w:t>1</w:t>
            </w:r>
          </w:p>
        </w:tc>
      </w:tr>
      <w:tr w:rsidR="00030135" w:rsidRPr="00D04157">
        <w:trPr>
          <w:trHeight w:val="5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951 2 02 03015 00 0000 151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D04157" w:rsidRDefault="00030135" w:rsidP="00E073B4">
            <w:r w:rsidRPr="00D0415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</w:pPr>
            <w:r>
              <w:t>69.</w:t>
            </w:r>
            <w:r w:rsidRPr="00D04157">
              <w:t>9</w:t>
            </w:r>
          </w:p>
        </w:tc>
      </w:tr>
      <w:tr w:rsidR="00030135" w:rsidRPr="00D04157">
        <w:trPr>
          <w:trHeight w:val="5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951 2 02 03015 10 0000 151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D04157" w:rsidRDefault="00030135" w:rsidP="00E073B4">
            <w:r w:rsidRPr="00D0415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</w:pPr>
            <w:r>
              <w:t>69.</w:t>
            </w:r>
            <w:r w:rsidRPr="00D04157">
              <w:t>9</w:t>
            </w:r>
          </w:p>
        </w:tc>
      </w:tr>
      <w:tr w:rsidR="00030135" w:rsidRPr="00D04157">
        <w:trPr>
          <w:trHeight w:val="2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951 2 02 03024 00 0000 151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D04157" w:rsidRDefault="00030135" w:rsidP="00E073B4">
            <w:r w:rsidRPr="00D04157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</w:pPr>
            <w:r>
              <w:t>0.</w:t>
            </w:r>
            <w:r w:rsidRPr="00D04157">
              <w:t>2</w:t>
            </w:r>
          </w:p>
        </w:tc>
      </w:tr>
      <w:tr w:rsidR="00030135" w:rsidRPr="00D04157">
        <w:trPr>
          <w:trHeight w:val="3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951 2 02 03024 10 0000 151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D04157" w:rsidRDefault="00030135" w:rsidP="00E073B4">
            <w:r w:rsidRPr="00D0415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</w:pPr>
            <w:r>
              <w:t>0.</w:t>
            </w:r>
            <w:r w:rsidRPr="00D04157">
              <w:t>2</w:t>
            </w:r>
          </w:p>
        </w:tc>
      </w:tr>
      <w:tr w:rsidR="00030135" w:rsidRPr="00D04157">
        <w:trPr>
          <w:trHeight w:val="4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951 2 02 04000 00 0000 151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D04157" w:rsidRDefault="00030135" w:rsidP="00E073B4">
            <w:r w:rsidRPr="00D04157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</w:pPr>
            <w:r>
              <w:t>5729.</w:t>
            </w:r>
            <w:r w:rsidRPr="00D04157">
              <w:t>5</w:t>
            </w:r>
          </w:p>
        </w:tc>
      </w:tr>
      <w:tr w:rsidR="00030135" w:rsidRPr="00D0415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951 2 02 04999 00 0000 151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D04157" w:rsidRDefault="00030135" w:rsidP="00E073B4">
            <w:r w:rsidRPr="00D04157"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</w:pPr>
            <w:r>
              <w:t>5729.</w:t>
            </w:r>
            <w:r w:rsidRPr="00D04157">
              <w:t>5</w:t>
            </w:r>
          </w:p>
        </w:tc>
      </w:tr>
      <w:tr w:rsidR="00030135" w:rsidRPr="00D04157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9F0138" w:rsidRDefault="00030135" w:rsidP="00C73B3A">
            <w:pPr>
              <w:jc w:val="center"/>
            </w:pPr>
            <w:r w:rsidRPr="009F0138">
              <w:t>951 2 02 04999 10 0000 151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D04157" w:rsidRDefault="00030135" w:rsidP="00E073B4">
            <w:r w:rsidRPr="00D04157"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</w:pPr>
            <w:r>
              <w:t>5729.</w:t>
            </w:r>
            <w:r w:rsidRPr="00D04157">
              <w:t>5</w:t>
            </w:r>
          </w:p>
        </w:tc>
      </w:tr>
      <w:tr w:rsidR="00030135" w:rsidRPr="00D04157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30135" w:rsidRPr="00D04157" w:rsidRDefault="00030135" w:rsidP="009F0138">
            <w:pPr>
              <w:jc w:val="center"/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135" w:rsidRPr="00D04157" w:rsidRDefault="00030135" w:rsidP="00E073B4">
            <w:pPr>
              <w:rPr>
                <w:b/>
                <w:bCs/>
              </w:rPr>
            </w:pPr>
            <w:r w:rsidRPr="00D04157">
              <w:rPr>
                <w:b/>
                <w:bCs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D04157" w:rsidRDefault="00030135" w:rsidP="00E073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12394.</w:t>
            </w:r>
            <w:r w:rsidRPr="00D04157">
              <w:rPr>
                <w:b/>
                <w:bCs/>
              </w:rPr>
              <w:t>2</w:t>
            </w:r>
          </w:p>
        </w:tc>
      </w:tr>
    </w:tbl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Pr="00D04157" w:rsidRDefault="00030135"/>
    <w:p w:rsidR="00030135" w:rsidRPr="00EE6F92" w:rsidRDefault="00030135" w:rsidP="009627B3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Приложение 2</w:t>
      </w:r>
    </w:p>
    <w:p w:rsidR="00030135" w:rsidRPr="00D04157" w:rsidRDefault="00030135"/>
    <w:p w:rsidR="00030135" w:rsidRDefault="00030135" w:rsidP="00F010A6">
      <w:pPr>
        <w:tabs>
          <w:tab w:val="left" w:pos="6080"/>
        </w:tabs>
        <w:jc w:val="right"/>
      </w:pPr>
      <w:r>
        <w:tab/>
        <w:t xml:space="preserve">к решению Собрания депутатов </w:t>
      </w:r>
    </w:p>
    <w:p w:rsidR="00030135" w:rsidRDefault="00030135" w:rsidP="00F010A6">
      <w:pPr>
        <w:tabs>
          <w:tab w:val="left" w:pos="6080"/>
        </w:tabs>
        <w:jc w:val="right"/>
      </w:pPr>
      <w:r>
        <w:t xml:space="preserve">                                                                                                      Войновского сельского поселения </w:t>
      </w:r>
    </w:p>
    <w:p w:rsidR="00030135" w:rsidRDefault="00030135" w:rsidP="00F010A6">
      <w:pPr>
        <w:tabs>
          <w:tab w:val="left" w:pos="6080"/>
        </w:tabs>
        <w:jc w:val="right"/>
      </w:pPr>
      <w:r>
        <w:t xml:space="preserve">                                                                                                       от «12» мая 2017 г № 31  «Об отчете </w:t>
      </w:r>
    </w:p>
    <w:p w:rsidR="00030135" w:rsidRDefault="00030135" w:rsidP="00F010A6">
      <w:pPr>
        <w:tabs>
          <w:tab w:val="left" w:pos="6080"/>
        </w:tabs>
        <w:jc w:val="right"/>
      </w:pPr>
      <w:r>
        <w:t xml:space="preserve">                                                                                                         об исполнении бюджета </w:t>
      </w:r>
    </w:p>
    <w:p w:rsidR="00030135" w:rsidRDefault="00030135" w:rsidP="00F010A6">
      <w:pPr>
        <w:tabs>
          <w:tab w:val="left" w:pos="6080"/>
        </w:tabs>
        <w:jc w:val="right"/>
      </w:pPr>
      <w:r>
        <w:t xml:space="preserve">                                                                                                        Войновского сельского  </w:t>
      </w:r>
    </w:p>
    <w:p w:rsidR="00030135" w:rsidRDefault="00030135" w:rsidP="00F010A6">
      <w:pPr>
        <w:tabs>
          <w:tab w:val="left" w:pos="6080"/>
        </w:tabs>
        <w:jc w:val="right"/>
      </w:pPr>
      <w:r>
        <w:t xml:space="preserve">                                                                                                          поселения  Егорлыкского </w:t>
      </w:r>
    </w:p>
    <w:p w:rsidR="00030135" w:rsidRDefault="00030135" w:rsidP="00F010A6">
      <w:pPr>
        <w:tabs>
          <w:tab w:val="left" w:pos="6080"/>
        </w:tabs>
        <w:jc w:val="right"/>
      </w:pPr>
      <w:r>
        <w:tab/>
        <w:t xml:space="preserve"> района за 2016 год»</w:t>
      </w:r>
    </w:p>
    <w:p w:rsidR="00030135" w:rsidRDefault="00030135"/>
    <w:p w:rsidR="00030135" w:rsidRDefault="00030135"/>
    <w:p w:rsidR="00030135" w:rsidRDefault="00030135"/>
    <w:p w:rsidR="00030135" w:rsidRPr="00F010A6" w:rsidRDefault="00030135">
      <w:pPr>
        <w:rPr>
          <w:b/>
          <w:bCs/>
          <w:sz w:val="36"/>
          <w:szCs w:val="36"/>
        </w:rPr>
      </w:pPr>
      <w:r w:rsidRPr="00F010A6">
        <w:rPr>
          <w:b/>
          <w:bCs/>
          <w:sz w:val="36"/>
          <w:szCs w:val="36"/>
        </w:rPr>
        <w:t>Расходы бюджета Войновского сельского поселения Егорлыкского района по ведомственной</w:t>
      </w:r>
    </w:p>
    <w:p w:rsidR="00030135" w:rsidRPr="00F010A6" w:rsidRDefault="00030135" w:rsidP="00BB401F">
      <w:pPr>
        <w:tabs>
          <w:tab w:val="left" w:pos="93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</w:t>
      </w:r>
      <w:r w:rsidRPr="00F010A6">
        <w:rPr>
          <w:b/>
          <w:bCs/>
          <w:sz w:val="36"/>
          <w:szCs w:val="36"/>
        </w:rPr>
        <w:t>труктуре расходов бюджета Войновского сельского поселения Егорлыкского района за 2016 год</w:t>
      </w:r>
    </w:p>
    <w:p w:rsidR="00030135" w:rsidRDefault="00030135" w:rsidP="00F010A6">
      <w:pPr>
        <w:tabs>
          <w:tab w:val="left" w:pos="8200"/>
        </w:tabs>
      </w:pPr>
      <w:r>
        <w:tab/>
        <w:t>(тыс.рублей)</w:t>
      </w:r>
    </w:p>
    <w:tbl>
      <w:tblPr>
        <w:tblW w:w="11304" w:type="dxa"/>
        <w:tblInd w:w="-718" w:type="dxa"/>
        <w:tblLayout w:type="fixed"/>
        <w:tblLook w:val="0000"/>
      </w:tblPr>
      <w:tblGrid>
        <w:gridCol w:w="4860"/>
        <w:gridCol w:w="900"/>
        <w:gridCol w:w="720"/>
        <w:gridCol w:w="720"/>
        <w:gridCol w:w="1620"/>
        <w:gridCol w:w="720"/>
        <w:gridCol w:w="1080"/>
        <w:gridCol w:w="684"/>
      </w:tblGrid>
      <w:tr w:rsidR="00030135" w:rsidTr="00BB401F">
        <w:trPr>
          <w:trHeight w:val="31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30135" w:rsidRDefault="00030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90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35" w:rsidRDefault="0003013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35" w:rsidRDefault="0003013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35" w:rsidRDefault="0003013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35" w:rsidRDefault="00030135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Default="0003013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Default="00030135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Default="00030135">
            <w:pPr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30135" w:rsidRDefault="0003013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30135" w:rsidRDefault="00030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12358.3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rPr>
                <w:b/>
                <w:bCs/>
              </w:rPr>
            </w:pPr>
            <w:bookmarkStart w:id="1" w:name="RANGE_A15_G56"/>
            <w:bookmarkEnd w:id="1"/>
            <w:r>
              <w:rPr>
                <w:b/>
                <w:bCs/>
              </w:rPr>
              <w:t>Администрация  Войновского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12358.3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2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Default="00030135">
            <w: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"Глава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94 1 00 00110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535.1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2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"Глава Администрации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94 2 00 00110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104.2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2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95 1 00 00110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2337.8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2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95 1 00 00190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534.5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5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непрограммного направления деятельности "Обеспечение деятельности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95 9 00 72390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8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95 9 00 85010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9.2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RPr="00F010A6" w:rsidTr="00BB401F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Иные межбюджетные трансферты на обеспечение полномочий по осуществлению внешнего муниципального финансового контроля 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95 9 00 85020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6.5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>
            <w:pPr>
              <w:rPr>
                <w:color w:val="FFFFFF"/>
              </w:rPr>
            </w:pPr>
          </w:p>
        </w:tc>
      </w:tr>
      <w:tr w:rsidR="00030135" w:rsidRPr="00F010A6" w:rsidTr="00BB401F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Расходы на проведение выборов в органы местного самоуправления по иным непрограммным 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(Специальные расходы)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99 9 00 90350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105.5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/>
        </w:tc>
      </w:tr>
      <w:tr w:rsidR="00030135" w:rsidRPr="00F010A6" w:rsidTr="00BB401F">
        <w:trPr>
          <w:trHeight w:val="18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Расходы  по энергоэффективности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"Энергоэффективность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08 1 00 24210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198.2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/>
        </w:tc>
      </w:tr>
      <w:tr w:rsidR="00030135" w:rsidRPr="00F010A6" w:rsidTr="00BB401F">
        <w:trPr>
          <w:trHeight w:val="18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специальной оценке условий труда в рамках подпрограммы «Повышение эффективности деятельности органов местного самоуправления в области муниципального управления»» муниципальной программы Войновского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08 1 00 24230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8.0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/>
        </w:tc>
      </w:tr>
      <w:tr w:rsidR="00030135" w:rsidRPr="00F010A6" w:rsidTr="00BB401F">
        <w:trPr>
          <w:trHeight w:val="21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both"/>
            </w:pPr>
            <w:r>
              <w:t>Мероприятие по диспансеризации муниципальных служащих в рамках подпрограммы "Повышение эфективности деятельности органов местного  самоуправлении в области муниципального управления "муниципальной программы Войновского сельского поселения "Муниципальная политика" (Иные закупки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09 1 00 24240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23.3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/>
        </w:tc>
      </w:tr>
      <w:tr w:rsidR="00030135" w:rsidRPr="00F010A6" w:rsidTr="00BB401F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35" w:rsidRDefault="00030135">
            <w:r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95 1 00 99990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right"/>
            </w:pPr>
            <w:r>
              <w:t>21.1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/>
        </w:tc>
      </w:tr>
      <w:tr w:rsidR="00030135" w:rsidRPr="00F010A6" w:rsidTr="00BB401F">
        <w:trPr>
          <w:trHeight w:val="18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99 9 00 24160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right"/>
            </w:pPr>
            <w:r>
              <w:t>56.6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>
            <w:r w:rsidRPr="00F010A6">
              <w:t> </w:t>
            </w:r>
          </w:p>
        </w:tc>
      </w:tr>
      <w:tr w:rsidR="00030135" w:rsidRPr="00F010A6" w:rsidTr="00BB401F">
        <w:trPr>
          <w:trHeight w:val="12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99 9 00 24240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right"/>
            </w:pPr>
            <w:r>
              <w:t>2.4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>
            <w:r w:rsidRPr="00F010A6">
              <w:t> </w:t>
            </w:r>
          </w:p>
        </w:tc>
      </w:tr>
      <w:tr w:rsidR="00030135" w:rsidRPr="00F010A6" w:rsidTr="00BB401F">
        <w:trPr>
          <w:trHeight w:val="12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99 9 00 99990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29.8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>
            <w:r w:rsidRPr="00F010A6">
              <w:t> </w:t>
            </w:r>
          </w:p>
        </w:tc>
      </w:tr>
      <w:tr w:rsidR="00030135" w:rsidRPr="00F010A6" w:rsidTr="00BB401F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Расходы на осуществление первичного воинского учета на территориях, где отсутствуют военные комиссариаты в рамках непрограммного направления деятельности "Обеспечение деятельности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95 9 00 51180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69.9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>
            <w:r w:rsidRPr="00F010A6">
              <w:t> </w:t>
            </w:r>
          </w:p>
        </w:tc>
      </w:tr>
      <w:tr w:rsidR="00030135" w:rsidRPr="00F010A6" w:rsidTr="00BB401F">
        <w:trPr>
          <w:trHeight w:val="15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03 1 00 24040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10.2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>
            <w:r w:rsidRPr="00F010A6">
              <w:t> </w:t>
            </w:r>
          </w:p>
        </w:tc>
      </w:tr>
      <w:tr w:rsidR="00030135" w:rsidRPr="00F010A6" w:rsidTr="00BB401F">
        <w:trPr>
          <w:trHeight w:val="19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99 9 00 85030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22.0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>
            <w:r w:rsidRPr="00F010A6">
              <w:t> </w:t>
            </w:r>
          </w:p>
        </w:tc>
      </w:tr>
      <w:tr w:rsidR="00030135" w:rsidRPr="00F010A6" w:rsidTr="00BB401F">
        <w:trPr>
          <w:trHeight w:val="18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Мероприятия по содержанию внутрипоселковых дорог и тротуаров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06 1 00 24090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113.5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>
            <w:r w:rsidRPr="00F010A6">
              <w:t> </w:t>
            </w:r>
          </w:p>
        </w:tc>
      </w:tr>
      <w:tr w:rsidR="00030135" w:rsidRPr="00F010A6" w:rsidTr="00BB401F">
        <w:trPr>
          <w:trHeight w:val="18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35" w:rsidRDefault="00030135">
            <w:r>
              <w:t>Ремонт и содержание автомобильных дорог общего пользования местного значения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06 1 00 73510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47.2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F010A6" w:rsidRDefault="00030135">
            <w:r w:rsidRPr="00F010A6">
              <w:t> </w:t>
            </w:r>
          </w:p>
        </w:tc>
      </w:tr>
      <w:tr w:rsidR="00030135" w:rsidTr="00BB401F">
        <w:trPr>
          <w:trHeight w:val="19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Софинансирование на ремонт и содержание автомобильных дорог общего пользования местного значения в рамках подпрограммы "Содержание и ремонт внутрипоселковых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06 1 00 S3510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3.0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>
            <w:r>
              <w:t> </w:t>
            </w:r>
          </w:p>
        </w:tc>
      </w:tr>
      <w:tr w:rsidR="00030135" w:rsidTr="00BB401F">
        <w:trPr>
          <w:trHeight w:val="12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Реализация направления расходов по иным  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 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99 9 00 99990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71.2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Pr="004D6DA1" w:rsidRDefault="00030135">
            <w:r w:rsidRPr="004D6DA1">
              <w:t> </w:t>
            </w:r>
          </w:p>
        </w:tc>
      </w:tr>
      <w:tr w:rsidR="00030135" w:rsidTr="00BB401F">
        <w:trPr>
          <w:trHeight w:val="57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both"/>
            </w:pPr>
            <w: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95 9 00 85050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40.7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5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Мероприятия в области коммунального хозяйства по разработке проектов зон санитарной охраны водозаборов  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07 1 00 24260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92.6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2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 xml:space="preserve">Мероприятия    по  осуществлению  строительного контроля  строительства и реконструкции объектов газификации в рамках подпрограммы «Создание условий для обеспечения качественными коммунальными услугами населения Войновского сельского поселения» муниципальной программы Войновского сельского поселения«Обеспечение качественными  жилищно-коммунальными услугами населения Войновского сельского поселения»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07 1 00 24270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70.0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3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 xml:space="preserve"> Строительство и реконструкцию объектов газификации в рамках подпрограммы «Создание условий для обеспечения качественнымикоммунальными услугами населения Войновского сельского поселения» муниципальной программы Войновского сельского поселения«Обеспечение качественными  жилищно-коммунальными услугами населения Войновского сельского поселения» (Бюджетные инвестиции)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07 1  00 3550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4957.8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3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Софинансирование  на строительство и реконструкцию объектов газификации в рамках подпрограммы «Создание условий для обеспечения качественными жилищно-коммунальными услугами населения Войновского сельского поселения» муниципальной программы Войновского сельского поселения«Обеспечение качественными  жилищно-коммунальными услугами населения Войновского сельского поселения» (Бюджетные инвестиции)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07 1  00 3550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Pr="00FC13BB" w:rsidRDefault="00030135">
            <w:pPr>
              <w:jc w:val="right"/>
            </w:pPr>
            <w:r w:rsidRPr="00FC13BB">
              <w:t>310.9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Иные межбюджетные трансферты на осуществление полномочий по организации в границах поселения воодоснабжения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99 9 00 85100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48.3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02 1 00 24010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right"/>
            </w:pPr>
            <w:r>
              <w:t>304.7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02 1 00 24020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7.1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02 1 00 24030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right"/>
            </w:pPr>
            <w:r>
              <w:t>79.8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2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Иные межбюджетные трансферты на осуществление полномочий по организации ритуальных услуг в рамках непрограммного направления деятельности "Обеспечение деятельности Войновского сельского поселения" (Иные 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99 9 00 85060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1.0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9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 w:rsidP="00BB401F">
            <w:r>
              <w:t>Мероприятия по повышению квалификации муниципальных служащих в рамках подпрограммы 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09 1 00 24250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right"/>
            </w:pPr>
            <w:r>
              <w:t>3.2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29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Расходы на проверку достоверности определения сметной стоимости проектно -изыскательских работ и правильность применения сметных расценок  по объекту "Реконструкция здания Войновского сельского Дома культуры" 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04 1 00 24280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135" w:rsidRDefault="00030135">
            <w:pPr>
              <w:jc w:val="right"/>
            </w:pPr>
            <w:r>
              <w:t>40.0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7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04 1 00 00590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880.3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both"/>
            </w:pPr>
            <w:r>
              <w:t>Субсидия на софинансирование повышения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Войновского сельского поселения «Развитие культуры» (Субсидии бюджетным учреждениям)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04 1 00 73850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556.3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Войновского сельского поселения «Развитие культуры»(Субсидии бюджетным учреждениям)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 1 00 S3850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33.6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библиотечного дела"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04 2 00 00590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331.9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 w:rsidP="00BB401F">
            <w:r>
              <w:t>Субсидия на софинансирование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Войновского сельского поселения «Развитие культуры»  (Субсидии бюджетным учреждениям)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04 2 00 73850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168.2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 xml:space="preserve">Софинансирование расходов на повышение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Войновского сельского поселения «Развитие </w:t>
            </w:r>
            <w:r>
              <w:rPr>
                <w:rFonts w:ascii="Calibri" w:hAnsi="Calibri" w:cs="Calibri"/>
              </w:rPr>
              <w:t xml:space="preserve"> </w:t>
            </w:r>
            <w:r>
              <w:t>библиотечного дела »(Субсидии бюджетным учреждениям)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04 2 00 S3850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11.9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  <w:tr w:rsidR="00030135" w:rsidTr="00BB401F">
        <w:trPr>
          <w:trHeight w:val="12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01 1 00 10010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right"/>
            </w:pPr>
            <w:r>
              <w:t>110.6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/>
        </w:tc>
      </w:tr>
    </w:tbl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Default="00030135"/>
    <w:p w:rsidR="00030135" w:rsidRPr="00D04157" w:rsidRDefault="00030135"/>
    <w:p w:rsidR="00030135" w:rsidRPr="00EE6F92" w:rsidRDefault="00030135"/>
    <w:p w:rsidR="00030135" w:rsidRPr="00EE6F92" w:rsidRDefault="00030135"/>
    <w:p w:rsidR="00030135" w:rsidRPr="00EE6F92" w:rsidRDefault="00030135" w:rsidP="008F7660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30135" w:rsidRPr="00EE6F92" w:rsidRDefault="00030135" w:rsidP="008F7660">
      <w:pPr>
        <w:ind w:left="5940"/>
      </w:pPr>
      <w:r w:rsidRPr="00EE6F92">
        <w:t>к решению Собрания депутатов Войно</w:t>
      </w:r>
      <w:r>
        <w:t>вского сельского поселения от «12» мая.2017</w:t>
      </w:r>
      <w:r w:rsidRPr="00EE6F92">
        <w:t xml:space="preserve"> г. №</w:t>
      </w:r>
      <w:r>
        <w:t xml:space="preserve">  31</w:t>
      </w:r>
      <w:r w:rsidRPr="00EE6F92">
        <w:t>«Об отчете об исполнении бюджета Войновского сельского посел</w:t>
      </w:r>
      <w:r>
        <w:t>ения Егорлыкского района за 2016</w:t>
      </w:r>
      <w:r w:rsidRPr="00EE6F92">
        <w:t xml:space="preserve"> год» </w:t>
      </w:r>
    </w:p>
    <w:p w:rsidR="00030135" w:rsidRPr="00EE6F92" w:rsidRDefault="00030135" w:rsidP="008F7660">
      <w:pPr>
        <w:ind w:left="5940" w:right="99"/>
        <w:jc w:val="right"/>
      </w:pPr>
    </w:p>
    <w:p w:rsidR="00030135" w:rsidRPr="00EE6F92" w:rsidRDefault="00030135" w:rsidP="008F7660">
      <w:pPr>
        <w:ind w:left="360" w:right="357"/>
        <w:jc w:val="center"/>
        <w:rPr>
          <w:b/>
          <w:bCs/>
        </w:rPr>
      </w:pPr>
      <w:r w:rsidRPr="00EE6F92">
        <w:rPr>
          <w:b/>
          <w:bCs/>
        </w:rPr>
        <w:t>Расходы бюджета Войновского сельского поселения Егорлыкского района по разделам и подразделам классифи</w:t>
      </w:r>
      <w:r>
        <w:rPr>
          <w:b/>
          <w:bCs/>
        </w:rPr>
        <w:t>кации расходов бюджетов за 2016</w:t>
      </w:r>
      <w:r w:rsidRPr="00EE6F92">
        <w:rPr>
          <w:b/>
          <w:bCs/>
        </w:rPr>
        <w:t>год</w:t>
      </w:r>
    </w:p>
    <w:p w:rsidR="00030135" w:rsidRPr="00EE6F92" w:rsidRDefault="00030135" w:rsidP="008F7660">
      <w:pPr>
        <w:ind w:right="897"/>
        <w:jc w:val="right"/>
      </w:pPr>
      <w:r>
        <w:t xml:space="preserve">     </w:t>
      </w:r>
      <w:r w:rsidRPr="00EE6F92">
        <w:t>(тысяч рублей)</w:t>
      </w:r>
    </w:p>
    <w:tbl>
      <w:tblPr>
        <w:tblW w:w="9900" w:type="dxa"/>
        <w:tblInd w:w="2" w:type="dxa"/>
        <w:tblLayout w:type="fixed"/>
        <w:tblLook w:val="0000"/>
      </w:tblPr>
      <w:tblGrid>
        <w:gridCol w:w="5580"/>
        <w:gridCol w:w="1260"/>
        <w:gridCol w:w="1080"/>
        <w:gridCol w:w="1980"/>
      </w:tblGrid>
      <w:tr w:rsidR="00030135" w:rsidRPr="00EE6F92">
        <w:trPr>
          <w:trHeight w:val="3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Кассовое исполнение</w:t>
            </w:r>
          </w:p>
        </w:tc>
      </w:tr>
      <w:tr w:rsidR="00030135" w:rsidRPr="00EE6F92">
        <w:trPr>
          <w:trHeight w:val="1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4</w:t>
            </w:r>
          </w:p>
        </w:tc>
      </w:tr>
      <w:tr w:rsidR="00030135" w:rsidRPr="00EE6F92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3972.4</w:t>
            </w:r>
          </w:p>
        </w:tc>
      </w:tr>
      <w:tr w:rsidR="00030135" w:rsidRPr="00EE6F92">
        <w:trPr>
          <w:trHeight w:val="2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r w:rsidRPr="00EE6F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135" w:rsidRPr="00EE6F92" w:rsidRDefault="00030135" w:rsidP="00D41499">
            <w:pPr>
              <w:jc w:val="right"/>
            </w:pPr>
            <w:r>
              <w:t>535.1</w:t>
            </w:r>
          </w:p>
        </w:tc>
      </w:tr>
      <w:tr w:rsidR="00030135" w:rsidRPr="00EE6F92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r w:rsidRPr="00EE6F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135" w:rsidRPr="00EE6F92" w:rsidRDefault="00030135" w:rsidP="00D41499">
            <w:pPr>
              <w:jc w:val="right"/>
            </w:pPr>
            <w:r>
              <w:t>2985.9</w:t>
            </w:r>
          </w:p>
        </w:tc>
      </w:tr>
      <w:tr w:rsidR="00030135" w:rsidRPr="00EE6F92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F74095">
            <w:r w:rsidRPr="00EE6F9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F74095">
            <w:pPr>
              <w:jc w:val="center"/>
            </w:pPr>
            <w:r w:rsidRPr="00EE6F92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F74095">
            <w:pPr>
              <w:jc w:val="center"/>
            </w:pPr>
            <w:r w:rsidRPr="00EE6F92"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135" w:rsidRPr="00EE6F92" w:rsidRDefault="00030135" w:rsidP="00F74095">
            <w:pPr>
              <w:jc w:val="right"/>
            </w:pPr>
            <w:r>
              <w:t>6.5</w:t>
            </w:r>
          </w:p>
        </w:tc>
      </w:tr>
      <w:tr w:rsidR="00030135" w:rsidRPr="00930A7B">
        <w:trPr>
          <w:trHeight w:val="48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B2255B" w:rsidRDefault="00030135" w:rsidP="008D5663">
            <w:r w:rsidRPr="00B2255B">
              <w:t>Обеспечение проведения выборов и референдумов</w:t>
            </w:r>
          </w:p>
          <w:p w:rsidR="00030135" w:rsidRPr="00B2255B" w:rsidRDefault="00030135" w:rsidP="008D5663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B2255B" w:rsidRDefault="00030135" w:rsidP="008D5663">
            <w:pPr>
              <w:jc w:val="center"/>
            </w:pPr>
            <w:r w:rsidRPr="00B2255B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B2255B" w:rsidRDefault="00030135" w:rsidP="008D5663">
            <w:pPr>
              <w:jc w:val="center"/>
            </w:pPr>
            <w:r w:rsidRPr="00B2255B"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135" w:rsidRPr="00B2255B" w:rsidRDefault="00030135" w:rsidP="008D5663">
            <w:pPr>
              <w:jc w:val="right"/>
            </w:pPr>
            <w:r>
              <w:t>105.</w:t>
            </w:r>
            <w:r w:rsidRPr="00B2255B">
              <w:t>5</w:t>
            </w:r>
          </w:p>
        </w:tc>
      </w:tr>
      <w:tr w:rsidR="00030135" w:rsidRPr="00EE6F92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r w:rsidRPr="00EE6F92">
              <w:t>Другие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135" w:rsidRPr="00EE6F92" w:rsidRDefault="00030135" w:rsidP="00D41499">
            <w:pPr>
              <w:jc w:val="right"/>
            </w:pPr>
            <w:r>
              <w:t>339.4</w:t>
            </w:r>
          </w:p>
        </w:tc>
      </w:tr>
      <w:tr w:rsidR="00030135" w:rsidRPr="00EE6F92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135" w:rsidRPr="00EE6F92" w:rsidRDefault="00030135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69.9</w:t>
            </w:r>
          </w:p>
        </w:tc>
      </w:tr>
      <w:tr w:rsidR="00030135" w:rsidRPr="00EE6F92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r w:rsidRPr="00EE6F92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135" w:rsidRPr="00EE6F92" w:rsidRDefault="00030135" w:rsidP="00D41499">
            <w:pPr>
              <w:jc w:val="right"/>
            </w:pPr>
            <w:r>
              <w:t>69.9</w:t>
            </w:r>
          </w:p>
        </w:tc>
      </w:tr>
      <w:tr w:rsidR="00030135" w:rsidRPr="00EE6F92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32.2</w:t>
            </w:r>
          </w:p>
        </w:tc>
      </w:tr>
      <w:tr w:rsidR="00030135" w:rsidRPr="00EE6F92">
        <w:trPr>
          <w:trHeight w:val="3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35" w:rsidRPr="00EE6F92" w:rsidRDefault="00030135" w:rsidP="007D733B">
            <w:r w:rsidRPr="00EE6F9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D41499">
            <w:pPr>
              <w:jc w:val="right"/>
            </w:pPr>
            <w:r>
              <w:t>32.2</w:t>
            </w:r>
          </w:p>
        </w:tc>
      </w:tr>
      <w:tr w:rsidR="00030135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275.6</w:t>
            </w:r>
          </w:p>
        </w:tc>
      </w:tr>
      <w:tr w:rsidR="00030135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r w:rsidRPr="00EE6F92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EE6F92" w:rsidRDefault="00030135" w:rsidP="00D41499">
            <w:pPr>
              <w:jc w:val="right"/>
            </w:pPr>
            <w:r>
              <w:t>234.9</w:t>
            </w:r>
          </w:p>
        </w:tc>
      </w:tr>
      <w:tr w:rsidR="00030135" w:rsidRPr="00C51C06">
        <w:trPr>
          <w:trHeight w:val="1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r w:rsidRPr="00EE6F92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35" w:rsidRPr="003F6904" w:rsidRDefault="00030135" w:rsidP="00D41499">
            <w:pPr>
              <w:jc w:val="right"/>
            </w:pPr>
            <w:r w:rsidRPr="003F6904">
              <w:t>40.7</w:t>
            </w:r>
          </w:p>
        </w:tc>
      </w:tr>
      <w:tr w:rsidR="00030135" w:rsidRPr="00EE6F92">
        <w:trPr>
          <w:trHeight w:val="1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254336" w:rsidRDefault="00030135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5872.2</w:t>
            </w:r>
          </w:p>
        </w:tc>
      </w:tr>
      <w:tr w:rsidR="00030135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r w:rsidRPr="00EE6F92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254336" w:rsidRDefault="00030135" w:rsidP="00D41499">
            <w:pPr>
              <w:jc w:val="right"/>
            </w:pPr>
            <w:r>
              <w:t>5479.6</w:t>
            </w:r>
          </w:p>
        </w:tc>
      </w:tr>
      <w:tr w:rsidR="00030135" w:rsidRPr="00EE6F92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r w:rsidRPr="00EE6F92"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254336" w:rsidRDefault="00030135" w:rsidP="00D41499">
            <w:pPr>
              <w:jc w:val="right"/>
            </w:pPr>
            <w:r>
              <w:t>392.6</w:t>
            </w:r>
          </w:p>
        </w:tc>
      </w:tr>
      <w:tr w:rsidR="00030135" w:rsidRPr="00EE6F92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DF14C6" w:rsidRDefault="00030135" w:rsidP="007D733B">
            <w:pPr>
              <w:rPr>
                <w:b/>
                <w:bCs/>
              </w:rPr>
            </w:pPr>
            <w:r w:rsidRPr="00DF14C6">
              <w:rPr>
                <w:b/>
                <w:bCs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DF14C6" w:rsidRDefault="00030135" w:rsidP="007D733B">
            <w:pPr>
              <w:jc w:val="center"/>
              <w:rPr>
                <w:b/>
                <w:bCs/>
              </w:rPr>
            </w:pPr>
            <w:r w:rsidRPr="00DF14C6">
              <w:rPr>
                <w:b/>
                <w:bCs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DF14C6" w:rsidRDefault="00030135" w:rsidP="00D41499">
            <w:pPr>
              <w:jc w:val="right"/>
              <w:rPr>
                <w:b/>
                <w:bCs/>
              </w:rPr>
            </w:pPr>
            <w:r w:rsidRPr="00DF14C6">
              <w:rPr>
                <w:b/>
                <w:bCs/>
              </w:rPr>
              <w:t>3.2</w:t>
            </w:r>
          </w:p>
        </w:tc>
      </w:tr>
      <w:tr w:rsidR="00030135" w:rsidRPr="007B7A10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7B7A10" w:rsidRDefault="00030135" w:rsidP="007D733B">
            <w:pPr>
              <w:rPr>
                <w:b/>
                <w:bCs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DF14C6" w:rsidRDefault="00030135" w:rsidP="00D41499">
            <w:pPr>
              <w:jc w:val="right"/>
            </w:pPr>
            <w:r w:rsidRPr="00DF14C6">
              <w:t>3.2</w:t>
            </w:r>
          </w:p>
        </w:tc>
      </w:tr>
      <w:tr w:rsidR="00030135" w:rsidRPr="00EE6F92">
        <w:trPr>
          <w:trHeight w:val="2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254336" w:rsidRDefault="00030135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2022.2</w:t>
            </w:r>
          </w:p>
        </w:tc>
      </w:tr>
      <w:tr w:rsidR="00030135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r w:rsidRPr="00EE6F92"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254336" w:rsidRDefault="00030135" w:rsidP="00D41499">
            <w:pPr>
              <w:jc w:val="right"/>
            </w:pPr>
            <w:r>
              <w:t>2022.2</w:t>
            </w:r>
          </w:p>
        </w:tc>
      </w:tr>
      <w:tr w:rsidR="00030135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rPr>
                <w:b/>
                <w:bCs/>
              </w:rPr>
            </w:pPr>
            <w:r>
              <w:rPr>
                <w:b/>
                <w:bCs/>
              </w:rPr>
              <w:t>Соцаальная  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254336" w:rsidRDefault="00030135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110.6</w:t>
            </w:r>
          </w:p>
        </w:tc>
      </w:tr>
      <w:tr w:rsidR="00030135" w:rsidRPr="00EE6F92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r w:rsidRPr="00EE6F92">
              <w:t>Пенси</w:t>
            </w:r>
            <w:r>
              <w:t>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  <w:r w:rsidRPr="00EE6F92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</w:pPr>
            <w:r w:rsidRPr="00EE6F92"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254336" w:rsidRDefault="00030135" w:rsidP="00D41499">
            <w:pPr>
              <w:jc w:val="right"/>
            </w:pPr>
            <w:r>
              <w:t>110.6</w:t>
            </w:r>
          </w:p>
        </w:tc>
      </w:tr>
      <w:tr w:rsidR="00030135" w:rsidRPr="00C51C06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rPr>
                <w:b/>
                <w:bCs/>
              </w:rPr>
            </w:pPr>
            <w:r w:rsidRPr="00EE6F92"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35" w:rsidRPr="00EE6F92" w:rsidRDefault="00030135" w:rsidP="007D733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135" w:rsidRPr="00254336" w:rsidRDefault="00030135" w:rsidP="00D414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12358.3</w:t>
            </w:r>
          </w:p>
        </w:tc>
      </w:tr>
    </w:tbl>
    <w:p w:rsidR="00030135" w:rsidRDefault="00030135" w:rsidP="008F7660"/>
    <w:p w:rsidR="00030135" w:rsidRDefault="00030135" w:rsidP="008F7660"/>
    <w:p w:rsidR="00030135" w:rsidRDefault="00030135" w:rsidP="008F7660"/>
    <w:p w:rsidR="00030135" w:rsidRDefault="00030135" w:rsidP="008F7660"/>
    <w:p w:rsidR="00030135" w:rsidRPr="00EE6F92" w:rsidRDefault="00030135" w:rsidP="009627B3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30135" w:rsidRPr="00EE6F92" w:rsidRDefault="00030135" w:rsidP="009627B3">
      <w:pPr>
        <w:ind w:left="5940"/>
      </w:pPr>
      <w:r w:rsidRPr="00EE6F92">
        <w:t>к решению Собрания депутатов Войно</w:t>
      </w:r>
      <w:r>
        <w:t>вского сельского поселения от «12» мая .2017</w:t>
      </w:r>
      <w:r w:rsidRPr="00EE6F92">
        <w:t xml:space="preserve"> г. №</w:t>
      </w:r>
      <w:r>
        <w:t xml:space="preserve"> 31</w:t>
      </w:r>
      <w:r w:rsidRPr="00EE6F92">
        <w:t>«Об отчете об исполнении бюджета Войновского сельского посел</w:t>
      </w:r>
      <w:r>
        <w:t>ения Егорлыкского района за 2016</w:t>
      </w:r>
      <w:r w:rsidRPr="00EE6F92">
        <w:t xml:space="preserve"> год» </w:t>
      </w:r>
    </w:p>
    <w:p w:rsidR="00030135" w:rsidRDefault="00030135" w:rsidP="008F7660"/>
    <w:p w:rsidR="00030135" w:rsidRDefault="00030135" w:rsidP="008F7660"/>
    <w:p w:rsidR="00030135" w:rsidRDefault="00030135" w:rsidP="008F7660"/>
    <w:p w:rsidR="00030135" w:rsidRDefault="00030135" w:rsidP="008F7660"/>
    <w:p w:rsidR="00030135" w:rsidRPr="00EE6F92" w:rsidRDefault="00030135" w:rsidP="008F7660"/>
    <w:p w:rsidR="00030135" w:rsidRPr="00EE6F92" w:rsidRDefault="00030135" w:rsidP="008F7660"/>
    <w:p w:rsidR="00030135" w:rsidRPr="00EE6F92" w:rsidRDefault="00030135" w:rsidP="008F7660"/>
    <w:tbl>
      <w:tblPr>
        <w:tblW w:w="9720" w:type="dxa"/>
        <w:tblInd w:w="2" w:type="dxa"/>
        <w:tblLook w:val="0000"/>
      </w:tblPr>
      <w:tblGrid>
        <w:gridCol w:w="2940"/>
        <w:gridCol w:w="4980"/>
        <w:gridCol w:w="1800"/>
      </w:tblGrid>
      <w:tr w:rsidR="00030135">
        <w:trPr>
          <w:trHeight w:val="1077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0135" w:rsidRDefault="000301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030135" w:rsidRDefault="000301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0135" w:rsidRPr="00444D8B" w:rsidRDefault="00030135" w:rsidP="00444D8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Войновского сельского поселения Егорлыкского района на  2016</w:t>
            </w:r>
          </w:p>
        </w:tc>
      </w:tr>
      <w:tr w:rsidR="00030135">
        <w:trPr>
          <w:trHeight w:val="708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0135" w:rsidRDefault="000301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030135">
        <w:trPr>
          <w:trHeight w:val="375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135" w:rsidRDefault="0003013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030135">
        <w:trPr>
          <w:trHeight w:val="375"/>
        </w:trPr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35" w:rsidRDefault="000301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35" w:rsidRDefault="000301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135" w:rsidRDefault="000301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0135">
        <w:trPr>
          <w:trHeight w:val="94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135" w:rsidRDefault="00030135">
            <w:pPr>
              <w:jc w:val="center"/>
              <w:rPr>
                <w:b/>
                <w:bCs/>
              </w:rPr>
            </w:pPr>
            <w:bookmarkStart w:id="2" w:name="RANGE_A24_C34"/>
            <w:bookmarkEnd w:id="2"/>
            <w:r>
              <w:rPr>
                <w:b/>
                <w:bCs/>
              </w:rPr>
              <w:t>01 00 00 00 00 0000 000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Default="0003013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-35.9</w:t>
            </w:r>
          </w:p>
        </w:tc>
      </w:tr>
      <w:tr w:rsidR="00030135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center"/>
            </w:pPr>
            <w:r>
              <w:t>01 05 00 00 00 0000 000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Default="000301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-35.9</w:t>
            </w:r>
          </w:p>
        </w:tc>
      </w:tr>
      <w:tr w:rsidR="00030135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center"/>
            </w:pPr>
            <w:r>
              <w:t>01 05 00 00 00 0000 500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Default="00030135">
            <w:pPr>
              <w:jc w:val="right"/>
              <w:rPr>
                <w:sz w:val="28"/>
                <w:szCs w:val="28"/>
              </w:rPr>
            </w:pPr>
            <w:r>
              <w:t>12529.7</w:t>
            </w:r>
          </w:p>
        </w:tc>
      </w:tr>
      <w:tr w:rsidR="00030135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center"/>
            </w:pPr>
            <w:r>
              <w:t>01 05 02 00 00 0000 500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Default="00030135">
            <w:pPr>
              <w:jc w:val="right"/>
              <w:rPr>
                <w:sz w:val="28"/>
                <w:szCs w:val="28"/>
              </w:rPr>
            </w:pPr>
            <w:r>
              <w:t>12529.7</w:t>
            </w:r>
          </w:p>
        </w:tc>
      </w:tr>
      <w:tr w:rsidR="00030135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center"/>
            </w:pPr>
            <w:r>
              <w:t>01 05 02 01 00 0000 510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Default="00030135">
            <w:pPr>
              <w:jc w:val="right"/>
              <w:rPr>
                <w:sz w:val="28"/>
                <w:szCs w:val="28"/>
              </w:rPr>
            </w:pPr>
            <w:r>
              <w:t>12529.7</w:t>
            </w:r>
          </w:p>
        </w:tc>
      </w:tr>
      <w:tr w:rsidR="00030135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center"/>
            </w:pPr>
            <w:r>
              <w:t>01 05 02 01 10 0000 510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Default="00030135">
            <w:pPr>
              <w:jc w:val="right"/>
              <w:rPr>
                <w:sz w:val="28"/>
                <w:szCs w:val="28"/>
              </w:rPr>
            </w:pPr>
            <w:r>
              <w:t>12529.7</w:t>
            </w:r>
          </w:p>
        </w:tc>
      </w:tr>
      <w:tr w:rsidR="00030135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center"/>
            </w:pPr>
            <w:r>
              <w:t>01 05 00 00 00 0000 600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Default="00030135">
            <w:pPr>
              <w:jc w:val="right"/>
              <w:rPr>
                <w:sz w:val="28"/>
                <w:szCs w:val="28"/>
              </w:rPr>
            </w:pPr>
            <w:r>
              <w:t>12493.8</w:t>
            </w:r>
          </w:p>
        </w:tc>
      </w:tr>
      <w:tr w:rsidR="00030135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center"/>
            </w:pPr>
            <w:r>
              <w:t>01 05 02 00 00 0000 600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Default="00030135">
            <w:pPr>
              <w:jc w:val="right"/>
              <w:rPr>
                <w:sz w:val="28"/>
                <w:szCs w:val="28"/>
              </w:rPr>
            </w:pPr>
            <w:r>
              <w:t>12493.8</w:t>
            </w:r>
          </w:p>
        </w:tc>
      </w:tr>
      <w:tr w:rsidR="00030135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center"/>
            </w:pPr>
            <w:r>
              <w:t>01 05 02 01 00 0000 610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Default="00030135">
            <w:pPr>
              <w:jc w:val="right"/>
              <w:rPr>
                <w:sz w:val="28"/>
                <w:szCs w:val="28"/>
              </w:rPr>
            </w:pPr>
            <w:r>
              <w:t>12493.8</w:t>
            </w:r>
          </w:p>
        </w:tc>
      </w:tr>
      <w:tr w:rsidR="00030135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pPr>
              <w:jc w:val="center"/>
            </w:pPr>
            <w:r>
              <w:t>01 05 02 01 10 0000 610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135" w:rsidRDefault="00030135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135" w:rsidRDefault="00030135">
            <w:pPr>
              <w:jc w:val="right"/>
              <w:rPr>
                <w:sz w:val="28"/>
                <w:szCs w:val="28"/>
              </w:rPr>
            </w:pPr>
            <w:r>
              <w:t>12493.8</w:t>
            </w:r>
          </w:p>
        </w:tc>
      </w:tr>
      <w:tr w:rsidR="00030135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30135" w:rsidRDefault="0003013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30135" w:rsidRDefault="00030135">
            <w:pPr>
              <w:rPr>
                <w:sz w:val="28"/>
                <w:szCs w:val="28"/>
              </w:rPr>
            </w:pPr>
          </w:p>
        </w:tc>
      </w:tr>
    </w:tbl>
    <w:p w:rsidR="00030135" w:rsidRPr="00EE6F92" w:rsidRDefault="00030135" w:rsidP="008F7660"/>
    <w:sectPr w:rsidR="00030135" w:rsidRPr="00EE6F92" w:rsidSect="00EE6F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35" w:rsidRDefault="00030135">
      <w:r>
        <w:separator/>
      </w:r>
    </w:p>
  </w:endnote>
  <w:endnote w:type="continuationSeparator" w:id="0">
    <w:p w:rsidR="00030135" w:rsidRDefault="0003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35" w:rsidRDefault="00030135">
      <w:r>
        <w:separator/>
      </w:r>
    </w:p>
  </w:footnote>
  <w:footnote w:type="continuationSeparator" w:id="0">
    <w:p w:rsidR="00030135" w:rsidRDefault="00030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544"/>
    <w:rsid w:val="00000787"/>
    <w:rsid w:val="0000314D"/>
    <w:rsid w:val="00030135"/>
    <w:rsid w:val="00032495"/>
    <w:rsid w:val="00051648"/>
    <w:rsid w:val="00057D8E"/>
    <w:rsid w:val="00063469"/>
    <w:rsid w:val="00077B80"/>
    <w:rsid w:val="0009459B"/>
    <w:rsid w:val="00095DED"/>
    <w:rsid w:val="000A17D4"/>
    <w:rsid w:val="000A2CBB"/>
    <w:rsid w:val="000A3B83"/>
    <w:rsid w:val="000C4939"/>
    <w:rsid w:val="000D4C18"/>
    <w:rsid w:val="000D54BC"/>
    <w:rsid w:val="000F199F"/>
    <w:rsid w:val="000F2639"/>
    <w:rsid w:val="000F2C63"/>
    <w:rsid w:val="00101C52"/>
    <w:rsid w:val="0010362F"/>
    <w:rsid w:val="00135F27"/>
    <w:rsid w:val="001801F1"/>
    <w:rsid w:val="00192D03"/>
    <w:rsid w:val="00195651"/>
    <w:rsid w:val="001A127C"/>
    <w:rsid w:val="001A5D3E"/>
    <w:rsid w:val="001B7A92"/>
    <w:rsid w:val="001C647E"/>
    <w:rsid w:val="001D0D0C"/>
    <w:rsid w:val="001D4FE3"/>
    <w:rsid w:val="001E24C3"/>
    <w:rsid w:val="001E40B7"/>
    <w:rsid w:val="0020049B"/>
    <w:rsid w:val="0020381D"/>
    <w:rsid w:val="00204C51"/>
    <w:rsid w:val="002275B0"/>
    <w:rsid w:val="00240112"/>
    <w:rsid w:val="002430CB"/>
    <w:rsid w:val="0024797D"/>
    <w:rsid w:val="00254336"/>
    <w:rsid w:val="0026467A"/>
    <w:rsid w:val="00266869"/>
    <w:rsid w:val="00272107"/>
    <w:rsid w:val="00282BAC"/>
    <w:rsid w:val="00293A1F"/>
    <w:rsid w:val="002A3978"/>
    <w:rsid w:val="002B3306"/>
    <w:rsid w:val="002B5FC0"/>
    <w:rsid w:val="002F0A21"/>
    <w:rsid w:val="002F2203"/>
    <w:rsid w:val="003148DF"/>
    <w:rsid w:val="003352A3"/>
    <w:rsid w:val="003473A6"/>
    <w:rsid w:val="00353003"/>
    <w:rsid w:val="00360231"/>
    <w:rsid w:val="00362E0F"/>
    <w:rsid w:val="00363C15"/>
    <w:rsid w:val="0037101C"/>
    <w:rsid w:val="00373498"/>
    <w:rsid w:val="003766A3"/>
    <w:rsid w:val="003A3B4F"/>
    <w:rsid w:val="003A54CC"/>
    <w:rsid w:val="003A6FD0"/>
    <w:rsid w:val="003B17F4"/>
    <w:rsid w:val="003E34A5"/>
    <w:rsid w:val="003F275A"/>
    <w:rsid w:val="003F534B"/>
    <w:rsid w:val="003F6904"/>
    <w:rsid w:val="003F79CB"/>
    <w:rsid w:val="00405020"/>
    <w:rsid w:val="0041295D"/>
    <w:rsid w:val="00444D8B"/>
    <w:rsid w:val="00447166"/>
    <w:rsid w:val="00455C78"/>
    <w:rsid w:val="00461E01"/>
    <w:rsid w:val="00472573"/>
    <w:rsid w:val="00472CB9"/>
    <w:rsid w:val="00490118"/>
    <w:rsid w:val="004A6CE1"/>
    <w:rsid w:val="004B26DB"/>
    <w:rsid w:val="004B6043"/>
    <w:rsid w:val="004B6712"/>
    <w:rsid w:val="004C5E8F"/>
    <w:rsid w:val="004D6DA1"/>
    <w:rsid w:val="004D7A8A"/>
    <w:rsid w:val="004E70D9"/>
    <w:rsid w:val="0050538D"/>
    <w:rsid w:val="005114AD"/>
    <w:rsid w:val="00512B39"/>
    <w:rsid w:val="00516ED9"/>
    <w:rsid w:val="00545D56"/>
    <w:rsid w:val="005462C6"/>
    <w:rsid w:val="00566BC6"/>
    <w:rsid w:val="0056762A"/>
    <w:rsid w:val="00581611"/>
    <w:rsid w:val="005944F1"/>
    <w:rsid w:val="005F2669"/>
    <w:rsid w:val="00607087"/>
    <w:rsid w:val="00671243"/>
    <w:rsid w:val="0067372A"/>
    <w:rsid w:val="006909E9"/>
    <w:rsid w:val="00690DA8"/>
    <w:rsid w:val="00692C94"/>
    <w:rsid w:val="006B0BAD"/>
    <w:rsid w:val="006B2E58"/>
    <w:rsid w:val="006C4855"/>
    <w:rsid w:val="006C59DE"/>
    <w:rsid w:val="006C6AAA"/>
    <w:rsid w:val="006F05A5"/>
    <w:rsid w:val="006F5161"/>
    <w:rsid w:val="00714C4D"/>
    <w:rsid w:val="00721067"/>
    <w:rsid w:val="007277EA"/>
    <w:rsid w:val="007357E4"/>
    <w:rsid w:val="007526ED"/>
    <w:rsid w:val="00785DCC"/>
    <w:rsid w:val="00790DA5"/>
    <w:rsid w:val="007A3D67"/>
    <w:rsid w:val="007B0D4D"/>
    <w:rsid w:val="007B2EE9"/>
    <w:rsid w:val="007B7A10"/>
    <w:rsid w:val="007D733B"/>
    <w:rsid w:val="007E71D9"/>
    <w:rsid w:val="007F299E"/>
    <w:rsid w:val="008025FE"/>
    <w:rsid w:val="00803DA9"/>
    <w:rsid w:val="008059DB"/>
    <w:rsid w:val="008106EE"/>
    <w:rsid w:val="008155D8"/>
    <w:rsid w:val="00835B21"/>
    <w:rsid w:val="00844C84"/>
    <w:rsid w:val="008721C9"/>
    <w:rsid w:val="00881DE0"/>
    <w:rsid w:val="00890A69"/>
    <w:rsid w:val="008A2EC5"/>
    <w:rsid w:val="008B0F1C"/>
    <w:rsid w:val="008B2FA2"/>
    <w:rsid w:val="008B61EA"/>
    <w:rsid w:val="008B73BC"/>
    <w:rsid w:val="008D5663"/>
    <w:rsid w:val="008D628B"/>
    <w:rsid w:val="008E5BA2"/>
    <w:rsid w:val="008F2AB6"/>
    <w:rsid w:val="008F7660"/>
    <w:rsid w:val="009027BB"/>
    <w:rsid w:val="0090452A"/>
    <w:rsid w:val="00916A6D"/>
    <w:rsid w:val="00920F78"/>
    <w:rsid w:val="00925B36"/>
    <w:rsid w:val="00930A7B"/>
    <w:rsid w:val="00932332"/>
    <w:rsid w:val="00936BEF"/>
    <w:rsid w:val="00955A1E"/>
    <w:rsid w:val="009627B3"/>
    <w:rsid w:val="009761B0"/>
    <w:rsid w:val="009809AC"/>
    <w:rsid w:val="009850E3"/>
    <w:rsid w:val="00997A65"/>
    <w:rsid w:val="009A2393"/>
    <w:rsid w:val="009A27C3"/>
    <w:rsid w:val="009A3024"/>
    <w:rsid w:val="009A776D"/>
    <w:rsid w:val="009F0138"/>
    <w:rsid w:val="00A0373A"/>
    <w:rsid w:val="00A05A98"/>
    <w:rsid w:val="00A2497F"/>
    <w:rsid w:val="00A27D86"/>
    <w:rsid w:val="00A30189"/>
    <w:rsid w:val="00A324F6"/>
    <w:rsid w:val="00A32947"/>
    <w:rsid w:val="00A33927"/>
    <w:rsid w:val="00A40FB6"/>
    <w:rsid w:val="00A61959"/>
    <w:rsid w:val="00A64CD4"/>
    <w:rsid w:val="00A837F0"/>
    <w:rsid w:val="00AB66F7"/>
    <w:rsid w:val="00AB6E91"/>
    <w:rsid w:val="00AC5F3D"/>
    <w:rsid w:val="00B0626C"/>
    <w:rsid w:val="00B0742B"/>
    <w:rsid w:val="00B2255B"/>
    <w:rsid w:val="00B247B2"/>
    <w:rsid w:val="00B319CE"/>
    <w:rsid w:val="00B40B53"/>
    <w:rsid w:val="00B434D0"/>
    <w:rsid w:val="00B56ADB"/>
    <w:rsid w:val="00B60AB7"/>
    <w:rsid w:val="00B679CC"/>
    <w:rsid w:val="00B70D78"/>
    <w:rsid w:val="00B81362"/>
    <w:rsid w:val="00BA62C7"/>
    <w:rsid w:val="00BB27CB"/>
    <w:rsid w:val="00BB401F"/>
    <w:rsid w:val="00BC04EF"/>
    <w:rsid w:val="00BD2EBD"/>
    <w:rsid w:val="00BE0546"/>
    <w:rsid w:val="00C00819"/>
    <w:rsid w:val="00C01970"/>
    <w:rsid w:val="00C11164"/>
    <w:rsid w:val="00C3273E"/>
    <w:rsid w:val="00C34535"/>
    <w:rsid w:val="00C51C06"/>
    <w:rsid w:val="00C61D2B"/>
    <w:rsid w:val="00C73B3A"/>
    <w:rsid w:val="00C8037A"/>
    <w:rsid w:val="00C92293"/>
    <w:rsid w:val="00C97BB0"/>
    <w:rsid w:val="00CA29EF"/>
    <w:rsid w:val="00CA620A"/>
    <w:rsid w:val="00CB6544"/>
    <w:rsid w:val="00D04157"/>
    <w:rsid w:val="00D11A41"/>
    <w:rsid w:val="00D161F4"/>
    <w:rsid w:val="00D17B2A"/>
    <w:rsid w:val="00D31EBB"/>
    <w:rsid w:val="00D41499"/>
    <w:rsid w:val="00D47EA2"/>
    <w:rsid w:val="00D53C6F"/>
    <w:rsid w:val="00D71CD1"/>
    <w:rsid w:val="00D76DD6"/>
    <w:rsid w:val="00D84ED6"/>
    <w:rsid w:val="00DD155A"/>
    <w:rsid w:val="00DF14C6"/>
    <w:rsid w:val="00E0411E"/>
    <w:rsid w:val="00E06BBF"/>
    <w:rsid w:val="00E06E4B"/>
    <w:rsid w:val="00E073B4"/>
    <w:rsid w:val="00E31763"/>
    <w:rsid w:val="00E321D0"/>
    <w:rsid w:val="00E329B5"/>
    <w:rsid w:val="00E604DD"/>
    <w:rsid w:val="00E6289B"/>
    <w:rsid w:val="00E75F2B"/>
    <w:rsid w:val="00E77B20"/>
    <w:rsid w:val="00E8438E"/>
    <w:rsid w:val="00E8672A"/>
    <w:rsid w:val="00E86A5A"/>
    <w:rsid w:val="00EA0423"/>
    <w:rsid w:val="00EB3545"/>
    <w:rsid w:val="00EC3012"/>
    <w:rsid w:val="00EC514F"/>
    <w:rsid w:val="00ED69DB"/>
    <w:rsid w:val="00EE6F92"/>
    <w:rsid w:val="00F010A6"/>
    <w:rsid w:val="00F06F77"/>
    <w:rsid w:val="00F25167"/>
    <w:rsid w:val="00F34A77"/>
    <w:rsid w:val="00F37327"/>
    <w:rsid w:val="00F455E0"/>
    <w:rsid w:val="00F640C0"/>
    <w:rsid w:val="00F74095"/>
    <w:rsid w:val="00F81A49"/>
    <w:rsid w:val="00F9599D"/>
    <w:rsid w:val="00FC13BB"/>
    <w:rsid w:val="00FC4869"/>
    <w:rsid w:val="00FC5184"/>
    <w:rsid w:val="00FD2145"/>
    <w:rsid w:val="00FD7CB5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5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6712"/>
    <w:rPr>
      <w:sz w:val="24"/>
      <w:szCs w:val="24"/>
    </w:rPr>
  </w:style>
  <w:style w:type="paragraph" w:customStyle="1" w:styleId="ConsNormal">
    <w:name w:val="ConsNormal"/>
    <w:uiPriority w:val="99"/>
    <w:rsid w:val="00CB65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CB65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6712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654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B671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397</TotalTime>
  <Pages>18</Pages>
  <Words>4315</Words>
  <Characters>24599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2</dc:creator>
  <cp:keywords/>
  <dc:description/>
  <cp:lastModifiedBy>2</cp:lastModifiedBy>
  <cp:revision>18</cp:revision>
  <cp:lastPrinted>2017-05-12T13:57:00Z</cp:lastPrinted>
  <dcterms:created xsi:type="dcterms:W3CDTF">2017-03-16T08:07:00Z</dcterms:created>
  <dcterms:modified xsi:type="dcterms:W3CDTF">2017-05-12T13:59:00Z</dcterms:modified>
</cp:coreProperties>
</file>