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09" w:rsidRDefault="00113116" w:rsidP="008D3409">
      <w:pPr>
        <w:pStyle w:val="Title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  внесен  0</w:t>
      </w:r>
      <w:r w:rsidR="00026925">
        <w:rPr>
          <w:b w:val="0"/>
          <w:sz w:val="28"/>
          <w:szCs w:val="28"/>
        </w:rPr>
        <w:t>3.0</w:t>
      </w:r>
      <w:r>
        <w:rPr>
          <w:b w:val="0"/>
          <w:sz w:val="28"/>
          <w:szCs w:val="28"/>
        </w:rPr>
        <w:t>2.201</w:t>
      </w:r>
      <w:r w:rsidR="00026925">
        <w:rPr>
          <w:b w:val="0"/>
          <w:sz w:val="28"/>
          <w:szCs w:val="28"/>
        </w:rPr>
        <w:t>4  до  03</w:t>
      </w:r>
      <w:r w:rsidR="00C679C7">
        <w:rPr>
          <w:b w:val="0"/>
          <w:sz w:val="28"/>
          <w:szCs w:val="28"/>
        </w:rPr>
        <w:t>.0</w:t>
      </w:r>
      <w:r w:rsidR="00026925">
        <w:rPr>
          <w:b w:val="0"/>
          <w:sz w:val="28"/>
          <w:szCs w:val="28"/>
        </w:rPr>
        <w:t>3</w:t>
      </w:r>
      <w:r w:rsidR="00C679C7">
        <w:rPr>
          <w:b w:val="0"/>
          <w:sz w:val="28"/>
          <w:szCs w:val="28"/>
        </w:rPr>
        <w:t>.2014</w:t>
      </w:r>
      <w:r w:rsidR="00E7335C">
        <w:rPr>
          <w:b w:val="0"/>
          <w:sz w:val="28"/>
          <w:szCs w:val="28"/>
        </w:rPr>
        <w:t xml:space="preserve"> г.</w:t>
      </w:r>
    </w:p>
    <w:p w:rsidR="00E7335C" w:rsidRDefault="00E7335C" w:rsidP="008D3409">
      <w:pPr>
        <w:pStyle w:val="Title"/>
        <w:jc w:val="left"/>
        <w:outlineLvl w:val="0"/>
        <w:rPr>
          <w:b w:val="0"/>
          <w:sz w:val="28"/>
          <w:szCs w:val="28"/>
        </w:rPr>
      </w:pPr>
    </w:p>
    <w:p w:rsidR="008D3409" w:rsidRPr="008D3409" w:rsidRDefault="008D3409" w:rsidP="008D3409">
      <w:pPr>
        <w:pStyle w:val="Title"/>
        <w:tabs>
          <w:tab w:val="left" w:pos="2700"/>
        </w:tabs>
        <w:ind w:firstLine="270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8D3409">
        <w:rPr>
          <w:b w:val="0"/>
          <w:sz w:val="28"/>
          <w:szCs w:val="28"/>
        </w:rPr>
        <w:t>РОССИЙСКАЯ ФЕДЕРАЦИЯ</w:t>
      </w:r>
    </w:p>
    <w:p w:rsidR="008D3409" w:rsidRPr="00E7335C" w:rsidRDefault="008D3409" w:rsidP="00E7335C">
      <w:pPr>
        <w:jc w:val="center"/>
        <w:rPr>
          <w:sz w:val="28"/>
          <w:szCs w:val="28"/>
        </w:rPr>
      </w:pPr>
      <w:r w:rsidRPr="008D3409">
        <w:rPr>
          <w:sz w:val="28"/>
          <w:szCs w:val="28"/>
        </w:rPr>
        <w:t>РОСТОВСКАЯ</w:t>
      </w:r>
      <w:r w:rsidR="00E7335C">
        <w:rPr>
          <w:sz w:val="28"/>
          <w:szCs w:val="28"/>
        </w:rPr>
        <w:t xml:space="preserve">   </w:t>
      </w:r>
      <w:r w:rsidRPr="008D3409">
        <w:rPr>
          <w:sz w:val="28"/>
          <w:szCs w:val="28"/>
        </w:rPr>
        <w:t xml:space="preserve"> ОБЛАСТЬ</w:t>
      </w:r>
      <w:r w:rsidR="00E7335C">
        <w:rPr>
          <w:sz w:val="28"/>
          <w:szCs w:val="28"/>
        </w:rPr>
        <w:t xml:space="preserve">      ЕГОРЛЫКСКИЙ   РАЙОН</w:t>
      </w:r>
    </w:p>
    <w:p w:rsidR="008D3409" w:rsidRPr="008D3409" w:rsidRDefault="008D3409" w:rsidP="008D3409">
      <w:pPr>
        <w:tabs>
          <w:tab w:val="left" w:pos="6737"/>
        </w:tabs>
        <w:jc w:val="center"/>
        <w:rPr>
          <w:sz w:val="28"/>
          <w:szCs w:val="28"/>
        </w:rPr>
      </w:pPr>
      <w:r w:rsidRPr="008D3409">
        <w:rPr>
          <w:sz w:val="28"/>
          <w:szCs w:val="28"/>
        </w:rPr>
        <w:t xml:space="preserve">АДМИНИСТРАЦИЯ </w:t>
      </w:r>
      <w:r w:rsidR="00026925">
        <w:rPr>
          <w:sz w:val="28"/>
          <w:szCs w:val="28"/>
        </w:rPr>
        <w:t>ВОЙНОВСКОГО</w:t>
      </w:r>
      <w:r w:rsidR="00E7335C">
        <w:rPr>
          <w:sz w:val="28"/>
          <w:szCs w:val="28"/>
        </w:rPr>
        <w:t xml:space="preserve"> СЕЛЬСКОГО ПОСЕЛЕНИЯ</w:t>
      </w:r>
      <w:r w:rsidRPr="008D3409">
        <w:rPr>
          <w:sz w:val="28"/>
          <w:szCs w:val="28"/>
        </w:rPr>
        <w:t xml:space="preserve"> </w:t>
      </w:r>
    </w:p>
    <w:p w:rsidR="008D3409" w:rsidRPr="008D3409" w:rsidRDefault="008D3409" w:rsidP="008D3409">
      <w:pPr>
        <w:tabs>
          <w:tab w:val="left" w:pos="6737"/>
        </w:tabs>
        <w:jc w:val="center"/>
        <w:rPr>
          <w:sz w:val="20"/>
          <w:szCs w:val="20"/>
        </w:rPr>
      </w:pPr>
    </w:p>
    <w:p w:rsidR="008D3409" w:rsidRPr="008D3409" w:rsidRDefault="008D3409" w:rsidP="008D3409">
      <w:pPr>
        <w:tabs>
          <w:tab w:val="left" w:pos="6737"/>
        </w:tabs>
        <w:jc w:val="center"/>
        <w:rPr>
          <w:sz w:val="28"/>
          <w:szCs w:val="28"/>
        </w:rPr>
      </w:pPr>
      <w:r w:rsidRPr="008D3409">
        <w:rPr>
          <w:sz w:val="28"/>
          <w:szCs w:val="28"/>
        </w:rPr>
        <w:t>ПОСТАНОВЛЕНИЕ</w:t>
      </w:r>
    </w:p>
    <w:p w:rsidR="00EC40B2" w:rsidRPr="008D3409" w:rsidRDefault="00EC40B2" w:rsidP="00AE068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12429" w:type="dxa"/>
        <w:tblInd w:w="-1385" w:type="dxa"/>
        <w:tblLook w:val="01E0"/>
      </w:tblPr>
      <w:tblGrid>
        <w:gridCol w:w="8472"/>
        <w:gridCol w:w="484"/>
        <w:gridCol w:w="3473"/>
      </w:tblGrid>
      <w:tr w:rsidR="00EC40B2" w:rsidRPr="00782752" w:rsidTr="00782752">
        <w:tc>
          <w:tcPr>
            <w:tcW w:w="8472" w:type="dxa"/>
            <w:shd w:val="clear" w:color="auto" w:fill="auto"/>
          </w:tcPr>
          <w:p w:rsidR="00EC40B2" w:rsidRPr="00782752" w:rsidRDefault="00EC40B2" w:rsidP="0078275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EC40B2" w:rsidRPr="00782752" w:rsidRDefault="00EC40B2" w:rsidP="0078275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73" w:type="dxa"/>
            <w:shd w:val="clear" w:color="auto" w:fill="auto"/>
          </w:tcPr>
          <w:p w:rsidR="00EC40B2" w:rsidRPr="00782752" w:rsidRDefault="00EC40B2" w:rsidP="00782752">
            <w:pPr>
              <w:autoSpaceDE w:val="0"/>
              <w:autoSpaceDN w:val="0"/>
              <w:adjustRightInd w:val="0"/>
              <w:spacing w:before="108" w:after="108"/>
              <w:ind w:left="-3260" w:firstLine="3260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B32B2C" w:rsidRDefault="00E7335C" w:rsidP="00E7335C">
      <w:pPr>
        <w:autoSpaceDE w:val="0"/>
        <w:autoSpaceDN w:val="0"/>
        <w:adjustRightInd w:val="0"/>
        <w:spacing w:before="108" w:after="108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</w:t>
      </w:r>
      <w:r w:rsidR="00FA4115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№</w:t>
      </w:r>
    </w:p>
    <w:p w:rsidR="00E7335C" w:rsidRDefault="00026925" w:rsidP="00E7335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</w:t>
      </w:r>
      <w:r w:rsidR="00E7335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Войнов</w:t>
      </w:r>
    </w:p>
    <w:p w:rsidR="00E7335C" w:rsidRPr="00B32B2C" w:rsidRDefault="00E7335C" w:rsidP="00E7335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D67FCF" w:rsidRPr="00B32B2C" w:rsidRDefault="00E52842" w:rsidP="00E7335C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2340A4">
        <w:rPr>
          <w:bCs/>
          <w:color w:val="000000"/>
          <w:sz w:val="28"/>
          <w:szCs w:val="28"/>
        </w:rPr>
        <w:t>порядке передачи подарков, полученных</w:t>
      </w:r>
      <w:r w:rsidR="00E7335C">
        <w:rPr>
          <w:bCs/>
          <w:color w:val="000000"/>
          <w:sz w:val="28"/>
          <w:szCs w:val="28"/>
        </w:rPr>
        <w:t xml:space="preserve"> </w:t>
      </w:r>
      <w:r w:rsidR="002340A4">
        <w:rPr>
          <w:bCs/>
          <w:color w:val="000000"/>
          <w:sz w:val="28"/>
          <w:szCs w:val="28"/>
        </w:rPr>
        <w:t xml:space="preserve">в связи с протокольными мероприятиями, </w:t>
      </w:r>
      <w:r w:rsidR="00E7335C">
        <w:rPr>
          <w:bCs/>
          <w:color w:val="000000"/>
          <w:sz w:val="28"/>
          <w:szCs w:val="28"/>
        </w:rPr>
        <w:t xml:space="preserve"> </w:t>
      </w:r>
      <w:r w:rsidR="002340A4">
        <w:rPr>
          <w:bCs/>
          <w:color w:val="000000"/>
          <w:sz w:val="28"/>
          <w:szCs w:val="28"/>
        </w:rPr>
        <w:t>служебными командировками и другими</w:t>
      </w:r>
      <w:r w:rsidR="00E7335C">
        <w:rPr>
          <w:bCs/>
          <w:color w:val="000000"/>
          <w:sz w:val="28"/>
          <w:szCs w:val="28"/>
        </w:rPr>
        <w:t xml:space="preserve"> </w:t>
      </w:r>
      <w:r w:rsidR="002340A4">
        <w:rPr>
          <w:bCs/>
          <w:color w:val="000000"/>
          <w:sz w:val="28"/>
          <w:szCs w:val="28"/>
        </w:rPr>
        <w:t xml:space="preserve">официальными мероприятиями </w:t>
      </w:r>
    </w:p>
    <w:p w:rsidR="00B32B2C" w:rsidRDefault="00B32B2C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0E6BA4" w:rsidRPr="00870473" w:rsidRDefault="000E6BA4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0E6BA4" w:rsidRDefault="00D67FCF" w:rsidP="000729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147">
        <w:rPr>
          <w:sz w:val="28"/>
          <w:szCs w:val="28"/>
        </w:rPr>
        <w:t xml:space="preserve">В соответствии с </w:t>
      </w:r>
      <w:r w:rsidR="000729D3" w:rsidRPr="005D1147">
        <w:rPr>
          <w:sz w:val="28"/>
          <w:szCs w:val="28"/>
        </w:rPr>
        <w:t>пунктом 2 статьи 575 Гражданско</w:t>
      </w:r>
      <w:r w:rsidR="000729D3">
        <w:rPr>
          <w:sz w:val="28"/>
          <w:szCs w:val="28"/>
        </w:rPr>
        <w:t>го кодекса Российской Федерации,</w:t>
      </w:r>
      <w:r w:rsidR="000729D3" w:rsidRPr="005D1147">
        <w:rPr>
          <w:sz w:val="28"/>
          <w:szCs w:val="28"/>
        </w:rPr>
        <w:t xml:space="preserve"> пунктом 5 части 1 статьи 14 Федерального закона от 02.03.2007 № 25</w:t>
      </w:r>
      <w:r w:rsidR="000729D3" w:rsidRPr="005D1147">
        <w:rPr>
          <w:sz w:val="28"/>
          <w:szCs w:val="28"/>
        </w:rPr>
        <w:noBreakHyphen/>
        <w:t>ФЗ «О муниципальной службе в Российской Федерации»</w:t>
      </w:r>
      <w:r w:rsidR="000729D3">
        <w:rPr>
          <w:sz w:val="28"/>
          <w:szCs w:val="28"/>
        </w:rPr>
        <w:t xml:space="preserve"> и </w:t>
      </w:r>
      <w:r w:rsidR="005D1147" w:rsidRPr="005D1147">
        <w:rPr>
          <w:sz w:val="28"/>
          <w:szCs w:val="28"/>
        </w:rPr>
        <w:t>пунктом 7 части 1 статьи 12</w:t>
      </w:r>
      <w:r w:rsidR="005D1147" w:rsidRPr="005D1147">
        <w:rPr>
          <w:sz w:val="28"/>
          <w:szCs w:val="28"/>
          <w:vertAlign w:val="superscript"/>
        </w:rPr>
        <w:t>1</w:t>
      </w:r>
      <w:r w:rsidR="005D1147" w:rsidRPr="005D1147">
        <w:rPr>
          <w:sz w:val="28"/>
          <w:szCs w:val="28"/>
        </w:rPr>
        <w:t>, частью 1 статьи 12</w:t>
      </w:r>
      <w:r w:rsidR="005D1147" w:rsidRPr="005D1147">
        <w:rPr>
          <w:sz w:val="28"/>
          <w:szCs w:val="28"/>
          <w:vertAlign w:val="superscript"/>
        </w:rPr>
        <w:t>5</w:t>
      </w:r>
      <w:r w:rsidR="005D1147" w:rsidRPr="005D1147">
        <w:rPr>
          <w:sz w:val="28"/>
          <w:szCs w:val="28"/>
        </w:rPr>
        <w:t xml:space="preserve"> Федерального закона от 25.12.2008 № 273-ФЗ «О противодействии коррупции»</w:t>
      </w:r>
      <w:r w:rsidR="00E7335C">
        <w:rPr>
          <w:sz w:val="28"/>
          <w:szCs w:val="28"/>
        </w:rPr>
        <w:t>, руководствуясь ст. 27 Устава муниципального  образования «</w:t>
      </w:r>
      <w:r w:rsidR="00026925">
        <w:rPr>
          <w:sz w:val="28"/>
          <w:szCs w:val="28"/>
        </w:rPr>
        <w:t>Войновское</w:t>
      </w:r>
      <w:r w:rsidR="00E7335C">
        <w:rPr>
          <w:sz w:val="28"/>
          <w:szCs w:val="28"/>
        </w:rPr>
        <w:t xml:space="preserve"> сельское поселение»</w:t>
      </w:r>
    </w:p>
    <w:p w:rsidR="000729D3" w:rsidRPr="000729D3" w:rsidRDefault="000729D3" w:rsidP="000729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7FCF" w:rsidRPr="00AE068D" w:rsidRDefault="005D046E" w:rsidP="005D046E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ПОСТАНОВЛЯЮ</w:t>
      </w:r>
      <w:r w:rsidR="00D67FCF" w:rsidRPr="00AE068D">
        <w:rPr>
          <w:color w:val="000000"/>
          <w:sz w:val="28"/>
          <w:szCs w:val="28"/>
        </w:rPr>
        <w:t>:</w:t>
      </w:r>
    </w:p>
    <w:p w:rsidR="00D67FCF" w:rsidRPr="00870473" w:rsidRDefault="00D67FCF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2340A4" w:rsidRPr="000E6BA4" w:rsidRDefault="00D67FCF" w:rsidP="000E6BA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0E6BA4">
        <w:rPr>
          <w:color w:val="000000"/>
          <w:sz w:val="28"/>
          <w:szCs w:val="28"/>
        </w:rPr>
        <w:t>1.</w:t>
      </w:r>
      <w:r w:rsidR="000E6BA4">
        <w:rPr>
          <w:color w:val="000000"/>
          <w:sz w:val="28"/>
          <w:szCs w:val="28"/>
        </w:rPr>
        <w:t> </w:t>
      </w:r>
      <w:r w:rsidR="002340A4" w:rsidRPr="000E6BA4">
        <w:rPr>
          <w:sz w:val="28"/>
          <w:szCs w:val="28"/>
        </w:rPr>
        <w:t xml:space="preserve">Утвердить </w:t>
      </w:r>
      <w:hyperlink w:anchor="Par25" w:history="1">
        <w:r w:rsidR="002340A4" w:rsidRPr="000E6BA4">
          <w:rPr>
            <w:sz w:val="28"/>
            <w:szCs w:val="28"/>
          </w:rPr>
          <w:t>Порядок</w:t>
        </w:r>
      </w:hyperlink>
      <w:r w:rsidR="002340A4" w:rsidRPr="000E6BA4">
        <w:rPr>
          <w:sz w:val="28"/>
          <w:szCs w:val="28"/>
        </w:rPr>
        <w:t xml:space="preserve"> передачи подарков, полученных </w:t>
      </w:r>
      <w:r w:rsidR="000729D3">
        <w:rPr>
          <w:sz w:val="28"/>
          <w:szCs w:val="28"/>
        </w:rPr>
        <w:t xml:space="preserve">Главой </w:t>
      </w:r>
      <w:r w:rsidR="00026925">
        <w:rPr>
          <w:sz w:val="28"/>
          <w:szCs w:val="28"/>
        </w:rPr>
        <w:t>Войновского</w:t>
      </w:r>
      <w:r w:rsidR="00E7335C">
        <w:rPr>
          <w:sz w:val="28"/>
          <w:szCs w:val="28"/>
        </w:rPr>
        <w:t xml:space="preserve"> сельского поселения</w:t>
      </w:r>
      <w:r w:rsidR="000729D3">
        <w:rPr>
          <w:sz w:val="28"/>
          <w:szCs w:val="28"/>
        </w:rPr>
        <w:t xml:space="preserve">, </w:t>
      </w:r>
      <w:r w:rsidR="000729D3" w:rsidRPr="000E6BA4">
        <w:rPr>
          <w:sz w:val="28"/>
          <w:szCs w:val="28"/>
        </w:rPr>
        <w:t xml:space="preserve">муниципальными служащими </w:t>
      </w:r>
      <w:r w:rsidR="000729D3" w:rsidRPr="000E6BA4">
        <w:rPr>
          <w:bCs/>
          <w:color w:val="000000"/>
          <w:sz w:val="28"/>
          <w:szCs w:val="28"/>
        </w:rPr>
        <w:t xml:space="preserve">Администрации </w:t>
      </w:r>
      <w:r w:rsidR="00026925">
        <w:rPr>
          <w:bCs/>
          <w:color w:val="000000"/>
          <w:sz w:val="28"/>
          <w:szCs w:val="28"/>
        </w:rPr>
        <w:t>Войновского</w:t>
      </w:r>
      <w:r w:rsidR="00E7335C" w:rsidRPr="00E7335C">
        <w:rPr>
          <w:bCs/>
          <w:color w:val="000000"/>
          <w:sz w:val="28"/>
          <w:szCs w:val="28"/>
        </w:rPr>
        <w:t xml:space="preserve"> сельского поселения </w:t>
      </w:r>
      <w:r w:rsidR="002340A4" w:rsidRPr="000E6BA4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  <w:r w:rsidR="00772C0C">
        <w:rPr>
          <w:bCs/>
          <w:color w:val="000000"/>
          <w:sz w:val="28"/>
          <w:szCs w:val="28"/>
        </w:rPr>
        <w:t>,</w:t>
      </w:r>
      <w:r w:rsidR="005D1147" w:rsidRPr="000E6BA4">
        <w:rPr>
          <w:sz w:val="28"/>
          <w:szCs w:val="28"/>
        </w:rPr>
        <w:t xml:space="preserve"> </w:t>
      </w:r>
      <w:r w:rsidR="002340A4" w:rsidRPr="000E6BA4">
        <w:rPr>
          <w:sz w:val="28"/>
          <w:szCs w:val="28"/>
        </w:rPr>
        <w:t xml:space="preserve">согласно приложению к настоящему </w:t>
      </w:r>
      <w:r w:rsidR="000E6BA4" w:rsidRPr="000E6BA4">
        <w:rPr>
          <w:sz w:val="28"/>
          <w:szCs w:val="28"/>
        </w:rPr>
        <w:t>постановлению</w:t>
      </w:r>
      <w:r w:rsidR="002340A4" w:rsidRPr="000E6BA4">
        <w:rPr>
          <w:sz w:val="28"/>
          <w:szCs w:val="28"/>
        </w:rPr>
        <w:t>.</w:t>
      </w:r>
    </w:p>
    <w:p w:rsidR="00D67FCF" w:rsidRPr="00AE068D" w:rsidRDefault="00BB3AFD" w:rsidP="000E6BA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C04C9">
        <w:rPr>
          <w:color w:val="000000"/>
          <w:sz w:val="28"/>
          <w:szCs w:val="28"/>
        </w:rPr>
        <w:t>.</w:t>
      </w:r>
      <w:r w:rsidR="000E6BA4">
        <w:rPr>
          <w:color w:val="000000"/>
          <w:sz w:val="28"/>
          <w:szCs w:val="28"/>
        </w:rPr>
        <w:t> </w:t>
      </w:r>
      <w:bookmarkStart w:id="1" w:name="sub_3"/>
      <w:bookmarkEnd w:id="0"/>
      <w:r w:rsidR="00EC40B2">
        <w:rPr>
          <w:color w:val="000000"/>
          <w:sz w:val="28"/>
          <w:szCs w:val="28"/>
        </w:rPr>
        <w:t xml:space="preserve">Постановление вступает в силу со дня </w:t>
      </w:r>
      <w:r w:rsidR="00D67FCF" w:rsidRPr="00AE068D">
        <w:rPr>
          <w:color w:val="000000"/>
          <w:sz w:val="28"/>
          <w:szCs w:val="28"/>
        </w:rPr>
        <w:t xml:space="preserve">его </w:t>
      </w:r>
      <w:hyperlink r:id="rId6" w:history="1">
        <w:r w:rsidR="00D67FCF" w:rsidRPr="00AE068D">
          <w:rPr>
            <w:color w:val="000000"/>
            <w:sz w:val="28"/>
            <w:szCs w:val="28"/>
          </w:rPr>
          <w:t>официального опубликования</w:t>
        </w:r>
      </w:hyperlink>
      <w:r w:rsidR="00D67FCF" w:rsidRPr="00AE068D">
        <w:rPr>
          <w:color w:val="000000"/>
          <w:sz w:val="28"/>
          <w:szCs w:val="28"/>
        </w:rPr>
        <w:t>.</w:t>
      </w:r>
    </w:p>
    <w:p w:rsidR="00D67FCF" w:rsidRPr="00AE068D" w:rsidRDefault="00BB3AFD" w:rsidP="00F907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>3</w:t>
      </w:r>
      <w:r w:rsidR="000E6BA4">
        <w:rPr>
          <w:color w:val="000000"/>
          <w:sz w:val="28"/>
          <w:szCs w:val="28"/>
        </w:rPr>
        <w:t>. </w:t>
      </w:r>
      <w:r w:rsidR="00D67FCF" w:rsidRPr="00AE068D">
        <w:rPr>
          <w:color w:val="000000"/>
          <w:sz w:val="28"/>
          <w:szCs w:val="28"/>
        </w:rPr>
        <w:t xml:space="preserve">Контроль за выполнением постановления </w:t>
      </w:r>
      <w:r w:rsidR="00E7335C">
        <w:rPr>
          <w:color w:val="000000"/>
          <w:sz w:val="28"/>
          <w:szCs w:val="28"/>
        </w:rPr>
        <w:t>оставляю за собой.</w:t>
      </w:r>
    </w:p>
    <w:bookmarkEnd w:id="2"/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D67FCF" w:rsidRPr="00AE068D" w:rsidTr="00B32B2C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473" w:rsidRDefault="00870473" w:rsidP="00AE06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E6BA4" w:rsidRDefault="000E6BA4" w:rsidP="00AE06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E6BA4" w:rsidRPr="00870473" w:rsidRDefault="000E6BA4" w:rsidP="00AE06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67FCF" w:rsidRPr="00AE068D" w:rsidRDefault="00D67FCF" w:rsidP="00AE06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E068D">
              <w:rPr>
                <w:color w:val="000000"/>
                <w:sz w:val="28"/>
                <w:szCs w:val="28"/>
              </w:rPr>
              <w:t xml:space="preserve">Глава </w:t>
            </w:r>
            <w:r w:rsidR="00026925">
              <w:rPr>
                <w:color w:val="000000"/>
                <w:sz w:val="28"/>
                <w:szCs w:val="28"/>
              </w:rPr>
              <w:t>Войновского</w:t>
            </w:r>
            <w:r w:rsidR="00E7335C" w:rsidRPr="00E7335C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CF" w:rsidRPr="00AE068D" w:rsidRDefault="00026925" w:rsidP="00AE06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В.В.Гончаров</w:t>
            </w:r>
          </w:p>
        </w:tc>
      </w:tr>
    </w:tbl>
    <w:p w:rsidR="00D67FCF" w:rsidRPr="00AE068D" w:rsidRDefault="00AE068D" w:rsidP="00C679C7">
      <w:pPr>
        <w:autoSpaceDE w:val="0"/>
        <w:autoSpaceDN w:val="0"/>
        <w:adjustRightInd w:val="0"/>
        <w:ind w:left="738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br w:type="page"/>
      </w:r>
      <w:bookmarkStart w:id="3" w:name="sub_1000"/>
      <w:r w:rsidR="00C679C7">
        <w:rPr>
          <w:color w:val="000000"/>
          <w:sz w:val="28"/>
          <w:szCs w:val="28"/>
        </w:rPr>
        <w:t xml:space="preserve">     </w:t>
      </w:r>
      <w:r w:rsidR="00D67FCF" w:rsidRPr="00AE068D">
        <w:rPr>
          <w:bCs/>
          <w:color w:val="000000"/>
          <w:sz w:val="28"/>
          <w:szCs w:val="28"/>
        </w:rPr>
        <w:t>Приложение</w:t>
      </w:r>
      <w:r w:rsidR="00CC04C9">
        <w:rPr>
          <w:bCs/>
          <w:color w:val="000000"/>
          <w:sz w:val="28"/>
          <w:szCs w:val="28"/>
        </w:rPr>
        <w:t xml:space="preserve"> </w:t>
      </w:r>
    </w:p>
    <w:bookmarkEnd w:id="3"/>
    <w:p w:rsidR="00D67FCF" w:rsidRPr="00AE068D" w:rsidRDefault="00D67FCF" w:rsidP="005D046E">
      <w:pPr>
        <w:ind w:left="7380"/>
        <w:jc w:val="center"/>
        <w:rPr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AE068D">
          <w:rPr>
            <w:bCs/>
            <w:color w:val="000000"/>
            <w:sz w:val="28"/>
            <w:szCs w:val="28"/>
          </w:rPr>
          <w:t>постановлению</w:t>
        </w:r>
      </w:hyperlink>
      <w:r w:rsidRPr="00AE068D">
        <w:rPr>
          <w:bCs/>
          <w:color w:val="000000"/>
          <w:sz w:val="28"/>
          <w:szCs w:val="28"/>
        </w:rPr>
        <w:t xml:space="preserve"> Администрации </w:t>
      </w:r>
      <w:r w:rsidR="00026925">
        <w:rPr>
          <w:bCs/>
          <w:color w:val="000000"/>
          <w:sz w:val="28"/>
          <w:szCs w:val="28"/>
        </w:rPr>
        <w:t>Войновского</w:t>
      </w:r>
      <w:r w:rsidR="00E7335C" w:rsidRPr="00E7335C">
        <w:rPr>
          <w:bCs/>
          <w:color w:val="000000"/>
          <w:sz w:val="28"/>
          <w:szCs w:val="28"/>
        </w:rPr>
        <w:t xml:space="preserve"> сельского поселения</w:t>
      </w:r>
    </w:p>
    <w:p w:rsidR="00D67FCF" w:rsidRPr="00AE068D" w:rsidRDefault="00D67FCF" w:rsidP="005D046E">
      <w:pPr>
        <w:ind w:left="7380"/>
        <w:jc w:val="center"/>
        <w:rPr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>от</w:t>
      </w:r>
      <w:r w:rsidR="00716662">
        <w:rPr>
          <w:bCs/>
          <w:color w:val="000000"/>
          <w:sz w:val="28"/>
          <w:szCs w:val="28"/>
        </w:rPr>
        <w:t>.201</w:t>
      </w:r>
      <w:r w:rsidR="00FA4115">
        <w:rPr>
          <w:bCs/>
          <w:color w:val="000000"/>
          <w:sz w:val="28"/>
          <w:szCs w:val="28"/>
        </w:rPr>
        <w:t>4</w:t>
      </w:r>
      <w:r w:rsidR="00E7335C">
        <w:rPr>
          <w:bCs/>
          <w:color w:val="000000"/>
          <w:sz w:val="28"/>
          <w:szCs w:val="28"/>
        </w:rPr>
        <w:t xml:space="preserve"> №</w:t>
      </w:r>
    </w:p>
    <w:p w:rsidR="00D67FCF" w:rsidRPr="00AE068D" w:rsidRDefault="00D67FCF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C0101" w:rsidRDefault="00EC0101" w:rsidP="00EC01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w:anchor="Par25" w:history="1">
        <w:r w:rsidRPr="000E6BA4">
          <w:rPr>
            <w:sz w:val="28"/>
            <w:szCs w:val="28"/>
          </w:rPr>
          <w:t>ПОРЯДОК</w:t>
        </w:r>
      </w:hyperlink>
      <w:r w:rsidRPr="000E6BA4">
        <w:rPr>
          <w:sz w:val="28"/>
          <w:szCs w:val="28"/>
        </w:rPr>
        <w:t xml:space="preserve"> </w:t>
      </w:r>
    </w:p>
    <w:p w:rsidR="00D67FCF" w:rsidRPr="00AE068D" w:rsidRDefault="00EC0101" w:rsidP="00EC010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0E6BA4">
        <w:rPr>
          <w:sz w:val="28"/>
          <w:szCs w:val="28"/>
        </w:rPr>
        <w:t xml:space="preserve">передачи подарков, полученных </w:t>
      </w:r>
      <w:r w:rsidR="000729D3">
        <w:rPr>
          <w:sz w:val="28"/>
          <w:szCs w:val="28"/>
        </w:rPr>
        <w:t xml:space="preserve">Главой </w:t>
      </w:r>
      <w:r w:rsidR="00026925">
        <w:rPr>
          <w:sz w:val="28"/>
          <w:szCs w:val="28"/>
        </w:rPr>
        <w:t>Войновского</w:t>
      </w:r>
      <w:r w:rsidR="00E7335C" w:rsidRPr="00E7335C">
        <w:rPr>
          <w:sz w:val="28"/>
          <w:szCs w:val="28"/>
        </w:rPr>
        <w:t xml:space="preserve"> сельского поселения</w:t>
      </w:r>
      <w:r w:rsidR="000729D3">
        <w:rPr>
          <w:sz w:val="28"/>
          <w:szCs w:val="28"/>
        </w:rPr>
        <w:t xml:space="preserve">, </w:t>
      </w:r>
      <w:r w:rsidR="000729D3" w:rsidRPr="000E6BA4">
        <w:rPr>
          <w:sz w:val="28"/>
          <w:szCs w:val="28"/>
        </w:rPr>
        <w:t xml:space="preserve">муниципальными служащими </w:t>
      </w:r>
      <w:r w:rsidR="000729D3" w:rsidRPr="000E6BA4">
        <w:rPr>
          <w:bCs/>
          <w:color w:val="000000"/>
          <w:sz w:val="28"/>
          <w:szCs w:val="28"/>
        </w:rPr>
        <w:t xml:space="preserve">Администрации </w:t>
      </w:r>
      <w:r w:rsidR="00026925">
        <w:rPr>
          <w:sz w:val="28"/>
          <w:szCs w:val="28"/>
        </w:rPr>
        <w:t>Войновского</w:t>
      </w:r>
      <w:r w:rsidR="00E7335C">
        <w:rPr>
          <w:sz w:val="28"/>
          <w:szCs w:val="28"/>
        </w:rPr>
        <w:t xml:space="preserve"> сельского поселения</w:t>
      </w:r>
      <w:r w:rsidR="00E7335C" w:rsidRPr="000E6BA4">
        <w:rPr>
          <w:sz w:val="28"/>
          <w:szCs w:val="28"/>
        </w:rPr>
        <w:t xml:space="preserve"> </w:t>
      </w:r>
      <w:r w:rsidRPr="000E6BA4">
        <w:rPr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</w:t>
      </w:r>
    </w:p>
    <w:p w:rsidR="00D67FCF" w:rsidRPr="00AE068D" w:rsidRDefault="00D67FCF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729D3" w:rsidRDefault="00E87C08" w:rsidP="00564C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1"/>
      <w:r w:rsidRPr="00564C17">
        <w:rPr>
          <w:color w:val="000000"/>
          <w:sz w:val="28"/>
          <w:szCs w:val="28"/>
        </w:rPr>
        <w:t>1. </w:t>
      </w:r>
      <w:r w:rsidR="000E6BA4" w:rsidRPr="00564C17">
        <w:rPr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="000729D3">
          <w:rPr>
            <w:sz w:val="28"/>
            <w:szCs w:val="28"/>
          </w:rPr>
          <w:t>пунктом 2 статьи</w:t>
        </w:r>
        <w:r w:rsidR="000729D3" w:rsidRPr="00564C17">
          <w:rPr>
            <w:sz w:val="28"/>
            <w:szCs w:val="28"/>
          </w:rPr>
          <w:t xml:space="preserve"> 575</w:t>
        </w:r>
      </w:hyperlink>
      <w:r w:rsidR="000729D3" w:rsidRPr="00564C17">
        <w:rPr>
          <w:sz w:val="28"/>
          <w:szCs w:val="28"/>
        </w:rPr>
        <w:t xml:space="preserve"> Гражданского кодекса Российской Федерации</w:t>
      </w:r>
      <w:r w:rsidR="000729D3">
        <w:rPr>
          <w:sz w:val="28"/>
          <w:szCs w:val="28"/>
        </w:rPr>
        <w:t>,</w:t>
      </w:r>
      <w:r w:rsidR="000729D3" w:rsidRPr="005D1147">
        <w:rPr>
          <w:sz w:val="28"/>
          <w:szCs w:val="28"/>
        </w:rPr>
        <w:t xml:space="preserve"> </w:t>
      </w:r>
      <w:hyperlink r:id="rId8" w:history="1">
        <w:r w:rsidR="000729D3" w:rsidRPr="00564C17">
          <w:rPr>
            <w:sz w:val="28"/>
            <w:szCs w:val="28"/>
          </w:rPr>
          <w:t>пунктом 5 части 1 статьи 14</w:t>
        </w:r>
      </w:hyperlink>
      <w:r w:rsidR="000729D3" w:rsidRPr="00564C17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</w:t>
      </w:r>
      <w:r w:rsidR="000729D3">
        <w:rPr>
          <w:sz w:val="28"/>
          <w:szCs w:val="28"/>
        </w:rPr>
        <w:t xml:space="preserve"> и </w:t>
      </w:r>
      <w:r w:rsidR="0098299D" w:rsidRPr="005D1147">
        <w:rPr>
          <w:sz w:val="28"/>
          <w:szCs w:val="28"/>
        </w:rPr>
        <w:t>пунктом 7 части 1 статьи 12</w:t>
      </w:r>
      <w:r w:rsidR="0098299D" w:rsidRPr="005D1147">
        <w:rPr>
          <w:sz w:val="28"/>
          <w:szCs w:val="28"/>
          <w:vertAlign w:val="superscript"/>
        </w:rPr>
        <w:t>1</w:t>
      </w:r>
      <w:r w:rsidR="0098299D" w:rsidRPr="005D1147">
        <w:rPr>
          <w:sz w:val="28"/>
          <w:szCs w:val="28"/>
        </w:rPr>
        <w:t>, частью 1 статьи 12</w:t>
      </w:r>
      <w:r w:rsidR="0098299D" w:rsidRPr="005D1147">
        <w:rPr>
          <w:sz w:val="28"/>
          <w:szCs w:val="28"/>
          <w:vertAlign w:val="superscript"/>
        </w:rPr>
        <w:t>5</w:t>
      </w:r>
      <w:r w:rsidR="0098299D" w:rsidRPr="005D1147">
        <w:rPr>
          <w:sz w:val="28"/>
          <w:szCs w:val="28"/>
        </w:rPr>
        <w:t xml:space="preserve"> Федерального закона от 25.12.2008 № 273-ФЗ «О противодействии коррупции»</w:t>
      </w:r>
      <w:r w:rsidR="000729D3">
        <w:rPr>
          <w:sz w:val="28"/>
          <w:szCs w:val="28"/>
        </w:rPr>
        <w:t xml:space="preserve"> </w:t>
      </w:r>
      <w:r w:rsidR="000E6BA4" w:rsidRPr="00564C17">
        <w:rPr>
          <w:sz w:val="28"/>
          <w:szCs w:val="28"/>
        </w:rPr>
        <w:t>и определяет правила передачи (приема, учета</w:t>
      </w:r>
      <w:r w:rsidR="0098299D">
        <w:rPr>
          <w:sz w:val="28"/>
          <w:szCs w:val="28"/>
        </w:rPr>
        <w:t>)</w:t>
      </w:r>
      <w:r w:rsidR="000E6BA4" w:rsidRPr="00564C17">
        <w:rPr>
          <w:sz w:val="28"/>
          <w:szCs w:val="28"/>
        </w:rPr>
        <w:t xml:space="preserve"> </w:t>
      </w:r>
      <w:r w:rsidR="008B322F" w:rsidRPr="00564C17">
        <w:rPr>
          <w:sz w:val="28"/>
          <w:szCs w:val="28"/>
        </w:rPr>
        <w:t xml:space="preserve">в муниципальную собственность </w:t>
      </w:r>
      <w:r w:rsidR="000E6BA4" w:rsidRPr="00564C17">
        <w:rPr>
          <w:sz w:val="28"/>
          <w:szCs w:val="28"/>
        </w:rPr>
        <w:t xml:space="preserve">подарков, полученных </w:t>
      </w:r>
      <w:r w:rsidR="0098299D">
        <w:rPr>
          <w:sz w:val="28"/>
          <w:szCs w:val="28"/>
        </w:rPr>
        <w:t xml:space="preserve">Главой </w:t>
      </w:r>
      <w:r w:rsidR="00026925">
        <w:rPr>
          <w:sz w:val="28"/>
          <w:szCs w:val="28"/>
        </w:rPr>
        <w:t>Войновского</w:t>
      </w:r>
      <w:r w:rsidR="00E7335C">
        <w:rPr>
          <w:sz w:val="28"/>
          <w:szCs w:val="28"/>
        </w:rPr>
        <w:t xml:space="preserve"> сельского поселения</w:t>
      </w:r>
      <w:r w:rsidR="0098299D">
        <w:rPr>
          <w:sz w:val="28"/>
          <w:szCs w:val="28"/>
        </w:rPr>
        <w:t xml:space="preserve">, </w:t>
      </w:r>
      <w:r w:rsidR="000E6BA4" w:rsidRPr="00564C17">
        <w:rPr>
          <w:sz w:val="28"/>
          <w:szCs w:val="28"/>
        </w:rPr>
        <w:t xml:space="preserve">лицами, замещающими должности муниципальной службы в Администрации </w:t>
      </w:r>
      <w:r w:rsidR="00026925">
        <w:rPr>
          <w:sz w:val="28"/>
          <w:szCs w:val="28"/>
        </w:rPr>
        <w:t>Войновского</w:t>
      </w:r>
      <w:r w:rsidR="00E7335C">
        <w:rPr>
          <w:sz w:val="28"/>
          <w:szCs w:val="28"/>
        </w:rPr>
        <w:t xml:space="preserve"> сельского поселения</w:t>
      </w:r>
      <w:r w:rsidR="008B322F" w:rsidRPr="00564C17">
        <w:rPr>
          <w:sz w:val="28"/>
          <w:szCs w:val="28"/>
        </w:rPr>
        <w:t xml:space="preserve"> </w:t>
      </w:r>
      <w:r w:rsidR="000E6BA4" w:rsidRPr="00564C17">
        <w:rPr>
          <w:sz w:val="28"/>
          <w:szCs w:val="28"/>
        </w:rPr>
        <w:t xml:space="preserve">(далее - </w:t>
      </w:r>
      <w:r w:rsidR="008B322F" w:rsidRPr="00564C17">
        <w:rPr>
          <w:sz w:val="28"/>
          <w:szCs w:val="28"/>
        </w:rPr>
        <w:t xml:space="preserve">муниципальные </w:t>
      </w:r>
      <w:r w:rsidR="000E6BA4" w:rsidRPr="00564C17">
        <w:rPr>
          <w:sz w:val="28"/>
          <w:szCs w:val="28"/>
        </w:rPr>
        <w:t>служащи</w:t>
      </w:r>
      <w:r w:rsidR="008B322F" w:rsidRPr="00564C17">
        <w:rPr>
          <w:sz w:val="28"/>
          <w:szCs w:val="28"/>
        </w:rPr>
        <w:t>е</w:t>
      </w:r>
      <w:r w:rsidR="000E6BA4" w:rsidRPr="00564C17">
        <w:rPr>
          <w:sz w:val="28"/>
          <w:szCs w:val="28"/>
        </w:rPr>
        <w:t>)</w:t>
      </w:r>
      <w:r w:rsidR="00772C0C">
        <w:rPr>
          <w:sz w:val="28"/>
          <w:szCs w:val="28"/>
        </w:rPr>
        <w:t>,</w:t>
      </w:r>
      <w:r w:rsidR="000E6BA4" w:rsidRPr="00564C17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  <w:r w:rsidR="000729D3">
        <w:rPr>
          <w:sz w:val="28"/>
          <w:szCs w:val="28"/>
        </w:rPr>
        <w:t>, стоимость которых превышает три тысячи рублей</w:t>
      </w:r>
      <w:r w:rsidR="00DA638E">
        <w:rPr>
          <w:sz w:val="28"/>
          <w:szCs w:val="28"/>
        </w:rPr>
        <w:t xml:space="preserve"> </w:t>
      </w:r>
      <w:r w:rsidR="00DA638E" w:rsidRPr="00564C17">
        <w:rPr>
          <w:sz w:val="28"/>
          <w:szCs w:val="28"/>
        </w:rPr>
        <w:t xml:space="preserve">(далее - </w:t>
      </w:r>
      <w:r w:rsidR="00DA638E">
        <w:rPr>
          <w:sz w:val="28"/>
          <w:szCs w:val="28"/>
        </w:rPr>
        <w:t>подарки)</w:t>
      </w:r>
      <w:r w:rsidR="00772C0C">
        <w:rPr>
          <w:sz w:val="28"/>
          <w:szCs w:val="28"/>
        </w:rPr>
        <w:t>.</w:t>
      </w:r>
    </w:p>
    <w:p w:rsidR="00161252" w:rsidRDefault="000729D3" w:rsidP="00564C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61252">
        <w:rPr>
          <w:sz w:val="28"/>
          <w:szCs w:val="28"/>
        </w:rPr>
        <w:t xml:space="preserve">Глава </w:t>
      </w:r>
      <w:r w:rsidR="00026925">
        <w:rPr>
          <w:sz w:val="28"/>
          <w:szCs w:val="28"/>
        </w:rPr>
        <w:t>Войновского</w:t>
      </w:r>
      <w:r w:rsidR="00E7335C">
        <w:rPr>
          <w:sz w:val="28"/>
          <w:szCs w:val="28"/>
        </w:rPr>
        <w:t xml:space="preserve"> сельского поселения</w:t>
      </w:r>
      <w:r w:rsidR="00161252">
        <w:rPr>
          <w:sz w:val="28"/>
          <w:szCs w:val="28"/>
        </w:rPr>
        <w:t>, муниципальный служащий, получивший подарок, в течение трех рабочих дней</w:t>
      </w:r>
      <w:r w:rsidR="00C54E6F">
        <w:rPr>
          <w:sz w:val="28"/>
          <w:szCs w:val="28"/>
        </w:rPr>
        <w:t xml:space="preserve"> с момента получения подарка и (или) возвращения из служебной командировки, во время которой получен подарок, направляет в Администрацию </w:t>
      </w:r>
      <w:r w:rsidR="00026925">
        <w:rPr>
          <w:sz w:val="28"/>
          <w:szCs w:val="28"/>
        </w:rPr>
        <w:t>Войновского</w:t>
      </w:r>
      <w:r w:rsidR="008409EE" w:rsidRPr="008409EE">
        <w:rPr>
          <w:sz w:val="28"/>
          <w:szCs w:val="28"/>
        </w:rPr>
        <w:t xml:space="preserve"> сельского поселения </w:t>
      </w:r>
      <w:r w:rsidR="00C54E6F">
        <w:rPr>
          <w:sz w:val="28"/>
          <w:szCs w:val="28"/>
        </w:rPr>
        <w:t>заявление о получении подарка.</w:t>
      </w:r>
    </w:p>
    <w:p w:rsidR="00540B5E" w:rsidRDefault="00DA638E" w:rsidP="00564C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0B5E">
        <w:rPr>
          <w:sz w:val="28"/>
          <w:szCs w:val="28"/>
        </w:rPr>
        <w:t>.</w:t>
      </w:r>
      <w:r w:rsidR="00A2790D">
        <w:rPr>
          <w:sz w:val="28"/>
          <w:szCs w:val="28"/>
        </w:rPr>
        <w:t> Заявление</w:t>
      </w:r>
      <w:r w:rsidR="00540B5E">
        <w:rPr>
          <w:sz w:val="28"/>
          <w:szCs w:val="28"/>
        </w:rPr>
        <w:t xml:space="preserve"> </w:t>
      </w:r>
      <w:r w:rsidR="00540B5E" w:rsidRPr="00564C17">
        <w:rPr>
          <w:sz w:val="28"/>
          <w:szCs w:val="28"/>
        </w:rPr>
        <w:t xml:space="preserve">составляется по форме согласно приложению </w:t>
      </w:r>
      <w:r w:rsidR="00540B5E">
        <w:rPr>
          <w:sz w:val="28"/>
          <w:szCs w:val="28"/>
        </w:rPr>
        <w:t>№ </w:t>
      </w:r>
      <w:r w:rsidR="00540B5E" w:rsidRPr="00564C17">
        <w:rPr>
          <w:sz w:val="28"/>
          <w:szCs w:val="28"/>
        </w:rPr>
        <w:t>1 к настоящему Порядку.</w:t>
      </w:r>
    </w:p>
    <w:p w:rsidR="00540B5E" w:rsidRPr="00564C17" w:rsidRDefault="00540B5E" w:rsidP="00540B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C17">
        <w:rPr>
          <w:sz w:val="28"/>
          <w:szCs w:val="28"/>
        </w:rPr>
        <w:t xml:space="preserve">В заявлении указываются известные </w:t>
      </w:r>
      <w:r>
        <w:rPr>
          <w:sz w:val="28"/>
          <w:szCs w:val="28"/>
        </w:rPr>
        <w:t xml:space="preserve">Главе </w:t>
      </w:r>
      <w:r w:rsidR="00026925">
        <w:rPr>
          <w:sz w:val="28"/>
          <w:szCs w:val="28"/>
        </w:rPr>
        <w:t>Войновского</w:t>
      </w:r>
      <w:r w:rsidR="008409E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564C17">
        <w:rPr>
          <w:sz w:val="28"/>
          <w:szCs w:val="28"/>
        </w:rPr>
        <w:t>муниципальному служащему данные дарителя, наименование официального мероприятия, в связи с которым получен подарок, наименование подарка, его описание, количество предметов, а также стоимость в рублях с приложением документов, подтверждающих стоимость подарка, если таковые имеются.</w:t>
      </w:r>
    </w:p>
    <w:p w:rsidR="00540B5E" w:rsidRPr="00564C17" w:rsidRDefault="00DA638E" w:rsidP="00540B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540B5E" w:rsidRPr="00564C17">
        <w:rPr>
          <w:bCs/>
          <w:color w:val="000000"/>
          <w:sz w:val="28"/>
          <w:szCs w:val="28"/>
        </w:rPr>
        <w:t>. </w:t>
      </w:r>
      <w:r w:rsidR="00540B5E" w:rsidRPr="00564C17">
        <w:rPr>
          <w:sz w:val="28"/>
          <w:szCs w:val="28"/>
        </w:rPr>
        <w:t xml:space="preserve">Заявление подлежит регистрации </w:t>
      </w:r>
      <w:r w:rsidR="00540B5E">
        <w:rPr>
          <w:sz w:val="28"/>
          <w:szCs w:val="28"/>
        </w:rPr>
        <w:t xml:space="preserve">не позднее следующего рабочего дня со дня </w:t>
      </w:r>
      <w:r w:rsidR="00540B5E" w:rsidRPr="00564C17">
        <w:rPr>
          <w:sz w:val="28"/>
          <w:szCs w:val="28"/>
        </w:rPr>
        <w:t xml:space="preserve">обращения </w:t>
      </w:r>
      <w:r w:rsidR="00540B5E">
        <w:rPr>
          <w:sz w:val="28"/>
          <w:szCs w:val="28"/>
        </w:rPr>
        <w:t xml:space="preserve">Главы </w:t>
      </w:r>
      <w:r w:rsidR="00026925">
        <w:rPr>
          <w:sz w:val="28"/>
          <w:szCs w:val="28"/>
        </w:rPr>
        <w:t>Войновского</w:t>
      </w:r>
      <w:r w:rsidR="008409EE">
        <w:rPr>
          <w:sz w:val="28"/>
          <w:szCs w:val="28"/>
        </w:rPr>
        <w:t xml:space="preserve"> сельского поселения</w:t>
      </w:r>
      <w:r w:rsidR="00540B5E">
        <w:rPr>
          <w:sz w:val="28"/>
          <w:szCs w:val="28"/>
        </w:rPr>
        <w:t xml:space="preserve">, </w:t>
      </w:r>
      <w:r w:rsidR="00540B5E" w:rsidRPr="00564C17">
        <w:rPr>
          <w:sz w:val="28"/>
          <w:szCs w:val="28"/>
        </w:rPr>
        <w:t xml:space="preserve">муниципального служащего с заявлением в </w:t>
      </w:r>
      <w:hyperlink w:anchor="Par116" w:history="1">
        <w:r w:rsidR="00540B5E" w:rsidRPr="00564C17">
          <w:rPr>
            <w:sz w:val="28"/>
            <w:szCs w:val="28"/>
          </w:rPr>
          <w:t>журнале</w:t>
        </w:r>
      </w:hyperlink>
      <w:r w:rsidR="00540B5E" w:rsidRPr="00564C17">
        <w:rPr>
          <w:sz w:val="28"/>
          <w:szCs w:val="28"/>
        </w:rPr>
        <w:t xml:space="preserve"> учета заявлений, который ведется </w:t>
      </w:r>
      <w:r w:rsidR="00444F97">
        <w:rPr>
          <w:sz w:val="28"/>
          <w:szCs w:val="28"/>
        </w:rPr>
        <w:t>должностным лицом, ответственны</w:t>
      </w:r>
      <w:r>
        <w:rPr>
          <w:sz w:val="28"/>
          <w:szCs w:val="28"/>
        </w:rPr>
        <w:t xml:space="preserve">м за прием </w:t>
      </w:r>
      <w:r w:rsidR="004862D7">
        <w:rPr>
          <w:sz w:val="28"/>
          <w:szCs w:val="28"/>
        </w:rPr>
        <w:t>и хранение подарков, определенны</w:t>
      </w:r>
      <w:r>
        <w:rPr>
          <w:sz w:val="28"/>
          <w:szCs w:val="28"/>
        </w:rPr>
        <w:t xml:space="preserve">м распоряжением Администрации </w:t>
      </w:r>
      <w:r w:rsidR="00026925">
        <w:rPr>
          <w:sz w:val="28"/>
          <w:szCs w:val="28"/>
        </w:rPr>
        <w:t>Войновского</w:t>
      </w:r>
      <w:r w:rsidR="008409E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(далее – материально-ответственное лицо)</w:t>
      </w:r>
      <w:r w:rsidR="004862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40B5E" w:rsidRPr="00564C17">
        <w:rPr>
          <w:sz w:val="28"/>
          <w:szCs w:val="28"/>
        </w:rPr>
        <w:t xml:space="preserve">по форме, установленной приложением </w:t>
      </w:r>
      <w:r w:rsidR="00540B5E">
        <w:rPr>
          <w:sz w:val="28"/>
          <w:szCs w:val="28"/>
        </w:rPr>
        <w:t>№ </w:t>
      </w:r>
      <w:r w:rsidR="00540B5E" w:rsidRPr="00564C17">
        <w:rPr>
          <w:sz w:val="28"/>
          <w:szCs w:val="28"/>
        </w:rPr>
        <w:t xml:space="preserve">2 к настоящему Порядку. Журнал учета заявлений должен быть пронумерован, прошнурован и скреплен печатью Администрации </w:t>
      </w:r>
      <w:r w:rsidR="00026925">
        <w:rPr>
          <w:sz w:val="28"/>
          <w:szCs w:val="28"/>
        </w:rPr>
        <w:t>Войновского</w:t>
      </w:r>
      <w:r w:rsidR="008409EE">
        <w:rPr>
          <w:sz w:val="28"/>
          <w:szCs w:val="28"/>
        </w:rPr>
        <w:t xml:space="preserve"> сельского поселения</w:t>
      </w:r>
      <w:r w:rsidR="00540B5E" w:rsidRPr="00564C17">
        <w:rPr>
          <w:sz w:val="28"/>
          <w:szCs w:val="28"/>
        </w:rPr>
        <w:t>.</w:t>
      </w:r>
    </w:p>
    <w:p w:rsidR="00772C0C" w:rsidRDefault="00DA638E" w:rsidP="00540B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0B5E" w:rsidRPr="00564C17">
        <w:rPr>
          <w:sz w:val="28"/>
          <w:szCs w:val="28"/>
        </w:rPr>
        <w:t>. </w:t>
      </w:r>
      <w:r w:rsidR="00772C0C">
        <w:rPr>
          <w:sz w:val="28"/>
          <w:szCs w:val="28"/>
        </w:rPr>
        <w:t xml:space="preserve">Одновременно с заявлением Глава </w:t>
      </w:r>
      <w:r w:rsidR="00026925">
        <w:rPr>
          <w:sz w:val="28"/>
          <w:szCs w:val="28"/>
        </w:rPr>
        <w:t>Войновского</w:t>
      </w:r>
      <w:r w:rsidR="008409EE">
        <w:rPr>
          <w:sz w:val="28"/>
          <w:szCs w:val="28"/>
        </w:rPr>
        <w:t xml:space="preserve"> сельского поселения</w:t>
      </w:r>
      <w:r w:rsidR="00772C0C">
        <w:rPr>
          <w:sz w:val="28"/>
          <w:szCs w:val="28"/>
        </w:rPr>
        <w:t>, муниципальный служащий передает материально-ответственно</w:t>
      </w:r>
      <w:r>
        <w:rPr>
          <w:sz w:val="28"/>
          <w:szCs w:val="28"/>
        </w:rPr>
        <w:t>му</w:t>
      </w:r>
      <w:r w:rsidR="00772C0C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="00772C0C">
        <w:rPr>
          <w:sz w:val="28"/>
          <w:szCs w:val="28"/>
        </w:rPr>
        <w:t xml:space="preserve"> подарок по </w:t>
      </w:r>
      <w:r w:rsidR="00772C0C" w:rsidRPr="00564C17">
        <w:rPr>
          <w:sz w:val="28"/>
          <w:szCs w:val="28"/>
        </w:rPr>
        <w:t>акту приема-передачи подарка</w:t>
      </w:r>
      <w:r w:rsidR="00772C0C">
        <w:rPr>
          <w:sz w:val="28"/>
          <w:szCs w:val="28"/>
        </w:rPr>
        <w:t>.</w:t>
      </w:r>
    </w:p>
    <w:p w:rsidR="00BE468E" w:rsidRPr="00E92157" w:rsidRDefault="00DA638E" w:rsidP="00DA63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0B5E" w:rsidRPr="00564C17">
        <w:rPr>
          <w:sz w:val="28"/>
          <w:szCs w:val="28"/>
        </w:rPr>
        <w:t>. </w:t>
      </w:r>
      <w:hyperlink w:anchor="Par152" w:history="1">
        <w:r w:rsidR="00540B5E" w:rsidRPr="00564C17">
          <w:rPr>
            <w:sz w:val="28"/>
            <w:szCs w:val="28"/>
          </w:rPr>
          <w:t>Акт</w:t>
        </w:r>
      </w:hyperlink>
      <w:r w:rsidR="00540B5E" w:rsidRPr="00564C17">
        <w:rPr>
          <w:sz w:val="28"/>
          <w:szCs w:val="28"/>
        </w:rPr>
        <w:t xml:space="preserve"> приема-передачи подарка составляется материально-ответственным лицом по форме согласно приложению </w:t>
      </w:r>
      <w:r w:rsidR="00540B5E">
        <w:rPr>
          <w:sz w:val="28"/>
          <w:szCs w:val="28"/>
        </w:rPr>
        <w:t>№ </w:t>
      </w:r>
      <w:r w:rsidR="00540B5E" w:rsidRPr="00564C17">
        <w:rPr>
          <w:sz w:val="28"/>
          <w:szCs w:val="28"/>
        </w:rPr>
        <w:t>3 к настоящему порядку</w:t>
      </w:r>
      <w:r w:rsidR="00540B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2C0C">
        <w:rPr>
          <w:sz w:val="28"/>
          <w:szCs w:val="28"/>
        </w:rPr>
        <w:t>Акты приема-</w:t>
      </w:r>
      <w:r w:rsidR="00BE468E" w:rsidRPr="00E92157">
        <w:rPr>
          <w:sz w:val="28"/>
          <w:szCs w:val="28"/>
        </w:rPr>
        <w:t xml:space="preserve">передачи составляются в 3-х экземплярах: один экземпляр для </w:t>
      </w:r>
      <w:r w:rsidR="00BE468E">
        <w:rPr>
          <w:sz w:val="28"/>
          <w:szCs w:val="28"/>
        </w:rPr>
        <w:t xml:space="preserve">Главы </w:t>
      </w:r>
      <w:r w:rsidR="00026925">
        <w:rPr>
          <w:sz w:val="28"/>
          <w:szCs w:val="28"/>
        </w:rPr>
        <w:t>Войновского</w:t>
      </w:r>
      <w:r w:rsidR="008409EE">
        <w:rPr>
          <w:sz w:val="28"/>
          <w:szCs w:val="28"/>
        </w:rPr>
        <w:t xml:space="preserve"> сельского поселения</w:t>
      </w:r>
      <w:r w:rsidR="00BE468E">
        <w:rPr>
          <w:sz w:val="28"/>
          <w:szCs w:val="28"/>
        </w:rPr>
        <w:t xml:space="preserve">, </w:t>
      </w:r>
      <w:r w:rsidR="00BE468E" w:rsidRPr="00E92157">
        <w:rPr>
          <w:sz w:val="28"/>
          <w:szCs w:val="28"/>
        </w:rPr>
        <w:t>муницип</w:t>
      </w:r>
      <w:r w:rsidR="00772C0C">
        <w:rPr>
          <w:sz w:val="28"/>
          <w:szCs w:val="28"/>
        </w:rPr>
        <w:t xml:space="preserve">ального служащего, второй – для </w:t>
      </w:r>
      <w:r w:rsidR="008409EE">
        <w:rPr>
          <w:sz w:val="28"/>
          <w:szCs w:val="28"/>
        </w:rPr>
        <w:t xml:space="preserve">сектора экономики и финансов </w:t>
      </w:r>
      <w:r w:rsidR="00BE468E">
        <w:rPr>
          <w:sz w:val="28"/>
          <w:szCs w:val="28"/>
        </w:rPr>
        <w:t xml:space="preserve">Администрации </w:t>
      </w:r>
      <w:r w:rsidR="00026925">
        <w:rPr>
          <w:sz w:val="28"/>
          <w:szCs w:val="28"/>
        </w:rPr>
        <w:t>Войновского</w:t>
      </w:r>
      <w:r w:rsidR="008409EE" w:rsidRPr="008409EE">
        <w:rPr>
          <w:sz w:val="28"/>
          <w:szCs w:val="28"/>
        </w:rPr>
        <w:t xml:space="preserve"> сельского поселения</w:t>
      </w:r>
      <w:r w:rsidR="00BE468E" w:rsidRPr="00E92157">
        <w:rPr>
          <w:sz w:val="28"/>
          <w:szCs w:val="28"/>
        </w:rPr>
        <w:t>, третий – для материально</w:t>
      </w:r>
      <w:r w:rsidR="00772C0C">
        <w:rPr>
          <w:sz w:val="28"/>
          <w:szCs w:val="28"/>
        </w:rPr>
        <w:t>-</w:t>
      </w:r>
      <w:r w:rsidR="00BE468E">
        <w:rPr>
          <w:sz w:val="28"/>
          <w:szCs w:val="28"/>
        </w:rPr>
        <w:t>о</w:t>
      </w:r>
      <w:r w:rsidR="00BE468E" w:rsidRPr="00E92157">
        <w:rPr>
          <w:sz w:val="28"/>
          <w:szCs w:val="28"/>
        </w:rPr>
        <w:t>тветственного лица.</w:t>
      </w:r>
    </w:p>
    <w:p w:rsidR="00BE468E" w:rsidRPr="00E92157" w:rsidRDefault="00DA638E" w:rsidP="008409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Материально-ответственное лицо </w:t>
      </w:r>
      <w:r w:rsidRPr="00E92157">
        <w:rPr>
          <w:sz w:val="28"/>
          <w:szCs w:val="28"/>
        </w:rPr>
        <w:t xml:space="preserve">в течение 3 </w:t>
      </w:r>
      <w:r>
        <w:rPr>
          <w:sz w:val="28"/>
          <w:szCs w:val="28"/>
        </w:rPr>
        <w:t xml:space="preserve">рабочих </w:t>
      </w:r>
      <w:r w:rsidRPr="00E92157">
        <w:rPr>
          <w:sz w:val="28"/>
          <w:szCs w:val="28"/>
        </w:rPr>
        <w:t xml:space="preserve">дней направляет акт приема-передачи в </w:t>
      </w:r>
      <w:r w:rsidR="008409EE">
        <w:rPr>
          <w:sz w:val="28"/>
          <w:szCs w:val="28"/>
        </w:rPr>
        <w:t xml:space="preserve">сектор экономики и </w:t>
      </w:r>
      <w:r w:rsidR="00FD278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 xml:space="preserve">Администрации </w:t>
      </w:r>
      <w:r w:rsidR="00026925">
        <w:rPr>
          <w:sz w:val="28"/>
          <w:szCs w:val="28"/>
        </w:rPr>
        <w:t>Войновского</w:t>
      </w:r>
      <w:r w:rsidR="008409EE" w:rsidRPr="008409EE">
        <w:rPr>
          <w:sz w:val="28"/>
          <w:szCs w:val="28"/>
        </w:rPr>
        <w:t xml:space="preserve"> сельского поселения</w:t>
      </w:r>
      <w:r w:rsidR="00BE468E" w:rsidRPr="00E92157">
        <w:rPr>
          <w:sz w:val="28"/>
          <w:szCs w:val="28"/>
        </w:rPr>
        <w:t>.</w:t>
      </w:r>
    </w:p>
    <w:p w:rsidR="00BE468E" w:rsidRPr="00E92157" w:rsidRDefault="00BE468E" w:rsidP="00BE468E">
      <w:pPr>
        <w:autoSpaceDE w:val="0"/>
        <w:ind w:firstLine="720"/>
        <w:jc w:val="both"/>
        <w:rPr>
          <w:sz w:val="28"/>
          <w:szCs w:val="28"/>
        </w:rPr>
      </w:pPr>
      <w:r w:rsidRPr="00E92157">
        <w:rPr>
          <w:sz w:val="28"/>
          <w:szCs w:val="28"/>
        </w:rPr>
        <w:t>Акты приема</w:t>
      </w:r>
      <w:r w:rsidR="00772C0C">
        <w:rPr>
          <w:sz w:val="28"/>
          <w:szCs w:val="28"/>
        </w:rPr>
        <w:t>-</w:t>
      </w:r>
      <w:r w:rsidRPr="00E92157">
        <w:rPr>
          <w:sz w:val="28"/>
          <w:szCs w:val="28"/>
        </w:rPr>
        <w:t>передачи регистрируются в Журнале учета актов приема</w:t>
      </w:r>
      <w:r w:rsidR="00772C0C">
        <w:rPr>
          <w:sz w:val="28"/>
          <w:szCs w:val="28"/>
        </w:rPr>
        <w:t>-</w:t>
      </w:r>
      <w:r w:rsidRPr="00E92157">
        <w:rPr>
          <w:sz w:val="28"/>
          <w:szCs w:val="28"/>
        </w:rPr>
        <w:t>передачи подарков (далее – Журнал учета), который ведется по форме согл</w:t>
      </w:r>
      <w:r>
        <w:rPr>
          <w:sz w:val="28"/>
          <w:szCs w:val="28"/>
        </w:rPr>
        <w:t>асно приложению № 4  к настоящему Порядку,</w:t>
      </w:r>
      <w:r w:rsidRPr="00E92157">
        <w:rPr>
          <w:sz w:val="28"/>
          <w:szCs w:val="28"/>
        </w:rPr>
        <w:t xml:space="preserve"> по мере поступления.</w:t>
      </w:r>
    </w:p>
    <w:p w:rsidR="00BE468E" w:rsidRPr="00E92157" w:rsidRDefault="00BE468E" w:rsidP="00BE468E">
      <w:pPr>
        <w:autoSpaceDE w:val="0"/>
        <w:ind w:firstLine="720"/>
        <w:jc w:val="both"/>
        <w:rPr>
          <w:sz w:val="28"/>
          <w:szCs w:val="28"/>
        </w:rPr>
      </w:pPr>
      <w:r w:rsidRPr="00E92157">
        <w:rPr>
          <w:sz w:val="28"/>
          <w:szCs w:val="28"/>
        </w:rPr>
        <w:t xml:space="preserve">Журнал учета должен быть пронумерован, прошнурован и скреплен печатью Администрации </w:t>
      </w:r>
      <w:r w:rsidR="00026925">
        <w:rPr>
          <w:sz w:val="28"/>
          <w:szCs w:val="28"/>
        </w:rPr>
        <w:t>Войновского</w:t>
      </w:r>
      <w:r w:rsidR="008409EE">
        <w:rPr>
          <w:sz w:val="28"/>
          <w:szCs w:val="28"/>
        </w:rPr>
        <w:t xml:space="preserve"> сельского поселения</w:t>
      </w:r>
      <w:r w:rsidRPr="00E92157">
        <w:rPr>
          <w:sz w:val="28"/>
          <w:szCs w:val="28"/>
        </w:rPr>
        <w:t>. Журнал учета хранится у материально</w:t>
      </w:r>
      <w:r>
        <w:rPr>
          <w:sz w:val="28"/>
          <w:szCs w:val="28"/>
        </w:rPr>
        <w:t>-</w:t>
      </w:r>
      <w:r w:rsidRPr="00E92157">
        <w:rPr>
          <w:sz w:val="28"/>
          <w:szCs w:val="28"/>
        </w:rPr>
        <w:t>ответственного лица.</w:t>
      </w:r>
    </w:p>
    <w:p w:rsidR="00540B5E" w:rsidRDefault="00DA638E" w:rsidP="00540B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0B5E">
        <w:rPr>
          <w:sz w:val="28"/>
          <w:szCs w:val="28"/>
        </w:rPr>
        <w:t>. </w:t>
      </w:r>
      <w:r w:rsidR="00540B5E" w:rsidRPr="00564C17">
        <w:rPr>
          <w:sz w:val="28"/>
          <w:szCs w:val="28"/>
        </w:rPr>
        <w:t>Одновременно с подарком передаются прилагаемые к подарку технический паспорт, гарантийный талон, инструкция по эксплуатации и другие документы (при их наличии). Перечень передаваемых документов указывается в акте приема-передачи подарка.</w:t>
      </w:r>
    </w:p>
    <w:p w:rsidR="00A2790D" w:rsidRDefault="00DA638E" w:rsidP="00BE468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468E">
        <w:rPr>
          <w:sz w:val="28"/>
          <w:szCs w:val="28"/>
        </w:rPr>
        <w:t>. </w:t>
      </w:r>
      <w:r w:rsidR="00C92C00">
        <w:rPr>
          <w:sz w:val="28"/>
          <w:szCs w:val="28"/>
        </w:rPr>
        <w:t xml:space="preserve">Полученный от Главы </w:t>
      </w:r>
      <w:r w:rsidR="00026925">
        <w:rPr>
          <w:sz w:val="28"/>
          <w:szCs w:val="28"/>
        </w:rPr>
        <w:t>Войновского</w:t>
      </w:r>
      <w:r w:rsidR="008409EE">
        <w:rPr>
          <w:sz w:val="28"/>
          <w:szCs w:val="28"/>
        </w:rPr>
        <w:t xml:space="preserve"> сельского поселения</w:t>
      </w:r>
      <w:r w:rsidR="00C92C00">
        <w:rPr>
          <w:sz w:val="28"/>
          <w:szCs w:val="28"/>
        </w:rPr>
        <w:t>, муниципального служащего подарок</w:t>
      </w:r>
      <w:r w:rsidR="00A03160">
        <w:rPr>
          <w:sz w:val="28"/>
          <w:szCs w:val="28"/>
        </w:rPr>
        <w:t xml:space="preserve"> </w:t>
      </w:r>
      <w:r w:rsidR="002E1831">
        <w:rPr>
          <w:sz w:val="28"/>
          <w:szCs w:val="28"/>
        </w:rPr>
        <w:t xml:space="preserve">признается собственностью </w:t>
      </w:r>
      <w:r w:rsidR="00026925">
        <w:rPr>
          <w:sz w:val="28"/>
          <w:szCs w:val="28"/>
        </w:rPr>
        <w:t>Войновского</w:t>
      </w:r>
      <w:r w:rsidR="008409EE">
        <w:rPr>
          <w:sz w:val="28"/>
          <w:szCs w:val="28"/>
        </w:rPr>
        <w:t xml:space="preserve"> сельского поселения </w:t>
      </w:r>
      <w:r w:rsidR="002E1831">
        <w:rPr>
          <w:sz w:val="28"/>
          <w:szCs w:val="28"/>
        </w:rPr>
        <w:t xml:space="preserve">и подлежит учету </w:t>
      </w:r>
      <w:r w:rsidR="000B5E49">
        <w:rPr>
          <w:sz w:val="28"/>
          <w:szCs w:val="28"/>
        </w:rPr>
        <w:t>Администраци</w:t>
      </w:r>
      <w:r w:rsidR="002E1831">
        <w:rPr>
          <w:sz w:val="28"/>
          <w:szCs w:val="28"/>
        </w:rPr>
        <w:t>ей</w:t>
      </w:r>
      <w:r w:rsidR="00A03160">
        <w:rPr>
          <w:sz w:val="28"/>
          <w:szCs w:val="28"/>
        </w:rPr>
        <w:t xml:space="preserve"> </w:t>
      </w:r>
      <w:r w:rsidR="00026925">
        <w:rPr>
          <w:sz w:val="28"/>
          <w:szCs w:val="28"/>
        </w:rPr>
        <w:t>Войновского</w:t>
      </w:r>
      <w:r w:rsidR="008409EE">
        <w:rPr>
          <w:sz w:val="28"/>
          <w:szCs w:val="28"/>
        </w:rPr>
        <w:t xml:space="preserve"> сельского поселения </w:t>
      </w:r>
      <w:r w:rsidR="00A03160">
        <w:rPr>
          <w:sz w:val="28"/>
          <w:szCs w:val="28"/>
        </w:rPr>
        <w:t>в порядке, установленном законода</w:t>
      </w:r>
      <w:r w:rsidR="00A2790D">
        <w:rPr>
          <w:sz w:val="28"/>
          <w:szCs w:val="28"/>
        </w:rPr>
        <w:t>тельством о бухгалтерском учете.</w:t>
      </w:r>
    </w:p>
    <w:p w:rsidR="00A2790D" w:rsidRDefault="00A2790D" w:rsidP="00BE468E">
      <w:pPr>
        <w:autoSpaceDE w:val="0"/>
        <w:ind w:firstLine="720"/>
        <w:jc w:val="both"/>
        <w:rPr>
          <w:sz w:val="28"/>
          <w:szCs w:val="28"/>
        </w:rPr>
      </w:pPr>
    </w:p>
    <w:p w:rsidR="00BE468E" w:rsidRDefault="00BE468E" w:rsidP="00BE468E">
      <w:pPr>
        <w:autoSpaceDE w:val="0"/>
        <w:ind w:firstLine="720"/>
        <w:jc w:val="both"/>
        <w:rPr>
          <w:sz w:val="28"/>
          <w:szCs w:val="28"/>
        </w:rPr>
      </w:pPr>
    </w:p>
    <w:p w:rsidR="00BE468E" w:rsidRDefault="00BE468E" w:rsidP="00564C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0B5E" w:rsidRDefault="00540B5E" w:rsidP="00564C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0B5E" w:rsidRDefault="00540B5E" w:rsidP="00564C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0B5E" w:rsidRDefault="00540B5E" w:rsidP="00564C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68E" w:rsidRDefault="00BE468E" w:rsidP="00564C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4C17" w:rsidRDefault="00564C17" w:rsidP="00564C17">
      <w:pPr>
        <w:autoSpaceDE w:val="0"/>
        <w:ind w:firstLine="720"/>
        <w:jc w:val="both"/>
        <w:rPr>
          <w:sz w:val="28"/>
          <w:szCs w:val="28"/>
        </w:rPr>
      </w:pPr>
    </w:p>
    <w:p w:rsidR="00EC0101" w:rsidRDefault="00EC0101" w:rsidP="00564C17">
      <w:pPr>
        <w:autoSpaceDE w:val="0"/>
        <w:ind w:firstLine="720"/>
        <w:jc w:val="both"/>
        <w:rPr>
          <w:sz w:val="28"/>
          <w:szCs w:val="28"/>
        </w:rPr>
      </w:pPr>
    </w:p>
    <w:p w:rsidR="00EC0101" w:rsidRDefault="00EC0101" w:rsidP="00564C17">
      <w:pPr>
        <w:autoSpaceDE w:val="0"/>
        <w:ind w:firstLine="720"/>
        <w:jc w:val="both"/>
        <w:rPr>
          <w:sz w:val="28"/>
          <w:szCs w:val="28"/>
        </w:rPr>
      </w:pPr>
    </w:p>
    <w:p w:rsidR="00EC0101" w:rsidRDefault="00EC0101" w:rsidP="00564C17">
      <w:pPr>
        <w:autoSpaceDE w:val="0"/>
        <w:ind w:firstLine="720"/>
        <w:jc w:val="both"/>
        <w:rPr>
          <w:sz w:val="28"/>
          <w:szCs w:val="28"/>
        </w:rPr>
      </w:pPr>
    </w:p>
    <w:p w:rsidR="00EC0101" w:rsidRPr="00564C17" w:rsidRDefault="00EC0101" w:rsidP="00564C17">
      <w:pPr>
        <w:autoSpaceDE w:val="0"/>
        <w:ind w:firstLine="720"/>
        <w:jc w:val="both"/>
        <w:rPr>
          <w:sz w:val="28"/>
          <w:szCs w:val="28"/>
        </w:rPr>
      </w:pPr>
    </w:p>
    <w:p w:rsidR="000E6BA4" w:rsidRDefault="000E6BA4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D1025" w:rsidRDefault="007D1025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D1025" w:rsidRPr="008B322F" w:rsidRDefault="007D1025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4"/>
    <w:p w:rsidR="000E6BA4" w:rsidRDefault="000E6BA4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B5E49" w:rsidRDefault="000B5E49" w:rsidP="008409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3116" w:rsidRDefault="00113116" w:rsidP="008409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409EE" w:rsidRDefault="008409EE" w:rsidP="008409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0101" w:rsidRDefault="00EC0101" w:rsidP="000B5E49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EC0101" w:rsidRDefault="00EC0101" w:rsidP="000B5E49">
      <w:pPr>
        <w:autoSpaceDE w:val="0"/>
        <w:autoSpaceDN w:val="0"/>
        <w:adjustRightInd w:val="0"/>
        <w:ind w:left="5400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hyperlink w:anchor="Par25" w:history="1">
        <w:r w:rsidRPr="000E6BA4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у</w:t>
      </w:r>
    </w:p>
    <w:p w:rsidR="00EC0101" w:rsidRDefault="00EC0101" w:rsidP="000B5E49">
      <w:pPr>
        <w:autoSpaceDE w:val="0"/>
        <w:autoSpaceDN w:val="0"/>
        <w:adjustRightInd w:val="0"/>
        <w:ind w:left="5400"/>
        <w:jc w:val="center"/>
        <w:outlineLvl w:val="0"/>
        <w:rPr>
          <w:bCs/>
          <w:color w:val="000000"/>
          <w:sz w:val="28"/>
          <w:szCs w:val="28"/>
        </w:rPr>
      </w:pPr>
      <w:r w:rsidRPr="000E6BA4">
        <w:rPr>
          <w:sz w:val="28"/>
          <w:szCs w:val="28"/>
        </w:rPr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</w:t>
      </w:r>
      <w:r w:rsidR="00EC5B7A">
        <w:rPr>
          <w:sz w:val="28"/>
          <w:szCs w:val="28"/>
        </w:rPr>
        <w:t xml:space="preserve">Главой </w:t>
      </w:r>
      <w:r w:rsidR="00026925">
        <w:rPr>
          <w:sz w:val="28"/>
          <w:szCs w:val="28"/>
        </w:rPr>
        <w:t>Войновского</w:t>
      </w:r>
      <w:r w:rsidR="008409EE">
        <w:rPr>
          <w:sz w:val="28"/>
          <w:szCs w:val="28"/>
        </w:rPr>
        <w:t xml:space="preserve"> сельского поселения</w:t>
      </w:r>
      <w:r w:rsidR="00EC5B7A">
        <w:rPr>
          <w:sz w:val="28"/>
          <w:szCs w:val="28"/>
        </w:rPr>
        <w:t xml:space="preserve">, </w:t>
      </w:r>
      <w:r w:rsidRPr="000E6BA4">
        <w:rPr>
          <w:sz w:val="28"/>
          <w:szCs w:val="28"/>
        </w:rPr>
        <w:t>муниципальными служащими</w:t>
      </w:r>
      <w:r w:rsidR="000B5E49">
        <w:rPr>
          <w:sz w:val="28"/>
          <w:szCs w:val="28"/>
        </w:rPr>
        <w:t xml:space="preserve">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  <w:r w:rsidR="00026925">
        <w:rPr>
          <w:sz w:val="28"/>
          <w:szCs w:val="28"/>
        </w:rPr>
        <w:t>Войновского</w:t>
      </w:r>
      <w:r w:rsidR="008409EE">
        <w:rPr>
          <w:sz w:val="28"/>
          <w:szCs w:val="28"/>
        </w:rPr>
        <w:t xml:space="preserve"> сельского поселения</w:t>
      </w:r>
    </w:p>
    <w:p w:rsidR="008A6B70" w:rsidRDefault="008A6B70" w:rsidP="00EC0101">
      <w:pPr>
        <w:autoSpaceDE w:val="0"/>
        <w:autoSpaceDN w:val="0"/>
        <w:adjustRightInd w:val="0"/>
        <w:ind w:left="4500"/>
        <w:jc w:val="right"/>
        <w:outlineLvl w:val="0"/>
        <w:rPr>
          <w:bCs/>
          <w:color w:val="000000"/>
          <w:sz w:val="28"/>
          <w:szCs w:val="28"/>
        </w:rPr>
      </w:pPr>
    </w:p>
    <w:p w:rsidR="008A6B70" w:rsidRDefault="006A19B7" w:rsidP="000B5E49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</w:t>
      </w:r>
      <w:r w:rsidR="008A6B70">
        <w:rPr>
          <w:bCs/>
          <w:color w:val="000000"/>
          <w:sz w:val="28"/>
          <w:szCs w:val="28"/>
        </w:rPr>
        <w:t xml:space="preserve"> </w:t>
      </w:r>
      <w:r w:rsidR="00026925">
        <w:rPr>
          <w:sz w:val="28"/>
          <w:szCs w:val="28"/>
        </w:rPr>
        <w:t>Войновского</w:t>
      </w:r>
      <w:r w:rsidR="008409EE">
        <w:rPr>
          <w:sz w:val="28"/>
          <w:szCs w:val="28"/>
        </w:rPr>
        <w:t xml:space="preserve"> сельского поселения</w:t>
      </w:r>
    </w:p>
    <w:p w:rsidR="009B4619" w:rsidRDefault="009B4619" w:rsidP="000B5E49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8"/>
          <w:szCs w:val="28"/>
        </w:rPr>
      </w:pPr>
    </w:p>
    <w:p w:rsidR="008A6B70" w:rsidRDefault="008A6B70" w:rsidP="000B5E49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</w:t>
      </w:r>
      <w:r w:rsidR="000B5E49">
        <w:rPr>
          <w:bCs/>
          <w:color w:val="000000"/>
          <w:sz w:val="28"/>
          <w:szCs w:val="28"/>
        </w:rPr>
        <w:t>________</w:t>
      </w:r>
    </w:p>
    <w:p w:rsidR="008A6B70" w:rsidRDefault="008A6B70" w:rsidP="000B5E49">
      <w:pPr>
        <w:autoSpaceDE w:val="0"/>
        <w:autoSpaceDN w:val="0"/>
        <w:adjustRightInd w:val="0"/>
        <w:ind w:left="5580"/>
        <w:jc w:val="center"/>
        <w:outlineLvl w:val="0"/>
        <w:rPr>
          <w:color w:val="000000"/>
          <w:sz w:val="20"/>
          <w:szCs w:val="20"/>
        </w:rPr>
      </w:pPr>
      <w:r w:rsidRPr="008A6B70">
        <w:rPr>
          <w:color w:val="000000"/>
          <w:sz w:val="20"/>
          <w:szCs w:val="20"/>
        </w:rPr>
        <w:t>(Ф.И.О., замещаемая должность)</w:t>
      </w:r>
    </w:p>
    <w:p w:rsidR="008A6B70" w:rsidRDefault="008A6B70" w:rsidP="008A6B70">
      <w:pPr>
        <w:autoSpaceDE w:val="0"/>
        <w:autoSpaceDN w:val="0"/>
        <w:adjustRightInd w:val="0"/>
        <w:ind w:left="5940"/>
        <w:jc w:val="center"/>
        <w:outlineLvl w:val="0"/>
        <w:rPr>
          <w:color w:val="000000"/>
          <w:sz w:val="28"/>
          <w:szCs w:val="28"/>
        </w:rPr>
      </w:pPr>
    </w:p>
    <w:p w:rsidR="00DD4852" w:rsidRDefault="00DD4852" w:rsidP="008A6B70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8A6B70" w:rsidRDefault="008A6B70" w:rsidP="008A6B70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8A6B70" w:rsidRPr="008A6B70" w:rsidRDefault="008A6B70" w:rsidP="008A6B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>о передаче подарка, полученного в связи с протокольным мероприятием, служебной командировкой и другими официальными мероприятиями</w:t>
      </w:r>
    </w:p>
    <w:p w:rsidR="008A6B70" w:rsidRPr="008A6B70" w:rsidRDefault="008A6B70" w:rsidP="008A6B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6B70" w:rsidRPr="008A6B70" w:rsidRDefault="008A6B70" w:rsidP="00835B0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A6B70">
          <w:rPr>
            <w:rFonts w:ascii="Times New Roman" w:hAnsi="Times New Roman" w:cs="Times New Roman"/>
            <w:sz w:val="28"/>
            <w:szCs w:val="28"/>
          </w:rPr>
          <w:t>пунктом 2 статьи 575</w:t>
        </w:r>
      </w:hyperlink>
      <w:r w:rsidRPr="008A6B7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B70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10" w:history="1">
        <w:r w:rsidRPr="008A6B70">
          <w:rPr>
            <w:rFonts w:ascii="Times New Roman" w:hAnsi="Times New Roman" w:cs="Times New Roman"/>
            <w:sz w:val="28"/>
            <w:szCs w:val="28"/>
          </w:rPr>
          <w:t>пунктом 5 части 1 статьи 14</w:t>
        </w:r>
      </w:hyperlink>
      <w:r w:rsidRPr="008A6B7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835B0F">
        <w:rPr>
          <w:rFonts w:ascii="Times New Roman" w:hAnsi="Times New Roman" w:cs="Times New Roman"/>
          <w:sz w:val="28"/>
          <w:szCs w:val="28"/>
        </w:rPr>
        <w:t>закона от 02.03.2007 № 25</w:t>
      </w:r>
      <w:r w:rsidRPr="00835B0F">
        <w:rPr>
          <w:rFonts w:ascii="Times New Roman" w:hAnsi="Times New Roman" w:cs="Times New Roman"/>
          <w:sz w:val="28"/>
          <w:szCs w:val="28"/>
        </w:rPr>
        <w:noBreakHyphen/>
        <w:t>ФЗ «О муниципальной службе в Российской Федерации»</w:t>
      </w:r>
      <w:r w:rsidR="00835B0F" w:rsidRPr="00835B0F">
        <w:rPr>
          <w:rFonts w:ascii="Times New Roman" w:hAnsi="Times New Roman" w:cs="Times New Roman"/>
          <w:sz w:val="28"/>
          <w:szCs w:val="28"/>
        </w:rPr>
        <w:t>, пунктом 7 части 1 статьи 12</w:t>
      </w:r>
      <w:r w:rsidR="00835B0F" w:rsidRPr="00835B0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5B0F">
        <w:rPr>
          <w:rFonts w:ascii="Times New Roman" w:hAnsi="Times New Roman" w:cs="Times New Roman"/>
          <w:sz w:val="28"/>
          <w:szCs w:val="28"/>
        </w:rPr>
        <w:t xml:space="preserve"> </w:t>
      </w:r>
      <w:r w:rsidR="00835B0F" w:rsidRPr="00835B0F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№ 273-ФЗ «О противодействии коррупции» </w:t>
      </w:r>
      <w:r w:rsidRPr="00835B0F">
        <w:rPr>
          <w:rFonts w:ascii="Times New Roman" w:hAnsi="Times New Roman" w:cs="Times New Roman"/>
          <w:sz w:val="28"/>
          <w:szCs w:val="28"/>
        </w:rPr>
        <w:t>прошу принять полученные</w:t>
      </w:r>
      <w:r w:rsidRPr="008A6B70">
        <w:rPr>
          <w:rFonts w:ascii="Times New Roman" w:hAnsi="Times New Roman" w:cs="Times New Roman"/>
          <w:sz w:val="28"/>
          <w:szCs w:val="28"/>
        </w:rPr>
        <w:t xml:space="preserve"> мною в связи с ________</w:t>
      </w:r>
      <w:r w:rsidR="00835B0F">
        <w:rPr>
          <w:rFonts w:ascii="Times New Roman" w:hAnsi="Times New Roman" w:cs="Times New Roman"/>
          <w:sz w:val="28"/>
          <w:szCs w:val="28"/>
        </w:rPr>
        <w:t>_____________</w:t>
      </w:r>
      <w:r w:rsidRPr="008A6B70">
        <w:rPr>
          <w:rFonts w:ascii="Times New Roman" w:hAnsi="Times New Roman" w:cs="Times New Roman"/>
          <w:sz w:val="28"/>
          <w:szCs w:val="28"/>
        </w:rPr>
        <w:t>___________</w:t>
      </w:r>
      <w:r w:rsidR="00835B0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A6B70" w:rsidRPr="008A6B70" w:rsidRDefault="008A6B70" w:rsidP="008A6B70">
      <w:pPr>
        <w:pStyle w:val="ConsPlusNonformat"/>
        <w:jc w:val="center"/>
        <w:rPr>
          <w:rFonts w:ascii="Times New Roman" w:hAnsi="Times New Roman" w:cs="Times New Roman"/>
        </w:rPr>
      </w:pPr>
      <w:r w:rsidRPr="008A6B70">
        <w:rPr>
          <w:rFonts w:ascii="Times New Roman" w:hAnsi="Times New Roman" w:cs="Times New Roman"/>
        </w:rPr>
        <w:t>(наименование и дата протокольного мероприятия, служебной командировки,</w:t>
      </w:r>
      <w:r>
        <w:rPr>
          <w:rFonts w:ascii="Times New Roman" w:hAnsi="Times New Roman" w:cs="Times New Roman"/>
        </w:rPr>
        <w:t xml:space="preserve"> </w:t>
      </w:r>
      <w:r w:rsidRPr="008A6B70">
        <w:rPr>
          <w:rFonts w:ascii="Times New Roman" w:hAnsi="Times New Roman" w:cs="Times New Roman"/>
        </w:rPr>
        <w:t>другого официального мероприятия)</w:t>
      </w:r>
    </w:p>
    <w:p w:rsidR="008A6B70" w:rsidRPr="008A6B70" w:rsidRDefault="008A6B70" w:rsidP="008A6B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</w:t>
      </w:r>
    </w:p>
    <w:p w:rsidR="008A6B70" w:rsidRPr="008A6B70" w:rsidRDefault="008A6B70" w:rsidP="008A6B70">
      <w:pPr>
        <w:pStyle w:val="ConsPlusNonformat"/>
        <w:jc w:val="center"/>
        <w:rPr>
          <w:rFonts w:ascii="Times New Roman" w:hAnsi="Times New Roman" w:cs="Times New Roman"/>
        </w:rPr>
      </w:pPr>
      <w:r w:rsidRPr="008A6B70">
        <w:rPr>
          <w:rFonts w:ascii="Times New Roman" w:hAnsi="Times New Roman" w:cs="Times New Roman"/>
        </w:rPr>
        <w:t>(данные дарителя)</w:t>
      </w:r>
    </w:p>
    <w:p w:rsidR="008A6B70" w:rsidRDefault="008A6B70" w:rsidP="008A6B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C71C0A" w:rsidRPr="00C71C0A" w:rsidRDefault="00C71C0A" w:rsidP="008A6B70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45"/>
        <w:gridCol w:w="3240"/>
        <w:gridCol w:w="1428"/>
        <w:gridCol w:w="1428"/>
      </w:tblGrid>
      <w:tr w:rsidR="008A6B70" w:rsidRPr="008A6B70" w:rsidTr="000B5E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0" w:rsidRPr="008A6B70" w:rsidRDefault="008A6B70" w:rsidP="00FF7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№</w:t>
            </w:r>
          </w:p>
          <w:p w:rsidR="008A6B70" w:rsidRPr="008A6B70" w:rsidRDefault="008A6B70" w:rsidP="00FF7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0" w:rsidRPr="008A6B70" w:rsidRDefault="008A6B70" w:rsidP="00C71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0A" w:rsidRDefault="008A6B70" w:rsidP="00C71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 xml:space="preserve">Характеристика подарка, </w:t>
            </w:r>
          </w:p>
          <w:p w:rsidR="008A6B70" w:rsidRPr="008A6B70" w:rsidRDefault="008A6B70" w:rsidP="00C71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его описание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0" w:rsidRPr="008A6B70" w:rsidRDefault="008A6B70" w:rsidP="00C71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Количество</w:t>
            </w:r>
          </w:p>
          <w:p w:rsidR="008A6B70" w:rsidRDefault="00C71C0A" w:rsidP="00C71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  <w:p w:rsidR="00C71C0A" w:rsidRPr="008A6B70" w:rsidRDefault="00C71C0A" w:rsidP="00C71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0" w:rsidRPr="008A6B70" w:rsidRDefault="008A6B70" w:rsidP="00C71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Стоимость</w:t>
            </w:r>
          </w:p>
          <w:p w:rsidR="008A6B70" w:rsidRPr="008A6B70" w:rsidRDefault="00C71C0A" w:rsidP="00C71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A6B70" w:rsidRPr="008A6B70">
              <w:rPr>
                <w:sz w:val="20"/>
                <w:szCs w:val="20"/>
              </w:rPr>
              <w:t>рубл</w:t>
            </w:r>
            <w:r>
              <w:rPr>
                <w:sz w:val="20"/>
                <w:szCs w:val="20"/>
              </w:rPr>
              <w:t>ей)</w:t>
            </w:r>
          </w:p>
        </w:tc>
      </w:tr>
      <w:tr w:rsidR="008A6B70" w:rsidRPr="00C71C0A" w:rsidTr="000B5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0" w:rsidRPr="00C71C0A" w:rsidRDefault="008A6B70" w:rsidP="00FF7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0" w:rsidRPr="00C71C0A" w:rsidRDefault="008A6B70" w:rsidP="00FF7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0" w:rsidRPr="00C71C0A" w:rsidRDefault="008A6B70" w:rsidP="00FF7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0" w:rsidRPr="00C71C0A" w:rsidRDefault="008A6B70" w:rsidP="00FF7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0" w:rsidRPr="00C71C0A" w:rsidRDefault="008A6B70" w:rsidP="00FF73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6B70" w:rsidRPr="00C71C0A" w:rsidTr="000B5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0" w:rsidRPr="00C71C0A" w:rsidRDefault="008A6B70" w:rsidP="00FF7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0" w:rsidRPr="00C71C0A" w:rsidRDefault="008A6B70" w:rsidP="00FF7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0" w:rsidRPr="00C71C0A" w:rsidRDefault="008A6B70" w:rsidP="00FF7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0" w:rsidRPr="00C71C0A" w:rsidRDefault="008A6B70" w:rsidP="00FF7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0" w:rsidRPr="00C71C0A" w:rsidRDefault="008A6B70" w:rsidP="00FF73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6B70" w:rsidRPr="00C71C0A" w:rsidTr="000B5E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0" w:rsidRPr="00C71C0A" w:rsidRDefault="008A6B70" w:rsidP="00FF7351">
            <w:pPr>
              <w:widowControl w:val="0"/>
              <w:autoSpaceDE w:val="0"/>
              <w:autoSpaceDN w:val="0"/>
              <w:adjustRightInd w:val="0"/>
            </w:pPr>
            <w:r w:rsidRPr="00C71C0A"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0" w:rsidRPr="00C71C0A" w:rsidRDefault="008A6B70" w:rsidP="00FF7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0" w:rsidRPr="00C71C0A" w:rsidRDefault="008A6B70" w:rsidP="00FF73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A6B70" w:rsidRDefault="008A6B70" w:rsidP="008A6B70">
      <w:pPr>
        <w:widowControl w:val="0"/>
        <w:autoSpaceDE w:val="0"/>
        <w:autoSpaceDN w:val="0"/>
        <w:adjustRightInd w:val="0"/>
        <w:jc w:val="both"/>
      </w:pPr>
    </w:p>
    <w:p w:rsidR="000B5E49" w:rsidRPr="000B5E49" w:rsidRDefault="000B5E49" w:rsidP="000B5E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B70" w:rsidRPr="008A6B70" w:rsidRDefault="008A6B70" w:rsidP="008A6B70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 w:rsidRPr="008A6B7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A6B70" w:rsidRPr="008A6B70" w:rsidRDefault="008A6B70" w:rsidP="00C71C0A">
      <w:pPr>
        <w:pStyle w:val="ConsPlusNonformat"/>
        <w:ind w:left="6372" w:firstLine="708"/>
        <w:rPr>
          <w:rFonts w:ascii="Times New Roman" w:hAnsi="Times New Roman" w:cs="Times New Roman"/>
        </w:rPr>
      </w:pPr>
      <w:r w:rsidRPr="008A6B70">
        <w:rPr>
          <w:rFonts w:ascii="Times New Roman" w:hAnsi="Times New Roman" w:cs="Times New Roman"/>
        </w:rPr>
        <w:t xml:space="preserve"> (подпись)</w:t>
      </w:r>
    </w:p>
    <w:p w:rsidR="008A6B70" w:rsidRPr="008A6B70" w:rsidRDefault="008A6B70" w:rsidP="008A6B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71C0A">
        <w:rPr>
          <w:rFonts w:ascii="Times New Roman" w:hAnsi="Times New Roman" w:cs="Times New Roman"/>
          <w:sz w:val="28"/>
          <w:szCs w:val="28"/>
        </w:rPr>
        <w:tab/>
      </w:r>
      <w:r w:rsidR="00C71C0A">
        <w:rPr>
          <w:rFonts w:ascii="Times New Roman" w:hAnsi="Times New Roman" w:cs="Times New Roman"/>
          <w:sz w:val="28"/>
          <w:szCs w:val="28"/>
        </w:rPr>
        <w:tab/>
      </w:r>
      <w:r w:rsidR="00C71C0A">
        <w:rPr>
          <w:rFonts w:ascii="Times New Roman" w:hAnsi="Times New Roman" w:cs="Times New Roman"/>
          <w:sz w:val="28"/>
          <w:szCs w:val="28"/>
        </w:rPr>
        <w:tab/>
      </w:r>
      <w:r w:rsidR="00C71C0A">
        <w:rPr>
          <w:rFonts w:ascii="Times New Roman" w:hAnsi="Times New Roman" w:cs="Times New Roman"/>
          <w:sz w:val="28"/>
          <w:szCs w:val="28"/>
        </w:rPr>
        <w:tab/>
      </w:r>
      <w:r w:rsidR="00C71C0A">
        <w:rPr>
          <w:rFonts w:ascii="Times New Roman" w:hAnsi="Times New Roman" w:cs="Times New Roman"/>
          <w:sz w:val="28"/>
          <w:szCs w:val="28"/>
        </w:rPr>
        <w:tab/>
        <w:t>«___»</w:t>
      </w:r>
      <w:r w:rsidRPr="008A6B70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C71C0A">
        <w:rPr>
          <w:rFonts w:ascii="Times New Roman" w:hAnsi="Times New Roman" w:cs="Times New Roman"/>
          <w:sz w:val="28"/>
          <w:szCs w:val="28"/>
        </w:rPr>
        <w:t>1_</w:t>
      </w:r>
      <w:r w:rsidRPr="008A6B70">
        <w:rPr>
          <w:rFonts w:ascii="Times New Roman" w:hAnsi="Times New Roman" w:cs="Times New Roman"/>
          <w:sz w:val="28"/>
          <w:szCs w:val="28"/>
        </w:rPr>
        <w:t>_ г.</w:t>
      </w:r>
    </w:p>
    <w:p w:rsidR="008A6B70" w:rsidRPr="00C71C0A" w:rsidRDefault="00C71C0A" w:rsidP="008A6B70">
      <w:pPr>
        <w:pStyle w:val="ConsPlusNonformat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</w:rPr>
        <w:t>№</w:t>
      </w:r>
      <w:r w:rsidR="008A6B70" w:rsidRPr="00C71C0A">
        <w:rPr>
          <w:rFonts w:ascii="Times New Roman" w:hAnsi="Times New Roman" w:cs="Times New Roman"/>
        </w:rPr>
        <w:t xml:space="preserve"> регистрации в журнале учета заявлений </w:t>
      </w:r>
    </w:p>
    <w:p w:rsidR="008A6B70" w:rsidRPr="00C71C0A" w:rsidRDefault="008A6B70" w:rsidP="008A6B70">
      <w:pPr>
        <w:pStyle w:val="ConsPlusNonformat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</w:rPr>
        <w:t xml:space="preserve">дата регистрации </w:t>
      </w:r>
      <w:r w:rsidR="00C71C0A">
        <w:rPr>
          <w:rFonts w:ascii="Times New Roman" w:hAnsi="Times New Roman" w:cs="Times New Roman"/>
        </w:rPr>
        <w:t xml:space="preserve">«____» </w:t>
      </w:r>
      <w:r w:rsidRPr="00C71C0A">
        <w:rPr>
          <w:rFonts w:ascii="Times New Roman" w:hAnsi="Times New Roman" w:cs="Times New Roman"/>
        </w:rPr>
        <w:t>_____________ 20</w:t>
      </w:r>
      <w:r w:rsidR="00C71C0A">
        <w:rPr>
          <w:rFonts w:ascii="Times New Roman" w:hAnsi="Times New Roman" w:cs="Times New Roman"/>
        </w:rPr>
        <w:t>1</w:t>
      </w:r>
      <w:r w:rsidRPr="00C71C0A">
        <w:rPr>
          <w:rFonts w:ascii="Times New Roman" w:hAnsi="Times New Roman" w:cs="Times New Roman"/>
        </w:rPr>
        <w:t>___ г.</w:t>
      </w:r>
    </w:p>
    <w:p w:rsidR="008A6B70" w:rsidRPr="00C71C0A" w:rsidRDefault="008A6B70" w:rsidP="008A6B70">
      <w:pPr>
        <w:pStyle w:val="ConsPlusNonformat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</w:rPr>
        <w:t>______________________________________________</w:t>
      </w:r>
    </w:p>
    <w:p w:rsidR="00DD4852" w:rsidRPr="008409EE" w:rsidRDefault="008A6B70" w:rsidP="008409EE">
      <w:pPr>
        <w:pStyle w:val="ConsPlusNonformat"/>
        <w:rPr>
          <w:rFonts w:ascii="Times New Roman" w:hAnsi="Times New Roman" w:cs="Times New Roman"/>
        </w:rPr>
      </w:pPr>
      <w:r w:rsidRPr="007D0E42">
        <w:rPr>
          <w:rFonts w:ascii="Times New Roman" w:hAnsi="Times New Roman" w:cs="Times New Roman"/>
        </w:rPr>
        <w:t>(Ф.И.О., должность ответственного лица, подпись)</w:t>
      </w:r>
    </w:p>
    <w:p w:rsidR="001E204F" w:rsidRDefault="001E204F" w:rsidP="000B5E49">
      <w:pPr>
        <w:autoSpaceDE w:val="0"/>
        <w:autoSpaceDN w:val="0"/>
        <w:adjustRightInd w:val="0"/>
        <w:ind w:left="50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1E204F" w:rsidRDefault="001E204F" w:rsidP="000B5E49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hyperlink w:anchor="Par25" w:history="1">
        <w:r w:rsidRPr="000E6BA4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у</w:t>
      </w:r>
    </w:p>
    <w:p w:rsidR="001E204F" w:rsidRDefault="001E204F" w:rsidP="000B5E49">
      <w:pPr>
        <w:autoSpaceDE w:val="0"/>
        <w:autoSpaceDN w:val="0"/>
        <w:adjustRightInd w:val="0"/>
        <w:ind w:left="5040"/>
        <w:jc w:val="center"/>
        <w:outlineLvl w:val="0"/>
        <w:rPr>
          <w:bCs/>
          <w:color w:val="000000"/>
          <w:sz w:val="28"/>
          <w:szCs w:val="28"/>
        </w:rPr>
      </w:pPr>
      <w:r w:rsidRPr="000E6BA4">
        <w:rPr>
          <w:sz w:val="28"/>
          <w:szCs w:val="28"/>
        </w:rPr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</w:t>
      </w:r>
      <w:r w:rsidR="00EC5B7A">
        <w:rPr>
          <w:sz w:val="28"/>
          <w:szCs w:val="28"/>
        </w:rPr>
        <w:t xml:space="preserve">Главой </w:t>
      </w:r>
      <w:r w:rsidR="00026925">
        <w:rPr>
          <w:sz w:val="28"/>
          <w:szCs w:val="28"/>
        </w:rPr>
        <w:t>Войновского</w:t>
      </w:r>
      <w:r w:rsidR="008409EE" w:rsidRPr="008409EE">
        <w:rPr>
          <w:sz w:val="28"/>
          <w:szCs w:val="28"/>
        </w:rPr>
        <w:t xml:space="preserve"> сельского поселения</w:t>
      </w:r>
      <w:r w:rsidR="00EC5B7A">
        <w:rPr>
          <w:sz w:val="28"/>
          <w:szCs w:val="28"/>
        </w:rPr>
        <w:t xml:space="preserve">, </w:t>
      </w:r>
      <w:r w:rsidRPr="000E6BA4">
        <w:rPr>
          <w:sz w:val="28"/>
          <w:szCs w:val="28"/>
        </w:rPr>
        <w:t>муниципальными служащими</w:t>
      </w:r>
      <w:r w:rsidR="00EC5B7A">
        <w:rPr>
          <w:sz w:val="28"/>
          <w:szCs w:val="28"/>
        </w:rPr>
        <w:t xml:space="preserve">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  <w:r w:rsidR="00026925">
        <w:rPr>
          <w:sz w:val="28"/>
          <w:szCs w:val="28"/>
        </w:rPr>
        <w:t>Войновского</w:t>
      </w:r>
      <w:r w:rsidR="008409EE">
        <w:rPr>
          <w:sz w:val="28"/>
          <w:szCs w:val="28"/>
        </w:rPr>
        <w:t xml:space="preserve"> сельского поселения</w:t>
      </w:r>
    </w:p>
    <w:p w:rsidR="001E204F" w:rsidRDefault="001E204F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E204F" w:rsidRDefault="001E204F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613DFB" w:rsidRDefault="001E204F" w:rsidP="001E20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204F">
        <w:rPr>
          <w:sz w:val="28"/>
          <w:szCs w:val="28"/>
        </w:rPr>
        <w:t xml:space="preserve">ЖУРНАЛ УЧЕТА </w:t>
      </w:r>
    </w:p>
    <w:p w:rsidR="001E204F" w:rsidRPr="001E204F" w:rsidRDefault="003527C7" w:rsidP="001E20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204F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="00613DFB" w:rsidRPr="001E204F">
        <w:rPr>
          <w:sz w:val="28"/>
          <w:szCs w:val="28"/>
        </w:rPr>
        <w:t xml:space="preserve">о </w:t>
      </w:r>
      <w:r w:rsidR="001E204F" w:rsidRPr="001E204F">
        <w:rPr>
          <w:sz w:val="28"/>
          <w:szCs w:val="28"/>
        </w:rPr>
        <w:t xml:space="preserve">передаче подарков, полученных </w:t>
      </w:r>
      <w:r w:rsidR="00EC5B7A">
        <w:rPr>
          <w:sz w:val="28"/>
          <w:szCs w:val="28"/>
        </w:rPr>
        <w:t xml:space="preserve">Главой </w:t>
      </w:r>
      <w:r w:rsidR="00026925">
        <w:rPr>
          <w:sz w:val="28"/>
          <w:szCs w:val="28"/>
        </w:rPr>
        <w:t>Войновского</w:t>
      </w:r>
      <w:r w:rsidR="008409EE">
        <w:rPr>
          <w:sz w:val="28"/>
          <w:szCs w:val="28"/>
        </w:rPr>
        <w:t xml:space="preserve"> сельского поселения</w:t>
      </w:r>
      <w:r w:rsidR="00EC5B7A">
        <w:rPr>
          <w:sz w:val="28"/>
          <w:szCs w:val="28"/>
        </w:rPr>
        <w:t xml:space="preserve">, </w:t>
      </w:r>
      <w:r w:rsidR="001E204F" w:rsidRPr="001E204F">
        <w:rPr>
          <w:sz w:val="28"/>
          <w:szCs w:val="28"/>
        </w:rPr>
        <w:t>муниципальными служащими</w:t>
      </w:r>
      <w:r w:rsidR="00EC5B7A">
        <w:rPr>
          <w:sz w:val="28"/>
          <w:szCs w:val="28"/>
        </w:rPr>
        <w:t xml:space="preserve"> </w:t>
      </w:r>
      <w:r w:rsidR="001E204F" w:rsidRPr="001E204F">
        <w:rPr>
          <w:sz w:val="28"/>
          <w:szCs w:val="28"/>
        </w:rPr>
        <w:t>в связи с протокольными мероприятиями, служебными</w:t>
      </w:r>
      <w:r w:rsidR="00EC5B7A">
        <w:rPr>
          <w:sz w:val="28"/>
          <w:szCs w:val="28"/>
        </w:rPr>
        <w:t xml:space="preserve"> </w:t>
      </w:r>
      <w:r w:rsidR="001E204F" w:rsidRPr="001E204F">
        <w:rPr>
          <w:sz w:val="28"/>
          <w:szCs w:val="28"/>
        </w:rPr>
        <w:t>командировками и другими официальными мероприятиями</w:t>
      </w:r>
    </w:p>
    <w:p w:rsidR="001E204F" w:rsidRPr="001E204F" w:rsidRDefault="001E204F" w:rsidP="001E20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85"/>
        <w:gridCol w:w="1620"/>
        <w:gridCol w:w="2935"/>
        <w:gridCol w:w="1904"/>
        <w:gridCol w:w="2236"/>
      </w:tblGrid>
      <w:tr w:rsidR="000B5E49" w:rsidRPr="001E204F" w:rsidTr="00DD48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1E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Заявление</w:t>
            </w:r>
          </w:p>
          <w:p w:rsidR="000B5E49" w:rsidRPr="001E204F" w:rsidRDefault="000B5E49" w:rsidP="001E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зарегистрировано</w:t>
            </w:r>
          </w:p>
        </w:tc>
        <w:tc>
          <w:tcPr>
            <w:tcW w:w="2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1E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Ф.И.О.,</w:t>
            </w:r>
          </w:p>
          <w:p w:rsidR="000B5E49" w:rsidRPr="001E204F" w:rsidRDefault="000B5E49" w:rsidP="001E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E204F">
              <w:rPr>
                <w:sz w:val="20"/>
                <w:szCs w:val="20"/>
              </w:rPr>
              <w:t>подавш</w:t>
            </w:r>
            <w:r>
              <w:rPr>
                <w:sz w:val="20"/>
                <w:szCs w:val="20"/>
              </w:rPr>
              <w:t xml:space="preserve">его </w:t>
            </w:r>
            <w:r w:rsidRPr="001E204F">
              <w:rPr>
                <w:sz w:val="20"/>
                <w:szCs w:val="20"/>
              </w:rPr>
              <w:t xml:space="preserve"> заявление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1E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Примечание</w:t>
            </w:r>
          </w:p>
        </w:tc>
        <w:tc>
          <w:tcPr>
            <w:tcW w:w="2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1E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Подпись лица,</w:t>
            </w:r>
          </w:p>
          <w:p w:rsidR="000B5E49" w:rsidRPr="001E204F" w:rsidRDefault="000B5E49" w:rsidP="001E204F">
            <w:pPr>
              <w:widowControl w:val="0"/>
              <w:autoSpaceDE w:val="0"/>
              <w:autoSpaceDN w:val="0"/>
              <w:adjustRightInd w:val="0"/>
              <w:ind w:left="1" w:hanging="1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принявшего</w:t>
            </w:r>
          </w:p>
          <w:p w:rsidR="000B5E49" w:rsidRPr="001E204F" w:rsidRDefault="000B5E49" w:rsidP="001E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заявление, его</w:t>
            </w:r>
          </w:p>
          <w:p w:rsidR="000B5E49" w:rsidRPr="001E204F" w:rsidRDefault="000B5E49" w:rsidP="001E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должность</w:t>
            </w:r>
          </w:p>
        </w:tc>
      </w:tr>
      <w:tr w:rsidR="000B5E49" w:rsidRPr="001E204F" w:rsidTr="00DD48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Default="000B5E49" w:rsidP="005F6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входящий</w:t>
            </w:r>
          </w:p>
          <w:p w:rsidR="000B5E49" w:rsidRPr="001E204F" w:rsidRDefault="000B5E49" w:rsidP="005F6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5F6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FF7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FF7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FF7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5E49" w:rsidRPr="001E204F" w:rsidTr="00DD4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FF73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FF73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FF73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FF73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FF73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5E49" w:rsidRPr="001E204F" w:rsidTr="00DD4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FF73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FF73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FF73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FF73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FF73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5E49" w:rsidRPr="001E204F" w:rsidTr="00DD4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FF73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FF73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FF73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FF73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E49" w:rsidRPr="001E204F" w:rsidRDefault="000B5E49" w:rsidP="00FF73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E204F" w:rsidRDefault="001E204F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54E6F" w:rsidRDefault="00C54E6F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A4115" w:rsidRDefault="00FA411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A4115" w:rsidRDefault="00FA411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EC5B7A">
      <w:pPr>
        <w:autoSpaceDE w:val="0"/>
        <w:autoSpaceDN w:val="0"/>
        <w:adjustRightInd w:val="0"/>
        <w:ind w:left="52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:rsidR="007663E5" w:rsidRDefault="007663E5" w:rsidP="00EC5B7A">
      <w:pPr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hyperlink w:anchor="Par25" w:history="1">
        <w:r w:rsidRPr="000E6BA4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у</w:t>
      </w:r>
    </w:p>
    <w:p w:rsidR="007663E5" w:rsidRDefault="007663E5" w:rsidP="00EC5B7A">
      <w:pPr>
        <w:autoSpaceDE w:val="0"/>
        <w:autoSpaceDN w:val="0"/>
        <w:adjustRightInd w:val="0"/>
        <w:ind w:left="5220"/>
        <w:jc w:val="center"/>
        <w:outlineLvl w:val="0"/>
        <w:rPr>
          <w:bCs/>
          <w:color w:val="000000"/>
          <w:sz w:val="28"/>
          <w:szCs w:val="28"/>
        </w:rPr>
      </w:pPr>
      <w:r w:rsidRPr="000E6BA4">
        <w:rPr>
          <w:sz w:val="28"/>
          <w:szCs w:val="28"/>
        </w:rPr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</w:t>
      </w:r>
      <w:r w:rsidR="00EC5B7A">
        <w:rPr>
          <w:sz w:val="28"/>
          <w:szCs w:val="28"/>
        </w:rPr>
        <w:t xml:space="preserve">Главой </w:t>
      </w:r>
      <w:r w:rsidR="00026925">
        <w:rPr>
          <w:sz w:val="28"/>
          <w:szCs w:val="28"/>
        </w:rPr>
        <w:t>Войновского</w:t>
      </w:r>
      <w:r w:rsidR="008409EE">
        <w:rPr>
          <w:sz w:val="28"/>
          <w:szCs w:val="28"/>
        </w:rPr>
        <w:t xml:space="preserve"> сельского поселения</w:t>
      </w:r>
      <w:r w:rsidR="00EC5B7A">
        <w:rPr>
          <w:sz w:val="28"/>
          <w:szCs w:val="28"/>
        </w:rPr>
        <w:t xml:space="preserve">, </w:t>
      </w:r>
      <w:r w:rsidRPr="000E6BA4">
        <w:rPr>
          <w:sz w:val="28"/>
          <w:szCs w:val="28"/>
        </w:rPr>
        <w:t>муниципальными служащими</w:t>
      </w:r>
      <w:r w:rsidR="00EC5B7A">
        <w:rPr>
          <w:sz w:val="28"/>
          <w:szCs w:val="28"/>
        </w:rPr>
        <w:t xml:space="preserve">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  <w:r w:rsidR="00026925">
        <w:rPr>
          <w:sz w:val="28"/>
          <w:szCs w:val="28"/>
        </w:rPr>
        <w:t>Войновского</w:t>
      </w:r>
      <w:r w:rsidR="008409EE">
        <w:rPr>
          <w:sz w:val="28"/>
          <w:szCs w:val="28"/>
        </w:rPr>
        <w:t xml:space="preserve"> сельского поселения</w:t>
      </w: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Default="007663E5" w:rsidP="008A6B7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663E5" w:rsidRPr="007663E5" w:rsidRDefault="007663E5" w:rsidP="007663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 xml:space="preserve">Акт приема-передачи </w:t>
      </w:r>
      <w:r w:rsidR="00D76A6F" w:rsidRPr="007663E5">
        <w:rPr>
          <w:rFonts w:ascii="Times New Roman" w:hAnsi="Times New Roman" w:cs="Times New Roman"/>
          <w:sz w:val="28"/>
          <w:szCs w:val="28"/>
        </w:rPr>
        <w:t xml:space="preserve">подарков </w:t>
      </w:r>
      <w:r w:rsidRPr="007663E5">
        <w:rPr>
          <w:rFonts w:ascii="Times New Roman" w:hAnsi="Times New Roman" w:cs="Times New Roman"/>
          <w:sz w:val="28"/>
          <w:szCs w:val="28"/>
        </w:rPr>
        <w:t>№ __</w:t>
      </w:r>
      <w:r w:rsidR="00D76A6F">
        <w:rPr>
          <w:rFonts w:ascii="Times New Roman" w:hAnsi="Times New Roman" w:cs="Times New Roman"/>
          <w:sz w:val="28"/>
          <w:szCs w:val="28"/>
        </w:rPr>
        <w:t>,</w:t>
      </w:r>
    </w:p>
    <w:p w:rsidR="007663E5" w:rsidRPr="007663E5" w:rsidRDefault="007663E5" w:rsidP="007663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D76A6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26925">
        <w:rPr>
          <w:rFonts w:ascii="Times New Roman" w:hAnsi="Times New Roman" w:cs="Times New Roman"/>
          <w:sz w:val="28"/>
          <w:szCs w:val="28"/>
        </w:rPr>
        <w:t>Войновского</w:t>
      </w:r>
      <w:r w:rsidR="008409EE" w:rsidRPr="008409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6A6F">
        <w:rPr>
          <w:rFonts w:ascii="Times New Roman" w:hAnsi="Times New Roman" w:cs="Times New Roman"/>
          <w:sz w:val="28"/>
          <w:szCs w:val="28"/>
        </w:rPr>
        <w:t xml:space="preserve">, </w:t>
      </w:r>
      <w:r w:rsidRPr="007663E5">
        <w:rPr>
          <w:rFonts w:ascii="Times New Roman" w:hAnsi="Times New Roman" w:cs="Times New Roman"/>
          <w:sz w:val="28"/>
          <w:szCs w:val="28"/>
        </w:rPr>
        <w:t>муниципальным служащим в связи с протокольными</w:t>
      </w:r>
      <w:r w:rsidR="00D76A6F">
        <w:rPr>
          <w:rFonts w:ascii="Times New Roman" w:hAnsi="Times New Roman" w:cs="Times New Roman"/>
          <w:sz w:val="28"/>
          <w:szCs w:val="28"/>
        </w:rPr>
        <w:t xml:space="preserve"> </w:t>
      </w:r>
      <w:r w:rsidRPr="007663E5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</w:t>
      </w:r>
    </w:p>
    <w:p w:rsidR="007663E5" w:rsidRPr="007663E5" w:rsidRDefault="007663E5" w:rsidP="007663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7663E5" w:rsidRPr="007663E5" w:rsidRDefault="007663E5" w:rsidP="007663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63E5" w:rsidRPr="007663E5" w:rsidRDefault="008409EE" w:rsidP="00766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</w:t>
      </w:r>
      <w:r w:rsidR="007663E5" w:rsidRPr="007663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Роговский</w:t>
      </w:r>
      <w:r w:rsidR="007663E5" w:rsidRPr="007663E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663E5">
        <w:rPr>
          <w:rFonts w:ascii="Times New Roman" w:hAnsi="Times New Roman" w:cs="Times New Roman"/>
          <w:sz w:val="28"/>
          <w:szCs w:val="28"/>
        </w:rPr>
        <w:tab/>
      </w:r>
      <w:r w:rsidR="007663E5">
        <w:rPr>
          <w:rFonts w:ascii="Times New Roman" w:hAnsi="Times New Roman" w:cs="Times New Roman"/>
          <w:sz w:val="28"/>
          <w:szCs w:val="28"/>
        </w:rPr>
        <w:tab/>
      </w:r>
      <w:r w:rsidR="007663E5">
        <w:rPr>
          <w:rFonts w:ascii="Times New Roman" w:hAnsi="Times New Roman" w:cs="Times New Roman"/>
          <w:sz w:val="28"/>
          <w:szCs w:val="28"/>
        </w:rPr>
        <w:tab/>
      </w:r>
      <w:r w:rsidR="007663E5">
        <w:rPr>
          <w:rFonts w:ascii="Times New Roman" w:hAnsi="Times New Roman" w:cs="Times New Roman"/>
          <w:sz w:val="28"/>
          <w:szCs w:val="28"/>
        </w:rPr>
        <w:tab/>
        <w:t>«</w:t>
      </w:r>
      <w:r w:rsidR="007663E5" w:rsidRPr="007663E5">
        <w:rPr>
          <w:rFonts w:ascii="Times New Roman" w:hAnsi="Times New Roman" w:cs="Times New Roman"/>
          <w:sz w:val="28"/>
          <w:szCs w:val="28"/>
        </w:rPr>
        <w:t>___</w:t>
      </w:r>
      <w:r w:rsidR="007663E5">
        <w:rPr>
          <w:rFonts w:ascii="Times New Roman" w:hAnsi="Times New Roman" w:cs="Times New Roman"/>
          <w:sz w:val="28"/>
          <w:szCs w:val="28"/>
        </w:rPr>
        <w:t>» _________</w:t>
      </w:r>
      <w:r w:rsidR="007663E5" w:rsidRPr="007663E5">
        <w:rPr>
          <w:rFonts w:ascii="Times New Roman" w:hAnsi="Times New Roman" w:cs="Times New Roman"/>
          <w:sz w:val="28"/>
          <w:szCs w:val="28"/>
        </w:rPr>
        <w:t xml:space="preserve"> 20</w:t>
      </w:r>
      <w:r w:rsidR="007663E5">
        <w:rPr>
          <w:rFonts w:ascii="Times New Roman" w:hAnsi="Times New Roman" w:cs="Times New Roman"/>
          <w:sz w:val="28"/>
          <w:szCs w:val="28"/>
        </w:rPr>
        <w:t>1_</w:t>
      </w:r>
      <w:r w:rsidR="007663E5" w:rsidRPr="007663E5">
        <w:rPr>
          <w:rFonts w:ascii="Times New Roman" w:hAnsi="Times New Roman" w:cs="Times New Roman"/>
          <w:sz w:val="28"/>
          <w:szCs w:val="28"/>
        </w:rPr>
        <w:t>_ г.</w:t>
      </w:r>
    </w:p>
    <w:p w:rsidR="007663E5" w:rsidRPr="007663E5" w:rsidRDefault="007663E5" w:rsidP="007663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63E5" w:rsidRPr="007663E5" w:rsidRDefault="00EC5B7A" w:rsidP="007663E5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6925">
        <w:rPr>
          <w:rFonts w:ascii="Times New Roman" w:hAnsi="Times New Roman" w:cs="Times New Roman"/>
          <w:sz w:val="28"/>
          <w:szCs w:val="28"/>
        </w:rPr>
        <w:t>Войновского</w:t>
      </w:r>
      <w:r w:rsidR="008409EE" w:rsidRPr="008409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7663E5" w:rsidRPr="007663E5">
        <w:rPr>
          <w:rFonts w:ascii="Times New Roman" w:hAnsi="Times New Roman" w:cs="Times New Roman"/>
          <w:sz w:val="28"/>
          <w:szCs w:val="28"/>
        </w:rPr>
        <w:t>униципальный служащ</w:t>
      </w:r>
      <w:r w:rsidR="008409EE">
        <w:rPr>
          <w:rFonts w:ascii="Times New Roman" w:hAnsi="Times New Roman" w:cs="Times New Roman"/>
          <w:sz w:val="28"/>
          <w:szCs w:val="28"/>
        </w:rPr>
        <w:t>ий _________</w:t>
      </w:r>
    </w:p>
    <w:p w:rsidR="007663E5" w:rsidRPr="007663E5" w:rsidRDefault="007663E5" w:rsidP="00766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663E5" w:rsidRPr="007663E5" w:rsidRDefault="007663E5" w:rsidP="007663E5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(Ф.И.О., замещаемая должность)</w:t>
      </w:r>
    </w:p>
    <w:p w:rsidR="007663E5" w:rsidRDefault="007663E5" w:rsidP="00766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передает, </w:t>
      </w:r>
      <w:r w:rsidRPr="00766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материально-ответственное лицо __________________________________</w:t>
      </w:r>
    </w:p>
    <w:p w:rsidR="007663E5" w:rsidRDefault="007663E5" w:rsidP="00766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663E5" w:rsidRPr="007663E5" w:rsidRDefault="007663E5" w:rsidP="007663E5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(Ф.И.О., замещаемая должность)</w:t>
      </w:r>
    </w:p>
    <w:p w:rsidR="007663E5" w:rsidRPr="007663E5" w:rsidRDefault="007663E5" w:rsidP="00766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EC5B7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663E5">
        <w:rPr>
          <w:rFonts w:ascii="Times New Roman" w:hAnsi="Times New Roman" w:cs="Times New Roman"/>
          <w:sz w:val="28"/>
          <w:szCs w:val="28"/>
        </w:rPr>
        <w:t>подарки:</w:t>
      </w:r>
    </w:p>
    <w:p w:rsidR="007663E5" w:rsidRDefault="007663E5" w:rsidP="007663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45"/>
        <w:gridCol w:w="3240"/>
        <w:gridCol w:w="1428"/>
        <w:gridCol w:w="1428"/>
      </w:tblGrid>
      <w:tr w:rsidR="007663E5" w:rsidRPr="008A6B70" w:rsidTr="00EC5B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</w:tcPr>
          <w:p w:rsidR="007663E5" w:rsidRPr="008A6B70" w:rsidRDefault="007663E5" w:rsidP="00FF7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№</w:t>
            </w:r>
          </w:p>
          <w:p w:rsidR="007663E5" w:rsidRPr="008A6B70" w:rsidRDefault="007663E5" w:rsidP="00FF73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п/п</w:t>
            </w:r>
          </w:p>
        </w:tc>
        <w:tc>
          <w:tcPr>
            <w:tcW w:w="3545" w:type="dxa"/>
          </w:tcPr>
          <w:p w:rsidR="007663E5" w:rsidRPr="008A6B70" w:rsidRDefault="007663E5" w:rsidP="00FF7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240" w:type="dxa"/>
          </w:tcPr>
          <w:p w:rsidR="007663E5" w:rsidRDefault="007663E5" w:rsidP="00FF7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 xml:space="preserve">Характеристика подарка, </w:t>
            </w:r>
          </w:p>
          <w:p w:rsidR="007663E5" w:rsidRPr="008A6B70" w:rsidRDefault="007663E5" w:rsidP="00FF7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его описание</w:t>
            </w:r>
          </w:p>
        </w:tc>
        <w:tc>
          <w:tcPr>
            <w:tcW w:w="1428" w:type="dxa"/>
          </w:tcPr>
          <w:p w:rsidR="007663E5" w:rsidRPr="008A6B70" w:rsidRDefault="007663E5" w:rsidP="00FF7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Количество</w:t>
            </w:r>
          </w:p>
          <w:p w:rsidR="007663E5" w:rsidRDefault="007663E5" w:rsidP="00FF7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  <w:p w:rsidR="007663E5" w:rsidRPr="008A6B70" w:rsidRDefault="007663E5" w:rsidP="00FF7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(шт.)</w:t>
            </w:r>
          </w:p>
        </w:tc>
        <w:tc>
          <w:tcPr>
            <w:tcW w:w="1428" w:type="dxa"/>
          </w:tcPr>
          <w:p w:rsidR="007663E5" w:rsidRPr="008A6B70" w:rsidRDefault="007663E5" w:rsidP="00FF7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Стоимость</w:t>
            </w:r>
          </w:p>
          <w:p w:rsidR="007663E5" w:rsidRPr="008A6B70" w:rsidRDefault="007663E5" w:rsidP="00FF7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A6B70">
              <w:rPr>
                <w:sz w:val="20"/>
                <w:szCs w:val="20"/>
              </w:rPr>
              <w:t>руб</w:t>
            </w:r>
            <w:r w:rsidR="007D0E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  <w:tr w:rsidR="007663E5" w:rsidRPr="00C71C0A" w:rsidTr="00EC5B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</w:tcPr>
          <w:p w:rsidR="007663E5" w:rsidRPr="00C71C0A" w:rsidRDefault="007663E5" w:rsidP="00FF7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7663E5" w:rsidRPr="00C71C0A" w:rsidRDefault="007663E5" w:rsidP="00FF7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</w:tcPr>
          <w:p w:rsidR="007663E5" w:rsidRPr="00C71C0A" w:rsidRDefault="007663E5" w:rsidP="00FF7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7663E5" w:rsidRPr="00C71C0A" w:rsidRDefault="007663E5" w:rsidP="00FF7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7663E5" w:rsidRPr="00C71C0A" w:rsidRDefault="007663E5" w:rsidP="00FF73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63E5" w:rsidRPr="00C71C0A" w:rsidTr="00EC5B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</w:tcPr>
          <w:p w:rsidR="007663E5" w:rsidRPr="00C71C0A" w:rsidRDefault="007663E5" w:rsidP="00FF7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7663E5" w:rsidRPr="00C71C0A" w:rsidRDefault="007663E5" w:rsidP="00FF7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</w:tcPr>
          <w:p w:rsidR="007663E5" w:rsidRPr="00C71C0A" w:rsidRDefault="007663E5" w:rsidP="00FF7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7663E5" w:rsidRPr="00C71C0A" w:rsidRDefault="007663E5" w:rsidP="00FF7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7663E5" w:rsidRPr="00C71C0A" w:rsidRDefault="007663E5" w:rsidP="00FF73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63E5" w:rsidRPr="00C71C0A" w:rsidTr="00EC5B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0" w:type="dxa"/>
            <w:gridSpan w:val="3"/>
          </w:tcPr>
          <w:p w:rsidR="007663E5" w:rsidRPr="00C71C0A" w:rsidRDefault="007663E5" w:rsidP="00FF7351">
            <w:pPr>
              <w:widowControl w:val="0"/>
              <w:autoSpaceDE w:val="0"/>
              <w:autoSpaceDN w:val="0"/>
              <w:adjustRightInd w:val="0"/>
            </w:pPr>
            <w:r w:rsidRPr="00C71C0A">
              <w:t>Итого</w:t>
            </w:r>
          </w:p>
        </w:tc>
        <w:tc>
          <w:tcPr>
            <w:tcW w:w="1428" w:type="dxa"/>
          </w:tcPr>
          <w:p w:rsidR="007663E5" w:rsidRPr="00C71C0A" w:rsidRDefault="007663E5" w:rsidP="00FF73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7663E5" w:rsidRPr="00C71C0A" w:rsidRDefault="007663E5" w:rsidP="00FF73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663E5" w:rsidRPr="007663E5" w:rsidRDefault="007663E5" w:rsidP="007663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E5" w:rsidRPr="007663E5" w:rsidRDefault="007663E5" w:rsidP="00766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6" w:name="Par183"/>
      <w:bookmarkEnd w:id="6"/>
      <w:r w:rsidRPr="007663E5">
        <w:rPr>
          <w:rFonts w:ascii="Times New Roman" w:hAnsi="Times New Roman" w:cs="Times New Roman"/>
          <w:sz w:val="28"/>
          <w:szCs w:val="28"/>
        </w:rPr>
        <w:t>Приложение: _____________________________________________ на ______ листах.</w:t>
      </w:r>
    </w:p>
    <w:p w:rsidR="007663E5" w:rsidRPr="007663E5" w:rsidRDefault="007663E5" w:rsidP="007663E5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(наименование документа: чек, гарантийный талон и т.п.)</w:t>
      </w:r>
    </w:p>
    <w:p w:rsidR="007663E5" w:rsidRDefault="007663E5" w:rsidP="007663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56"/>
        <w:gridCol w:w="5163"/>
      </w:tblGrid>
      <w:tr w:rsidR="0054154C" w:rsidRPr="00782752" w:rsidTr="00782752">
        <w:tc>
          <w:tcPr>
            <w:tcW w:w="5209" w:type="dxa"/>
            <w:shd w:val="clear" w:color="auto" w:fill="auto"/>
          </w:tcPr>
          <w:p w:rsidR="0054154C" w:rsidRPr="00782752" w:rsidRDefault="0054154C" w:rsidP="007827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752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  <w:p w:rsidR="0054154C" w:rsidRPr="00782752" w:rsidRDefault="0054154C" w:rsidP="007827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54C" w:rsidRPr="00782752" w:rsidRDefault="0054154C" w:rsidP="007827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75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4154C" w:rsidRPr="00782752" w:rsidRDefault="0054154C" w:rsidP="00782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2752">
              <w:rPr>
                <w:rFonts w:ascii="Times New Roman" w:hAnsi="Times New Roman" w:cs="Times New Roman"/>
              </w:rPr>
              <w:t>(должность)</w:t>
            </w:r>
          </w:p>
          <w:p w:rsidR="0054154C" w:rsidRPr="00782752" w:rsidRDefault="0054154C" w:rsidP="007827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752">
              <w:rPr>
                <w:rFonts w:ascii="Times New Roman" w:hAnsi="Times New Roman" w:cs="Times New Roman"/>
                <w:sz w:val="28"/>
                <w:szCs w:val="28"/>
              </w:rPr>
              <w:t>_______________ ____________________</w:t>
            </w:r>
          </w:p>
          <w:p w:rsidR="0054154C" w:rsidRPr="00782752" w:rsidRDefault="0054154C" w:rsidP="007827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82752">
              <w:rPr>
                <w:rFonts w:ascii="Times New Roman" w:hAnsi="Times New Roman" w:cs="Times New Roman"/>
              </w:rPr>
              <w:t xml:space="preserve">              (подпись)                      (расшифровка подписи)</w:t>
            </w:r>
          </w:p>
          <w:p w:rsidR="0054154C" w:rsidRPr="00782752" w:rsidRDefault="0054154C" w:rsidP="007827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4154C" w:rsidRPr="00782752" w:rsidRDefault="0054154C" w:rsidP="007827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752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  <w:tc>
          <w:tcPr>
            <w:tcW w:w="5210" w:type="dxa"/>
            <w:shd w:val="clear" w:color="auto" w:fill="auto"/>
          </w:tcPr>
          <w:p w:rsidR="0054154C" w:rsidRPr="00782752" w:rsidRDefault="0054154C" w:rsidP="007827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752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:rsidR="0054154C" w:rsidRPr="00782752" w:rsidRDefault="0054154C" w:rsidP="007827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54C" w:rsidRPr="00782752" w:rsidRDefault="0054154C" w:rsidP="007827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752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4154C" w:rsidRPr="00782752" w:rsidRDefault="0054154C" w:rsidP="00782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2752">
              <w:rPr>
                <w:rFonts w:ascii="Times New Roman" w:hAnsi="Times New Roman" w:cs="Times New Roman"/>
              </w:rPr>
              <w:t>(должность)</w:t>
            </w:r>
          </w:p>
          <w:p w:rsidR="0054154C" w:rsidRPr="00782752" w:rsidRDefault="0054154C" w:rsidP="007827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752">
              <w:rPr>
                <w:rFonts w:ascii="Times New Roman" w:hAnsi="Times New Roman" w:cs="Times New Roman"/>
                <w:sz w:val="28"/>
                <w:szCs w:val="28"/>
              </w:rPr>
              <w:t>______________ ____________________</w:t>
            </w:r>
          </w:p>
          <w:p w:rsidR="0054154C" w:rsidRPr="00782752" w:rsidRDefault="0054154C" w:rsidP="007827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82752">
              <w:rPr>
                <w:rFonts w:ascii="Times New Roman" w:hAnsi="Times New Roman" w:cs="Times New Roman"/>
              </w:rPr>
              <w:t xml:space="preserve">              (подпись)                      (расшифровка подписи)</w:t>
            </w:r>
          </w:p>
          <w:p w:rsidR="0054154C" w:rsidRPr="00782752" w:rsidRDefault="0054154C" w:rsidP="007827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4154C" w:rsidRPr="00782752" w:rsidRDefault="0054154C" w:rsidP="007827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752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</w:tr>
    </w:tbl>
    <w:p w:rsidR="00DD2E20" w:rsidRDefault="00DD2E20" w:rsidP="007663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7C90" w:rsidRDefault="007D7C90" w:rsidP="007663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7D7C90" w:rsidSect="00FA4115">
          <w:footerReference w:type="even" r:id="rId11"/>
          <w:footerReference w:type="default" r:id="rId12"/>
          <w:footnotePr>
            <w:numRestart w:val="eachPage"/>
          </w:footnotePr>
          <w:pgSz w:w="11904" w:h="16836"/>
          <w:pgMar w:top="719" w:right="567" w:bottom="1134" w:left="1134" w:header="720" w:footer="720" w:gutter="0"/>
          <w:cols w:space="720"/>
          <w:noEndnote/>
          <w:titlePg/>
        </w:sectPr>
      </w:pPr>
    </w:p>
    <w:p w:rsidR="00DD2E20" w:rsidRDefault="00DD2E20" w:rsidP="00223BF6">
      <w:pPr>
        <w:autoSpaceDE w:val="0"/>
        <w:autoSpaceDN w:val="0"/>
        <w:adjustRightInd w:val="0"/>
        <w:ind w:left="9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</w:p>
    <w:p w:rsidR="00DD2E20" w:rsidRDefault="00DD2E20" w:rsidP="00223BF6">
      <w:pPr>
        <w:autoSpaceDE w:val="0"/>
        <w:autoSpaceDN w:val="0"/>
        <w:adjustRightInd w:val="0"/>
        <w:ind w:left="9360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hyperlink w:anchor="Par25" w:history="1">
        <w:r w:rsidRPr="000E6BA4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у</w:t>
      </w:r>
    </w:p>
    <w:p w:rsidR="00DD2E20" w:rsidRDefault="00DD2E20" w:rsidP="00223BF6">
      <w:pPr>
        <w:autoSpaceDE w:val="0"/>
        <w:autoSpaceDN w:val="0"/>
        <w:adjustRightInd w:val="0"/>
        <w:ind w:left="9360" w:right="-372"/>
        <w:jc w:val="center"/>
        <w:outlineLvl w:val="0"/>
        <w:rPr>
          <w:bCs/>
          <w:color w:val="000000"/>
          <w:sz w:val="28"/>
          <w:szCs w:val="28"/>
        </w:rPr>
      </w:pPr>
      <w:r w:rsidRPr="000E6BA4">
        <w:rPr>
          <w:sz w:val="28"/>
          <w:szCs w:val="28"/>
        </w:rPr>
        <w:t>передачи подарков, полученных в связи с протокольными</w:t>
      </w:r>
      <w:r w:rsidR="00A02A10">
        <w:rPr>
          <w:sz w:val="28"/>
          <w:szCs w:val="28"/>
        </w:rPr>
        <w:t xml:space="preserve"> </w:t>
      </w:r>
      <w:r w:rsidRPr="000E6BA4">
        <w:rPr>
          <w:sz w:val="28"/>
          <w:szCs w:val="28"/>
        </w:rPr>
        <w:t>мероприятиями, служебными командировками и другими</w:t>
      </w:r>
      <w:r w:rsidR="00EC5B7A">
        <w:rPr>
          <w:sz w:val="28"/>
          <w:szCs w:val="28"/>
        </w:rPr>
        <w:t xml:space="preserve"> </w:t>
      </w:r>
      <w:r w:rsidRPr="000E6BA4">
        <w:rPr>
          <w:sz w:val="28"/>
          <w:szCs w:val="28"/>
        </w:rPr>
        <w:t xml:space="preserve">официальными мероприятиями, </w:t>
      </w:r>
      <w:r w:rsidR="00EC5B7A">
        <w:rPr>
          <w:sz w:val="28"/>
          <w:szCs w:val="28"/>
        </w:rPr>
        <w:t xml:space="preserve">Главой </w:t>
      </w:r>
      <w:r w:rsidR="00026925">
        <w:rPr>
          <w:sz w:val="28"/>
          <w:szCs w:val="28"/>
        </w:rPr>
        <w:t>Войновского</w:t>
      </w:r>
      <w:r w:rsidR="008409EE" w:rsidRPr="008409EE">
        <w:rPr>
          <w:sz w:val="28"/>
          <w:szCs w:val="28"/>
        </w:rPr>
        <w:t xml:space="preserve"> сельского поселения</w:t>
      </w:r>
      <w:r w:rsidR="00EC5B7A">
        <w:rPr>
          <w:sz w:val="28"/>
          <w:szCs w:val="28"/>
        </w:rPr>
        <w:t xml:space="preserve">, </w:t>
      </w:r>
      <w:r w:rsidRPr="000E6BA4">
        <w:rPr>
          <w:sz w:val="28"/>
          <w:szCs w:val="28"/>
        </w:rPr>
        <w:t>муниципальными служащими</w:t>
      </w:r>
      <w:r w:rsidR="00EC5B7A">
        <w:rPr>
          <w:sz w:val="28"/>
          <w:szCs w:val="28"/>
        </w:rPr>
        <w:t xml:space="preserve">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  <w:r w:rsidR="00026925">
        <w:rPr>
          <w:sz w:val="28"/>
          <w:szCs w:val="28"/>
        </w:rPr>
        <w:t>Войновского</w:t>
      </w:r>
      <w:r w:rsidR="008409EE">
        <w:rPr>
          <w:sz w:val="28"/>
          <w:szCs w:val="28"/>
        </w:rPr>
        <w:t xml:space="preserve"> сельского поселения</w:t>
      </w:r>
    </w:p>
    <w:p w:rsidR="00DD2E20" w:rsidRDefault="00DD2E20" w:rsidP="00223BF6">
      <w:pPr>
        <w:widowControl w:val="0"/>
        <w:autoSpaceDE w:val="0"/>
        <w:autoSpaceDN w:val="0"/>
        <w:adjustRightInd w:val="0"/>
        <w:ind w:left="9000"/>
        <w:rPr>
          <w:color w:val="000000"/>
          <w:sz w:val="28"/>
          <w:szCs w:val="28"/>
        </w:rPr>
      </w:pPr>
    </w:p>
    <w:p w:rsidR="00A02A10" w:rsidRDefault="00A02A10" w:rsidP="007663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13DFB" w:rsidRDefault="00613DFB" w:rsidP="007663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13DFB" w:rsidRDefault="00613DFB" w:rsidP="00613D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204F">
        <w:rPr>
          <w:sz w:val="28"/>
          <w:szCs w:val="28"/>
        </w:rPr>
        <w:t>ЖУРНАЛ УЧЕТА</w:t>
      </w:r>
    </w:p>
    <w:p w:rsidR="00613DFB" w:rsidRPr="003527C7" w:rsidRDefault="00EC5B7A" w:rsidP="003527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актов приема-</w:t>
      </w:r>
      <w:r w:rsidR="00156635" w:rsidRPr="003527C7">
        <w:rPr>
          <w:rFonts w:ascii="Times New Roman" w:hAnsi="Times New Roman" w:cs="Times New Roman"/>
          <w:bCs/>
          <w:sz w:val="28"/>
          <w:szCs w:val="28"/>
        </w:rPr>
        <w:t xml:space="preserve">передачи </w:t>
      </w:r>
      <w:r w:rsidR="00156635" w:rsidRPr="003527C7">
        <w:rPr>
          <w:rFonts w:ascii="Times New Roman" w:hAnsi="Times New Roman" w:cs="Times New Roman"/>
          <w:sz w:val="28"/>
          <w:szCs w:val="28"/>
        </w:rPr>
        <w:t xml:space="preserve">подарков, полученных </w:t>
      </w:r>
      <w:r w:rsidR="00C701D2" w:rsidRPr="00C701D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26925">
        <w:rPr>
          <w:rFonts w:ascii="Times New Roman" w:hAnsi="Times New Roman" w:cs="Times New Roman"/>
          <w:sz w:val="28"/>
          <w:szCs w:val="28"/>
        </w:rPr>
        <w:t>Войновского</w:t>
      </w:r>
      <w:r w:rsidR="008409EE" w:rsidRPr="008409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01D2" w:rsidRPr="00C701D2">
        <w:rPr>
          <w:rFonts w:ascii="Times New Roman" w:hAnsi="Times New Roman" w:cs="Times New Roman"/>
          <w:sz w:val="28"/>
          <w:szCs w:val="28"/>
        </w:rPr>
        <w:t xml:space="preserve">, </w:t>
      </w:r>
      <w:r w:rsidR="00156635" w:rsidRPr="00C701D2">
        <w:rPr>
          <w:rFonts w:ascii="Times New Roman" w:hAnsi="Times New Roman" w:cs="Times New Roman"/>
          <w:sz w:val="28"/>
          <w:szCs w:val="28"/>
        </w:rPr>
        <w:t>муниципальным</w:t>
      </w:r>
      <w:r w:rsidR="00156635" w:rsidRPr="003527C7">
        <w:rPr>
          <w:rFonts w:ascii="Times New Roman" w:hAnsi="Times New Roman" w:cs="Times New Roman"/>
          <w:sz w:val="28"/>
          <w:szCs w:val="28"/>
        </w:rPr>
        <w:t xml:space="preserve"> служащим в связи с протокольными</w:t>
      </w:r>
      <w:r w:rsidR="007D7C90" w:rsidRPr="003527C7">
        <w:rPr>
          <w:rFonts w:ascii="Times New Roman" w:hAnsi="Times New Roman" w:cs="Times New Roman"/>
          <w:sz w:val="28"/>
          <w:szCs w:val="28"/>
        </w:rPr>
        <w:t xml:space="preserve"> </w:t>
      </w:r>
      <w:r w:rsidR="00156635" w:rsidRPr="003527C7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</w:t>
      </w:r>
      <w:r w:rsidR="003527C7" w:rsidRPr="003527C7">
        <w:rPr>
          <w:rFonts w:ascii="Times New Roman" w:hAnsi="Times New Roman" w:cs="Times New Roman"/>
          <w:sz w:val="28"/>
          <w:szCs w:val="28"/>
        </w:rPr>
        <w:t xml:space="preserve"> </w:t>
      </w:r>
      <w:r w:rsidR="00156635" w:rsidRPr="003527C7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7D7C90" w:rsidRDefault="007D7C90" w:rsidP="0015663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1473"/>
        <w:gridCol w:w="3780"/>
        <w:gridCol w:w="2700"/>
        <w:gridCol w:w="1440"/>
        <w:gridCol w:w="1440"/>
        <w:gridCol w:w="1800"/>
        <w:gridCol w:w="1620"/>
      </w:tblGrid>
      <w:tr w:rsidR="00A02A10" w:rsidRPr="00E92157" w:rsidTr="00A02A1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</w:pPr>
            <w:r w:rsidRPr="007D7C90">
              <w:t>№ п/п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</w:pPr>
            <w:r w:rsidRPr="007D7C90">
              <w:t>Дата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</w:pPr>
            <w:r w:rsidRPr="007D7C90">
              <w:t>Наименование подарка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</w:pPr>
            <w:r w:rsidRPr="007D7C90">
              <w:t xml:space="preserve">Вид </w:t>
            </w:r>
          </w:p>
          <w:p w:rsidR="00A02A10" w:rsidRPr="007D7C90" w:rsidRDefault="00A02A10" w:rsidP="00FF7351">
            <w:pPr>
              <w:jc w:val="center"/>
            </w:pPr>
            <w:r w:rsidRPr="007D7C90">
              <w:t>подарка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</w:pPr>
            <w:r w:rsidRPr="007D7C90">
              <w:t>Ф.И.О.</w:t>
            </w:r>
          </w:p>
          <w:p w:rsidR="00A02A10" w:rsidRPr="007D7C90" w:rsidRDefault="00A02A10" w:rsidP="00FF7351">
            <w:pPr>
              <w:jc w:val="center"/>
            </w:pPr>
            <w:r w:rsidRPr="007D7C90">
              <w:t>сдавшего подарок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</w:pPr>
            <w:r w:rsidRPr="007D7C90">
              <w:t>Подпись</w:t>
            </w:r>
          </w:p>
          <w:p w:rsidR="00A02A10" w:rsidRPr="007D7C90" w:rsidRDefault="00A02A10" w:rsidP="00FF7351">
            <w:pPr>
              <w:jc w:val="center"/>
            </w:pPr>
            <w:r w:rsidRPr="007D7C90">
              <w:t>сдавшего подарок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</w:pPr>
            <w:r w:rsidRPr="007D7C90">
              <w:t>Ф.И.О. принявшего подарок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</w:pPr>
            <w:r w:rsidRPr="007D7C90">
              <w:t>Подпись</w:t>
            </w:r>
          </w:p>
          <w:p w:rsidR="00A02A10" w:rsidRPr="007D7C90" w:rsidRDefault="00A02A10" w:rsidP="00FF7351">
            <w:pPr>
              <w:jc w:val="center"/>
            </w:pPr>
            <w:r w:rsidRPr="007D7C90">
              <w:t>принявшего подарок</w:t>
            </w:r>
          </w:p>
        </w:tc>
      </w:tr>
      <w:tr w:rsidR="00A02A10" w:rsidRPr="00E92157" w:rsidTr="00A02A1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</w:pPr>
            <w:r w:rsidRPr="007D7C90">
              <w:rPr>
                <w:bCs/>
              </w:rPr>
              <w:t>1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</w:pPr>
            <w:r w:rsidRPr="007D7C90">
              <w:rPr>
                <w:bCs/>
              </w:rPr>
              <w:t>2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</w:pPr>
            <w:r w:rsidRPr="007D7C90">
              <w:rPr>
                <w:bCs/>
              </w:rPr>
              <w:t>3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</w:pPr>
            <w:r w:rsidRPr="007D7C90">
              <w:rPr>
                <w:bCs/>
              </w:rPr>
              <w:t>4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</w:pPr>
            <w:r w:rsidRPr="007D7C90">
              <w:rPr>
                <w:bCs/>
              </w:rPr>
              <w:t>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</w:pPr>
            <w:r w:rsidRPr="007D7C90">
              <w:rPr>
                <w:bCs/>
              </w:rPr>
              <w:t>6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</w:pPr>
            <w:r w:rsidRPr="007D7C90">
              <w:rPr>
                <w:bCs/>
              </w:rPr>
              <w:t>7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</w:pPr>
            <w:r w:rsidRPr="007D7C90">
              <w:rPr>
                <w:bCs/>
              </w:rPr>
              <w:t>8</w:t>
            </w:r>
          </w:p>
        </w:tc>
      </w:tr>
      <w:tr w:rsidR="00A02A10" w:rsidRPr="00E92157" w:rsidTr="00A02A1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</w:tr>
      <w:tr w:rsidR="00A02A10" w:rsidRPr="00E92157" w:rsidTr="00A02A1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</w:tr>
      <w:tr w:rsidR="00A02A10" w:rsidRPr="00E92157" w:rsidTr="00A02A1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</w:tr>
      <w:tr w:rsidR="00A02A10" w:rsidRPr="00E92157" w:rsidTr="00A02A1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</w:tr>
      <w:tr w:rsidR="00A02A10" w:rsidRPr="00E92157" w:rsidTr="00A02A1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10" w:rsidRPr="007D7C90" w:rsidRDefault="00A02A10" w:rsidP="00FF7351">
            <w:pPr>
              <w:snapToGrid w:val="0"/>
              <w:jc w:val="center"/>
              <w:rPr>
                <w:bCs/>
              </w:rPr>
            </w:pPr>
          </w:p>
        </w:tc>
      </w:tr>
    </w:tbl>
    <w:p w:rsidR="007D7C90" w:rsidRDefault="007D7C90" w:rsidP="003527C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27C7" w:rsidRDefault="003527C7" w:rsidP="003527C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27C7" w:rsidRDefault="003527C7" w:rsidP="003527C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27C7" w:rsidRPr="00E0122B" w:rsidRDefault="003527C7" w:rsidP="006C6D64">
      <w:pPr>
        <w:autoSpaceDE w:val="0"/>
        <w:autoSpaceDN w:val="0"/>
        <w:adjustRightInd w:val="0"/>
        <w:ind w:left="5400"/>
        <w:jc w:val="center"/>
      </w:pPr>
    </w:p>
    <w:sectPr w:rsidR="003527C7" w:rsidRPr="00E0122B" w:rsidSect="006C6D64">
      <w:pgSz w:w="16836" w:h="11904" w:orient="landscape"/>
      <w:pgMar w:top="1134" w:right="1134" w:bottom="567" w:left="1134" w:header="720" w:footer="720" w:gutter="0"/>
      <w:pgNumType w:start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33D" w:rsidRDefault="000A133D">
      <w:r>
        <w:separator/>
      </w:r>
    </w:p>
  </w:endnote>
  <w:endnote w:type="continuationSeparator" w:id="0">
    <w:p w:rsidR="000A133D" w:rsidRDefault="000A1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8D3409" w:rsidP="006C6D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3409" w:rsidRDefault="008D3409" w:rsidP="008D34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8D3409" w:rsidP="006C6D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115">
      <w:rPr>
        <w:rStyle w:val="PageNumber"/>
        <w:noProof/>
      </w:rPr>
      <w:t>7</w:t>
    </w:r>
    <w:r>
      <w:rPr>
        <w:rStyle w:val="PageNumber"/>
      </w:rPr>
      <w:fldChar w:fldCharType="end"/>
    </w:r>
  </w:p>
  <w:p w:rsidR="008D3409" w:rsidRDefault="008D3409" w:rsidP="008D34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33D" w:rsidRDefault="000A133D">
      <w:r>
        <w:separator/>
      </w:r>
    </w:p>
  </w:footnote>
  <w:footnote w:type="continuationSeparator" w:id="0">
    <w:p w:rsidR="000A133D" w:rsidRDefault="000A1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FCF"/>
    <w:rsid w:val="000013A3"/>
    <w:rsid w:val="00005C37"/>
    <w:rsid w:val="00011CB2"/>
    <w:rsid w:val="00012826"/>
    <w:rsid w:val="00013052"/>
    <w:rsid w:val="00013AED"/>
    <w:rsid w:val="000153FA"/>
    <w:rsid w:val="00017E99"/>
    <w:rsid w:val="0002004D"/>
    <w:rsid w:val="000222F9"/>
    <w:rsid w:val="00022952"/>
    <w:rsid w:val="00023DE6"/>
    <w:rsid w:val="00024951"/>
    <w:rsid w:val="000251E5"/>
    <w:rsid w:val="00025556"/>
    <w:rsid w:val="00026925"/>
    <w:rsid w:val="000305AB"/>
    <w:rsid w:val="00030932"/>
    <w:rsid w:val="000315DE"/>
    <w:rsid w:val="00031E7A"/>
    <w:rsid w:val="00033ABB"/>
    <w:rsid w:val="00034FB5"/>
    <w:rsid w:val="00035D48"/>
    <w:rsid w:val="000427FE"/>
    <w:rsid w:val="00044168"/>
    <w:rsid w:val="00046239"/>
    <w:rsid w:val="00046260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7094E"/>
    <w:rsid w:val="00070A85"/>
    <w:rsid w:val="00070FA2"/>
    <w:rsid w:val="000729D3"/>
    <w:rsid w:val="0007403C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7D1"/>
    <w:rsid w:val="0009404C"/>
    <w:rsid w:val="00094851"/>
    <w:rsid w:val="00094882"/>
    <w:rsid w:val="000949DC"/>
    <w:rsid w:val="000969CE"/>
    <w:rsid w:val="00096EB1"/>
    <w:rsid w:val="000A133D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574C"/>
    <w:rsid w:val="000B5E49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7D07"/>
    <w:rsid w:val="000E0355"/>
    <w:rsid w:val="000E267A"/>
    <w:rsid w:val="000E345F"/>
    <w:rsid w:val="000E3FC8"/>
    <w:rsid w:val="000E4258"/>
    <w:rsid w:val="000E46A6"/>
    <w:rsid w:val="000E6967"/>
    <w:rsid w:val="000E6BA4"/>
    <w:rsid w:val="000E6F0A"/>
    <w:rsid w:val="000E7650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3116"/>
    <w:rsid w:val="001133A9"/>
    <w:rsid w:val="00114F18"/>
    <w:rsid w:val="00115080"/>
    <w:rsid w:val="00115623"/>
    <w:rsid w:val="00120034"/>
    <w:rsid w:val="00122277"/>
    <w:rsid w:val="0012383A"/>
    <w:rsid w:val="0012507D"/>
    <w:rsid w:val="0012647A"/>
    <w:rsid w:val="0012740F"/>
    <w:rsid w:val="00130579"/>
    <w:rsid w:val="00131D58"/>
    <w:rsid w:val="00135138"/>
    <w:rsid w:val="00135641"/>
    <w:rsid w:val="001358E5"/>
    <w:rsid w:val="00135B57"/>
    <w:rsid w:val="00137AA1"/>
    <w:rsid w:val="00137F02"/>
    <w:rsid w:val="00137FE6"/>
    <w:rsid w:val="00140E3D"/>
    <w:rsid w:val="001416CD"/>
    <w:rsid w:val="00142777"/>
    <w:rsid w:val="00142CB2"/>
    <w:rsid w:val="00142D7D"/>
    <w:rsid w:val="00143CC2"/>
    <w:rsid w:val="0014453D"/>
    <w:rsid w:val="00144A8F"/>
    <w:rsid w:val="00146E85"/>
    <w:rsid w:val="00147AAA"/>
    <w:rsid w:val="0015074A"/>
    <w:rsid w:val="00150927"/>
    <w:rsid w:val="00150FE8"/>
    <w:rsid w:val="0015170E"/>
    <w:rsid w:val="00151C2A"/>
    <w:rsid w:val="00153F63"/>
    <w:rsid w:val="00154CFB"/>
    <w:rsid w:val="00155D45"/>
    <w:rsid w:val="00156635"/>
    <w:rsid w:val="001568C9"/>
    <w:rsid w:val="0015773C"/>
    <w:rsid w:val="00157D10"/>
    <w:rsid w:val="00160FD9"/>
    <w:rsid w:val="00161252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0873"/>
    <w:rsid w:val="00181DAD"/>
    <w:rsid w:val="00181F55"/>
    <w:rsid w:val="0018394B"/>
    <w:rsid w:val="00184230"/>
    <w:rsid w:val="00184DB7"/>
    <w:rsid w:val="001865FE"/>
    <w:rsid w:val="00191B34"/>
    <w:rsid w:val="001922F0"/>
    <w:rsid w:val="001955B0"/>
    <w:rsid w:val="00196207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C033E"/>
    <w:rsid w:val="001C0758"/>
    <w:rsid w:val="001C14D5"/>
    <w:rsid w:val="001C37B5"/>
    <w:rsid w:val="001C500B"/>
    <w:rsid w:val="001C7685"/>
    <w:rsid w:val="001C77A3"/>
    <w:rsid w:val="001C79DC"/>
    <w:rsid w:val="001D1CD8"/>
    <w:rsid w:val="001D2D1A"/>
    <w:rsid w:val="001D4569"/>
    <w:rsid w:val="001D4697"/>
    <w:rsid w:val="001D5648"/>
    <w:rsid w:val="001D7191"/>
    <w:rsid w:val="001D74A2"/>
    <w:rsid w:val="001E0189"/>
    <w:rsid w:val="001E02C6"/>
    <w:rsid w:val="001E0A59"/>
    <w:rsid w:val="001E0CDC"/>
    <w:rsid w:val="001E0DE9"/>
    <w:rsid w:val="001E204F"/>
    <w:rsid w:val="001E2BB6"/>
    <w:rsid w:val="001E526A"/>
    <w:rsid w:val="001E5B34"/>
    <w:rsid w:val="001E602B"/>
    <w:rsid w:val="001E64DA"/>
    <w:rsid w:val="001E7591"/>
    <w:rsid w:val="001E7792"/>
    <w:rsid w:val="001F1E93"/>
    <w:rsid w:val="001F3004"/>
    <w:rsid w:val="001F4ADF"/>
    <w:rsid w:val="001F7B9C"/>
    <w:rsid w:val="001F7C0F"/>
    <w:rsid w:val="00201364"/>
    <w:rsid w:val="00202A67"/>
    <w:rsid w:val="00204B94"/>
    <w:rsid w:val="00204BF2"/>
    <w:rsid w:val="00205035"/>
    <w:rsid w:val="0020757B"/>
    <w:rsid w:val="00207DFE"/>
    <w:rsid w:val="002100D6"/>
    <w:rsid w:val="002101BC"/>
    <w:rsid w:val="002115C6"/>
    <w:rsid w:val="00212162"/>
    <w:rsid w:val="00212329"/>
    <w:rsid w:val="00214ABD"/>
    <w:rsid w:val="002150CA"/>
    <w:rsid w:val="00215163"/>
    <w:rsid w:val="0022032E"/>
    <w:rsid w:val="00222478"/>
    <w:rsid w:val="002236DD"/>
    <w:rsid w:val="00223BF6"/>
    <w:rsid w:val="00223C11"/>
    <w:rsid w:val="00224E51"/>
    <w:rsid w:val="002265DB"/>
    <w:rsid w:val="00226D31"/>
    <w:rsid w:val="0023133E"/>
    <w:rsid w:val="00231664"/>
    <w:rsid w:val="00231FA7"/>
    <w:rsid w:val="0023300B"/>
    <w:rsid w:val="002340A4"/>
    <w:rsid w:val="00240315"/>
    <w:rsid w:val="00241B4E"/>
    <w:rsid w:val="00241C4C"/>
    <w:rsid w:val="00241C6F"/>
    <w:rsid w:val="00242307"/>
    <w:rsid w:val="0024362A"/>
    <w:rsid w:val="00243B87"/>
    <w:rsid w:val="0024613C"/>
    <w:rsid w:val="002466A9"/>
    <w:rsid w:val="002468B0"/>
    <w:rsid w:val="00246B0B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4902"/>
    <w:rsid w:val="00277C6A"/>
    <w:rsid w:val="00281362"/>
    <w:rsid w:val="002813EF"/>
    <w:rsid w:val="002814B6"/>
    <w:rsid w:val="0028450B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D51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E55"/>
    <w:rsid w:val="002C24DB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74F4"/>
    <w:rsid w:val="002E0CA9"/>
    <w:rsid w:val="002E1831"/>
    <w:rsid w:val="002E21A1"/>
    <w:rsid w:val="002E3EAC"/>
    <w:rsid w:val="002E5716"/>
    <w:rsid w:val="002E65AC"/>
    <w:rsid w:val="002E6D81"/>
    <w:rsid w:val="002E7B83"/>
    <w:rsid w:val="002F2DAB"/>
    <w:rsid w:val="002F389B"/>
    <w:rsid w:val="002F447E"/>
    <w:rsid w:val="002F4C15"/>
    <w:rsid w:val="002F5690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324B"/>
    <w:rsid w:val="0032452D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6211"/>
    <w:rsid w:val="00336D93"/>
    <w:rsid w:val="0034176E"/>
    <w:rsid w:val="003441B1"/>
    <w:rsid w:val="00345D89"/>
    <w:rsid w:val="00347A84"/>
    <w:rsid w:val="003527C7"/>
    <w:rsid w:val="00353084"/>
    <w:rsid w:val="0035468E"/>
    <w:rsid w:val="00360192"/>
    <w:rsid w:val="00360216"/>
    <w:rsid w:val="003615A4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337"/>
    <w:rsid w:val="00375632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3AA9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C41"/>
    <w:rsid w:val="003A3614"/>
    <w:rsid w:val="003A4DC1"/>
    <w:rsid w:val="003B0067"/>
    <w:rsid w:val="003B1A0D"/>
    <w:rsid w:val="003B2713"/>
    <w:rsid w:val="003B2E36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3E7B"/>
    <w:rsid w:val="003C4597"/>
    <w:rsid w:val="003C52C7"/>
    <w:rsid w:val="003D1D58"/>
    <w:rsid w:val="003D229F"/>
    <w:rsid w:val="003D2F0D"/>
    <w:rsid w:val="003D5BAE"/>
    <w:rsid w:val="003D62AF"/>
    <w:rsid w:val="003D7092"/>
    <w:rsid w:val="003D7948"/>
    <w:rsid w:val="003E0BEA"/>
    <w:rsid w:val="003E1D40"/>
    <w:rsid w:val="003E22B9"/>
    <w:rsid w:val="003E3648"/>
    <w:rsid w:val="003E5D9C"/>
    <w:rsid w:val="003F1036"/>
    <w:rsid w:val="003F1928"/>
    <w:rsid w:val="003F29D5"/>
    <w:rsid w:val="004016DF"/>
    <w:rsid w:val="00401856"/>
    <w:rsid w:val="00401F13"/>
    <w:rsid w:val="00403134"/>
    <w:rsid w:val="00403E39"/>
    <w:rsid w:val="004049FE"/>
    <w:rsid w:val="00405143"/>
    <w:rsid w:val="00405B64"/>
    <w:rsid w:val="00407796"/>
    <w:rsid w:val="00410FBB"/>
    <w:rsid w:val="00412B26"/>
    <w:rsid w:val="00413281"/>
    <w:rsid w:val="00413387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3D6D"/>
    <w:rsid w:val="00425A52"/>
    <w:rsid w:val="00427D3C"/>
    <w:rsid w:val="00430479"/>
    <w:rsid w:val="00431485"/>
    <w:rsid w:val="004316F2"/>
    <w:rsid w:val="00433037"/>
    <w:rsid w:val="00436C5E"/>
    <w:rsid w:val="00436D34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36E2"/>
    <w:rsid w:val="00444F97"/>
    <w:rsid w:val="00446426"/>
    <w:rsid w:val="00446735"/>
    <w:rsid w:val="004470CD"/>
    <w:rsid w:val="00447947"/>
    <w:rsid w:val="00451B83"/>
    <w:rsid w:val="004529C9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5A44"/>
    <w:rsid w:val="004777ED"/>
    <w:rsid w:val="00477B75"/>
    <w:rsid w:val="00481368"/>
    <w:rsid w:val="00481B7F"/>
    <w:rsid w:val="0048265C"/>
    <w:rsid w:val="00485974"/>
    <w:rsid w:val="004862D7"/>
    <w:rsid w:val="0048796B"/>
    <w:rsid w:val="004934A5"/>
    <w:rsid w:val="00494F81"/>
    <w:rsid w:val="00495C17"/>
    <w:rsid w:val="00495EF7"/>
    <w:rsid w:val="00496438"/>
    <w:rsid w:val="004976DA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B67D4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36B7"/>
    <w:rsid w:val="004D4026"/>
    <w:rsid w:val="004D4466"/>
    <w:rsid w:val="004E0A77"/>
    <w:rsid w:val="004E0C4C"/>
    <w:rsid w:val="004E1851"/>
    <w:rsid w:val="004E2E57"/>
    <w:rsid w:val="004E48DA"/>
    <w:rsid w:val="004E4FA2"/>
    <w:rsid w:val="004E5EEC"/>
    <w:rsid w:val="004E6532"/>
    <w:rsid w:val="004E6B0E"/>
    <w:rsid w:val="004F1985"/>
    <w:rsid w:val="004F24DA"/>
    <w:rsid w:val="004F4800"/>
    <w:rsid w:val="00501BEE"/>
    <w:rsid w:val="00502FE2"/>
    <w:rsid w:val="005032B9"/>
    <w:rsid w:val="00503B61"/>
    <w:rsid w:val="00504DFB"/>
    <w:rsid w:val="00504FF2"/>
    <w:rsid w:val="00505614"/>
    <w:rsid w:val="00505F20"/>
    <w:rsid w:val="005075E7"/>
    <w:rsid w:val="00510028"/>
    <w:rsid w:val="00511342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5F33"/>
    <w:rsid w:val="00527217"/>
    <w:rsid w:val="00527ABA"/>
    <w:rsid w:val="00527CE7"/>
    <w:rsid w:val="0053116F"/>
    <w:rsid w:val="005316B8"/>
    <w:rsid w:val="00534EEE"/>
    <w:rsid w:val="00534F37"/>
    <w:rsid w:val="00535ED0"/>
    <w:rsid w:val="005373DD"/>
    <w:rsid w:val="00537C89"/>
    <w:rsid w:val="00540B5E"/>
    <w:rsid w:val="0054154C"/>
    <w:rsid w:val="005448C9"/>
    <w:rsid w:val="00544CE9"/>
    <w:rsid w:val="00544D49"/>
    <w:rsid w:val="00544E77"/>
    <w:rsid w:val="00545715"/>
    <w:rsid w:val="0055050C"/>
    <w:rsid w:val="00551012"/>
    <w:rsid w:val="00551672"/>
    <w:rsid w:val="00551A44"/>
    <w:rsid w:val="005521D1"/>
    <w:rsid w:val="0055228B"/>
    <w:rsid w:val="005523F8"/>
    <w:rsid w:val="005554B4"/>
    <w:rsid w:val="005566D4"/>
    <w:rsid w:val="00556D28"/>
    <w:rsid w:val="00560535"/>
    <w:rsid w:val="00560E51"/>
    <w:rsid w:val="00561BDB"/>
    <w:rsid w:val="00561CE2"/>
    <w:rsid w:val="00562E5C"/>
    <w:rsid w:val="00564C17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049E"/>
    <w:rsid w:val="005711ED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26B6"/>
    <w:rsid w:val="005A4BEF"/>
    <w:rsid w:val="005A53C4"/>
    <w:rsid w:val="005B341F"/>
    <w:rsid w:val="005B353F"/>
    <w:rsid w:val="005B3909"/>
    <w:rsid w:val="005C0691"/>
    <w:rsid w:val="005C22F1"/>
    <w:rsid w:val="005C32F5"/>
    <w:rsid w:val="005C53F3"/>
    <w:rsid w:val="005C5498"/>
    <w:rsid w:val="005C657C"/>
    <w:rsid w:val="005C7EA4"/>
    <w:rsid w:val="005D046E"/>
    <w:rsid w:val="005D1147"/>
    <w:rsid w:val="005D1698"/>
    <w:rsid w:val="005D229B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651C"/>
    <w:rsid w:val="005F0467"/>
    <w:rsid w:val="005F32F5"/>
    <w:rsid w:val="005F37ED"/>
    <w:rsid w:val="005F3D74"/>
    <w:rsid w:val="005F4AE4"/>
    <w:rsid w:val="005F6065"/>
    <w:rsid w:val="005F65AE"/>
    <w:rsid w:val="006004E3"/>
    <w:rsid w:val="006052E8"/>
    <w:rsid w:val="00606332"/>
    <w:rsid w:val="006102C8"/>
    <w:rsid w:val="00611637"/>
    <w:rsid w:val="006121DD"/>
    <w:rsid w:val="0061249F"/>
    <w:rsid w:val="006131AF"/>
    <w:rsid w:val="00613DFB"/>
    <w:rsid w:val="00614757"/>
    <w:rsid w:val="00615B49"/>
    <w:rsid w:val="0061614C"/>
    <w:rsid w:val="00617329"/>
    <w:rsid w:val="006174BB"/>
    <w:rsid w:val="00621C14"/>
    <w:rsid w:val="006237BA"/>
    <w:rsid w:val="00625A6F"/>
    <w:rsid w:val="00632C2F"/>
    <w:rsid w:val="006332E3"/>
    <w:rsid w:val="0063332A"/>
    <w:rsid w:val="006335DB"/>
    <w:rsid w:val="006361F7"/>
    <w:rsid w:val="00640138"/>
    <w:rsid w:val="0064057D"/>
    <w:rsid w:val="006408C8"/>
    <w:rsid w:val="00641EA3"/>
    <w:rsid w:val="00642674"/>
    <w:rsid w:val="00644AB2"/>
    <w:rsid w:val="00645D67"/>
    <w:rsid w:val="0064617A"/>
    <w:rsid w:val="006474D0"/>
    <w:rsid w:val="00647FDA"/>
    <w:rsid w:val="0065042F"/>
    <w:rsid w:val="006514BF"/>
    <w:rsid w:val="006515A0"/>
    <w:rsid w:val="00655DDF"/>
    <w:rsid w:val="00655FD7"/>
    <w:rsid w:val="00656866"/>
    <w:rsid w:val="00663FD1"/>
    <w:rsid w:val="00666075"/>
    <w:rsid w:val="00670EFF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6B9B"/>
    <w:rsid w:val="0068776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19B7"/>
    <w:rsid w:val="006A22A1"/>
    <w:rsid w:val="006A23E1"/>
    <w:rsid w:val="006A341A"/>
    <w:rsid w:val="006A5488"/>
    <w:rsid w:val="006A6A48"/>
    <w:rsid w:val="006A710D"/>
    <w:rsid w:val="006B2727"/>
    <w:rsid w:val="006B3D76"/>
    <w:rsid w:val="006B5D44"/>
    <w:rsid w:val="006B769D"/>
    <w:rsid w:val="006C0A86"/>
    <w:rsid w:val="006C6D64"/>
    <w:rsid w:val="006D086C"/>
    <w:rsid w:val="006D10E5"/>
    <w:rsid w:val="006D2AE1"/>
    <w:rsid w:val="006D36E0"/>
    <w:rsid w:val="006D61D8"/>
    <w:rsid w:val="006D73D8"/>
    <w:rsid w:val="006D77CC"/>
    <w:rsid w:val="006D7D56"/>
    <w:rsid w:val="006E1C65"/>
    <w:rsid w:val="006E2C92"/>
    <w:rsid w:val="006E38FC"/>
    <w:rsid w:val="006E4344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32FD"/>
    <w:rsid w:val="00716662"/>
    <w:rsid w:val="00716872"/>
    <w:rsid w:val="00720138"/>
    <w:rsid w:val="00722B2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5ED"/>
    <w:rsid w:val="00745A19"/>
    <w:rsid w:val="00746DBF"/>
    <w:rsid w:val="00747D4B"/>
    <w:rsid w:val="00750422"/>
    <w:rsid w:val="007506E2"/>
    <w:rsid w:val="00751250"/>
    <w:rsid w:val="00752CB1"/>
    <w:rsid w:val="00754679"/>
    <w:rsid w:val="007553A4"/>
    <w:rsid w:val="007601F3"/>
    <w:rsid w:val="00764A54"/>
    <w:rsid w:val="00764DEE"/>
    <w:rsid w:val="00765A9A"/>
    <w:rsid w:val="00765EE2"/>
    <w:rsid w:val="007663E5"/>
    <w:rsid w:val="007668D1"/>
    <w:rsid w:val="00772705"/>
    <w:rsid w:val="00772C0C"/>
    <w:rsid w:val="00772CAC"/>
    <w:rsid w:val="00773DE7"/>
    <w:rsid w:val="0077439F"/>
    <w:rsid w:val="00775D81"/>
    <w:rsid w:val="007772C9"/>
    <w:rsid w:val="00777409"/>
    <w:rsid w:val="00777839"/>
    <w:rsid w:val="00777986"/>
    <w:rsid w:val="007803A9"/>
    <w:rsid w:val="007806FF"/>
    <w:rsid w:val="00781361"/>
    <w:rsid w:val="00782752"/>
    <w:rsid w:val="00782A58"/>
    <w:rsid w:val="00783159"/>
    <w:rsid w:val="007831D3"/>
    <w:rsid w:val="00783CB3"/>
    <w:rsid w:val="007847B0"/>
    <w:rsid w:val="00785B95"/>
    <w:rsid w:val="0078689E"/>
    <w:rsid w:val="007873C7"/>
    <w:rsid w:val="00791296"/>
    <w:rsid w:val="00792707"/>
    <w:rsid w:val="00792C8E"/>
    <w:rsid w:val="00793958"/>
    <w:rsid w:val="007942E1"/>
    <w:rsid w:val="0079434D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A4BCE"/>
    <w:rsid w:val="007B107D"/>
    <w:rsid w:val="007B4172"/>
    <w:rsid w:val="007B6CAF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A4"/>
    <w:rsid w:val="007D01D4"/>
    <w:rsid w:val="007D09E3"/>
    <w:rsid w:val="007D0E42"/>
    <w:rsid w:val="007D1025"/>
    <w:rsid w:val="007D26BE"/>
    <w:rsid w:val="007D3EEB"/>
    <w:rsid w:val="007D5720"/>
    <w:rsid w:val="007D5B3D"/>
    <w:rsid w:val="007D6D46"/>
    <w:rsid w:val="007D7522"/>
    <w:rsid w:val="007D7C90"/>
    <w:rsid w:val="007D7D0C"/>
    <w:rsid w:val="007E0BB7"/>
    <w:rsid w:val="007E18F3"/>
    <w:rsid w:val="007E1BC0"/>
    <w:rsid w:val="007E207B"/>
    <w:rsid w:val="007E24AF"/>
    <w:rsid w:val="007E71D0"/>
    <w:rsid w:val="007F0156"/>
    <w:rsid w:val="007F20E9"/>
    <w:rsid w:val="007F4601"/>
    <w:rsid w:val="007F555D"/>
    <w:rsid w:val="007F61E5"/>
    <w:rsid w:val="007F71A7"/>
    <w:rsid w:val="00800F23"/>
    <w:rsid w:val="00801597"/>
    <w:rsid w:val="00801D73"/>
    <w:rsid w:val="00803A9E"/>
    <w:rsid w:val="008041E4"/>
    <w:rsid w:val="00804F32"/>
    <w:rsid w:val="00804FE2"/>
    <w:rsid w:val="0080607C"/>
    <w:rsid w:val="008073BC"/>
    <w:rsid w:val="00807EFC"/>
    <w:rsid w:val="0081144C"/>
    <w:rsid w:val="00812A06"/>
    <w:rsid w:val="008131FB"/>
    <w:rsid w:val="00813226"/>
    <w:rsid w:val="00814384"/>
    <w:rsid w:val="00814993"/>
    <w:rsid w:val="008177AA"/>
    <w:rsid w:val="00817F86"/>
    <w:rsid w:val="00821D6D"/>
    <w:rsid w:val="008236A2"/>
    <w:rsid w:val="00826731"/>
    <w:rsid w:val="00826DD3"/>
    <w:rsid w:val="00827E66"/>
    <w:rsid w:val="00830556"/>
    <w:rsid w:val="0083243D"/>
    <w:rsid w:val="00832551"/>
    <w:rsid w:val="00833763"/>
    <w:rsid w:val="00834596"/>
    <w:rsid w:val="0083548A"/>
    <w:rsid w:val="008355C3"/>
    <w:rsid w:val="00835B0F"/>
    <w:rsid w:val="00837CDF"/>
    <w:rsid w:val="008409EE"/>
    <w:rsid w:val="0084112A"/>
    <w:rsid w:val="008422B1"/>
    <w:rsid w:val="00842809"/>
    <w:rsid w:val="008430EB"/>
    <w:rsid w:val="008432F3"/>
    <w:rsid w:val="00844951"/>
    <w:rsid w:val="008463CF"/>
    <w:rsid w:val="0085181C"/>
    <w:rsid w:val="00852577"/>
    <w:rsid w:val="00852CC4"/>
    <w:rsid w:val="008530B0"/>
    <w:rsid w:val="00853CC3"/>
    <w:rsid w:val="008570D6"/>
    <w:rsid w:val="008602DA"/>
    <w:rsid w:val="0086085B"/>
    <w:rsid w:val="00861295"/>
    <w:rsid w:val="008623F3"/>
    <w:rsid w:val="008637F6"/>
    <w:rsid w:val="00864E5A"/>
    <w:rsid w:val="00865A1F"/>
    <w:rsid w:val="00865C5A"/>
    <w:rsid w:val="00867443"/>
    <w:rsid w:val="00867EAA"/>
    <w:rsid w:val="00870473"/>
    <w:rsid w:val="00870855"/>
    <w:rsid w:val="00871902"/>
    <w:rsid w:val="00871DFB"/>
    <w:rsid w:val="008741DD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6C47"/>
    <w:rsid w:val="00887E87"/>
    <w:rsid w:val="00890C41"/>
    <w:rsid w:val="008917E9"/>
    <w:rsid w:val="00892184"/>
    <w:rsid w:val="00894575"/>
    <w:rsid w:val="00894DE0"/>
    <w:rsid w:val="0089704B"/>
    <w:rsid w:val="00897F71"/>
    <w:rsid w:val="008A0303"/>
    <w:rsid w:val="008A05AC"/>
    <w:rsid w:val="008A199D"/>
    <w:rsid w:val="008A1A59"/>
    <w:rsid w:val="008A4878"/>
    <w:rsid w:val="008A4C03"/>
    <w:rsid w:val="008A5DAF"/>
    <w:rsid w:val="008A6B70"/>
    <w:rsid w:val="008A6F39"/>
    <w:rsid w:val="008B0EF7"/>
    <w:rsid w:val="008B13A6"/>
    <w:rsid w:val="008B147D"/>
    <w:rsid w:val="008B27CF"/>
    <w:rsid w:val="008B31CF"/>
    <w:rsid w:val="008B322F"/>
    <w:rsid w:val="008B5A34"/>
    <w:rsid w:val="008B7395"/>
    <w:rsid w:val="008C3799"/>
    <w:rsid w:val="008C45AB"/>
    <w:rsid w:val="008C4644"/>
    <w:rsid w:val="008C6485"/>
    <w:rsid w:val="008D0D88"/>
    <w:rsid w:val="008D132A"/>
    <w:rsid w:val="008D19B2"/>
    <w:rsid w:val="008D29A8"/>
    <w:rsid w:val="008D3409"/>
    <w:rsid w:val="008D35F3"/>
    <w:rsid w:val="008D4B50"/>
    <w:rsid w:val="008E037B"/>
    <w:rsid w:val="008E15E5"/>
    <w:rsid w:val="008E680B"/>
    <w:rsid w:val="008E6DB2"/>
    <w:rsid w:val="008E72FB"/>
    <w:rsid w:val="008E7C3B"/>
    <w:rsid w:val="008F0088"/>
    <w:rsid w:val="008F43FF"/>
    <w:rsid w:val="008F478D"/>
    <w:rsid w:val="008F69E3"/>
    <w:rsid w:val="008F7135"/>
    <w:rsid w:val="0090040B"/>
    <w:rsid w:val="00901F89"/>
    <w:rsid w:val="00905B00"/>
    <w:rsid w:val="0090644E"/>
    <w:rsid w:val="0090699F"/>
    <w:rsid w:val="00910FB1"/>
    <w:rsid w:val="00911984"/>
    <w:rsid w:val="00911D60"/>
    <w:rsid w:val="00914AA8"/>
    <w:rsid w:val="009150FA"/>
    <w:rsid w:val="00917C49"/>
    <w:rsid w:val="00922FC2"/>
    <w:rsid w:val="009230B8"/>
    <w:rsid w:val="00923943"/>
    <w:rsid w:val="00923F2D"/>
    <w:rsid w:val="0092593A"/>
    <w:rsid w:val="00930A67"/>
    <w:rsid w:val="00931D66"/>
    <w:rsid w:val="009327CC"/>
    <w:rsid w:val="00932858"/>
    <w:rsid w:val="009332BA"/>
    <w:rsid w:val="009349B8"/>
    <w:rsid w:val="0093507E"/>
    <w:rsid w:val="009350E2"/>
    <w:rsid w:val="00935DAC"/>
    <w:rsid w:val="009368E3"/>
    <w:rsid w:val="00936C57"/>
    <w:rsid w:val="0093762E"/>
    <w:rsid w:val="00937E5C"/>
    <w:rsid w:val="00941933"/>
    <w:rsid w:val="009438C4"/>
    <w:rsid w:val="00944D99"/>
    <w:rsid w:val="009458C8"/>
    <w:rsid w:val="00945E6A"/>
    <w:rsid w:val="009500C8"/>
    <w:rsid w:val="00950B96"/>
    <w:rsid w:val="00952FDC"/>
    <w:rsid w:val="009543E4"/>
    <w:rsid w:val="0095728A"/>
    <w:rsid w:val="00957A73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47F9"/>
    <w:rsid w:val="00975F30"/>
    <w:rsid w:val="00977BF0"/>
    <w:rsid w:val="00980B48"/>
    <w:rsid w:val="0098299D"/>
    <w:rsid w:val="009840CA"/>
    <w:rsid w:val="009844E0"/>
    <w:rsid w:val="009855E1"/>
    <w:rsid w:val="00986B8E"/>
    <w:rsid w:val="00987437"/>
    <w:rsid w:val="009939D2"/>
    <w:rsid w:val="00995324"/>
    <w:rsid w:val="00995849"/>
    <w:rsid w:val="00995E38"/>
    <w:rsid w:val="009962DF"/>
    <w:rsid w:val="009A172D"/>
    <w:rsid w:val="009A2A8D"/>
    <w:rsid w:val="009A551A"/>
    <w:rsid w:val="009A67FE"/>
    <w:rsid w:val="009A6B6C"/>
    <w:rsid w:val="009B05B7"/>
    <w:rsid w:val="009B11B1"/>
    <w:rsid w:val="009B18B4"/>
    <w:rsid w:val="009B1944"/>
    <w:rsid w:val="009B1E88"/>
    <w:rsid w:val="009B236B"/>
    <w:rsid w:val="009B4619"/>
    <w:rsid w:val="009B4672"/>
    <w:rsid w:val="009B4764"/>
    <w:rsid w:val="009B502D"/>
    <w:rsid w:val="009B51A8"/>
    <w:rsid w:val="009B5F2B"/>
    <w:rsid w:val="009B6967"/>
    <w:rsid w:val="009B78CF"/>
    <w:rsid w:val="009C6DEE"/>
    <w:rsid w:val="009D1E7A"/>
    <w:rsid w:val="009D2BA3"/>
    <w:rsid w:val="009D5B27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F14"/>
    <w:rsid w:val="00A02061"/>
    <w:rsid w:val="00A02A10"/>
    <w:rsid w:val="00A03160"/>
    <w:rsid w:val="00A036AF"/>
    <w:rsid w:val="00A04E10"/>
    <w:rsid w:val="00A065DA"/>
    <w:rsid w:val="00A11AD1"/>
    <w:rsid w:val="00A12A76"/>
    <w:rsid w:val="00A12AB4"/>
    <w:rsid w:val="00A1351C"/>
    <w:rsid w:val="00A14202"/>
    <w:rsid w:val="00A1428D"/>
    <w:rsid w:val="00A144B5"/>
    <w:rsid w:val="00A15139"/>
    <w:rsid w:val="00A157E4"/>
    <w:rsid w:val="00A161D1"/>
    <w:rsid w:val="00A213D9"/>
    <w:rsid w:val="00A22420"/>
    <w:rsid w:val="00A247C1"/>
    <w:rsid w:val="00A25020"/>
    <w:rsid w:val="00A25AED"/>
    <w:rsid w:val="00A2790D"/>
    <w:rsid w:val="00A3059A"/>
    <w:rsid w:val="00A315C8"/>
    <w:rsid w:val="00A31685"/>
    <w:rsid w:val="00A31BB0"/>
    <w:rsid w:val="00A34495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3C6D"/>
    <w:rsid w:val="00A45A6F"/>
    <w:rsid w:val="00A45EAB"/>
    <w:rsid w:val="00A4644F"/>
    <w:rsid w:val="00A47156"/>
    <w:rsid w:val="00A479E8"/>
    <w:rsid w:val="00A47A0C"/>
    <w:rsid w:val="00A47FA1"/>
    <w:rsid w:val="00A50041"/>
    <w:rsid w:val="00A5279E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180A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64D"/>
    <w:rsid w:val="00A84EDF"/>
    <w:rsid w:val="00A866A0"/>
    <w:rsid w:val="00A86763"/>
    <w:rsid w:val="00A8696A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A"/>
    <w:rsid w:val="00AA684C"/>
    <w:rsid w:val="00AA745B"/>
    <w:rsid w:val="00AA78CF"/>
    <w:rsid w:val="00AB1F99"/>
    <w:rsid w:val="00AB2B4E"/>
    <w:rsid w:val="00AB319A"/>
    <w:rsid w:val="00AB3F52"/>
    <w:rsid w:val="00AB413F"/>
    <w:rsid w:val="00AB4D9E"/>
    <w:rsid w:val="00AB5FDB"/>
    <w:rsid w:val="00AB73C4"/>
    <w:rsid w:val="00AC2CD9"/>
    <w:rsid w:val="00AC5D45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68D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FE6"/>
    <w:rsid w:val="00B03674"/>
    <w:rsid w:val="00B0390B"/>
    <w:rsid w:val="00B05254"/>
    <w:rsid w:val="00B07B43"/>
    <w:rsid w:val="00B07EBB"/>
    <w:rsid w:val="00B10D97"/>
    <w:rsid w:val="00B11562"/>
    <w:rsid w:val="00B11CE0"/>
    <w:rsid w:val="00B14510"/>
    <w:rsid w:val="00B1463C"/>
    <w:rsid w:val="00B158E2"/>
    <w:rsid w:val="00B17334"/>
    <w:rsid w:val="00B17ED0"/>
    <w:rsid w:val="00B22DF9"/>
    <w:rsid w:val="00B22E71"/>
    <w:rsid w:val="00B24454"/>
    <w:rsid w:val="00B2580E"/>
    <w:rsid w:val="00B259D5"/>
    <w:rsid w:val="00B26E5A"/>
    <w:rsid w:val="00B2754C"/>
    <w:rsid w:val="00B27927"/>
    <w:rsid w:val="00B3106C"/>
    <w:rsid w:val="00B32B2C"/>
    <w:rsid w:val="00B345BB"/>
    <w:rsid w:val="00B35167"/>
    <w:rsid w:val="00B4047B"/>
    <w:rsid w:val="00B40490"/>
    <w:rsid w:val="00B40F96"/>
    <w:rsid w:val="00B41EF0"/>
    <w:rsid w:val="00B42163"/>
    <w:rsid w:val="00B44B41"/>
    <w:rsid w:val="00B46218"/>
    <w:rsid w:val="00B50A2A"/>
    <w:rsid w:val="00B51224"/>
    <w:rsid w:val="00B52236"/>
    <w:rsid w:val="00B524FC"/>
    <w:rsid w:val="00B5282E"/>
    <w:rsid w:val="00B54E27"/>
    <w:rsid w:val="00B56853"/>
    <w:rsid w:val="00B56DA7"/>
    <w:rsid w:val="00B60933"/>
    <w:rsid w:val="00B6138C"/>
    <w:rsid w:val="00B63F4A"/>
    <w:rsid w:val="00B64905"/>
    <w:rsid w:val="00B6583D"/>
    <w:rsid w:val="00B66819"/>
    <w:rsid w:val="00B70B81"/>
    <w:rsid w:val="00B7245A"/>
    <w:rsid w:val="00B72DC7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0CE2"/>
    <w:rsid w:val="00B8160E"/>
    <w:rsid w:val="00B821AF"/>
    <w:rsid w:val="00B83250"/>
    <w:rsid w:val="00B84A40"/>
    <w:rsid w:val="00B854B2"/>
    <w:rsid w:val="00B85DE1"/>
    <w:rsid w:val="00B87719"/>
    <w:rsid w:val="00B87D54"/>
    <w:rsid w:val="00B90C5E"/>
    <w:rsid w:val="00B93603"/>
    <w:rsid w:val="00B938F7"/>
    <w:rsid w:val="00B9447F"/>
    <w:rsid w:val="00B94A64"/>
    <w:rsid w:val="00B94DF1"/>
    <w:rsid w:val="00B95DE9"/>
    <w:rsid w:val="00B97E36"/>
    <w:rsid w:val="00BA07A6"/>
    <w:rsid w:val="00BA1AAB"/>
    <w:rsid w:val="00BA21A3"/>
    <w:rsid w:val="00BA2BA1"/>
    <w:rsid w:val="00BA5D2A"/>
    <w:rsid w:val="00BB0438"/>
    <w:rsid w:val="00BB0608"/>
    <w:rsid w:val="00BB153A"/>
    <w:rsid w:val="00BB1B1E"/>
    <w:rsid w:val="00BB2E29"/>
    <w:rsid w:val="00BB3AFD"/>
    <w:rsid w:val="00BB5401"/>
    <w:rsid w:val="00BB64BF"/>
    <w:rsid w:val="00BB77DC"/>
    <w:rsid w:val="00BC0219"/>
    <w:rsid w:val="00BC0748"/>
    <w:rsid w:val="00BC137E"/>
    <w:rsid w:val="00BC1580"/>
    <w:rsid w:val="00BC2431"/>
    <w:rsid w:val="00BC4296"/>
    <w:rsid w:val="00BC4AB4"/>
    <w:rsid w:val="00BC51B1"/>
    <w:rsid w:val="00BC64C0"/>
    <w:rsid w:val="00BC6823"/>
    <w:rsid w:val="00BC79D4"/>
    <w:rsid w:val="00BD03BE"/>
    <w:rsid w:val="00BD306E"/>
    <w:rsid w:val="00BD4374"/>
    <w:rsid w:val="00BD45C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468E"/>
    <w:rsid w:val="00BE529E"/>
    <w:rsid w:val="00BE5CE2"/>
    <w:rsid w:val="00BF061A"/>
    <w:rsid w:val="00BF495B"/>
    <w:rsid w:val="00BF4C01"/>
    <w:rsid w:val="00BF56CC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7F5C"/>
    <w:rsid w:val="00C1124F"/>
    <w:rsid w:val="00C11344"/>
    <w:rsid w:val="00C1158D"/>
    <w:rsid w:val="00C13264"/>
    <w:rsid w:val="00C148D8"/>
    <w:rsid w:val="00C150B2"/>
    <w:rsid w:val="00C2030A"/>
    <w:rsid w:val="00C208EC"/>
    <w:rsid w:val="00C20A58"/>
    <w:rsid w:val="00C21869"/>
    <w:rsid w:val="00C2244A"/>
    <w:rsid w:val="00C22C0E"/>
    <w:rsid w:val="00C233FA"/>
    <w:rsid w:val="00C24A12"/>
    <w:rsid w:val="00C24FCE"/>
    <w:rsid w:val="00C26AB8"/>
    <w:rsid w:val="00C26FD1"/>
    <w:rsid w:val="00C278D3"/>
    <w:rsid w:val="00C30E65"/>
    <w:rsid w:val="00C30EA9"/>
    <w:rsid w:val="00C33834"/>
    <w:rsid w:val="00C34070"/>
    <w:rsid w:val="00C34573"/>
    <w:rsid w:val="00C34FB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0ECB"/>
    <w:rsid w:val="00C52223"/>
    <w:rsid w:val="00C525F1"/>
    <w:rsid w:val="00C53668"/>
    <w:rsid w:val="00C537B3"/>
    <w:rsid w:val="00C5395A"/>
    <w:rsid w:val="00C54E6F"/>
    <w:rsid w:val="00C56813"/>
    <w:rsid w:val="00C56AA3"/>
    <w:rsid w:val="00C572F0"/>
    <w:rsid w:val="00C575BD"/>
    <w:rsid w:val="00C60174"/>
    <w:rsid w:val="00C62E15"/>
    <w:rsid w:val="00C62E8F"/>
    <w:rsid w:val="00C63164"/>
    <w:rsid w:val="00C66166"/>
    <w:rsid w:val="00C679C7"/>
    <w:rsid w:val="00C67D20"/>
    <w:rsid w:val="00C701D2"/>
    <w:rsid w:val="00C702CF"/>
    <w:rsid w:val="00C71C0A"/>
    <w:rsid w:val="00C72FF6"/>
    <w:rsid w:val="00C740E7"/>
    <w:rsid w:val="00C749E1"/>
    <w:rsid w:val="00C75902"/>
    <w:rsid w:val="00C76348"/>
    <w:rsid w:val="00C76D4D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2C00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B55"/>
    <w:rsid w:val="00CB107F"/>
    <w:rsid w:val="00CB13D0"/>
    <w:rsid w:val="00CB2075"/>
    <w:rsid w:val="00CB38F1"/>
    <w:rsid w:val="00CB3A8E"/>
    <w:rsid w:val="00CB3C7E"/>
    <w:rsid w:val="00CB46AC"/>
    <w:rsid w:val="00CB4741"/>
    <w:rsid w:val="00CB51E4"/>
    <w:rsid w:val="00CB6760"/>
    <w:rsid w:val="00CB7890"/>
    <w:rsid w:val="00CC04C9"/>
    <w:rsid w:val="00CC0AF5"/>
    <w:rsid w:val="00CC0D0B"/>
    <w:rsid w:val="00CC1C13"/>
    <w:rsid w:val="00CC4099"/>
    <w:rsid w:val="00CC528E"/>
    <w:rsid w:val="00CC588C"/>
    <w:rsid w:val="00CC58DA"/>
    <w:rsid w:val="00CC73D1"/>
    <w:rsid w:val="00CC78F0"/>
    <w:rsid w:val="00CC7970"/>
    <w:rsid w:val="00CD1541"/>
    <w:rsid w:val="00CD25E8"/>
    <w:rsid w:val="00CD2FC1"/>
    <w:rsid w:val="00CD53B6"/>
    <w:rsid w:val="00CE185B"/>
    <w:rsid w:val="00CE1BEC"/>
    <w:rsid w:val="00CE3F2D"/>
    <w:rsid w:val="00CE4563"/>
    <w:rsid w:val="00CE6D22"/>
    <w:rsid w:val="00CF0558"/>
    <w:rsid w:val="00CF0784"/>
    <w:rsid w:val="00CF0A76"/>
    <w:rsid w:val="00CF183D"/>
    <w:rsid w:val="00CF1CFD"/>
    <w:rsid w:val="00CF41FC"/>
    <w:rsid w:val="00CF59BD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924"/>
    <w:rsid w:val="00D16F17"/>
    <w:rsid w:val="00D223F7"/>
    <w:rsid w:val="00D2713E"/>
    <w:rsid w:val="00D27BC1"/>
    <w:rsid w:val="00D32035"/>
    <w:rsid w:val="00D32C74"/>
    <w:rsid w:val="00D331EF"/>
    <w:rsid w:val="00D34859"/>
    <w:rsid w:val="00D34BDA"/>
    <w:rsid w:val="00D35458"/>
    <w:rsid w:val="00D35C16"/>
    <w:rsid w:val="00D411B1"/>
    <w:rsid w:val="00D42E82"/>
    <w:rsid w:val="00D45E6F"/>
    <w:rsid w:val="00D47A3F"/>
    <w:rsid w:val="00D5375D"/>
    <w:rsid w:val="00D55F15"/>
    <w:rsid w:val="00D5628B"/>
    <w:rsid w:val="00D568EA"/>
    <w:rsid w:val="00D571FA"/>
    <w:rsid w:val="00D57939"/>
    <w:rsid w:val="00D62730"/>
    <w:rsid w:val="00D64588"/>
    <w:rsid w:val="00D649A1"/>
    <w:rsid w:val="00D66FD5"/>
    <w:rsid w:val="00D679A7"/>
    <w:rsid w:val="00D67FCF"/>
    <w:rsid w:val="00D7335E"/>
    <w:rsid w:val="00D742E0"/>
    <w:rsid w:val="00D769B7"/>
    <w:rsid w:val="00D76A6F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5617"/>
    <w:rsid w:val="00D96513"/>
    <w:rsid w:val="00D9693D"/>
    <w:rsid w:val="00D96C4B"/>
    <w:rsid w:val="00D97100"/>
    <w:rsid w:val="00D9741C"/>
    <w:rsid w:val="00DA49D9"/>
    <w:rsid w:val="00DA522B"/>
    <w:rsid w:val="00DA59DE"/>
    <w:rsid w:val="00DA638E"/>
    <w:rsid w:val="00DA6465"/>
    <w:rsid w:val="00DA6A9C"/>
    <w:rsid w:val="00DB095A"/>
    <w:rsid w:val="00DB2E59"/>
    <w:rsid w:val="00DB59F6"/>
    <w:rsid w:val="00DB618C"/>
    <w:rsid w:val="00DB7B8E"/>
    <w:rsid w:val="00DC00E4"/>
    <w:rsid w:val="00DC0CBC"/>
    <w:rsid w:val="00DC1B0E"/>
    <w:rsid w:val="00DC2DA4"/>
    <w:rsid w:val="00DC3AD3"/>
    <w:rsid w:val="00DC57A2"/>
    <w:rsid w:val="00DC65E6"/>
    <w:rsid w:val="00DC69DF"/>
    <w:rsid w:val="00DC76FF"/>
    <w:rsid w:val="00DD2145"/>
    <w:rsid w:val="00DD2499"/>
    <w:rsid w:val="00DD2E20"/>
    <w:rsid w:val="00DD3042"/>
    <w:rsid w:val="00DD485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6309"/>
    <w:rsid w:val="00DE72E7"/>
    <w:rsid w:val="00DE7408"/>
    <w:rsid w:val="00DF0598"/>
    <w:rsid w:val="00DF0F9B"/>
    <w:rsid w:val="00DF1A3B"/>
    <w:rsid w:val="00DF3A80"/>
    <w:rsid w:val="00DF4677"/>
    <w:rsid w:val="00E0122B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3CF"/>
    <w:rsid w:val="00E20AB7"/>
    <w:rsid w:val="00E263F9"/>
    <w:rsid w:val="00E272E3"/>
    <w:rsid w:val="00E275AA"/>
    <w:rsid w:val="00E3189E"/>
    <w:rsid w:val="00E32651"/>
    <w:rsid w:val="00E333BA"/>
    <w:rsid w:val="00E34702"/>
    <w:rsid w:val="00E358A1"/>
    <w:rsid w:val="00E35DC2"/>
    <w:rsid w:val="00E36AAE"/>
    <w:rsid w:val="00E36B91"/>
    <w:rsid w:val="00E37493"/>
    <w:rsid w:val="00E432D8"/>
    <w:rsid w:val="00E444A8"/>
    <w:rsid w:val="00E447B6"/>
    <w:rsid w:val="00E44821"/>
    <w:rsid w:val="00E4560B"/>
    <w:rsid w:val="00E472FE"/>
    <w:rsid w:val="00E47466"/>
    <w:rsid w:val="00E4793D"/>
    <w:rsid w:val="00E47A0A"/>
    <w:rsid w:val="00E50864"/>
    <w:rsid w:val="00E50DEC"/>
    <w:rsid w:val="00E50F49"/>
    <w:rsid w:val="00E52842"/>
    <w:rsid w:val="00E546D6"/>
    <w:rsid w:val="00E55140"/>
    <w:rsid w:val="00E56915"/>
    <w:rsid w:val="00E576D3"/>
    <w:rsid w:val="00E603BA"/>
    <w:rsid w:val="00E6111C"/>
    <w:rsid w:val="00E61A7A"/>
    <w:rsid w:val="00E62A82"/>
    <w:rsid w:val="00E636CF"/>
    <w:rsid w:val="00E64C0B"/>
    <w:rsid w:val="00E64E5A"/>
    <w:rsid w:val="00E65F04"/>
    <w:rsid w:val="00E66030"/>
    <w:rsid w:val="00E66C67"/>
    <w:rsid w:val="00E67BBA"/>
    <w:rsid w:val="00E70F00"/>
    <w:rsid w:val="00E72EFF"/>
    <w:rsid w:val="00E732CB"/>
    <w:rsid w:val="00E7334B"/>
    <w:rsid w:val="00E7335C"/>
    <w:rsid w:val="00E74587"/>
    <w:rsid w:val="00E76A5A"/>
    <w:rsid w:val="00E80735"/>
    <w:rsid w:val="00E82E3C"/>
    <w:rsid w:val="00E84147"/>
    <w:rsid w:val="00E85B98"/>
    <w:rsid w:val="00E8626E"/>
    <w:rsid w:val="00E87124"/>
    <w:rsid w:val="00E87C08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407F"/>
    <w:rsid w:val="00EA5F38"/>
    <w:rsid w:val="00EB0CAB"/>
    <w:rsid w:val="00EB14A8"/>
    <w:rsid w:val="00EB1ED3"/>
    <w:rsid w:val="00EB3DD6"/>
    <w:rsid w:val="00EB4306"/>
    <w:rsid w:val="00EC0101"/>
    <w:rsid w:val="00EC0340"/>
    <w:rsid w:val="00EC03B3"/>
    <w:rsid w:val="00EC2F0B"/>
    <w:rsid w:val="00EC3267"/>
    <w:rsid w:val="00EC3435"/>
    <w:rsid w:val="00EC3746"/>
    <w:rsid w:val="00EC40B2"/>
    <w:rsid w:val="00EC5B7A"/>
    <w:rsid w:val="00EC69C2"/>
    <w:rsid w:val="00ED08FE"/>
    <w:rsid w:val="00ED26A5"/>
    <w:rsid w:val="00ED3259"/>
    <w:rsid w:val="00ED3421"/>
    <w:rsid w:val="00ED3D99"/>
    <w:rsid w:val="00ED5C59"/>
    <w:rsid w:val="00ED67FF"/>
    <w:rsid w:val="00ED6825"/>
    <w:rsid w:val="00ED7379"/>
    <w:rsid w:val="00EE2D60"/>
    <w:rsid w:val="00EE52DE"/>
    <w:rsid w:val="00EE6EE7"/>
    <w:rsid w:val="00EF05A1"/>
    <w:rsid w:val="00EF4070"/>
    <w:rsid w:val="00EF4D12"/>
    <w:rsid w:val="00EF51A5"/>
    <w:rsid w:val="00EF56CC"/>
    <w:rsid w:val="00EF7246"/>
    <w:rsid w:val="00EF77C5"/>
    <w:rsid w:val="00F00365"/>
    <w:rsid w:val="00F00BBE"/>
    <w:rsid w:val="00F01CDB"/>
    <w:rsid w:val="00F01E4B"/>
    <w:rsid w:val="00F0292D"/>
    <w:rsid w:val="00F030BB"/>
    <w:rsid w:val="00F03A05"/>
    <w:rsid w:val="00F03A59"/>
    <w:rsid w:val="00F045E3"/>
    <w:rsid w:val="00F06577"/>
    <w:rsid w:val="00F06A0D"/>
    <w:rsid w:val="00F07A02"/>
    <w:rsid w:val="00F07D71"/>
    <w:rsid w:val="00F100F3"/>
    <w:rsid w:val="00F10D97"/>
    <w:rsid w:val="00F1159C"/>
    <w:rsid w:val="00F1259C"/>
    <w:rsid w:val="00F12FEC"/>
    <w:rsid w:val="00F1335C"/>
    <w:rsid w:val="00F13C4D"/>
    <w:rsid w:val="00F15DBA"/>
    <w:rsid w:val="00F16BC7"/>
    <w:rsid w:val="00F17350"/>
    <w:rsid w:val="00F17ED2"/>
    <w:rsid w:val="00F21D5F"/>
    <w:rsid w:val="00F222B3"/>
    <w:rsid w:val="00F22E88"/>
    <w:rsid w:val="00F258ED"/>
    <w:rsid w:val="00F26002"/>
    <w:rsid w:val="00F26C98"/>
    <w:rsid w:val="00F273AD"/>
    <w:rsid w:val="00F31931"/>
    <w:rsid w:val="00F31EBD"/>
    <w:rsid w:val="00F33BAA"/>
    <w:rsid w:val="00F34485"/>
    <w:rsid w:val="00F34AEC"/>
    <w:rsid w:val="00F375FB"/>
    <w:rsid w:val="00F417BC"/>
    <w:rsid w:val="00F41966"/>
    <w:rsid w:val="00F41A4C"/>
    <w:rsid w:val="00F43F05"/>
    <w:rsid w:val="00F4606E"/>
    <w:rsid w:val="00F50667"/>
    <w:rsid w:val="00F53058"/>
    <w:rsid w:val="00F54C7A"/>
    <w:rsid w:val="00F622AA"/>
    <w:rsid w:val="00F6385A"/>
    <w:rsid w:val="00F663D5"/>
    <w:rsid w:val="00F66D59"/>
    <w:rsid w:val="00F71B89"/>
    <w:rsid w:val="00F71C43"/>
    <w:rsid w:val="00F74E91"/>
    <w:rsid w:val="00F75D16"/>
    <w:rsid w:val="00F76B92"/>
    <w:rsid w:val="00F80B58"/>
    <w:rsid w:val="00F80B70"/>
    <w:rsid w:val="00F8254A"/>
    <w:rsid w:val="00F8264F"/>
    <w:rsid w:val="00F826B1"/>
    <w:rsid w:val="00F84297"/>
    <w:rsid w:val="00F87A4C"/>
    <w:rsid w:val="00F9077B"/>
    <w:rsid w:val="00F910DC"/>
    <w:rsid w:val="00F92979"/>
    <w:rsid w:val="00F9468B"/>
    <w:rsid w:val="00F95098"/>
    <w:rsid w:val="00F96A20"/>
    <w:rsid w:val="00FA08D5"/>
    <w:rsid w:val="00FA214A"/>
    <w:rsid w:val="00FA2235"/>
    <w:rsid w:val="00FA34A3"/>
    <w:rsid w:val="00FA4115"/>
    <w:rsid w:val="00FA4797"/>
    <w:rsid w:val="00FA4B89"/>
    <w:rsid w:val="00FA5ED2"/>
    <w:rsid w:val="00FB0FAF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2786"/>
    <w:rsid w:val="00FD4329"/>
    <w:rsid w:val="00FD44DB"/>
    <w:rsid w:val="00FD7A94"/>
    <w:rsid w:val="00FE2003"/>
    <w:rsid w:val="00FE2D86"/>
    <w:rsid w:val="00FE62C6"/>
    <w:rsid w:val="00FE6337"/>
    <w:rsid w:val="00FE64F2"/>
    <w:rsid w:val="00FE652B"/>
    <w:rsid w:val="00FE78EE"/>
    <w:rsid w:val="00FF04DF"/>
    <w:rsid w:val="00FF30DD"/>
    <w:rsid w:val="00FF3598"/>
    <w:rsid w:val="00FF3C8E"/>
    <w:rsid w:val="00FF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67F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">
    <w:name w:val="Цветовое выделение"/>
    <w:rsid w:val="00D67FCF"/>
    <w:rPr>
      <w:b/>
      <w:bCs/>
      <w:color w:val="000080"/>
    </w:rPr>
  </w:style>
  <w:style w:type="character" w:customStyle="1" w:styleId="a0">
    <w:name w:val="Гипертекстовая ссылка"/>
    <w:rsid w:val="00D67FCF"/>
    <w:rPr>
      <w:b/>
      <w:bCs/>
      <w:color w:val="008000"/>
    </w:rPr>
  </w:style>
  <w:style w:type="paragraph" w:customStyle="1" w:styleId="a1">
    <w:name w:val="Нормальный (таблица)"/>
    <w:basedOn w:val="Normal"/>
    <w:next w:val="Normal"/>
    <w:rsid w:val="00D67FC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2">
    <w:name w:val="Прижатый влево"/>
    <w:basedOn w:val="Normal"/>
    <w:next w:val="Normal"/>
    <w:rsid w:val="00D67FCF"/>
    <w:pPr>
      <w:autoSpaceDE w:val="0"/>
      <w:autoSpaceDN w:val="0"/>
      <w:adjustRightInd w:val="0"/>
    </w:pPr>
    <w:rPr>
      <w:rFonts w:ascii="Arial" w:hAnsi="Arial"/>
    </w:rPr>
  </w:style>
  <w:style w:type="table" w:styleId="TableGrid">
    <w:name w:val="Table Grid"/>
    <w:basedOn w:val="TableNormal"/>
    <w:rsid w:val="00EC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5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59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Footer">
    <w:name w:val="footer"/>
    <w:basedOn w:val="Normal"/>
    <w:rsid w:val="008D340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D3409"/>
  </w:style>
  <w:style w:type="paragraph" w:styleId="Title">
    <w:name w:val="Title"/>
    <w:basedOn w:val="Normal"/>
    <w:qFormat/>
    <w:rsid w:val="008D3409"/>
    <w:pPr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rsid w:val="008A6B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FootnoteText">
    <w:name w:val="footnote text"/>
    <w:basedOn w:val="Normal"/>
    <w:semiHidden/>
    <w:rsid w:val="00C71C0A"/>
    <w:rPr>
      <w:sz w:val="20"/>
      <w:szCs w:val="20"/>
    </w:rPr>
  </w:style>
  <w:style w:type="character" w:styleId="FootnoteReference">
    <w:name w:val="footnote reference"/>
    <w:semiHidden/>
    <w:rsid w:val="00C71C0A"/>
    <w:rPr>
      <w:vertAlign w:val="superscript"/>
    </w:rPr>
  </w:style>
  <w:style w:type="paragraph" w:styleId="BalloonText">
    <w:name w:val="Balloon Text"/>
    <w:basedOn w:val="Normal"/>
    <w:semiHidden/>
    <w:rsid w:val="00766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6D6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A385F3FC05093B068491B52E11CAD97C09D4587105F51AFFCBD9BC24C28E647018E5AD5271E589696E3F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85F3FC05093B068491B52E11CAD97C09D4567500FB1AFFCBD9BC24C28E647018E5AD5271E781686E38J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988434.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385F3FC05093B068491B52E11CAD97C09D4587105F51AFFCBD9BC24C28E647018E5AD5271E589696E3F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85F3FC05093B068491B52E11CAD97C09D4567500FB1AFFCBD9BC24C28E647018E5AD5271E781686E3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1627</Words>
  <Characters>9276</Characters>
  <Application>Microsoft Office Outlook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Ростовской области</Company>
  <LinksUpToDate>false</LinksUpToDate>
  <CharactersWithSpaces>10882</CharactersWithSpaces>
  <SharedDoc>false</SharedDoc>
  <HLinks>
    <vt:vector size="84" baseType="variant"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2555952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consultantplus://offline/ref=A385F3FC05093B068491B52E11CAD97C09D4587105F51AFFCBD9BC24C28E647018E5AD5271E589696E3FJ</vt:lpwstr>
      </vt:variant>
      <vt:variant>
        <vt:lpwstr/>
      </vt:variant>
      <vt:variant>
        <vt:i4>2555965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consultantplus://offline/ref=A385F3FC05093B068491B52E11CAD97C09D4567500FB1AFFCBD9BC24C28E647018E5AD5271E781686E38J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6422583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6684723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2555952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consultantplus://offline/ref=A385F3FC05093B068491B52E11CAD97C09D4587105F51AFFCBD9BC24C28E647018E5AD5271E589696E3FJ</vt:lpwstr>
      </vt:variant>
      <vt:variant>
        <vt:lpwstr/>
      </vt:variant>
      <vt:variant>
        <vt:i4>2555965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consultantplus://offline/ref=A385F3FC05093B068491B52E11CAD97C09D4567500FB1AFFCBD9BC24C28E647018E5AD5271E781686E38J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garantf1://9988434.0/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Register-4</dc:creator>
  <cp:keywords/>
  <dc:description/>
  <cp:lastModifiedBy>kadry</cp:lastModifiedBy>
  <cp:revision>9</cp:revision>
  <cp:lastPrinted>2014-02-11T15:05:00Z</cp:lastPrinted>
  <dcterms:created xsi:type="dcterms:W3CDTF">2013-10-02T07:53:00Z</dcterms:created>
  <dcterms:modified xsi:type="dcterms:W3CDTF">2014-02-11T15:06:00Z</dcterms:modified>
</cp:coreProperties>
</file>