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F" w:rsidRDefault="009A7A1F" w:rsidP="009A7A1F">
      <w:pPr>
        <w:pStyle w:val="BodyText21"/>
        <w:rPr>
          <w:szCs w:val="28"/>
        </w:rPr>
      </w:pPr>
      <w:r>
        <w:rPr>
          <w:szCs w:val="28"/>
        </w:rPr>
        <w:t xml:space="preserve">                                        Проект внесен с 04.03.2014 г. по 18.04.2014 г.</w:t>
      </w:r>
    </w:p>
    <w:p w:rsidR="009A7A1F" w:rsidRDefault="009A7A1F" w:rsidP="009A7A1F">
      <w:pPr>
        <w:pStyle w:val="BodyText21"/>
        <w:rPr>
          <w:szCs w:val="28"/>
        </w:rPr>
      </w:pPr>
    </w:p>
    <w:p w:rsidR="009A7A1F" w:rsidRDefault="009A7A1F" w:rsidP="009A7A1F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A7A1F" w:rsidRDefault="009A7A1F" w:rsidP="009A7A1F">
      <w:pPr>
        <w:pStyle w:val="BodyText21"/>
        <w:jc w:val="center"/>
        <w:rPr>
          <w:szCs w:val="28"/>
        </w:rPr>
      </w:pPr>
      <w:r>
        <w:rPr>
          <w:szCs w:val="28"/>
        </w:rPr>
        <w:t xml:space="preserve"> РОСТОВСКАЯ ОБЛАСТЬ                   </w:t>
      </w:r>
      <w:r>
        <w:rPr>
          <w:b/>
          <w:szCs w:val="28"/>
        </w:rPr>
        <w:t xml:space="preserve"> </w:t>
      </w:r>
    </w:p>
    <w:p w:rsidR="009A7A1F" w:rsidRDefault="009A7A1F" w:rsidP="009A7A1F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A7A1F" w:rsidRDefault="009A7A1F" w:rsidP="009A7A1F">
      <w:pPr>
        <w:pStyle w:val="BodyText21"/>
        <w:jc w:val="center"/>
        <w:rPr>
          <w:szCs w:val="28"/>
        </w:rPr>
      </w:pPr>
      <w:r>
        <w:rPr>
          <w:szCs w:val="28"/>
        </w:rPr>
        <w:t>«ВОЙНОВСКОЕ СЕЛЬСКОЕ ПОСЕЛЕНИЕ»</w:t>
      </w:r>
    </w:p>
    <w:p w:rsidR="009A7A1F" w:rsidRDefault="009A7A1F" w:rsidP="009A7A1F">
      <w:pPr>
        <w:pStyle w:val="BodyText21"/>
        <w:rPr>
          <w:szCs w:val="28"/>
        </w:rPr>
      </w:pPr>
    </w:p>
    <w:p w:rsidR="009A7A1F" w:rsidRDefault="009A7A1F" w:rsidP="009A7A1F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9A7A1F" w:rsidRDefault="009A7A1F" w:rsidP="009A7A1F">
      <w:pPr>
        <w:rPr>
          <w:sz w:val="28"/>
          <w:szCs w:val="28"/>
        </w:rPr>
      </w:pPr>
    </w:p>
    <w:p w:rsidR="009A7A1F" w:rsidRDefault="009A7A1F" w:rsidP="009A7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70C28" w:rsidRDefault="00C70C28" w:rsidP="00C70C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3D70" w:rsidRPr="00267159" w:rsidRDefault="00FE3D70" w:rsidP="00FE3D70">
      <w:pPr>
        <w:widowControl/>
        <w:jc w:val="center"/>
        <w:rPr>
          <w:sz w:val="26"/>
          <w:szCs w:val="26"/>
          <w:lang w:eastAsia="ar-SA"/>
        </w:rPr>
      </w:pPr>
    </w:p>
    <w:p w:rsidR="00FE3D70" w:rsidRPr="00861188" w:rsidRDefault="009A7A1F" w:rsidP="00FE3D70">
      <w:r>
        <w:t xml:space="preserve">________________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="00FE3D70" w:rsidRPr="00861188">
          <w:t xml:space="preserve"> г</w:t>
        </w:r>
      </w:smartTag>
      <w:r w:rsidR="00FE3D70" w:rsidRPr="00861188">
        <w:t xml:space="preserve">.                            </w:t>
      </w:r>
      <w:r w:rsidR="00FE3D70" w:rsidRPr="00861188">
        <w:rPr>
          <w:b/>
        </w:rPr>
        <w:t xml:space="preserve">№ </w:t>
      </w:r>
      <w:r>
        <w:t>______</w:t>
      </w:r>
      <w:r w:rsidR="00FE3D70" w:rsidRPr="00861188">
        <w:t xml:space="preserve">                                   х. </w:t>
      </w:r>
      <w:proofErr w:type="spellStart"/>
      <w:r>
        <w:t>Войнов</w:t>
      </w:r>
      <w:proofErr w:type="spellEnd"/>
    </w:p>
    <w:p w:rsidR="00FE3D70" w:rsidRPr="00861188" w:rsidRDefault="00FE3D70" w:rsidP="00FE3D70"/>
    <w:p w:rsidR="00FE3D70" w:rsidRDefault="00FE3D70" w:rsidP="00FE3D70">
      <w:pPr>
        <w:rPr>
          <w:sz w:val="26"/>
          <w:szCs w:val="26"/>
        </w:rPr>
      </w:pPr>
    </w:p>
    <w:p w:rsidR="00FE3D70" w:rsidRPr="009A7A1F" w:rsidRDefault="00ED3B85" w:rsidP="009A7A1F">
      <w:pPr>
        <w:jc w:val="center"/>
        <w:rPr>
          <w:color w:val="auto"/>
        </w:rPr>
      </w:pPr>
      <w:r w:rsidRPr="00FE3D70">
        <w:rPr>
          <w:color w:val="auto"/>
        </w:rPr>
        <w:t>«О своевременном оповещении и</w:t>
      </w:r>
      <w:r w:rsidR="009A7A1F">
        <w:rPr>
          <w:color w:val="auto"/>
        </w:rPr>
        <w:t xml:space="preserve"> </w:t>
      </w:r>
      <w:r w:rsidRPr="00FE3D70">
        <w:rPr>
          <w:color w:val="auto"/>
        </w:rPr>
        <w:t xml:space="preserve">информировании населения </w:t>
      </w:r>
      <w:r w:rsidR="009A7A1F">
        <w:t>Войновского</w:t>
      </w:r>
    </w:p>
    <w:p w:rsidR="009A7A1F" w:rsidRDefault="00FE3D70" w:rsidP="009A7A1F">
      <w:pPr>
        <w:jc w:val="center"/>
        <w:rPr>
          <w:color w:val="auto"/>
        </w:rPr>
      </w:pPr>
      <w:r w:rsidRPr="008E04D1">
        <w:t>сельского поселения</w:t>
      </w:r>
      <w:r w:rsidRPr="00FE3D70">
        <w:rPr>
          <w:color w:val="auto"/>
        </w:rPr>
        <w:t xml:space="preserve"> </w:t>
      </w:r>
      <w:r>
        <w:rPr>
          <w:color w:val="auto"/>
        </w:rPr>
        <w:t>об угрозе возникновения</w:t>
      </w:r>
      <w:r w:rsidR="009A7A1F">
        <w:rPr>
          <w:color w:val="auto"/>
        </w:rPr>
        <w:t xml:space="preserve"> </w:t>
      </w:r>
      <w:r w:rsidR="00ED3B85" w:rsidRPr="00FE3D70">
        <w:rPr>
          <w:color w:val="auto"/>
        </w:rPr>
        <w:t xml:space="preserve">или  возникновении </w:t>
      </w:r>
    </w:p>
    <w:p w:rsidR="00FE3D70" w:rsidRDefault="00ED3B85" w:rsidP="009A7A1F">
      <w:pPr>
        <w:jc w:val="center"/>
        <w:rPr>
          <w:color w:val="auto"/>
        </w:rPr>
      </w:pPr>
      <w:r w:rsidRPr="00FE3D70">
        <w:rPr>
          <w:color w:val="auto"/>
        </w:rPr>
        <w:t>чрезвычайных ситуаций»</w:t>
      </w:r>
    </w:p>
    <w:p w:rsidR="00FE3D70" w:rsidRDefault="00FE3D70" w:rsidP="00FE3D70">
      <w:pPr>
        <w:rPr>
          <w:color w:val="auto"/>
        </w:rPr>
      </w:pPr>
    </w:p>
    <w:p w:rsidR="00FE3D70" w:rsidRDefault="00FE3D70" w:rsidP="00FE3D70">
      <w:pPr>
        <w:rPr>
          <w:color w:val="auto"/>
        </w:rPr>
      </w:pPr>
    </w:p>
    <w:p w:rsidR="00F56C21" w:rsidRPr="009266F1" w:rsidRDefault="00ED3B85" w:rsidP="00F56C21">
      <w:pPr>
        <w:ind w:firstLine="709"/>
        <w:jc w:val="both"/>
        <w:rPr>
          <w:color w:val="auto"/>
        </w:rPr>
      </w:pPr>
      <w:r w:rsidRPr="00FE3D70">
        <w:rPr>
          <w:color w:val="auto"/>
        </w:rPr>
        <w:t>В соответстви</w:t>
      </w:r>
      <w:r w:rsidR="00FE3D70">
        <w:rPr>
          <w:color w:val="auto"/>
        </w:rPr>
        <w:t>и</w:t>
      </w:r>
      <w:r w:rsidRPr="00FE3D70">
        <w:rPr>
          <w:color w:val="auto"/>
        </w:rPr>
        <w:t xml:space="preserve">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E3D70">
          <w:rPr>
            <w:color w:val="auto"/>
          </w:rPr>
          <w:t>1994 г</w:t>
        </w:r>
      </w:smartTag>
      <w:r w:rsidRPr="00FE3D70">
        <w:rPr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FE3D70">
          <w:rPr>
            <w:color w:val="auto"/>
          </w:rPr>
          <w:t>1998 г</w:t>
        </w:r>
      </w:smartTag>
      <w:r w:rsidRPr="00FE3D70">
        <w:rPr>
          <w:color w:val="auto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FE3D70">
          <w:rPr>
            <w:color w:val="auto"/>
          </w:rPr>
          <w:t>2003 г</w:t>
        </w:r>
      </w:smartTag>
      <w:r w:rsidRPr="00FE3D70">
        <w:rPr>
          <w:color w:val="auto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9A41D1">
        <w:t xml:space="preserve">Войновского </w:t>
      </w:r>
      <w:r w:rsidR="00FE3D70" w:rsidRPr="008E04D1">
        <w:t>сельского поселения</w:t>
      </w:r>
      <w:r w:rsidR="00F56C21">
        <w:rPr>
          <w:color w:val="auto"/>
        </w:rPr>
        <w:t xml:space="preserve"> и  </w:t>
      </w:r>
      <w:r w:rsidR="00F56C21" w:rsidRPr="009F2E20">
        <w:rPr>
          <w:color w:val="auto"/>
          <w:sz w:val="28"/>
          <w:szCs w:val="28"/>
        </w:rPr>
        <w:t xml:space="preserve"> </w:t>
      </w:r>
      <w:r w:rsidR="00F56C21" w:rsidRPr="009266F1">
        <w:rPr>
          <w:color w:val="auto"/>
        </w:rPr>
        <w:t>руководствуясь пунктом 3 части 1 статьи 27 Устава муниципального образова</w:t>
      </w:r>
      <w:r w:rsidR="009A41D1">
        <w:rPr>
          <w:color w:val="auto"/>
        </w:rPr>
        <w:t>ния «Войновское сельское пос</w:t>
      </w:r>
      <w:r w:rsidR="00F56C21" w:rsidRPr="009266F1">
        <w:rPr>
          <w:color w:val="auto"/>
        </w:rPr>
        <w:t>еление»</w:t>
      </w:r>
    </w:p>
    <w:p w:rsidR="00ED3B85" w:rsidRPr="009266F1" w:rsidRDefault="00ED3B85" w:rsidP="00FE3D70">
      <w:pPr>
        <w:ind w:firstLine="709"/>
        <w:jc w:val="both"/>
        <w:rPr>
          <w:color w:val="auto"/>
        </w:rPr>
      </w:pPr>
    </w:p>
    <w:p w:rsidR="00FE3D70" w:rsidRDefault="00FE3D70" w:rsidP="00FE3D70">
      <w:pPr>
        <w:pStyle w:val="NormalWeb"/>
        <w:jc w:val="center"/>
        <w:rPr>
          <w:color w:val="000000"/>
        </w:rPr>
      </w:pPr>
      <w:r w:rsidRPr="00267159">
        <w:rPr>
          <w:color w:val="000000"/>
        </w:rPr>
        <w:t>ПОСТАНОВЛЯЮ:</w:t>
      </w:r>
    </w:p>
    <w:p w:rsidR="00FE3D70" w:rsidRDefault="00ED3B85" w:rsidP="009A41D1">
      <w:pPr>
        <w:pStyle w:val="NormalWeb"/>
        <w:numPr>
          <w:ilvl w:val="0"/>
          <w:numId w:val="2"/>
        </w:numPr>
        <w:spacing w:before="0" w:beforeAutospacing="0" w:after="0"/>
        <w:jc w:val="both"/>
      </w:pPr>
      <w:r w:rsidRPr="00FE3D70">
        <w:t>Утвердить:</w:t>
      </w:r>
    </w:p>
    <w:p w:rsidR="00FE3D70" w:rsidRDefault="00ED3B85" w:rsidP="009A41D1">
      <w:pPr>
        <w:pStyle w:val="NormalWeb"/>
        <w:numPr>
          <w:ilvl w:val="1"/>
          <w:numId w:val="3"/>
        </w:numPr>
        <w:spacing w:before="0" w:beforeAutospacing="0" w:after="0"/>
        <w:jc w:val="both"/>
      </w:pPr>
      <w:r w:rsidRPr="00FE3D70"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</w:t>
      </w:r>
      <w:r w:rsidRPr="00FE3D70">
        <w:t>е</w:t>
      </w:r>
      <w:r w:rsidRPr="00FE3D70">
        <w:t>ние № 1).</w:t>
      </w:r>
    </w:p>
    <w:p w:rsidR="00CD19FB" w:rsidRDefault="00ED3B85" w:rsidP="009A41D1">
      <w:pPr>
        <w:pStyle w:val="NormalWeb"/>
        <w:numPr>
          <w:ilvl w:val="1"/>
          <w:numId w:val="3"/>
        </w:numPr>
        <w:spacing w:before="0" w:beforeAutospacing="0" w:after="0"/>
        <w:jc w:val="both"/>
      </w:pPr>
      <w:r w:rsidRPr="00FE3D70">
        <w:t xml:space="preserve">Список абонентов руководящего состава гражданской обороны и членов комиссии по ЧС и ПБ сельского поселения, телефонные номера которых включены в </w:t>
      </w:r>
      <w:r w:rsidR="00CD19FB">
        <w:t>базу для осуществления дозвона через автоматические телефонные станции ОАО «Ро</w:t>
      </w:r>
      <w:r w:rsidR="00CD19FB">
        <w:t>с</w:t>
      </w:r>
      <w:r w:rsidR="00CD19FB">
        <w:t>телеком» по проводным линиям связи</w:t>
      </w:r>
      <w:r w:rsidR="00CD19FB" w:rsidRPr="00FE3D70">
        <w:t xml:space="preserve"> </w:t>
      </w:r>
      <w:r w:rsidRPr="00FE3D70">
        <w:t>(Приложение № 2).</w:t>
      </w:r>
    </w:p>
    <w:p w:rsidR="00CD19FB" w:rsidRDefault="00ED3B85" w:rsidP="009A41D1">
      <w:pPr>
        <w:pStyle w:val="NormalWeb"/>
        <w:numPr>
          <w:ilvl w:val="1"/>
          <w:numId w:val="3"/>
        </w:numPr>
        <w:spacing w:before="0" w:beforeAutospacing="0" w:after="0"/>
        <w:jc w:val="both"/>
      </w:pPr>
      <w:r w:rsidRPr="00CD19FB">
        <w:t>Тексты речевых сообщений по оповещению населения сельского поселения</w:t>
      </w:r>
      <w:r w:rsidRPr="00CD19FB">
        <w:rPr>
          <w:b/>
          <w:lang/>
        </w:rPr>
        <w:t xml:space="preserve"> </w:t>
      </w:r>
      <w:r w:rsidRPr="00CD19FB">
        <w:t xml:space="preserve">при угрозе или возникновении чрезвычайных ситуаций (Приложение № </w:t>
      </w:r>
      <w:r w:rsidR="00DC1541">
        <w:t>3</w:t>
      </w:r>
      <w:r w:rsidRPr="00CD19FB">
        <w:t>).</w:t>
      </w:r>
      <w:r w:rsidR="00DC1541">
        <w:t xml:space="preserve"> </w:t>
      </w:r>
    </w:p>
    <w:p w:rsidR="00CD19FB" w:rsidRDefault="00ED3B85" w:rsidP="009A41D1">
      <w:pPr>
        <w:pStyle w:val="NormalWeb"/>
        <w:numPr>
          <w:ilvl w:val="0"/>
          <w:numId w:val="3"/>
        </w:numPr>
        <w:spacing w:before="0" w:beforeAutospacing="0" w:after="0"/>
        <w:jc w:val="both"/>
      </w:pPr>
      <w:r w:rsidRPr="00CD19FB">
        <w:t>Рекомендовать возложение обязанностей по доведению сигналов оповещения до нас</w:t>
      </w:r>
      <w:r w:rsidRPr="00CD19FB">
        <w:t>е</w:t>
      </w:r>
      <w:r w:rsidRPr="00CD19FB">
        <w:t>ления руководителям организаций и учреждений, расположенных на террит</w:t>
      </w:r>
      <w:r w:rsidRPr="00CD19FB">
        <w:t>о</w:t>
      </w:r>
      <w:r w:rsidRPr="00CD19FB">
        <w:t xml:space="preserve">рии             </w:t>
      </w:r>
      <w:r w:rsidR="009A41D1">
        <w:t xml:space="preserve">Войновского </w:t>
      </w:r>
      <w:r w:rsidRPr="00CD19FB">
        <w:t>сельского поселения</w:t>
      </w:r>
      <w:r w:rsidR="00CD19FB">
        <w:t>.</w:t>
      </w:r>
    </w:p>
    <w:p w:rsidR="00FE7642" w:rsidRPr="00754EA1" w:rsidRDefault="00ED3B85" w:rsidP="009A41D1">
      <w:pPr>
        <w:numPr>
          <w:ilvl w:val="0"/>
          <w:numId w:val="3"/>
        </w:numPr>
        <w:jc w:val="both"/>
      </w:pPr>
      <w:r w:rsidRPr="00CD19FB">
        <w:rPr>
          <w:color w:val="auto"/>
        </w:rPr>
        <w:t xml:space="preserve">Использовать систему оповещения гражданской обороны </w:t>
      </w:r>
      <w:r w:rsidR="009A41D1">
        <w:t xml:space="preserve">Войновского </w:t>
      </w:r>
      <w:r w:rsidRPr="00CD19FB">
        <w:rPr>
          <w:color w:val="auto"/>
        </w:rPr>
        <w:t>сельского поселения</w:t>
      </w:r>
      <w:r w:rsidRPr="00CD19FB">
        <w:rPr>
          <w:b/>
          <w:color w:val="auto"/>
          <w:lang/>
        </w:rPr>
        <w:t xml:space="preserve"> </w:t>
      </w:r>
      <w:r w:rsidRPr="00CD19FB">
        <w:rPr>
          <w:color w:val="auto"/>
        </w:rPr>
        <w:t>в интересах мирного времени для оповещения должностных лиц и населения о чрезвычайных ситуациях природного и техногенного характ</w:t>
      </w:r>
      <w:r w:rsidRPr="00CD19FB">
        <w:rPr>
          <w:color w:val="auto"/>
        </w:rPr>
        <w:t>е</w:t>
      </w:r>
      <w:r w:rsidRPr="00CD19FB">
        <w:rPr>
          <w:color w:val="auto"/>
        </w:rPr>
        <w:t>ра.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4. Рекомендовать обеспечить постоянную техническую готовность системы оповещения: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 xml:space="preserve">4.1. руководителям потенциально опасных объектов в соответствии с </w:t>
      </w:r>
      <w:hyperlink r:id="rId5" w:history="1">
        <w:r w:rsidRPr="00754EA1">
          <w:rPr>
            <w:rStyle w:val="a"/>
            <w:b w:val="0"/>
            <w:color w:val="auto"/>
            <w:sz w:val="24"/>
            <w:szCs w:val="24"/>
          </w:rPr>
          <w:t>постановлением</w:t>
        </w:r>
      </w:hyperlink>
      <w:r>
        <w:rPr>
          <w:color w:val="auto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___ ___________ 201__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характера;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4.2.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людей;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4.3.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4.4. руководителям организаций, находящихся на территории сельского поселения</w:t>
      </w:r>
      <w:r>
        <w:rPr>
          <w:b/>
          <w:color w:val="auto"/>
          <w:lang/>
        </w:rPr>
        <w:t xml:space="preserve"> </w:t>
      </w:r>
      <w:r>
        <w:rPr>
          <w:color w:val="auto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5. Уполномоченному на решение задач в области защиты населения и территорий от чрезвычайных ситуаций и (или) гражданской обороны: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 xml:space="preserve">организовать проверку всех объектов на наличие и исправность </w:t>
      </w:r>
      <w:proofErr w:type="spellStart"/>
      <w:r>
        <w:rPr>
          <w:color w:val="auto"/>
        </w:rPr>
        <w:t>электросирен</w:t>
      </w:r>
      <w:proofErr w:type="spellEnd"/>
      <w:r>
        <w:rPr>
          <w:color w:val="auto"/>
        </w:rPr>
        <w:t>, кабелей электропитания с последующим составлением актов;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ежеквартально проводить проверку утвержденных списков телефонов руководящего состава и диспетчерских служб, включенных в базу для осуществления дозвона через автоматические телефонные станции ОАО «</w:t>
      </w:r>
      <w:proofErr w:type="spellStart"/>
      <w:r>
        <w:rPr>
          <w:color w:val="auto"/>
        </w:rPr>
        <w:t>Росткелеком</w:t>
      </w:r>
      <w:proofErr w:type="spellEnd"/>
      <w:r>
        <w:rPr>
          <w:color w:val="auto"/>
        </w:rPr>
        <w:t>» по проводным линиям связи, при необходимости вносить в них соответствующие изменения;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7. Контроль исполнения данного постановления возложить на уполномоченного на решение задач в области защиты населения и территорий от чрезвычайных ситуаций и (или) гражданской обороны Тяпкину И.В.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8. Признать утратившим силу постановление администрации Войновского сельского поселения от 26.11.2012 г. № 139 «Об утверждении Положения об организации оповещения и информирования населения Войновского сельского поселения об угрозе возникновения или о возникновения чрезвычайных ситуаций местного и муниципального характера».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9. Постановление вступает в силу с момента его официального опубликования.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Глава Войновского сельского поселения                              В.В. Гончаров</w:t>
      </w:r>
    </w:p>
    <w:p w:rsidR="00754EA1" w:rsidRDefault="00754EA1" w:rsidP="00754EA1">
      <w:pPr>
        <w:keepNext/>
        <w:keepLines/>
        <w:widowControl/>
        <w:ind w:firstLine="709"/>
        <w:jc w:val="both"/>
        <w:rPr>
          <w:color w:val="auto"/>
        </w:rPr>
      </w:pPr>
    </w:p>
    <w:p w:rsidR="00754EA1" w:rsidRDefault="00754EA1" w:rsidP="00754EA1">
      <w:pPr>
        <w:jc w:val="both"/>
      </w:pPr>
    </w:p>
    <w:p w:rsidR="00FE7642" w:rsidRPr="00FE7642" w:rsidRDefault="00FE7642" w:rsidP="00FE7642"/>
    <w:p w:rsidR="00FE7642" w:rsidRDefault="00FE7642" w:rsidP="00FE7642"/>
    <w:p w:rsidR="00E922B1" w:rsidRDefault="00E922B1" w:rsidP="00FE7642"/>
    <w:p w:rsidR="00E922B1" w:rsidRDefault="00E922B1" w:rsidP="00FE7642"/>
    <w:p w:rsidR="00E922B1" w:rsidRDefault="00E922B1" w:rsidP="00FE7642"/>
    <w:p w:rsidR="00E922B1" w:rsidRDefault="00E922B1" w:rsidP="00FE7642"/>
    <w:p w:rsidR="005703CF" w:rsidRPr="00176563" w:rsidRDefault="00754EA1" w:rsidP="00754EA1">
      <w:pPr>
        <w:keepNext/>
        <w:keepLines/>
        <w:widowControl/>
        <w:rPr>
          <w:color w:val="auto"/>
        </w:rPr>
      </w:pPr>
      <w:r>
        <w:t xml:space="preserve">                                                                                                  </w:t>
      </w:r>
      <w:r w:rsidR="005703CF" w:rsidRPr="00176563">
        <w:rPr>
          <w:rStyle w:val="a1"/>
          <w:b w:val="0"/>
          <w:bCs/>
          <w:color w:val="auto"/>
        </w:rPr>
        <w:t>Приложение № 1</w:t>
      </w:r>
    </w:p>
    <w:p w:rsidR="005703CF" w:rsidRPr="00176563" w:rsidRDefault="00845E95" w:rsidP="00845E95">
      <w:pPr>
        <w:keepNext/>
        <w:keepLines/>
        <w:widowControl/>
        <w:ind w:left="4956" w:firstLine="708"/>
        <w:rPr>
          <w:rStyle w:val="a"/>
          <w:b w:val="0"/>
          <w:color w:val="auto"/>
          <w:sz w:val="24"/>
          <w:szCs w:val="24"/>
        </w:rPr>
      </w:pPr>
      <w:r>
        <w:rPr>
          <w:rStyle w:val="a1"/>
          <w:b w:val="0"/>
          <w:bCs/>
          <w:color w:val="auto"/>
        </w:rPr>
        <w:t xml:space="preserve">    </w:t>
      </w:r>
      <w:r w:rsidR="005703CF" w:rsidRPr="00176563">
        <w:rPr>
          <w:rStyle w:val="a1"/>
          <w:b w:val="0"/>
          <w:bCs/>
          <w:color w:val="auto"/>
        </w:rPr>
        <w:t xml:space="preserve">к </w:t>
      </w:r>
      <w:r w:rsidR="005703CF" w:rsidRPr="00176563">
        <w:rPr>
          <w:rStyle w:val="a"/>
          <w:b w:val="0"/>
          <w:bCs w:val="0"/>
          <w:color w:val="auto"/>
          <w:sz w:val="24"/>
          <w:szCs w:val="24"/>
        </w:rPr>
        <w:t xml:space="preserve">постановлению </w:t>
      </w:r>
      <w:r w:rsidR="00754EA1">
        <w:rPr>
          <w:rStyle w:val="a"/>
          <w:b w:val="0"/>
          <w:color w:val="auto"/>
          <w:sz w:val="24"/>
          <w:szCs w:val="24"/>
        </w:rPr>
        <w:t>Войновского</w:t>
      </w:r>
      <w:r w:rsidR="005703CF" w:rsidRPr="00176563">
        <w:rPr>
          <w:rStyle w:val="a"/>
          <w:b w:val="0"/>
          <w:color w:val="auto"/>
          <w:sz w:val="24"/>
          <w:szCs w:val="24"/>
        </w:rPr>
        <w:t xml:space="preserve"> </w:t>
      </w:r>
    </w:p>
    <w:p w:rsidR="005703CF" w:rsidRPr="00176563" w:rsidRDefault="00845E95" w:rsidP="00845E95">
      <w:pPr>
        <w:keepNext/>
        <w:keepLines/>
        <w:widowControl/>
        <w:ind w:left="4956" w:firstLine="708"/>
        <w:rPr>
          <w:color w:val="auto"/>
        </w:rPr>
      </w:pPr>
      <w:r>
        <w:rPr>
          <w:color w:val="auto"/>
        </w:rPr>
        <w:t xml:space="preserve">     </w:t>
      </w:r>
      <w:r w:rsidR="005703CF" w:rsidRPr="00176563">
        <w:rPr>
          <w:color w:val="auto"/>
        </w:rPr>
        <w:t xml:space="preserve">сельского поселения </w:t>
      </w:r>
    </w:p>
    <w:p w:rsidR="005703CF" w:rsidRPr="00176563" w:rsidRDefault="00845E95" w:rsidP="00845E95">
      <w:pPr>
        <w:keepNext/>
        <w:keepLines/>
        <w:widowControl/>
        <w:ind w:left="4956" w:firstLine="708"/>
        <w:rPr>
          <w:color w:val="auto"/>
        </w:rPr>
      </w:pPr>
      <w:r>
        <w:rPr>
          <w:rStyle w:val="a1"/>
          <w:b w:val="0"/>
          <w:bCs/>
          <w:color w:val="auto"/>
        </w:rPr>
        <w:t xml:space="preserve">     </w:t>
      </w:r>
      <w:r w:rsidR="005703CF" w:rsidRPr="00176563">
        <w:rPr>
          <w:rStyle w:val="a1"/>
          <w:b w:val="0"/>
          <w:bCs/>
          <w:color w:val="auto"/>
        </w:rPr>
        <w:t xml:space="preserve">от </w:t>
      </w:r>
      <w:r>
        <w:rPr>
          <w:rStyle w:val="a1"/>
          <w:b w:val="0"/>
          <w:bCs/>
          <w:color w:val="auto"/>
        </w:rPr>
        <w:t>______________</w:t>
      </w:r>
      <w:r w:rsidR="005703CF" w:rsidRPr="00176563">
        <w:rPr>
          <w:rStyle w:val="a1"/>
          <w:b w:val="0"/>
          <w:bCs/>
          <w:color w:val="auto"/>
        </w:rPr>
        <w:t xml:space="preserve"> № </w:t>
      </w:r>
      <w:r>
        <w:rPr>
          <w:rStyle w:val="a1"/>
          <w:b w:val="0"/>
          <w:bCs/>
          <w:color w:val="auto"/>
        </w:rPr>
        <w:t>_____</w:t>
      </w:r>
    </w:p>
    <w:p w:rsidR="00ED3B85" w:rsidRPr="00FE3D70" w:rsidRDefault="00ED3B85" w:rsidP="005703CF">
      <w:pPr>
        <w:keepNext/>
        <w:keepLines/>
        <w:widowControl/>
        <w:ind w:firstLine="720"/>
        <w:jc w:val="right"/>
        <w:rPr>
          <w:color w:val="auto"/>
        </w:rPr>
      </w:pPr>
    </w:p>
    <w:p w:rsidR="00ED3B85" w:rsidRPr="005703CF" w:rsidRDefault="00ED3B85" w:rsidP="00FE3D70">
      <w:pPr>
        <w:pStyle w:val="Heading1"/>
        <w:keepNext/>
        <w:keepLines/>
        <w:spacing w:before="0" w:after="0"/>
        <w:rPr>
          <w:rFonts w:ascii="Times New Roman" w:hAnsi="Times New Roman"/>
          <w:color w:val="auto"/>
          <w:lang w:val="ru-RU"/>
        </w:rPr>
      </w:pPr>
      <w:r w:rsidRPr="00FE3D70">
        <w:rPr>
          <w:rFonts w:ascii="Times New Roman" w:hAnsi="Times New Roman"/>
          <w:color w:val="auto"/>
        </w:rPr>
        <w:t>Положение</w:t>
      </w:r>
      <w:r w:rsidRPr="00FE3D70">
        <w:rPr>
          <w:rFonts w:ascii="Times New Roman" w:hAnsi="Times New Roman"/>
          <w:color w:val="auto"/>
        </w:rPr>
        <w:br/>
        <w:t xml:space="preserve">о порядке </w:t>
      </w:r>
      <w:r w:rsidRPr="00FE3D70">
        <w:rPr>
          <w:rFonts w:ascii="Times New Roman" w:hAnsi="Times New Roman"/>
          <w:color w:val="auto"/>
          <w:lang w:val="ru-RU"/>
        </w:rPr>
        <w:t xml:space="preserve"> </w:t>
      </w:r>
      <w:r w:rsidRPr="00FE3D70">
        <w:rPr>
          <w:rFonts w:ascii="Times New Roman" w:hAnsi="Times New Roman"/>
          <w:color w:val="auto"/>
        </w:rPr>
        <w:t>оповещения и информирования населения об угрозе возникновения чрезвычайных ситуаций</w:t>
      </w:r>
      <w:r w:rsidR="005703CF">
        <w:rPr>
          <w:rFonts w:ascii="Times New Roman" w:hAnsi="Times New Roman"/>
          <w:color w:val="auto"/>
          <w:lang w:val="ru-RU"/>
        </w:rPr>
        <w:t xml:space="preserve"> на территории </w:t>
      </w:r>
      <w:r w:rsidR="00845E95">
        <w:rPr>
          <w:rFonts w:ascii="Times New Roman" w:hAnsi="Times New Roman"/>
          <w:color w:val="auto"/>
          <w:lang w:val="ru-RU"/>
        </w:rPr>
        <w:t>Войновского</w:t>
      </w:r>
      <w:r w:rsidR="00786283">
        <w:rPr>
          <w:rFonts w:ascii="Times New Roman" w:hAnsi="Times New Roman"/>
          <w:color w:val="auto"/>
          <w:lang w:val="ru-RU"/>
        </w:rPr>
        <w:t xml:space="preserve"> </w:t>
      </w:r>
      <w:r w:rsidR="005703CF">
        <w:rPr>
          <w:rFonts w:ascii="Times New Roman" w:hAnsi="Times New Roman"/>
          <w:color w:val="auto"/>
          <w:lang w:val="ru-RU"/>
        </w:rPr>
        <w:t>сельского поселения.</w:t>
      </w:r>
    </w:p>
    <w:p w:rsidR="00ED3B85" w:rsidRPr="00FE3D70" w:rsidRDefault="00ED3B85" w:rsidP="00FE3D70">
      <w:pPr>
        <w:keepNext/>
        <w:keepLines/>
        <w:widowControl/>
        <w:ind w:firstLine="720"/>
        <w:jc w:val="both"/>
        <w:rPr>
          <w:color w:val="auto"/>
        </w:rPr>
      </w:pP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 xml:space="preserve">1. Настоящее Положение определяет порядок  оповещения и информирования населения </w:t>
      </w:r>
      <w:r w:rsidR="00845E95">
        <w:rPr>
          <w:color w:val="auto"/>
        </w:rPr>
        <w:t>Войновского</w:t>
      </w:r>
      <w:r w:rsidR="00786283">
        <w:rPr>
          <w:color w:val="auto"/>
        </w:rPr>
        <w:t xml:space="preserve"> </w:t>
      </w:r>
      <w:r w:rsidRPr="00FE3D70">
        <w:rPr>
          <w:color w:val="auto"/>
        </w:rPr>
        <w:t>сельского поселения</w:t>
      </w:r>
      <w:r w:rsidR="005703CF">
        <w:rPr>
          <w:color w:val="auto"/>
        </w:rPr>
        <w:t xml:space="preserve"> </w:t>
      </w:r>
      <w:r w:rsidRPr="00FE3D70">
        <w:rPr>
          <w:color w:val="auto"/>
        </w:rPr>
        <w:t>об угрозе возникновения чрезвычайных ситуаций.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2. Оповещение населения предусматривает: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3. Информирование населения предусматривает: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передачу данных о прогнозе или факте возникновения ЧС природного или техногенного характера;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информацию о развитии ЧС, масштабах ЧС, ходе и итогах ликвидации ЧС;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информацию о состоянии природной среды и потенциально-опасных объектов;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информацию об ожидаемых гидрометеорологических, стихийных и других природных явлениях: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доведение до населения информации о защите от вероятной ЧС.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 xml:space="preserve">4. Система оповещения населения </w:t>
      </w:r>
      <w:r w:rsidR="00845E95">
        <w:rPr>
          <w:color w:val="auto"/>
        </w:rPr>
        <w:t xml:space="preserve">Войновского </w:t>
      </w:r>
      <w:r w:rsidR="005703CF" w:rsidRPr="00FE3D70">
        <w:rPr>
          <w:color w:val="auto"/>
        </w:rPr>
        <w:t>сельского поселения</w:t>
      </w:r>
      <w:r w:rsidRPr="00FE3D70">
        <w:rPr>
          <w:color w:val="auto"/>
          <w:lang/>
        </w:rPr>
        <w:t xml:space="preserve"> </w:t>
      </w:r>
      <w:r w:rsidRPr="00FE3D70">
        <w:rPr>
          <w:color w:val="auto"/>
        </w:rPr>
        <w:t>об угрозе возникновения чрезвычайной ситуации включает: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передачу информации по 1-2 каналам центрального телевидения, путем перехвата речевого сопровождения;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работу электросирен в режиме 3-х минутного непрерывного звучания, означающего сигнал «Внимание всем!»;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использование машин полиции, оборудованных громкоговорящими устройствами;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использование телефонных каналов связи.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 xml:space="preserve">5. Информирование населения </w:t>
      </w:r>
      <w:r w:rsidR="00845E95">
        <w:rPr>
          <w:color w:val="auto"/>
        </w:rPr>
        <w:t xml:space="preserve">Войновского </w:t>
      </w:r>
      <w:r w:rsidR="005703CF" w:rsidRPr="00FE3D70">
        <w:rPr>
          <w:color w:val="auto"/>
        </w:rPr>
        <w:t>сельского поселения</w:t>
      </w:r>
      <w:r w:rsidR="005703CF">
        <w:rPr>
          <w:color w:val="auto"/>
        </w:rPr>
        <w:t xml:space="preserve"> </w:t>
      </w:r>
      <w:r w:rsidRPr="00FE3D70">
        <w:rPr>
          <w:color w:val="auto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 xml:space="preserve">6. Оповещение населения </w:t>
      </w:r>
      <w:r w:rsidR="00845E95">
        <w:rPr>
          <w:color w:val="auto"/>
        </w:rPr>
        <w:t xml:space="preserve">Войновского </w:t>
      </w:r>
      <w:r w:rsidR="005703CF" w:rsidRPr="00FE3D70">
        <w:rPr>
          <w:color w:val="auto"/>
        </w:rPr>
        <w:t>сельского поселения</w:t>
      </w:r>
      <w:r w:rsidR="005703CF">
        <w:rPr>
          <w:color w:val="auto"/>
        </w:rPr>
        <w:t xml:space="preserve"> </w:t>
      </w:r>
      <w:r w:rsidRPr="00FE3D70">
        <w:rPr>
          <w:color w:val="auto"/>
        </w:rPr>
        <w:t xml:space="preserve">об угрозе возникновения чрезвычайной ситуации осуществляется согласно схемы оповещения </w:t>
      </w:r>
      <w:r w:rsidR="005703CF">
        <w:rPr>
          <w:color w:val="auto"/>
        </w:rPr>
        <w:t xml:space="preserve">утвержденной </w:t>
      </w:r>
      <w:r w:rsidRPr="00FE3D70">
        <w:rPr>
          <w:color w:val="auto"/>
        </w:rPr>
        <w:t xml:space="preserve">Главой </w:t>
      </w:r>
      <w:r w:rsidR="00845E95">
        <w:rPr>
          <w:color w:val="auto"/>
        </w:rPr>
        <w:t xml:space="preserve">Войновского </w:t>
      </w:r>
      <w:r w:rsidR="005703CF" w:rsidRPr="00FE3D70">
        <w:rPr>
          <w:color w:val="auto"/>
        </w:rPr>
        <w:t>сельского поселения</w:t>
      </w:r>
      <w:r w:rsidRPr="00FE3D70">
        <w:rPr>
          <w:color w:val="auto"/>
        </w:rPr>
        <w:t>.</w:t>
      </w:r>
    </w:p>
    <w:p w:rsidR="00786283" w:rsidRDefault="00ED3B85" w:rsidP="00FE3D70">
      <w:pPr>
        <w:keepNext/>
        <w:keepLines/>
        <w:widowControl/>
        <w:ind w:firstLine="709"/>
        <w:jc w:val="both"/>
        <w:rPr>
          <w:color w:val="auto"/>
          <w:lang w:eastAsia="ru-RU"/>
        </w:rPr>
      </w:pPr>
      <w:r w:rsidRPr="00FE3D70">
        <w:rPr>
          <w:color w:val="auto"/>
        </w:rPr>
        <w:t xml:space="preserve">7. Право на оповещение населения </w:t>
      </w:r>
      <w:r w:rsidR="00845E95">
        <w:rPr>
          <w:color w:val="auto"/>
        </w:rPr>
        <w:t xml:space="preserve">Войновского </w:t>
      </w:r>
      <w:r w:rsidR="005703CF" w:rsidRPr="00FE3D70">
        <w:rPr>
          <w:color w:val="auto"/>
        </w:rPr>
        <w:t>сельского поселения</w:t>
      </w:r>
      <w:r w:rsidR="005703CF">
        <w:rPr>
          <w:color w:val="auto"/>
        </w:rPr>
        <w:t xml:space="preserve"> </w:t>
      </w:r>
      <w:r w:rsidRPr="00FE3D70">
        <w:rPr>
          <w:color w:val="auto"/>
        </w:rPr>
        <w:t xml:space="preserve">об угрозе чрезвычайных ситуаций предоставлено Главе </w:t>
      </w:r>
      <w:r w:rsidR="00845E95">
        <w:rPr>
          <w:color w:val="auto"/>
        </w:rPr>
        <w:t xml:space="preserve">Войновского </w:t>
      </w:r>
      <w:r w:rsidR="005703CF" w:rsidRPr="00FE3D70">
        <w:rPr>
          <w:color w:val="auto"/>
        </w:rPr>
        <w:t>сельского поселения</w:t>
      </w:r>
      <w:r w:rsidRPr="00FE3D70">
        <w:rPr>
          <w:color w:val="auto"/>
        </w:rPr>
        <w:t>,</w:t>
      </w:r>
      <w:r w:rsidRPr="00FE3D70">
        <w:rPr>
          <w:color w:val="auto"/>
          <w:lang/>
        </w:rPr>
        <w:t xml:space="preserve"> </w:t>
      </w:r>
      <w:r w:rsidRPr="00FE3D70">
        <w:rPr>
          <w:color w:val="auto"/>
        </w:rPr>
        <w:t xml:space="preserve">либо </w:t>
      </w:r>
      <w:r w:rsidR="005703CF">
        <w:rPr>
          <w:color w:val="auto"/>
        </w:rPr>
        <w:t>у</w:t>
      </w:r>
      <w:r w:rsidR="005703CF" w:rsidRPr="00176563">
        <w:rPr>
          <w:color w:val="auto"/>
          <w:lang w:eastAsia="ru-RU"/>
        </w:rPr>
        <w:t>полномоченн</w:t>
      </w:r>
      <w:r w:rsidR="005703CF">
        <w:rPr>
          <w:color w:val="auto"/>
          <w:lang w:eastAsia="ru-RU"/>
        </w:rPr>
        <w:t>ому</w:t>
      </w:r>
      <w:r w:rsidR="005703CF" w:rsidRPr="00176563">
        <w:rPr>
          <w:color w:val="auto"/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</w:t>
      </w:r>
      <w:r w:rsidR="005703CF">
        <w:rPr>
          <w:color w:val="auto"/>
          <w:lang w:eastAsia="ru-RU"/>
        </w:rPr>
        <w:t xml:space="preserve"> 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на уровне сельского поселения</w:t>
      </w:r>
      <w:r w:rsidRPr="00FE3D70">
        <w:rPr>
          <w:b/>
          <w:color w:val="auto"/>
          <w:lang/>
        </w:rPr>
        <w:t xml:space="preserve"> </w:t>
      </w:r>
      <w:r w:rsidRPr="00FE3D70">
        <w:rPr>
          <w:color w:val="auto"/>
        </w:rPr>
        <w:t xml:space="preserve">- за счет средств бюджета </w:t>
      </w:r>
      <w:r w:rsidR="00845E95">
        <w:rPr>
          <w:color w:val="auto"/>
        </w:rPr>
        <w:t xml:space="preserve">Войновского </w:t>
      </w:r>
      <w:r w:rsidRPr="00FE3D70">
        <w:rPr>
          <w:color w:val="auto"/>
        </w:rPr>
        <w:t>сельского поселения;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  <w:r w:rsidRPr="00FE3D70">
        <w:rPr>
          <w:color w:val="auto"/>
        </w:rPr>
        <w:t>на объектовом уровне - за счет собственных финансовых средств организаций, учреждений и предприятий.</w:t>
      </w:r>
    </w:p>
    <w:p w:rsidR="00ED3B85" w:rsidRPr="00FE3D70" w:rsidRDefault="00ED3B85" w:rsidP="00FE3D70">
      <w:pPr>
        <w:keepNext/>
        <w:keepLines/>
        <w:widowControl/>
        <w:ind w:firstLine="720"/>
        <w:jc w:val="right"/>
        <w:rPr>
          <w:rStyle w:val="a1"/>
          <w:b w:val="0"/>
          <w:bCs/>
          <w:color w:val="auto"/>
        </w:rPr>
      </w:pPr>
    </w:p>
    <w:p w:rsidR="00CD19FB" w:rsidRPr="00176563" w:rsidRDefault="00CD19FB" w:rsidP="00CD19FB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rStyle w:val="a1"/>
          <w:b w:val="0"/>
          <w:bCs/>
          <w:color w:val="auto"/>
        </w:rPr>
        <w:t xml:space="preserve">Приложение № </w:t>
      </w:r>
      <w:r>
        <w:rPr>
          <w:rStyle w:val="a1"/>
          <w:b w:val="0"/>
          <w:bCs/>
          <w:color w:val="auto"/>
        </w:rPr>
        <w:t>2</w:t>
      </w:r>
    </w:p>
    <w:p w:rsidR="00CD19FB" w:rsidRPr="00176563" w:rsidRDefault="00CD19FB" w:rsidP="00CD19FB">
      <w:pPr>
        <w:keepNext/>
        <w:keepLines/>
        <w:widowControl/>
        <w:ind w:left="4956" w:firstLine="708"/>
        <w:rPr>
          <w:rStyle w:val="a"/>
          <w:b w:val="0"/>
          <w:color w:val="auto"/>
          <w:sz w:val="24"/>
          <w:szCs w:val="24"/>
        </w:rPr>
      </w:pPr>
      <w:r w:rsidRPr="00176563">
        <w:rPr>
          <w:rStyle w:val="a1"/>
          <w:b w:val="0"/>
          <w:bCs/>
          <w:color w:val="auto"/>
        </w:rPr>
        <w:t xml:space="preserve">к </w:t>
      </w:r>
      <w:r w:rsidRPr="00176563">
        <w:rPr>
          <w:rStyle w:val="a"/>
          <w:b w:val="0"/>
          <w:bCs w:val="0"/>
          <w:color w:val="auto"/>
          <w:sz w:val="24"/>
          <w:szCs w:val="24"/>
        </w:rPr>
        <w:t xml:space="preserve">постановлению </w:t>
      </w:r>
      <w:r w:rsidR="00845E95">
        <w:rPr>
          <w:rStyle w:val="a"/>
          <w:b w:val="0"/>
          <w:color w:val="auto"/>
          <w:sz w:val="24"/>
          <w:szCs w:val="24"/>
        </w:rPr>
        <w:t>Войновского</w:t>
      </w:r>
      <w:r w:rsidRPr="00176563">
        <w:rPr>
          <w:rStyle w:val="a"/>
          <w:b w:val="0"/>
          <w:color w:val="auto"/>
          <w:sz w:val="24"/>
          <w:szCs w:val="24"/>
        </w:rPr>
        <w:t xml:space="preserve"> </w:t>
      </w:r>
    </w:p>
    <w:p w:rsidR="00CD19FB" w:rsidRPr="00176563" w:rsidRDefault="00CD19FB" w:rsidP="00CD19FB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color w:val="auto"/>
        </w:rPr>
        <w:t xml:space="preserve">сельского поселения </w:t>
      </w:r>
    </w:p>
    <w:p w:rsidR="00CD19FB" w:rsidRPr="00176563" w:rsidRDefault="00CD19FB" w:rsidP="00CD19FB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rStyle w:val="a1"/>
          <w:b w:val="0"/>
          <w:bCs/>
          <w:color w:val="auto"/>
        </w:rPr>
        <w:t xml:space="preserve">от </w:t>
      </w:r>
      <w:r w:rsidR="00845E95">
        <w:rPr>
          <w:rStyle w:val="a1"/>
          <w:b w:val="0"/>
          <w:bCs/>
          <w:color w:val="auto"/>
        </w:rPr>
        <w:t>_____________</w:t>
      </w:r>
      <w:r w:rsidRPr="00176563">
        <w:rPr>
          <w:rStyle w:val="a1"/>
          <w:b w:val="0"/>
          <w:bCs/>
          <w:color w:val="auto"/>
        </w:rPr>
        <w:t xml:space="preserve"> № </w:t>
      </w:r>
      <w:r w:rsidR="00845E95">
        <w:rPr>
          <w:rStyle w:val="a1"/>
          <w:b w:val="0"/>
          <w:bCs/>
          <w:color w:val="auto"/>
        </w:rPr>
        <w:t>_______</w:t>
      </w:r>
    </w:p>
    <w:p w:rsidR="00CD19FB" w:rsidRDefault="00ED3B85" w:rsidP="00FE3D70">
      <w:pPr>
        <w:pStyle w:val="Heading1"/>
        <w:keepNext/>
        <w:keepLines/>
        <w:spacing w:before="0" w:after="0"/>
        <w:rPr>
          <w:rFonts w:ascii="Times New Roman" w:hAnsi="Times New Roman"/>
          <w:color w:val="auto"/>
          <w:lang w:val="ru-RU"/>
        </w:rPr>
      </w:pPr>
      <w:r w:rsidRPr="00FE3D70">
        <w:rPr>
          <w:rFonts w:ascii="Times New Roman" w:hAnsi="Times New Roman"/>
          <w:color w:val="auto"/>
        </w:rPr>
        <w:t>Список</w:t>
      </w:r>
      <w:r w:rsidRPr="00FE3D70">
        <w:rPr>
          <w:rFonts w:ascii="Times New Roman" w:hAnsi="Times New Roman"/>
          <w:color w:val="auto"/>
        </w:rPr>
        <w:br/>
        <w:t xml:space="preserve">руководящих работников, включенных в </w:t>
      </w:r>
      <w:r w:rsidR="00CD19FB" w:rsidRPr="00CD19FB">
        <w:rPr>
          <w:rFonts w:ascii="Times New Roman" w:hAnsi="Times New Roman"/>
          <w:color w:val="auto"/>
        </w:rPr>
        <w:t xml:space="preserve"> базу для осуществления дозвона через автоматические телефонные станции ОАО «Ростелеком» </w:t>
      </w:r>
    </w:p>
    <w:p w:rsidR="00ED3B85" w:rsidRPr="00FE3D70" w:rsidRDefault="00CD19FB" w:rsidP="00FE3D70">
      <w:pPr>
        <w:pStyle w:val="Heading1"/>
        <w:keepNext/>
        <w:keepLines/>
        <w:spacing w:before="0" w:after="0"/>
        <w:rPr>
          <w:rFonts w:ascii="Times New Roman" w:hAnsi="Times New Roman"/>
          <w:color w:val="auto"/>
        </w:rPr>
      </w:pPr>
      <w:r w:rsidRPr="00CD19FB">
        <w:rPr>
          <w:rFonts w:ascii="Times New Roman" w:hAnsi="Times New Roman"/>
          <w:color w:val="auto"/>
        </w:rPr>
        <w:t>по проводным линиям связи</w:t>
      </w:r>
    </w:p>
    <w:p w:rsidR="00ED3B85" w:rsidRPr="00FE3D70" w:rsidRDefault="00ED3B85" w:rsidP="00FE3D70">
      <w:pPr>
        <w:keepNext/>
        <w:keepLines/>
        <w:widowControl/>
        <w:ind w:firstLine="720"/>
        <w:jc w:val="both"/>
        <w:rPr>
          <w:color w:val="auto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ED3B85" w:rsidRPr="00FE3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85" w:rsidRPr="00FE3D70" w:rsidRDefault="00ED3B85" w:rsidP="00FE3D7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E3D70">
              <w:rPr>
                <w:rFonts w:ascii="Times New Roman" w:hAnsi="Times New Roman" w:cs="Times New Roman"/>
              </w:rPr>
              <w:t>№</w:t>
            </w:r>
          </w:p>
          <w:p w:rsidR="00ED3B85" w:rsidRPr="00FE3D70" w:rsidRDefault="00ED3B85" w:rsidP="00FE3D7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E3D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85" w:rsidRPr="00FE3D70" w:rsidRDefault="00ED3B85" w:rsidP="00FE3D7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E3D7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B85" w:rsidRPr="00FE3D70" w:rsidRDefault="00ED3B85" w:rsidP="00FE3D7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E3D70">
              <w:rPr>
                <w:rFonts w:ascii="Times New Roman" w:hAnsi="Times New Roman" w:cs="Times New Roman"/>
              </w:rPr>
              <w:t>Домашний телефон</w:t>
            </w:r>
          </w:p>
        </w:tc>
      </w:tr>
      <w:tr w:rsidR="00ED3B85" w:rsidRPr="00FE3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5" w:rsidRPr="00FE3D70" w:rsidRDefault="00CD19FB" w:rsidP="00FE3D70">
            <w:pPr>
              <w:pStyle w:val="a0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5" w:rsidRPr="00FE3D70" w:rsidRDefault="00845E95" w:rsidP="00FE3D70">
            <w:pPr>
              <w:pStyle w:val="a0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Виталий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B85" w:rsidRPr="00FE3D70" w:rsidRDefault="00CD19FB" w:rsidP="00FE3D70">
            <w:pPr>
              <w:pStyle w:val="a3"/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86370</w:t>
            </w:r>
            <w:r w:rsidR="00845E95">
              <w:rPr>
                <w:rFonts w:ascii="Times New Roman" w:hAnsi="Times New Roman" w:cs="Times New Roman"/>
              </w:rPr>
              <w:t xml:space="preserve"> 43180</w:t>
            </w:r>
          </w:p>
        </w:tc>
      </w:tr>
      <w:tr w:rsidR="00ED3B85" w:rsidRPr="00FE3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5" w:rsidRPr="00FE3D70" w:rsidRDefault="00CD19FB" w:rsidP="00FE3D70">
            <w:pPr>
              <w:pStyle w:val="a0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85" w:rsidRPr="00FE3D70" w:rsidRDefault="00845E95" w:rsidP="00FE3D70">
            <w:pPr>
              <w:pStyle w:val="a0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Ирина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B85" w:rsidRPr="00FE3D70" w:rsidRDefault="00CD19FB" w:rsidP="00FE3D70">
            <w:pPr>
              <w:pStyle w:val="a3"/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86370 </w:t>
            </w:r>
            <w:r w:rsidR="00845E95">
              <w:rPr>
                <w:rFonts w:ascii="Times New Roman" w:hAnsi="Times New Roman" w:cs="Times New Roman"/>
              </w:rPr>
              <w:t>43104</w:t>
            </w:r>
          </w:p>
        </w:tc>
      </w:tr>
    </w:tbl>
    <w:p w:rsidR="00ED3B85" w:rsidRPr="00FE3D70" w:rsidRDefault="00ED3B85" w:rsidP="00FE3D70">
      <w:pPr>
        <w:pStyle w:val="a2"/>
        <w:keepNext/>
        <w:keepLines/>
        <w:spacing w:before="0"/>
        <w:ind w:left="170"/>
        <w:rPr>
          <w:rFonts w:ascii="Times New Roman" w:hAnsi="Times New Roman" w:cs="Times New Roman"/>
          <w:color w:val="auto"/>
        </w:rPr>
      </w:pPr>
    </w:p>
    <w:p w:rsidR="00ED3B85" w:rsidRPr="00FE3D70" w:rsidRDefault="00ED3B85" w:rsidP="00FE3D70">
      <w:pPr>
        <w:keepNext/>
        <w:keepLines/>
        <w:widowControl/>
        <w:ind w:firstLine="720"/>
        <w:jc w:val="right"/>
        <w:rPr>
          <w:rStyle w:val="a1"/>
          <w:b w:val="0"/>
          <w:bCs/>
          <w:color w:val="auto"/>
        </w:rPr>
      </w:pPr>
    </w:p>
    <w:p w:rsidR="00CD19FB" w:rsidRPr="00176563" w:rsidRDefault="00ED3B85" w:rsidP="00CD19FB">
      <w:pPr>
        <w:keepNext/>
        <w:keepLines/>
        <w:widowControl/>
        <w:ind w:left="4956" w:firstLine="708"/>
        <w:rPr>
          <w:color w:val="auto"/>
        </w:rPr>
      </w:pPr>
      <w:r w:rsidRPr="00FE3D70">
        <w:rPr>
          <w:rStyle w:val="a1"/>
          <w:b w:val="0"/>
          <w:bCs/>
          <w:color w:val="auto"/>
        </w:rPr>
        <w:br w:type="page"/>
      </w:r>
      <w:r w:rsidR="00CD19FB" w:rsidRPr="00176563">
        <w:rPr>
          <w:rStyle w:val="a1"/>
          <w:b w:val="0"/>
          <w:bCs/>
          <w:color w:val="auto"/>
        </w:rPr>
        <w:t xml:space="preserve">Приложение № </w:t>
      </w:r>
      <w:r w:rsidR="007169C1">
        <w:rPr>
          <w:rStyle w:val="a1"/>
          <w:b w:val="0"/>
          <w:bCs/>
          <w:color w:val="auto"/>
        </w:rPr>
        <w:t>3</w:t>
      </w:r>
    </w:p>
    <w:p w:rsidR="00CD19FB" w:rsidRPr="00176563" w:rsidRDefault="00CD19FB" w:rsidP="00CD19FB">
      <w:pPr>
        <w:keepNext/>
        <w:keepLines/>
        <w:widowControl/>
        <w:ind w:left="4956" w:firstLine="708"/>
        <w:rPr>
          <w:rStyle w:val="a"/>
          <w:b w:val="0"/>
          <w:color w:val="auto"/>
          <w:sz w:val="24"/>
          <w:szCs w:val="24"/>
        </w:rPr>
      </w:pPr>
      <w:r w:rsidRPr="00176563">
        <w:rPr>
          <w:rStyle w:val="a1"/>
          <w:b w:val="0"/>
          <w:bCs/>
          <w:color w:val="auto"/>
        </w:rPr>
        <w:t xml:space="preserve">к </w:t>
      </w:r>
      <w:r w:rsidRPr="00176563">
        <w:rPr>
          <w:rStyle w:val="a"/>
          <w:b w:val="0"/>
          <w:bCs w:val="0"/>
          <w:color w:val="auto"/>
          <w:sz w:val="24"/>
          <w:szCs w:val="24"/>
        </w:rPr>
        <w:t xml:space="preserve">постановлению </w:t>
      </w:r>
      <w:r w:rsidR="00845E95">
        <w:rPr>
          <w:rStyle w:val="a"/>
          <w:b w:val="0"/>
          <w:color w:val="auto"/>
          <w:sz w:val="24"/>
          <w:szCs w:val="24"/>
        </w:rPr>
        <w:t>Войновского</w:t>
      </w:r>
      <w:r w:rsidRPr="00176563">
        <w:rPr>
          <w:rStyle w:val="a"/>
          <w:b w:val="0"/>
          <w:color w:val="auto"/>
          <w:sz w:val="24"/>
          <w:szCs w:val="24"/>
        </w:rPr>
        <w:t xml:space="preserve"> </w:t>
      </w:r>
    </w:p>
    <w:p w:rsidR="00CD19FB" w:rsidRPr="00176563" w:rsidRDefault="00CD19FB" w:rsidP="00CD19FB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color w:val="auto"/>
        </w:rPr>
        <w:t xml:space="preserve">сельского поселения </w:t>
      </w:r>
    </w:p>
    <w:p w:rsidR="00CD19FB" w:rsidRPr="00176563" w:rsidRDefault="00CD19FB" w:rsidP="00CD19FB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rStyle w:val="a1"/>
          <w:b w:val="0"/>
          <w:bCs/>
          <w:color w:val="auto"/>
        </w:rPr>
        <w:t xml:space="preserve">от </w:t>
      </w:r>
      <w:r w:rsidR="00845E95">
        <w:rPr>
          <w:rStyle w:val="a1"/>
          <w:b w:val="0"/>
          <w:bCs/>
          <w:color w:val="auto"/>
        </w:rPr>
        <w:t>__________</w:t>
      </w:r>
      <w:r w:rsidRPr="00176563">
        <w:rPr>
          <w:rStyle w:val="a1"/>
          <w:b w:val="0"/>
          <w:bCs/>
          <w:color w:val="auto"/>
        </w:rPr>
        <w:t xml:space="preserve"> № </w:t>
      </w:r>
      <w:r w:rsidR="00845E95">
        <w:rPr>
          <w:rStyle w:val="a1"/>
          <w:b w:val="0"/>
          <w:bCs/>
          <w:color w:val="auto"/>
        </w:rPr>
        <w:t>________</w:t>
      </w:r>
    </w:p>
    <w:p w:rsidR="00CD19FB" w:rsidRDefault="00CD19FB" w:rsidP="00CD19FB">
      <w:pPr>
        <w:keepNext/>
        <w:keepLines/>
        <w:widowControl/>
        <w:jc w:val="center"/>
        <w:rPr>
          <w:color w:val="auto"/>
        </w:rPr>
      </w:pPr>
    </w:p>
    <w:p w:rsidR="00ED3B85" w:rsidRPr="00FE3D70" w:rsidRDefault="00ED3B85" w:rsidP="00CD19FB">
      <w:pPr>
        <w:keepNext/>
        <w:keepLines/>
        <w:widowControl/>
        <w:ind w:firstLine="720"/>
        <w:jc w:val="center"/>
        <w:rPr>
          <w:color w:val="auto"/>
        </w:rPr>
      </w:pPr>
      <w:r w:rsidRPr="00FE3D70">
        <w:rPr>
          <w:color w:val="auto"/>
        </w:rPr>
        <w:t>Тексты</w:t>
      </w:r>
      <w:r w:rsidRPr="00FE3D70">
        <w:rPr>
          <w:color w:val="auto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ED3B85" w:rsidRPr="00FE3D70" w:rsidRDefault="00ED3B85" w:rsidP="00CD19FB">
      <w:pPr>
        <w:keepNext/>
        <w:keepLines/>
        <w:widowControl/>
        <w:ind w:firstLine="720"/>
        <w:jc w:val="center"/>
        <w:rPr>
          <w:color w:val="auto"/>
        </w:rPr>
      </w:pPr>
    </w:p>
    <w:p w:rsidR="00ED3B85" w:rsidRPr="00FE3D70" w:rsidRDefault="00ED3B85" w:rsidP="00CD19FB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401"/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Текст</w:t>
      </w:r>
    </w:p>
    <w:bookmarkEnd w:id="0"/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по оповещению населения в случае угрозы или возникновения паводка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(наводнения)</w:t>
      </w:r>
    </w:p>
    <w:p w:rsidR="00ED3B85" w:rsidRPr="00FE3D70" w:rsidRDefault="00ED3B85" w:rsidP="00FE3D70">
      <w:pPr>
        <w:keepNext/>
        <w:keepLines/>
        <w:widowControl/>
        <w:ind w:firstLine="720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CD19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3D70">
        <w:rPr>
          <w:rFonts w:ascii="Times New Roman" w:hAnsi="Times New Roman" w:cs="Times New Roman"/>
          <w:sz w:val="24"/>
          <w:szCs w:val="24"/>
        </w:rPr>
        <w:t>. Прослушайте и</w:t>
      </w:r>
      <w:r w:rsidRPr="00FE3D70">
        <w:rPr>
          <w:rFonts w:ascii="Times New Roman" w:hAnsi="Times New Roman" w:cs="Times New Roman"/>
          <w:sz w:val="24"/>
          <w:szCs w:val="24"/>
        </w:rPr>
        <w:t>н</w:t>
      </w:r>
      <w:r w:rsidRPr="00FE3D70">
        <w:rPr>
          <w:rFonts w:ascii="Times New Roman" w:hAnsi="Times New Roman" w:cs="Times New Roman"/>
          <w:sz w:val="24"/>
          <w:szCs w:val="24"/>
        </w:rPr>
        <w:t>формацию о мерах защиты при наводнениях и паводках.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</w:t>
      </w:r>
      <w:r w:rsidRPr="00FE3D70">
        <w:rPr>
          <w:rFonts w:ascii="Times New Roman" w:hAnsi="Times New Roman" w:cs="Times New Roman"/>
          <w:sz w:val="24"/>
          <w:szCs w:val="24"/>
        </w:rPr>
        <w:t>р</w:t>
      </w:r>
      <w:r w:rsidRPr="00FE3D70">
        <w:rPr>
          <w:rFonts w:ascii="Times New Roman" w:hAnsi="Times New Roman" w:cs="Times New Roman"/>
          <w:sz w:val="24"/>
          <w:szCs w:val="24"/>
        </w:rPr>
        <w:t>мацию  о  времени  и  границах затопления, а также рекомендации жителям о целесоо</w:t>
      </w:r>
      <w:r w:rsidRPr="00FE3D70">
        <w:rPr>
          <w:rFonts w:ascii="Times New Roman" w:hAnsi="Times New Roman" w:cs="Times New Roman"/>
          <w:sz w:val="24"/>
          <w:szCs w:val="24"/>
        </w:rPr>
        <w:t>б</w:t>
      </w:r>
      <w:r w:rsidRPr="00FE3D70">
        <w:rPr>
          <w:rFonts w:ascii="Times New Roman" w:hAnsi="Times New Roman" w:cs="Times New Roman"/>
          <w:sz w:val="24"/>
          <w:szCs w:val="24"/>
        </w:rPr>
        <w:t>разном поведении или о порядке эвакуации. Продолжая слушать местное радио или сп</w:t>
      </w:r>
      <w:r w:rsidRPr="00FE3D70">
        <w:rPr>
          <w:rFonts w:ascii="Times New Roman" w:hAnsi="Times New Roman" w:cs="Times New Roman"/>
          <w:sz w:val="24"/>
          <w:szCs w:val="24"/>
        </w:rPr>
        <w:t>е</w:t>
      </w:r>
      <w:r w:rsidRPr="00FE3D70">
        <w:rPr>
          <w:rFonts w:ascii="Times New Roman" w:hAnsi="Times New Roman" w:cs="Times New Roman"/>
          <w:sz w:val="24"/>
          <w:szCs w:val="24"/>
        </w:rPr>
        <w:t>циально уполномоченных лиц  с громкоговорящей  аппаратурой (если речь идет не о вн</w:t>
      </w:r>
      <w:r w:rsidRPr="00FE3D70">
        <w:rPr>
          <w:rFonts w:ascii="Times New Roman" w:hAnsi="Times New Roman" w:cs="Times New Roman"/>
          <w:sz w:val="24"/>
          <w:szCs w:val="24"/>
        </w:rPr>
        <w:t>е</w:t>
      </w:r>
      <w:r w:rsidRPr="00FE3D70">
        <w:rPr>
          <w:rFonts w:ascii="Times New Roman" w:hAnsi="Times New Roman" w:cs="Times New Roman"/>
          <w:sz w:val="24"/>
          <w:szCs w:val="24"/>
        </w:rPr>
        <w:t>запном подтоплении), необходимо подготовиться  к  эвакуации  в  место  временного ра</w:t>
      </w:r>
      <w:r w:rsidRPr="00FE3D70">
        <w:rPr>
          <w:rFonts w:ascii="Times New Roman" w:hAnsi="Times New Roman" w:cs="Times New Roman"/>
          <w:sz w:val="24"/>
          <w:szCs w:val="24"/>
        </w:rPr>
        <w:t>з</w:t>
      </w:r>
      <w:r w:rsidRPr="00FE3D70">
        <w:rPr>
          <w:rFonts w:ascii="Times New Roman" w:hAnsi="Times New Roman" w:cs="Times New Roman"/>
          <w:sz w:val="24"/>
          <w:szCs w:val="24"/>
        </w:rPr>
        <w:t>мещения, определяемого органами местного самоуправления (как  правило, на базе сре</w:t>
      </w:r>
      <w:r w:rsidRPr="00FE3D70">
        <w:rPr>
          <w:rFonts w:ascii="Times New Roman" w:hAnsi="Times New Roman" w:cs="Times New Roman"/>
          <w:sz w:val="24"/>
          <w:szCs w:val="24"/>
        </w:rPr>
        <w:t>д</w:t>
      </w:r>
      <w:r w:rsidRPr="00FE3D70">
        <w:rPr>
          <w:rFonts w:ascii="Times New Roman" w:hAnsi="Times New Roman" w:cs="Times New Roman"/>
          <w:sz w:val="24"/>
          <w:szCs w:val="24"/>
        </w:rPr>
        <w:t>них школ), где будет организовано питание, медицинское обслуживание.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</w:t>
      </w:r>
      <w:r w:rsidRPr="00FE3D70">
        <w:rPr>
          <w:rFonts w:ascii="Times New Roman" w:hAnsi="Times New Roman" w:cs="Times New Roman"/>
          <w:sz w:val="24"/>
          <w:szCs w:val="24"/>
        </w:rPr>
        <w:t>о</w:t>
      </w:r>
      <w:r w:rsidRPr="00FE3D70">
        <w:rPr>
          <w:rFonts w:ascii="Times New Roman" w:hAnsi="Times New Roman" w:cs="Times New Roman"/>
          <w:sz w:val="24"/>
          <w:szCs w:val="24"/>
        </w:rPr>
        <w:t>дуктов питания на несколько дней и следовать на объявленный эвакуационный пункт.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При  внезапном  наводнении  необходимо  как  можно  быстрее занять ближайшее возв</w:t>
      </w:r>
      <w:r w:rsidRPr="00FE3D70">
        <w:rPr>
          <w:rFonts w:ascii="Times New Roman" w:hAnsi="Times New Roman" w:cs="Times New Roman"/>
          <w:sz w:val="24"/>
          <w:szCs w:val="24"/>
        </w:rPr>
        <w:t>ы</w:t>
      </w:r>
      <w:r w:rsidRPr="00FE3D70">
        <w:rPr>
          <w:rFonts w:ascii="Times New Roman" w:hAnsi="Times New Roman" w:cs="Times New Roman"/>
          <w:sz w:val="24"/>
          <w:szCs w:val="24"/>
        </w:rPr>
        <w:t>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</w:t>
      </w:r>
      <w:r w:rsidRPr="00FE3D70">
        <w:rPr>
          <w:rFonts w:ascii="Times New Roman" w:hAnsi="Times New Roman" w:cs="Times New Roman"/>
          <w:sz w:val="24"/>
          <w:szCs w:val="24"/>
        </w:rPr>
        <w:t>е</w:t>
      </w:r>
      <w:r w:rsidRPr="00FE3D70">
        <w:rPr>
          <w:rFonts w:ascii="Times New Roman" w:hAnsi="Times New Roman" w:cs="Times New Roman"/>
          <w:sz w:val="24"/>
          <w:szCs w:val="24"/>
        </w:rPr>
        <w:t>занных водой и нуждающихся в помощи: в светлое время суток - вывесить на  высоком месте п</w:t>
      </w:r>
      <w:r w:rsidRPr="00FE3D70">
        <w:rPr>
          <w:rFonts w:ascii="Times New Roman" w:hAnsi="Times New Roman" w:cs="Times New Roman"/>
          <w:sz w:val="24"/>
          <w:szCs w:val="24"/>
        </w:rPr>
        <w:t>о</w:t>
      </w:r>
      <w:r w:rsidRPr="00FE3D70">
        <w:rPr>
          <w:rFonts w:ascii="Times New Roman" w:hAnsi="Times New Roman" w:cs="Times New Roman"/>
          <w:sz w:val="24"/>
          <w:szCs w:val="24"/>
        </w:rPr>
        <w:t>лотнища; в темн</w:t>
      </w:r>
      <w:r w:rsidR="007169C1">
        <w:rPr>
          <w:rFonts w:ascii="Times New Roman" w:hAnsi="Times New Roman" w:cs="Times New Roman"/>
          <w:sz w:val="24"/>
          <w:szCs w:val="24"/>
        </w:rPr>
        <w:t>ое - подавать световые сигналы.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Помните!!!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 с  п</w:t>
      </w:r>
      <w:r w:rsidRPr="00FE3D70">
        <w:rPr>
          <w:rFonts w:ascii="Times New Roman" w:hAnsi="Times New Roman" w:cs="Times New Roman"/>
          <w:sz w:val="24"/>
          <w:szCs w:val="24"/>
        </w:rPr>
        <w:t>о</w:t>
      </w:r>
      <w:r w:rsidRPr="00FE3D70">
        <w:rPr>
          <w:rFonts w:ascii="Times New Roman" w:hAnsi="Times New Roman" w:cs="Times New Roman"/>
          <w:sz w:val="24"/>
          <w:szCs w:val="24"/>
        </w:rPr>
        <w:t>ступившей водой и пить некипяченую воду. Намокшими электроприборами можно пол</w:t>
      </w:r>
      <w:r w:rsidRPr="00FE3D70">
        <w:rPr>
          <w:rFonts w:ascii="Times New Roman" w:hAnsi="Times New Roman" w:cs="Times New Roman"/>
          <w:sz w:val="24"/>
          <w:szCs w:val="24"/>
        </w:rPr>
        <w:t>ь</w:t>
      </w:r>
      <w:r w:rsidRPr="00FE3D70">
        <w:rPr>
          <w:rFonts w:ascii="Times New Roman" w:hAnsi="Times New Roman" w:cs="Times New Roman"/>
          <w:sz w:val="24"/>
          <w:szCs w:val="24"/>
        </w:rPr>
        <w:t>зоваться только после тщательной их просушки.</w:t>
      </w:r>
    </w:p>
    <w:p w:rsidR="00ED3B85" w:rsidRPr="00FE3D70" w:rsidRDefault="00ED3B85" w:rsidP="00FE3D70">
      <w:pPr>
        <w:keepNext/>
        <w:keepLines/>
        <w:widowControl/>
        <w:ind w:firstLine="720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402"/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Текст</w:t>
      </w:r>
    </w:p>
    <w:bookmarkEnd w:id="1"/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по оповещению населения в случае получения штормового предупреждения</w:t>
      </w:r>
    </w:p>
    <w:p w:rsidR="00ED3B85" w:rsidRPr="00FE3D70" w:rsidRDefault="00ED3B85" w:rsidP="00FE3D70">
      <w:pPr>
        <w:keepNext/>
        <w:keepLines/>
        <w:widowControl/>
        <w:ind w:firstLine="720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Граждане! К вам обращается </w:t>
      </w:r>
      <w:r w:rsidR="00CD19FB" w:rsidRPr="00FE3D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CD19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3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FE3D70">
        <w:rPr>
          <w:rFonts w:ascii="Times New Roman" w:hAnsi="Times New Roman" w:cs="Times New Roman"/>
          <w:sz w:val="24"/>
          <w:szCs w:val="24"/>
        </w:rPr>
        <w:t>Ро</w:t>
      </w:r>
      <w:r w:rsidRPr="00FE3D70">
        <w:rPr>
          <w:rFonts w:ascii="Times New Roman" w:hAnsi="Times New Roman" w:cs="Times New Roman"/>
          <w:sz w:val="24"/>
          <w:szCs w:val="24"/>
        </w:rPr>
        <w:t>с</w:t>
      </w:r>
      <w:r w:rsidRPr="00FE3D70"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 w:rsidRPr="00FE3D70">
        <w:rPr>
          <w:rFonts w:ascii="Times New Roman" w:hAnsi="Times New Roman" w:cs="Times New Roman"/>
          <w:sz w:val="24"/>
          <w:szCs w:val="24"/>
        </w:rPr>
        <w:t>.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Штормовое предупреждение подается, при усилении ветра  до  30 м/сек.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укрепить, по возможности, крыши, печные  и  вентиляционные  трубы;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 ящиками, другими подру</w:t>
      </w:r>
      <w:r w:rsidRPr="00FE3D70">
        <w:rPr>
          <w:rFonts w:ascii="Times New Roman" w:hAnsi="Times New Roman" w:cs="Times New Roman"/>
          <w:sz w:val="24"/>
          <w:szCs w:val="24"/>
        </w:rPr>
        <w:t>ч</w:t>
      </w:r>
      <w:r w:rsidRPr="00FE3D70">
        <w:rPr>
          <w:rFonts w:ascii="Times New Roman" w:hAnsi="Times New Roman" w:cs="Times New Roman"/>
          <w:sz w:val="24"/>
          <w:szCs w:val="24"/>
        </w:rPr>
        <w:t>ными средствами;</w:t>
      </w:r>
    </w:p>
    <w:p w:rsidR="00ED3B85" w:rsidRPr="00FE3D70" w:rsidRDefault="00ED3B85" w:rsidP="00CD19FB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</w:t>
      </w:r>
      <w:r w:rsidRPr="00FE3D70">
        <w:rPr>
          <w:rFonts w:ascii="Times New Roman" w:hAnsi="Times New Roman" w:cs="Times New Roman"/>
          <w:sz w:val="24"/>
          <w:szCs w:val="24"/>
        </w:rPr>
        <w:t>е</w:t>
      </w:r>
      <w:r w:rsidRPr="00FE3D70">
        <w:rPr>
          <w:rFonts w:ascii="Times New Roman" w:hAnsi="Times New Roman" w:cs="Times New Roman"/>
          <w:sz w:val="24"/>
          <w:szCs w:val="24"/>
        </w:rPr>
        <w:t>ниях.</w:t>
      </w:r>
    </w:p>
    <w:p w:rsidR="007169C1" w:rsidRDefault="007169C1" w:rsidP="00FE3D70">
      <w:pPr>
        <w:pStyle w:val="a4"/>
        <w:keepNext/>
        <w:keepLines/>
        <w:jc w:val="center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bookmarkStart w:id="2" w:name="sub_403"/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Текст</w:t>
      </w:r>
    </w:p>
    <w:bookmarkEnd w:id="2"/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Граждане! К вам обращается </w:t>
      </w:r>
      <w:r w:rsidR="007169C1" w:rsidRPr="00FE3D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7169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3D70">
        <w:rPr>
          <w:rFonts w:ascii="Times New Roman" w:hAnsi="Times New Roman" w:cs="Times New Roman"/>
          <w:sz w:val="24"/>
          <w:szCs w:val="24"/>
        </w:rPr>
        <w:t>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</w:t>
      </w:r>
      <w:r w:rsidRPr="00FE3D70">
        <w:rPr>
          <w:rFonts w:ascii="Times New Roman" w:hAnsi="Times New Roman" w:cs="Times New Roman"/>
          <w:sz w:val="24"/>
          <w:szCs w:val="24"/>
        </w:rPr>
        <w:t>и</w:t>
      </w:r>
      <w:r w:rsidRPr="00FE3D70">
        <w:rPr>
          <w:rFonts w:ascii="Times New Roman" w:hAnsi="Times New Roman" w:cs="Times New Roman"/>
          <w:sz w:val="24"/>
          <w:szCs w:val="24"/>
        </w:rPr>
        <w:t>хийных бедствиях.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 правило, внеза</w:t>
      </w:r>
      <w:r w:rsidRPr="00FE3D70">
        <w:rPr>
          <w:rFonts w:ascii="Times New Roman" w:hAnsi="Times New Roman" w:cs="Times New Roman"/>
          <w:sz w:val="24"/>
          <w:szCs w:val="24"/>
        </w:rPr>
        <w:t>п</w:t>
      </w:r>
      <w:r w:rsidRPr="00FE3D70">
        <w:rPr>
          <w:rFonts w:ascii="Times New Roman" w:hAnsi="Times New Roman" w:cs="Times New Roman"/>
          <w:sz w:val="24"/>
          <w:szCs w:val="24"/>
        </w:rPr>
        <w:t>но. Наиболее опасными явлениями для нашего района являются ураганы, наводнение, снежные заносы, бураны.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</w:t>
      </w:r>
      <w:r w:rsidRPr="00FE3D70">
        <w:rPr>
          <w:rFonts w:ascii="Times New Roman" w:hAnsi="Times New Roman" w:cs="Times New Roman"/>
          <w:sz w:val="24"/>
          <w:szCs w:val="24"/>
        </w:rPr>
        <w:t>з</w:t>
      </w:r>
      <w:r w:rsidRPr="00FE3D70">
        <w:rPr>
          <w:rFonts w:ascii="Times New Roman" w:hAnsi="Times New Roman" w:cs="Times New Roman"/>
          <w:sz w:val="24"/>
          <w:szCs w:val="24"/>
        </w:rPr>
        <w:t>рушают и уничтожают их материальные ценности.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 самоо</w:t>
      </w:r>
      <w:r w:rsidRPr="00FE3D70">
        <w:rPr>
          <w:rFonts w:ascii="Times New Roman" w:hAnsi="Times New Roman" w:cs="Times New Roman"/>
          <w:sz w:val="24"/>
          <w:szCs w:val="24"/>
        </w:rPr>
        <w:t>б</w:t>
      </w:r>
      <w:r w:rsidRPr="00FE3D70">
        <w:rPr>
          <w:rFonts w:ascii="Times New Roman" w:hAnsi="Times New Roman" w:cs="Times New Roman"/>
          <w:sz w:val="24"/>
          <w:szCs w:val="24"/>
        </w:rPr>
        <w:t>ладание  и  при необходимости пресекать случаи грабежей, мародерства  и  другие  нар</w:t>
      </w:r>
      <w:r w:rsidRPr="00FE3D70">
        <w:rPr>
          <w:rFonts w:ascii="Times New Roman" w:hAnsi="Times New Roman" w:cs="Times New Roman"/>
          <w:sz w:val="24"/>
          <w:szCs w:val="24"/>
        </w:rPr>
        <w:t>у</w:t>
      </w:r>
      <w:r w:rsidRPr="00FE3D70">
        <w:rPr>
          <w:rFonts w:ascii="Times New Roman" w:hAnsi="Times New Roman" w:cs="Times New Roman"/>
          <w:sz w:val="24"/>
          <w:szCs w:val="24"/>
        </w:rPr>
        <w:t>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</w:t>
      </w:r>
      <w:r w:rsidRPr="00FE3D70">
        <w:rPr>
          <w:rFonts w:ascii="Times New Roman" w:hAnsi="Times New Roman" w:cs="Times New Roman"/>
          <w:sz w:val="24"/>
          <w:szCs w:val="24"/>
        </w:rPr>
        <w:t>д</w:t>
      </w:r>
      <w:r w:rsidRPr="00FE3D70">
        <w:rPr>
          <w:rFonts w:ascii="Times New Roman" w:hAnsi="Times New Roman" w:cs="Times New Roman"/>
          <w:sz w:val="24"/>
          <w:szCs w:val="24"/>
        </w:rPr>
        <w:t>ствия, используя для этого личный транспорт, инструмент, медикаменты, перевязочный матер</w:t>
      </w:r>
      <w:r w:rsidRPr="00FE3D70">
        <w:rPr>
          <w:rFonts w:ascii="Times New Roman" w:hAnsi="Times New Roman" w:cs="Times New Roman"/>
          <w:sz w:val="24"/>
          <w:szCs w:val="24"/>
        </w:rPr>
        <w:t>и</w:t>
      </w:r>
      <w:r w:rsidRPr="00FE3D70">
        <w:rPr>
          <w:rFonts w:ascii="Times New Roman" w:hAnsi="Times New Roman" w:cs="Times New Roman"/>
          <w:sz w:val="24"/>
          <w:szCs w:val="24"/>
        </w:rPr>
        <w:t>ал.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перед тем, как войти в любое  поврежденное  здание  убедитесь,  не угрожает ли оно обв</w:t>
      </w:r>
      <w:r w:rsidRPr="00FE3D70">
        <w:rPr>
          <w:rFonts w:ascii="Times New Roman" w:hAnsi="Times New Roman" w:cs="Times New Roman"/>
          <w:sz w:val="24"/>
          <w:szCs w:val="24"/>
        </w:rPr>
        <w:t>а</w:t>
      </w:r>
      <w:r w:rsidRPr="00FE3D70">
        <w:rPr>
          <w:rFonts w:ascii="Times New Roman" w:hAnsi="Times New Roman" w:cs="Times New Roman"/>
          <w:sz w:val="24"/>
          <w:szCs w:val="24"/>
        </w:rPr>
        <w:t>лом;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 помещении  из-за  опасности  взрыва  скопившихся  газов,  нельзя пользоваться откр</w:t>
      </w:r>
      <w:r w:rsidRPr="00FE3D70">
        <w:rPr>
          <w:rFonts w:ascii="Times New Roman" w:hAnsi="Times New Roman" w:cs="Times New Roman"/>
          <w:sz w:val="24"/>
          <w:szCs w:val="24"/>
        </w:rPr>
        <w:t>ы</w:t>
      </w:r>
      <w:r w:rsidRPr="00FE3D70">
        <w:rPr>
          <w:rFonts w:ascii="Times New Roman" w:hAnsi="Times New Roman" w:cs="Times New Roman"/>
          <w:sz w:val="24"/>
          <w:szCs w:val="24"/>
        </w:rPr>
        <w:t>тым пламенем (спичками, свечами и др.);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будьте   осторожны   с  оборванными  и  оголенными  проводами,  не допускайте коротк</w:t>
      </w:r>
      <w:r w:rsidRPr="00FE3D70">
        <w:rPr>
          <w:rFonts w:ascii="Times New Roman" w:hAnsi="Times New Roman" w:cs="Times New Roman"/>
          <w:sz w:val="24"/>
          <w:szCs w:val="24"/>
        </w:rPr>
        <w:t>о</w:t>
      </w:r>
      <w:r w:rsidRPr="00FE3D70">
        <w:rPr>
          <w:rFonts w:ascii="Times New Roman" w:hAnsi="Times New Roman" w:cs="Times New Roman"/>
          <w:sz w:val="24"/>
          <w:szCs w:val="24"/>
        </w:rPr>
        <w:t>го замыкания;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bookmarkStart w:id="3" w:name="sub_404"/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Текст 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обращения к населению при возникновении эпидемии</w:t>
      </w:r>
    </w:p>
    <w:bookmarkEnd w:id="3"/>
    <w:p w:rsidR="007169C1" w:rsidRDefault="007169C1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Граждане! К вам обращается </w:t>
      </w:r>
      <w:r w:rsidR="007169C1" w:rsidRPr="00FE3D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7169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3D70">
        <w:rPr>
          <w:rFonts w:ascii="Times New Roman" w:hAnsi="Times New Roman" w:cs="Times New Roman"/>
          <w:sz w:val="24"/>
          <w:szCs w:val="24"/>
        </w:rPr>
        <w:t>.</w:t>
      </w:r>
    </w:p>
    <w:p w:rsidR="007169C1" w:rsidRDefault="007169C1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________________ на территории сельского поселения в районах _________________</w:t>
      </w:r>
      <w:r w:rsidR="00716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E3D70">
        <w:rPr>
          <w:rFonts w:ascii="Times New Roman" w:hAnsi="Times New Roman" w:cs="Times New Roman"/>
          <w:sz w:val="24"/>
          <w:szCs w:val="24"/>
        </w:rPr>
        <w:t>(дата, время)</w:t>
      </w:r>
    </w:p>
    <w:p w:rsidR="00ED3B85" w:rsidRPr="00FE3D70" w:rsidRDefault="00ED3B85" w:rsidP="00FE3D70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________________________________________________ отмечены случаи заболевания людей</w:t>
      </w:r>
      <w:r w:rsidR="007169C1">
        <w:rPr>
          <w:rFonts w:ascii="Times New Roman" w:hAnsi="Times New Roman" w:cs="Times New Roman"/>
          <w:sz w:val="24"/>
          <w:szCs w:val="24"/>
        </w:rPr>
        <w:t xml:space="preserve"> </w:t>
      </w:r>
      <w:r w:rsidRPr="00FE3D70">
        <w:rPr>
          <w:rFonts w:ascii="Times New Roman" w:hAnsi="Times New Roman" w:cs="Times New Roman"/>
          <w:sz w:val="24"/>
          <w:szCs w:val="24"/>
        </w:rPr>
        <w:t>и</w:t>
      </w:r>
      <w:r w:rsidR="007169C1">
        <w:rPr>
          <w:rFonts w:ascii="Times New Roman" w:hAnsi="Times New Roman" w:cs="Times New Roman"/>
          <w:sz w:val="24"/>
          <w:szCs w:val="24"/>
        </w:rPr>
        <w:t xml:space="preserve"> </w:t>
      </w:r>
      <w:r w:rsidRPr="00FE3D70">
        <w:rPr>
          <w:rFonts w:ascii="Times New Roman" w:hAnsi="Times New Roman" w:cs="Times New Roman"/>
          <w:sz w:val="24"/>
          <w:szCs w:val="24"/>
        </w:rPr>
        <w:t>животных ____________________________________________________________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заболевания)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Администрацией сельского поселения принимаются меры для локализации забол</w:t>
      </w:r>
      <w:r w:rsidRPr="00FE3D70">
        <w:rPr>
          <w:rFonts w:ascii="Times New Roman" w:hAnsi="Times New Roman" w:cs="Times New Roman"/>
          <w:sz w:val="24"/>
          <w:szCs w:val="24"/>
        </w:rPr>
        <w:t>е</w:t>
      </w:r>
      <w:r w:rsidRPr="00FE3D70">
        <w:rPr>
          <w:rFonts w:ascii="Times New Roman" w:hAnsi="Times New Roman" w:cs="Times New Roman"/>
          <w:sz w:val="24"/>
          <w:szCs w:val="24"/>
        </w:rPr>
        <w:t>ваний и предотвращения возникновения эпидемии.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Прослушайте порядок поведения населения на  территории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7169C1">
        <w:rPr>
          <w:rFonts w:ascii="Times New Roman" w:hAnsi="Times New Roman" w:cs="Times New Roman"/>
          <w:sz w:val="24"/>
          <w:szCs w:val="24"/>
        </w:rPr>
        <w:t>сельского пос</w:t>
      </w:r>
      <w:r w:rsidR="007169C1">
        <w:rPr>
          <w:rFonts w:ascii="Times New Roman" w:hAnsi="Times New Roman" w:cs="Times New Roman"/>
          <w:sz w:val="24"/>
          <w:szCs w:val="24"/>
        </w:rPr>
        <w:t>е</w:t>
      </w:r>
      <w:r w:rsidR="007169C1">
        <w:rPr>
          <w:rFonts w:ascii="Times New Roman" w:hAnsi="Times New Roman" w:cs="Times New Roman"/>
          <w:sz w:val="24"/>
          <w:szCs w:val="24"/>
        </w:rPr>
        <w:t>ления</w:t>
      </w:r>
      <w:r w:rsidRPr="00FE3D70">
        <w:rPr>
          <w:rFonts w:ascii="Times New Roman" w:hAnsi="Times New Roman" w:cs="Times New Roman"/>
          <w:sz w:val="24"/>
          <w:szCs w:val="24"/>
        </w:rPr>
        <w:t>: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</w:t>
      </w:r>
      <w:r w:rsidRPr="00FE3D70">
        <w:rPr>
          <w:rFonts w:ascii="Times New Roman" w:hAnsi="Times New Roman" w:cs="Times New Roman"/>
          <w:sz w:val="24"/>
          <w:szCs w:val="24"/>
        </w:rPr>
        <w:t>т</w:t>
      </w:r>
      <w:r w:rsidRPr="00FE3D70">
        <w:rPr>
          <w:rFonts w:ascii="Times New Roman" w:hAnsi="Times New Roman" w:cs="Times New Roman"/>
          <w:sz w:val="24"/>
          <w:szCs w:val="24"/>
        </w:rPr>
        <w:t>никам;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 в __________.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bookmarkStart w:id="4" w:name="sub_405"/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Текст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обращения к населению </w:t>
      </w:r>
      <w:bookmarkEnd w:id="4"/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при угрозе воздушного нападения противника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Граждане! К вам обращается </w:t>
      </w:r>
      <w:r w:rsidR="007169C1" w:rsidRPr="00FE3D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7169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3D70">
        <w:rPr>
          <w:rFonts w:ascii="Times New Roman" w:hAnsi="Times New Roman" w:cs="Times New Roman"/>
          <w:sz w:val="24"/>
          <w:szCs w:val="24"/>
        </w:rPr>
        <w:t>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ED3B85" w:rsidRPr="00FE3D70" w:rsidRDefault="007169C1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3B85" w:rsidRPr="00FE3D70">
        <w:rPr>
          <w:rFonts w:ascii="Times New Roman" w:hAnsi="Times New Roman" w:cs="Times New Roman"/>
          <w:sz w:val="24"/>
          <w:szCs w:val="24"/>
        </w:rPr>
        <w:t>(дата, время)</w:t>
      </w:r>
    </w:p>
    <w:p w:rsidR="00ED3B85" w:rsidRPr="00FE3D70" w:rsidRDefault="007169C1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3B85" w:rsidRPr="00FE3D70">
        <w:rPr>
          <w:rFonts w:ascii="Times New Roman" w:hAnsi="Times New Roman" w:cs="Times New Roman"/>
          <w:sz w:val="24"/>
          <w:szCs w:val="24"/>
        </w:rPr>
        <w:t>епосредственного нападения воздушного противника.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ED3B85" w:rsidRPr="00FE3D70" w:rsidRDefault="00ED3B85" w:rsidP="00FE3D70">
      <w:pPr>
        <w:pStyle w:val="a4"/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3B85" w:rsidRPr="00FE3D70" w:rsidRDefault="00ED3B85" w:rsidP="00FE3D70">
      <w:pPr>
        <w:pStyle w:val="a4"/>
        <w:keepNext/>
        <w:keepLines/>
        <w:jc w:val="center"/>
        <w:rPr>
          <w:rStyle w:val="a1"/>
          <w:rFonts w:ascii="Times New Roman" w:hAnsi="Times New Roman" w:cs="Times New Roman"/>
          <w:color w:val="auto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Текст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Style w:val="a1"/>
          <w:rFonts w:ascii="Times New Roman" w:hAnsi="Times New Roman" w:cs="Times New Roman"/>
          <w:color w:val="auto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ED3B85" w:rsidRPr="00FE3D70" w:rsidRDefault="00ED3B85" w:rsidP="00FE3D70">
      <w:pPr>
        <w:keepNext/>
        <w:keepLines/>
        <w:widowControl/>
        <w:ind w:firstLine="709"/>
        <w:jc w:val="both"/>
        <w:rPr>
          <w:color w:val="auto"/>
        </w:rPr>
      </w:pP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ED3B85" w:rsidRPr="00FE3D70" w:rsidRDefault="00ED3B85" w:rsidP="00FE3D70">
      <w:pPr>
        <w:pStyle w:val="a4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Граждане! К вам обращается </w:t>
      </w:r>
      <w:r w:rsidR="007169C1" w:rsidRPr="00FE3D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E9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7169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3D70">
        <w:rPr>
          <w:rFonts w:ascii="Times New Roman" w:hAnsi="Times New Roman" w:cs="Times New Roman"/>
          <w:sz w:val="24"/>
          <w:szCs w:val="24"/>
        </w:rPr>
        <w:t>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_________________ на территории сельского поселения угроза нападения возду</w:t>
      </w:r>
      <w:r w:rsidRPr="00FE3D70">
        <w:rPr>
          <w:rFonts w:ascii="Times New Roman" w:hAnsi="Times New Roman" w:cs="Times New Roman"/>
          <w:sz w:val="24"/>
          <w:szCs w:val="24"/>
        </w:rPr>
        <w:t>ш</w:t>
      </w:r>
      <w:r w:rsidRPr="00FE3D70">
        <w:rPr>
          <w:rFonts w:ascii="Times New Roman" w:hAnsi="Times New Roman" w:cs="Times New Roman"/>
          <w:sz w:val="24"/>
          <w:szCs w:val="24"/>
        </w:rPr>
        <w:t xml:space="preserve">ного 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 xml:space="preserve">       (дата, время)</w:t>
      </w:r>
    </w:p>
    <w:p w:rsidR="00ED3B85" w:rsidRPr="00FE3D70" w:rsidRDefault="00ED3B85" w:rsidP="00FE3D70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противника миновала.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ED3B85" w:rsidRPr="00FE3D70" w:rsidRDefault="00ED3B85" w:rsidP="007169C1">
      <w:pPr>
        <w:pStyle w:val="a4"/>
        <w:keepNext/>
        <w:keepLines/>
        <w:rPr>
          <w:rFonts w:ascii="Times New Roman" w:hAnsi="Times New Roman" w:cs="Times New Roman"/>
          <w:sz w:val="24"/>
          <w:szCs w:val="24"/>
        </w:rPr>
      </w:pPr>
      <w:r w:rsidRPr="00FE3D70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3B1D23" w:rsidRPr="00FE3D70" w:rsidRDefault="003B1D23" w:rsidP="00FE3D70">
      <w:pPr>
        <w:rPr>
          <w:color w:val="auto"/>
        </w:rPr>
      </w:pPr>
    </w:p>
    <w:sectPr w:rsidR="003B1D23" w:rsidRPr="00FE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8B30E0"/>
    <w:multiLevelType w:val="hybridMultilevel"/>
    <w:tmpl w:val="A56E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0FC6"/>
    <w:multiLevelType w:val="hybridMultilevel"/>
    <w:tmpl w:val="BF50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85"/>
    <w:rsid w:val="003B1D23"/>
    <w:rsid w:val="0052094E"/>
    <w:rsid w:val="005703CF"/>
    <w:rsid w:val="005C69EE"/>
    <w:rsid w:val="006C37BE"/>
    <w:rsid w:val="007169C1"/>
    <w:rsid w:val="00754EA1"/>
    <w:rsid w:val="00786283"/>
    <w:rsid w:val="007D52E6"/>
    <w:rsid w:val="00804726"/>
    <w:rsid w:val="00845E95"/>
    <w:rsid w:val="00861188"/>
    <w:rsid w:val="0088397C"/>
    <w:rsid w:val="009266F1"/>
    <w:rsid w:val="009A41D1"/>
    <w:rsid w:val="009A7A1F"/>
    <w:rsid w:val="00B546BF"/>
    <w:rsid w:val="00C70C28"/>
    <w:rsid w:val="00CD19FB"/>
    <w:rsid w:val="00D8529B"/>
    <w:rsid w:val="00DC1541"/>
    <w:rsid w:val="00E922B1"/>
    <w:rsid w:val="00ED3B85"/>
    <w:rsid w:val="00F56C21"/>
    <w:rsid w:val="00FE3D70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Пользовательский"/>
    <w:qFormat/>
    <w:rsid w:val="00ED3B85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3B8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3B85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">
    <w:name w:val="Гипертекстовая ссылка"/>
    <w:rsid w:val="00ED3B85"/>
    <w:rPr>
      <w:b/>
      <w:bCs/>
      <w:color w:val="106BBE"/>
      <w:sz w:val="26"/>
      <w:szCs w:val="26"/>
    </w:rPr>
  </w:style>
  <w:style w:type="paragraph" w:customStyle="1" w:styleId="a0">
    <w:name w:val="Прижатый влево"/>
    <w:basedOn w:val="Normal"/>
    <w:next w:val="Normal"/>
    <w:rsid w:val="00ED3B8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rsid w:val="00ED3B85"/>
    <w:rPr>
      <w:b/>
      <w:color w:val="000080"/>
    </w:rPr>
  </w:style>
  <w:style w:type="paragraph" w:customStyle="1" w:styleId="a2">
    <w:name w:val="Комментарий"/>
    <w:basedOn w:val="Normal"/>
    <w:next w:val="Normal"/>
    <w:rsid w:val="00ED3B85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3">
    <w:name w:val="Нормальный (таблица)"/>
    <w:basedOn w:val="Normal"/>
    <w:next w:val="Normal"/>
    <w:rsid w:val="00ED3B8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4">
    <w:name w:val="Таблицы (моноширинный)"/>
    <w:basedOn w:val="Normal"/>
    <w:next w:val="Normal"/>
    <w:rsid w:val="00ED3B8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NormalWeb">
    <w:name w:val="Normal (Web)"/>
    <w:basedOn w:val="Normal"/>
    <w:rsid w:val="00FE3D70"/>
    <w:pPr>
      <w:widowControl/>
      <w:suppressAutoHyphens w:val="0"/>
      <w:spacing w:before="100" w:beforeAutospacing="1" w:after="119"/>
    </w:pPr>
    <w:rPr>
      <w:rFonts w:eastAsia="Times New Roman"/>
      <w:color w:val="auto"/>
      <w:kern w:val="0"/>
      <w:lang w:eastAsia="ru-RU"/>
    </w:rPr>
  </w:style>
  <w:style w:type="paragraph" w:customStyle="1" w:styleId="ConsPlusTitle">
    <w:name w:val="ConsPlusTitle"/>
    <w:rsid w:val="00C70C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BodyText21">
    <w:name w:val="Body Text 21"/>
    <w:basedOn w:val="Normal"/>
    <w:rsid w:val="009A7A1F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54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2332</Words>
  <Characters>13297</Characters>
  <Application>Microsoft Office Outlook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Мезинов</dc:creator>
  <cp:keywords/>
  <dc:description/>
  <cp:lastModifiedBy>1</cp:lastModifiedBy>
  <cp:revision>27</cp:revision>
  <cp:lastPrinted>2014-03-04T12:55:00Z</cp:lastPrinted>
  <dcterms:created xsi:type="dcterms:W3CDTF">2013-10-23T10:54:00Z</dcterms:created>
  <dcterms:modified xsi:type="dcterms:W3CDTF">2014-03-04T13:16:00Z</dcterms:modified>
</cp:coreProperties>
</file>