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5" w:rsidRDefault="00323B85" w:rsidP="00323B85">
      <w:pPr>
        <w:pStyle w:val="BodyText21"/>
        <w:rPr>
          <w:szCs w:val="28"/>
        </w:rPr>
      </w:pPr>
      <w:r>
        <w:rPr>
          <w:szCs w:val="28"/>
        </w:rPr>
        <w:t xml:space="preserve">                                        Проект внесен с 04.03.2014 г. по 18.04.2014 г.</w:t>
      </w:r>
    </w:p>
    <w:p w:rsidR="00323B85" w:rsidRDefault="00323B85" w:rsidP="00323B85">
      <w:pPr>
        <w:pStyle w:val="BodyText21"/>
        <w:rPr>
          <w:szCs w:val="28"/>
        </w:rPr>
      </w:pPr>
    </w:p>
    <w:p w:rsidR="00323B85" w:rsidRDefault="00323B85" w:rsidP="00323B85">
      <w:pPr>
        <w:pStyle w:val="BodyText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23B85" w:rsidRDefault="00323B85" w:rsidP="00323B85">
      <w:pPr>
        <w:pStyle w:val="BodyText21"/>
        <w:jc w:val="center"/>
        <w:rPr>
          <w:szCs w:val="28"/>
        </w:rPr>
      </w:pPr>
      <w:r>
        <w:rPr>
          <w:szCs w:val="28"/>
        </w:rPr>
        <w:t xml:space="preserve"> РОСТОВСКАЯ ОБЛАСТЬ                   </w:t>
      </w:r>
      <w:r>
        <w:rPr>
          <w:b/>
          <w:szCs w:val="28"/>
        </w:rPr>
        <w:t xml:space="preserve"> </w:t>
      </w:r>
    </w:p>
    <w:p w:rsidR="00323B85" w:rsidRDefault="00323B85" w:rsidP="00323B85">
      <w:pPr>
        <w:pStyle w:val="BodyText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323B85" w:rsidRDefault="00323B85" w:rsidP="00323B85">
      <w:pPr>
        <w:pStyle w:val="BodyText21"/>
        <w:jc w:val="center"/>
        <w:rPr>
          <w:szCs w:val="28"/>
        </w:rPr>
      </w:pPr>
      <w:r>
        <w:rPr>
          <w:szCs w:val="28"/>
        </w:rPr>
        <w:t>«ВОЙНОВСКОЕ СЕЛЬСКОЕ ПОСЕЛЕНИЕ»</w:t>
      </w:r>
    </w:p>
    <w:p w:rsidR="00323B85" w:rsidRDefault="00323B85" w:rsidP="00323B85">
      <w:pPr>
        <w:pStyle w:val="BodyText21"/>
        <w:rPr>
          <w:szCs w:val="28"/>
        </w:rPr>
      </w:pPr>
    </w:p>
    <w:p w:rsidR="00323B85" w:rsidRDefault="00323B85" w:rsidP="00323B85">
      <w:pPr>
        <w:pStyle w:val="BodyText21"/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323B85" w:rsidRDefault="00323B85" w:rsidP="00323B85">
      <w:pPr>
        <w:rPr>
          <w:sz w:val="28"/>
          <w:szCs w:val="28"/>
        </w:rPr>
      </w:pPr>
    </w:p>
    <w:p w:rsidR="00323B85" w:rsidRDefault="00323B85" w:rsidP="00323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23B85" w:rsidRDefault="00323B85" w:rsidP="00323B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3B85" w:rsidRDefault="00323B85" w:rsidP="00323B85">
      <w:pPr>
        <w:widowControl/>
        <w:jc w:val="center"/>
        <w:rPr>
          <w:sz w:val="26"/>
          <w:szCs w:val="26"/>
          <w:lang w:eastAsia="ar-SA"/>
        </w:rPr>
      </w:pPr>
    </w:p>
    <w:p w:rsidR="00323B85" w:rsidRDefault="00323B85" w:rsidP="00323B85">
      <w:r>
        <w:t xml:space="preserve">________________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         </w:t>
      </w:r>
      <w:r>
        <w:rPr>
          <w:b/>
        </w:rPr>
        <w:t xml:space="preserve">№ </w:t>
      </w:r>
      <w:r>
        <w:t xml:space="preserve">______                                   х. </w:t>
      </w:r>
      <w:proofErr w:type="spellStart"/>
      <w:r>
        <w:t>Войнов</w:t>
      </w:r>
      <w:proofErr w:type="spellEnd"/>
    </w:p>
    <w:p w:rsidR="00323B85" w:rsidRDefault="00323B85" w:rsidP="00323B85"/>
    <w:p w:rsidR="00323B85" w:rsidRDefault="00323B85" w:rsidP="00323B85">
      <w:pPr>
        <w:rPr>
          <w:sz w:val="26"/>
          <w:szCs w:val="26"/>
        </w:rPr>
      </w:pPr>
    </w:p>
    <w:p w:rsidR="00323B85" w:rsidRDefault="00323B85" w:rsidP="00323B85">
      <w:pPr>
        <w:jc w:val="center"/>
        <w:rPr>
          <w:color w:val="auto"/>
        </w:rPr>
      </w:pPr>
      <w:r>
        <w:rPr>
          <w:color w:val="auto"/>
        </w:rPr>
        <w:t>«Об утверждении Положения о порядке расходования средств резервного фонда администрации Войновского сельского поселения для предупреждения и ликвидации чрезвычайных ситуаций»</w:t>
      </w:r>
    </w:p>
    <w:p w:rsidR="00323B85" w:rsidRDefault="00323B85" w:rsidP="00323B85">
      <w:pPr>
        <w:rPr>
          <w:color w:val="auto"/>
        </w:rPr>
      </w:pPr>
    </w:p>
    <w:p w:rsidR="00323B85" w:rsidRDefault="00323B85" w:rsidP="00323B85">
      <w:pPr>
        <w:rPr>
          <w:color w:val="auto"/>
        </w:rPr>
      </w:pPr>
    </w:p>
    <w:p w:rsidR="00323B85" w:rsidRDefault="00323B85" w:rsidP="00323B85">
      <w:pPr>
        <w:ind w:firstLine="709"/>
        <w:jc w:val="both"/>
        <w:rPr>
          <w:color w:val="auto"/>
        </w:rPr>
      </w:pPr>
      <w:r>
        <w:rPr>
          <w:color w:val="auto"/>
        </w:rPr>
        <w:t xml:space="preserve">В соответствии с п.2 статьи 11 и статьи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auto"/>
          </w:rPr>
          <w:t>1994 г</w:t>
        </w:r>
      </w:smartTag>
      <w:r>
        <w:rPr>
          <w:color w:val="auto"/>
        </w:rPr>
        <w:t xml:space="preserve">. № 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 и руководствуясь пунктом 3 части 1 статьи 27 Устава муниципального образования «Войновское сельское поселение»  </w:t>
      </w:r>
    </w:p>
    <w:p w:rsidR="00323B85" w:rsidRDefault="00323B85" w:rsidP="00323B85">
      <w:pPr>
        <w:pStyle w:val="NormalWeb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323B85" w:rsidRDefault="00323B85" w:rsidP="00323B85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Утвердить прилагаемый Порядок расходования средств резервного фонда Админ</w:t>
      </w:r>
      <w:r>
        <w:rPr>
          <w:color w:val="000000"/>
        </w:rPr>
        <w:t>и</w:t>
      </w:r>
      <w:r>
        <w:rPr>
          <w:color w:val="000000"/>
        </w:rPr>
        <w:t>страции Войновского сельского поселения для предупреждения и ликвидации чрезвычайных ситуаций (Приложение).</w:t>
      </w:r>
    </w:p>
    <w:p w:rsidR="00323B85" w:rsidRDefault="00323B85" w:rsidP="00323B85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Настоящее постановление вступает в силу со дня его обнародования.</w:t>
      </w:r>
    </w:p>
    <w:p w:rsidR="00323B85" w:rsidRDefault="00323B85" w:rsidP="00323B85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Контроль за выполнением настоящего постановления оставляю за собой. </w:t>
      </w:r>
    </w:p>
    <w:p w:rsidR="00323B85" w:rsidRDefault="00323B85" w:rsidP="00323B85">
      <w:pPr>
        <w:keepNext/>
        <w:keepLines/>
        <w:widowControl/>
        <w:ind w:firstLine="709"/>
        <w:jc w:val="both"/>
        <w:rPr>
          <w:color w:val="auto"/>
        </w:rPr>
      </w:pPr>
    </w:p>
    <w:p w:rsidR="00323B85" w:rsidRDefault="00323B85" w:rsidP="00323B85">
      <w:pPr>
        <w:keepNext/>
        <w:keepLines/>
        <w:widowControl/>
        <w:ind w:firstLine="709"/>
        <w:jc w:val="both"/>
        <w:rPr>
          <w:color w:val="auto"/>
        </w:rPr>
      </w:pPr>
    </w:p>
    <w:p w:rsidR="00323B85" w:rsidRDefault="00323B85" w:rsidP="00323B85">
      <w:pPr>
        <w:keepNext/>
        <w:keepLines/>
        <w:widowControl/>
        <w:ind w:firstLine="709"/>
        <w:jc w:val="both"/>
        <w:rPr>
          <w:color w:val="auto"/>
        </w:rPr>
      </w:pPr>
    </w:p>
    <w:p w:rsidR="00323B85" w:rsidRDefault="00323B85" w:rsidP="00323B85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Глава Войновского сельского поселения                              В.В. Гончаров</w:t>
      </w:r>
    </w:p>
    <w:p w:rsidR="00323B85" w:rsidRDefault="00323B85" w:rsidP="00323B85">
      <w:pPr>
        <w:keepNext/>
        <w:keepLines/>
        <w:widowControl/>
        <w:ind w:firstLine="709"/>
        <w:jc w:val="both"/>
        <w:rPr>
          <w:color w:val="auto"/>
        </w:rPr>
      </w:pPr>
    </w:p>
    <w:p w:rsidR="000D409A" w:rsidRPr="007A2459" w:rsidRDefault="000D409A" w:rsidP="008875A4">
      <w:pPr>
        <w:keepNext/>
        <w:keepLines/>
        <w:widowControl/>
        <w:ind w:firstLine="720"/>
        <w:jc w:val="right"/>
        <w:rPr>
          <w:rStyle w:val="a0"/>
          <w:b w:val="0"/>
          <w:bCs/>
          <w:color w:val="auto"/>
        </w:rPr>
      </w:pPr>
    </w:p>
    <w:p w:rsidR="000D409A" w:rsidRPr="007A2459" w:rsidRDefault="000D409A" w:rsidP="008875A4">
      <w:pPr>
        <w:keepNext/>
        <w:keepLines/>
        <w:widowControl/>
        <w:ind w:firstLine="720"/>
        <w:jc w:val="right"/>
        <w:rPr>
          <w:rStyle w:val="a0"/>
          <w:b w:val="0"/>
          <w:bCs/>
          <w:color w:val="auto"/>
        </w:rPr>
      </w:pPr>
    </w:p>
    <w:p w:rsidR="008875A4" w:rsidRPr="00176563" w:rsidRDefault="000D409A" w:rsidP="00533226">
      <w:pPr>
        <w:keepNext/>
        <w:keepLines/>
        <w:widowControl/>
        <w:ind w:left="5664"/>
        <w:rPr>
          <w:color w:val="auto"/>
        </w:rPr>
      </w:pPr>
      <w:r w:rsidRPr="007A2459">
        <w:rPr>
          <w:rStyle w:val="a0"/>
          <w:b w:val="0"/>
          <w:bCs/>
          <w:color w:val="auto"/>
        </w:rPr>
        <w:br w:type="page"/>
      </w:r>
      <w:r w:rsidR="008875A4" w:rsidRPr="00176563">
        <w:rPr>
          <w:rStyle w:val="a0"/>
          <w:b w:val="0"/>
          <w:bCs/>
          <w:color w:val="auto"/>
        </w:rPr>
        <w:t>Приложение № 1</w:t>
      </w:r>
    </w:p>
    <w:p w:rsidR="008875A4" w:rsidRPr="00176563" w:rsidRDefault="008875A4" w:rsidP="00533226">
      <w:pPr>
        <w:keepNext/>
        <w:keepLines/>
        <w:widowControl/>
        <w:ind w:left="4956" w:firstLine="708"/>
        <w:rPr>
          <w:rStyle w:val="a"/>
          <w:b w:val="0"/>
          <w:color w:val="auto"/>
          <w:sz w:val="24"/>
          <w:szCs w:val="24"/>
        </w:rPr>
      </w:pPr>
      <w:r w:rsidRPr="00176563">
        <w:rPr>
          <w:rStyle w:val="a0"/>
          <w:b w:val="0"/>
          <w:bCs/>
          <w:color w:val="auto"/>
        </w:rPr>
        <w:t xml:space="preserve">к </w:t>
      </w:r>
      <w:r w:rsidRPr="00176563">
        <w:rPr>
          <w:rStyle w:val="a"/>
          <w:b w:val="0"/>
          <w:bCs w:val="0"/>
          <w:color w:val="auto"/>
          <w:sz w:val="24"/>
          <w:szCs w:val="24"/>
        </w:rPr>
        <w:t xml:space="preserve">постановлению </w:t>
      </w:r>
      <w:r w:rsidRPr="00176563">
        <w:rPr>
          <w:rStyle w:val="a"/>
          <w:b w:val="0"/>
          <w:color w:val="auto"/>
          <w:sz w:val="24"/>
          <w:szCs w:val="24"/>
        </w:rPr>
        <w:t xml:space="preserve">администрации </w:t>
      </w:r>
    </w:p>
    <w:p w:rsidR="00533226" w:rsidRDefault="008C5404" w:rsidP="00533226">
      <w:pPr>
        <w:keepNext/>
        <w:keepLines/>
        <w:widowControl/>
        <w:ind w:left="4956" w:firstLine="708"/>
        <w:rPr>
          <w:color w:val="auto"/>
        </w:rPr>
      </w:pPr>
      <w:r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="008875A4" w:rsidRPr="00176563">
        <w:rPr>
          <w:color w:val="auto"/>
        </w:rPr>
        <w:t xml:space="preserve">сельского </w:t>
      </w:r>
      <w:r w:rsidR="00533226">
        <w:rPr>
          <w:color w:val="auto"/>
        </w:rPr>
        <w:t xml:space="preserve">  </w:t>
      </w:r>
    </w:p>
    <w:p w:rsidR="008875A4" w:rsidRPr="00176563" w:rsidRDefault="008875A4" w:rsidP="00533226">
      <w:pPr>
        <w:keepNext/>
        <w:keepLines/>
        <w:widowControl/>
        <w:ind w:left="4956" w:firstLine="708"/>
        <w:rPr>
          <w:color w:val="auto"/>
        </w:rPr>
      </w:pPr>
      <w:r w:rsidRPr="00176563">
        <w:rPr>
          <w:color w:val="auto"/>
        </w:rPr>
        <w:t xml:space="preserve">поселения </w:t>
      </w:r>
      <w:r w:rsidRPr="00176563">
        <w:rPr>
          <w:rStyle w:val="a0"/>
          <w:b w:val="0"/>
          <w:bCs/>
          <w:color w:val="auto"/>
        </w:rPr>
        <w:t xml:space="preserve">от </w:t>
      </w:r>
      <w:r w:rsidR="008C5404">
        <w:rPr>
          <w:rStyle w:val="a0"/>
          <w:b w:val="0"/>
          <w:bCs/>
          <w:color w:val="auto"/>
        </w:rPr>
        <w:t>___________</w:t>
      </w:r>
      <w:r w:rsidRPr="00176563">
        <w:rPr>
          <w:rStyle w:val="a0"/>
          <w:b w:val="0"/>
          <w:bCs/>
          <w:color w:val="auto"/>
        </w:rPr>
        <w:t xml:space="preserve"> № </w:t>
      </w:r>
      <w:r w:rsidR="008C5404">
        <w:rPr>
          <w:rStyle w:val="a0"/>
          <w:b w:val="0"/>
          <w:bCs/>
          <w:color w:val="auto"/>
        </w:rPr>
        <w:t>_____</w:t>
      </w:r>
    </w:p>
    <w:p w:rsidR="008875A4" w:rsidRDefault="008875A4" w:rsidP="008875A4">
      <w:pPr>
        <w:keepNext/>
        <w:keepLines/>
        <w:widowControl/>
        <w:ind w:firstLine="720"/>
        <w:jc w:val="right"/>
        <w:rPr>
          <w:color w:val="auto"/>
        </w:rPr>
      </w:pPr>
    </w:p>
    <w:p w:rsidR="000D409A" w:rsidRPr="008875A4" w:rsidRDefault="000D409A" w:rsidP="008875A4">
      <w:pPr>
        <w:keepNext/>
        <w:keepLines/>
        <w:widowControl/>
        <w:ind w:firstLine="720"/>
        <w:jc w:val="center"/>
        <w:rPr>
          <w:b/>
          <w:color w:val="auto"/>
        </w:rPr>
      </w:pPr>
      <w:r w:rsidRPr="008875A4">
        <w:rPr>
          <w:b/>
          <w:color w:val="auto"/>
        </w:rPr>
        <w:t>Порядок</w:t>
      </w:r>
      <w:r w:rsidRPr="008875A4">
        <w:rPr>
          <w:b/>
          <w:color w:val="auto"/>
        </w:rPr>
        <w:br/>
        <w:t xml:space="preserve">расходования средств резервного фонда администрации </w:t>
      </w:r>
      <w:r w:rsidR="008C5404">
        <w:rPr>
          <w:b/>
          <w:color w:val="auto"/>
        </w:rPr>
        <w:t>Войновского</w:t>
      </w:r>
      <w:r w:rsidR="008875A4">
        <w:rPr>
          <w:b/>
          <w:color w:val="auto"/>
        </w:rPr>
        <w:t xml:space="preserve"> </w:t>
      </w:r>
      <w:r w:rsidRPr="008875A4">
        <w:rPr>
          <w:b/>
          <w:color w:val="auto"/>
        </w:rPr>
        <w:t>сельского поселения</w:t>
      </w:r>
      <w:r w:rsidR="008875A4">
        <w:rPr>
          <w:b/>
          <w:color w:val="auto"/>
        </w:rPr>
        <w:t xml:space="preserve"> </w:t>
      </w:r>
      <w:r w:rsidRPr="008875A4">
        <w:rPr>
          <w:b/>
          <w:color w:val="auto"/>
        </w:rPr>
        <w:t>для предупреждения и ликвидации чрезвычайных ситуаций</w:t>
      </w:r>
      <w:r w:rsidR="008875A4">
        <w:rPr>
          <w:b/>
          <w:color w:val="auto"/>
        </w:rPr>
        <w:t>.</w:t>
      </w:r>
    </w:p>
    <w:p w:rsidR="000D409A" w:rsidRPr="008875A4" w:rsidRDefault="000D409A" w:rsidP="008875A4">
      <w:pPr>
        <w:keepNext/>
        <w:keepLines/>
        <w:widowControl/>
        <w:jc w:val="center"/>
        <w:rPr>
          <w:b/>
          <w:color w:val="auto"/>
          <w:lang/>
        </w:rPr>
      </w:pPr>
    </w:p>
    <w:p w:rsidR="000D409A" w:rsidRPr="008875A4" w:rsidRDefault="000D409A" w:rsidP="008875A4">
      <w:pPr>
        <w:keepNext/>
        <w:keepLines/>
        <w:widowControl/>
        <w:ind w:firstLine="720"/>
        <w:jc w:val="both"/>
        <w:rPr>
          <w:color w:val="auto"/>
        </w:rPr>
      </w:pPr>
      <w:bookmarkStart w:id="0" w:name="sub_101"/>
      <w:r w:rsidRPr="008875A4">
        <w:rPr>
          <w:color w:val="auto"/>
        </w:rPr>
        <w:t xml:space="preserve">1. Настоящий Порядок расходования средств резервного фонда администрации </w:t>
      </w:r>
      <w:r w:rsidR="008C5404"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Pr="008875A4">
        <w:rPr>
          <w:color w:val="auto"/>
        </w:rPr>
        <w:t>сельского поселения</w:t>
      </w:r>
      <w:r w:rsidR="008875A4">
        <w:rPr>
          <w:color w:val="auto"/>
        </w:rPr>
        <w:t xml:space="preserve"> </w:t>
      </w:r>
      <w:r w:rsidRPr="008875A4">
        <w:rPr>
          <w:color w:val="auto"/>
        </w:rPr>
        <w:t xml:space="preserve">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 w:rsidR="008C5404"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="008875A4" w:rsidRPr="008875A4">
        <w:rPr>
          <w:color w:val="auto"/>
        </w:rPr>
        <w:t xml:space="preserve">сельского поселения </w:t>
      </w:r>
      <w:r w:rsidRPr="008875A4">
        <w:rPr>
          <w:color w:val="auto"/>
        </w:rPr>
        <w:t xml:space="preserve">для предупреждения и ликвидации чрезвычайных ситуаций локального и муниципального характера в границах территории </w:t>
      </w:r>
      <w:r w:rsidR="008C5404">
        <w:rPr>
          <w:color w:val="auto"/>
        </w:rPr>
        <w:t xml:space="preserve">Войновского </w:t>
      </w:r>
      <w:r w:rsidR="008875A4" w:rsidRPr="008875A4">
        <w:rPr>
          <w:color w:val="auto"/>
        </w:rPr>
        <w:t>сельского поселения</w:t>
      </w:r>
      <w:r w:rsidRPr="008875A4">
        <w:rPr>
          <w:color w:val="auto"/>
        </w:rPr>
        <w:t xml:space="preserve"> (далее - резервный фонд).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bookmarkStart w:id="1" w:name="sub_102"/>
      <w:bookmarkEnd w:id="0"/>
      <w:r w:rsidRPr="008875A4">
        <w:rPr>
          <w:color w:val="auto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1"/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 xml:space="preserve">Возмещение расходов бюджета </w:t>
      </w:r>
      <w:r w:rsidR="008C5404"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="008875A4" w:rsidRPr="008875A4">
        <w:rPr>
          <w:color w:val="auto"/>
        </w:rPr>
        <w:t>сельского поселения</w:t>
      </w:r>
      <w:r w:rsidRPr="008875A4">
        <w:rPr>
          <w:color w:val="auto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 xml:space="preserve">3. При обращении к Главе </w:t>
      </w:r>
      <w:r w:rsidR="008C5404"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="008875A4" w:rsidRPr="008875A4">
        <w:rPr>
          <w:color w:val="auto"/>
        </w:rPr>
        <w:t>сельского поселения</w:t>
      </w:r>
      <w:r w:rsidRPr="008875A4">
        <w:rPr>
          <w:color w:val="auto"/>
        </w:rP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>Обращение, в котором отсутствуют указанные сведения, возвращается без рассмотрения.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bookmarkStart w:id="2" w:name="sub_104"/>
      <w:r w:rsidRPr="008875A4">
        <w:rPr>
          <w:color w:val="auto"/>
        </w:rPr>
        <w:t xml:space="preserve">4. По поручению Главы </w:t>
      </w:r>
      <w:r w:rsidR="008C5404"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="008875A4" w:rsidRPr="008875A4">
        <w:rPr>
          <w:color w:val="auto"/>
        </w:rPr>
        <w:t>сельского поселения</w:t>
      </w:r>
      <w:r w:rsidRPr="008875A4">
        <w:rPr>
          <w:color w:val="auto"/>
        </w:rPr>
        <w:t xml:space="preserve"> комиссия по предупреждению и ликвидации чрезвычайных ситуаций и обеспечению пожарной безопасности </w:t>
      </w:r>
      <w:r w:rsidR="008C5404"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="008875A4" w:rsidRPr="008875A4">
        <w:rPr>
          <w:color w:val="auto"/>
        </w:rPr>
        <w:t>сельского поселения</w:t>
      </w:r>
      <w:r w:rsidRPr="008875A4">
        <w:rPr>
          <w:color w:val="auto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8C5404"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="008875A4" w:rsidRPr="008875A4">
        <w:rPr>
          <w:color w:val="auto"/>
        </w:rPr>
        <w:t>сельского поселения</w:t>
      </w:r>
      <w:r w:rsidRPr="008875A4">
        <w:rPr>
          <w:color w:val="auto"/>
        </w:rPr>
        <w:t xml:space="preserve"> документы, обосновывающ</w:t>
      </w:r>
      <w:r w:rsidR="008875A4">
        <w:rPr>
          <w:color w:val="auto"/>
        </w:rPr>
        <w:t>ие размер запрашиваемых средств.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 w:rsidR="008C5404">
        <w:rPr>
          <w:color w:val="auto"/>
        </w:rPr>
        <w:t xml:space="preserve">Войновского </w:t>
      </w:r>
      <w:r w:rsidR="008875A4" w:rsidRPr="008875A4">
        <w:rPr>
          <w:color w:val="auto"/>
        </w:rPr>
        <w:t xml:space="preserve">сельского поселения </w:t>
      </w:r>
      <w:r w:rsidRPr="008875A4">
        <w:rPr>
          <w:color w:val="auto"/>
        </w:rPr>
        <w:t>вопрос о выделении средств из резервного фонда не рассматривается.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 xml:space="preserve">При отсутствии или недостаточности средств резервного фонда Глава </w:t>
      </w:r>
      <w:r w:rsidR="008C5404"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="008875A4" w:rsidRPr="008875A4">
        <w:rPr>
          <w:color w:val="auto"/>
        </w:rPr>
        <w:t xml:space="preserve">сельского поселения </w:t>
      </w:r>
      <w:r w:rsidRPr="008875A4">
        <w:rPr>
          <w:color w:val="auto"/>
        </w:rPr>
        <w:t xml:space="preserve">вправе обратиться в установленном порядке в Правительство </w:t>
      </w:r>
      <w:r w:rsidR="008875A4">
        <w:rPr>
          <w:color w:val="auto"/>
        </w:rPr>
        <w:t>Ростовской</w:t>
      </w:r>
      <w:r w:rsidRPr="008875A4">
        <w:rPr>
          <w:color w:val="auto"/>
        </w:rPr>
        <w:t xml:space="preserve"> области с просьбой о выделении средств из резервного фонда Правительства </w:t>
      </w:r>
      <w:r w:rsidR="008875A4">
        <w:rPr>
          <w:color w:val="auto"/>
        </w:rPr>
        <w:t>Ростовской</w:t>
      </w:r>
      <w:r w:rsidRPr="008875A4">
        <w:rPr>
          <w:color w:val="auto"/>
        </w:rPr>
        <w:t xml:space="preserve"> области для ликвидации чрезвычайных ситуаций.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bookmarkStart w:id="3" w:name="sub_5"/>
      <w:r w:rsidRPr="008875A4">
        <w:rPr>
          <w:color w:val="auto"/>
        </w:rPr>
        <w:t xml:space="preserve">5. Основанием для выделения средств из резервного фонда является постановление администрации </w:t>
      </w:r>
      <w:r w:rsidR="008C5404"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="008875A4" w:rsidRPr="008875A4">
        <w:rPr>
          <w:color w:val="auto"/>
        </w:rPr>
        <w:t>сельского поселения</w:t>
      </w:r>
      <w:r w:rsidRPr="008875A4">
        <w:rPr>
          <w:color w:val="auto"/>
        </w:rPr>
        <w:t>, в котором указывается размер ассигнований и их целевое расходование.</w:t>
      </w:r>
    </w:p>
    <w:bookmarkEnd w:id="3"/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>проведение мероприятий по предупреждению чрезвычайных ситуаций при угрозе их возникновения;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>проведение поисковых и аварийно-спасательных работ в зонах чрезвычайных ситуаций;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</w:t>
      </w:r>
      <w:r w:rsidR="0072642C">
        <w:rPr>
          <w:color w:val="auto"/>
        </w:rPr>
        <w:t>550</w:t>
      </w:r>
      <w:r w:rsidRPr="008875A4">
        <w:rPr>
          <w:color w:val="auto"/>
        </w:rPr>
        <w:t xml:space="preserve"> рублей на человека в сутки, за питание - до </w:t>
      </w:r>
      <w:r w:rsidR="0072642C">
        <w:rPr>
          <w:color w:val="auto"/>
        </w:rPr>
        <w:t xml:space="preserve">100 </w:t>
      </w:r>
      <w:r w:rsidRPr="008875A4">
        <w:rPr>
          <w:color w:val="auto"/>
        </w:rPr>
        <w:t>рублей на человека в сутки);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>оказание единовременной материальной помощи пострадавшим гражданам (</w:t>
      </w:r>
      <w:r w:rsidR="008D2EFA">
        <w:rPr>
          <w:color w:val="auto"/>
        </w:rPr>
        <w:t>расчет подлежит уточнению</w:t>
      </w:r>
      <w:r w:rsidRPr="008875A4">
        <w:rPr>
          <w:color w:val="auto"/>
        </w:rPr>
        <w:t>);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>оказание гражданам финансовой помощи в связи с утратой ими имущества первой необходимости (расчет</w:t>
      </w:r>
      <w:r w:rsidR="008D2EFA">
        <w:rPr>
          <w:color w:val="auto"/>
        </w:rPr>
        <w:t xml:space="preserve"> подлежит уточнению</w:t>
      </w:r>
      <w:r w:rsidRPr="008875A4">
        <w:rPr>
          <w:color w:val="auto"/>
        </w:rPr>
        <w:t>).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>Использование средств резервного фонда на другие цели запрещается.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 xml:space="preserve">6. </w:t>
      </w:r>
      <w:r w:rsidR="008875A4">
        <w:rPr>
          <w:color w:val="auto"/>
        </w:rPr>
        <w:t xml:space="preserve">Финансовый сектор </w:t>
      </w:r>
      <w:r w:rsidRPr="008875A4">
        <w:rPr>
          <w:color w:val="auto"/>
        </w:rPr>
        <w:t xml:space="preserve">администрации </w:t>
      </w:r>
      <w:r w:rsidR="008C5404"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="008875A4" w:rsidRPr="008875A4">
        <w:rPr>
          <w:color w:val="auto"/>
        </w:rPr>
        <w:t>сельского поселения</w:t>
      </w:r>
      <w:r w:rsidRPr="008875A4">
        <w:rPr>
          <w:color w:val="auto"/>
        </w:rPr>
        <w:t xml:space="preserve"> и </w:t>
      </w:r>
      <w:r w:rsidR="008875A4">
        <w:rPr>
          <w:color w:val="auto"/>
        </w:rPr>
        <w:t>уполномоченный на решение задач в области ГО и ЧС</w:t>
      </w:r>
      <w:r w:rsidRPr="008875A4">
        <w:rPr>
          <w:color w:val="auto"/>
        </w:rPr>
        <w:t xml:space="preserve"> администрации </w:t>
      </w:r>
      <w:r w:rsidR="008C5404">
        <w:rPr>
          <w:color w:val="auto"/>
        </w:rPr>
        <w:t xml:space="preserve">Войновского </w:t>
      </w:r>
      <w:r w:rsidR="008875A4" w:rsidRPr="008875A4">
        <w:rPr>
          <w:color w:val="auto"/>
        </w:rPr>
        <w:t>сельского поселения</w:t>
      </w:r>
      <w:r w:rsidRPr="008875A4">
        <w:rPr>
          <w:color w:val="auto"/>
        </w:rPr>
        <w:t xml:space="preserve"> организуют учет и осуществляют контроль за целевым расходованием средств резервного фонда.</w:t>
      </w:r>
    </w:p>
    <w:p w:rsidR="000D409A" w:rsidRPr="008875A4" w:rsidRDefault="000D409A" w:rsidP="008875A4">
      <w:pPr>
        <w:keepNext/>
        <w:keepLines/>
        <w:widowControl/>
        <w:ind w:firstLine="709"/>
        <w:jc w:val="both"/>
        <w:rPr>
          <w:color w:val="auto"/>
        </w:rPr>
      </w:pPr>
      <w:r w:rsidRPr="008875A4">
        <w:rPr>
          <w:color w:val="auto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0D409A" w:rsidRPr="008875A4" w:rsidRDefault="000D409A" w:rsidP="008875A4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  <w:rPr>
          <w:color w:val="auto"/>
        </w:rPr>
      </w:pPr>
      <w:r w:rsidRPr="008875A4">
        <w:rPr>
          <w:color w:val="auto"/>
        </w:rPr>
        <w:t xml:space="preserve"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="008C5404"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="008875A4" w:rsidRPr="008875A4">
        <w:rPr>
          <w:color w:val="auto"/>
        </w:rPr>
        <w:t>сельского поселения</w:t>
      </w:r>
      <w:r w:rsidRPr="008875A4">
        <w:rPr>
          <w:color w:val="auto"/>
        </w:rPr>
        <w:t xml:space="preserve"> в первой декаде предпоследнего месяца финансового года направляет Главе </w:t>
      </w:r>
      <w:r w:rsidR="008C5404">
        <w:rPr>
          <w:color w:val="auto"/>
        </w:rPr>
        <w:t>Войновского</w:t>
      </w:r>
      <w:r w:rsidR="008875A4">
        <w:rPr>
          <w:color w:val="auto"/>
        </w:rPr>
        <w:t xml:space="preserve"> </w:t>
      </w:r>
      <w:r w:rsidR="008875A4" w:rsidRPr="008875A4">
        <w:rPr>
          <w:color w:val="auto"/>
        </w:rPr>
        <w:t xml:space="preserve">сельского поселения </w:t>
      </w:r>
      <w:r w:rsidRPr="008875A4">
        <w:rPr>
          <w:color w:val="auto"/>
        </w:rPr>
        <w:t>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0D409A" w:rsidRPr="008875A4" w:rsidRDefault="000D409A" w:rsidP="008875A4">
      <w:pPr>
        <w:keepNext/>
        <w:rPr>
          <w:color w:val="auto"/>
        </w:rPr>
      </w:pPr>
    </w:p>
    <w:p w:rsidR="003B1D23" w:rsidRPr="008875A4" w:rsidRDefault="003B1D23" w:rsidP="008875A4">
      <w:pPr>
        <w:rPr>
          <w:color w:val="auto"/>
        </w:rPr>
      </w:pPr>
    </w:p>
    <w:sectPr w:rsidR="003B1D23" w:rsidRPr="0088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385594"/>
    <w:multiLevelType w:val="hybridMultilevel"/>
    <w:tmpl w:val="2910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80FC6"/>
    <w:multiLevelType w:val="hybridMultilevel"/>
    <w:tmpl w:val="BF50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09A"/>
    <w:rsid w:val="000B37CC"/>
    <w:rsid w:val="000D409A"/>
    <w:rsid w:val="00141111"/>
    <w:rsid w:val="00192224"/>
    <w:rsid w:val="001E217A"/>
    <w:rsid w:val="00323B85"/>
    <w:rsid w:val="003B1D23"/>
    <w:rsid w:val="00474D8E"/>
    <w:rsid w:val="0050367F"/>
    <w:rsid w:val="00533226"/>
    <w:rsid w:val="006E3255"/>
    <w:rsid w:val="0072642C"/>
    <w:rsid w:val="007A2459"/>
    <w:rsid w:val="00842C79"/>
    <w:rsid w:val="008875A4"/>
    <w:rsid w:val="00891DB5"/>
    <w:rsid w:val="008C5404"/>
    <w:rsid w:val="008D2EFA"/>
    <w:rsid w:val="0098457E"/>
    <w:rsid w:val="00A11226"/>
    <w:rsid w:val="00B8047F"/>
    <w:rsid w:val="00B83855"/>
    <w:rsid w:val="00CC5ACB"/>
    <w:rsid w:val="00D20701"/>
    <w:rsid w:val="00D8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Пользовательский"/>
    <w:qFormat/>
    <w:rsid w:val="000D409A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409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409A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">
    <w:name w:val="Гипертекстовая ссылка"/>
    <w:rsid w:val="000D409A"/>
    <w:rPr>
      <w:b/>
      <w:bCs/>
      <w:color w:val="106BBE"/>
      <w:sz w:val="26"/>
      <w:szCs w:val="26"/>
    </w:rPr>
  </w:style>
  <w:style w:type="character" w:customStyle="1" w:styleId="a0">
    <w:name w:val="Цветовое выделение"/>
    <w:rsid w:val="000D409A"/>
    <w:rPr>
      <w:b/>
      <w:color w:val="000080"/>
    </w:rPr>
  </w:style>
  <w:style w:type="paragraph" w:customStyle="1" w:styleId="ConsPlusTitle">
    <w:name w:val="ConsPlusTitle"/>
    <w:rsid w:val="000B37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NormalWeb">
    <w:name w:val="Normal (Web)"/>
    <w:basedOn w:val="Normal"/>
    <w:rsid w:val="00323B85"/>
    <w:pPr>
      <w:widowControl/>
      <w:suppressAutoHyphens w:val="0"/>
      <w:spacing w:before="100" w:beforeAutospacing="1" w:after="119"/>
    </w:pPr>
    <w:rPr>
      <w:rFonts w:eastAsia="Times New Roman"/>
      <w:color w:val="auto"/>
      <w:kern w:val="0"/>
      <w:lang w:eastAsia="ru-RU"/>
    </w:rPr>
  </w:style>
  <w:style w:type="paragraph" w:customStyle="1" w:styleId="BodyText21">
    <w:name w:val="Body Text 21"/>
    <w:basedOn w:val="Normal"/>
    <w:rsid w:val="00323B85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1042</Words>
  <Characters>5941</Characters>
  <Application>Microsoft Office Outlook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Мезинов</dc:creator>
  <cp:keywords/>
  <dc:description/>
  <cp:lastModifiedBy>1</cp:lastModifiedBy>
  <cp:revision>23</cp:revision>
  <cp:lastPrinted>2014-03-04T13:40:00Z</cp:lastPrinted>
  <dcterms:created xsi:type="dcterms:W3CDTF">2013-10-23T10:55:00Z</dcterms:created>
  <dcterms:modified xsi:type="dcterms:W3CDTF">2014-03-04T13:58:00Z</dcterms:modified>
</cp:coreProperties>
</file>