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1"/>
        <w:tblW w:w="0" w:type="auto"/>
        <w:tblLayout w:type="fixed"/>
        <w:tblLook w:val="0000"/>
      </w:tblPr>
      <w:tblGrid>
        <w:gridCol w:w="9788"/>
      </w:tblGrid>
      <w:tr w:rsidR="0053747A">
        <w:trPr>
          <w:trHeight w:val="114"/>
        </w:trPr>
        <w:tc>
          <w:tcPr>
            <w:tcW w:w="9788" w:type="dxa"/>
            <w:vAlign w:val="center"/>
          </w:tcPr>
          <w:p w:rsidR="0053747A" w:rsidRDefault="0053747A" w:rsidP="0053747A">
            <w:pPr>
              <w:snapToGrid w:val="0"/>
              <w:jc w:val="center"/>
              <w:rPr>
                <w:sz w:val="4"/>
              </w:rPr>
            </w:pPr>
          </w:p>
        </w:tc>
      </w:tr>
    </w:tbl>
    <w:p w:rsidR="00E17D47" w:rsidRDefault="00E17D47" w:rsidP="00E17D47"/>
    <w:p w:rsidR="00E17D47" w:rsidRPr="00A160BE" w:rsidRDefault="00E17D47" w:rsidP="00E17D47">
      <w:pPr>
        <w:rPr>
          <w:b/>
          <w:sz w:val="24"/>
          <w:szCs w:val="24"/>
        </w:rPr>
      </w:pPr>
      <w:r w:rsidRPr="00A160BE">
        <w:rPr>
          <w:b/>
          <w:sz w:val="24"/>
          <w:szCs w:val="24"/>
        </w:rPr>
        <w:t xml:space="preserve">Проект внесен  </w:t>
      </w:r>
      <w:r w:rsidR="00075336">
        <w:rPr>
          <w:b/>
          <w:sz w:val="24"/>
          <w:szCs w:val="24"/>
        </w:rPr>
        <w:t>05</w:t>
      </w:r>
      <w:r w:rsidR="0063704D" w:rsidRPr="00A160BE">
        <w:rPr>
          <w:b/>
          <w:sz w:val="24"/>
          <w:szCs w:val="24"/>
        </w:rPr>
        <w:t>.0</w:t>
      </w:r>
      <w:r w:rsidR="00075336">
        <w:rPr>
          <w:b/>
          <w:sz w:val="24"/>
          <w:szCs w:val="24"/>
        </w:rPr>
        <w:t>3</w:t>
      </w:r>
      <w:r w:rsidR="0063704D" w:rsidRPr="00A160BE">
        <w:rPr>
          <w:b/>
          <w:sz w:val="24"/>
          <w:szCs w:val="24"/>
        </w:rPr>
        <w:t>.201</w:t>
      </w:r>
      <w:r w:rsidR="00075336">
        <w:rPr>
          <w:b/>
          <w:sz w:val="24"/>
          <w:szCs w:val="24"/>
        </w:rPr>
        <w:t>4</w:t>
      </w:r>
      <w:r w:rsidR="0063704D" w:rsidRPr="00A160BE">
        <w:rPr>
          <w:b/>
          <w:sz w:val="24"/>
          <w:szCs w:val="24"/>
        </w:rPr>
        <w:t xml:space="preserve">  до  </w:t>
      </w:r>
      <w:r w:rsidR="00075336">
        <w:rPr>
          <w:b/>
          <w:sz w:val="24"/>
          <w:szCs w:val="24"/>
        </w:rPr>
        <w:t>25</w:t>
      </w:r>
      <w:r w:rsidR="0063704D" w:rsidRPr="00A160BE">
        <w:rPr>
          <w:b/>
          <w:sz w:val="24"/>
          <w:szCs w:val="24"/>
        </w:rPr>
        <w:t>.0</w:t>
      </w:r>
      <w:r w:rsidR="00075336">
        <w:rPr>
          <w:b/>
          <w:sz w:val="24"/>
          <w:szCs w:val="24"/>
        </w:rPr>
        <w:t>3</w:t>
      </w:r>
      <w:r w:rsidRPr="00A160BE">
        <w:rPr>
          <w:b/>
          <w:sz w:val="24"/>
          <w:szCs w:val="24"/>
        </w:rPr>
        <w:t>.201</w:t>
      </w:r>
      <w:r w:rsidR="00075336">
        <w:rPr>
          <w:b/>
          <w:sz w:val="24"/>
          <w:szCs w:val="24"/>
        </w:rPr>
        <w:t>4</w:t>
      </w:r>
      <w:r w:rsidRPr="00A160BE">
        <w:rPr>
          <w:b/>
          <w:sz w:val="24"/>
          <w:szCs w:val="24"/>
        </w:rPr>
        <w:t xml:space="preserve"> г.</w:t>
      </w:r>
      <w:r w:rsidR="00F568BA">
        <w:rPr>
          <w:b/>
          <w:sz w:val="24"/>
          <w:szCs w:val="24"/>
        </w:rPr>
        <w:t xml:space="preserve">   </w:t>
      </w:r>
    </w:p>
    <w:p w:rsidR="00E17D47" w:rsidRDefault="00E17D47" w:rsidP="00E17D47"/>
    <w:p w:rsidR="000A36C2" w:rsidRDefault="0037205A" w:rsidP="00E17D47">
      <w:pPr>
        <w:jc w:val="center"/>
      </w:pPr>
      <w:r>
        <w:t>Ростовская область Егорлыкский район</w:t>
      </w:r>
    </w:p>
    <w:p w:rsidR="0037205A" w:rsidRDefault="0037205A" w:rsidP="0037205A">
      <w:pPr>
        <w:pStyle w:val="Header"/>
        <w:tabs>
          <w:tab w:val="clear" w:pos="4677"/>
        </w:tabs>
        <w:jc w:val="center"/>
      </w:pPr>
      <w:r>
        <w:t xml:space="preserve">Администрация </w:t>
      </w:r>
      <w:r w:rsidR="00075336">
        <w:t>Войновского</w:t>
      </w:r>
      <w:r>
        <w:t xml:space="preserve"> сельского поселения </w:t>
      </w:r>
    </w:p>
    <w:p w:rsidR="00E17D47" w:rsidRDefault="00E17D47" w:rsidP="0037205A">
      <w:pPr>
        <w:pStyle w:val="Header"/>
        <w:tabs>
          <w:tab w:val="clear" w:pos="4677"/>
        </w:tabs>
        <w:jc w:val="center"/>
      </w:pPr>
    </w:p>
    <w:p w:rsidR="0035191D" w:rsidRPr="00A160BE" w:rsidRDefault="00E17D47" w:rsidP="0037205A">
      <w:pPr>
        <w:pStyle w:val="Header"/>
        <w:tabs>
          <w:tab w:val="clear" w:pos="4677"/>
        </w:tabs>
        <w:jc w:val="center"/>
        <w:rPr>
          <w:b/>
        </w:rPr>
      </w:pPr>
      <w:r w:rsidRPr="00A160BE">
        <w:rPr>
          <w:b/>
        </w:rPr>
        <w:t>Проект</w:t>
      </w:r>
    </w:p>
    <w:p w:rsidR="00E17D47" w:rsidRDefault="00E17D47" w:rsidP="0037205A">
      <w:pPr>
        <w:pStyle w:val="Header"/>
        <w:tabs>
          <w:tab w:val="clear" w:pos="4677"/>
        </w:tabs>
        <w:jc w:val="center"/>
      </w:pPr>
    </w:p>
    <w:p w:rsidR="0037205A" w:rsidRDefault="009978FE" w:rsidP="0037205A">
      <w:pPr>
        <w:pStyle w:val="Header"/>
        <w:tabs>
          <w:tab w:val="clear" w:pos="4677"/>
        </w:tabs>
        <w:jc w:val="center"/>
      </w:pPr>
      <w:r>
        <w:t>ПОСТАНОВЛЕНИЕ</w:t>
      </w:r>
    </w:p>
    <w:p w:rsidR="009978FE" w:rsidRDefault="009978FE" w:rsidP="0037205A">
      <w:pPr>
        <w:pStyle w:val="Header"/>
        <w:tabs>
          <w:tab w:val="clear" w:pos="4677"/>
        </w:tabs>
        <w:jc w:val="center"/>
      </w:pPr>
    </w:p>
    <w:p w:rsidR="009978FE" w:rsidRDefault="009978FE" w:rsidP="009978FE">
      <w:pPr>
        <w:pStyle w:val="Header"/>
        <w:tabs>
          <w:tab w:val="clear" w:pos="4677"/>
        </w:tabs>
        <w:jc w:val="both"/>
      </w:pPr>
      <w:r>
        <w:t xml:space="preserve">«»2013г.             </w:t>
      </w:r>
      <w:r w:rsidR="00E17D47">
        <w:t xml:space="preserve">                 </w:t>
      </w:r>
      <w:r>
        <w:t xml:space="preserve">       </w:t>
      </w:r>
      <w:r w:rsidR="00E95C65">
        <w:rPr>
          <w:lang w:val="ru-RU"/>
        </w:rPr>
        <w:t xml:space="preserve">       </w:t>
      </w:r>
      <w:r w:rsidR="00075336">
        <w:rPr>
          <w:lang w:val="ru-RU"/>
        </w:rPr>
        <w:t>х</w:t>
      </w:r>
      <w:r>
        <w:t xml:space="preserve">. </w:t>
      </w:r>
      <w:r w:rsidR="00075336">
        <w:rPr>
          <w:lang w:val="ru-RU"/>
        </w:rPr>
        <w:t>Войнов</w:t>
      </w:r>
      <w:r>
        <w:t xml:space="preserve">                        </w:t>
      </w:r>
      <w:r w:rsidR="00E17D47">
        <w:t xml:space="preserve">           </w:t>
      </w:r>
      <w:r>
        <w:t xml:space="preserve">       №</w:t>
      </w:r>
    </w:p>
    <w:p w:rsidR="009978FE" w:rsidRDefault="009978FE" w:rsidP="009978FE">
      <w:pPr>
        <w:pStyle w:val="Header"/>
        <w:tabs>
          <w:tab w:val="clear" w:pos="4677"/>
        </w:tabs>
        <w:jc w:val="both"/>
      </w:pPr>
    </w:p>
    <w:p w:rsidR="00F65412" w:rsidRPr="0088209C" w:rsidRDefault="0037205A" w:rsidP="0037205A">
      <w:pPr>
        <w:pStyle w:val="Header"/>
        <w:tabs>
          <w:tab w:val="clear" w:pos="4677"/>
        </w:tabs>
        <w:jc w:val="center"/>
      </w:pPr>
      <w:r>
        <w:t>«</w:t>
      </w:r>
      <w:r w:rsidR="0088209C">
        <w:t>О внесении изменений в</w:t>
      </w:r>
      <w:r w:rsidR="00D4711C">
        <w:t xml:space="preserve"> Постановление №</w:t>
      </w:r>
      <w:r w:rsidR="00E95C65">
        <w:rPr>
          <w:lang w:val="ru-RU"/>
        </w:rPr>
        <w:t xml:space="preserve"> 97</w:t>
      </w:r>
      <w:r w:rsidR="00E95C65">
        <w:t xml:space="preserve"> от </w:t>
      </w:r>
      <w:r w:rsidR="00E95C65">
        <w:rPr>
          <w:lang w:val="ru-RU"/>
        </w:rPr>
        <w:t>24</w:t>
      </w:r>
      <w:r w:rsidR="00025D33">
        <w:t>.0</w:t>
      </w:r>
      <w:r w:rsidR="00E95C65">
        <w:rPr>
          <w:lang w:val="ru-RU"/>
        </w:rPr>
        <w:t>8</w:t>
      </w:r>
      <w:r w:rsidR="00025D33">
        <w:t>.2012</w:t>
      </w:r>
      <w:r w:rsidR="0063704D">
        <w:t xml:space="preserve"> г. «О</w:t>
      </w:r>
      <w:r w:rsidR="00D4711C">
        <w:t xml:space="preserve"> </w:t>
      </w:r>
      <w:r w:rsidR="0063704D">
        <w:t xml:space="preserve">комиссии  по соблюдению требований к служебному поведению муниципальных служащих, проходящих муниципальную службу в Администрации </w:t>
      </w:r>
      <w:r w:rsidR="00075336">
        <w:t>Войновского</w:t>
      </w:r>
      <w:r w:rsidR="00D4711C">
        <w:t xml:space="preserve"> сельского поселения</w:t>
      </w:r>
      <w:r w:rsidR="0063704D">
        <w:t>, и урегулированию конфликта  интересов</w:t>
      </w:r>
      <w:r w:rsidR="00D4711C">
        <w:t>»»</w:t>
      </w:r>
    </w:p>
    <w:p w:rsidR="00D27779" w:rsidRDefault="00D27779" w:rsidP="00F65412">
      <w:pPr>
        <w:jc w:val="center"/>
      </w:pPr>
    </w:p>
    <w:p w:rsidR="00A160BE" w:rsidRDefault="00A160BE" w:rsidP="00F65412">
      <w:pPr>
        <w:jc w:val="center"/>
      </w:pPr>
    </w:p>
    <w:p w:rsidR="009D45FB" w:rsidRDefault="007434A8" w:rsidP="0035553D">
      <w:pPr>
        <w:pStyle w:val="Header"/>
        <w:tabs>
          <w:tab w:val="left" w:pos="708"/>
        </w:tabs>
        <w:jc w:val="both"/>
        <w:rPr>
          <w:szCs w:val="28"/>
        </w:rPr>
      </w:pPr>
      <w:r>
        <w:tab/>
      </w:r>
      <w:r w:rsidR="00F65412">
        <w:t xml:space="preserve">В соответствии </w:t>
      </w:r>
      <w:r w:rsidR="009978FE">
        <w:t>с</w:t>
      </w:r>
      <w:r w:rsidR="0063704D">
        <w:t>о</w:t>
      </w:r>
      <w:r w:rsidR="009978FE">
        <w:t xml:space="preserve"> </w:t>
      </w:r>
      <w:r w:rsidR="00D4711C">
        <w:t>ст. 27</w:t>
      </w:r>
      <w:r w:rsidR="009978FE">
        <w:t xml:space="preserve"> Устава муниципального образования «</w:t>
      </w:r>
      <w:r w:rsidR="00075336">
        <w:t>Войновское</w:t>
      </w:r>
      <w:r w:rsidR="009978FE">
        <w:t xml:space="preserve"> сельское поселение»,  </w:t>
      </w:r>
    </w:p>
    <w:p w:rsidR="00A160BE" w:rsidRDefault="00A160BE" w:rsidP="00AB63F5">
      <w:pPr>
        <w:pStyle w:val="BodyText"/>
        <w:ind w:firstLine="709"/>
        <w:rPr>
          <w:b w:val="0"/>
          <w:spacing w:val="88"/>
          <w:szCs w:val="28"/>
        </w:rPr>
      </w:pPr>
    </w:p>
    <w:p w:rsidR="00AB63F5" w:rsidRDefault="00AB63F5" w:rsidP="00AB63F5">
      <w:pPr>
        <w:pStyle w:val="BodyText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</w:t>
      </w:r>
      <w:r w:rsidR="009978FE">
        <w:rPr>
          <w:b w:val="0"/>
          <w:spacing w:val="88"/>
          <w:szCs w:val="28"/>
        </w:rPr>
        <w:t>Ю</w:t>
      </w:r>
      <w:r>
        <w:rPr>
          <w:b w:val="0"/>
          <w:szCs w:val="28"/>
        </w:rPr>
        <w:t>:</w:t>
      </w:r>
    </w:p>
    <w:p w:rsidR="003F2CA3" w:rsidRDefault="003F2CA3" w:rsidP="00AB63F5">
      <w:pPr>
        <w:pStyle w:val="BodyText"/>
        <w:ind w:firstLine="709"/>
        <w:rPr>
          <w:b w:val="0"/>
          <w:szCs w:val="28"/>
        </w:rPr>
      </w:pPr>
    </w:p>
    <w:p w:rsidR="00E92BEB" w:rsidRPr="00B8278B" w:rsidRDefault="00B33EDB" w:rsidP="00E92BEB">
      <w:pPr>
        <w:pStyle w:val="BodyText"/>
        <w:ind w:firstLine="708"/>
        <w:jc w:val="both"/>
        <w:rPr>
          <w:b w:val="0"/>
        </w:rPr>
      </w:pPr>
      <w:r w:rsidRPr="0088209C">
        <w:rPr>
          <w:b w:val="0"/>
        </w:rPr>
        <w:t>1. </w:t>
      </w:r>
      <w:r w:rsidR="0088209C" w:rsidRPr="0088209C">
        <w:rPr>
          <w:b w:val="0"/>
        </w:rPr>
        <w:t xml:space="preserve">Внести следующие изменения в </w:t>
      </w:r>
      <w:r w:rsidR="00D4711C">
        <w:rPr>
          <w:b w:val="0"/>
        </w:rPr>
        <w:t xml:space="preserve">Приложение №1 Постановления </w:t>
      </w:r>
      <w:r w:rsidR="00D4711C" w:rsidRPr="00D4711C">
        <w:rPr>
          <w:b w:val="0"/>
        </w:rPr>
        <w:t>№</w:t>
      </w:r>
      <w:r w:rsidR="00E95C65">
        <w:rPr>
          <w:b w:val="0"/>
        </w:rPr>
        <w:t xml:space="preserve"> 97</w:t>
      </w:r>
      <w:r w:rsidR="00D4711C" w:rsidRPr="00D4711C">
        <w:rPr>
          <w:b w:val="0"/>
        </w:rPr>
        <w:t xml:space="preserve"> от </w:t>
      </w:r>
      <w:r w:rsidR="00E95C65">
        <w:rPr>
          <w:b w:val="0"/>
        </w:rPr>
        <w:t>24.08</w:t>
      </w:r>
      <w:r w:rsidR="0063704D">
        <w:rPr>
          <w:b w:val="0"/>
        </w:rPr>
        <w:t>.2012 г</w:t>
      </w:r>
      <w:r w:rsidR="00D4711C" w:rsidRPr="00D4711C">
        <w:rPr>
          <w:b w:val="0"/>
        </w:rPr>
        <w:t>. «</w:t>
      </w:r>
      <w:r w:rsidR="0063704D" w:rsidRPr="0063704D">
        <w:rPr>
          <w:b w:val="0"/>
        </w:rPr>
        <w:t xml:space="preserve">О комиссии  по соблюдению требований к служебному поведению муниципальных служащих, проходящих муниципальную службу в Администрации </w:t>
      </w:r>
      <w:r w:rsidR="00075336">
        <w:rPr>
          <w:b w:val="0"/>
        </w:rPr>
        <w:t>Войновского</w:t>
      </w:r>
      <w:r w:rsidR="0063704D" w:rsidRPr="0063704D">
        <w:rPr>
          <w:b w:val="0"/>
        </w:rPr>
        <w:t xml:space="preserve"> сельского поселения, и урегулированию конфликта  интересов</w:t>
      </w:r>
      <w:r w:rsidR="00D4711C" w:rsidRPr="00D4711C">
        <w:rPr>
          <w:b w:val="0"/>
        </w:rPr>
        <w:t>»»</w:t>
      </w:r>
      <w:r w:rsidR="009F7221" w:rsidRPr="00B8278B">
        <w:rPr>
          <w:b w:val="0"/>
        </w:rPr>
        <w:t>:</w:t>
      </w:r>
    </w:p>
    <w:p w:rsidR="009B605E" w:rsidRDefault="009B605E" w:rsidP="00E92BEB">
      <w:pPr>
        <w:pStyle w:val="BodyText"/>
        <w:ind w:firstLine="708"/>
        <w:jc w:val="both"/>
        <w:rPr>
          <w:b w:val="0"/>
        </w:rPr>
      </w:pPr>
    </w:p>
    <w:p w:rsidR="009B605E" w:rsidRPr="00CC06B8" w:rsidRDefault="0063704D" w:rsidP="00CC06B8">
      <w:pPr>
        <w:pStyle w:val="BodyText"/>
        <w:ind w:firstLine="708"/>
        <w:jc w:val="both"/>
        <w:rPr>
          <w:b w:val="0"/>
          <w:szCs w:val="28"/>
        </w:rPr>
      </w:pPr>
      <w:r w:rsidRPr="00CC06B8">
        <w:rPr>
          <w:b w:val="0"/>
        </w:rPr>
        <w:t>1.1.</w:t>
      </w:r>
      <w:r w:rsidR="009B605E" w:rsidRPr="00CC06B8">
        <w:rPr>
          <w:b w:val="0"/>
        </w:rPr>
        <w:t xml:space="preserve"> </w:t>
      </w:r>
      <w:r w:rsidR="00CC06B8" w:rsidRPr="00CC06B8">
        <w:rPr>
          <w:b w:val="0"/>
        </w:rPr>
        <w:t>в  п</w:t>
      </w:r>
      <w:r w:rsidRPr="00CC06B8">
        <w:rPr>
          <w:b w:val="0"/>
        </w:rPr>
        <w:t>ункт</w:t>
      </w:r>
      <w:r w:rsidR="00CC06B8" w:rsidRPr="00CC06B8">
        <w:rPr>
          <w:b w:val="0"/>
        </w:rPr>
        <w:t>е</w:t>
      </w:r>
      <w:r w:rsidRPr="00CC06B8">
        <w:rPr>
          <w:b w:val="0"/>
        </w:rPr>
        <w:t xml:space="preserve"> 23</w:t>
      </w:r>
      <w:r w:rsidR="0088209C" w:rsidRPr="00CC06B8">
        <w:rPr>
          <w:b w:val="0"/>
        </w:rPr>
        <w:t xml:space="preserve"> </w:t>
      </w:r>
      <w:r w:rsidR="00CC06B8" w:rsidRPr="00CC06B8">
        <w:rPr>
          <w:b w:val="0"/>
        </w:rPr>
        <w:t xml:space="preserve">слово  «тайным» заменить словом  </w:t>
      </w:r>
      <w:r w:rsidR="00CC06B8" w:rsidRPr="00CC06B8">
        <w:rPr>
          <w:b w:val="0"/>
          <w:szCs w:val="28"/>
        </w:rPr>
        <w:t>«</w:t>
      </w:r>
      <w:r w:rsidR="009B605E" w:rsidRPr="00CC06B8">
        <w:rPr>
          <w:b w:val="0"/>
          <w:szCs w:val="28"/>
        </w:rPr>
        <w:t>открытым</w:t>
      </w:r>
      <w:r w:rsidR="00CC06B8" w:rsidRPr="00CC06B8">
        <w:rPr>
          <w:b w:val="0"/>
          <w:szCs w:val="28"/>
        </w:rPr>
        <w:t>»;</w:t>
      </w:r>
    </w:p>
    <w:p w:rsidR="002D2734" w:rsidRDefault="00D2496A" w:rsidP="009B605E">
      <w:pPr>
        <w:jc w:val="both"/>
        <w:rPr>
          <w:szCs w:val="28"/>
        </w:rPr>
      </w:pPr>
      <w:r>
        <w:rPr>
          <w:szCs w:val="28"/>
        </w:rPr>
        <w:tab/>
      </w:r>
    </w:p>
    <w:p w:rsidR="002D2734" w:rsidRDefault="002D2734" w:rsidP="002D2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оставляю за собой.</w:t>
      </w:r>
    </w:p>
    <w:p w:rsidR="009B605E" w:rsidRPr="00950F6D" w:rsidRDefault="009B605E" w:rsidP="002D2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CA3" w:rsidRDefault="002D2734" w:rsidP="002D2734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3F2CA3">
        <w:rPr>
          <w:szCs w:val="28"/>
        </w:rPr>
        <w:t>.</w:t>
      </w:r>
      <w:r w:rsidR="003F2CA3" w:rsidRPr="004F37B5">
        <w:t> </w:t>
      </w:r>
      <w:r w:rsidR="003F2CA3">
        <w:rPr>
          <w:szCs w:val="28"/>
        </w:rPr>
        <w:t xml:space="preserve">Настоящее постановление вступает в </w:t>
      </w:r>
      <w:r w:rsidR="00025D33">
        <w:rPr>
          <w:szCs w:val="28"/>
        </w:rPr>
        <w:t>силу с момента его подписания.</w:t>
      </w:r>
    </w:p>
    <w:p w:rsidR="00D27779" w:rsidRDefault="00D27779">
      <w:pPr>
        <w:rPr>
          <w:szCs w:val="28"/>
        </w:rPr>
      </w:pPr>
    </w:p>
    <w:p w:rsidR="00A160BE" w:rsidRDefault="00A160BE">
      <w:pPr>
        <w:rPr>
          <w:szCs w:val="28"/>
        </w:rPr>
      </w:pPr>
    </w:p>
    <w:p w:rsidR="00A160BE" w:rsidRPr="007B4550" w:rsidRDefault="00A160BE">
      <w:pPr>
        <w:rPr>
          <w:szCs w:val="28"/>
        </w:rPr>
      </w:pPr>
    </w:p>
    <w:tbl>
      <w:tblPr>
        <w:tblW w:w="0" w:type="auto"/>
        <w:tblInd w:w="100" w:type="dxa"/>
        <w:tblLayout w:type="fixed"/>
        <w:tblLook w:val="0000"/>
      </w:tblPr>
      <w:tblGrid>
        <w:gridCol w:w="3989"/>
        <w:gridCol w:w="5922"/>
      </w:tblGrid>
      <w:tr w:rsidR="000A36C2" w:rsidRPr="007B4550">
        <w:trPr>
          <w:trHeight w:val="1033"/>
        </w:trPr>
        <w:tc>
          <w:tcPr>
            <w:tcW w:w="3989" w:type="dxa"/>
          </w:tcPr>
          <w:p w:rsidR="00075336" w:rsidRDefault="000A36C2">
            <w:pPr>
              <w:pStyle w:val="Header"/>
              <w:tabs>
                <w:tab w:val="left" w:pos="708"/>
              </w:tabs>
              <w:jc w:val="center"/>
              <w:rPr>
                <w:szCs w:val="28"/>
                <w:lang w:val="ru-RU"/>
              </w:rPr>
            </w:pPr>
            <w:r w:rsidRPr="0061228F">
              <w:rPr>
                <w:szCs w:val="28"/>
                <w:lang w:val="ru-RU"/>
              </w:rPr>
              <w:t xml:space="preserve">Глава </w:t>
            </w:r>
            <w:r w:rsidR="00075336">
              <w:rPr>
                <w:szCs w:val="28"/>
                <w:lang w:val="ru-RU"/>
              </w:rPr>
              <w:t>Войновского</w:t>
            </w:r>
          </w:p>
          <w:p w:rsidR="000A36C2" w:rsidRPr="0061228F" w:rsidRDefault="002D2734">
            <w:pPr>
              <w:pStyle w:val="Header"/>
              <w:tabs>
                <w:tab w:val="left" w:pos="708"/>
              </w:tabs>
              <w:jc w:val="center"/>
              <w:rPr>
                <w:szCs w:val="28"/>
                <w:lang w:val="ru-RU"/>
              </w:rPr>
            </w:pPr>
            <w:r w:rsidRPr="0061228F">
              <w:rPr>
                <w:szCs w:val="28"/>
                <w:lang w:val="ru-RU"/>
              </w:rPr>
              <w:t xml:space="preserve"> сельского поселения                                          </w:t>
            </w:r>
          </w:p>
        </w:tc>
        <w:tc>
          <w:tcPr>
            <w:tcW w:w="5922" w:type="dxa"/>
          </w:tcPr>
          <w:p w:rsidR="000A36C2" w:rsidRPr="007B4550" w:rsidRDefault="002D2734" w:rsidP="002D273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</w:t>
            </w:r>
            <w:r w:rsidR="00075336">
              <w:rPr>
                <w:szCs w:val="28"/>
              </w:rPr>
              <w:t>В.В.Гончаров</w:t>
            </w:r>
          </w:p>
        </w:tc>
      </w:tr>
    </w:tbl>
    <w:p w:rsidR="00E17D47" w:rsidRDefault="00E17D47" w:rsidP="002D2734"/>
    <w:p w:rsidR="00A160BE" w:rsidRDefault="00A160BE" w:rsidP="002D2734"/>
    <w:p w:rsidR="00A160BE" w:rsidRDefault="00A160BE" w:rsidP="002D2734"/>
    <w:p w:rsidR="00E17D47" w:rsidRPr="00A160BE" w:rsidRDefault="00E17D47" w:rsidP="002D2734">
      <w:pPr>
        <w:rPr>
          <w:sz w:val="16"/>
          <w:szCs w:val="16"/>
        </w:rPr>
      </w:pPr>
      <w:r w:rsidRPr="00A160BE">
        <w:rPr>
          <w:sz w:val="16"/>
          <w:szCs w:val="16"/>
        </w:rPr>
        <w:t xml:space="preserve">проект </w:t>
      </w:r>
      <w:r w:rsidR="007A59FD" w:rsidRPr="00A160BE">
        <w:rPr>
          <w:sz w:val="16"/>
          <w:szCs w:val="16"/>
        </w:rPr>
        <w:t xml:space="preserve"> вносит специалист</w:t>
      </w:r>
      <w:r w:rsidR="00075336">
        <w:rPr>
          <w:sz w:val="16"/>
          <w:szCs w:val="16"/>
        </w:rPr>
        <w:t xml:space="preserve"> первой категории</w:t>
      </w:r>
      <w:r w:rsidR="007A59FD" w:rsidRPr="00A160BE">
        <w:rPr>
          <w:sz w:val="16"/>
          <w:szCs w:val="16"/>
        </w:rPr>
        <w:tab/>
      </w:r>
      <w:r w:rsidR="007A59FD" w:rsidRPr="00A160BE">
        <w:rPr>
          <w:sz w:val="16"/>
          <w:szCs w:val="16"/>
        </w:rPr>
        <w:tab/>
      </w:r>
      <w:r w:rsidR="007A59FD" w:rsidRPr="00A160BE">
        <w:rPr>
          <w:sz w:val="16"/>
          <w:szCs w:val="16"/>
        </w:rPr>
        <w:tab/>
      </w:r>
      <w:r w:rsidR="007A59FD" w:rsidRPr="00A160BE">
        <w:rPr>
          <w:sz w:val="16"/>
          <w:szCs w:val="16"/>
        </w:rPr>
        <w:tab/>
      </w:r>
    </w:p>
    <w:p w:rsidR="00E17D47" w:rsidRPr="00A160BE" w:rsidRDefault="00E17D47" w:rsidP="007A59FD">
      <w:pPr>
        <w:rPr>
          <w:sz w:val="16"/>
          <w:szCs w:val="16"/>
        </w:rPr>
      </w:pPr>
      <w:r w:rsidRPr="00A160BE">
        <w:rPr>
          <w:sz w:val="16"/>
          <w:szCs w:val="16"/>
        </w:rPr>
        <w:t xml:space="preserve">по </w:t>
      </w:r>
      <w:r w:rsidR="007A59FD" w:rsidRPr="00A160BE">
        <w:rPr>
          <w:sz w:val="16"/>
          <w:szCs w:val="16"/>
        </w:rPr>
        <w:t>правовой и кадровой работе</w:t>
      </w:r>
    </w:p>
    <w:p w:rsidR="00E17D47" w:rsidRPr="00A160BE" w:rsidRDefault="00075336" w:rsidP="002D2734">
      <w:pPr>
        <w:rPr>
          <w:sz w:val="16"/>
          <w:szCs w:val="16"/>
        </w:rPr>
      </w:pPr>
      <w:r>
        <w:rPr>
          <w:sz w:val="16"/>
          <w:szCs w:val="16"/>
        </w:rPr>
        <w:t>Бргинец А.Н.</w:t>
      </w:r>
    </w:p>
    <w:p w:rsidR="00E17D47" w:rsidRDefault="00E17D47" w:rsidP="002D2734"/>
    <w:sectPr w:rsidR="00E17D47" w:rsidSect="00D4711C">
      <w:headerReference w:type="default" r:id="rId7"/>
      <w:footnotePr>
        <w:pos w:val="beneathText"/>
      </w:footnotePr>
      <w:pgSz w:w="11905" w:h="16837" w:code="9"/>
      <w:pgMar w:top="142" w:right="737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AFC" w:rsidRDefault="00905AFC">
      <w:r>
        <w:separator/>
      </w:r>
    </w:p>
  </w:endnote>
  <w:endnote w:type="continuationSeparator" w:id="0">
    <w:p w:rsidR="00905AFC" w:rsidRDefault="0090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AFC" w:rsidRDefault="00905AFC">
      <w:r>
        <w:separator/>
      </w:r>
    </w:p>
  </w:footnote>
  <w:footnote w:type="continuationSeparator" w:id="0">
    <w:p w:rsidR="00905AFC" w:rsidRDefault="00905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65" w:rsidRDefault="009A1765">
    <w:pPr>
      <w:pStyle w:val="Header"/>
      <w:jc w:val="right"/>
    </w:pPr>
    <w:fldSimple w:instr=" PAGE   \* MERGEFORMAT ">
      <w:r w:rsidR="00A160BE">
        <w:rPr>
          <w:noProof/>
        </w:rPr>
        <w:t>2</w:t>
      </w:r>
    </w:fldSimple>
  </w:p>
  <w:p w:rsidR="009A1765" w:rsidRDefault="009A17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6BA"/>
    <w:multiLevelType w:val="hybridMultilevel"/>
    <w:tmpl w:val="30FA34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E6B3207"/>
    <w:multiLevelType w:val="hybridMultilevel"/>
    <w:tmpl w:val="74DCB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B14455"/>
    <w:multiLevelType w:val="hybridMultilevel"/>
    <w:tmpl w:val="9B627018"/>
    <w:lvl w:ilvl="0" w:tplc="04DA9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943EA1"/>
    <w:multiLevelType w:val="hybridMultilevel"/>
    <w:tmpl w:val="A54A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643E8"/>
    <w:multiLevelType w:val="hybridMultilevel"/>
    <w:tmpl w:val="DA742A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1E9440E"/>
    <w:multiLevelType w:val="hybridMultilevel"/>
    <w:tmpl w:val="BDC22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550"/>
    <w:rsid w:val="00001A85"/>
    <w:rsid w:val="00002C2E"/>
    <w:rsid w:val="00002D86"/>
    <w:rsid w:val="00003C0D"/>
    <w:rsid w:val="000129D3"/>
    <w:rsid w:val="00021035"/>
    <w:rsid w:val="00025D33"/>
    <w:rsid w:val="000527AC"/>
    <w:rsid w:val="00053DE1"/>
    <w:rsid w:val="0005415D"/>
    <w:rsid w:val="000576BD"/>
    <w:rsid w:val="00060229"/>
    <w:rsid w:val="00061F35"/>
    <w:rsid w:val="000632C2"/>
    <w:rsid w:val="00065E78"/>
    <w:rsid w:val="00073B53"/>
    <w:rsid w:val="00075336"/>
    <w:rsid w:val="000840DE"/>
    <w:rsid w:val="00093D36"/>
    <w:rsid w:val="00096C9E"/>
    <w:rsid w:val="000A170B"/>
    <w:rsid w:val="000A36C2"/>
    <w:rsid w:val="000A3B55"/>
    <w:rsid w:val="000B437B"/>
    <w:rsid w:val="000B5676"/>
    <w:rsid w:val="000B6554"/>
    <w:rsid w:val="000C3579"/>
    <w:rsid w:val="000D34FD"/>
    <w:rsid w:val="000D41C2"/>
    <w:rsid w:val="000E37A2"/>
    <w:rsid w:val="000E6656"/>
    <w:rsid w:val="000E72F1"/>
    <w:rsid w:val="00100B22"/>
    <w:rsid w:val="00102826"/>
    <w:rsid w:val="001031DA"/>
    <w:rsid w:val="00104BB6"/>
    <w:rsid w:val="00104EF3"/>
    <w:rsid w:val="00106B6F"/>
    <w:rsid w:val="0011219C"/>
    <w:rsid w:val="00121FC9"/>
    <w:rsid w:val="00123AB9"/>
    <w:rsid w:val="00125B70"/>
    <w:rsid w:val="00126C8F"/>
    <w:rsid w:val="001333AB"/>
    <w:rsid w:val="00134794"/>
    <w:rsid w:val="00140E3D"/>
    <w:rsid w:val="00143B32"/>
    <w:rsid w:val="00144388"/>
    <w:rsid w:val="00153F4A"/>
    <w:rsid w:val="00156517"/>
    <w:rsid w:val="001575ED"/>
    <w:rsid w:val="00161629"/>
    <w:rsid w:val="00163722"/>
    <w:rsid w:val="00163EF7"/>
    <w:rsid w:val="00164DAE"/>
    <w:rsid w:val="00167332"/>
    <w:rsid w:val="00171DF5"/>
    <w:rsid w:val="00177992"/>
    <w:rsid w:val="00180032"/>
    <w:rsid w:val="00180279"/>
    <w:rsid w:val="001809EC"/>
    <w:rsid w:val="00181548"/>
    <w:rsid w:val="0018286E"/>
    <w:rsid w:val="001852C5"/>
    <w:rsid w:val="00197B9E"/>
    <w:rsid w:val="001B3EFF"/>
    <w:rsid w:val="001B6835"/>
    <w:rsid w:val="001C14C6"/>
    <w:rsid w:val="001C723B"/>
    <w:rsid w:val="001C78EB"/>
    <w:rsid w:val="001D5226"/>
    <w:rsid w:val="001D55AE"/>
    <w:rsid w:val="001E2ADB"/>
    <w:rsid w:val="001E3511"/>
    <w:rsid w:val="001F57FA"/>
    <w:rsid w:val="001F693C"/>
    <w:rsid w:val="00201BE5"/>
    <w:rsid w:val="00211CF5"/>
    <w:rsid w:val="0022484C"/>
    <w:rsid w:val="00227D98"/>
    <w:rsid w:val="00230C69"/>
    <w:rsid w:val="00233453"/>
    <w:rsid w:val="002374A9"/>
    <w:rsid w:val="00252B7B"/>
    <w:rsid w:val="002604D3"/>
    <w:rsid w:val="00261C6A"/>
    <w:rsid w:val="002909F5"/>
    <w:rsid w:val="00297193"/>
    <w:rsid w:val="002A0660"/>
    <w:rsid w:val="002A18F9"/>
    <w:rsid w:val="002A2BED"/>
    <w:rsid w:val="002A3A2E"/>
    <w:rsid w:val="002A7AD1"/>
    <w:rsid w:val="002B12F8"/>
    <w:rsid w:val="002C4AB0"/>
    <w:rsid w:val="002C6AFD"/>
    <w:rsid w:val="002D0B82"/>
    <w:rsid w:val="002D2734"/>
    <w:rsid w:val="002D76E1"/>
    <w:rsid w:val="002E3BBB"/>
    <w:rsid w:val="002E580A"/>
    <w:rsid w:val="002F4F78"/>
    <w:rsid w:val="00303706"/>
    <w:rsid w:val="00313FD8"/>
    <w:rsid w:val="0031617B"/>
    <w:rsid w:val="00317F6B"/>
    <w:rsid w:val="0032604C"/>
    <w:rsid w:val="00331F30"/>
    <w:rsid w:val="0033266F"/>
    <w:rsid w:val="00332763"/>
    <w:rsid w:val="00333856"/>
    <w:rsid w:val="003340C5"/>
    <w:rsid w:val="00346197"/>
    <w:rsid w:val="003501DA"/>
    <w:rsid w:val="0035069C"/>
    <w:rsid w:val="00350B4F"/>
    <w:rsid w:val="0035191D"/>
    <w:rsid w:val="003529C9"/>
    <w:rsid w:val="00353EAC"/>
    <w:rsid w:val="0035553D"/>
    <w:rsid w:val="0036015C"/>
    <w:rsid w:val="00360806"/>
    <w:rsid w:val="00370593"/>
    <w:rsid w:val="0037205A"/>
    <w:rsid w:val="00373AA6"/>
    <w:rsid w:val="003873C8"/>
    <w:rsid w:val="003968BF"/>
    <w:rsid w:val="003A08F6"/>
    <w:rsid w:val="003A3713"/>
    <w:rsid w:val="003C4198"/>
    <w:rsid w:val="003E36C9"/>
    <w:rsid w:val="003F2CA3"/>
    <w:rsid w:val="003F5D63"/>
    <w:rsid w:val="00402EF6"/>
    <w:rsid w:val="00407DCB"/>
    <w:rsid w:val="00412CA3"/>
    <w:rsid w:val="004201A2"/>
    <w:rsid w:val="00421B67"/>
    <w:rsid w:val="00435AEE"/>
    <w:rsid w:val="00436D3F"/>
    <w:rsid w:val="00443A74"/>
    <w:rsid w:val="00447407"/>
    <w:rsid w:val="00447D46"/>
    <w:rsid w:val="004514BB"/>
    <w:rsid w:val="004543F5"/>
    <w:rsid w:val="004553B1"/>
    <w:rsid w:val="0046231A"/>
    <w:rsid w:val="00470794"/>
    <w:rsid w:val="0047216E"/>
    <w:rsid w:val="00480C62"/>
    <w:rsid w:val="0048171F"/>
    <w:rsid w:val="004A1405"/>
    <w:rsid w:val="004B2551"/>
    <w:rsid w:val="004B553B"/>
    <w:rsid w:val="004C4DA8"/>
    <w:rsid w:val="004C7E45"/>
    <w:rsid w:val="004D62E2"/>
    <w:rsid w:val="004D721A"/>
    <w:rsid w:val="004F3209"/>
    <w:rsid w:val="004F37B5"/>
    <w:rsid w:val="004F3864"/>
    <w:rsid w:val="004F5200"/>
    <w:rsid w:val="004F5936"/>
    <w:rsid w:val="00501983"/>
    <w:rsid w:val="00501F10"/>
    <w:rsid w:val="005028F6"/>
    <w:rsid w:val="005064A2"/>
    <w:rsid w:val="00506A06"/>
    <w:rsid w:val="005109E0"/>
    <w:rsid w:val="00516F1D"/>
    <w:rsid w:val="005171F2"/>
    <w:rsid w:val="00523C02"/>
    <w:rsid w:val="00525C1C"/>
    <w:rsid w:val="005265B7"/>
    <w:rsid w:val="005274B4"/>
    <w:rsid w:val="0053747A"/>
    <w:rsid w:val="00546F19"/>
    <w:rsid w:val="005549E8"/>
    <w:rsid w:val="0055760A"/>
    <w:rsid w:val="00571772"/>
    <w:rsid w:val="00573862"/>
    <w:rsid w:val="00575BD2"/>
    <w:rsid w:val="005815CF"/>
    <w:rsid w:val="00581BB5"/>
    <w:rsid w:val="00583863"/>
    <w:rsid w:val="00584822"/>
    <w:rsid w:val="005936E6"/>
    <w:rsid w:val="005A54F8"/>
    <w:rsid w:val="005A668B"/>
    <w:rsid w:val="005A6773"/>
    <w:rsid w:val="005A7816"/>
    <w:rsid w:val="005B2D5A"/>
    <w:rsid w:val="005B7D65"/>
    <w:rsid w:val="005C22F2"/>
    <w:rsid w:val="005C4DB3"/>
    <w:rsid w:val="005D4306"/>
    <w:rsid w:val="005E27DA"/>
    <w:rsid w:val="005E2924"/>
    <w:rsid w:val="005E5D30"/>
    <w:rsid w:val="005E6267"/>
    <w:rsid w:val="0061228F"/>
    <w:rsid w:val="00615AA1"/>
    <w:rsid w:val="00623A34"/>
    <w:rsid w:val="00627345"/>
    <w:rsid w:val="0063704D"/>
    <w:rsid w:val="006466D6"/>
    <w:rsid w:val="006513D8"/>
    <w:rsid w:val="006525DC"/>
    <w:rsid w:val="00655482"/>
    <w:rsid w:val="00656A75"/>
    <w:rsid w:val="00664003"/>
    <w:rsid w:val="00666425"/>
    <w:rsid w:val="00667232"/>
    <w:rsid w:val="006810B5"/>
    <w:rsid w:val="00683FC9"/>
    <w:rsid w:val="00686485"/>
    <w:rsid w:val="00691D67"/>
    <w:rsid w:val="00693626"/>
    <w:rsid w:val="00693853"/>
    <w:rsid w:val="006A26B4"/>
    <w:rsid w:val="006B2B5A"/>
    <w:rsid w:val="006C0575"/>
    <w:rsid w:val="006C3DC5"/>
    <w:rsid w:val="006D07A3"/>
    <w:rsid w:val="006D5EE1"/>
    <w:rsid w:val="006F364B"/>
    <w:rsid w:val="00717226"/>
    <w:rsid w:val="007228DF"/>
    <w:rsid w:val="007263AC"/>
    <w:rsid w:val="00730989"/>
    <w:rsid w:val="007418A7"/>
    <w:rsid w:val="007434A8"/>
    <w:rsid w:val="00746915"/>
    <w:rsid w:val="00750618"/>
    <w:rsid w:val="007608A7"/>
    <w:rsid w:val="00776E83"/>
    <w:rsid w:val="00777B44"/>
    <w:rsid w:val="00777ECF"/>
    <w:rsid w:val="00782C6D"/>
    <w:rsid w:val="0079475B"/>
    <w:rsid w:val="007A59FD"/>
    <w:rsid w:val="007A6DA5"/>
    <w:rsid w:val="007A6F7F"/>
    <w:rsid w:val="007B0D69"/>
    <w:rsid w:val="007B4550"/>
    <w:rsid w:val="007C40BD"/>
    <w:rsid w:val="007F1AB6"/>
    <w:rsid w:val="007F3126"/>
    <w:rsid w:val="00801544"/>
    <w:rsid w:val="00806A4E"/>
    <w:rsid w:val="008103F3"/>
    <w:rsid w:val="00810D97"/>
    <w:rsid w:val="008121DA"/>
    <w:rsid w:val="00815546"/>
    <w:rsid w:val="00816BD2"/>
    <w:rsid w:val="00816DA1"/>
    <w:rsid w:val="00821809"/>
    <w:rsid w:val="00821CE8"/>
    <w:rsid w:val="00823063"/>
    <w:rsid w:val="00823355"/>
    <w:rsid w:val="00823DB6"/>
    <w:rsid w:val="00823FF5"/>
    <w:rsid w:val="00826D6B"/>
    <w:rsid w:val="008401D4"/>
    <w:rsid w:val="008420E9"/>
    <w:rsid w:val="00843F2D"/>
    <w:rsid w:val="0085038D"/>
    <w:rsid w:val="00850D19"/>
    <w:rsid w:val="00851BF4"/>
    <w:rsid w:val="00853408"/>
    <w:rsid w:val="00860423"/>
    <w:rsid w:val="00862770"/>
    <w:rsid w:val="00870E89"/>
    <w:rsid w:val="0087750A"/>
    <w:rsid w:val="0088168F"/>
    <w:rsid w:val="0088209C"/>
    <w:rsid w:val="0088274E"/>
    <w:rsid w:val="008852A1"/>
    <w:rsid w:val="008907CA"/>
    <w:rsid w:val="00892C8F"/>
    <w:rsid w:val="008948EE"/>
    <w:rsid w:val="00897A89"/>
    <w:rsid w:val="00897CFE"/>
    <w:rsid w:val="008A5026"/>
    <w:rsid w:val="008A7A29"/>
    <w:rsid w:val="008B5476"/>
    <w:rsid w:val="008D4265"/>
    <w:rsid w:val="008E0A3F"/>
    <w:rsid w:val="008E3A02"/>
    <w:rsid w:val="008E74FD"/>
    <w:rsid w:val="008F07AE"/>
    <w:rsid w:val="008F17B2"/>
    <w:rsid w:val="008F3BF1"/>
    <w:rsid w:val="008F74C3"/>
    <w:rsid w:val="008F7E61"/>
    <w:rsid w:val="00900193"/>
    <w:rsid w:val="00900CFF"/>
    <w:rsid w:val="00904F54"/>
    <w:rsid w:val="00905AFC"/>
    <w:rsid w:val="00913D1E"/>
    <w:rsid w:val="00915212"/>
    <w:rsid w:val="00915B0A"/>
    <w:rsid w:val="009206FE"/>
    <w:rsid w:val="00923497"/>
    <w:rsid w:val="00923536"/>
    <w:rsid w:val="00923548"/>
    <w:rsid w:val="00926474"/>
    <w:rsid w:val="009304B8"/>
    <w:rsid w:val="00947275"/>
    <w:rsid w:val="00957CBB"/>
    <w:rsid w:val="00957E1E"/>
    <w:rsid w:val="0096125D"/>
    <w:rsid w:val="00962609"/>
    <w:rsid w:val="00964617"/>
    <w:rsid w:val="00964A33"/>
    <w:rsid w:val="0096740E"/>
    <w:rsid w:val="00971C6E"/>
    <w:rsid w:val="009730EC"/>
    <w:rsid w:val="0097523E"/>
    <w:rsid w:val="009761D3"/>
    <w:rsid w:val="00980BEF"/>
    <w:rsid w:val="00986CCB"/>
    <w:rsid w:val="009870D1"/>
    <w:rsid w:val="00990313"/>
    <w:rsid w:val="00994E79"/>
    <w:rsid w:val="009978FE"/>
    <w:rsid w:val="009A07D6"/>
    <w:rsid w:val="009A0D2F"/>
    <w:rsid w:val="009A1765"/>
    <w:rsid w:val="009A5404"/>
    <w:rsid w:val="009A606F"/>
    <w:rsid w:val="009A6127"/>
    <w:rsid w:val="009B0EA9"/>
    <w:rsid w:val="009B605E"/>
    <w:rsid w:val="009C0D30"/>
    <w:rsid w:val="009D0D8A"/>
    <w:rsid w:val="009D0E21"/>
    <w:rsid w:val="009D1C3C"/>
    <w:rsid w:val="009D45FB"/>
    <w:rsid w:val="009D7277"/>
    <w:rsid w:val="009E001B"/>
    <w:rsid w:val="009E45F5"/>
    <w:rsid w:val="009E70BC"/>
    <w:rsid w:val="009E72C7"/>
    <w:rsid w:val="009F7221"/>
    <w:rsid w:val="00A051DF"/>
    <w:rsid w:val="00A11498"/>
    <w:rsid w:val="00A11A50"/>
    <w:rsid w:val="00A160BE"/>
    <w:rsid w:val="00A20A71"/>
    <w:rsid w:val="00A22B22"/>
    <w:rsid w:val="00A34CB1"/>
    <w:rsid w:val="00A37E85"/>
    <w:rsid w:val="00A407DA"/>
    <w:rsid w:val="00A50E89"/>
    <w:rsid w:val="00A54064"/>
    <w:rsid w:val="00A5631B"/>
    <w:rsid w:val="00A61D96"/>
    <w:rsid w:val="00A70A44"/>
    <w:rsid w:val="00A73D6D"/>
    <w:rsid w:val="00A77C97"/>
    <w:rsid w:val="00A81F4B"/>
    <w:rsid w:val="00A83632"/>
    <w:rsid w:val="00A92655"/>
    <w:rsid w:val="00AB0389"/>
    <w:rsid w:val="00AB0B1B"/>
    <w:rsid w:val="00AB4CC8"/>
    <w:rsid w:val="00AB6003"/>
    <w:rsid w:val="00AB63F5"/>
    <w:rsid w:val="00AC6C3A"/>
    <w:rsid w:val="00AD2FBD"/>
    <w:rsid w:val="00AD6F3E"/>
    <w:rsid w:val="00AD73C6"/>
    <w:rsid w:val="00AF780A"/>
    <w:rsid w:val="00B10852"/>
    <w:rsid w:val="00B11A52"/>
    <w:rsid w:val="00B1279E"/>
    <w:rsid w:val="00B131C7"/>
    <w:rsid w:val="00B219A6"/>
    <w:rsid w:val="00B227A3"/>
    <w:rsid w:val="00B23A7D"/>
    <w:rsid w:val="00B33EDB"/>
    <w:rsid w:val="00B36B71"/>
    <w:rsid w:val="00B47296"/>
    <w:rsid w:val="00B646CE"/>
    <w:rsid w:val="00B71C9A"/>
    <w:rsid w:val="00B8038B"/>
    <w:rsid w:val="00B80431"/>
    <w:rsid w:val="00B8278B"/>
    <w:rsid w:val="00B87AC3"/>
    <w:rsid w:val="00B933BC"/>
    <w:rsid w:val="00B93639"/>
    <w:rsid w:val="00BA0B67"/>
    <w:rsid w:val="00BC397F"/>
    <w:rsid w:val="00BC40DD"/>
    <w:rsid w:val="00BD66E0"/>
    <w:rsid w:val="00BD7C80"/>
    <w:rsid w:val="00BE563A"/>
    <w:rsid w:val="00BF0E39"/>
    <w:rsid w:val="00BF2EA4"/>
    <w:rsid w:val="00C12679"/>
    <w:rsid w:val="00C16DA7"/>
    <w:rsid w:val="00C16E7D"/>
    <w:rsid w:val="00C20036"/>
    <w:rsid w:val="00C31DED"/>
    <w:rsid w:val="00C32458"/>
    <w:rsid w:val="00C33F79"/>
    <w:rsid w:val="00C40ED7"/>
    <w:rsid w:val="00C47685"/>
    <w:rsid w:val="00C47DBA"/>
    <w:rsid w:val="00C513D6"/>
    <w:rsid w:val="00C55187"/>
    <w:rsid w:val="00C578B8"/>
    <w:rsid w:val="00C65DE6"/>
    <w:rsid w:val="00C7043E"/>
    <w:rsid w:val="00C76B5D"/>
    <w:rsid w:val="00C828A4"/>
    <w:rsid w:val="00C85F6E"/>
    <w:rsid w:val="00C92260"/>
    <w:rsid w:val="00C9539A"/>
    <w:rsid w:val="00C97C8F"/>
    <w:rsid w:val="00CA2756"/>
    <w:rsid w:val="00CA5641"/>
    <w:rsid w:val="00CA6623"/>
    <w:rsid w:val="00CB6E25"/>
    <w:rsid w:val="00CC06B8"/>
    <w:rsid w:val="00CC5DD3"/>
    <w:rsid w:val="00CC5EBC"/>
    <w:rsid w:val="00CD0FB8"/>
    <w:rsid w:val="00CD18DA"/>
    <w:rsid w:val="00CD2725"/>
    <w:rsid w:val="00CD293B"/>
    <w:rsid w:val="00CD4F94"/>
    <w:rsid w:val="00CE35D6"/>
    <w:rsid w:val="00D03991"/>
    <w:rsid w:val="00D039BD"/>
    <w:rsid w:val="00D05415"/>
    <w:rsid w:val="00D1740C"/>
    <w:rsid w:val="00D2496A"/>
    <w:rsid w:val="00D249B3"/>
    <w:rsid w:val="00D25E3B"/>
    <w:rsid w:val="00D27779"/>
    <w:rsid w:val="00D345AD"/>
    <w:rsid w:val="00D36AF2"/>
    <w:rsid w:val="00D415CF"/>
    <w:rsid w:val="00D41A31"/>
    <w:rsid w:val="00D4469E"/>
    <w:rsid w:val="00D4711C"/>
    <w:rsid w:val="00D5655E"/>
    <w:rsid w:val="00D62924"/>
    <w:rsid w:val="00D644DB"/>
    <w:rsid w:val="00D66A85"/>
    <w:rsid w:val="00D677E5"/>
    <w:rsid w:val="00D72C91"/>
    <w:rsid w:val="00D80283"/>
    <w:rsid w:val="00D81F23"/>
    <w:rsid w:val="00D85671"/>
    <w:rsid w:val="00D86034"/>
    <w:rsid w:val="00D93F99"/>
    <w:rsid w:val="00D95025"/>
    <w:rsid w:val="00D95DEB"/>
    <w:rsid w:val="00D9791C"/>
    <w:rsid w:val="00DB59D9"/>
    <w:rsid w:val="00DD4F72"/>
    <w:rsid w:val="00DE2E9A"/>
    <w:rsid w:val="00DE5A2D"/>
    <w:rsid w:val="00DF1696"/>
    <w:rsid w:val="00DF18D9"/>
    <w:rsid w:val="00E009AD"/>
    <w:rsid w:val="00E01751"/>
    <w:rsid w:val="00E042EC"/>
    <w:rsid w:val="00E0676F"/>
    <w:rsid w:val="00E142D0"/>
    <w:rsid w:val="00E15E69"/>
    <w:rsid w:val="00E17D47"/>
    <w:rsid w:val="00E22098"/>
    <w:rsid w:val="00E229FE"/>
    <w:rsid w:val="00E308E1"/>
    <w:rsid w:val="00E457AF"/>
    <w:rsid w:val="00E475D2"/>
    <w:rsid w:val="00E52601"/>
    <w:rsid w:val="00E578B7"/>
    <w:rsid w:val="00E66B1D"/>
    <w:rsid w:val="00E74AE7"/>
    <w:rsid w:val="00E92BEB"/>
    <w:rsid w:val="00E95C65"/>
    <w:rsid w:val="00E976BF"/>
    <w:rsid w:val="00E97C1F"/>
    <w:rsid w:val="00EA1B14"/>
    <w:rsid w:val="00EA5C63"/>
    <w:rsid w:val="00EB0388"/>
    <w:rsid w:val="00EB23BB"/>
    <w:rsid w:val="00EC1966"/>
    <w:rsid w:val="00EC438B"/>
    <w:rsid w:val="00EC5E59"/>
    <w:rsid w:val="00EC636A"/>
    <w:rsid w:val="00ED28CA"/>
    <w:rsid w:val="00ED51AE"/>
    <w:rsid w:val="00ED765D"/>
    <w:rsid w:val="00ED79FF"/>
    <w:rsid w:val="00EE3A68"/>
    <w:rsid w:val="00EE5971"/>
    <w:rsid w:val="00EF3620"/>
    <w:rsid w:val="00F02D88"/>
    <w:rsid w:val="00F11140"/>
    <w:rsid w:val="00F15029"/>
    <w:rsid w:val="00F2554E"/>
    <w:rsid w:val="00F27964"/>
    <w:rsid w:val="00F345F6"/>
    <w:rsid w:val="00F367BE"/>
    <w:rsid w:val="00F409F6"/>
    <w:rsid w:val="00F41B9C"/>
    <w:rsid w:val="00F42FAA"/>
    <w:rsid w:val="00F4505C"/>
    <w:rsid w:val="00F47D38"/>
    <w:rsid w:val="00F5679C"/>
    <w:rsid w:val="00F568BA"/>
    <w:rsid w:val="00F636B5"/>
    <w:rsid w:val="00F65412"/>
    <w:rsid w:val="00F661B9"/>
    <w:rsid w:val="00F730A2"/>
    <w:rsid w:val="00F74DCE"/>
    <w:rsid w:val="00F7518F"/>
    <w:rsid w:val="00F878EE"/>
    <w:rsid w:val="00F94A9A"/>
    <w:rsid w:val="00F96BD1"/>
    <w:rsid w:val="00FB2185"/>
    <w:rsid w:val="00FB2BD7"/>
    <w:rsid w:val="00FB3269"/>
    <w:rsid w:val="00FB38D3"/>
    <w:rsid w:val="00FB7444"/>
    <w:rsid w:val="00FB7726"/>
    <w:rsid w:val="00FC2F67"/>
    <w:rsid w:val="00FC3724"/>
    <w:rsid w:val="00FC7F28"/>
    <w:rsid w:val="00FD10D5"/>
    <w:rsid w:val="00FD4C2D"/>
    <w:rsid w:val="00FE0427"/>
    <w:rsid w:val="00FE1664"/>
    <w:rsid w:val="00FE2836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">
    <w:name w:val="Символ нумерации"/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lang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styleId="Footer">
    <w:name w:val="footer"/>
    <w:basedOn w:val="Normal"/>
    <w:link w:val="FooterChar"/>
    <w:rsid w:val="00777ECF"/>
    <w:pPr>
      <w:tabs>
        <w:tab w:val="center" w:pos="4677"/>
        <w:tab w:val="right" w:pos="9355"/>
      </w:tabs>
      <w:suppressAutoHyphens w:val="0"/>
    </w:pPr>
    <w:rPr>
      <w:sz w:val="24"/>
      <w:szCs w:val="24"/>
      <w:lang/>
    </w:rPr>
  </w:style>
  <w:style w:type="character" w:customStyle="1" w:styleId="FooterChar">
    <w:name w:val="Footer Char"/>
    <w:link w:val="Footer"/>
    <w:rsid w:val="00777ECF"/>
    <w:rPr>
      <w:sz w:val="24"/>
      <w:szCs w:val="24"/>
    </w:rPr>
  </w:style>
  <w:style w:type="character" w:styleId="PageNumber">
    <w:name w:val="page number"/>
    <w:basedOn w:val="DefaultParagraphFont"/>
    <w:rsid w:val="00777ECF"/>
  </w:style>
  <w:style w:type="paragraph" w:customStyle="1" w:styleId="a3">
    <w:name w:val="Без интервала"/>
    <w:uiPriority w:val="1"/>
    <w:qFormat/>
    <w:rsid w:val="005274B4"/>
    <w:pPr>
      <w:suppressAutoHyphens/>
    </w:pPr>
    <w:rPr>
      <w:sz w:val="28"/>
      <w:lang w:eastAsia="ar-SA"/>
    </w:rPr>
  </w:style>
  <w:style w:type="paragraph" w:customStyle="1" w:styleId="ConsNormal">
    <w:name w:val="ConsNormal"/>
    <w:rsid w:val="00CA6623"/>
    <w:pPr>
      <w:widowControl w:val="0"/>
      <w:snapToGrid w:val="0"/>
      <w:ind w:right="19772" w:firstLine="720"/>
    </w:pPr>
    <w:rPr>
      <w:rFonts w:ascii="Arial" w:hAnsi="Arial"/>
    </w:rPr>
  </w:style>
  <w:style w:type="character" w:styleId="Hyperlink">
    <w:name w:val="Hyperlink"/>
    <w:uiPriority w:val="99"/>
    <w:rsid w:val="001852C5"/>
    <w:rPr>
      <w:color w:val="0000FF"/>
      <w:u w:val="single"/>
    </w:rPr>
  </w:style>
  <w:style w:type="table" w:styleId="TableGrid">
    <w:name w:val="Table Grid"/>
    <w:basedOn w:val="TableNormal"/>
    <w:uiPriority w:val="99"/>
    <w:rsid w:val="00104E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B56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BodyText3">
    <w:name w:val="Body Text 3"/>
    <w:basedOn w:val="Normal"/>
    <w:link w:val="BodyText3Char"/>
    <w:rsid w:val="00B131C7"/>
    <w:pPr>
      <w:suppressAutoHyphens w:val="0"/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rsid w:val="00B131C7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01A85"/>
  </w:style>
  <w:style w:type="character" w:customStyle="1" w:styleId="HeaderChar">
    <w:name w:val="Header Char"/>
    <w:link w:val="Header"/>
    <w:uiPriority w:val="99"/>
    <w:rsid w:val="00A70A44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202</Words>
  <Characters>1158</Characters>
  <Application>Microsoft Office Outlook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cp:lastModifiedBy>kadry</cp:lastModifiedBy>
  <cp:revision>7</cp:revision>
  <cp:lastPrinted>2014-03-11T09:36:00Z</cp:lastPrinted>
  <dcterms:created xsi:type="dcterms:W3CDTF">2013-09-03T07:46:00Z</dcterms:created>
  <dcterms:modified xsi:type="dcterms:W3CDTF">2014-03-11T09:36:00Z</dcterms:modified>
</cp:coreProperties>
</file>