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83" w:rsidRDefault="002357BD" w:rsidP="00FD19B5">
      <w:pPr>
        <w:pStyle w:val="Postan"/>
        <w:tabs>
          <w:tab w:val="left" w:pos="1980"/>
        </w:tabs>
        <w:ind w:right="-29"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</w:t>
      </w:r>
    </w:p>
    <w:p w:rsidR="00FD19B5" w:rsidRDefault="00FD19B5" w:rsidP="00FD19B5">
      <w:pPr>
        <w:jc w:val="center"/>
        <w:rPr>
          <w:sz w:val="28"/>
          <w:szCs w:val="28"/>
        </w:rPr>
      </w:pPr>
    </w:p>
    <w:p w:rsidR="008729DD" w:rsidRDefault="008729DD" w:rsidP="002B0DD7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Проект внесен:  26.03.2014-01.04.2014</w:t>
      </w:r>
    </w:p>
    <w:p w:rsidR="008729DD" w:rsidRDefault="008729DD" w:rsidP="002B0DD7">
      <w:pPr>
        <w:pStyle w:val="BodyText21"/>
        <w:jc w:val="center"/>
        <w:rPr>
          <w:b/>
          <w:szCs w:val="28"/>
        </w:rPr>
      </w:pPr>
    </w:p>
    <w:p w:rsidR="002B0DD7" w:rsidRDefault="002B0DD7" w:rsidP="002B0DD7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  <w:r w:rsidR="00210C2E">
        <w:rPr>
          <w:b/>
          <w:szCs w:val="28"/>
        </w:rPr>
        <w:t xml:space="preserve">  </w:t>
      </w:r>
    </w:p>
    <w:p w:rsidR="002B0DD7" w:rsidRDefault="002B0DD7" w:rsidP="002B0DD7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2B0DD7" w:rsidRDefault="002B0DD7" w:rsidP="002B0DD7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2B0DD7" w:rsidRDefault="002B0DD7" w:rsidP="002B0DD7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«ВОЙНОВСКОЕ СЕЛЬСКОЕ ПОСЕЛЕНИЕ»</w:t>
      </w:r>
    </w:p>
    <w:p w:rsidR="002B0DD7" w:rsidRDefault="002B0DD7" w:rsidP="002B0DD7">
      <w:pPr>
        <w:pStyle w:val="BodyText21"/>
        <w:rPr>
          <w:b/>
          <w:szCs w:val="28"/>
        </w:rPr>
      </w:pPr>
    </w:p>
    <w:p w:rsidR="002B0DD7" w:rsidRDefault="002B0DD7" w:rsidP="002B0DD7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АДМИНИСТРАЦИЯ ВОЙНОВСКОГО СЕЛЬСКОГО ПОСЕЛЕНИЯ</w:t>
      </w:r>
    </w:p>
    <w:p w:rsidR="002B0DD7" w:rsidRDefault="002B0DD7" w:rsidP="002B0DD7">
      <w:pPr>
        <w:rPr>
          <w:b/>
          <w:sz w:val="28"/>
          <w:szCs w:val="28"/>
        </w:rPr>
      </w:pPr>
    </w:p>
    <w:p w:rsidR="002B0DD7" w:rsidRDefault="002B0DD7" w:rsidP="002B0D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0DD7" w:rsidRDefault="002B0DD7" w:rsidP="002B0DD7">
      <w:pPr>
        <w:rPr>
          <w:b/>
          <w:sz w:val="28"/>
          <w:szCs w:val="28"/>
        </w:rPr>
      </w:pPr>
    </w:p>
    <w:tbl>
      <w:tblPr>
        <w:tblW w:w="9923" w:type="dxa"/>
        <w:tblInd w:w="108" w:type="dxa"/>
        <w:tblLook w:val="0000"/>
      </w:tblPr>
      <w:tblGrid>
        <w:gridCol w:w="4111"/>
        <w:gridCol w:w="2074"/>
        <w:gridCol w:w="3738"/>
      </w:tblGrid>
      <w:tr w:rsidR="002B0DD7" w:rsidTr="002B0DD7">
        <w:tc>
          <w:tcPr>
            <w:tcW w:w="4111" w:type="dxa"/>
          </w:tcPr>
          <w:p w:rsidR="002B0DD7" w:rsidRDefault="00EA7B56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</w:t>
            </w:r>
            <w:r w:rsidR="00210C2E">
              <w:rPr>
                <w:b/>
                <w:sz w:val="28"/>
                <w:szCs w:val="28"/>
              </w:rPr>
              <w:t>______________</w:t>
            </w:r>
            <w:r w:rsidR="002B0DD7">
              <w:rPr>
                <w:b/>
                <w:sz w:val="28"/>
                <w:szCs w:val="28"/>
              </w:rPr>
              <w:t>201</w:t>
            </w:r>
            <w:r w:rsidR="00210C2E">
              <w:rPr>
                <w:b/>
                <w:sz w:val="28"/>
                <w:szCs w:val="28"/>
              </w:rPr>
              <w:t>4</w:t>
            </w:r>
            <w:r w:rsidR="002B0DD7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074" w:type="dxa"/>
          </w:tcPr>
          <w:p w:rsidR="002B0DD7" w:rsidRDefault="002B0DD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№</w:t>
            </w:r>
            <w:r w:rsidR="00EA7B5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2B0DD7" w:rsidRDefault="002B0DD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х.Войнов</w:t>
            </w:r>
            <w:proofErr w:type="spellEnd"/>
          </w:p>
        </w:tc>
      </w:tr>
    </w:tbl>
    <w:p w:rsidR="00030583" w:rsidRPr="002357BD" w:rsidRDefault="00030583" w:rsidP="00030583">
      <w:pPr>
        <w:widowControl w:val="0"/>
        <w:suppressAutoHyphens/>
        <w:ind w:right="-29"/>
        <w:rPr>
          <w:sz w:val="28"/>
          <w:szCs w:val="28"/>
          <w:lang w:eastAsia="ar-SA"/>
        </w:rPr>
      </w:pPr>
    </w:p>
    <w:p w:rsidR="00030583" w:rsidRPr="002357BD" w:rsidRDefault="00030583" w:rsidP="00030583">
      <w:pPr>
        <w:rPr>
          <w:sz w:val="28"/>
        </w:rPr>
      </w:pPr>
      <w:r w:rsidRPr="002357BD">
        <w:t xml:space="preserve">                        </w:t>
      </w:r>
      <w:r w:rsidRPr="002357BD">
        <w:rPr>
          <w:sz w:val="28"/>
        </w:rPr>
        <w:t xml:space="preserve">                                                                               </w:t>
      </w:r>
    </w:p>
    <w:p w:rsidR="00030583" w:rsidRPr="002357BD" w:rsidRDefault="00030583" w:rsidP="00030583">
      <w:pPr>
        <w:pStyle w:val="Heading1"/>
      </w:pPr>
      <w:r w:rsidRPr="002357BD">
        <w:t>Об  утверждении перечня должностных лиц,</w:t>
      </w:r>
    </w:p>
    <w:p w:rsidR="00030583" w:rsidRPr="002357BD" w:rsidRDefault="00030583" w:rsidP="00030583">
      <w:pPr>
        <w:jc w:val="both"/>
        <w:rPr>
          <w:sz w:val="28"/>
        </w:rPr>
      </w:pPr>
      <w:r w:rsidRPr="002357BD">
        <w:rPr>
          <w:sz w:val="28"/>
        </w:rPr>
        <w:t>уполномоченных   составлять      протоколы</w:t>
      </w:r>
    </w:p>
    <w:p w:rsidR="00030583" w:rsidRPr="002357BD" w:rsidRDefault="00030583" w:rsidP="00030583">
      <w:pPr>
        <w:jc w:val="both"/>
        <w:rPr>
          <w:sz w:val="28"/>
        </w:rPr>
      </w:pPr>
      <w:r w:rsidRPr="002357BD">
        <w:rPr>
          <w:sz w:val="28"/>
        </w:rPr>
        <w:t>об   административных      правонарушениях</w:t>
      </w:r>
    </w:p>
    <w:p w:rsidR="00030583" w:rsidRPr="002357BD" w:rsidRDefault="00030583" w:rsidP="00030583">
      <w:pPr>
        <w:rPr>
          <w:sz w:val="28"/>
        </w:rPr>
      </w:pPr>
      <w:r w:rsidRPr="002357BD">
        <w:rPr>
          <w:sz w:val="28"/>
        </w:rPr>
        <w:t xml:space="preserve">на территории </w:t>
      </w:r>
      <w:r w:rsidR="00FD19B5">
        <w:rPr>
          <w:sz w:val="28"/>
        </w:rPr>
        <w:t>Войновского</w:t>
      </w:r>
      <w:r w:rsidRPr="002357BD">
        <w:rPr>
          <w:sz w:val="28"/>
        </w:rPr>
        <w:t xml:space="preserve"> сельского</w:t>
      </w:r>
    </w:p>
    <w:p w:rsidR="00030583" w:rsidRPr="008A5EA0" w:rsidRDefault="00030583" w:rsidP="00030583">
      <w:pPr>
        <w:rPr>
          <w:sz w:val="28"/>
        </w:rPr>
      </w:pPr>
      <w:r w:rsidRPr="002357BD">
        <w:rPr>
          <w:sz w:val="28"/>
        </w:rPr>
        <w:t>поселения</w:t>
      </w:r>
      <w:r w:rsidR="00E43E3C">
        <w:rPr>
          <w:sz w:val="28"/>
        </w:rPr>
        <w:t xml:space="preserve"> в новой редакции</w:t>
      </w:r>
    </w:p>
    <w:p w:rsidR="00030583" w:rsidRPr="008A5EA0" w:rsidRDefault="00030583" w:rsidP="00030583">
      <w:pPr>
        <w:rPr>
          <w:sz w:val="28"/>
        </w:rPr>
      </w:pPr>
      <w:r w:rsidRPr="008A5EA0">
        <w:rPr>
          <w:sz w:val="28"/>
        </w:rPr>
        <w:t xml:space="preserve">                              </w:t>
      </w:r>
    </w:p>
    <w:p w:rsidR="00C456FD" w:rsidRDefault="00C456FD" w:rsidP="00C456FD">
      <w:pPr>
        <w:rPr>
          <w:sz w:val="28"/>
        </w:rPr>
      </w:pPr>
      <w:r>
        <w:rPr>
          <w:sz w:val="28"/>
        </w:rPr>
        <w:t xml:space="preserve">                              </w:t>
      </w:r>
    </w:p>
    <w:p w:rsidR="00C456FD" w:rsidRDefault="00C456FD" w:rsidP="00C456FD">
      <w:pPr>
        <w:jc w:val="both"/>
        <w:rPr>
          <w:sz w:val="28"/>
        </w:rPr>
      </w:pPr>
      <w:r>
        <w:rPr>
          <w:sz w:val="28"/>
        </w:rPr>
        <w:t xml:space="preserve">       В  целях приведения нормативно - правового акта в соответствие  с действующим  законодательством, на основании Областного закона   «О внесении изменений в Областной закон  «Об административных правонарушениях» от 20.02.2014 г.  - 108 ЗС» и  руководствуясь  пунктом 3 части 1  статьи 27  Устава  муниципального  образования   «</w:t>
      </w:r>
      <w:proofErr w:type="spellStart"/>
      <w:r>
        <w:rPr>
          <w:sz w:val="28"/>
        </w:rPr>
        <w:t>Войновское</w:t>
      </w:r>
      <w:proofErr w:type="spellEnd"/>
      <w:r>
        <w:rPr>
          <w:sz w:val="28"/>
        </w:rPr>
        <w:t xml:space="preserve"> сельское  поселение» </w:t>
      </w:r>
    </w:p>
    <w:p w:rsidR="00030583" w:rsidRDefault="00C456FD" w:rsidP="00C456FD">
      <w:pPr>
        <w:jc w:val="both"/>
        <w:rPr>
          <w:b/>
          <w:bCs/>
          <w:sz w:val="28"/>
        </w:rPr>
      </w:pPr>
      <w:r>
        <w:rPr>
          <w:sz w:val="28"/>
        </w:rPr>
        <w:t xml:space="preserve">                                                     </w:t>
      </w:r>
      <w:r w:rsidR="00030583" w:rsidRPr="008A5EA0">
        <w:rPr>
          <w:b/>
          <w:bCs/>
          <w:sz w:val="28"/>
        </w:rPr>
        <w:t>постановляю:</w:t>
      </w:r>
    </w:p>
    <w:p w:rsidR="00FD19B5" w:rsidRPr="008A5EA0" w:rsidRDefault="00FD19B5" w:rsidP="00FD19B5">
      <w:pPr>
        <w:jc w:val="center"/>
        <w:rPr>
          <w:b/>
          <w:bCs/>
          <w:sz w:val="28"/>
        </w:rPr>
      </w:pPr>
    </w:p>
    <w:p w:rsidR="00A5674D" w:rsidRDefault="00030583" w:rsidP="00A5674D">
      <w:pPr>
        <w:jc w:val="both"/>
        <w:rPr>
          <w:sz w:val="28"/>
        </w:rPr>
      </w:pPr>
      <w:r w:rsidRPr="008A5EA0">
        <w:rPr>
          <w:sz w:val="28"/>
        </w:rPr>
        <w:t xml:space="preserve">      1.</w:t>
      </w:r>
      <w:r w:rsidR="00A5674D" w:rsidRPr="00A5674D">
        <w:rPr>
          <w:sz w:val="28"/>
        </w:rPr>
        <w:t xml:space="preserve"> </w:t>
      </w:r>
      <w:r w:rsidR="00A5674D">
        <w:rPr>
          <w:sz w:val="28"/>
        </w:rPr>
        <w:t>Утвердить перечень должностных лиц уполномоченных составлять протоколы об административных правонарушениях на территории Войновского сельского поселения в новой редакции,  согласно приложению.</w:t>
      </w:r>
    </w:p>
    <w:p w:rsidR="00A5674D" w:rsidRDefault="00A5674D" w:rsidP="00A5674D">
      <w:pPr>
        <w:jc w:val="both"/>
        <w:rPr>
          <w:sz w:val="28"/>
        </w:rPr>
      </w:pPr>
    </w:p>
    <w:p w:rsidR="00316F20" w:rsidRPr="00A5674D" w:rsidRDefault="00316F20" w:rsidP="00A5674D">
      <w:pPr>
        <w:jc w:val="both"/>
        <w:rPr>
          <w:sz w:val="28"/>
          <w:szCs w:val="28"/>
        </w:rPr>
      </w:pPr>
      <w:r w:rsidRPr="00A5674D">
        <w:rPr>
          <w:sz w:val="28"/>
          <w:szCs w:val="28"/>
        </w:rPr>
        <w:t xml:space="preserve">   </w:t>
      </w:r>
      <w:r w:rsidR="00E43E3C" w:rsidRPr="00A5674D">
        <w:rPr>
          <w:sz w:val="28"/>
          <w:szCs w:val="28"/>
        </w:rPr>
        <w:t xml:space="preserve">  2. Постановление от </w:t>
      </w:r>
      <w:r w:rsidR="00A5674D">
        <w:rPr>
          <w:sz w:val="28"/>
          <w:szCs w:val="28"/>
        </w:rPr>
        <w:t>14.10.</w:t>
      </w:r>
      <w:r w:rsidR="00E43E3C" w:rsidRPr="00A5674D">
        <w:rPr>
          <w:sz w:val="28"/>
          <w:szCs w:val="28"/>
        </w:rPr>
        <w:t>2013</w:t>
      </w:r>
      <w:r w:rsidRPr="00A5674D">
        <w:rPr>
          <w:sz w:val="28"/>
          <w:szCs w:val="28"/>
        </w:rPr>
        <w:t xml:space="preserve"> № </w:t>
      </w:r>
      <w:r w:rsidR="00A5674D">
        <w:rPr>
          <w:sz w:val="28"/>
          <w:szCs w:val="28"/>
        </w:rPr>
        <w:t>125</w:t>
      </w:r>
      <w:r w:rsidRPr="00A5674D">
        <w:rPr>
          <w:sz w:val="28"/>
          <w:szCs w:val="28"/>
        </w:rPr>
        <w:t xml:space="preserve"> «Об  утверждении перечня должностных лиц, уполномоченных   составлять      протоколы  об административных      правонарушениях на территории Войновского сельского</w:t>
      </w:r>
    </w:p>
    <w:p w:rsidR="00316F20" w:rsidRPr="00A5674D" w:rsidRDefault="00316F20" w:rsidP="00316F20">
      <w:pPr>
        <w:rPr>
          <w:sz w:val="28"/>
          <w:szCs w:val="28"/>
        </w:rPr>
      </w:pPr>
      <w:r w:rsidRPr="00A5674D">
        <w:rPr>
          <w:sz w:val="28"/>
          <w:szCs w:val="28"/>
        </w:rPr>
        <w:t xml:space="preserve"> поселения»</w:t>
      </w:r>
      <w:r w:rsidR="00AF64ED" w:rsidRPr="00A5674D">
        <w:rPr>
          <w:sz w:val="28"/>
          <w:szCs w:val="28"/>
        </w:rPr>
        <w:t xml:space="preserve"> считать утратившим силу.</w:t>
      </w:r>
    </w:p>
    <w:p w:rsidR="00030583" w:rsidRPr="008A5EA0" w:rsidRDefault="00AF64ED" w:rsidP="005100D0">
      <w:pPr>
        <w:jc w:val="both"/>
        <w:rPr>
          <w:sz w:val="28"/>
        </w:rPr>
      </w:pPr>
      <w:r>
        <w:rPr>
          <w:sz w:val="28"/>
        </w:rPr>
        <w:t xml:space="preserve">  </w:t>
      </w:r>
      <w:r w:rsidR="00C65ACB">
        <w:rPr>
          <w:sz w:val="28"/>
        </w:rPr>
        <w:t xml:space="preserve">   </w:t>
      </w:r>
      <w:r w:rsidR="006C650F">
        <w:rPr>
          <w:sz w:val="28"/>
        </w:rPr>
        <w:t>3</w:t>
      </w:r>
      <w:r w:rsidR="00030583" w:rsidRPr="008A5EA0">
        <w:rPr>
          <w:sz w:val="28"/>
        </w:rPr>
        <w:t xml:space="preserve">.Контроль за  выполнением настоящего  постановления  оставляю  за    </w:t>
      </w:r>
      <w:r w:rsidR="002357BD" w:rsidRPr="008A5EA0">
        <w:rPr>
          <w:sz w:val="28"/>
        </w:rPr>
        <w:t>собой.</w:t>
      </w:r>
    </w:p>
    <w:p w:rsidR="002357BD" w:rsidRDefault="00030583" w:rsidP="002357BD">
      <w:pPr>
        <w:pStyle w:val="Heading2"/>
        <w:ind w:left="0"/>
      </w:pPr>
      <w:r w:rsidRPr="008A5EA0">
        <w:t xml:space="preserve"> </w:t>
      </w:r>
      <w:r w:rsidR="00C65ACB">
        <w:t xml:space="preserve">  </w:t>
      </w:r>
      <w:r w:rsidR="00AF64ED">
        <w:t xml:space="preserve">  </w:t>
      </w:r>
      <w:r w:rsidR="006C650F">
        <w:t>4</w:t>
      </w:r>
      <w:r w:rsidRPr="008A5EA0">
        <w:t>. Постановление  вступает в силу  с момента обнародования.</w:t>
      </w:r>
      <w:r w:rsidR="002357BD" w:rsidRPr="008A5EA0">
        <w:t xml:space="preserve"> </w:t>
      </w:r>
    </w:p>
    <w:p w:rsidR="002357BD" w:rsidRDefault="002357BD" w:rsidP="002357BD">
      <w:pPr>
        <w:pStyle w:val="Heading2"/>
        <w:ind w:left="0"/>
      </w:pPr>
    </w:p>
    <w:p w:rsidR="00AF64ED" w:rsidRDefault="006C650F" w:rsidP="00194276">
      <w:pPr>
        <w:pStyle w:val="Heading2"/>
        <w:ind w:left="0"/>
      </w:pPr>
      <w:r>
        <w:t xml:space="preserve"> Г</w:t>
      </w:r>
      <w:r w:rsidR="00194276">
        <w:t>лав</w:t>
      </w:r>
      <w:r>
        <w:t xml:space="preserve">а </w:t>
      </w:r>
      <w:r w:rsidR="002357BD" w:rsidRPr="008A5EA0">
        <w:t xml:space="preserve"> </w:t>
      </w:r>
      <w:r w:rsidR="00194276">
        <w:t>Войновского</w:t>
      </w:r>
    </w:p>
    <w:p w:rsidR="00030583" w:rsidRDefault="00194276" w:rsidP="00194276">
      <w:pPr>
        <w:pStyle w:val="Heading2"/>
        <w:ind w:left="0"/>
      </w:pPr>
      <w:r>
        <w:t xml:space="preserve"> </w:t>
      </w:r>
      <w:r w:rsidR="002357BD" w:rsidRPr="008A5EA0">
        <w:t xml:space="preserve">сельского поселения                                </w:t>
      </w:r>
      <w:r w:rsidR="00AF64ED">
        <w:t xml:space="preserve">          </w:t>
      </w:r>
      <w:r w:rsidR="00EA7B56">
        <w:t xml:space="preserve">             </w:t>
      </w:r>
      <w:r w:rsidR="006C650F">
        <w:t>В.В.Гончаров</w:t>
      </w:r>
    </w:p>
    <w:p w:rsidR="00194276" w:rsidRDefault="00030583" w:rsidP="002357BD">
      <w:pPr>
        <w:rPr>
          <w:sz w:val="28"/>
        </w:rPr>
      </w:pPr>
      <w:r w:rsidRPr="008A5EA0">
        <w:rPr>
          <w:sz w:val="28"/>
        </w:rPr>
        <w:t xml:space="preserve">                                                                                                                 </w:t>
      </w:r>
    </w:p>
    <w:p w:rsidR="00194276" w:rsidRPr="009F23A3" w:rsidRDefault="009F23A3" w:rsidP="002357BD">
      <w:pPr>
        <w:rPr>
          <w:sz w:val="20"/>
          <w:szCs w:val="20"/>
        </w:rPr>
      </w:pPr>
      <w:r w:rsidRPr="009F23A3">
        <w:rPr>
          <w:sz w:val="20"/>
          <w:szCs w:val="20"/>
        </w:rPr>
        <w:t>Проект вносит специалист первой категории</w:t>
      </w:r>
    </w:p>
    <w:p w:rsidR="00E43E3C" w:rsidRPr="009F23A3" w:rsidRDefault="009F23A3" w:rsidP="002357BD">
      <w:pPr>
        <w:rPr>
          <w:sz w:val="20"/>
          <w:szCs w:val="20"/>
        </w:rPr>
      </w:pPr>
      <w:r w:rsidRPr="009F23A3">
        <w:rPr>
          <w:sz w:val="20"/>
          <w:szCs w:val="20"/>
        </w:rPr>
        <w:t>По правовой, кадровой и архивной работе</w:t>
      </w:r>
    </w:p>
    <w:p w:rsidR="00E43E3C" w:rsidRDefault="00E43E3C" w:rsidP="002357BD">
      <w:pPr>
        <w:rPr>
          <w:sz w:val="20"/>
          <w:szCs w:val="20"/>
        </w:rPr>
      </w:pPr>
    </w:p>
    <w:p w:rsidR="006C650F" w:rsidRDefault="006C650F" w:rsidP="002357BD">
      <w:pPr>
        <w:rPr>
          <w:sz w:val="20"/>
          <w:szCs w:val="20"/>
        </w:rPr>
      </w:pPr>
    </w:p>
    <w:p w:rsidR="006C650F" w:rsidRDefault="006C650F" w:rsidP="002357BD">
      <w:pPr>
        <w:rPr>
          <w:sz w:val="20"/>
          <w:szCs w:val="20"/>
        </w:rPr>
      </w:pPr>
    </w:p>
    <w:p w:rsidR="006C650F" w:rsidRDefault="006C650F" w:rsidP="002357BD">
      <w:pPr>
        <w:rPr>
          <w:sz w:val="20"/>
          <w:szCs w:val="20"/>
        </w:rPr>
      </w:pPr>
    </w:p>
    <w:p w:rsidR="006C650F" w:rsidRDefault="006C650F" w:rsidP="002357BD">
      <w:pPr>
        <w:rPr>
          <w:sz w:val="20"/>
          <w:szCs w:val="20"/>
        </w:rPr>
      </w:pPr>
    </w:p>
    <w:p w:rsidR="006C650F" w:rsidRDefault="006C650F" w:rsidP="002357BD">
      <w:pPr>
        <w:rPr>
          <w:sz w:val="20"/>
          <w:szCs w:val="20"/>
        </w:rPr>
      </w:pPr>
    </w:p>
    <w:p w:rsidR="006C650F" w:rsidRDefault="006C650F" w:rsidP="002357BD">
      <w:pPr>
        <w:rPr>
          <w:sz w:val="20"/>
          <w:szCs w:val="20"/>
        </w:rPr>
      </w:pPr>
    </w:p>
    <w:p w:rsidR="006C650F" w:rsidRDefault="006C650F" w:rsidP="002357BD">
      <w:pPr>
        <w:rPr>
          <w:sz w:val="20"/>
          <w:szCs w:val="20"/>
        </w:rPr>
      </w:pPr>
    </w:p>
    <w:p w:rsidR="006C650F" w:rsidRDefault="006C650F" w:rsidP="002357BD">
      <w:pPr>
        <w:rPr>
          <w:sz w:val="20"/>
          <w:szCs w:val="20"/>
        </w:rPr>
      </w:pPr>
    </w:p>
    <w:p w:rsidR="006C650F" w:rsidRDefault="006C650F" w:rsidP="002357BD">
      <w:pPr>
        <w:rPr>
          <w:sz w:val="20"/>
          <w:szCs w:val="20"/>
        </w:rPr>
      </w:pPr>
    </w:p>
    <w:p w:rsidR="009F23A3" w:rsidRDefault="009F23A3" w:rsidP="002357BD">
      <w:pPr>
        <w:rPr>
          <w:sz w:val="20"/>
          <w:szCs w:val="20"/>
        </w:rPr>
      </w:pPr>
    </w:p>
    <w:p w:rsidR="009F23A3" w:rsidRPr="009F23A3" w:rsidRDefault="009F23A3" w:rsidP="002357BD">
      <w:pPr>
        <w:rPr>
          <w:sz w:val="20"/>
          <w:szCs w:val="20"/>
        </w:rPr>
      </w:pPr>
    </w:p>
    <w:p w:rsidR="00030583" w:rsidRPr="008A5EA0" w:rsidRDefault="00C65ACB" w:rsidP="002357BD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  <w:r w:rsidR="00527952">
        <w:rPr>
          <w:sz w:val="28"/>
        </w:rPr>
        <w:t xml:space="preserve">Приложение </w:t>
      </w:r>
    </w:p>
    <w:p w:rsidR="00194276" w:rsidRDefault="00194276" w:rsidP="001942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</w:t>
      </w:r>
      <w:r w:rsidR="00030583" w:rsidRPr="008A5EA0">
        <w:rPr>
          <w:sz w:val="28"/>
        </w:rPr>
        <w:t xml:space="preserve">к   постановлению </w:t>
      </w:r>
    </w:p>
    <w:p w:rsidR="00030583" w:rsidRPr="008A5EA0" w:rsidRDefault="00194276" w:rsidP="001942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</w:t>
      </w:r>
      <w:r w:rsidR="00527952">
        <w:rPr>
          <w:sz w:val="28"/>
        </w:rPr>
        <w:t xml:space="preserve">                             </w:t>
      </w:r>
      <w:r w:rsidR="00030583" w:rsidRPr="008A5EA0">
        <w:rPr>
          <w:sz w:val="28"/>
        </w:rPr>
        <w:t xml:space="preserve">Администрации </w:t>
      </w:r>
      <w:r>
        <w:rPr>
          <w:sz w:val="28"/>
        </w:rPr>
        <w:t>Войновского</w:t>
      </w:r>
    </w:p>
    <w:p w:rsidR="00030583" w:rsidRPr="008A5EA0" w:rsidRDefault="00194276" w:rsidP="00194276">
      <w:pPr>
        <w:jc w:val="center"/>
        <w:rPr>
          <w:sz w:val="28"/>
        </w:rPr>
      </w:pPr>
      <w:r>
        <w:rPr>
          <w:sz w:val="28"/>
        </w:rPr>
        <w:t xml:space="preserve">                                 </w:t>
      </w:r>
      <w:r w:rsidR="00527952">
        <w:rPr>
          <w:sz w:val="28"/>
        </w:rPr>
        <w:t xml:space="preserve">                               </w:t>
      </w:r>
      <w:r w:rsidR="00030583" w:rsidRPr="008A5EA0">
        <w:rPr>
          <w:sz w:val="28"/>
        </w:rPr>
        <w:t>сельского    поселения</w:t>
      </w:r>
    </w:p>
    <w:p w:rsidR="00030583" w:rsidRPr="008A5EA0" w:rsidRDefault="00194276" w:rsidP="00194276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</w:t>
      </w:r>
      <w:r w:rsidR="00527952">
        <w:rPr>
          <w:sz w:val="28"/>
        </w:rPr>
        <w:t xml:space="preserve"> </w:t>
      </w:r>
      <w:r w:rsidR="00030583" w:rsidRPr="008A5EA0">
        <w:rPr>
          <w:sz w:val="28"/>
        </w:rPr>
        <w:t xml:space="preserve">от </w:t>
      </w:r>
      <w:r w:rsidR="002B0DD7">
        <w:rPr>
          <w:sz w:val="28"/>
        </w:rPr>
        <w:t xml:space="preserve"> </w:t>
      </w:r>
      <w:r w:rsidR="006C650F">
        <w:rPr>
          <w:sz w:val="28"/>
        </w:rPr>
        <w:t>2014</w:t>
      </w:r>
      <w:r w:rsidR="00030583" w:rsidRPr="008A5EA0">
        <w:rPr>
          <w:sz w:val="28"/>
        </w:rPr>
        <w:t xml:space="preserve"> г. №</w:t>
      </w:r>
      <w:r w:rsidR="002B0DD7">
        <w:rPr>
          <w:sz w:val="28"/>
        </w:rPr>
        <w:t xml:space="preserve"> </w:t>
      </w:r>
    </w:p>
    <w:p w:rsidR="00030583" w:rsidRPr="008A5EA0" w:rsidRDefault="00030583" w:rsidP="00030583">
      <w:pPr>
        <w:jc w:val="both"/>
        <w:rPr>
          <w:sz w:val="28"/>
        </w:rPr>
      </w:pPr>
    </w:p>
    <w:p w:rsidR="00030583" w:rsidRPr="008A5EA0" w:rsidRDefault="00030583" w:rsidP="00030583">
      <w:pPr>
        <w:jc w:val="both"/>
        <w:rPr>
          <w:sz w:val="28"/>
        </w:rPr>
      </w:pPr>
      <w:r w:rsidRPr="008A5EA0">
        <w:rPr>
          <w:sz w:val="28"/>
        </w:rPr>
        <w:t xml:space="preserve">       </w:t>
      </w:r>
    </w:p>
    <w:p w:rsidR="00030583" w:rsidRPr="008A5EA0" w:rsidRDefault="00030583" w:rsidP="00030583">
      <w:pPr>
        <w:pStyle w:val="BodyText"/>
      </w:pPr>
      <w:r w:rsidRPr="008A5EA0">
        <w:t>Перечень  должностных  лиц, уполномоченных  составлять протоколы  об        административных  правонарушениях</w:t>
      </w:r>
    </w:p>
    <w:p w:rsidR="00030583" w:rsidRPr="008A5EA0" w:rsidRDefault="00030583" w:rsidP="00030583">
      <w:pPr>
        <w:jc w:val="both"/>
        <w:rPr>
          <w:sz w:val="28"/>
        </w:rPr>
      </w:pPr>
    </w:p>
    <w:p w:rsidR="00030583" w:rsidRPr="008A5EA0" w:rsidRDefault="00030583" w:rsidP="00030583">
      <w:pPr>
        <w:jc w:val="both"/>
        <w:rPr>
          <w:sz w:val="28"/>
        </w:rPr>
      </w:pPr>
    </w:p>
    <w:p w:rsidR="00030583" w:rsidRPr="008A5EA0" w:rsidRDefault="00030583" w:rsidP="00030583">
      <w:pPr>
        <w:numPr>
          <w:ilvl w:val="0"/>
          <w:numId w:val="1"/>
        </w:numPr>
        <w:jc w:val="both"/>
        <w:rPr>
          <w:sz w:val="28"/>
        </w:rPr>
      </w:pPr>
      <w:r w:rsidRPr="008A5EA0">
        <w:rPr>
          <w:sz w:val="28"/>
        </w:rPr>
        <w:t>Специалист</w:t>
      </w:r>
      <w:r w:rsidR="0049332D">
        <w:rPr>
          <w:sz w:val="28"/>
        </w:rPr>
        <w:t xml:space="preserve"> первой категории</w:t>
      </w:r>
      <w:r w:rsidRPr="008A5EA0">
        <w:rPr>
          <w:sz w:val="28"/>
        </w:rPr>
        <w:t xml:space="preserve"> по  правовой, кадровой</w:t>
      </w:r>
      <w:r w:rsidR="008729DD">
        <w:rPr>
          <w:sz w:val="28"/>
        </w:rPr>
        <w:t xml:space="preserve"> и архивной</w:t>
      </w:r>
      <w:r w:rsidRPr="008A5EA0">
        <w:rPr>
          <w:sz w:val="28"/>
        </w:rPr>
        <w:t xml:space="preserve">  работе,  уполномочен  составлять протоколы  об  административных  правонарушен</w:t>
      </w:r>
      <w:r w:rsidR="009F23A3">
        <w:rPr>
          <w:sz w:val="28"/>
        </w:rPr>
        <w:t>иях предусмотренных  статьями</w:t>
      </w:r>
      <w:r w:rsidR="008729DD">
        <w:rPr>
          <w:sz w:val="28"/>
        </w:rPr>
        <w:t>:</w:t>
      </w:r>
      <w:r w:rsidR="009F23A3">
        <w:rPr>
          <w:sz w:val="28"/>
        </w:rPr>
        <w:t xml:space="preserve"> 2</w:t>
      </w:r>
      <w:r w:rsidR="00023931">
        <w:rPr>
          <w:sz w:val="28"/>
        </w:rPr>
        <w:t xml:space="preserve">.2; </w:t>
      </w:r>
      <w:r w:rsidRPr="008A5EA0">
        <w:rPr>
          <w:sz w:val="28"/>
        </w:rPr>
        <w:t>частью 2 статьи  9.1;</w:t>
      </w:r>
      <w:r w:rsidR="00023931">
        <w:rPr>
          <w:sz w:val="28"/>
        </w:rPr>
        <w:t xml:space="preserve"> стать</w:t>
      </w:r>
      <w:r w:rsidR="009F23A3">
        <w:rPr>
          <w:sz w:val="28"/>
        </w:rPr>
        <w:t>я</w:t>
      </w:r>
      <w:r w:rsidR="00023931">
        <w:rPr>
          <w:sz w:val="28"/>
        </w:rPr>
        <w:t xml:space="preserve"> </w:t>
      </w:r>
      <w:r w:rsidRPr="008A5EA0">
        <w:rPr>
          <w:sz w:val="28"/>
        </w:rPr>
        <w:t xml:space="preserve"> 9.3 Областного  закона «Об административных  правонарушениях».</w:t>
      </w:r>
    </w:p>
    <w:p w:rsidR="00030583" w:rsidRPr="008A5EA0" w:rsidRDefault="00030583" w:rsidP="00030583">
      <w:pPr>
        <w:jc w:val="both"/>
        <w:rPr>
          <w:sz w:val="28"/>
        </w:rPr>
      </w:pPr>
    </w:p>
    <w:p w:rsidR="00030583" w:rsidRPr="008A5EA0" w:rsidRDefault="00030583" w:rsidP="0053635C">
      <w:pPr>
        <w:numPr>
          <w:ilvl w:val="0"/>
          <w:numId w:val="1"/>
        </w:numPr>
        <w:tabs>
          <w:tab w:val="clear" w:pos="720"/>
          <w:tab w:val="num" w:pos="360"/>
        </w:tabs>
        <w:ind w:left="360" w:firstLine="0"/>
        <w:jc w:val="both"/>
        <w:rPr>
          <w:sz w:val="28"/>
        </w:rPr>
      </w:pPr>
      <w:r w:rsidRPr="008A5EA0">
        <w:rPr>
          <w:sz w:val="28"/>
        </w:rPr>
        <w:t>Специалист</w:t>
      </w:r>
      <w:r w:rsidR="0049332D">
        <w:rPr>
          <w:sz w:val="28"/>
        </w:rPr>
        <w:t xml:space="preserve"> первой категории</w:t>
      </w:r>
      <w:r w:rsidRPr="008A5EA0">
        <w:rPr>
          <w:sz w:val="28"/>
        </w:rPr>
        <w:t xml:space="preserve">  по  вопросам  имущественных  и земельных  отношений  уполномочен  составлять  протоколы  об  административных  правонарушениях  предусмотренных  статьями: </w:t>
      </w:r>
      <w:r w:rsidR="00AF64ED">
        <w:rPr>
          <w:sz w:val="28"/>
        </w:rPr>
        <w:t>2.9 (в части нарушения порядка подготовки и проведения поисковой работы),</w:t>
      </w:r>
      <w:r w:rsidRPr="008A5EA0">
        <w:rPr>
          <w:sz w:val="28"/>
        </w:rPr>
        <w:t xml:space="preserve"> 3.2; </w:t>
      </w:r>
      <w:r w:rsidR="009F23A3">
        <w:rPr>
          <w:sz w:val="28"/>
        </w:rPr>
        <w:t xml:space="preserve"> </w:t>
      </w:r>
      <w:r w:rsidRPr="008A5EA0">
        <w:rPr>
          <w:sz w:val="28"/>
        </w:rPr>
        <w:t xml:space="preserve">6.3; </w:t>
      </w:r>
      <w:r w:rsidR="00AF64ED">
        <w:rPr>
          <w:sz w:val="28"/>
        </w:rPr>
        <w:t>6.4 (в части нарушения допустимых нормативов (норм) нагрузки на пастбища, утвержденных правительством Ростовской области)</w:t>
      </w:r>
      <w:r w:rsidRPr="008A5EA0">
        <w:rPr>
          <w:sz w:val="28"/>
        </w:rPr>
        <w:t xml:space="preserve"> Областного  закона  «Об  административных  правонарушениях».</w:t>
      </w:r>
    </w:p>
    <w:p w:rsidR="0042669E" w:rsidRDefault="0042669E" w:rsidP="0042669E">
      <w:pPr>
        <w:ind w:left="360"/>
        <w:jc w:val="both"/>
        <w:rPr>
          <w:sz w:val="28"/>
        </w:rPr>
      </w:pPr>
    </w:p>
    <w:p w:rsidR="00030583" w:rsidRPr="008A5EA0" w:rsidRDefault="0042669E" w:rsidP="0042669E">
      <w:pPr>
        <w:ind w:left="360"/>
        <w:jc w:val="both"/>
        <w:rPr>
          <w:sz w:val="28"/>
        </w:rPr>
      </w:pPr>
      <w:r>
        <w:rPr>
          <w:sz w:val="28"/>
        </w:rPr>
        <w:t>3.Специалист</w:t>
      </w:r>
      <w:r w:rsidR="0049332D">
        <w:rPr>
          <w:sz w:val="28"/>
        </w:rPr>
        <w:t xml:space="preserve"> первой категории</w:t>
      </w:r>
      <w:r>
        <w:rPr>
          <w:sz w:val="28"/>
        </w:rPr>
        <w:t xml:space="preserve"> </w:t>
      </w:r>
      <w:r w:rsidRPr="0042669E">
        <w:rPr>
          <w:sz w:val="28"/>
          <w:szCs w:val="28"/>
        </w:rPr>
        <w:t>по доходам, экономике  и прогнозированию</w:t>
      </w:r>
      <w:r w:rsidR="00030583" w:rsidRPr="008A5EA0">
        <w:rPr>
          <w:sz w:val="28"/>
        </w:rPr>
        <w:t xml:space="preserve">   </w:t>
      </w:r>
      <w:r w:rsidRPr="008A5EA0">
        <w:rPr>
          <w:sz w:val="28"/>
        </w:rPr>
        <w:t>уполномочен      составлять      протоколы      об        административных       правонарушениях    предусмотренных   статьями</w:t>
      </w:r>
      <w:r w:rsidR="00030583" w:rsidRPr="008A5EA0">
        <w:rPr>
          <w:sz w:val="28"/>
        </w:rPr>
        <w:t xml:space="preserve">  </w:t>
      </w:r>
      <w:r w:rsidRPr="008A5EA0">
        <w:rPr>
          <w:sz w:val="28"/>
        </w:rPr>
        <w:t>8</w:t>
      </w:r>
      <w:r w:rsidR="00AF64ED">
        <w:rPr>
          <w:sz w:val="28"/>
        </w:rPr>
        <w:t>.</w:t>
      </w:r>
      <w:r w:rsidRPr="008A5EA0">
        <w:rPr>
          <w:sz w:val="28"/>
        </w:rPr>
        <w:t>1</w:t>
      </w:r>
      <w:r w:rsidR="008729DD">
        <w:rPr>
          <w:sz w:val="28"/>
        </w:rPr>
        <w:t>; 8.2;</w:t>
      </w:r>
      <w:r>
        <w:rPr>
          <w:sz w:val="28"/>
        </w:rPr>
        <w:t xml:space="preserve"> 8.3 </w:t>
      </w:r>
      <w:r w:rsidRPr="008A5EA0">
        <w:rPr>
          <w:sz w:val="28"/>
        </w:rPr>
        <w:t>Областного  закона  «Об      административных  правонарушениях»</w:t>
      </w:r>
      <w:r>
        <w:rPr>
          <w:sz w:val="28"/>
        </w:rPr>
        <w:t>.</w:t>
      </w:r>
      <w:r w:rsidR="00030583" w:rsidRPr="008A5EA0">
        <w:rPr>
          <w:sz w:val="28"/>
        </w:rPr>
        <w:t xml:space="preserve">                                                                                       </w:t>
      </w:r>
    </w:p>
    <w:p w:rsidR="0042669E" w:rsidRDefault="0042669E" w:rsidP="0042669E">
      <w:pPr>
        <w:ind w:left="360"/>
        <w:jc w:val="both"/>
        <w:rPr>
          <w:sz w:val="28"/>
        </w:rPr>
      </w:pPr>
    </w:p>
    <w:p w:rsidR="00030583" w:rsidRDefault="0042669E" w:rsidP="00194276">
      <w:pPr>
        <w:ind w:left="360"/>
        <w:jc w:val="both"/>
        <w:rPr>
          <w:sz w:val="28"/>
        </w:rPr>
      </w:pPr>
      <w:r>
        <w:rPr>
          <w:sz w:val="28"/>
        </w:rPr>
        <w:t>4.</w:t>
      </w:r>
      <w:r w:rsidR="00194276">
        <w:rPr>
          <w:sz w:val="28"/>
        </w:rPr>
        <w:t>Специалист</w:t>
      </w:r>
      <w:r w:rsidR="0049332D">
        <w:rPr>
          <w:sz w:val="28"/>
        </w:rPr>
        <w:t xml:space="preserve"> первой категории </w:t>
      </w:r>
      <w:r w:rsidR="00194276">
        <w:rPr>
          <w:sz w:val="28"/>
        </w:rPr>
        <w:t>по ЖКХ</w:t>
      </w:r>
      <w:r w:rsidR="008808C6">
        <w:rPr>
          <w:sz w:val="28"/>
        </w:rPr>
        <w:t>, благоустройству, ГОЧС, пожарной безопасности</w:t>
      </w:r>
      <w:r w:rsidR="00030583" w:rsidRPr="008A5EA0">
        <w:rPr>
          <w:sz w:val="28"/>
        </w:rPr>
        <w:t xml:space="preserve">  уполномочен </w:t>
      </w:r>
      <w:r w:rsidR="008729DD">
        <w:rPr>
          <w:sz w:val="28"/>
        </w:rPr>
        <w:t>составлять п</w:t>
      </w:r>
      <w:r w:rsidR="00030583" w:rsidRPr="008A5EA0">
        <w:rPr>
          <w:sz w:val="28"/>
        </w:rPr>
        <w:t xml:space="preserve">ротоколы </w:t>
      </w:r>
      <w:r w:rsidR="008729DD">
        <w:rPr>
          <w:sz w:val="28"/>
        </w:rPr>
        <w:t>о</w:t>
      </w:r>
      <w:r w:rsidR="00030583" w:rsidRPr="008A5EA0">
        <w:rPr>
          <w:sz w:val="28"/>
        </w:rPr>
        <w:t xml:space="preserve">б     </w:t>
      </w:r>
      <w:r w:rsidR="002357BD">
        <w:rPr>
          <w:sz w:val="28"/>
        </w:rPr>
        <w:t xml:space="preserve">  </w:t>
      </w:r>
      <w:r w:rsidR="00030583" w:rsidRPr="008A5EA0">
        <w:rPr>
          <w:sz w:val="28"/>
        </w:rPr>
        <w:t xml:space="preserve">   административных  правонарушениях предусмотренных   статьями</w:t>
      </w:r>
      <w:r w:rsidR="008729DD">
        <w:rPr>
          <w:sz w:val="28"/>
        </w:rPr>
        <w:t>:</w:t>
      </w:r>
      <w:r w:rsidR="00030583" w:rsidRPr="008A5EA0">
        <w:rPr>
          <w:sz w:val="28"/>
        </w:rPr>
        <w:t xml:space="preserve">  </w:t>
      </w:r>
      <w:r w:rsidR="00EF1E4B">
        <w:rPr>
          <w:sz w:val="28"/>
        </w:rPr>
        <w:t xml:space="preserve">2,4; </w:t>
      </w:r>
      <w:r w:rsidR="00030583" w:rsidRPr="008A5EA0">
        <w:rPr>
          <w:sz w:val="28"/>
        </w:rPr>
        <w:t>2.7; 4.1;</w:t>
      </w:r>
      <w:r w:rsidR="00023931">
        <w:rPr>
          <w:sz w:val="28"/>
        </w:rPr>
        <w:t xml:space="preserve"> 4.4;</w:t>
      </w:r>
      <w:r>
        <w:rPr>
          <w:sz w:val="28"/>
        </w:rPr>
        <w:t xml:space="preserve"> </w:t>
      </w:r>
      <w:r w:rsidR="008729DD">
        <w:rPr>
          <w:sz w:val="28"/>
        </w:rPr>
        <w:t>4.5;</w:t>
      </w:r>
      <w:r>
        <w:rPr>
          <w:sz w:val="28"/>
        </w:rPr>
        <w:t xml:space="preserve"> 5.1;  5.2;</w:t>
      </w:r>
      <w:r w:rsidR="009F23A3">
        <w:rPr>
          <w:sz w:val="28"/>
        </w:rPr>
        <w:t xml:space="preserve"> </w:t>
      </w:r>
      <w:r w:rsidR="00030583" w:rsidRPr="008A5EA0">
        <w:rPr>
          <w:sz w:val="28"/>
        </w:rPr>
        <w:t>7.1, 7.2; 7.3</w:t>
      </w:r>
      <w:r w:rsidR="0053635C" w:rsidRPr="00E81D18">
        <w:rPr>
          <w:sz w:val="28"/>
          <w:szCs w:val="28"/>
        </w:rPr>
        <w:t>(в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</w:t>
      </w:r>
      <w:r w:rsidR="0053635C">
        <w:rPr>
          <w:sz w:val="28"/>
        </w:rPr>
        <w:t xml:space="preserve"> транспортом)</w:t>
      </w:r>
      <w:r w:rsidR="00030583" w:rsidRPr="008A5EA0">
        <w:rPr>
          <w:sz w:val="28"/>
        </w:rPr>
        <w:t xml:space="preserve"> Областного  закона  «Об      административных  правонарушениях».</w:t>
      </w:r>
    </w:p>
    <w:p w:rsidR="00030583" w:rsidRDefault="00030583" w:rsidP="00030583">
      <w:pPr>
        <w:ind w:left="360"/>
        <w:jc w:val="both"/>
        <w:rPr>
          <w:sz w:val="28"/>
        </w:rPr>
      </w:pPr>
    </w:p>
    <w:p w:rsidR="00030583" w:rsidRDefault="00030583" w:rsidP="00030583">
      <w:pPr>
        <w:ind w:left="360"/>
        <w:jc w:val="both"/>
        <w:rPr>
          <w:sz w:val="28"/>
        </w:rPr>
      </w:pPr>
    </w:p>
    <w:p w:rsidR="00030583" w:rsidRDefault="00030583" w:rsidP="00030583">
      <w:pPr>
        <w:ind w:left="360"/>
        <w:jc w:val="both"/>
        <w:rPr>
          <w:sz w:val="28"/>
        </w:rPr>
      </w:pPr>
    </w:p>
    <w:p w:rsidR="00030583" w:rsidRDefault="00030583" w:rsidP="00030583">
      <w:pPr>
        <w:ind w:left="360"/>
        <w:jc w:val="both"/>
        <w:rPr>
          <w:sz w:val="28"/>
        </w:rPr>
      </w:pPr>
      <w:r>
        <w:rPr>
          <w:sz w:val="28"/>
        </w:rPr>
        <w:t xml:space="preserve"> </w:t>
      </w:r>
    </w:p>
    <w:p w:rsidR="00030583" w:rsidRDefault="00030583"/>
    <w:sectPr w:rsidR="00030583" w:rsidSect="009F23A3">
      <w:pgSz w:w="11906" w:h="16838"/>
      <w:pgMar w:top="180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D7084"/>
    <w:multiLevelType w:val="hybridMultilevel"/>
    <w:tmpl w:val="D6AE7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583"/>
    <w:rsid w:val="00002C74"/>
    <w:rsid w:val="00023931"/>
    <w:rsid w:val="00030583"/>
    <w:rsid w:val="00104464"/>
    <w:rsid w:val="00194276"/>
    <w:rsid w:val="00210C2E"/>
    <w:rsid w:val="00215FDE"/>
    <w:rsid w:val="002357BD"/>
    <w:rsid w:val="0025380E"/>
    <w:rsid w:val="002B0DD7"/>
    <w:rsid w:val="00316F20"/>
    <w:rsid w:val="00380636"/>
    <w:rsid w:val="0042669E"/>
    <w:rsid w:val="0049332D"/>
    <w:rsid w:val="005100D0"/>
    <w:rsid w:val="00527952"/>
    <w:rsid w:val="0053635C"/>
    <w:rsid w:val="00663509"/>
    <w:rsid w:val="006C650F"/>
    <w:rsid w:val="00725666"/>
    <w:rsid w:val="008729DD"/>
    <w:rsid w:val="008808C6"/>
    <w:rsid w:val="008A5EA0"/>
    <w:rsid w:val="008F09C7"/>
    <w:rsid w:val="009426C0"/>
    <w:rsid w:val="009F23A3"/>
    <w:rsid w:val="00A5674D"/>
    <w:rsid w:val="00A90C8A"/>
    <w:rsid w:val="00AC108A"/>
    <w:rsid w:val="00AF64ED"/>
    <w:rsid w:val="00B0198D"/>
    <w:rsid w:val="00C408A7"/>
    <w:rsid w:val="00C456FD"/>
    <w:rsid w:val="00C46046"/>
    <w:rsid w:val="00C65ACB"/>
    <w:rsid w:val="00CA6382"/>
    <w:rsid w:val="00E43E3C"/>
    <w:rsid w:val="00E81D18"/>
    <w:rsid w:val="00EA7B56"/>
    <w:rsid w:val="00EF1E4B"/>
    <w:rsid w:val="00F0578A"/>
    <w:rsid w:val="00F1272E"/>
    <w:rsid w:val="00FD1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0583"/>
    <w:rPr>
      <w:sz w:val="24"/>
      <w:szCs w:val="24"/>
    </w:rPr>
  </w:style>
  <w:style w:type="paragraph" w:styleId="Heading1">
    <w:name w:val="heading 1"/>
    <w:basedOn w:val="Normal"/>
    <w:next w:val="Normal"/>
    <w:qFormat/>
    <w:rsid w:val="0003058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030583"/>
    <w:pPr>
      <w:keepNext/>
      <w:ind w:left="360"/>
      <w:jc w:val="both"/>
      <w:outlineLvl w:val="1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030583"/>
    <w:pPr>
      <w:jc w:val="center"/>
    </w:pPr>
    <w:rPr>
      <w:b/>
      <w:bCs/>
      <w:sz w:val="28"/>
    </w:rPr>
  </w:style>
  <w:style w:type="paragraph" w:customStyle="1" w:styleId="Postan">
    <w:name w:val="Postan"/>
    <w:basedOn w:val="Normal"/>
    <w:rsid w:val="00030583"/>
    <w:pPr>
      <w:jc w:val="center"/>
    </w:pPr>
    <w:rPr>
      <w:sz w:val="28"/>
      <w:szCs w:val="20"/>
      <w:lang w:eastAsia="ar-SA"/>
    </w:rPr>
  </w:style>
  <w:style w:type="paragraph" w:customStyle="1" w:styleId="1">
    <w:name w:val="Знак1"/>
    <w:basedOn w:val="Normal"/>
    <w:rsid w:val="00FD19B5"/>
    <w:pPr>
      <w:spacing w:after="160" w:line="240" w:lineRule="exact"/>
    </w:pPr>
    <w:rPr>
      <w:rFonts w:ascii="Verdana" w:hAnsi="Verdana"/>
      <w:lang w:val="en-US" w:eastAsia="en-US"/>
    </w:rPr>
  </w:style>
  <w:style w:type="paragraph" w:styleId="BalloonText">
    <w:name w:val="Balloon Text"/>
    <w:basedOn w:val="Normal"/>
    <w:semiHidden/>
    <w:rsid w:val="00527952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2B0DD7"/>
    <w:pPr>
      <w:overflowPunct w:val="0"/>
      <w:autoSpaceDE w:val="0"/>
      <w:autoSpaceDN w:val="0"/>
      <w:adjustRightInd w:val="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1</Pages>
  <Words>613</Words>
  <Characters>3495</Characters>
  <Application>Microsoft Office Outlook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Объединенного сельского поселения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Pravo</dc:creator>
  <cp:keywords/>
  <cp:lastModifiedBy>kadry</cp:lastModifiedBy>
  <cp:revision>47</cp:revision>
  <cp:lastPrinted>2014-03-27T13:49:00Z</cp:lastPrinted>
  <dcterms:created xsi:type="dcterms:W3CDTF">2012-08-07T05:25:00Z</dcterms:created>
  <dcterms:modified xsi:type="dcterms:W3CDTF">2014-03-27T13:49:00Z</dcterms:modified>
</cp:coreProperties>
</file>