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8" w:rsidRDefault="00C26E48" w:rsidP="00C2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9B3" w:rsidRDefault="006649B3" w:rsidP="006649B3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проект внесен 07.04.2014- 07.05.2014</w:t>
      </w:r>
    </w:p>
    <w:p w:rsidR="006649B3" w:rsidRDefault="006649B3" w:rsidP="006649B3">
      <w:pPr>
        <w:rPr>
          <w:sz w:val="20"/>
          <w:szCs w:val="20"/>
        </w:rPr>
      </w:pPr>
    </w:p>
    <w:p w:rsidR="006649B3" w:rsidRDefault="006649B3" w:rsidP="006649B3">
      <w:pPr>
        <w:pStyle w:val="BodyText21"/>
        <w:jc w:val="center"/>
      </w:pPr>
      <w:r>
        <w:t>РОССИЙСКАЯ ФЕДЕРАЦИЯ</w:t>
      </w:r>
    </w:p>
    <w:p w:rsidR="006649B3" w:rsidRDefault="006649B3" w:rsidP="006649B3">
      <w:pPr>
        <w:pStyle w:val="BodyText21"/>
        <w:jc w:val="center"/>
      </w:pPr>
      <w:r>
        <w:t>РОСТОВСКАЯ ОБЛАСТЬ</w:t>
      </w:r>
    </w:p>
    <w:p w:rsidR="006649B3" w:rsidRDefault="006649B3" w:rsidP="006649B3">
      <w:pPr>
        <w:pStyle w:val="BodyText21"/>
        <w:jc w:val="center"/>
      </w:pPr>
      <w:r>
        <w:t>МУНИЦИПАЛЬНОЕ ОБРАЗОВАНИЕ</w:t>
      </w:r>
    </w:p>
    <w:p w:rsidR="006649B3" w:rsidRDefault="006649B3" w:rsidP="006649B3">
      <w:pPr>
        <w:pStyle w:val="BodyText21"/>
        <w:jc w:val="center"/>
      </w:pPr>
      <w:r>
        <w:t>«ВОЙНОВСКОЕ СЕЛЬСКОЕ ПОСЕЛЕНИЕ»</w:t>
      </w:r>
    </w:p>
    <w:p w:rsidR="006649B3" w:rsidRDefault="006649B3" w:rsidP="006649B3">
      <w:pPr>
        <w:pStyle w:val="BodyText21"/>
        <w:jc w:val="center"/>
      </w:pPr>
    </w:p>
    <w:p w:rsidR="006649B3" w:rsidRDefault="006649B3" w:rsidP="006649B3">
      <w:pPr>
        <w:pStyle w:val="BodyText21"/>
        <w:jc w:val="center"/>
      </w:pPr>
      <w:r>
        <w:t>АДМИНИСТРАЦИЯ ВОЙНОВСКОГО СЕЛЬСКОГО ПОСЕЛЕНИЯ</w:t>
      </w:r>
    </w:p>
    <w:p w:rsidR="006649B3" w:rsidRDefault="006649B3" w:rsidP="006649B3">
      <w:pPr>
        <w:pStyle w:val="BodyText21"/>
        <w:jc w:val="center"/>
      </w:pPr>
      <w:r>
        <w:t>проект</w:t>
      </w:r>
    </w:p>
    <w:p w:rsidR="006649B3" w:rsidRDefault="006649B3" w:rsidP="006649B3">
      <w:pPr>
        <w:pStyle w:val="BodyText21"/>
        <w:jc w:val="center"/>
      </w:pPr>
      <w:r>
        <w:t>ПОСТАНОВЛЕНИЕ</w:t>
      </w:r>
    </w:p>
    <w:p w:rsidR="006649B3" w:rsidRDefault="006649B3" w:rsidP="006649B3">
      <w:pPr>
        <w:jc w:val="center"/>
        <w:rPr>
          <w:sz w:val="28"/>
          <w:szCs w:val="28"/>
        </w:rPr>
      </w:pPr>
    </w:p>
    <w:p w:rsidR="006649B3" w:rsidRPr="006649B3" w:rsidRDefault="006649B3" w:rsidP="006649B3">
      <w:pPr>
        <w:pStyle w:val="BodyText21"/>
        <w:rPr>
          <w:szCs w:val="28"/>
        </w:rPr>
      </w:pPr>
      <w:r w:rsidRPr="006649B3">
        <w:rPr>
          <w:szCs w:val="28"/>
        </w:rPr>
        <w:t xml:space="preserve"> 2014 года         </w:t>
      </w:r>
      <w:r>
        <w:rPr>
          <w:szCs w:val="28"/>
        </w:rPr>
        <w:t xml:space="preserve">                                 </w:t>
      </w:r>
      <w:r w:rsidRPr="006649B3">
        <w:rPr>
          <w:szCs w:val="28"/>
        </w:rPr>
        <w:t xml:space="preserve">     №                                                  х. Войнов</w:t>
      </w:r>
    </w:p>
    <w:p w:rsidR="006649B3" w:rsidRDefault="006649B3" w:rsidP="00AA6DA9">
      <w:pPr>
        <w:rPr>
          <w:rFonts w:eastAsia="Times New Roman" w:cs="Times New Roman"/>
          <w:sz w:val="28"/>
          <w:szCs w:val="28"/>
        </w:rPr>
      </w:pPr>
    </w:p>
    <w:p w:rsidR="006649B3" w:rsidRDefault="006649B3" w:rsidP="00AA6DA9">
      <w:pPr>
        <w:rPr>
          <w:rFonts w:eastAsia="Times New Roman" w:cs="Times New Roman"/>
          <w:sz w:val="28"/>
          <w:szCs w:val="28"/>
        </w:rPr>
      </w:pPr>
    </w:p>
    <w:p w:rsidR="00AA6DA9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eastAsia="Times New Roman" w:cs="Times New Roman"/>
          <w:sz w:val="28"/>
          <w:szCs w:val="28"/>
        </w:rPr>
        <w:t>О порядке</w:t>
      </w:r>
      <w:r w:rsidRPr="00EB0A70">
        <w:rPr>
          <w:rFonts w:cs="Times New Roman"/>
          <w:sz w:val="28"/>
          <w:szCs w:val="28"/>
        </w:rPr>
        <w:t xml:space="preserve"> сообщения</w:t>
      </w:r>
      <w:r>
        <w:rPr>
          <w:rFonts w:cs="Times New Roman"/>
          <w:sz w:val="28"/>
          <w:szCs w:val="28"/>
        </w:rPr>
        <w:t xml:space="preserve"> л</w:t>
      </w:r>
      <w:r w:rsidRPr="00952B2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цом,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замещающим муниципальную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должность,</w:t>
      </w:r>
      <w:r w:rsidRPr="00EB0A70">
        <w:rPr>
          <w:rFonts w:cs="Times New Roman"/>
          <w:sz w:val="28"/>
          <w:szCs w:val="28"/>
        </w:rPr>
        <w:t xml:space="preserve"> муниципальными служащими 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cs="Times New Roman"/>
          <w:sz w:val="28"/>
          <w:szCs w:val="28"/>
        </w:rPr>
        <w:t xml:space="preserve">о получении подарка в связи с их 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cs="Times New Roman"/>
          <w:sz w:val="28"/>
          <w:szCs w:val="28"/>
        </w:rPr>
        <w:t>должностным</w:t>
      </w:r>
      <w:r>
        <w:rPr>
          <w:rFonts w:cs="Times New Roman"/>
          <w:sz w:val="28"/>
          <w:szCs w:val="28"/>
        </w:rPr>
        <w:t>и положениями</w:t>
      </w:r>
      <w:r w:rsidRPr="00EB0A70">
        <w:rPr>
          <w:rFonts w:cs="Times New Roman"/>
          <w:sz w:val="28"/>
          <w:szCs w:val="28"/>
        </w:rPr>
        <w:t xml:space="preserve"> или 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cs="Times New Roman"/>
          <w:sz w:val="28"/>
          <w:szCs w:val="28"/>
        </w:rPr>
        <w:t xml:space="preserve">исполнением ими служебных (должностных) 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cs="Times New Roman"/>
          <w:sz w:val="28"/>
          <w:szCs w:val="28"/>
        </w:rPr>
        <w:t xml:space="preserve">обязанностей, сдаче и оценке подарка, </w:t>
      </w:r>
    </w:p>
    <w:p w:rsidR="00AA6DA9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cs="Times New Roman"/>
          <w:sz w:val="28"/>
          <w:szCs w:val="28"/>
        </w:rPr>
        <w:t xml:space="preserve">реализации (выкупе) и зачислении средств, </w:t>
      </w:r>
    </w:p>
    <w:p w:rsidR="00C26E48" w:rsidRDefault="00C26E48" w:rsidP="00AA6DA9">
      <w:pPr>
        <w:rPr>
          <w:rFonts w:cs="Times New Roman"/>
          <w:sz w:val="28"/>
          <w:szCs w:val="28"/>
        </w:rPr>
      </w:pPr>
      <w:r w:rsidRPr="00EB0A70">
        <w:rPr>
          <w:rFonts w:cs="Times New Roman"/>
          <w:sz w:val="28"/>
          <w:szCs w:val="28"/>
        </w:rPr>
        <w:t>вырученных от его реализации.</w:t>
      </w:r>
    </w:p>
    <w:p w:rsidR="00AA6DA9" w:rsidRDefault="00AA6DA9" w:rsidP="00AA6DA9">
      <w:pPr>
        <w:rPr>
          <w:sz w:val="28"/>
          <w:szCs w:val="28"/>
        </w:rPr>
      </w:pPr>
    </w:p>
    <w:p w:rsidR="00040056" w:rsidRPr="00E25AF6" w:rsidRDefault="00C26E48" w:rsidP="00AA6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056" w:rsidRPr="00040056">
        <w:rPr>
          <w:sz w:val="28"/>
          <w:szCs w:val="28"/>
        </w:rPr>
        <w:t>В соответствии с Национальным планом противодействия коррупции на 2012-2013 годы, утвержденным Указом Президента Российской Федерации от 13 марта 2012 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AA6DA9">
        <w:rPr>
          <w:sz w:val="28"/>
          <w:szCs w:val="28"/>
        </w:rPr>
        <w:t xml:space="preserve"> в редакции Указа Президента  </w:t>
      </w:r>
      <w:r w:rsidR="00AA6DA9" w:rsidRPr="00040056">
        <w:rPr>
          <w:sz w:val="28"/>
          <w:szCs w:val="28"/>
        </w:rPr>
        <w:t xml:space="preserve">Российской Федерации </w:t>
      </w:r>
      <w:r w:rsidR="00AA6DA9">
        <w:rPr>
          <w:sz w:val="28"/>
          <w:szCs w:val="28"/>
        </w:rPr>
        <w:t>от 19.03.2013 г. № 211</w:t>
      </w:r>
      <w:r w:rsidR="00040056" w:rsidRPr="00040056">
        <w:rPr>
          <w:sz w:val="28"/>
          <w:szCs w:val="28"/>
        </w:rPr>
        <w:t>, Постановлением</w:t>
      </w:r>
      <w:r w:rsidR="00AA6DA9">
        <w:rPr>
          <w:sz w:val="28"/>
          <w:szCs w:val="28"/>
        </w:rPr>
        <w:t xml:space="preserve">   </w:t>
      </w:r>
      <w:r w:rsidR="00040056" w:rsidRPr="00040056">
        <w:rPr>
          <w:sz w:val="28"/>
          <w:szCs w:val="28"/>
        </w:rPr>
        <w:t xml:space="preserve"> Правительства</w:t>
      </w:r>
      <w:r w:rsidR="00AA6DA9">
        <w:rPr>
          <w:sz w:val="28"/>
          <w:szCs w:val="28"/>
        </w:rPr>
        <w:t xml:space="preserve">   </w:t>
      </w:r>
      <w:r w:rsidR="00040056" w:rsidRPr="00040056">
        <w:rPr>
          <w:sz w:val="28"/>
          <w:szCs w:val="28"/>
        </w:rPr>
        <w:t xml:space="preserve"> Российской Федерации  от </w:t>
      </w:r>
      <w:r w:rsidR="005C0FAE">
        <w:rPr>
          <w:sz w:val="28"/>
          <w:szCs w:val="28"/>
        </w:rPr>
        <w:t xml:space="preserve">  </w:t>
      </w:r>
      <w:r w:rsidR="00040056" w:rsidRPr="00040056">
        <w:rPr>
          <w:sz w:val="28"/>
          <w:szCs w:val="28"/>
        </w:rPr>
        <w:t xml:space="preserve">09 января 2014 </w:t>
      </w:r>
      <w:r w:rsidR="005C0FAE">
        <w:rPr>
          <w:sz w:val="28"/>
          <w:szCs w:val="28"/>
        </w:rPr>
        <w:t xml:space="preserve"> </w:t>
      </w:r>
    </w:p>
    <w:p w:rsidR="00040056" w:rsidRDefault="00040056" w:rsidP="00AA6DA9">
      <w:pPr>
        <w:jc w:val="both"/>
        <w:rPr>
          <w:sz w:val="28"/>
          <w:szCs w:val="28"/>
        </w:rPr>
      </w:pPr>
      <w:r w:rsidRPr="00040056">
        <w:rPr>
          <w:sz w:val="28"/>
          <w:szCs w:val="28"/>
        </w:rPr>
        <w:t xml:space="preserve"> № 10 «О порядке сообщения отдельными категориями лиц о получении подарков в связи с их должностным положением или исполнением ими служебных (должностных) обязанностей, сдачи и</w:t>
      </w:r>
      <w:bookmarkStart w:id="0" w:name="_GoBack"/>
      <w:bookmarkEnd w:id="0"/>
      <w:r w:rsidRPr="00040056">
        <w:rPr>
          <w:sz w:val="28"/>
          <w:szCs w:val="28"/>
        </w:rPr>
        <w:t xml:space="preserve"> оценки подарка, реализации (выкупа) и зачислении средств, вырученных от его реализации», </w:t>
      </w:r>
      <w:r>
        <w:rPr>
          <w:sz w:val="28"/>
          <w:szCs w:val="28"/>
        </w:rPr>
        <w:t>руководствуясь Уставом муниципального образования «</w:t>
      </w:r>
      <w:r w:rsidR="006649B3">
        <w:rPr>
          <w:sz w:val="28"/>
          <w:szCs w:val="28"/>
        </w:rPr>
        <w:t>Войновское</w:t>
      </w:r>
      <w:r w:rsidRPr="00040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Pr="000400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е»;</w:t>
      </w:r>
    </w:p>
    <w:p w:rsidR="00AA6DA9" w:rsidRPr="00040056" w:rsidRDefault="00AA6DA9" w:rsidP="00AA6DA9">
      <w:pPr>
        <w:jc w:val="both"/>
        <w:rPr>
          <w:sz w:val="28"/>
          <w:szCs w:val="28"/>
        </w:rPr>
      </w:pPr>
    </w:p>
    <w:p w:rsidR="00C26E48" w:rsidRDefault="00040056" w:rsidP="00AA6DA9">
      <w:pPr>
        <w:jc w:val="center"/>
        <w:rPr>
          <w:b/>
          <w:sz w:val="28"/>
          <w:szCs w:val="28"/>
        </w:rPr>
      </w:pPr>
      <w:r w:rsidRPr="00040056">
        <w:rPr>
          <w:b/>
          <w:sz w:val="28"/>
          <w:szCs w:val="28"/>
        </w:rPr>
        <w:t>Постановляю:</w:t>
      </w:r>
    </w:p>
    <w:p w:rsidR="00AA6DA9" w:rsidRDefault="00AA6DA9" w:rsidP="00AA6DA9">
      <w:pPr>
        <w:jc w:val="center"/>
        <w:rPr>
          <w:rFonts w:cs="Times New Roman"/>
          <w:sz w:val="28"/>
          <w:szCs w:val="28"/>
        </w:rPr>
      </w:pPr>
    </w:p>
    <w:p w:rsidR="00C26E48" w:rsidRDefault="00C26E48" w:rsidP="00AA6DA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</w:t>
      </w:r>
      <w:r w:rsidRPr="004E6EA6">
        <w:rPr>
          <w:rFonts w:ascii="Times New Roman" w:hAnsi="Times New Roman" w:cs="Times New Roman"/>
          <w:sz w:val="28"/>
          <w:szCs w:val="28"/>
        </w:rPr>
        <w:t xml:space="preserve"> </w:t>
      </w:r>
      <w:r w:rsidR="00040056">
        <w:rPr>
          <w:rFonts w:ascii="Times New Roman" w:hAnsi="Times New Roman" w:cs="Times New Roman"/>
          <w:sz w:val="28"/>
          <w:szCs w:val="28"/>
        </w:rPr>
        <w:t xml:space="preserve">прилагаемое Типовое </w:t>
      </w:r>
      <w:hyperlink w:anchor="Par32" w:tooltip="Ссылка на текущий документ" w:history="1">
        <w:r w:rsidR="00040056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98070A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Pr="004E6EA6">
        <w:rPr>
          <w:rFonts w:ascii="Times New Roman" w:hAnsi="Times New Roman" w:cs="Times New Roman"/>
          <w:sz w:val="28"/>
          <w:szCs w:val="28"/>
        </w:rPr>
        <w:t xml:space="preserve"> о сооб</w:t>
      </w:r>
      <w:r>
        <w:rPr>
          <w:rFonts w:ascii="Times New Roman" w:hAnsi="Times New Roman" w:cs="Times New Roman"/>
          <w:sz w:val="28"/>
          <w:szCs w:val="28"/>
        </w:rPr>
        <w:t>щении л</w:t>
      </w:r>
      <w:r w:rsidRPr="00952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цом, замещающим муниципальную должно</w:t>
      </w:r>
      <w:r w:rsidR="00376F34">
        <w:rPr>
          <w:rFonts w:ascii="Times New Roman" w:hAnsi="Times New Roman" w:cs="Times New Roman"/>
          <w:sz w:val="28"/>
          <w:szCs w:val="28"/>
        </w:rPr>
        <w:t xml:space="preserve">сть и муниципальными служащими </w:t>
      </w:r>
      <w:r w:rsidR="000A26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04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4E6EA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  <w:r w:rsidRPr="00C455C1">
        <w:rPr>
          <w:rFonts w:ascii="Times New Roman" w:hAnsi="Times New Roman" w:cs="Times New Roman"/>
          <w:sz w:val="28"/>
          <w:szCs w:val="28"/>
        </w:rPr>
        <w:t xml:space="preserve">, </w:t>
      </w:r>
      <w:r w:rsidRPr="00C45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5C1">
        <w:rPr>
          <w:rFonts w:ascii="Times New Roman" w:hAnsi="Times New Roman" w:cs="Times New Roman"/>
          <w:sz w:val="28"/>
          <w:szCs w:val="28"/>
        </w:rPr>
        <w:t>согласно</w:t>
      </w:r>
      <w:r w:rsidRPr="00C45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5C1">
        <w:rPr>
          <w:rFonts w:ascii="Times New Roman" w:hAnsi="Times New Roman" w:cs="Times New Roman"/>
          <w:sz w:val="28"/>
          <w:szCs w:val="28"/>
        </w:rPr>
        <w:t>приложению</w:t>
      </w:r>
      <w:r w:rsidRPr="00C455C1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AA6DA9" w:rsidRPr="00AA6DA9" w:rsidRDefault="00AA6DA9" w:rsidP="00AA6DA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Администрацией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04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</w:t>
      </w:r>
      <w:r w:rsidRPr="004E6E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E6EA6">
        <w:rPr>
          <w:rFonts w:ascii="Times New Roman" w:hAnsi="Times New Roman" w:cs="Times New Roman"/>
          <w:sz w:val="28"/>
          <w:szCs w:val="28"/>
        </w:rPr>
        <w:t xml:space="preserve"> прием подарков, полученных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муниципальную должность и муниципальными служащими </w:t>
      </w:r>
      <w:r w:rsidRPr="004E6EA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AA6DA9" w:rsidRPr="004E6EA6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  <w:t>3.Утвердить комиссию о приемке подарков, их оценке и принятия к бухгалтерскому учету, согласно приложению №2.</w:t>
      </w:r>
    </w:p>
    <w:p w:rsidR="00AA6DA9" w:rsidRDefault="00AA6DA9" w:rsidP="00C26E48">
      <w:pPr>
        <w:jc w:val="both"/>
        <w:rPr>
          <w:sz w:val="28"/>
          <w:szCs w:val="28"/>
        </w:rPr>
      </w:pPr>
    </w:p>
    <w:p w:rsidR="00C26E48" w:rsidRDefault="00C26E48" w:rsidP="00C26E4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>4.Назначить  специалиста</w:t>
      </w:r>
      <w:r w:rsidR="006649B3">
        <w:rPr>
          <w:sz w:val="28"/>
          <w:szCs w:val="28"/>
        </w:rPr>
        <w:t xml:space="preserve"> первой категории</w:t>
      </w:r>
      <w:r w:rsidR="00040056">
        <w:rPr>
          <w:sz w:val="28"/>
          <w:szCs w:val="28"/>
        </w:rPr>
        <w:t xml:space="preserve"> </w:t>
      </w:r>
      <w:r w:rsidR="00AA6DA9">
        <w:rPr>
          <w:sz w:val="28"/>
          <w:szCs w:val="28"/>
        </w:rPr>
        <w:t>по земельным и имущественным отношениям (</w:t>
      </w:r>
      <w:r w:rsidR="006649B3">
        <w:rPr>
          <w:sz w:val="28"/>
          <w:szCs w:val="28"/>
        </w:rPr>
        <w:t>Орехову Ф.З.</w:t>
      </w:r>
      <w:r w:rsidR="00AA6DA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C1B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ответственной за принятие, хранение подарка </w:t>
      </w:r>
      <w:r w:rsidRPr="00952B22">
        <w:rPr>
          <w:rFonts w:cs="Times New Roman"/>
          <w:sz w:val="28"/>
          <w:szCs w:val="28"/>
        </w:rPr>
        <w:t xml:space="preserve"> по акту приема-передачи</w:t>
      </w:r>
      <w:r>
        <w:rPr>
          <w:rFonts w:cs="Times New Roman"/>
          <w:sz w:val="28"/>
          <w:szCs w:val="28"/>
        </w:rPr>
        <w:t>.</w:t>
      </w:r>
    </w:p>
    <w:p w:rsidR="00AA6DA9" w:rsidRDefault="00AA6DA9" w:rsidP="00C26E48">
      <w:pPr>
        <w:jc w:val="both"/>
        <w:rPr>
          <w:rFonts w:eastAsia="Times New Roman" w:cs="Times New Roman"/>
          <w:sz w:val="28"/>
          <w:szCs w:val="28"/>
        </w:rPr>
      </w:pPr>
    </w:p>
    <w:p w:rsidR="00C26E48" w:rsidRDefault="00040056" w:rsidP="00C26E4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5.</w:t>
      </w:r>
      <w:r w:rsidR="00AA6DA9" w:rsidRPr="00AA6DA9">
        <w:rPr>
          <w:sz w:val="28"/>
          <w:szCs w:val="28"/>
        </w:rPr>
        <w:t xml:space="preserve"> </w:t>
      </w:r>
      <w:r w:rsidR="006649B3">
        <w:rPr>
          <w:sz w:val="28"/>
          <w:szCs w:val="28"/>
        </w:rPr>
        <w:t>С</w:t>
      </w:r>
      <w:r w:rsidR="00C26E48">
        <w:rPr>
          <w:rFonts w:eastAsia="Times New Roman" w:cs="Times New Roman"/>
          <w:sz w:val="28"/>
          <w:szCs w:val="28"/>
        </w:rPr>
        <w:t>пециалисту</w:t>
      </w:r>
      <w:r w:rsidR="006649B3">
        <w:rPr>
          <w:rFonts w:eastAsia="Times New Roman" w:cs="Times New Roman"/>
          <w:sz w:val="28"/>
          <w:szCs w:val="28"/>
        </w:rPr>
        <w:t xml:space="preserve"> первой категории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AA6DA9">
        <w:rPr>
          <w:rFonts w:eastAsia="Times New Roman" w:cs="Times New Roman"/>
          <w:sz w:val="28"/>
          <w:szCs w:val="28"/>
        </w:rPr>
        <w:t>по правовой</w:t>
      </w:r>
      <w:r w:rsidR="006649B3">
        <w:rPr>
          <w:rFonts w:eastAsia="Times New Roman" w:cs="Times New Roman"/>
          <w:sz w:val="28"/>
          <w:szCs w:val="28"/>
        </w:rPr>
        <w:t>, кадровой</w:t>
      </w:r>
      <w:r w:rsidR="00AA6DA9">
        <w:rPr>
          <w:rFonts w:eastAsia="Times New Roman" w:cs="Times New Roman"/>
          <w:sz w:val="28"/>
          <w:szCs w:val="28"/>
        </w:rPr>
        <w:t xml:space="preserve"> и </w:t>
      </w:r>
      <w:r w:rsidR="006649B3">
        <w:rPr>
          <w:rFonts w:eastAsia="Times New Roman" w:cs="Times New Roman"/>
          <w:sz w:val="28"/>
          <w:szCs w:val="28"/>
        </w:rPr>
        <w:t>архивной</w:t>
      </w:r>
      <w:r w:rsidR="00AA6DA9">
        <w:rPr>
          <w:rFonts w:eastAsia="Times New Roman" w:cs="Times New Roman"/>
          <w:sz w:val="28"/>
          <w:szCs w:val="28"/>
        </w:rPr>
        <w:t xml:space="preserve"> работе (</w:t>
      </w:r>
      <w:r w:rsidR="006649B3">
        <w:rPr>
          <w:rFonts w:eastAsia="Times New Roman" w:cs="Times New Roman"/>
          <w:sz w:val="28"/>
          <w:szCs w:val="28"/>
        </w:rPr>
        <w:t>Брагинец А.Н.)</w:t>
      </w:r>
      <w:r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sz w:val="28"/>
          <w:szCs w:val="28"/>
        </w:rPr>
        <w:t xml:space="preserve">ознакомить 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sz w:val="28"/>
          <w:szCs w:val="28"/>
        </w:rPr>
        <w:t>муниципальных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376F34">
        <w:rPr>
          <w:sz w:val="28"/>
          <w:szCs w:val="28"/>
        </w:rPr>
        <w:t xml:space="preserve">служащих </w:t>
      </w:r>
      <w:r w:rsidR="000A2600">
        <w:rPr>
          <w:sz w:val="28"/>
          <w:szCs w:val="28"/>
        </w:rPr>
        <w:t>Администрации</w:t>
      </w:r>
      <w:r w:rsidR="00C26E48">
        <w:rPr>
          <w:sz w:val="28"/>
          <w:szCs w:val="28"/>
        </w:rPr>
        <w:t xml:space="preserve">  </w:t>
      </w:r>
      <w:r w:rsidR="006649B3">
        <w:rPr>
          <w:sz w:val="28"/>
          <w:szCs w:val="28"/>
        </w:rPr>
        <w:t>Войновского</w:t>
      </w:r>
      <w:r w:rsidR="00AA6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26E48">
        <w:rPr>
          <w:sz w:val="28"/>
          <w:szCs w:val="28"/>
        </w:rPr>
        <w:t xml:space="preserve">сельского </w:t>
      </w:r>
      <w:r w:rsidR="00C26E48">
        <w:rPr>
          <w:rFonts w:eastAsia="Times New Roman" w:cs="Times New Roman"/>
          <w:sz w:val="28"/>
          <w:szCs w:val="28"/>
        </w:rPr>
        <w:t xml:space="preserve">  поселения  </w:t>
      </w:r>
      <w:r w:rsidR="00C26E48">
        <w:rPr>
          <w:sz w:val="28"/>
          <w:szCs w:val="28"/>
        </w:rPr>
        <w:t>под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sz w:val="28"/>
          <w:szCs w:val="28"/>
        </w:rPr>
        <w:t>роспись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sz w:val="28"/>
          <w:szCs w:val="28"/>
        </w:rPr>
        <w:t>с</w:t>
      </w:r>
      <w:r w:rsidR="00C26E48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sz w:val="28"/>
          <w:szCs w:val="28"/>
        </w:rPr>
        <w:t xml:space="preserve">данным </w:t>
      </w:r>
      <w:r w:rsidR="00C26E48">
        <w:rPr>
          <w:rFonts w:eastAsia="Times New Roman" w:cs="Times New Roman"/>
          <w:sz w:val="28"/>
          <w:szCs w:val="28"/>
        </w:rPr>
        <w:t xml:space="preserve"> постановлением.</w:t>
      </w:r>
    </w:p>
    <w:p w:rsidR="00AA6DA9" w:rsidRDefault="00AA6DA9" w:rsidP="00C26E48">
      <w:pPr>
        <w:rPr>
          <w:rFonts w:eastAsia="Times New Roman" w:cs="Times New Roman"/>
          <w:sz w:val="28"/>
          <w:szCs w:val="28"/>
        </w:rPr>
      </w:pPr>
    </w:p>
    <w:p w:rsidR="00C26E48" w:rsidRDefault="00C26E48" w:rsidP="00C26E4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6. </w:t>
      </w:r>
      <w:r>
        <w:rPr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 оставляю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Times New Roman" w:cs="Times New Roman"/>
          <w:sz w:val="28"/>
          <w:szCs w:val="28"/>
        </w:rPr>
        <w:t>.</w:t>
      </w:r>
    </w:p>
    <w:p w:rsidR="00C26E48" w:rsidRDefault="00C26E48" w:rsidP="00C26E48">
      <w:pPr>
        <w:jc w:val="both"/>
      </w:pPr>
      <w:r>
        <w:rPr>
          <w:rFonts w:eastAsia="Times New Roman" w:cs="Times New Roman"/>
          <w:sz w:val="28"/>
          <w:szCs w:val="28"/>
        </w:rPr>
        <w:tab/>
      </w:r>
    </w:p>
    <w:p w:rsidR="00C26E48" w:rsidRDefault="00C26E48" w:rsidP="00C26E48">
      <w:pPr>
        <w:jc w:val="both"/>
      </w:pPr>
    </w:p>
    <w:p w:rsidR="006649B3" w:rsidRDefault="00C26E48" w:rsidP="00C26E48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rFonts w:eastAsia="Times New Roman" w:cs="Times New Roman"/>
          <w:sz w:val="28"/>
          <w:szCs w:val="28"/>
        </w:rPr>
        <w:t xml:space="preserve"> </w:t>
      </w:r>
      <w:r w:rsidR="006649B3">
        <w:rPr>
          <w:rFonts w:eastAsia="Times New Roman" w:cs="Times New Roman"/>
          <w:sz w:val="28"/>
          <w:szCs w:val="28"/>
        </w:rPr>
        <w:t>Войновского</w:t>
      </w:r>
      <w:r w:rsidR="0004005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C26E48" w:rsidRDefault="00C26E48" w:rsidP="00C26E4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6649B3">
        <w:rPr>
          <w:rFonts w:eastAsia="Times New Roman" w:cs="Times New Roman"/>
          <w:sz w:val="28"/>
          <w:szCs w:val="28"/>
        </w:rPr>
        <w:t xml:space="preserve">                                  </w:t>
      </w:r>
      <w:r>
        <w:rPr>
          <w:rFonts w:eastAsia="Times New Roman" w:cs="Times New Roman"/>
          <w:sz w:val="28"/>
          <w:szCs w:val="28"/>
        </w:rPr>
        <w:tab/>
      </w:r>
      <w:r w:rsidR="006649B3">
        <w:rPr>
          <w:rFonts w:eastAsia="Times New Roman" w:cs="Times New Roman"/>
          <w:sz w:val="28"/>
          <w:szCs w:val="28"/>
        </w:rPr>
        <w:t>В.В.Гончаров</w:t>
      </w:r>
    </w:p>
    <w:p w:rsidR="00AA6DA9" w:rsidRDefault="00AA6DA9" w:rsidP="00C26E48">
      <w:pPr>
        <w:jc w:val="both"/>
      </w:pPr>
    </w:p>
    <w:p w:rsidR="00AA6DA9" w:rsidRPr="005C0FAE" w:rsidRDefault="005C0FAE" w:rsidP="005C0FAE">
      <w:pPr>
        <w:pStyle w:val="NormalWeb"/>
        <w:spacing w:before="0" w:after="0"/>
        <w:rPr>
          <w:rFonts w:eastAsia="Times New Roman" w:cs="Times New Roman"/>
          <w:sz w:val="28"/>
          <w:szCs w:val="28"/>
          <w:vertAlign w:val="subscript"/>
          <w:lang w:eastAsia="ar-SA" w:bidi="ar-SA"/>
        </w:rPr>
      </w:pPr>
      <w:r w:rsidRPr="005C0FAE">
        <w:rPr>
          <w:rFonts w:eastAsia="Times New Roman" w:cs="Times New Roman"/>
          <w:sz w:val="28"/>
          <w:szCs w:val="28"/>
          <w:vertAlign w:val="subscript"/>
          <w:lang w:eastAsia="ar-SA" w:bidi="ar-SA"/>
        </w:rPr>
        <w:t xml:space="preserve">Проект вносит </w:t>
      </w:r>
    </w:p>
    <w:p w:rsidR="005C0FAE" w:rsidRPr="005C0FAE" w:rsidRDefault="005C0FAE" w:rsidP="005C0FAE">
      <w:pPr>
        <w:pStyle w:val="NormalWeb"/>
        <w:spacing w:before="0" w:after="0"/>
        <w:rPr>
          <w:rFonts w:eastAsia="Times New Roman" w:cs="Times New Roman"/>
          <w:sz w:val="28"/>
          <w:szCs w:val="28"/>
          <w:vertAlign w:val="subscript"/>
          <w:lang w:eastAsia="ar-SA" w:bidi="ar-SA"/>
        </w:rPr>
      </w:pPr>
      <w:r w:rsidRPr="005C0FAE">
        <w:rPr>
          <w:rFonts w:eastAsia="Times New Roman" w:cs="Times New Roman"/>
          <w:sz w:val="28"/>
          <w:szCs w:val="28"/>
          <w:vertAlign w:val="subscript"/>
          <w:lang w:eastAsia="ar-SA" w:bidi="ar-SA"/>
        </w:rPr>
        <w:t xml:space="preserve"> специалист</w:t>
      </w:r>
    </w:p>
    <w:p w:rsidR="005C0FAE" w:rsidRPr="005C0FAE" w:rsidRDefault="005C0FAE" w:rsidP="005C0FAE">
      <w:pPr>
        <w:pStyle w:val="NormalWeb"/>
        <w:spacing w:before="0" w:after="0"/>
        <w:rPr>
          <w:rFonts w:eastAsia="Times New Roman" w:cs="Times New Roman"/>
          <w:sz w:val="28"/>
          <w:szCs w:val="28"/>
          <w:vertAlign w:val="subscript"/>
          <w:lang w:eastAsia="ar-SA" w:bidi="ar-SA"/>
        </w:rPr>
      </w:pPr>
      <w:r w:rsidRPr="005C0FAE">
        <w:rPr>
          <w:rFonts w:eastAsia="Times New Roman" w:cs="Times New Roman"/>
          <w:sz w:val="28"/>
          <w:szCs w:val="28"/>
          <w:vertAlign w:val="subscript"/>
          <w:lang w:eastAsia="ar-SA" w:bidi="ar-SA"/>
        </w:rPr>
        <w:t xml:space="preserve"> по кадровой работе</w:t>
      </w: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6649B3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C26E48" w:rsidRDefault="00C26E48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ПРИЛОЖЕНИЕ №1</w:t>
      </w:r>
    </w:p>
    <w:p w:rsidR="00C26E48" w:rsidRDefault="00AA6DA9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постановлению </w:t>
      </w:r>
      <w:r w:rsidR="000A2600">
        <w:rPr>
          <w:rFonts w:eastAsia="Times New Roman" w:cs="Times New Roman"/>
          <w:sz w:val="28"/>
          <w:szCs w:val="28"/>
        </w:rPr>
        <w:t>Администрации</w:t>
      </w:r>
    </w:p>
    <w:p w:rsidR="00C26E48" w:rsidRDefault="006649B3" w:rsidP="00AA6DA9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Войновского</w:t>
      </w:r>
      <w:r w:rsidR="00040056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rFonts w:eastAsia="Times New Roman" w:cs="Times New Roman"/>
          <w:sz w:val="28"/>
          <w:szCs w:val="28"/>
        </w:rPr>
        <w:t>сельского поселения</w:t>
      </w:r>
    </w:p>
    <w:p w:rsidR="00C26E48" w:rsidRDefault="00040056" w:rsidP="00AA6DA9">
      <w:pPr>
        <w:pStyle w:val="NormalWeb"/>
        <w:spacing w:before="0" w:after="0"/>
        <w:jc w:val="right"/>
        <w:rPr>
          <w:rFonts w:eastAsia="Times New Roman" w:cs="Times New Roman"/>
        </w:rPr>
        <w:sectPr w:rsidR="00C26E48">
          <w:pgSz w:w="11906" w:h="16838"/>
          <w:pgMar w:top="467" w:right="567" w:bottom="471" w:left="1701" w:header="720" w:footer="720" w:gutter="0"/>
          <w:cols w:space="720"/>
          <w:docGrid w:linePitch="312" w:charSpace="-6554"/>
        </w:sect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2014  № </w:t>
      </w:r>
      <w:r w:rsidR="00C26E48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</w:p>
    <w:p w:rsidR="00C26E48" w:rsidRDefault="00C26E48" w:rsidP="00C26E48"/>
    <w:p w:rsidR="00C26E48" w:rsidRDefault="00C26E48" w:rsidP="00C26E48">
      <w:pPr>
        <w:jc w:val="center"/>
      </w:pPr>
    </w:p>
    <w:p w:rsidR="00040056" w:rsidRPr="005C0FAE" w:rsidRDefault="00040056" w:rsidP="005C0F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AE"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hyperlink w:anchor="Par32" w:tooltip="Ссылка на текущий документ" w:history="1">
        <w:r w:rsidRPr="005C0FAE"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ПОЛОЖЕНИЕ</w:t>
        </w:r>
      </w:hyperlink>
    </w:p>
    <w:p w:rsidR="00C26E48" w:rsidRPr="005C0FAE" w:rsidRDefault="00C26E48" w:rsidP="005C0F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AE">
        <w:rPr>
          <w:rFonts w:ascii="Times New Roman" w:hAnsi="Times New Roman" w:cs="Times New Roman"/>
          <w:b/>
          <w:sz w:val="28"/>
          <w:szCs w:val="28"/>
        </w:rPr>
        <w:t>о сообщении лицом, замещающим муниципальную должность и муниципа</w:t>
      </w:r>
      <w:r w:rsidR="00040056" w:rsidRPr="005C0FAE">
        <w:rPr>
          <w:rFonts w:ascii="Times New Roman" w:hAnsi="Times New Roman" w:cs="Times New Roman"/>
          <w:b/>
          <w:sz w:val="28"/>
          <w:szCs w:val="28"/>
        </w:rPr>
        <w:t xml:space="preserve">льными служащими </w:t>
      </w:r>
      <w:r w:rsidR="000A2600" w:rsidRPr="005C0F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40056" w:rsidRPr="005C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b/>
          <w:sz w:val="28"/>
          <w:szCs w:val="28"/>
        </w:rPr>
        <w:t>Войновского</w:t>
      </w:r>
      <w:r w:rsidRPr="005C0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</w:t>
      </w:r>
      <w:r w:rsidR="00AA6DA9" w:rsidRPr="005C0FAE">
        <w:rPr>
          <w:rFonts w:ascii="Times New Roman" w:hAnsi="Times New Roman" w:cs="Times New Roman"/>
          <w:b/>
          <w:sz w:val="28"/>
          <w:szCs w:val="28"/>
        </w:rPr>
        <w:t>, вырученных от его реализации.</w:t>
      </w:r>
    </w:p>
    <w:p w:rsidR="00C26E48" w:rsidRDefault="00C26E48" w:rsidP="00C26E48"/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040056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Pr="00952B22">
        <w:rPr>
          <w:rFonts w:ascii="Times New Roman" w:hAnsi="Times New Roman" w:cs="Times New Roman"/>
          <w:sz w:val="28"/>
          <w:szCs w:val="28"/>
        </w:rPr>
        <w:t>положение оп</w:t>
      </w:r>
      <w:r>
        <w:rPr>
          <w:rFonts w:ascii="Times New Roman" w:hAnsi="Times New Roman" w:cs="Times New Roman"/>
          <w:sz w:val="28"/>
          <w:szCs w:val="28"/>
        </w:rPr>
        <w:t>ределяет порядок сообщения лицом, замещающим муниципальную должность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 используются следующие понятия:</w:t>
      </w: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</w:t>
      </w:r>
      <w:r>
        <w:rPr>
          <w:rFonts w:ascii="Times New Roman" w:hAnsi="Times New Roman" w:cs="Times New Roman"/>
          <w:sz w:val="28"/>
          <w:szCs w:val="28"/>
        </w:rPr>
        <w:t>ом, замещающим муниципальную должность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</w:t>
      </w:r>
      <w:r>
        <w:rPr>
          <w:rFonts w:ascii="Times New Roman" w:hAnsi="Times New Roman" w:cs="Times New Roman"/>
          <w:sz w:val="28"/>
          <w:szCs w:val="28"/>
        </w:rPr>
        <w:t>ом, замещающим  муниципальную</w:t>
      </w:r>
      <w:r w:rsidRPr="00952B22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3. Ли</w:t>
      </w:r>
      <w:r w:rsidR="00F77D44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>, замещающее муниципальную должность и муниципальные служащие</w:t>
      </w:r>
      <w:r w:rsidRPr="00952B22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4. Ли</w:t>
      </w:r>
      <w:r>
        <w:rPr>
          <w:rFonts w:ascii="Times New Roman" w:hAnsi="Times New Roman" w:cs="Times New Roman"/>
          <w:sz w:val="28"/>
          <w:szCs w:val="28"/>
        </w:rPr>
        <w:t>цо, замещающее муниципальную должность и муниципальные служащие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обязаны в порядке,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редусмотренном настоящим </w:t>
      </w:r>
      <w:r w:rsidR="00F77D44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положением, уведомлять обо всех случаях получения подарка в связи с их должностным положением или исполнением ими служебных (должностных) обязанност</w:t>
      </w:r>
      <w:r w:rsidR="000A2600">
        <w:rPr>
          <w:rFonts w:ascii="Times New Roman" w:hAnsi="Times New Roman" w:cs="Times New Roman"/>
          <w:sz w:val="28"/>
          <w:szCs w:val="28"/>
        </w:rPr>
        <w:t>ей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.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DA9" w:rsidRPr="00952B22" w:rsidRDefault="00C26E48" w:rsidP="00AA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952B22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</w:t>
      </w:r>
      <w:r w:rsidR="000A260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952B2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C7C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46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втором</w:t>
        </w:r>
      </w:hyperlink>
      <w:r w:rsidRPr="004C7C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</w:t>
      </w:r>
      <w:r w:rsidRPr="00952B22">
        <w:rPr>
          <w:rFonts w:ascii="Times New Roman" w:hAnsi="Times New Roman" w:cs="Times New Roman"/>
          <w:sz w:val="28"/>
          <w:szCs w:val="28"/>
        </w:rPr>
        <w:t>от лиц</w:t>
      </w:r>
      <w:r>
        <w:rPr>
          <w:rFonts w:ascii="Times New Roman" w:hAnsi="Times New Roman" w:cs="Times New Roman"/>
          <w:sz w:val="28"/>
          <w:szCs w:val="28"/>
        </w:rPr>
        <w:t>а, замещающего муниципальную</w:t>
      </w:r>
      <w:r w:rsidRPr="0095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и муниципальных служащих,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>
        <w:rPr>
          <w:rFonts w:ascii="Times New Roman" w:hAnsi="Times New Roman" w:cs="Times New Roman"/>
          <w:sz w:val="28"/>
          <w:szCs w:val="28"/>
        </w:rPr>
        <w:t xml:space="preserve">бытию активов </w:t>
      </w:r>
      <w:r w:rsidR="000A26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 w:rsidR="000A26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, </w:t>
      </w:r>
      <w:r w:rsidRPr="00183192">
        <w:rPr>
          <w:rFonts w:ascii="Times New Roman" w:hAnsi="Times New Roman" w:cs="Times New Roman"/>
          <w:color w:val="000000"/>
          <w:sz w:val="28"/>
          <w:szCs w:val="28"/>
        </w:rPr>
        <w:t>образованную в соответствии с законодательством о бухгалтерском учете (далее - комиссия ).</w:t>
      </w:r>
    </w:p>
    <w:p w:rsidR="00AA6DA9" w:rsidRPr="00952B22" w:rsidRDefault="00AA6DA9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Pr="00140B9E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E25AF6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рублей,  либо стоимость которого получившим его лицом, замещающим муниципальную должность и муниципальными служащими  неизвестна, сдается ответственному лицу </w:t>
      </w:r>
      <w:r w:rsidR="000A2600">
        <w:rPr>
          <w:rFonts w:ascii="Times New Roman" w:hAnsi="Times New Roman" w:cs="Times New Roman"/>
          <w:sz w:val="28"/>
          <w:szCs w:val="28"/>
        </w:rPr>
        <w:t>Администрации</w:t>
      </w:r>
      <w:r w:rsidRPr="00E25AF6">
        <w:rPr>
          <w:rFonts w:ascii="Times New Roman" w:hAnsi="Times New Roman" w:cs="Times New Roman"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 w:rsidRPr="00E25AF6">
        <w:rPr>
          <w:rFonts w:ascii="Times New Roman" w:hAnsi="Times New Roman" w:cs="Times New Roman"/>
          <w:sz w:val="28"/>
          <w:szCs w:val="28"/>
        </w:rPr>
        <w:t xml:space="preserve"> </w:t>
      </w:r>
      <w:r w:rsidRPr="00E25AF6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25AF6" w:rsidRPr="00E25AF6" w:rsidRDefault="00E25AF6" w:rsidP="00AA6DA9">
      <w:pPr>
        <w:ind w:firstLine="700"/>
        <w:jc w:val="both"/>
        <w:rPr>
          <w:sz w:val="28"/>
          <w:szCs w:val="28"/>
        </w:rPr>
      </w:pPr>
      <w:r w:rsidRPr="00E25AF6">
        <w:rPr>
          <w:sz w:val="28"/>
          <w:szCs w:val="28"/>
        </w:rPr>
        <w:t>Акт приема-п</w:t>
      </w:r>
      <w:r>
        <w:rPr>
          <w:sz w:val="28"/>
          <w:szCs w:val="28"/>
        </w:rPr>
        <w:t xml:space="preserve">ередачи подарка составляется в </w:t>
      </w:r>
      <w:r w:rsidRPr="00E25AF6">
        <w:rPr>
          <w:sz w:val="28"/>
          <w:szCs w:val="28"/>
        </w:rPr>
        <w:t>3-х экземплярах:  один экземпляр для  муниципального служащего, второй –</w:t>
      </w:r>
      <w:r w:rsidR="000A2600">
        <w:rPr>
          <w:sz w:val="28"/>
          <w:szCs w:val="28"/>
        </w:rPr>
        <w:t xml:space="preserve"> </w:t>
      </w:r>
      <w:r w:rsidR="00AA6DA9">
        <w:rPr>
          <w:sz w:val="28"/>
          <w:szCs w:val="28"/>
        </w:rPr>
        <w:t>ведущего специалиста по ведению бухгалтерского учета</w:t>
      </w:r>
      <w:r w:rsidRPr="00E25AF6">
        <w:rPr>
          <w:sz w:val="28"/>
          <w:szCs w:val="28"/>
        </w:rPr>
        <w:t xml:space="preserve"> </w:t>
      </w:r>
      <w:r w:rsidR="000A2600">
        <w:rPr>
          <w:sz w:val="28"/>
          <w:szCs w:val="28"/>
        </w:rPr>
        <w:t>Администрации</w:t>
      </w:r>
      <w:r w:rsidRPr="00E25AF6">
        <w:rPr>
          <w:sz w:val="28"/>
          <w:szCs w:val="28"/>
        </w:rPr>
        <w:t xml:space="preserve"> </w:t>
      </w:r>
      <w:r w:rsidR="006649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E25AF6">
        <w:rPr>
          <w:sz w:val="28"/>
          <w:szCs w:val="28"/>
        </w:rPr>
        <w:t xml:space="preserve"> сельского поселения, третий – для </w:t>
      </w:r>
      <w:r w:rsidR="00AA6DA9">
        <w:rPr>
          <w:sz w:val="28"/>
          <w:szCs w:val="28"/>
        </w:rPr>
        <w:t xml:space="preserve">ведущего </w:t>
      </w:r>
      <w:r w:rsidRPr="00E25AF6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по </w:t>
      </w:r>
      <w:r w:rsidR="00AA6DA9">
        <w:rPr>
          <w:sz w:val="28"/>
          <w:szCs w:val="28"/>
        </w:rPr>
        <w:t>земельным и имущественным отношениям</w:t>
      </w:r>
      <w:r w:rsidRPr="00E25AF6">
        <w:rPr>
          <w:sz w:val="28"/>
          <w:szCs w:val="28"/>
        </w:rPr>
        <w:t xml:space="preserve"> </w:t>
      </w:r>
      <w:r w:rsidR="000A2600">
        <w:rPr>
          <w:sz w:val="28"/>
          <w:szCs w:val="28"/>
        </w:rPr>
        <w:t>Администрации</w:t>
      </w:r>
      <w:r w:rsidRPr="00E2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9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E25AF6">
        <w:rPr>
          <w:sz w:val="28"/>
          <w:szCs w:val="28"/>
        </w:rPr>
        <w:t xml:space="preserve"> сельского поселения. Акт приема-передачи регистрируется в журнале учета актов приема-передачи подарков (далее - Журнал учета), который ведется по форме согласно приложению № 4 к настоящему Положению, по мере поступления. Журнал учета должен быть пронумерован, прошнурован и скреплен печатью </w:t>
      </w:r>
      <w:r w:rsidR="000A2600">
        <w:rPr>
          <w:sz w:val="28"/>
          <w:szCs w:val="28"/>
        </w:rPr>
        <w:t>Администрации</w:t>
      </w:r>
      <w:r w:rsidRPr="00E25AF6">
        <w:rPr>
          <w:sz w:val="28"/>
          <w:szCs w:val="28"/>
        </w:rPr>
        <w:t xml:space="preserve"> </w:t>
      </w:r>
      <w:r w:rsidR="006649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E25AF6">
        <w:rPr>
          <w:sz w:val="28"/>
          <w:szCs w:val="28"/>
        </w:rPr>
        <w:t xml:space="preserve"> сельского поселения. Журнал учета хранится у </w:t>
      </w:r>
      <w:r w:rsidR="00376F34">
        <w:rPr>
          <w:sz w:val="28"/>
          <w:szCs w:val="28"/>
        </w:rPr>
        <w:t xml:space="preserve">ведущего </w:t>
      </w:r>
      <w:r w:rsidRPr="00E25AF6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по </w:t>
      </w:r>
      <w:r w:rsidR="00376F34">
        <w:rPr>
          <w:sz w:val="28"/>
          <w:szCs w:val="28"/>
        </w:rPr>
        <w:t>земельным и имущественным отношениям</w:t>
      </w:r>
      <w:r w:rsidRPr="00E25AF6">
        <w:rPr>
          <w:sz w:val="28"/>
          <w:szCs w:val="28"/>
        </w:rPr>
        <w:t xml:space="preserve"> </w:t>
      </w:r>
      <w:r w:rsidR="000A2600">
        <w:rPr>
          <w:sz w:val="28"/>
          <w:szCs w:val="28"/>
        </w:rPr>
        <w:t>Администрации</w:t>
      </w:r>
      <w:r w:rsidRPr="00E25AF6">
        <w:rPr>
          <w:sz w:val="28"/>
          <w:szCs w:val="28"/>
        </w:rPr>
        <w:t xml:space="preserve"> </w:t>
      </w:r>
      <w:r w:rsidR="006649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E25AF6">
        <w:rPr>
          <w:sz w:val="28"/>
          <w:szCs w:val="28"/>
        </w:rPr>
        <w:t xml:space="preserve"> сельского поселения.</w:t>
      </w:r>
    </w:p>
    <w:p w:rsidR="00E25AF6" w:rsidRPr="00E25AF6" w:rsidRDefault="00E25AF6" w:rsidP="00AA6DA9">
      <w:pPr>
        <w:ind w:firstLine="700"/>
        <w:jc w:val="both"/>
        <w:rPr>
          <w:sz w:val="28"/>
          <w:szCs w:val="28"/>
        </w:rPr>
      </w:pPr>
      <w:r w:rsidRPr="00E25AF6">
        <w:rPr>
          <w:sz w:val="28"/>
          <w:szCs w:val="28"/>
        </w:rPr>
        <w:t xml:space="preserve"> Принятый на хранение подарок должен иметь инвентаризационную </w:t>
      </w:r>
      <w:r>
        <w:rPr>
          <w:sz w:val="28"/>
          <w:szCs w:val="28"/>
        </w:rPr>
        <w:t xml:space="preserve">карточку  </w:t>
      </w:r>
      <w:r w:rsidRPr="00E25AF6">
        <w:rPr>
          <w:sz w:val="28"/>
          <w:szCs w:val="28"/>
        </w:rPr>
        <w:t>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E25AF6" w:rsidRDefault="00E25AF6" w:rsidP="00AA6DA9">
      <w:pPr>
        <w:ind w:firstLine="700"/>
        <w:jc w:val="both"/>
        <w:rPr>
          <w:sz w:val="28"/>
          <w:szCs w:val="28"/>
        </w:rPr>
      </w:pPr>
      <w:r w:rsidRPr="00E25AF6">
        <w:rPr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376F34" w:rsidRPr="00E25AF6" w:rsidRDefault="00376F34" w:rsidP="00AA6DA9">
      <w:pPr>
        <w:ind w:firstLine="700"/>
        <w:jc w:val="both"/>
        <w:rPr>
          <w:sz w:val="28"/>
          <w:szCs w:val="28"/>
        </w:rPr>
      </w:pPr>
    </w:p>
    <w:p w:rsidR="00C26E48" w:rsidRDefault="00C26E48" w:rsidP="00AA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8. Подарок, полученный ли</w:t>
      </w:r>
      <w:r>
        <w:rPr>
          <w:rFonts w:ascii="Times New Roman" w:hAnsi="Times New Roman" w:cs="Times New Roman"/>
          <w:sz w:val="28"/>
          <w:szCs w:val="28"/>
        </w:rPr>
        <w:t>цом, замещающим муниципальную</w:t>
      </w:r>
      <w:r w:rsidRPr="00952B22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76F34" w:rsidRPr="00952B22" w:rsidRDefault="00376F34" w:rsidP="00AA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AA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76F34" w:rsidRPr="00952B22" w:rsidRDefault="00376F34" w:rsidP="00AA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Pr="00952B22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76F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</w:t>
      </w:r>
      <w:r>
        <w:rPr>
          <w:rFonts w:ascii="Times New Roman" w:hAnsi="Times New Roman" w:cs="Times New Roman"/>
          <w:sz w:val="28"/>
          <w:szCs w:val="28"/>
        </w:rPr>
        <w:t xml:space="preserve">блей, в </w:t>
      </w:r>
      <w:r w:rsidRPr="00183192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имущества.</w:t>
      </w:r>
    </w:p>
    <w:p w:rsidR="00376F34" w:rsidRPr="0018319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952B22">
        <w:rPr>
          <w:rFonts w:ascii="Times New Roman" w:hAnsi="Times New Roman" w:cs="Times New Roman"/>
          <w:sz w:val="28"/>
          <w:szCs w:val="28"/>
        </w:rPr>
        <w:t>12. Ли</w:t>
      </w:r>
      <w:r>
        <w:rPr>
          <w:rFonts w:ascii="Times New Roman" w:hAnsi="Times New Roman" w:cs="Times New Roman"/>
          <w:sz w:val="28"/>
          <w:szCs w:val="28"/>
        </w:rPr>
        <w:t>цо, замещающее муниципальную должность и муниципальные служащие</w:t>
      </w:r>
      <w:r w:rsidRPr="00952B22">
        <w:rPr>
          <w:rFonts w:ascii="Times New Roman" w:hAnsi="Times New Roman" w:cs="Times New Roman"/>
          <w:sz w:val="28"/>
          <w:szCs w:val="28"/>
        </w:rPr>
        <w:t>, сдавшие подарок, могут его в</w:t>
      </w:r>
      <w:r>
        <w:rPr>
          <w:rFonts w:ascii="Times New Roman" w:hAnsi="Times New Roman" w:cs="Times New Roman"/>
          <w:sz w:val="28"/>
          <w:szCs w:val="28"/>
        </w:rPr>
        <w:t xml:space="preserve">ыкупить, направив на имя главы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>
        <w:rPr>
          <w:rFonts w:ascii="Times New Roman" w:hAnsi="Times New Roman" w:cs="Times New Roman"/>
          <w:sz w:val="28"/>
          <w:szCs w:val="28"/>
        </w:rPr>
        <w:t>13. Комиссия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952B2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положения, может использоваться </w:t>
      </w:r>
      <w:r w:rsidR="00376F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с учетом заключения ко</w:t>
      </w:r>
      <w:r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</w:t>
      </w:r>
      <w:r>
        <w:rPr>
          <w:rFonts w:ascii="Times New Roman" w:hAnsi="Times New Roman" w:cs="Times New Roman"/>
          <w:sz w:val="28"/>
          <w:szCs w:val="28"/>
        </w:rPr>
        <w:t>ля обеспечения</w:t>
      </w:r>
      <w:r w:rsidR="00376F34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0A26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952B22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</w:t>
      </w:r>
      <w:r w:rsidR="00376F34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</w:t>
      </w:r>
      <w:r>
        <w:rPr>
          <w:rFonts w:ascii="Times New Roman" w:hAnsi="Times New Roman" w:cs="Times New Roman"/>
          <w:sz w:val="28"/>
          <w:szCs w:val="28"/>
        </w:rPr>
        <w:t>ля реализации (выкупа),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пунктами 13</w:t>
        </w:r>
      </w:hyperlink>
      <w:r w:rsidRPr="004C7C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57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952B2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17. В случае если подарок не выкуплен и</w:t>
      </w:r>
      <w:r w:rsidR="00376F34">
        <w:rPr>
          <w:rFonts w:ascii="Times New Roman" w:hAnsi="Times New Roman" w:cs="Times New Roman"/>
          <w:sz w:val="28"/>
          <w:szCs w:val="28"/>
        </w:rPr>
        <w:t>ли не реализован, Г</w:t>
      </w:r>
      <w:r>
        <w:rPr>
          <w:rFonts w:ascii="Times New Roman" w:hAnsi="Times New Roman" w:cs="Times New Roman"/>
          <w:sz w:val="28"/>
          <w:szCs w:val="28"/>
        </w:rPr>
        <w:t xml:space="preserve">лавой сельского поселения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76F34" w:rsidRPr="00952B22" w:rsidRDefault="00376F34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</w:t>
      </w:r>
      <w:r>
        <w:rPr>
          <w:rFonts w:ascii="Times New Roman" w:hAnsi="Times New Roman" w:cs="Times New Roman"/>
          <w:sz w:val="28"/>
          <w:szCs w:val="28"/>
        </w:rPr>
        <w:t xml:space="preserve">сляются в доход </w:t>
      </w:r>
      <w:r w:rsidRPr="00952B22">
        <w:rPr>
          <w:rFonts w:ascii="Times New Roman" w:hAnsi="Times New Roman" w:cs="Times New Roman"/>
          <w:sz w:val="28"/>
          <w:szCs w:val="28"/>
        </w:rPr>
        <w:t>бюджета</w:t>
      </w:r>
      <w:r w:rsidR="00376F34">
        <w:rPr>
          <w:rFonts w:ascii="Times New Roman" w:hAnsi="Times New Roman" w:cs="Times New Roman"/>
          <w:sz w:val="28"/>
          <w:szCs w:val="28"/>
        </w:rPr>
        <w:t xml:space="preserve"> </w:t>
      </w:r>
      <w:r w:rsidR="000A26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 w:rsidR="00F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AF6" w:rsidRDefault="00E25AF6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AF6" w:rsidRDefault="00E25AF6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49B3" w:rsidRDefault="006649B3" w:rsidP="00376F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Приложение</w:t>
      </w:r>
    </w:p>
    <w:p w:rsidR="00C26E48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77D44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95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  <w:r w:rsidRPr="00EA727E">
        <w:rPr>
          <w:rFonts w:ascii="Times New Roman" w:hAnsi="Times New Roman" w:cs="Times New Roman"/>
          <w:sz w:val="24"/>
          <w:szCs w:val="24"/>
        </w:rPr>
        <w:t>лицом,</w:t>
      </w:r>
    </w:p>
    <w:p w:rsidR="00376F34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727E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26E48" w:rsidRPr="00952B22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376F34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подарка в связи </w:t>
      </w:r>
      <w:r w:rsidRPr="00952B22">
        <w:rPr>
          <w:rFonts w:ascii="Times New Roman" w:hAnsi="Times New Roman" w:cs="Times New Roman"/>
          <w:sz w:val="24"/>
          <w:szCs w:val="24"/>
        </w:rPr>
        <w:t xml:space="preserve">с их </w:t>
      </w:r>
    </w:p>
    <w:p w:rsidR="00C26E48" w:rsidRPr="00952B22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должностным положением</w:t>
      </w:r>
    </w:p>
    <w:p w:rsidR="00C26E48" w:rsidRPr="00952B22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или исполнением </w:t>
      </w:r>
      <w:r w:rsidRPr="00952B22">
        <w:rPr>
          <w:rFonts w:ascii="Times New Roman" w:hAnsi="Times New Roman" w:cs="Times New Roman"/>
          <w:sz w:val="24"/>
          <w:szCs w:val="24"/>
        </w:rPr>
        <w:t>ими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B22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C26E48" w:rsidRPr="00952B22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C26E48" w:rsidRPr="00952B22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C26E48" w:rsidRPr="00952B22" w:rsidRDefault="00C26E48" w:rsidP="00C2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E48" w:rsidRPr="00952B22" w:rsidRDefault="00C26E48" w:rsidP="00C26E48">
      <w:pPr>
        <w:pStyle w:val="ConsPlusNonformat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26E48" w:rsidRPr="00952B22" w:rsidRDefault="00C26E48" w:rsidP="00C26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0A26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6F34">
        <w:rPr>
          <w:rFonts w:ascii="Times New Roman" w:hAnsi="Times New Roman" w:cs="Times New Roman"/>
          <w:sz w:val="24"/>
          <w:szCs w:val="24"/>
        </w:rPr>
        <w:t>__________________</w:t>
      </w:r>
      <w:r w:rsidRPr="00952B22">
        <w:rPr>
          <w:rFonts w:ascii="Times New Roman" w:hAnsi="Times New Roman" w:cs="Times New Roman"/>
          <w:sz w:val="24"/>
          <w:szCs w:val="24"/>
        </w:rPr>
        <w:t>________</w:t>
      </w:r>
      <w:r w:rsidR="000A2600">
        <w:rPr>
          <w:rFonts w:ascii="Times New Roman" w:hAnsi="Times New Roman" w:cs="Times New Roman"/>
          <w:sz w:val="24"/>
          <w:szCs w:val="24"/>
        </w:rPr>
        <w:t>___________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(наименование  учреждения)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6E48" w:rsidRDefault="000A2600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E48" w:rsidRPr="00952B22">
        <w:rPr>
          <w:rFonts w:ascii="Times New Roman" w:hAnsi="Times New Roman" w:cs="Times New Roman"/>
          <w:sz w:val="24"/>
          <w:szCs w:val="24"/>
        </w:rPr>
        <w:t xml:space="preserve">     от ________</w:t>
      </w:r>
      <w:r w:rsidR="00376F34">
        <w:rPr>
          <w:rFonts w:ascii="Times New Roman" w:hAnsi="Times New Roman" w:cs="Times New Roman"/>
          <w:sz w:val="24"/>
          <w:szCs w:val="24"/>
        </w:rPr>
        <w:t>____________</w:t>
      </w:r>
      <w:r w:rsidR="00C26E48" w:rsidRPr="00952B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6E48" w:rsidRPr="00952B2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2600" w:rsidRDefault="000A2600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0A2600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E48" w:rsidRPr="00952B2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76F34">
        <w:rPr>
          <w:rFonts w:ascii="Times New Roman" w:hAnsi="Times New Roman" w:cs="Times New Roman"/>
          <w:sz w:val="24"/>
          <w:szCs w:val="24"/>
        </w:rPr>
        <w:t>___________</w:t>
      </w:r>
      <w:r w:rsidR="00C26E48" w:rsidRPr="00952B2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B22">
        <w:rPr>
          <w:rFonts w:ascii="Times New Roman" w:hAnsi="Times New Roman" w:cs="Times New Roman"/>
          <w:sz w:val="24"/>
          <w:szCs w:val="24"/>
        </w:rPr>
        <w:t xml:space="preserve"> 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командировки,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B22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 дата проведения)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6E48" w:rsidRPr="00952B22" w:rsidRDefault="00C26E48" w:rsidP="00C26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C26E48" w:rsidRPr="00952B22" w:rsidTr="003B0446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6" w:anchor="Par128" w:tooltip="Ссылка на текущий документ" w:history="1">
              <w:r w:rsidRPr="00952B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26E48" w:rsidRPr="00952B22" w:rsidTr="003B0446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E48" w:rsidRPr="00952B22" w:rsidRDefault="00C26E48" w:rsidP="003B0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48" w:rsidRPr="00952B22" w:rsidRDefault="00C26E48" w:rsidP="00C26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26E48" w:rsidRPr="00952B22" w:rsidRDefault="00C26E48" w:rsidP="00C26E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8"/>
      <w:bookmarkEnd w:id="8"/>
      <w:r w:rsidRPr="00952B22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26E48" w:rsidRPr="00952B22" w:rsidRDefault="00C26E48" w:rsidP="00C26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E48" w:rsidRDefault="00C26E48" w:rsidP="00C26E48">
      <w:pPr>
        <w:rPr>
          <w:rFonts w:cs="Times New Roman"/>
        </w:rPr>
      </w:pPr>
    </w:p>
    <w:p w:rsidR="00C26E48" w:rsidRDefault="00C26E48" w:rsidP="00C26E48">
      <w:pPr>
        <w:pStyle w:val="NormalWeb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C26E48" w:rsidRDefault="00C26E48" w:rsidP="00376F34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ПРИЛОЖЕНИЕ №2</w:t>
      </w:r>
    </w:p>
    <w:p w:rsidR="00C26E48" w:rsidRDefault="00376F34" w:rsidP="00376F34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постановлению </w:t>
      </w:r>
      <w:r w:rsidR="000A2600">
        <w:rPr>
          <w:rFonts w:eastAsia="Times New Roman" w:cs="Times New Roman"/>
          <w:sz w:val="28"/>
          <w:szCs w:val="28"/>
        </w:rPr>
        <w:t>Администрации</w:t>
      </w:r>
    </w:p>
    <w:p w:rsidR="00C26E48" w:rsidRDefault="006649B3" w:rsidP="00376F34">
      <w:pPr>
        <w:pStyle w:val="NormalWeb"/>
        <w:spacing w:before="0"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Войновского</w:t>
      </w:r>
      <w:r w:rsidR="00F77D44">
        <w:rPr>
          <w:rFonts w:eastAsia="Times New Roman" w:cs="Times New Roman"/>
          <w:sz w:val="28"/>
          <w:szCs w:val="28"/>
        </w:rPr>
        <w:t xml:space="preserve"> </w:t>
      </w:r>
      <w:r w:rsidR="00C26E48">
        <w:rPr>
          <w:rFonts w:eastAsia="Times New Roman" w:cs="Times New Roman"/>
          <w:sz w:val="28"/>
          <w:szCs w:val="28"/>
        </w:rPr>
        <w:t xml:space="preserve"> сельского поселения</w:t>
      </w:r>
    </w:p>
    <w:p w:rsidR="00C26E48" w:rsidRDefault="00F77D44" w:rsidP="00376F34">
      <w:pPr>
        <w:pStyle w:val="NormalWeb"/>
        <w:spacing w:before="0" w:after="0"/>
        <w:jc w:val="right"/>
        <w:rPr>
          <w:rFonts w:eastAsia="Times New Roman" w:cs="Times New Roman"/>
        </w:rPr>
        <w:sectPr w:rsidR="00C26E48" w:rsidSect="003B0446">
          <w:type w:val="continuous"/>
          <w:pgSz w:w="11906" w:h="16838"/>
          <w:pgMar w:top="467" w:right="567" w:bottom="471" w:left="1701" w:header="720" w:footer="720" w:gutter="0"/>
          <w:cols w:space="720"/>
          <w:docGrid w:linePitch="312" w:charSpace="-6554"/>
        </w:sect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от 2014  № </w:t>
      </w:r>
      <w:r w:rsidR="00C26E48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</w:p>
    <w:p w:rsidR="00C26E48" w:rsidRDefault="00C26E48" w:rsidP="00C26E48">
      <w:pPr>
        <w:jc w:val="right"/>
        <w:rPr>
          <w:rFonts w:cs="Times New Roman"/>
        </w:rPr>
      </w:pPr>
    </w:p>
    <w:p w:rsidR="00376F34" w:rsidRPr="005C0FAE" w:rsidRDefault="00687330" w:rsidP="00687330">
      <w:pPr>
        <w:jc w:val="center"/>
        <w:rPr>
          <w:b/>
          <w:sz w:val="28"/>
          <w:szCs w:val="28"/>
        </w:rPr>
      </w:pPr>
      <w:r w:rsidRPr="005C0FAE">
        <w:rPr>
          <w:b/>
          <w:sz w:val="28"/>
          <w:szCs w:val="28"/>
        </w:rPr>
        <w:t xml:space="preserve">Комиссия о приемке подарков, </w:t>
      </w:r>
    </w:p>
    <w:p w:rsidR="00C26E48" w:rsidRPr="005C0FAE" w:rsidRDefault="00687330" w:rsidP="00687330">
      <w:pPr>
        <w:jc w:val="center"/>
        <w:rPr>
          <w:b/>
          <w:sz w:val="28"/>
          <w:szCs w:val="28"/>
        </w:rPr>
      </w:pPr>
      <w:r w:rsidRPr="005C0FAE">
        <w:rPr>
          <w:b/>
          <w:sz w:val="28"/>
          <w:szCs w:val="28"/>
        </w:rPr>
        <w:t>их оценке и принятия к бухгалтерскому учету.</w:t>
      </w:r>
    </w:p>
    <w:p w:rsidR="00E25AF6" w:rsidRPr="00687330" w:rsidRDefault="00E25AF6" w:rsidP="00687330">
      <w:pPr>
        <w:jc w:val="center"/>
      </w:pPr>
    </w:p>
    <w:p w:rsidR="00C26E48" w:rsidRPr="00687330" w:rsidRDefault="00C26E48" w:rsidP="00C26E48"/>
    <w:p w:rsidR="000A2600" w:rsidRDefault="00140B9E" w:rsidP="00C26E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- П</w:t>
      </w:r>
      <w:r w:rsidR="00C26E48" w:rsidRPr="002026FC">
        <w:rPr>
          <w:sz w:val="28"/>
          <w:szCs w:val="28"/>
        </w:rPr>
        <w:t xml:space="preserve">редседатель комиссии </w:t>
      </w:r>
      <w:r w:rsidR="000A2600">
        <w:rPr>
          <w:sz w:val="28"/>
          <w:szCs w:val="28"/>
        </w:rPr>
        <w:t xml:space="preserve"> </w:t>
      </w:r>
      <w:r w:rsidR="00C26E48" w:rsidRPr="002026FC">
        <w:rPr>
          <w:sz w:val="28"/>
          <w:szCs w:val="28"/>
        </w:rPr>
        <w:t>–</w:t>
      </w:r>
      <w:r w:rsidR="000A2600">
        <w:rPr>
          <w:sz w:val="28"/>
          <w:szCs w:val="28"/>
        </w:rPr>
        <w:t xml:space="preserve"> </w:t>
      </w:r>
      <w:r w:rsidR="00F77D44">
        <w:rPr>
          <w:sz w:val="28"/>
          <w:szCs w:val="28"/>
        </w:rPr>
        <w:t xml:space="preserve">Глава </w:t>
      </w:r>
      <w:r w:rsidR="006649B3">
        <w:rPr>
          <w:sz w:val="28"/>
          <w:szCs w:val="28"/>
        </w:rPr>
        <w:t>Войновского</w:t>
      </w:r>
      <w:r w:rsidR="00F77D44">
        <w:rPr>
          <w:sz w:val="28"/>
          <w:szCs w:val="28"/>
        </w:rPr>
        <w:t xml:space="preserve"> сельского поселения </w:t>
      </w:r>
    </w:p>
    <w:p w:rsidR="00C26E48" w:rsidRPr="002026FC" w:rsidRDefault="000A2600" w:rsidP="00C26E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649B3">
        <w:rPr>
          <w:sz w:val="28"/>
          <w:szCs w:val="28"/>
        </w:rPr>
        <w:t>Гончаров Виталий Викторович</w:t>
      </w:r>
      <w:r w:rsidR="00376F34">
        <w:rPr>
          <w:sz w:val="28"/>
          <w:szCs w:val="28"/>
        </w:rPr>
        <w:t>;</w:t>
      </w:r>
    </w:p>
    <w:p w:rsidR="000A2600" w:rsidRDefault="000A2600" w:rsidP="00C26E48">
      <w:pPr>
        <w:pStyle w:val="BodyText"/>
        <w:rPr>
          <w:sz w:val="28"/>
          <w:szCs w:val="28"/>
        </w:rPr>
      </w:pPr>
    </w:p>
    <w:p w:rsidR="00687330" w:rsidRDefault="00C26E48" w:rsidP="00C26E48">
      <w:pPr>
        <w:pStyle w:val="BodyText"/>
        <w:rPr>
          <w:sz w:val="28"/>
          <w:szCs w:val="28"/>
        </w:rPr>
      </w:pPr>
      <w:r w:rsidRPr="002026FC">
        <w:rPr>
          <w:sz w:val="28"/>
          <w:szCs w:val="28"/>
        </w:rPr>
        <w:t xml:space="preserve"> -член</w:t>
      </w:r>
      <w:r w:rsidR="00687330">
        <w:rPr>
          <w:sz w:val="28"/>
          <w:szCs w:val="28"/>
        </w:rPr>
        <w:t>ы</w:t>
      </w:r>
      <w:r w:rsidRPr="002026FC">
        <w:rPr>
          <w:sz w:val="28"/>
          <w:szCs w:val="28"/>
        </w:rPr>
        <w:t xml:space="preserve"> комиссии</w:t>
      </w:r>
      <w:r w:rsidR="000A2600">
        <w:rPr>
          <w:sz w:val="28"/>
          <w:szCs w:val="28"/>
        </w:rPr>
        <w:t>:</w:t>
      </w:r>
    </w:p>
    <w:p w:rsidR="000A2600" w:rsidRDefault="006649B3" w:rsidP="00C26E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Брагинец Анжелика Николаевна</w:t>
      </w:r>
      <w:r w:rsidR="00687330">
        <w:rPr>
          <w:sz w:val="28"/>
          <w:szCs w:val="28"/>
        </w:rPr>
        <w:t xml:space="preserve"> </w:t>
      </w:r>
      <w:r w:rsidR="00376F34">
        <w:rPr>
          <w:sz w:val="28"/>
          <w:szCs w:val="28"/>
        </w:rPr>
        <w:t>–</w:t>
      </w:r>
      <w:r w:rsidR="0068733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первой категории</w:t>
      </w:r>
      <w:r w:rsidR="00687330">
        <w:rPr>
          <w:sz w:val="28"/>
          <w:szCs w:val="28"/>
        </w:rPr>
        <w:t xml:space="preserve"> </w:t>
      </w:r>
    </w:p>
    <w:p w:rsidR="000A2600" w:rsidRDefault="00140B9E" w:rsidP="000A2600">
      <w:pPr>
        <w:pStyle w:val="BodyTex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A2600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, </w:t>
      </w:r>
      <w:r w:rsidR="006649B3">
        <w:rPr>
          <w:sz w:val="28"/>
          <w:szCs w:val="28"/>
        </w:rPr>
        <w:t xml:space="preserve">кадровой и </w:t>
      </w:r>
      <w:r>
        <w:rPr>
          <w:sz w:val="28"/>
          <w:szCs w:val="28"/>
        </w:rPr>
        <w:t>архивной работе</w:t>
      </w:r>
    </w:p>
    <w:p w:rsidR="000A2600" w:rsidRDefault="006649B3" w:rsidP="00C26E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Поманисочка Татьяна Константиновна</w:t>
      </w:r>
      <w:r w:rsidR="00376F34">
        <w:rPr>
          <w:sz w:val="28"/>
          <w:szCs w:val="28"/>
        </w:rPr>
        <w:t xml:space="preserve">  </w:t>
      </w:r>
      <w:r>
        <w:rPr>
          <w:sz w:val="28"/>
          <w:szCs w:val="28"/>
        </w:rPr>
        <w:t>- главный</w:t>
      </w:r>
      <w:r w:rsidR="00687330">
        <w:rPr>
          <w:sz w:val="28"/>
          <w:szCs w:val="28"/>
        </w:rPr>
        <w:t xml:space="preserve"> специалист</w:t>
      </w:r>
      <w:r w:rsidR="00140B9E">
        <w:rPr>
          <w:sz w:val="28"/>
          <w:szCs w:val="28"/>
        </w:rPr>
        <w:t xml:space="preserve"> </w:t>
      </w:r>
    </w:p>
    <w:p w:rsidR="000A2600" w:rsidRDefault="00376F34" w:rsidP="000A2600">
      <w:pPr>
        <w:pStyle w:val="BodyTex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 ведению бухгалтерского учета</w:t>
      </w:r>
    </w:p>
    <w:p w:rsidR="000A2600" w:rsidRDefault="006649B3" w:rsidP="00C26E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Орехова Физалия Зикафовена</w:t>
      </w:r>
      <w:r w:rsidR="00376F34">
        <w:rPr>
          <w:sz w:val="28"/>
          <w:szCs w:val="28"/>
        </w:rPr>
        <w:t xml:space="preserve"> </w:t>
      </w:r>
      <w:r w:rsidR="00687330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первой категории</w:t>
      </w:r>
    </w:p>
    <w:p w:rsidR="00C26E48" w:rsidRPr="002026FC" w:rsidRDefault="00140B9E" w:rsidP="000A2600">
      <w:pPr>
        <w:pStyle w:val="BodyTex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76F34">
        <w:rPr>
          <w:sz w:val="28"/>
          <w:szCs w:val="28"/>
        </w:rPr>
        <w:t>земельным и имущественным отношениям</w:t>
      </w:r>
    </w:p>
    <w:p w:rsidR="006649B3" w:rsidRDefault="006649B3" w:rsidP="000A2600">
      <w:pPr>
        <w:jc w:val="right"/>
        <w:rPr>
          <w:sz w:val="28"/>
          <w:szCs w:val="28"/>
        </w:rPr>
      </w:pPr>
    </w:p>
    <w:p w:rsidR="006649B3" w:rsidRDefault="006649B3" w:rsidP="000A2600">
      <w:pPr>
        <w:jc w:val="right"/>
        <w:rPr>
          <w:sz w:val="28"/>
          <w:szCs w:val="28"/>
        </w:rPr>
      </w:pPr>
    </w:p>
    <w:p w:rsidR="00140B9E" w:rsidRPr="00004C4C" w:rsidRDefault="00140B9E" w:rsidP="000A2600">
      <w:pPr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Приложение </w:t>
      </w:r>
    </w:p>
    <w:p w:rsidR="00140B9E" w:rsidRPr="00004C4C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к Положению о  сообщении  </w:t>
      </w:r>
      <w:r w:rsidR="00004C4C" w:rsidRPr="00004C4C">
        <w:rPr>
          <w:rFonts w:cs="Times New Roman"/>
          <w:sz w:val="28"/>
          <w:szCs w:val="28"/>
        </w:rPr>
        <w:t xml:space="preserve">лицом, замещающим муниципальную должность, муниципальными служащими </w:t>
      </w:r>
      <w:r w:rsidRPr="00004C4C">
        <w:rPr>
          <w:sz w:val="28"/>
          <w:szCs w:val="28"/>
        </w:rPr>
        <w:t>о получении подарка, в связи с их должностным положением или исполнением ими должностных обязанностей, его сдаче и оценке, реализации (выкупе) и зачислении средств,  вырученных от его реализации</w:t>
      </w:r>
    </w:p>
    <w:p w:rsidR="00140B9E" w:rsidRPr="00004C4C" w:rsidRDefault="00140B9E" w:rsidP="00140B9E">
      <w:pPr>
        <w:rPr>
          <w:sz w:val="28"/>
          <w:szCs w:val="28"/>
        </w:rPr>
      </w:pPr>
    </w:p>
    <w:p w:rsidR="00140B9E" w:rsidRPr="00376F34" w:rsidRDefault="00140B9E" w:rsidP="00140B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F34">
        <w:rPr>
          <w:b/>
          <w:sz w:val="28"/>
          <w:szCs w:val="28"/>
        </w:rPr>
        <w:t>ЖУРНАЛ УЧЕТА</w:t>
      </w:r>
    </w:p>
    <w:p w:rsidR="00140B9E" w:rsidRPr="00376F34" w:rsidRDefault="00140B9E" w:rsidP="00140B9E">
      <w:pPr>
        <w:jc w:val="center"/>
        <w:rPr>
          <w:b/>
          <w:sz w:val="28"/>
          <w:szCs w:val="28"/>
        </w:rPr>
      </w:pPr>
      <w:r w:rsidRPr="00376F34">
        <w:rPr>
          <w:b/>
          <w:sz w:val="28"/>
          <w:szCs w:val="28"/>
        </w:rPr>
        <w:t>уведомлений о  сообщении</w:t>
      </w:r>
      <w:r w:rsidR="00376F34">
        <w:rPr>
          <w:b/>
          <w:sz w:val="28"/>
          <w:szCs w:val="28"/>
        </w:rPr>
        <w:t>,</w:t>
      </w:r>
      <w:r w:rsidRPr="00376F34">
        <w:rPr>
          <w:b/>
          <w:sz w:val="28"/>
          <w:szCs w:val="28"/>
        </w:rPr>
        <w:t xml:space="preserve">  о получении подарка,</w:t>
      </w:r>
    </w:p>
    <w:p w:rsidR="00140B9E" w:rsidRPr="00376F34" w:rsidRDefault="00140B9E" w:rsidP="00140B9E">
      <w:pPr>
        <w:jc w:val="center"/>
        <w:rPr>
          <w:b/>
          <w:sz w:val="28"/>
          <w:szCs w:val="28"/>
        </w:rPr>
      </w:pPr>
      <w:r w:rsidRPr="00376F34">
        <w:rPr>
          <w:b/>
          <w:sz w:val="28"/>
          <w:szCs w:val="28"/>
        </w:rPr>
        <w:t>в связи с их должностным положением или исполнением ими должностных обязанностей, его сдаче и оценке, реализации (выкупе) и зачислении средств,  вырученных от его реализации</w:t>
      </w:r>
    </w:p>
    <w:p w:rsidR="00140B9E" w:rsidRPr="00004C4C" w:rsidRDefault="00140B9E" w:rsidP="00140B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B9E" w:rsidRPr="001E204F" w:rsidRDefault="00140B9E" w:rsidP="00140B9E">
      <w:pPr>
        <w:autoSpaceDE w:val="0"/>
        <w:autoSpaceDN w:val="0"/>
        <w:adjustRightInd w:val="0"/>
        <w:rPr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935"/>
        <w:gridCol w:w="1904"/>
        <w:gridCol w:w="2056"/>
      </w:tblGrid>
      <w:tr w:rsidR="00140B9E" w:rsidRPr="001E204F" w:rsidTr="003B0446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Заявление</w:t>
            </w:r>
          </w:p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Ф.И.О.,</w:t>
            </w:r>
          </w:p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должность лица,</w:t>
            </w:r>
            <w:r>
              <w:rPr>
                <w:sz w:val="20"/>
              </w:rPr>
              <w:t xml:space="preserve"> </w:t>
            </w:r>
            <w:r w:rsidRPr="001E204F">
              <w:rPr>
                <w:sz w:val="20"/>
              </w:rPr>
              <w:t>подавш</w:t>
            </w:r>
            <w:r>
              <w:rPr>
                <w:sz w:val="20"/>
              </w:rPr>
              <w:t xml:space="preserve">его </w:t>
            </w:r>
            <w:r w:rsidRPr="001E204F">
              <w:rPr>
                <w:sz w:val="20"/>
              </w:rPr>
              <w:t xml:space="preserve">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Примечание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Подпись лица,</w:t>
            </w:r>
          </w:p>
          <w:p w:rsidR="00140B9E" w:rsidRPr="001E204F" w:rsidRDefault="00140B9E" w:rsidP="003B0446">
            <w:pPr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принявшего</w:t>
            </w:r>
          </w:p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заявление, его</w:t>
            </w:r>
          </w:p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должность</w:t>
            </w:r>
          </w:p>
        </w:tc>
      </w:tr>
      <w:tr w:rsidR="00140B9E" w:rsidRPr="001E204F" w:rsidTr="003B0446">
        <w:trPr>
          <w:trHeight w:val="40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входящий</w:t>
            </w:r>
          </w:p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204F">
              <w:rPr>
                <w:sz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40B9E" w:rsidRPr="001E204F" w:rsidTr="003B0446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40B9E" w:rsidRPr="001E204F" w:rsidTr="003B0446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40B9E" w:rsidRPr="001E204F" w:rsidTr="003B0446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E" w:rsidRPr="001E204F" w:rsidRDefault="00140B9E" w:rsidP="003B04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40B9E" w:rsidRDefault="00140B9E" w:rsidP="000A2600"/>
    <w:p w:rsidR="000A2600" w:rsidRDefault="000A2600" w:rsidP="00376F34">
      <w:pPr>
        <w:ind w:left="4956"/>
        <w:jc w:val="right"/>
        <w:rPr>
          <w:b/>
          <w:sz w:val="28"/>
          <w:szCs w:val="28"/>
        </w:rPr>
      </w:pPr>
    </w:p>
    <w:p w:rsidR="006649B3" w:rsidRDefault="006649B3" w:rsidP="00376F34">
      <w:pPr>
        <w:ind w:left="4956"/>
        <w:jc w:val="right"/>
        <w:rPr>
          <w:b/>
          <w:sz w:val="28"/>
          <w:szCs w:val="28"/>
        </w:rPr>
      </w:pPr>
    </w:p>
    <w:p w:rsidR="006649B3" w:rsidRDefault="006649B3" w:rsidP="00376F34">
      <w:pPr>
        <w:ind w:left="4956"/>
        <w:jc w:val="right"/>
        <w:rPr>
          <w:b/>
          <w:sz w:val="28"/>
          <w:szCs w:val="28"/>
        </w:rPr>
      </w:pPr>
    </w:p>
    <w:p w:rsidR="00140B9E" w:rsidRPr="000A2600" w:rsidRDefault="00140B9E" w:rsidP="00376F34">
      <w:pPr>
        <w:ind w:left="4956"/>
        <w:jc w:val="right"/>
        <w:rPr>
          <w:b/>
          <w:sz w:val="28"/>
          <w:szCs w:val="28"/>
        </w:rPr>
      </w:pPr>
      <w:r w:rsidRPr="000A2600">
        <w:rPr>
          <w:b/>
          <w:sz w:val="28"/>
          <w:szCs w:val="28"/>
        </w:rPr>
        <w:t xml:space="preserve">Приложение </w:t>
      </w:r>
    </w:p>
    <w:p w:rsidR="00140B9E" w:rsidRPr="00004C4C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>к Положению о  сообщении</w:t>
      </w:r>
      <w:r w:rsidR="00004C4C" w:rsidRPr="00004C4C">
        <w:rPr>
          <w:rFonts w:cs="Times New Roman"/>
          <w:sz w:val="28"/>
          <w:szCs w:val="28"/>
        </w:rPr>
        <w:t xml:space="preserve"> лицом, замещающим муниципальную должность, муниципальными служащими</w:t>
      </w:r>
      <w:r w:rsidRPr="00004C4C">
        <w:rPr>
          <w:sz w:val="28"/>
          <w:szCs w:val="28"/>
        </w:rPr>
        <w:t xml:space="preserve"> о получении подарка, в связи с их должностным положением или исполнением ими должностных обязанностей, его сдаче и оценке, реализации (выкупе) и зачислении средств,  вырученных от его реализации</w:t>
      </w:r>
    </w:p>
    <w:p w:rsidR="00140B9E" w:rsidRPr="00004C4C" w:rsidRDefault="00140B9E" w:rsidP="00140B9E">
      <w:pPr>
        <w:rPr>
          <w:sz w:val="28"/>
          <w:szCs w:val="28"/>
        </w:rPr>
      </w:pPr>
    </w:p>
    <w:p w:rsidR="00140B9E" w:rsidRDefault="00140B9E" w:rsidP="00140B9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523A9">
        <w:rPr>
          <w:rFonts w:ascii="Times New Roman" w:hAnsi="Times New Roman"/>
          <w:sz w:val="28"/>
          <w:szCs w:val="28"/>
        </w:rPr>
        <w:tab/>
      </w:r>
      <w:r w:rsidRPr="000523A9">
        <w:rPr>
          <w:rFonts w:ascii="Times New Roman" w:hAnsi="Times New Roman"/>
          <w:sz w:val="28"/>
          <w:szCs w:val="28"/>
        </w:rPr>
        <w:tab/>
      </w:r>
      <w:r w:rsidRPr="000523A9">
        <w:rPr>
          <w:rFonts w:ascii="Times New Roman" w:hAnsi="Times New Roman"/>
          <w:sz w:val="28"/>
          <w:szCs w:val="28"/>
        </w:rPr>
        <w:tab/>
      </w:r>
      <w:r w:rsidRPr="000523A9">
        <w:rPr>
          <w:rFonts w:ascii="Times New Roman" w:hAnsi="Times New Roman"/>
          <w:sz w:val="28"/>
          <w:szCs w:val="28"/>
        </w:rPr>
        <w:tab/>
      </w:r>
    </w:p>
    <w:p w:rsidR="00140B9E" w:rsidRPr="00376F34" w:rsidRDefault="00140B9E" w:rsidP="00140B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34">
        <w:rPr>
          <w:rFonts w:ascii="Times New Roman" w:hAnsi="Times New Roman" w:cs="Times New Roman"/>
          <w:b/>
          <w:sz w:val="28"/>
          <w:szCs w:val="28"/>
        </w:rPr>
        <w:t>Акт приема-передачи подарков № __,</w:t>
      </w:r>
    </w:p>
    <w:p w:rsidR="00140B9E" w:rsidRPr="00376F34" w:rsidRDefault="00376F34" w:rsidP="00140B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0B9E" w:rsidRPr="00376F34">
        <w:rPr>
          <w:rFonts w:ascii="Times New Roman" w:hAnsi="Times New Roman" w:cs="Times New Roman"/>
          <w:b/>
          <w:sz w:val="28"/>
          <w:szCs w:val="28"/>
        </w:rPr>
        <w:t>олученных в связи  с протокольными мероприятиями, служебными командировками</w:t>
      </w:r>
    </w:p>
    <w:p w:rsidR="00140B9E" w:rsidRPr="00376F34" w:rsidRDefault="00140B9E" w:rsidP="00140B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34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</w:t>
      </w:r>
    </w:p>
    <w:p w:rsidR="00140B9E" w:rsidRPr="007663E5" w:rsidRDefault="00140B9E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0B9E" w:rsidRPr="007663E5" w:rsidRDefault="00376F34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0B9E" w:rsidRPr="007663E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4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Роговский</w:t>
      </w:r>
      <w:r w:rsidR="0014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0B9E">
        <w:rPr>
          <w:rFonts w:ascii="Times New Roman" w:hAnsi="Times New Roman" w:cs="Times New Roman"/>
          <w:sz w:val="28"/>
          <w:szCs w:val="28"/>
        </w:rPr>
        <w:tab/>
      </w:r>
      <w:r w:rsidR="00140B9E">
        <w:rPr>
          <w:rFonts w:ascii="Times New Roman" w:hAnsi="Times New Roman" w:cs="Times New Roman"/>
          <w:sz w:val="28"/>
          <w:szCs w:val="28"/>
        </w:rPr>
        <w:tab/>
        <w:t>«</w:t>
      </w:r>
      <w:r w:rsidR="00140B9E" w:rsidRPr="007663E5">
        <w:rPr>
          <w:rFonts w:ascii="Times New Roman" w:hAnsi="Times New Roman" w:cs="Times New Roman"/>
          <w:sz w:val="28"/>
          <w:szCs w:val="28"/>
        </w:rPr>
        <w:t>___</w:t>
      </w:r>
      <w:r w:rsidR="00140B9E">
        <w:rPr>
          <w:rFonts w:ascii="Times New Roman" w:hAnsi="Times New Roman" w:cs="Times New Roman"/>
          <w:sz w:val="28"/>
          <w:szCs w:val="28"/>
        </w:rPr>
        <w:t>» _________</w:t>
      </w:r>
      <w:r w:rsidR="00140B9E"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 w:rsidR="00140B9E">
        <w:rPr>
          <w:rFonts w:ascii="Times New Roman" w:hAnsi="Times New Roman" w:cs="Times New Roman"/>
          <w:sz w:val="28"/>
          <w:szCs w:val="28"/>
        </w:rPr>
        <w:t>1_</w:t>
      </w:r>
      <w:r w:rsidR="00140B9E"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140B9E" w:rsidRPr="007663E5" w:rsidRDefault="00140B9E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0B9E" w:rsidRPr="007663E5" w:rsidRDefault="00140B9E" w:rsidP="00140B9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49B3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м</w:t>
      </w:r>
      <w:r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>
        <w:rPr>
          <w:rFonts w:ascii="Times New Roman" w:hAnsi="Times New Roman" w:cs="Times New Roman"/>
          <w:sz w:val="28"/>
          <w:szCs w:val="28"/>
        </w:rPr>
        <w:t>ий ___________________</w:t>
      </w:r>
      <w:r w:rsidRPr="007663E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40B9E" w:rsidRPr="007663E5" w:rsidRDefault="00140B9E" w:rsidP="00140B9E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140B9E" w:rsidRDefault="00140B9E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</w:t>
      </w:r>
    </w:p>
    <w:p w:rsidR="00140B9E" w:rsidRDefault="00140B9E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0B9E" w:rsidRPr="007663E5" w:rsidRDefault="00140B9E" w:rsidP="00140B9E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140B9E" w:rsidRPr="007663E5" w:rsidRDefault="00140B9E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140B9E" w:rsidRDefault="00140B9E" w:rsidP="00140B9E">
      <w:pPr>
        <w:autoSpaceDE w:val="0"/>
        <w:autoSpaceDN w:val="0"/>
        <w:adjustRightInd w:val="0"/>
        <w:rPr>
          <w:szCs w:val="28"/>
        </w:rPr>
      </w:pP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092"/>
      </w:tblGrid>
      <w:tr w:rsidR="00140B9E" w:rsidRPr="008A6B70" w:rsidTr="003B0446">
        <w:trPr>
          <w:trHeight w:val="400"/>
          <w:tblCellSpacing w:w="5" w:type="nil"/>
        </w:trPr>
        <w:tc>
          <w:tcPr>
            <w:tcW w:w="595" w:type="dxa"/>
          </w:tcPr>
          <w:p w:rsidR="00140B9E" w:rsidRPr="008A6B70" w:rsidRDefault="00140B9E" w:rsidP="003B0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6B70">
              <w:rPr>
                <w:sz w:val="20"/>
              </w:rPr>
              <w:t>№</w:t>
            </w:r>
          </w:p>
          <w:p w:rsidR="00140B9E" w:rsidRPr="008A6B70" w:rsidRDefault="00140B9E" w:rsidP="003B0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6B70">
              <w:rPr>
                <w:sz w:val="20"/>
              </w:rPr>
              <w:t>п/п</w:t>
            </w:r>
          </w:p>
        </w:tc>
        <w:tc>
          <w:tcPr>
            <w:tcW w:w="3545" w:type="dxa"/>
          </w:tcPr>
          <w:p w:rsidR="00140B9E" w:rsidRPr="008A6B70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Наименование подарка</w:t>
            </w:r>
          </w:p>
        </w:tc>
        <w:tc>
          <w:tcPr>
            <w:tcW w:w="3240" w:type="dxa"/>
          </w:tcPr>
          <w:p w:rsidR="00140B9E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 xml:space="preserve">Характеристика подарка, </w:t>
            </w:r>
          </w:p>
          <w:p w:rsidR="00140B9E" w:rsidRPr="008A6B70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его описание</w:t>
            </w:r>
          </w:p>
        </w:tc>
        <w:tc>
          <w:tcPr>
            <w:tcW w:w="1428" w:type="dxa"/>
          </w:tcPr>
          <w:p w:rsidR="00140B9E" w:rsidRPr="008A6B70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Количество</w:t>
            </w:r>
          </w:p>
          <w:p w:rsidR="00140B9E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  <w:p w:rsidR="00140B9E" w:rsidRPr="008A6B70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(шт.)</w:t>
            </w:r>
          </w:p>
        </w:tc>
        <w:tc>
          <w:tcPr>
            <w:tcW w:w="1092" w:type="dxa"/>
          </w:tcPr>
          <w:p w:rsidR="00140B9E" w:rsidRPr="008A6B70" w:rsidRDefault="00140B9E" w:rsidP="003B0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6B70">
              <w:rPr>
                <w:sz w:val="20"/>
              </w:rPr>
              <w:t>Стоимость</w:t>
            </w:r>
          </w:p>
          <w:p w:rsidR="00140B9E" w:rsidRPr="008A6B70" w:rsidRDefault="00140B9E" w:rsidP="003B0446">
            <w:pPr>
              <w:autoSpaceDE w:val="0"/>
              <w:autoSpaceDN w:val="0"/>
              <w:adjustRightInd w:val="0"/>
              <w:ind w:right="26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A6B70">
              <w:rPr>
                <w:sz w:val="20"/>
              </w:rPr>
              <w:t>руб</w:t>
            </w:r>
            <w:r>
              <w:rPr>
                <w:sz w:val="20"/>
              </w:rPr>
              <w:t>.)</w:t>
            </w:r>
          </w:p>
        </w:tc>
      </w:tr>
      <w:tr w:rsidR="00140B9E" w:rsidRPr="00C71C0A" w:rsidTr="003B0446">
        <w:trPr>
          <w:tblCellSpacing w:w="5" w:type="nil"/>
        </w:trPr>
        <w:tc>
          <w:tcPr>
            <w:tcW w:w="595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1092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</w:tr>
      <w:tr w:rsidR="00140B9E" w:rsidRPr="00C71C0A" w:rsidTr="003B0446">
        <w:trPr>
          <w:tblCellSpacing w:w="5" w:type="nil"/>
        </w:trPr>
        <w:tc>
          <w:tcPr>
            <w:tcW w:w="595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1092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</w:tr>
      <w:tr w:rsidR="00140B9E" w:rsidRPr="00C71C0A" w:rsidTr="003B0446">
        <w:trPr>
          <w:tblCellSpacing w:w="5" w:type="nil"/>
        </w:trPr>
        <w:tc>
          <w:tcPr>
            <w:tcW w:w="7380" w:type="dxa"/>
            <w:gridSpan w:val="3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  <w:tc>
          <w:tcPr>
            <w:tcW w:w="1092" w:type="dxa"/>
          </w:tcPr>
          <w:p w:rsidR="00140B9E" w:rsidRPr="00C71C0A" w:rsidRDefault="00140B9E" w:rsidP="003B0446">
            <w:pPr>
              <w:autoSpaceDE w:val="0"/>
              <w:autoSpaceDN w:val="0"/>
              <w:adjustRightInd w:val="0"/>
            </w:pPr>
          </w:p>
        </w:tc>
      </w:tr>
    </w:tbl>
    <w:p w:rsidR="00140B9E" w:rsidRPr="007663E5" w:rsidRDefault="00140B9E" w:rsidP="00140B9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83"/>
      <w:bookmarkEnd w:id="9"/>
      <w:r w:rsidRPr="007663E5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140B9E" w:rsidRDefault="00140B9E" w:rsidP="00140B9E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tbl>
      <w:tblPr>
        <w:tblW w:w="0" w:type="auto"/>
        <w:tblLook w:val="01E0"/>
      </w:tblPr>
      <w:tblGrid>
        <w:gridCol w:w="4849"/>
        <w:gridCol w:w="4721"/>
      </w:tblGrid>
      <w:tr w:rsidR="00140B9E" w:rsidTr="003B0446">
        <w:tc>
          <w:tcPr>
            <w:tcW w:w="5209" w:type="dxa"/>
          </w:tcPr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>(должность)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140B9E" w:rsidRPr="00CC64FB" w:rsidRDefault="00140B9E" w:rsidP="003B04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 xml:space="preserve">              (подпись)           (расшифровка подписи)</w:t>
            </w:r>
          </w:p>
          <w:p w:rsidR="00140B9E" w:rsidRPr="00CC64FB" w:rsidRDefault="00140B9E" w:rsidP="003B04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>(должность)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140B9E" w:rsidRPr="00CC64FB" w:rsidRDefault="00140B9E" w:rsidP="003B04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64FB">
              <w:rPr>
                <w:rFonts w:ascii="Times New Roman" w:hAnsi="Times New Roman" w:cs="Times New Roman"/>
              </w:rPr>
              <w:t xml:space="preserve">              (подпись)         (расшифровка подписи)</w:t>
            </w:r>
          </w:p>
          <w:p w:rsidR="00140B9E" w:rsidRPr="00CC64FB" w:rsidRDefault="00140B9E" w:rsidP="003B0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FB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140B9E" w:rsidRDefault="00140B9E" w:rsidP="00140B9E">
      <w:pPr>
        <w:ind w:left="4956"/>
        <w:jc w:val="center"/>
        <w:sectPr w:rsidR="00140B9E" w:rsidSect="00140B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140B9E" w:rsidRPr="00004C4C" w:rsidRDefault="00140B9E" w:rsidP="00376F34">
      <w:pPr>
        <w:ind w:left="4956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Приложение </w:t>
      </w:r>
    </w:p>
    <w:p w:rsidR="00376F34" w:rsidRDefault="00140B9E" w:rsidP="00376F34">
      <w:pPr>
        <w:ind w:left="2832" w:firstLine="708"/>
        <w:jc w:val="right"/>
        <w:rPr>
          <w:rFonts w:cs="Times New Roman"/>
          <w:sz w:val="28"/>
          <w:szCs w:val="28"/>
        </w:rPr>
      </w:pPr>
      <w:r w:rsidRPr="00004C4C">
        <w:rPr>
          <w:sz w:val="28"/>
          <w:szCs w:val="28"/>
        </w:rPr>
        <w:t xml:space="preserve">к Положению о  сообщении </w:t>
      </w:r>
      <w:r w:rsidR="00004C4C" w:rsidRPr="00004C4C">
        <w:rPr>
          <w:rFonts w:cs="Times New Roman"/>
          <w:sz w:val="28"/>
          <w:szCs w:val="28"/>
        </w:rPr>
        <w:t xml:space="preserve">лицом, </w:t>
      </w:r>
    </w:p>
    <w:p w:rsidR="00376F34" w:rsidRDefault="00004C4C" w:rsidP="00376F34">
      <w:pPr>
        <w:ind w:left="2832" w:firstLine="708"/>
        <w:jc w:val="right"/>
        <w:rPr>
          <w:rFonts w:cs="Times New Roman"/>
          <w:sz w:val="28"/>
          <w:szCs w:val="28"/>
        </w:rPr>
      </w:pPr>
      <w:r w:rsidRPr="00004C4C">
        <w:rPr>
          <w:rFonts w:cs="Times New Roman"/>
          <w:sz w:val="28"/>
          <w:szCs w:val="28"/>
        </w:rPr>
        <w:t>замещающим муниципальную должность,</w:t>
      </w:r>
    </w:p>
    <w:p w:rsidR="00376F34" w:rsidRDefault="00004C4C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rFonts w:cs="Times New Roman"/>
          <w:sz w:val="28"/>
          <w:szCs w:val="28"/>
        </w:rPr>
        <w:t xml:space="preserve"> муниципальными служащими</w:t>
      </w:r>
      <w:r w:rsidR="00140B9E" w:rsidRPr="00004C4C">
        <w:rPr>
          <w:sz w:val="28"/>
          <w:szCs w:val="28"/>
        </w:rPr>
        <w:t xml:space="preserve"> о получении 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>подарка, в связи с их должностным положением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 или исполнением ими должностных 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>обязанностей, его сдаче и оценке, реализации (выкупе)</w:t>
      </w:r>
    </w:p>
    <w:p w:rsidR="00140B9E" w:rsidRPr="00004C4C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 и зачислении средств,  вырученных от его реализации</w:t>
      </w:r>
    </w:p>
    <w:p w:rsidR="00140B9E" w:rsidRPr="00004C4C" w:rsidRDefault="00140B9E" w:rsidP="00140B9E">
      <w:pPr>
        <w:ind w:firstLine="700"/>
        <w:jc w:val="center"/>
        <w:rPr>
          <w:sz w:val="28"/>
          <w:szCs w:val="28"/>
        </w:rPr>
      </w:pPr>
    </w:p>
    <w:p w:rsidR="00140B9E" w:rsidRDefault="00140B9E" w:rsidP="00140B9E">
      <w:pPr>
        <w:autoSpaceDE w:val="0"/>
        <w:autoSpaceDN w:val="0"/>
        <w:adjustRightInd w:val="0"/>
        <w:ind w:left="9000"/>
        <w:rPr>
          <w:color w:val="000000"/>
          <w:szCs w:val="28"/>
        </w:rPr>
      </w:pPr>
    </w:p>
    <w:p w:rsidR="00140B9E" w:rsidRDefault="00140B9E" w:rsidP="00140B9E">
      <w:pPr>
        <w:autoSpaceDE w:val="0"/>
        <w:autoSpaceDN w:val="0"/>
        <w:adjustRightInd w:val="0"/>
        <w:rPr>
          <w:color w:val="000000"/>
          <w:szCs w:val="28"/>
        </w:rPr>
      </w:pPr>
    </w:p>
    <w:p w:rsidR="00140B9E" w:rsidRPr="005C0FAE" w:rsidRDefault="00140B9E" w:rsidP="00140B9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40B9E" w:rsidRPr="005C0FAE" w:rsidRDefault="00140B9E" w:rsidP="00140B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FAE">
        <w:rPr>
          <w:b/>
          <w:sz w:val="28"/>
          <w:szCs w:val="28"/>
        </w:rPr>
        <w:t>ЖУРНАЛ УЧЕТА</w:t>
      </w:r>
    </w:p>
    <w:p w:rsidR="00140B9E" w:rsidRPr="005C0FAE" w:rsidRDefault="00140B9E" w:rsidP="00140B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AE">
        <w:rPr>
          <w:rFonts w:ascii="Times New Roman" w:hAnsi="Times New Roman" w:cs="Times New Roman"/>
          <w:b/>
          <w:bCs/>
          <w:sz w:val="28"/>
          <w:szCs w:val="28"/>
        </w:rPr>
        <w:t xml:space="preserve">актов приема-передачи </w:t>
      </w:r>
      <w:r w:rsidRPr="005C0FAE">
        <w:rPr>
          <w:rFonts w:ascii="Times New Roman" w:hAnsi="Times New Roman" w:cs="Times New Roman"/>
          <w:b/>
          <w:sz w:val="28"/>
          <w:szCs w:val="28"/>
        </w:rPr>
        <w:t>подарков в связи с протокольными мероприятиями, служебными командировками и другими официальными мероприятиями</w:t>
      </w:r>
    </w:p>
    <w:p w:rsidR="00140B9E" w:rsidRPr="005C0FAE" w:rsidRDefault="00140B9E" w:rsidP="00140B9E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№ п/п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 xml:space="preserve">Вид </w:t>
            </w:r>
          </w:p>
          <w:p w:rsidR="00140B9E" w:rsidRPr="006D1898" w:rsidRDefault="00140B9E" w:rsidP="003B0446">
            <w:pPr>
              <w:jc w:val="center"/>
            </w:pPr>
            <w:r w:rsidRPr="006D1898"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Ф.И.О.</w:t>
            </w:r>
          </w:p>
          <w:p w:rsidR="00140B9E" w:rsidRPr="006D1898" w:rsidRDefault="00140B9E" w:rsidP="003B0446">
            <w:pPr>
              <w:jc w:val="center"/>
            </w:pPr>
            <w:r w:rsidRPr="006D1898">
              <w:t>сдавшего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Подпись</w:t>
            </w:r>
          </w:p>
          <w:p w:rsidR="00140B9E" w:rsidRPr="006D1898" w:rsidRDefault="00140B9E" w:rsidP="003B0446">
            <w:pPr>
              <w:jc w:val="center"/>
            </w:pPr>
            <w:r w:rsidRPr="006D1898">
              <w:t>сдавшего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Ф.И.О. принявшего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t>Подпись</w:t>
            </w:r>
          </w:p>
          <w:p w:rsidR="00140B9E" w:rsidRPr="006D1898" w:rsidRDefault="00140B9E" w:rsidP="003B0446">
            <w:pPr>
              <w:jc w:val="center"/>
            </w:pPr>
            <w:r w:rsidRPr="006D1898">
              <w:t>принявшего подарок</w:t>
            </w:r>
          </w:p>
        </w:tc>
      </w:tr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</w:pPr>
            <w:r w:rsidRPr="006D1898">
              <w:rPr>
                <w:bCs/>
              </w:rPr>
              <w:t>8</w:t>
            </w:r>
          </w:p>
        </w:tc>
      </w:tr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</w:tr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</w:tr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</w:tr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</w:tr>
      <w:tr w:rsidR="00140B9E" w:rsidRPr="006D1898" w:rsidTr="003B0446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E" w:rsidRPr="006D1898" w:rsidRDefault="00140B9E" w:rsidP="003B0446">
            <w:pPr>
              <w:snapToGrid w:val="0"/>
              <w:jc w:val="center"/>
              <w:rPr>
                <w:bCs/>
              </w:rPr>
            </w:pPr>
          </w:p>
        </w:tc>
      </w:tr>
    </w:tbl>
    <w:p w:rsidR="00140B9E" w:rsidRPr="006D1898" w:rsidRDefault="00140B9E" w:rsidP="00140B9E">
      <w:pPr>
        <w:autoSpaceDE w:val="0"/>
        <w:autoSpaceDN w:val="0"/>
        <w:adjustRightInd w:val="0"/>
        <w:rPr>
          <w:color w:val="000000"/>
        </w:rPr>
      </w:pPr>
    </w:p>
    <w:p w:rsidR="00140B9E" w:rsidRDefault="00140B9E" w:rsidP="00140B9E">
      <w:pPr>
        <w:autoSpaceDE w:val="0"/>
        <w:autoSpaceDN w:val="0"/>
        <w:adjustRightInd w:val="0"/>
        <w:rPr>
          <w:color w:val="000000"/>
          <w:szCs w:val="28"/>
        </w:rPr>
      </w:pPr>
    </w:p>
    <w:p w:rsidR="00140B9E" w:rsidRDefault="00140B9E" w:rsidP="00140B9E">
      <w:pPr>
        <w:autoSpaceDE w:val="0"/>
        <w:autoSpaceDN w:val="0"/>
        <w:adjustRightInd w:val="0"/>
        <w:rPr>
          <w:color w:val="000000"/>
          <w:szCs w:val="28"/>
        </w:rPr>
      </w:pPr>
    </w:p>
    <w:p w:rsidR="00140B9E" w:rsidRDefault="00140B9E" w:rsidP="00140B9E">
      <w:pPr>
        <w:ind w:firstLine="700"/>
        <w:rPr>
          <w:szCs w:val="28"/>
        </w:rPr>
        <w:sectPr w:rsidR="00140B9E" w:rsidSect="003B04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0B9E" w:rsidRPr="00004C4C" w:rsidRDefault="00140B9E" w:rsidP="00376F34">
      <w:pPr>
        <w:ind w:left="4956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Приложение 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к Положению о  сообщении </w:t>
      </w:r>
    </w:p>
    <w:p w:rsidR="00376F34" w:rsidRDefault="00004C4C" w:rsidP="00376F34">
      <w:pPr>
        <w:ind w:left="2832" w:firstLine="708"/>
        <w:jc w:val="right"/>
        <w:rPr>
          <w:rFonts w:cs="Times New Roman"/>
          <w:sz w:val="28"/>
          <w:szCs w:val="28"/>
        </w:rPr>
      </w:pPr>
      <w:r w:rsidRPr="00004C4C">
        <w:rPr>
          <w:rFonts w:cs="Times New Roman"/>
          <w:sz w:val="28"/>
          <w:szCs w:val="28"/>
        </w:rPr>
        <w:t xml:space="preserve">лицом, замещающим </w:t>
      </w:r>
    </w:p>
    <w:p w:rsidR="00376F34" w:rsidRDefault="00004C4C" w:rsidP="00376F34">
      <w:pPr>
        <w:ind w:left="2832" w:firstLine="708"/>
        <w:jc w:val="right"/>
        <w:rPr>
          <w:rFonts w:cs="Times New Roman"/>
          <w:sz w:val="28"/>
          <w:szCs w:val="28"/>
        </w:rPr>
      </w:pPr>
      <w:r w:rsidRPr="00004C4C">
        <w:rPr>
          <w:rFonts w:cs="Times New Roman"/>
          <w:sz w:val="28"/>
          <w:szCs w:val="28"/>
        </w:rPr>
        <w:t xml:space="preserve">муниципальную должность, </w:t>
      </w:r>
    </w:p>
    <w:p w:rsidR="00376F34" w:rsidRDefault="00004C4C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rFonts w:cs="Times New Roman"/>
          <w:sz w:val="28"/>
          <w:szCs w:val="28"/>
        </w:rPr>
        <w:t>муниципальными служащими</w:t>
      </w:r>
      <w:r w:rsidR="00140B9E" w:rsidRPr="00004C4C">
        <w:rPr>
          <w:sz w:val="28"/>
          <w:szCs w:val="28"/>
        </w:rPr>
        <w:t xml:space="preserve"> 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>о получении подарка, в связи с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 их должностным положением 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>или исполнением ими должностных</w:t>
      </w:r>
    </w:p>
    <w:p w:rsidR="00376F34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 xml:space="preserve"> обязанностей, его сдаче и оценке, </w:t>
      </w:r>
    </w:p>
    <w:p w:rsidR="00140B9E" w:rsidRPr="00004C4C" w:rsidRDefault="00140B9E" w:rsidP="00376F34">
      <w:pPr>
        <w:ind w:left="2832" w:firstLine="708"/>
        <w:jc w:val="right"/>
        <w:rPr>
          <w:sz w:val="28"/>
          <w:szCs w:val="28"/>
        </w:rPr>
      </w:pPr>
      <w:r w:rsidRPr="00004C4C">
        <w:rPr>
          <w:sz w:val="28"/>
          <w:szCs w:val="28"/>
        </w:rPr>
        <w:t>реализации (выкупе) и зачислении средств,  вырученных от его реализации</w:t>
      </w:r>
    </w:p>
    <w:p w:rsidR="00140B9E" w:rsidRPr="006A072B" w:rsidRDefault="00140B9E" w:rsidP="00140B9E"/>
    <w:p w:rsidR="00140B9E" w:rsidRDefault="00140B9E" w:rsidP="00140B9E">
      <w:pPr>
        <w:ind w:firstLine="700"/>
        <w:jc w:val="center"/>
        <w:rPr>
          <w:szCs w:val="28"/>
        </w:rPr>
      </w:pPr>
    </w:p>
    <w:p w:rsidR="00140B9E" w:rsidRPr="00144C74" w:rsidRDefault="00140B9E" w:rsidP="00140B9E">
      <w:pPr>
        <w:ind w:firstLine="700"/>
        <w:rPr>
          <w:sz w:val="26"/>
          <w:szCs w:val="26"/>
        </w:rPr>
      </w:pPr>
    </w:p>
    <w:p w:rsidR="00140B9E" w:rsidRPr="005C0FAE" w:rsidRDefault="00140B9E" w:rsidP="00140B9E">
      <w:pPr>
        <w:rPr>
          <w:b/>
          <w:sz w:val="26"/>
          <w:szCs w:val="26"/>
        </w:rPr>
      </w:pPr>
    </w:p>
    <w:p w:rsidR="00140B9E" w:rsidRPr="005C0FAE" w:rsidRDefault="00140B9E" w:rsidP="00140B9E">
      <w:pPr>
        <w:jc w:val="center"/>
        <w:rPr>
          <w:b/>
          <w:sz w:val="26"/>
          <w:szCs w:val="26"/>
        </w:rPr>
      </w:pPr>
      <w:r w:rsidRPr="005C0FAE">
        <w:rPr>
          <w:b/>
          <w:sz w:val="26"/>
          <w:szCs w:val="26"/>
        </w:rPr>
        <w:t>ИНВЕНТАРИЗАЦИОННАЯ КАРТОЧКА</w:t>
      </w:r>
    </w:p>
    <w:p w:rsidR="00140B9E" w:rsidRDefault="00140B9E" w:rsidP="00140B9E">
      <w:pPr>
        <w:rPr>
          <w:sz w:val="26"/>
          <w:szCs w:val="26"/>
        </w:rPr>
      </w:pPr>
    </w:p>
    <w:p w:rsidR="000A2600" w:rsidRDefault="000A2600" w:rsidP="00140B9E">
      <w:pPr>
        <w:rPr>
          <w:sz w:val="26"/>
          <w:szCs w:val="26"/>
        </w:rPr>
      </w:pPr>
      <w:r>
        <w:rPr>
          <w:sz w:val="26"/>
          <w:szCs w:val="26"/>
        </w:rPr>
        <w:t>Подарок  сдал ____________________________________________________________</w:t>
      </w:r>
    </w:p>
    <w:p w:rsidR="000A2600" w:rsidRDefault="000A2600" w:rsidP="00140B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A2600" w:rsidRDefault="000A2600" w:rsidP="000A2600">
      <w:pPr>
        <w:jc w:val="center"/>
      </w:pPr>
      <w:r>
        <w:t>(</w:t>
      </w:r>
      <w:r w:rsidRPr="000A2600">
        <w:t xml:space="preserve"> фамилии, инициалов и до</w:t>
      </w:r>
      <w:r>
        <w:t>лжности лица, сдавшего подарок)</w:t>
      </w:r>
    </w:p>
    <w:p w:rsidR="000A2600" w:rsidRDefault="000A2600" w:rsidP="000A2600">
      <w:pPr>
        <w:jc w:val="center"/>
      </w:pPr>
    </w:p>
    <w:p w:rsidR="000A2600" w:rsidRDefault="000A2600" w:rsidP="000A2600">
      <w:r>
        <w:t>________________________________________________________________________________</w:t>
      </w:r>
    </w:p>
    <w:p w:rsidR="000A2600" w:rsidRDefault="000A2600" w:rsidP="000A26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B9E" w:rsidRDefault="000A2600" w:rsidP="000A2600">
      <w:pPr>
        <w:jc w:val="center"/>
      </w:pPr>
      <w:r>
        <w:t>(дата и номер</w:t>
      </w:r>
      <w:r w:rsidRPr="000A2600">
        <w:t xml:space="preserve"> акта приема-передачи</w:t>
      </w:r>
      <w:r>
        <w:t xml:space="preserve">, </w:t>
      </w:r>
      <w:r w:rsidRPr="000A2600">
        <w:t xml:space="preserve"> переч</w:t>
      </w:r>
      <w:r>
        <w:t>ень прилагаемых документов)</w:t>
      </w:r>
    </w:p>
    <w:p w:rsidR="00C26E48" w:rsidRPr="00952B22" w:rsidRDefault="00C26E48" w:rsidP="00C26E48">
      <w:pPr>
        <w:rPr>
          <w:rFonts w:cs="Times New Roman"/>
        </w:rPr>
      </w:pPr>
    </w:p>
    <w:sectPr w:rsidR="00C26E48" w:rsidRPr="00952B22" w:rsidSect="00F303D4">
      <w:type w:val="continuous"/>
      <w:pgSz w:w="11906" w:h="16838"/>
      <w:pgMar w:top="467" w:right="567" w:bottom="471" w:left="1701" w:header="720" w:footer="72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89" w:rsidRDefault="00B46289" w:rsidP="00981620">
      <w:r>
        <w:separator/>
      </w:r>
    </w:p>
  </w:endnote>
  <w:endnote w:type="continuationSeparator" w:id="0">
    <w:p w:rsidR="00B46289" w:rsidRDefault="00B46289" w:rsidP="0098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6" w:rsidRDefault="00EB26D4" w:rsidP="003B0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B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446" w:rsidRDefault="003B0446" w:rsidP="003B04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6" w:rsidRDefault="003B0446" w:rsidP="003B044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6" w:rsidRDefault="003B0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89" w:rsidRDefault="00B46289" w:rsidP="00981620">
      <w:r>
        <w:separator/>
      </w:r>
    </w:p>
  </w:footnote>
  <w:footnote w:type="continuationSeparator" w:id="0">
    <w:p w:rsidR="00B46289" w:rsidRDefault="00B46289" w:rsidP="0098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6" w:rsidRDefault="003B04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6" w:rsidRDefault="003B04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6" w:rsidRDefault="003B04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E48"/>
    <w:rsid w:val="00004C4C"/>
    <w:rsid w:val="00040056"/>
    <w:rsid w:val="000A2600"/>
    <w:rsid w:val="000D1719"/>
    <w:rsid w:val="00140B9E"/>
    <w:rsid w:val="00181B9C"/>
    <w:rsid w:val="001D7D92"/>
    <w:rsid w:val="002356EF"/>
    <w:rsid w:val="00376F34"/>
    <w:rsid w:val="003B0446"/>
    <w:rsid w:val="004143CD"/>
    <w:rsid w:val="005C0FAE"/>
    <w:rsid w:val="005F5890"/>
    <w:rsid w:val="006649B3"/>
    <w:rsid w:val="00687330"/>
    <w:rsid w:val="008A0819"/>
    <w:rsid w:val="00981620"/>
    <w:rsid w:val="00AA6DA9"/>
    <w:rsid w:val="00B059F8"/>
    <w:rsid w:val="00B11850"/>
    <w:rsid w:val="00B27788"/>
    <w:rsid w:val="00B46289"/>
    <w:rsid w:val="00BB326A"/>
    <w:rsid w:val="00C26E48"/>
    <w:rsid w:val="00C964C4"/>
    <w:rsid w:val="00D05608"/>
    <w:rsid w:val="00E25AF6"/>
    <w:rsid w:val="00EB26D4"/>
    <w:rsid w:val="00F303D4"/>
    <w:rsid w:val="00F7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6649B3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E48"/>
    <w:rPr>
      <w:color w:val="000080"/>
      <w:u w:val="single"/>
    </w:rPr>
  </w:style>
  <w:style w:type="paragraph" w:styleId="BodyText">
    <w:name w:val="Body Text"/>
    <w:basedOn w:val="Normal"/>
    <w:link w:val="BodyTextChar"/>
    <w:rsid w:val="00C26E48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26E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C26E48"/>
    <w:pPr>
      <w:spacing w:before="280" w:after="119"/>
    </w:pPr>
  </w:style>
  <w:style w:type="paragraph" w:customStyle="1" w:styleId="ConsPlusNormal">
    <w:name w:val="ConsPlusNormal"/>
    <w:rsid w:val="00C26E4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2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rsid w:val="00140B9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link w:val="Footer"/>
    <w:rsid w:val="00140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40B9E"/>
  </w:style>
  <w:style w:type="paragraph" w:styleId="Header">
    <w:name w:val="header"/>
    <w:basedOn w:val="Normal"/>
    <w:link w:val="HeaderChar"/>
    <w:uiPriority w:val="99"/>
    <w:semiHidden/>
    <w:unhideWhenUsed/>
    <w:rsid w:val="00140B9E"/>
    <w:pPr>
      <w:widowControl/>
      <w:tabs>
        <w:tab w:val="center" w:pos="4677"/>
        <w:tab w:val="right" w:pos="9355"/>
      </w:tabs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ar-SA" w:bidi="ar-SA"/>
    </w:rPr>
  </w:style>
  <w:style w:type="character" w:customStyle="1" w:styleId="HeaderChar">
    <w:name w:val="Header Char"/>
    <w:link w:val="Header"/>
    <w:uiPriority w:val="99"/>
    <w:semiHidden/>
    <w:rsid w:val="00140B9E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AE"/>
    <w:rPr>
      <w:rFonts w:ascii="Tahoma" w:hAnsi="Tahoma"/>
      <w:sz w:val="16"/>
      <w:szCs w:val="14"/>
      <w:lang/>
    </w:rPr>
  </w:style>
  <w:style w:type="character" w:customStyle="1" w:styleId="BalloonTextChar">
    <w:name w:val="Balloon Text Char"/>
    <w:link w:val="BalloonText"/>
    <w:uiPriority w:val="99"/>
    <w:semiHidden/>
    <w:rsid w:val="005C0FA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basedOn w:val="DefaultParagraphFont"/>
    <w:link w:val="Heading1"/>
    <w:locked/>
    <w:rsid w:val="006649B3"/>
    <w:rPr>
      <w:sz w:val="32"/>
      <w:lang w:val="ru-RU" w:eastAsia="ru-RU" w:bidi="ar-SA"/>
    </w:rPr>
  </w:style>
  <w:style w:type="paragraph" w:customStyle="1" w:styleId="BodyText21">
    <w:name w:val="Body Text 21"/>
    <w:basedOn w:val="Normal"/>
    <w:rsid w:val="006649B3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Users/&#1058;&#1072;&#1090;&#1100;&#1103;&#1085;&#1072;/AppData/Local/Temp/Temp1_LAW157244_0_20140015_144654_53295_rtf.zip/LAW157244_0_20140015_144654_53295.rt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2869</Words>
  <Characters>16357</Characters>
  <Application>Microsoft Office Outlook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19188</CharactersWithSpaces>
  <SharedDoc>false</SharedDoc>
  <HLinks>
    <vt:vector size="60" baseType="variant">
      <vt:variant>
        <vt:i4>6423649</vt:i4>
      </vt:variant>
      <vt:variant>
        <vt:i4>27</vt:i4>
      </vt:variant>
      <vt:variant>
        <vt:i4>0</vt:i4>
      </vt:variant>
      <vt:variant>
        <vt:i4>5</vt:i4>
      </vt:variant>
      <vt:variant>
        <vt:lpwstr>../../../Users/Татьяна/AppData/Local/Temp/Temp1_LAW157244_0_20140015_144654_53295_rtf.zip/LAW157244_0_20140015_144654_53295.rtf</vt:lpwstr>
      </vt:variant>
      <vt:variant>
        <vt:lpwstr>Par128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6</cp:revision>
  <cp:lastPrinted>2014-02-26T08:59:00Z</cp:lastPrinted>
  <dcterms:created xsi:type="dcterms:W3CDTF">2014-02-26T08:59:00Z</dcterms:created>
  <dcterms:modified xsi:type="dcterms:W3CDTF">2014-04-09T14:19:00Z</dcterms:modified>
</cp:coreProperties>
</file>