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F" w:rsidRPr="008939BA" w:rsidRDefault="008B61AF" w:rsidP="008939BA">
      <w:pPr>
        <w:jc w:val="both"/>
        <w:rPr>
          <w:b/>
        </w:rPr>
      </w:pPr>
    </w:p>
    <w:p w:rsidR="00FC4DD6" w:rsidRDefault="00FC4DD6" w:rsidP="00FC4DD6">
      <w:pPr>
        <w:pStyle w:val="Heading1"/>
        <w:jc w:val="left"/>
        <w:rPr>
          <w:rFonts w:ascii="Times New Roman" w:hAnsi="Times New Roman"/>
          <w:szCs w:val="28"/>
        </w:rPr>
      </w:pPr>
    </w:p>
    <w:p w:rsidR="00FC4DD6" w:rsidRDefault="00FC4DD6" w:rsidP="00FC4DD6">
      <w:pPr>
        <w:pStyle w:val="Heading1"/>
        <w:jc w:val="left"/>
        <w:rPr>
          <w:rFonts w:ascii="Times New Roman" w:hAnsi="Times New Roman"/>
          <w:szCs w:val="28"/>
        </w:rPr>
      </w:pPr>
    </w:p>
    <w:p w:rsidR="00FC4DD6" w:rsidRDefault="00FC4DD6" w:rsidP="00FC4DD6">
      <w:pPr>
        <w:pStyle w:val="Heading1"/>
        <w:jc w:val="left"/>
        <w:rPr>
          <w:szCs w:val="28"/>
        </w:rPr>
      </w:pPr>
      <w:r>
        <w:rPr>
          <w:szCs w:val="28"/>
        </w:rPr>
        <w:t>проект внесен 07.04.2014- 07.05.2014</w:t>
      </w:r>
    </w:p>
    <w:p w:rsidR="00FC4DD6" w:rsidRDefault="00FC4DD6" w:rsidP="00FC4DD6">
      <w:pPr>
        <w:rPr>
          <w:sz w:val="20"/>
        </w:rPr>
      </w:pPr>
    </w:p>
    <w:p w:rsidR="00FC4DD6" w:rsidRDefault="00FC4DD6" w:rsidP="00FC4DD6">
      <w:pPr>
        <w:pStyle w:val="BodyText21"/>
        <w:jc w:val="center"/>
      </w:pPr>
      <w:r>
        <w:t>РОССИЙСКАЯ ФЕДЕРАЦИЯ</w:t>
      </w:r>
    </w:p>
    <w:p w:rsidR="00FC4DD6" w:rsidRDefault="00FC4DD6" w:rsidP="00FC4DD6">
      <w:pPr>
        <w:pStyle w:val="BodyText21"/>
        <w:jc w:val="center"/>
      </w:pPr>
      <w:r>
        <w:t>РОСТОВСКАЯ ОБЛАСТЬ</w:t>
      </w:r>
    </w:p>
    <w:p w:rsidR="00FC4DD6" w:rsidRDefault="00FC4DD6" w:rsidP="00FC4DD6">
      <w:pPr>
        <w:pStyle w:val="BodyText21"/>
        <w:jc w:val="center"/>
      </w:pPr>
      <w:r>
        <w:t>МУНИЦИПАЛЬНОЕ ОБРАЗОВАНИЕ</w:t>
      </w:r>
    </w:p>
    <w:p w:rsidR="00FC4DD6" w:rsidRDefault="00FC4DD6" w:rsidP="00FC4DD6">
      <w:pPr>
        <w:pStyle w:val="BodyText21"/>
        <w:jc w:val="center"/>
      </w:pPr>
      <w:r>
        <w:t>«ВОЙНОВСКОЕ СЕЛЬСКОЕ ПОСЕЛЕНИЕ»</w:t>
      </w:r>
    </w:p>
    <w:p w:rsidR="00FC4DD6" w:rsidRDefault="00FC4DD6" w:rsidP="00FC4DD6">
      <w:pPr>
        <w:pStyle w:val="BodyText21"/>
        <w:jc w:val="center"/>
      </w:pPr>
    </w:p>
    <w:p w:rsidR="00FC4DD6" w:rsidRDefault="00FC4DD6" w:rsidP="00FC4DD6">
      <w:pPr>
        <w:pStyle w:val="BodyText21"/>
        <w:jc w:val="center"/>
      </w:pPr>
      <w:r>
        <w:t>АДМИНИСТРАЦИЯ ВОЙНОВСКОГО СЕЛЬСКОГО ПОСЕЛЕНИЯ</w:t>
      </w:r>
    </w:p>
    <w:p w:rsidR="00FC4DD6" w:rsidRDefault="00FC4DD6" w:rsidP="00FC4DD6">
      <w:pPr>
        <w:pStyle w:val="BodyText21"/>
        <w:jc w:val="center"/>
      </w:pPr>
      <w:r>
        <w:t>проект</w:t>
      </w:r>
    </w:p>
    <w:p w:rsidR="00FC4DD6" w:rsidRDefault="00FC4DD6" w:rsidP="00FC4DD6">
      <w:pPr>
        <w:pStyle w:val="BodyText21"/>
        <w:jc w:val="center"/>
      </w:pPr>
      <w:r>
        <w:t>ПОСТАНОВЛЕНИЕ</w:t>
      </w:r>
    </w:p>
    <w:p w:rsidR="00FC4DD6" w:rsidRDefault="00FC4DD6" w:rsidP="00FC4DD6">
      <w:pPr>
        <w:jc w:val="center"/>
        <w:rPr>
          <w:szCs w:val="28"/>
        </w:rPr>
      </w:pPr>
    </w:p>
    <w:p w:rsidR="00FC4DD6" w:rsidRDefault="00FC4DD6" w:rsidP="00FC4DD6">
      <w:pPr>
        <w:pStyle w:val="BodyText21"/>
        <w:rPr>
          <w:szCs w:val="28"/>
        </w:rPr>
      </w:pPr>
      <w:r>
        <w:rPr>
          <w:szCs w:val="28"/>
        </w:rPr>
        <w:t xml:space="preserve"> 2014 года                                        №                                                  х. Войнов</w:t>
      </w:r>
    </w:p>
    <w:p w:rsidR="00A618BB" w:rsidRPr="00A618BB" w:rsidRDefault="00A618BB" w:rsidP="008939BA">
      <w:pPr>
        <w:jc w:val="center"/>
        <w:outlineLvl w:val="0"/>
        <w:rPr>
          <w:sz w:val="28"/>
          <w:szCs w:val="28"/>
        </w:rPr>
      </w:pPr>
    </w:p>
    <w:p w:rsidR="008B61AF" w:rsidRPr="00A618BB" w:rsidRDefault="008B61AF" w:rsidP="008939BA">
      <w:pPr>
        <w:jc w:val="both"/>
        <w:outlineLvl w:val="0"/>
        <w:rPr>
          <w:sz w:val="28"/>
          <w:szCs w:val="28"/>
        </w:rPr>
      </w:pPr>
      <w:r w:rsidRPr="00A618BB">
        <w:rPr>
          <w:sz w:val="28"/>
          <w:szCs w:val="28"/>
        </w:rPr>
        <w:t xml:space="preserve">«Об утверждении Положения </w:t>
      </w:r>
    </w:p>
    <w:p w:rsidR="008B61AF" w:rsidRPr="00A618BB" w:rsidRDefault="008B61AF" w:rsidP="008939BA">
      <w:pPr>
        <w:jc w:val="both"/>
        <w:outlineLvl w:val="0"/>
        <w:rPr>
          <w:sz w:val="28"/>
          <w:szCs w:val="28"/>
        </w:rPr>
      </w:pPr>
      <w:r w:rsidRPr="00A618BB">
        <w:rPr>
          <w:sz w:val="28"/>
          <w:szCs w:val="28"/>
        </w:rPr>
        <w:t>о порядке  организации служебных</w:t>
      </w:r>
    </w:p>
    <w:p w:rsidR="008B61AF" w:rsidRPr="00A618BB" w:rsidRDefault="008B61AF" w:rsidP="008939BA">
      <w:pPr>
        <w:jc w:val="both"/>
        <w:outlineLvl w:val="0"/>
        <w:rPr>
          <w:sz w:val="28"/>
          <w:szCs w:val="28"/>
        </w:rPr>
      </w:pPr>
      <w:r w:rsidRPr="00A618BB">
        <w:rPr>
          <w:sz w:val="28"/>
          <w:szCs w:val="28"/>
        </w:rPr>
        <w:t>проверок на муниципальной службе».</w:t>
      </w:r>
    </w:p>
    <w:p w:rsidR="008B61AF" w:rsidRPr="00A618BB" w:rsidRDefault="008B61AF" w:rsidP="008939BA">
      <w:pPr>
        <w:jc w:val="both"/>
        <w:rPr>
          <w:b/>
          <w:sz w:val="28"/>
          <w:szCs w:val="28"/>
        </w:rPr>
      </w:pPr>
    </w:p>
    <w:p w:rsidR="00354E03" w:rsidRPr="00A618BB" w:rsidRDefault="00354E03" w:rsidP="008939BA">
      <w:pPr>
        <w:jc w:val="both"/>
        <w:rPr>
          <w:b/>
          <w:sz w:val="28"/>
          <w:szCs w:val="28"/>
        </w:rPr>
      </w:pPr>
    </w:p>
    <w:p w:rsidR="00354E03" w:rsidRPr="00A618BB" w:rsidRDefault="00354E03" w:rsidP="008939BA">
      <w:pPr>
        <w:jc w:val="both"/>
        <w:rPr>
          <w:b/>
          <w:sz w:val="28"/>
          <w:szCs w:val="28"/>
        </w:rPr>
      </w:pPr>
    </w:p>
    <w:p w:rsidR="00354E03" w:rsidRPr="00A618BB" w:rsidRDefault="00354E03" w:rsidP="008939BA">
      <w:pPr>
        <w:jc w:val="both"/>
        <w:rPr>
          <w:b/>
          <w:sz w:val="28"/>
          <w:szCs w:val="28"/>
        </w:rPr>
      </w:pPr>
    </w:p>
    <w:p w:rsidR="008B61AF" w:rsidRPr="00A618BB" w:rsidRDefault="008B61AF" w:rsidP="008939BA">
      <w:pPr>
        <w:ind w:right="-49"/>
        <w:jc w:val="both"/>
        <w:rPr>
          <w:sz w:val="28"/>
          <w:szCs w:val="28"/>
        </w:rPr>
      </w:pPr>
      <w:r w:rsidRPr="00A618BB">
        <w:rPr>
          <w:sz w:val="28"/>
          <w:szCs w:val="28"/>
        </w:rPr>
        <w:tab/>
        <w:t>В соответствии Федеральными законами от 06.10. 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 законом от 09.10.2007 № 786-ЗС «О муниципальной службе в Ростовской области», на основании методических рекомендаций министерства внутренней и информационной политики Ростовской области,</w:t>
      </w:r>
      <w:r w:rsidR="008939BA" w:rsidRPr="00A618BB">
        <w:rPr>
          <w:sz w:val="28"/>
          <w:szCs w:val="28"/>
        </w:rPr>
        <w:t xml:space="preserve"> руководствуясь ст. 27 Устава муниципального  образования «</w:t>
      </w:r>
      <w:r w:rsidR="00FC4DD6">
        <w:rPr>
          <w:sz w:val="28"/>
          <w:szCs w:val="28"/>
        </w:rPr>
        <w:t>Войновское</w:t>
      </w:r>
      <w:r w:rsidR="008939BA" w:rsidRPr="00A618BB">
        <w:rPr>
          <w:sz w:val="28"/>
          <w:szCs w:val="28"/>
        </w:rPr>
        <w:t xml:space="preserve"> сельское поселение»</w:t>
      </w:r>
    </w:p>
    <w:p w:rsidR="00354E03" w:rsidRPr="00A618BB" w:rsidRDefault="00354E03" w:rsidP="008939BA">
      <w:pPr>
        <w:ind w:right="-49"/>
        <w:jc w:val="both"/>
        <w:rPr>
          <w:sz w:val="28"/>
          <w:szCs w:val="28"/>
        </w:rPr>
      </w:pPr>
    </w:p>
    <w:p w:rsidR="008B61AF" w:rsidRPr="00A618BB" w:rsidRDefault="008B61AF" w:rsidP="008939BA">
      <w:pPr>
        <w:jc w:val="both"/>
        <w:rPr>
          <w:sz w:val="28"/>
          <w:szCs w:val="28"/>
        </w:rPr>
      </w:pPr>
    </w:p>
    <w:p w:rsidR="008B61AF" w:rsidRPr="00A618BB" w:rsidRDefault="008B61AF" w:rsidP="00354E03">
      <w:pPr>
        <w:pStyle w:val="BodyText"/>
        <w:jc w:val="center"/>
      </w:pPr>
      <w:r w:rsidRPr="00A618BB">
        <w:t>ПОСТАНОВЛЯЮ:</w:t>
      </w:r>
    </w:p>
    <w:p w:rsidR="00ED04E3" w:rsidRPr="00A618BB" w:rsidRDefault="00ED04E3" w:rsidP="008939BA">
      <w:pPr>
        <w:pStyle w:val="BodyText"/>
      </w:pPr>
    </w:p>
    <w:p w:rsidR="00ED04E3" w:rsidRPr="00A618BB" w:rsidRDefault="00ED04E3" w:rsidP="008939BA">
      <w:pPr>
        <w:pStyle w:val="BodyText"/>
      </w:pPr>
    </w:p>
    <w:p w:rsidR="008B61AF" w:rsidRPr="00A618BB" w:rsidRDefault="008B61AF" w:rsidP="008939BA">
      <w:pPr>
        <w:pStyle w:val="BodyText"/>
      </w:pPr>
    </w:p>
    <w:p w:rsidR="008B61AF" w:rsidRPr="00A618BB" w:rsidRDefault="008B61AF" w:rsidP="008939BA">
      <w:pPr>
        <w:ind w:firstLine="567"/>
        <w:jc w:val="both"/>
        <w:outlineLvl w:val="0"/>
        <w:rPr>
          <w:sz w:val="28"/>
          <w:szCs w:val="28"/>
        </w:rPr>
      </w:pPr>
      <w:r w:rsidRPr="00A618BB">
        <w:rPr>
          <w:sz w:val="28"/>
          <w:szCs w:val="28"/>
        </w:rPr>
        <w:t xml:space="preserve"> 1. Утвердить  Положение о порядке  организации служебных проверок на муниципальной службе, согласно приложению</w:t>
      </w:r>
      <w:r w:rsidR="00C611AB" w:rsidRPr="00A618BB">
        <w:rPr>
          <w:sz w:val="28"/>
          <w:szCs w:val="28"/>
        </w:rPr>
        <w:t xml:space="preserve"> 1</w:t>
      </w:r>
      <w:r w:rsidRPr="00A618BB">
        <w:rPr>
          <w:sz w:val="28"/>
          <w:szCs w:val="28"/>
        </w:rPr>
        <w:t xml:space="preserve">. </w:t>
      </w:r>
    </w:p>
    <w:p w:rsidR="00354E03" w:rsidRPr="00A618BB" w:rsidRDefault="00354E03" w:rsidP="008939BA">
      <w:pPr>
        <w:ind w:firstLine="567"/>
        <w:jc w:val="both"/>
        <w:outlineLvl w:val="0"/>
        <w:rPr>
          <w:sz w:val="28"/>
          <w:szCs w:val="28"/>
        </w:rPr>
      </w:pPr>
    </w:p>
    <w:p w:rsidR="008B61AF" w:rsidRPr="00A618BB" w:rsidRDefault="008B61AF" w:rsidP="008939BA">
      <w:pPr>
        <w:ind w:firstLine="567"/>
        <w:jc w:val="both"/>
        <w:rPr>
          <w:sz w:val="28"/>
          <w:szCs w:val="28"/>
        </w:rPr>
      </w:pPr>
      <w:r w:rsidRPr="00A618BB">
        <w:rPr>
          <w:sz w:val="28"/>
          <w:szCs w:val="28"/>
        </w:rPr>
        <w:t xml:space="preserve">2. </w:t>
      </w:r>
      <w:r w:rsidR="008939BA" w:rsidRPr="00A618BB">
        <w:rPr>
          <w:sz w:val="28"/>
          <w:szCs w:val="28"/>
        </w:rPr>
        <w:t>Контроль исполнения постановления оставляю за собой.</w:t>
      </w:r>
    </w:p>
    <w:p w:rsidR="00354E03" w:rsidRPr="00A618BB" w:rsidRDefault="00354E03" w:rsidP="008939BA">
      <w:pPr>
        <w:ind w:firstLine="567"/>
        <w:jc w:val="both"/>
        <w:rPr>
          <w:sz w:val="28"/>
          <w:szCs w:val="28"/>
        </w:rPr>
      </w:pPr>
    </w:p>
    <w:p w:rsidR="008B61AF" w:rsidRPr="00A618BB" w:rsidRDefault="008B61AF" w:rsidP="008939BA">
      <w:pPr>
        <w:ind w:firstLine="567"/>
        <w:jc w:val="both"/>
        <w:rPr>
          <w:sz w:val="28"/>
          <w:szCs w:val="28"/>
        </w:rPr>
      </w:pPr>
      <w:r w:rsidRPr="00A618BB">
        <w:rPr>
          <w:sz w:val="28"/>
          <w:szCs w:val="28"/>
        </w:rPr>
        <w:t xml:space="preserve">3. </w:t>
      </w:r>
      <w:r w:rsidR="008939BA" w:rsidRPr="00A618BB">
        <w:rPr>
          <w:sz w:val="28"/>
          <w:szCs w:val="28"/>
        </w:rPr>
        <w:t>Настоящее постановление вступает в силу  с  момента  подписания и подлежит официальному  обнародованию.</w:t>
      </w:r>
    </w:p>
    <w:p w:rsidR="008B61AF" w:rsidRPr="00A618BB" w:rsidRDefault="008B61AF" w:rsidP="008939BA">
      <w:pPr>
        <w:jc w:val="both"/>
        <w:rPr>
          <w:sz w:val="28"/>
          <w:szCs w:val="28"/>
        </w:rPr>
      </w:pPr>
    </w:p>
    <w:p w:rsidR="00354E03" w:rsidRPr="00A618BB" w:rsidRDefault="00354E03" w:rsidP="008939BA">
      <w:pPr>
        <w:jc w:val="both"/>
        <w:rPr>
          <w:spacing w:val="-20"/>
          <w:w w:val="115"/>
          <w:sz w:val="28"/>
          <w:szCs w:val="28"/>
        </w:rPr>
      </w:pPr>
    </w:p>
    <w:p w:rsidR="00354E03" w:rsidRPr="00A618BB" w:rsidRDefault="00354E03" w:rsidP="008939BA">
      <w:pPr>
        <w:jc w:val="both"/>
        <w:rPr>
          <w:spacing w:val="-20"/>
          <w:w w:val="115"/>
          <w:sz w:val="28"/>
          <w:szCs w:val="28"/>
        </w:rPr>
      </w:pPr>
    </w:p>
    <w:p w:rsidR="008B61AF" w:rsidRPr="00A618BB" w:rsidRDefault="008B61AF" w:rsidP="00A618BB">
      <w:pPr>
        <w:ind w:left="708" w:firstLine="708"/>
        <w:rPr>
          <w:spacing w:val="-20"/>
          <w:w w:val="115"/>
          <w:sz w:val="28"/>
          <w:szCs w:val="28"/>
        </w:rPr>
      </w:pPr>
      <w:r w:rsidRPr="00A618BB">
        <w:rPr>
          <w:spacing w:val="-20"/>
          <w:w w:val="115"/>
          <w:sz w:val="28"/>
          <w:szCs w:val="28"/>
        </w:rPr>
        <w:t xml:space="preserve">Глава  </w:t>
      </w:r>
      <w:r w:rsidR="00FC4DD6">
        <w:rPr>
          <w:spacing w:val="-20"/>
          <w:w w:val="115"/>
          <w:sz w:val="28"/>
          <w:szCs w:val="28"/>
        </w:rPr>
        <w:t>Войновского</w:t>
      </w:r>
      <w:r w:rsidR="00354E03" w:rsidRPr="00A618BB">
        <w:rPr>
          <w:spacing w:val="-20"/>
          <w:w w:val="115"/>
          <w:sz w:val="28"/>
          <w:szCs w:val="28"/>
        </w:rPr>
        <w:t xml:space="preserve">  </w:t>
      </w:r>
      <w:r w:rsidRPr="00A618BB">
        <w:rPr>
          <w:spacing w:val="-20"/>
          <w:w w:val="115"/>
          <w:sz w:val="28"/>
          <w:szCs w:val="28"/>
        </w:rPr>
        <w:t xml:space="preserve">сельского поселения  </w:t>
      </w:r>
      <w:r w:rsidR="00A618BB">
        <w:rPr>
          <w:spacing w:val="-20"/>
          <w:w w:val="115"/>
          <w:sz w:val="28"/>
          <w:szCs w:val="28"/>
        </w:rPr>
        <w:t xml:space="preserve">                   </w:t>
      </w:r>
      <w:r w:rsidRPr="00A618BB">
        <w:rPr>
          <w:spacing w:val="-20"/>
          <w:w w:val="115"/>
          <w:sz w:val="28"/>
          <w:szCs w:val="28"/>
        </w:rPr>
        <w:t xml:space="preserve">               </w:t>
      </w:r>
      <w:r w:rsidR="00FC4DD6">
        <w:rPr>
          <w:spacing w:val="-20"/>
          <w:w w:val="115"/>
          <w:sz w:val="28"/>
          <w:szCs w:val="28"/>
        </w:rPr>
        <w:t>В.В.Гончаров</w:t>
      </w:r>
    </w:p>
    <w:p w:rsidR="008939BA" w:rsidRPr="00A618BB" w:rsidRDefault="008939BA" w:rsidP="008939BA">
      <w:pPr>
        <w:jc w:val="both"/>
        <w:rPr>
          <w:spacing w:val="-20"/>
          <w:w w:val="115"/>
          <w:sz w:val="28"/>
          <w:szCs w:val="28"/>
        </w:rPr>
      </w:pPr>
    </w:p>
    <w:p w:rsidR="008939BA" w:rsidRDefault="008B61AF" w:rsidP="008939BA">
      <w:pPr>
        <w:jc w:val="both"/>
        <w:rPr>
          <w:spacing w:val="-20"/>
          <w:w w:val="115"/>
        </w:rPr>
      </w:pPr>
      <w:r w:rsidRPr="008939BA">
        <w:rPr>
          <w:spacing w:val="-20"/>
          <w:w w:val="115"/>
        </w:rPr>
        <w:t xml:space="preserve">                                                      </w:t>
      </w:r>
      <w:r w:rsidR="008939BA" w:rsidRPr="008939BA">
        <w:rPr>
          <w:spacing w:val="-20"/>
          <w:w w:val="115"/>
        </w:rPr>
        <w:t xml:space="preserve">               </w:t>
      </w:r>
    </w:p>
    <w:p w:rsidR="00354E03" w:rsidRDefault="008939BA" w:rsidP="00354E03">
      <w:pPr>
        <w:jc w:val="right"/>
        <w:rPr>
          <w:spacing w:val="-20"/>
          <w:w w:val="115"/>
        </w:rPr>
      </w:pPr>
      <w:r>
        <w:rPr>
          <w:spacing w:val="-20"/>
          <w:w w:val="115"/>
        </w:rPr>
        <w:br w:type="page"/>
      </w:r>
      <w:r w:rsidR="008B61AF" w:rsidRPr="008939BA">
        <w:rPr>
          <w:spacing w:val="-20"/>
          <w:w w:val="115"/>
        </w:rPr>
        <w:t xml:space="preserve"> </w:t>
      </w:r>
      <w:r w:rsidR="00354E03">
        <w:rPr>
          <w:spacing w:val="-20"/>
          <w:w w:val="115"/>
        </w:rPr>
        <w:t xml:space="preserve">                                                      </w:t>
      </w:r>
    </w:p>
    <w:p w:rsidR="008939BA" w:rsidRPr="008939BA" w:rsidRDefault="00354E03" w:rsidP="00354E03">
      <w:pPr>
        <w:jc w:val="right"/>
        <w:rPr>
          <w:spacing w:val="-20"/>
          <w:w w:val="115"/>
        </w:rPr>
      </w:pPr>
      <w:r>
        <w:rPr>
          <w:spacing w:val="-20"/>
          <w:w w:val="115"/>
        </w:rPr>
        <w:t xml:space="preserve">     </w:t>
      </w:r>
      <w:r w:rsidR="008939BA">
        <w:rPr>
          <w:spacing w:val="-20"/>
          <w:w w:val="115"/>
        </w:rPr>
        <w:t xml:space="preserve"> </w:t>
      </w:r>
      <w:r w:rsidR="008B61AF" w:rsidRPr="008939BA">
        <w:rPr>
          <w:spacing w:val="-20"/>
          <w:w w:val="115"/>
        </w:rPr>
        <w:t xml:space="preserve">Приложение </w:t>
      </w:r>
      <w:r w:rsidR="00C611AB">
        <w:rPr>
          <w:spacing w:val="-20"/>
          <w:w w:val="115"/>
        </w:rPr>
        <w:t>1</w:t>
      </w:r>
      <w:r w:rsidR="008B61AF" w:rsidRPr="008939BA">
        <w:rPr>
          <w:spacing w:val="-20"/>
          <w:w w:val="115"/>
        </w:rPr>
        <w:t xml:space="preserve"> </w:t>
      </w:r>
    </w:p>
    <w:p w:rsidR="008B61AF" w:rsidRPr="008939BA" w:rsidRDefault="008B61AF" w:rsidP="008939BA">
      <w:pPr>
        <w:jc w:val="right"/>
        <w:rPr>
          <w:spacing w:val="-20"/>
          <w:w w:val="115"/>
        </w:rPr>
      </w:pPr>
      <w:r w:rsidRPr="008939BA">
        <w:rPr>
          <w:spacing w:val="-20"/>
          <w:w w:val="115"/>
        </w:rPr>
        <w:t>к   постановлению</w:t>
      </w:r>
    </w:p>
    <w:p w:rsidR="008939BA" w:rsidRPr="008939BA" w:rsidRDefault="008B61AF" w:rsidP="008939BA">
      <w:pPr>
        <w:jc w:val="right"/>
        <w:rPr>
          <w:spacing w:val="-20"/>
          <w:w w:val="115"/>
        </w:rPr>
      </w:pPr>
      <w:r w:rsidRPr="008939BA">
        <w:rPr>
          <w:spacing w:val="-20"/>
          <w:w w:val="115"/>
        </w:rPr>
        <w:t xml:space="preserve">Администрации   </w:t>
      </w:r>
      <w:r w:rsidR="00FC4DD6">
        <w:rPr>
          <w:spacing w:val="-20"/>
          <w:w w:val="115"/>
        </w:rPr>
        <w:t>Войновского</w:t>
      </w:r>
      <w:r w:rsidR="00ED04E3" w:rsidRPr="008939BA">
        <w:rPr>
          <w:spacing w:val="-20"/>
          <w:w w:val="115"/>
        </w:rPr>
        <w:t xml:space="preserve"> </w:t>
      </w:r>
    </w:p>
    <w:p w:rsidR="008939BA" w:rsidRPr="008939BA" w:rsidRDefault="008939BA" w:rsidP="008939BA">
      <w:pPr>
        <w:jc w:val="right"/>
        <w:rPr>
          <w:spacing w:val="-20"/>
          <w:w w:val="115"/>
        </w:rPr>
      </w:pPr>
      <w:r w:rsidRPr="008939BA">
        <w:rPr>
          <w:spacing w:val="-20"/>
          <w:w w:val="115"/>
        </w:rPr>
        <w:t xml:space="preserve"> сельского   </w:t>
      </w:r>
      <w:r w:rsidR="00ED04E3" w:rsidRPr="008939BA">
        <w:rPr>
          <w:spacing w:val="-20"/>
          <w:w w:val="115"/>
        </w:rPr>
        <w:t xml:space="preserve"> поселения </w:t>
      </w:r>
    </w:p>
    <w:p w:rsidR="008B61AF" w:rsidRPr="008939BA" w:rsidRDefault="00ED04E3" w:rsidP="008939BA">
      <w:pPr>
        <w:jc w:val="right"/>
        <w:rPr>
          <w:spacing w:val="-20"/>
          <w:w w:val="115"/>
        </w:rPr>
      </w:pPr>
      <w:r w:rsidRPr="008939BA">
        <w:rPr>
          <w:spacing w:val="-20"/>
          <w:w w:val="115"/>
        </w:rPr>
        <w:t xml:space="preserve">от  </w:t>
      </w:r>
      <w:r w:rsidR="00A618BB">
        <w:rPr>
          <w:spacing w:val="-20"/>
          <w:w w:val="115"/>
        </w:rPr>
        <w:t>.</w:t>
      </w:r>
      <w:r w:rsidR="008B61AF" w:rsidRPr="008939BA">
        <w:rPr>
          <w:spacing w:val="-20"/>
          <w:w w:val="115"/>
        </w:rPr>
        <w:t xml:space="preserve">.2014 г № </w:t>
      </w:r>
    </w:p>
    <w:p w:rsidR="008B61AF" w:rsidRPr="008939BA" w:rsidRDefault="008B61AF" w:rsidP="008939BA">
      <w:pPr>
        <w:jc w:val="right"/>
        <w:rPr>
          <w:spacing w:val="-20"/>
          <w:w w:val="115"/>
        </w:rPr>
      </w:pP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center"/>
        <w:outlineLvl w:val="0"/>
        <w:rPr>
          <w:b/>
          <w:sz w:val="28"/>
          <w:szCs w:val="28"/>
        </w:rPr>
      </w:pPr>
      <w:r w:rsidRPr="008939BA">
        <w:rPr>
          <w:b/>
          <w:sz w:val="28"/>
          <w:szCs w:val="28"/>
        </w:rPr>
        <w:t>Положение</w:t>
      </w:r>
    </w:p>
    <w:p w:rsidR="008B61AF" w:rsidRPr="008939BA" w:rsidRDefault="008B61AF" w:rsidP="008939BA">
      <w:pPr>
        <w:jc w:val="center"/>
        <w:outlineLvl w:val="0"/>
        <w:rPr>
          <w:b/>
          <w:sz w:val="28"/>
          <w:szCs w:val="28"/>
        </w:rPr>
      </w:pPr>
      <w:r w:rsidRPr="008939BA">
        <w:rPr>
          <w:b/>
          <w:sz w:val="28"/>
          <w:szCs w:val="28"/>
        </w:rPr>
        <w:t>о порядке  организации служебных проверок на муниципальной службе</w:t>
      </w:r>
    </w:p>
    <w:p w:rsidR="008B61AF" w:rsidRPr="008939BA" w:rsidRDefault="008B61AF" w:rsidP="008939BA">
      <w:pPr>
        <w:jc w:val="center"/>
        <w:outlineLvl w:val="0"/>
      </w:pPr>
    </w:p>
    <w:p w:rsidR="008B61AF" w:rsidRPr="008939BA" w:rsidRDefault="008B61AF" w:rsidP="008939BA">
      <w:pPr>
        <w:jc w:val="center"/>
        <w:outlineLvl w:val="0"/>
      </w:pPr>
      <w:r w:rsidRPr="008939BA">
        <w:t>1. Общие положения</w:t>
      </w:r>
    </w:p>
    <w:p w:rsidR="008B61AF" w:rsidRPr="008939BA" w:rsidRDefault="008B61AF" w:rsidP="008939BA">
      <w:pPr>
        <w:jc w:val="center"/>
      </w:pPr>
    </w:p>
    <w:p w:rsidR="008B61AF" w:rsidRPr="008939BA" w:rsidRDefault="008B61AF" w:rsidP="008939BA">
      <w:pPr>
        <w:ind w:right="-49" w:firstLine="708"/>
        <w:jc w:val="both"/>
      </w:pPr>
      <w:r w:rsidRPr="008939BA">
        <w:t>1.1. Положение о порядке организации служебных проверок на муниципальной службе (далее – положение) подготовлено с учетом методических рекомендаций министерства внутренней и информационной политики Ростовской области, а также с использованием практики организации и применения служебных проверок на муниципальной службе в органах местного самоуправления иных субъектов Российской Федерации.</w:t>
      </w:r>
    </w:p>
    <w:p w:rsidR="008B61AF" w:rsidRPr="008939BA" w:rsidRDefault="008B61AF" w:rsidP="008939BA">
      <w:pPr>
        <w:autoSpaceDE w:val="0"/>
        <w:ind w:firstLine="708"/>
        <w:jc w:val="both"/>
      </w:pPr>
      <w:r w:rsidRPr="008939BA">
        <w:t>1.2.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8B61AF" w:rsidRPr="008939BA" w:rsidRDefault="00ED04E3" w:rsidP="008939BA">
      <w:pPr>
        <w:ind w:firstLine="709"/>
        <w:jc w:val="both"/>
      </w:pPr>
      <w:r w:rsidRPr="008939BA">
        <w:t>1.3</w:t>
      </w:r>
      <w:r w:rsidR="008B61AF" w:rsidRPr="008939BA">
        <w:t>. 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lang w:eastAsia="ar-SA"/>
        </w:rPr>
      </w:pPr>
      <w:r w:rsidRPr="008939BA">
        <w:rPr>
          <w:color w:val="auto"/>
          <w:lang w:eastAsia="ar-SA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8B61AF" w:rsidRPr="00FE24A5" w:rsidRDefault="00ED04E3" w:rsidP="00893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BA">
        <w:rPr>
          <w:rFonts w:ascii="Times New Roman" w:hAnsi="Times New Roman" w:cs="Times New Roman"/>
          <w:sz w:val="24"/>
          <w:szCs w:val="24"/>
        </w:rPr>
        <w:t>1.4</w:t>
      </w:r>
      <w:r w:rsidR="008B61AF" w:rsidRPr="008939BA">
        <w:rPr>
          <w:rFonts w:ascii="Times New Roman" w:hAnsi="Times New Roman" w:cs="Times New Roman"/>
          <w:sz w:val="24"/>
          <w:szCs w:val="24"/>
        </w:rPr>
        <w:t>. </w:t>
      </w:r>
      <w:r w:rsidR="008B61AF" w:rsidRPr="00FE24A5">
        <w:rPr>
          <w:rFonts w:ascii="Times New Roman" w:hAnsi="Times New Roman" w:cs="Times New Roman"/>
          <w:i/>
          <w:sz w:val="28"/>
          <w:szCs w:val="28"/>
        </w:rPr>
        <w:t>Положение  включает в себя следующие разделы:</w:t>
      </w:r>
    </w:p>
    <w:p w:rsidR="008B61AF" w:rsidRPr="008939BA" w:rsidRDefault="008B61AF" w:rsidP="008939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алгоритм проведения служебных проверок на муниципальной службе (раздел 1);</w:t>
      </w:r>
    </w:p>
    <w:p w:rsidR="008B61AF" w:rsidRPr="008939BA" w:rsidRDefault="008B61AF" w:rsidP="008939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8B61AF" w:rsidRPr="008939BA" w:rsidRDefault="008B61AF" w:rsidP="008939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форму итогового акта</w:t>
      </w:r>
      <w:r w:rsidR="008939BA">
        <w:rPr>
          <w:rFonts w:ascii="Times New Roman" w:hAnsi="Times New Roman" w:cs="Times New Roman"/>
          <w:sz w:val="24"/>
          <w:szCs w:val="24"/>
        </w:rPr>
        <w:t xml:space="preserve"> служебной проверки (раздел 3).</w:t>
      </w:r>
    </w:p>
    <w:p w:rsidR="00ED04E3" w:rsidRPr="008939BA" w:rsidRDefault="00ED04E3" w:rsidP="008939BA">
      <w:pPr>
        <w:tabs>
          <w:tab w:val="left" w:pos="709"/>
        </w:tabs>
        <w:jc w:val="both"/>
        <w:outlineLvl w:val="0"/>
      </w:pPr>
    </w:p>
    <w:p w:rsidR="00C611AB" w:rsidRDefault="008B61AF" w:rsidP="008939BA">
      <w:pPr>
        <w:tabs>
          <w:tab w:val="left" w:pos="709"/>
        </w:tabs>
        <w:jc w:val="center"/>
        <w:outlineLvl w:val="0"/>
        <w:rPr>
          <w:b/>
          <w:i/>
        </w:rPr>
      </w:pPr>
      <w:r w:rsidRPr="00C611AB">
        <w:rPr>
          <w:b/>
          <w:i/>
        </w:rPr>
        <w:t xml:space="preserve">РАЗДЕЛ 1. АЛГОРИТМ ПРОВЕДЕНИЯ СЛУЖЕБНЫХ ПРОВЕРОК </w:t>
      </w:r>
    </w:p>
    <w:p w:rsidR="008B61AF" w:rsidRPr="00C611AB" w:rsidRDefault="008B61AF" w:rsidP="008939BA">
      <w:pPr>
        <w:tabs>
          <w:tab w:val="left" w:pos="709"/>
        </w:tabs>
        <w:jc w:val="center"/>
        <w:outlineLvl w:val="0"/>
        <w:rPr>
          <w:b/>
          <w:i/>
        </w:rPr>
      </w:pPr>
      <w:r w:rsidRPr="00C611AB">
        <w:rPr>
          <w:b/>
          <w:i/>
        </w:rPr>
        <w:t>НА МУНИЦИПАЛЬНОЙ СЛУЖБЕ</w:t>
      </w:r>
    </w:p>
    <w:p w:rsidR="008B61AF" w:rsidRPr="008939BA" w:rsidRDefault="008B61AF" w:rsidP="008939B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 xml:space="preserve">1.1. </w:t>
      </w:r>
      <w:r w:rsidR="008939BA">
        <w:t xml:space="preserve">  </w:t>
      </w:r>
      <w:r w:rsidRPr="008939BA">
        <w:t>Выявление основания для проведения служебной проверки.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>1.2. Принятие решения представителем нанимателя (работодателем) о проведения служебной проверки.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 xml:space="preserve">1.4. Установление комиссией по проведению служебной проверки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>1.5. Получение от муниципального служащего письменного объяснения по факту совершенного дисциплинарного проступка.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>1.6. Оформление итогового акта служебной проверки.</w:t>
      </w:r>
    </w:p>
    <w:p w:rsidR="008B61AF" w:rsidRPr="008939BA" w:rsidRDefault="008B61AF" w:rsidP="008939BA">
      <w:pPr>
        <w:ind w:firstLine="709"/>
        <w:jc w:val="both"/>
        <w:outlineLvl w:val="0"/>
      </w:pPr>
      <w:r w:rsidRPr="008939BA"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8B61AF" w:rsidRPr="008939BA" w:rsidRDefault="008B61AF" w:rsidP="00893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C611AB" w:rsidRDefault="008B61AF" w:rsidP="008939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1AB">
        <w:rPr>
          <w:rFonts w:ascii="Times New Roman" w:hAnsi="Times New Roman" w:cs="Times New Roman"/>
          <w:b/>
          <w:i/>
          <w:sz w:val="24"/>
          <w:szCs w:val="24"/>
        </w:rPr>
        <w:t>РАЗДЕЛ 2. ПОРЯДОК ПРОВЕДЕНИЯ СЛУЖЕБНОЙ ПРОВЕРКИ</w:t>
      </w:r>
    </w:p>
    <w:p w:rsidR="008B61AF" w:rsidRPr="008939BA" w:rsidRDefault="008B61AF" w:rsidP="00893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FE24A5" w:rsidRDefault="00FE24A5" w:rsidP="00FE24A5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color w:val="auto"/>
        </w:rPr>
      </w:pPr>
      <w:r w:rsidRPr="00FE24A5">
        <w:rPr>
          <w:rStyle w:val="Strong"/>
          <w:color w:val="auto"/>
        </w:rPr>
        <w:t>1. Общие положения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1.1. Служебная проверка проводится в целях: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определения степени вины муниципального служащего в совершении дисциплинарного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1.2. Служебная проверка проводится перед применением дисциплинарного взыскания, но не позднее: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8B61AF" w:rsidRPr="008939BA" w:rsidRDefault="008B61AF" w:rsidP="008939BA">
      <w:pPr>
        <w:ind w:firstLine="540"/>
        <w:jc w:val="both"/>
      </w:pPr>
      <w:r w:rsidRPr="008939BA">
        <w:t xml:space="preserve">  1.4. 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8B61AF" w:rsidRPr="008939BA" w:rsidRDefault="008B61AF" w:rsidP="008939BA">
      <w:pPr>
        <w:ind w:firstLine="540"/>
        <w:jc w:val="both"/>
      </w:pPr>
      <w:r w:rsidRPr="008939BA"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rStyle w:val="Strong"/>
          <w:b w:val="0"/>
          <w:color w:val="auto"/>
        </w:rPr>
      </w:pPr>
    </w:p>
    <w:p w:rsidR="008B61AF" w:rsidRPr="00FE24A5" w:rsidRDefault="008B61AF" w:rsidP="00FE24A5">
      <w:pPr>
        <w:pStyle w:val="NormalWeb"/>
        <w:shd w:val="clear" w:color="auto" w:fill="FBFBFB"/>
        <w:spacing w:before="0" w:after="0"/>
        <w:ind w:firstLine="709"/>
        <w:jc w:val="center"/>
        <w:rPr>
          <w:color w:val="auto"/>
        </w:rPr>
      </w:pPr>
      <w:r w:rsidRPr="00FE24A5">
        <w:rPr>
          <w:rStyle w:val="Strong"/>
          <w:color w:val="auto"/>
        </w:rPr>
        <w:t>2. Организация служебной проверки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2.2. Основанием для служебной проверки могут являться: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 xml:space="preserve">письменное заявление муниципального служащего о проведении служебной проверки; 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 xml:space="preserve">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иные основания.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2.4. 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 служебной записке, как правило, отражается информацию о: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муниципальном служащем, допустившем неисполнение или ненадлежащее исполнение должностных обязанностей;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дате совершения муниципальным служащим неисполнения или ненадлежащего исполнения должностных обязанностей;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2.5. 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2.6. Проведение служебной проверки поручается 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 (если имеется).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В состав участников служебной проверки включаются муниципальные служащие указанных подразделений, а также представитель выборного профсоюзного органа (если имеется).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2.7. Состав комиссии по проведению служебной проверки, </w:t>
      </w:r>
      <w:r w:rsidR="00C611AB">
        <w:rPr>
          <w:rFonts w:ascii="Times New Roman" w:hAnsi="Times New Roman" w:cs="Times New Roman"/>
          <w:sz w:val="24"/>
          <w:szCs w:val="24"/>
        </w:rPr>
        <w:t xml:space="preserve">(приложение 5) </w:t>
      </w:r>
      <w:r w:rsidRPr="008939BA">
        <w:rPr>
          <w:rFonts w:ascii="Times New Roman" w:hAnsi="Times New Roman" w:cs="Times New Roman"/>
          <w:sz w:val="24"/>
          <w:szCs w:val="24"/>
        </w:rPr>
        <w:t>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B61AF" w:rsidRPr="008939BA" w:rsidRDefault="008B61AF" w:rsidP="00893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2.9. Муниципальный правовой акт должен содержать (приложение № 1 к положению):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1) основание для ее проведения;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2) должность, фамилию, имя, отчество муниципального служащего, в отношении которого (либо по письменному заявлению которого)проводится служебная проверка;</w:t>
      </w:r>
    </w:p>
    <w:p w:rsidR="008B61AF" w:rsidRPr="008939BA" w:rsidRDefault="008B61AF" w:rsidP="008939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3) состав комиссии по проведению служебной проверки (далее также</w:t>
      </w:r>
      <w:r w:rsidR="00C611AB">
        <w:rPr>
          <w:rFonts w:ascii="Times New Roman" w:hAnsi="Times New Roman" w:cs="Times New Roman"/>
          <w:sz w:val="24"/>
          <w:szCs w:val="24"/>
        </w:rPr>
        <w:t xml:space="preserve"> </w:t>
      </w:r>
      <w:r w:rsidRPr="008939BA">
        <w:rPr>
          <w:rFonts w:ascii="Times New Roman" w:hAnsi="Times New Roman" w:cs="Times New Roman"/>
          <w:sz w:val="24"/>
          <w:szCs w:val="24"/>
        </w:rPr>
        <w:t>– комиссия) с перечислением фамилий, имен, отчеств и должностей членов комиссии;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4) дата начала и сроки проведения служебной проверки;</w:t>
      </w:r>
    </w:p>
    <w:p w:rsidR="008B61AF" w:rsidRPr="008939BA" w:rsidRDefault="008B61AF" w:rsidP="008939BA">
      <w:pPr>
        <w:pStyle w:val="NormalWe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</w:t>
      </w:r>
      <w:r w:rsidR="00750D91">
        <w:rPr>
          <w:color w:val="auto"/>
        </w:rPr>
        <w:t xml:space="preserve"> </w:t>
      </w:r>
      <w:r w:rsidRPr="008939BA">
        <w:rPr>
          <w:color w:val="auto"/>
        </w:rPr>
        <w:t>(приложение № 2 к положению);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2.10.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К категории муниципальных служащих, которые не могут участвовать в служебной проверке, относятся: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1) родственник проверяемого муниципального служащего;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кадрового или юридических подразделений.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Кадровое подразделение органа местного самоуправления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rStyle w:val="Strong"/>
          <w:b w:val="0"/>
          <w:color w:val="auto"/>
        </w:rPr>
      </w:pPr>
    </w:p>
    <w:p w:rsidR="008B61AF" w:rsidRPr="00FE24A5" w:rsidRDefault="008B61AF" w:rsidP="00FE24A5">
      <w:pPr>
        <w:pStyle w:val="NormalWeb"/>
        <w:shd w:val="clear" w:color="auto" w:fill="FBFBFB"/>
        <w:spacing w:before="0" w:after="0"/>
        <w:ind w:firstLine="709"/>
        <w:jc w:val="center"/>
        <w:rPr>
          <w:color w:val="auto"/>
        </w:rPr>
      </w:pPr>
      <w:r w:rsidRPr="00FE24A5">
        <w:rPr>
          <w:rStyle w:val="Strong"/>
          <w:color w:val="auto"/>
        </w:rPr>
        <w:t>3. Проведение служебной проверки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3.1. При проведении служебной проверки должны быть полностью, объективно и всесторонне установлены: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1) факт и обстоятельства совершения муниципальным служащим дисциплинарного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2) вина муниципального служащего;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3) причины и условия, способствовавшие совершению муниципальным служащим дисциплинарного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4) характер и размер вреда, причиненного муниципальным служащим в результате дисциплинарного проступка;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8B61AF" w:rsidRPr="008939BA" w:rsidRDefault="008B61AF" w:rsidP="008939BA">
      <w:pPr>
        <w:ind w:firstLine="709"/>
        <w:jc w:val="both"/>
      </w:pPr>
      <w:r w:rsidRPr="008939BA"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8939BA" w:rsidRDefault="008B61AF" w:rsidP="008939BA">
      <w:pPr>
        <w:ind w:firstLine="709"/>
        <w:jc w:val="both"/>
      </w:pPr>
      <w:r w:rsidRPr="008939BA">
        <w:t>Председатель комиссии:</w:t>
      </w:r>
    </w:p>
    <w:p w:rsidR="008B61AF" w:rsidRPr="008939BA" w:rsidRDefault="008B61AF" w:rsidP="008939BA">
      <w:pPr>
        <w:ind w:firstLine="709"/>
        <w:jc w:val="both"/>
      </w:pPr>
      <w:r w:rsidRPr="008939BA"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8B61AF" w:rsidRPr="008939BA" w:rsidRDefault="008B61AF" w:rsidP="008939BA">
      <w:pPr>
        <w:ind w:firstLine="709"/>
        <w:jc w:val="both"/>
      </w:pPr>
      <w:r w:rsidRPr="008939BA"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8939BA" w:rsidRDefault="008B61AF" w:rsidP="008939BA">
      <w:pPr>
        <w:ind w:firstLine="709"/>
        <w:jc w:val="both"/>
      </w:pPr>
      <w:r w:rsidRPr="008939BA">
        <w:t>организует и координирует взаимодействие членов комиссии и осуществляет контроль за их работой;</w:t>
      </w:r>
    </w:p>
    <w:p w:rsidR="008B61AF" w:rsidRPr="008939BA" w:rsidRDefault="008B61AF" w:rsidP="008939BA">
      <w:pPr>
        <w:ind w:firstLine="709"/>
        <w:jc w:val="both"/>
      </w:pPr>
      <w:r w:rsidRPr="008939BA"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8939BA" w:rsidRDefault="008B61AF" w:rsidP="008939BA">
      <w:pPr>
        <w:ind w:firstLine="709"/>
        <w:jc w:val="both"/>
      </w:pPr>
      <w:r w:rsidRPr="008939BA"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8939BA" w:rsidRDefault="008B61AF" w:rsidP="008939BA">
      <w:pPr>
        <w:ind w:firstLine="709"/>
        <w:jc w:val="both"/>
      </w:pPr>
      <w:r w:rsidRPr="008939BA">
        <w:t>3.3. Члены комиссии, проводящие служебную проверку, с целью выяснения фактических обстоятельств имеют право: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выезжать на место совершения дисциплинарного проступка, происшествия;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проведения служебной проверки.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(приложение № 3 к положению). 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3.5. Члены комиссии, проводящие служебную проверку, обязаны: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3.6.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3.7. Проверяемый муниципальный служащий имеет право: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настоящего положения.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000000"/>
        </w:rPr>
      </w:pPr>
      <w:r w:rsidRPr="008939BA">
        <w:rPr>
          <w:color w:val="000000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000000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rStyle w:val="Strong"/>
          <w:b w:val="0"/>
          <w:color w:val="auto"/>
        </w:rPr>
      </w:pPr>
    </w:p>
    <w:p w:rsidR="008B61AF" w:rsidRPr="00FE24A5" w:rsidRDefault="008B61AF" w:rsidP="00FE24A5">
      <w:pPr>
        <w:pStyle w:val="NormalWeb"/>
        <w:shd w:val="clear" w:color="auto" w:fill="FBFBFB"/>
        <w:spacing w:before="0" w:after="0"/>
        <w:ind w:firstLine="709"/>
        <w:jc w:val="center"/>
        <w:rPr>
          <w:color w:val="auto"/>
        </w:rPr>
      </w:pPr>
      <w:r w:rsidRPr="00FE24A5">
        <w:rPr>
          <w:rStyle w:val="Strong"/>
          <w:color w:val="auto"/>
        </w:rPr>
        <w:t>4. Оформление результатов служебной проверки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8939BA" w:rsidRDefault="008B61AF" w:rsidP="00893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8939BA" w:rsidRDefault="008B61AF" w:rsidP="008939BA">
      <w:pPr>
        <w:ind w:firstLine="700"/>
        <w:jc w:val="both"/>
      </w:pPr>
      <w:r w:rsidRPr="008939BA">
        <w:t>1) вводная часть содержит:</w:t>
      </w:r>
    </w:p>
    <w:p w:rsidR="008B61AF" w:rsidRPr="008939BA" w:rsidRDefault="008B61AF" w:rsidP="008939BA">
      <w:pPr>
        <w:ind w:firstLine="700"/>
        <w:jc w:val="both"/>
      </w:pPr>
      <w:r w:rsidRPr="008939BA"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8939BA" w:rsidRDefault="008B61AF" w:rsidP="008939BA">
      <w:pPr>
        <w:ind w:firstLine="700"/>
        <w:jc w:val="both"/>
      </w:pPr>
      <w:r w:rsidRPr="008939BA"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8939BA" w:rsidRDefault="008B61AF" w:rsidP="008939BA">
      <w:pPr>
        <w:ind w:firstLine="700"/>
        <w:jc w:val="both"/>
      </w:pPr>
      <w:r w:rsidRPr="008939BA"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2) описательная часть содержит: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служебной проверки;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8939BA" w:rsidRDefault="008B61AF" w:rsidP="008939BA">
      <w:pPr>
        <w:ind w:firstLine="700"/>
        <w:jc w:val="both"/>
      </w:pPr>
      <w:r w:rsidRPr="008939BA">
        <w:t>3) резолютивная часть содержит:</w:t>
      </w:r>
    </w:p>
    <w:p w:rsidR="008B61AF" w:rsidRPr="008939BA" w:rsidRDefault="008B61AF" w:rsidP="008939BA">
      <w:pPr>
        <w:ind w:firstLine="700"/>
        <w:jc w:val="both"/>
      </w:pPr>
      <w:r w:rsidRPr="008939BA"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8939BA" w:rsidRDefault="008B61AF" w:rsidP="008939BA">
      <w:pPr>
        <w:ind w:firstLine="700"/>
        <w:jc w:val="both"/>
      </w:pPr>
      <w:r w:rsidRPr="008939BA">
        <w:t>предложения о применении или неприменении к муниципальному служащему дисциплинарного взыскания;</w:t>
      </w:r>
    </w:p>
    <w:p w:rsidR="008B61AF" w:rsidRPr="008939BA" w:rsidRDefault="008B61AF" w:rsidP="008939BA">
      <w:pPr>
        <w:ind w:firstLine="700"/>
        <w:jc w:val="both"/>
      </w:pPr>
      <w:r w:rsidRPr="008939BA"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8939BA" w:rsidRDefault="008B61AF" w:rsidP="008939BA">
      <w:pPr>
        <w:ind w:firstLine="700"/>
        <w:jc w:val="both"/>
      </w:pPr>
      <w:r w:rsidRPr="008939BA"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8939BA" w:rsidRDefault="008B61AF" w:rsidP="008939B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8939BA" w:rsidRDefault="008B61AF" w:rsidP="008939BA">
      <w:pPr>
        <w:ind w:firstLine="709"/>
        <w:jc w:val="both"/>
      </w:pPr>
      <w:r w:rsidRPr="008939BA">
        <w:t>4.5.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8939BA" w:rsidRDefault="008B61AF" w:rsidP="008939BA">
      <w:pPr>
        <w:ind w:firstLine="709"/>
        <w:jc w:val="both"/>
      </w:pPr>
      <w:r w:rsidRPr="008939BA"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8939BA" w:rsidRDefault="008B61AF" w:rsidP="00CE1BC4">
      <w:pPr>
        <w:ind w:firstLine="709"/>
        <w:jc w:val="both"/>
      </w:pPr>
      <w:r w:rsidRPr="008939BA">
        <w:t>наложить на лицо, в отношении которого проводилась служебная пров</w:t>
      </w:r>
      <w:r w:rsidR="00CE1BC4">
        <w:t>ерка, дисциплинарное взыскание;</w:t>
      </w:r>
    </w:p>
    <w:p w:rsidR="008B61AF" w:rsidRPr="008939BA" w:rsidRDefault="008B61AF" w:rsidP="008939BA">
      <w:pPr>
        <w:ind w:firstLine="709"/>
        <w:jc w:val="both"/>
      </w:pPr>
      <w:r w:rsidRPr="008939BA">
        <w:t>направить материалы служебной проверки в правоохранительные органы.</w:t>
      </w:r>
    </w:p>
    <w:p w:rsidR="008B61AF" w:rsidRPr="008939BA" w:rsidRDefault="008B61AF" w:rsidP="008939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ab/>
        <w:t xml:space="preserve">4.6.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кадровому подразделению.  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 муниципальном правовом акте, как правило, отражаются следующие сведения: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должность, структурное подразделение, фамилия, имя и отчество муниципального служащего, к которому применяется взыскание;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8939BA">
        <w:rPr>
          <w:rFonts w:ascii="Times New Roman" w:hAnsi="Times New Roman" w:cs="Times New Roman"/>
          <w:bCs/>
          <w:sz w:val="24"/>
          <w:szCs w:val="24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обстоятельства совершения проступка, степень его тяжести и вины муниципального служащего;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 w:rsidRPr="008939BA">
        <w:rPr>
          <w:rFonts w:ascii="Times New Roman" w:hAnsi="Times New Roman" w:cs="Times New Roman"/>
          <w:bCs/>
          <w:sz w:val="24"/>
          <w:szCs w:val="24"/>
        </w:rPr>
        <w:t>муниципального правового акта вручается муниципальному служащему под расписку.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4.7. За каждый дисциплинарный проступок может быть применено только одно дисциплинарное взыскание.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FE24A5" w:rsidRDefault="008B61AF" w:rsidP="00FE24A5">
      <w:pPr>
        <w:pStyle w:val="NormalWeb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FE24A5">
        <w:rPr>
          <w:b/>
          <w:color w:val="auto"/>
        </w:rPr>
        <w:t>5. Делопроизводство и хранение материал</w:t>
      </w:r>
      <w:r w:rsidR="00FE24A5" w:rsidRPr="00FE24A5">
        <w:rPr>
          <w:b/>
          <w:color w:val="auto"/>
        </w:rPr>
        <w:t>ов по итогам служебной проверки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5.2. Специалист по кадровым  вопросам 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2) копия муниципального правого акта о проведении служебной проверки;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5) копия должностной инструкции муниципального служащего;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6) служебная характеристика муниципального служащего;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8939BA" w:rsidRDefault="008B61AF" w:rsidP="00893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8) копия итогового акта по результатам служебной проверки;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11) иные документы, имеющие отношение к проведенной служебной проверке.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5.5.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8939BA">
        <w:rPr>
          <w:color w:val="auto"/>
        </w:rPr>
        <w:t>5.6. Дело с материалами служебной проверки учитывается и хранится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8B61AF" w:rsidRPr="008939BA" w:rsidRDefault="008B61AF" w:rsidP="00CE1BC4">
      <w:pPr>
        <w:pStyle w:val="NormalWeb"/>
        <w:shd w:val="clear" w:color="auto" w:fill="FBFBFB"/>
        <w:spacing w:before="0" w:after="0"/>
        <w:jc w:val="both"/>
        <w:rPr>
          <w:color w:val="auto"/>
        </w:rPr>
      </w:pPr>
    </w:p>
    <w:p w:rsidR="008B61AF" w:rsidRPr="00C611AB" w:rsidRDefault="008B61AF" w:rsidP="00CE1BC4">
      <w:pPr>
        <w:jc w:val="center"/>
        <w:rPr>
          <w:b/>
          <w:i/>
        </w:rPr>
      </w:pPr>
      <w:r w:rsidRPr="00C611AB">
        <w:rPr>
          <w:b/>
          <w:i/>
        </w:rPr>
        <w:t>РАЗДЕЛ 3. ФОРМА ИТОГОВОГО АКТА СЛУЖЕБНОЙ ПРОВЕРКИ</w:t>
      </w:r>
    </w:p>
    <w:p w:rsidR="00CE1BC4" w:rsidRDefault="00CE1BC4" w:rsidP="00CE1BC4">
      <w:pPr>
        <w:jc w:val="center"/>
        <w:rPr>
          <w:b/>
        </w:rPr>
      </w:pPr>
    </w:p>
    <w:p w:rsidR="008B61AF" w:rsidRPr="00CE1BC4" w:rsidRDefault="008B61AF" w:rsidP="00CE1BC4">
      <w:pPr>
        <w:jc w:val="center"/>
        <w:rPr>
          <w:b/>
        </w:rPr>
      </w:pPr>
      <w:r w:rsidRPr="00CE1BC4">
        <w:rPr>
          <w:b/>
        </w:rPr>
        <w:t>ИТОГОВЫЙ АКТ</w:t>
      </w:r>
    </w:p>
    <w:p w:rsidR="008B61AF" w:rsidRPr="00FE24A5" w:rsidRDefault="008B61AF" w:rsidP="00FE24A5">
      <w:pPr>
        <w:jc w:val="center"/>
        <w:rPr>
          <w:b/>
        </w:rPr>
      </w:pPr>
      <w:r w:rsidRPr="00CE1BC4">
        <w:rPr>
          <w:b/>
        </w:rPr>
        <w:t>по</w:t>
      </w:r>
      <w:r w:rsidR="00FE24A5">
        <w:rPr>
          <w:b/>
        </w:rPr>
        <w:t xml:space="preserve"> результатам служебной проверки</w:t>
      </w:r>
    </w:p>
    <w:p w:rsidR="008B61AF" w:rsidRPr="008939BA" w:rsidRDefault="008B61AF" w:rsidP="008939BA">
      <w:pPr>
        <w:jc w:val="both"/>
      </w:pPr>
      <w:r w:rsidRPr="008939BA">
        <w:t>1. Основание проведения служебной проверки: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</w:t>
      </w:r>
      <w:r w:rsidR="00CE1BC4">
        <w:t>________</w:t>
      </w:r>
      <w:r w:rsidRPr="008939BA"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________________________________________________________________________________________________________________________________________________________</w:t>
      </w:r>
      <w:r w:rsidR="00CE1BC4">
        <w:t>__________________</w:t>
      </w:r>
      <w:r w:rsidRPr="008939BA">
        <w:br/>
        <w:t>____________________________________________________________________________</w:t>
      </w:r>
      <w:r w:rsidR="00CE1BC4">
        <w:t>_________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2. Служебная проверка проводилась: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</w:t>
      </w:r>
      <w:r w:rsidR="00CE1BC4">
        <w:t>___________________</w:t>
      </w:r>
      <w:r w:rsidRPr="008939BA">
        <w:br/>
        <w:t>(замещаемые должности, фамилии, инициалы участников служебной проверки (состав комиссии))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________________________________________________________________________________________________________________________________________________________</w:t>
      </w:r>
      <w:r w:rsidR="00CE1BC4">
        <w:t>__________________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</w:t>
      </w:r>
      <w:r w:rsidR="00CE1BC4">
        <w:t>_________</w:t>
      </w:r>
      <w:r w:rsidRPr="008939BA">
        <w:t>_________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3. Период проведения служебной проверки:</w:t>
      </w:r>
    </w:p>
    <w:p w:rsidR="008B61AF" w:rsidRPr="008939BA" w:rsidRDefault="008B61AF" w:rsidP="008939BA">
      <w:pPr>
        <w:jc w:val="both"/>
      </w:pPr>
      <w:r w:rsidRPr="008939BA">
        <w:t xml:space="preserve"> ___________________________________</w:t>
      </w:r>
      <w:r w:rsidR="00CE1BC4">
        <w:t xml:space="preserve">                                                  ________________________</w:t>
      </w:r>
      <w:r w:rsidRPr="008939BA">
        <w:br/>
        <w:t xml:space="preserve">            (начата)                         (окончена)</w:t>
      </w:r>
      <w:r w:rsidRPr="008939BA">
        <w:br/>
      </w:r>
    </w:p>
    <w:p w:rsidR="008B61AF" w:rsidRPr="008939BA" w:rsidRDefault="008B61AF" w:rsidP="008939BA">
      <w:pPr>
        <w:jc w:val="both"/>
      </w:pPr>
      <w:r w:rsidRPr="008939BA">
        <w:t>4. Сведения о муниципальном служащем, в отношении которого проводилась</w:t>
      </w:r>
      <w:r w:rsidRPr="008939BA">
        <w:br/>
        <w:t>служебная проверка: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</w:t>
      </w:r>
      <w:r w:rsidR="00CE1BC4">
        <w:t>_________</w:t>
      </w:r>
      <w:r w:rsidRPr="008939BA">
        <w:br/>
        <w:t xml:space="preserve">                       (наименование замещаемой должности муниципальной службы,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</w:t>
      </w:r>
      <w:r w:rsidR="00CE1BC4">
        <w:t>_________</w:t>
      </w:r>
      <w:r w:rsidRPr="008939BA">
        <w:br/>
        <w:t xml:space="preserve">               Ф.И.О. муниципального служащего, в отношении которого проводилась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</w:t>
      </w:r>
      <w:r w:rsidR="00CE1BC4">
        <w:t>_________</w:t>
      </w:r>
      <w:r w:rsidRPr="008939BA">
        <w:br/>
        <w:t>служебная проверка)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</w:t>
      </w:r>
      <w:r w:rsidR="00CE1BC4">
        <w:t>_________</w:t>
      </w:r>
    </w:p>
    <w:p w:rsidR="008B61AF" w:rsidRPr="008939BA" w:rsidRDefault="008B61AF" w:rsidP="008939BA">
      <w:pPr>
        <w:jc w:val="both"/>
      </w:pPr>
      <w:r w:rsidRPr="008939BA">
        <w:t xml:space="preserve">                                               (время пребывания в должности)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</w:t>
      </w:r>
      <w:r w:rsidR="00CE1BC4">
        <w:t>__________________</w:t>
      </w:r>
      <w:r w:rsidRPr="008939BA">
        <w:t>_</w:t>
      </w:r>
      <w:r w:rsidRPr="008939BA">
        <w:br/>
        <w:t>____________________________________________________________________________</w:t>
      </w:r>
      <w:r w:rsidR="00CE1BC4">
        <w:t>_________</w:t>
      </w:r>
      <w:r w:rsidRPr="008939BA">
        <w:br/>
        <w:t>____________________________________________________________________________</w:t>
      </w:r>
      <w:r w:rsidR="00CE1BC4">
        <w:t>_________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</w:t>
      </w:r>
      <w:r w:rsidR="00CE1BC4">
        <w:t>_________</w:t>
      </w:r>
      <w:r w:rsidRPr="008939BA">
        <w:t>_</w:t>
      </w:r>
      <w:r w:rsidRPr="008939BA">
        <w:br/>
        <w:t>____________________________________________________________________________</w:t>
      </w:r>
      <w:r w:rsidR="00CE1BC4">
        <w:t>_________</w:t>
      </w:r>
    </w:p>
    <w:p w:rsidR="008B61AF" w:rsidRPr="008939BA" w:rsidRDefault="008B61AF" w:rsidP="008939BA">
      <w:pPr>
        <w:jc w:val="both"/>
      </w:pPr>
      <w:r w:rsidRPr="008939BA"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________________________________________________________________________________________________________________________________________________________</w:t>
      </w:r>
      <w:r w:rsidR="00CE1BC4">
        <w:t>_____</w:t>
      </w:r>
      <w:r w:rsidRPr="008939BA">
        <w:t>_____________</w:t>
      </w:r>
      <w:r w:rsidRPr="008939BA">
        <w:br/>
        <w:t>________________________________________________________________________</w:t>
      </w:r>
      <w:r w:rsidR="00CE1BC4">
        <w:t>_________</w:t>
      </w:r>
      <w:r w:rsidRPr="008939BA">
        <w:t>____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8. Предложения о применении или неприменении к муниципальному служащему дисциплинарного взыскания:</w:t>
      </w:r>
    </w:p>
    <w:p w:rsidR="008B61AF" w:rsidRPr="008939BA" w:rsidRDefault="008B61AF" w:rsidP="00CE1BC4">
      <w:pPr>
        <w:jc w:val="both"/>
      </w:pPr>
      <w:r w:rsidRPr="008939BA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E1BC4">
        <w:t>_______________________________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__________________________________________________________________________________________________________________________________________________________________________________________________________________________</w:t>
      </w:r>
      <w:r w:rsidR="00CE1BC4">
        <w:t>___________________________</w:t>
      </w:r>
      <w:r w:rsidRPr="008939BA">
        <w:t>__________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</w:t>
      </w:r>
      <w:r w:rsidR="00374C0E">
        <w:t>_________</w:t>
      </w:r>
      <w:r w:rsidRPr="008939BA">
        <w:t>_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8939BA" w:rsidRDefault="008B61AF" w:rsidP="008939BA">
      <w:pPr>
        <w:jc w:val="both"/>
      </w:pPr>
      <w:r w:rsidRPr="008939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C0E">
        <w:t>______________________________________</w:t>
      </w:r>
      <w:r w:rsidRPr="008939BA">
        <w:t>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4C0E">
        <w:rPr>
          <w:rFonts w:ascii="Times New Roman" w:hAnsi="Times New Roman" w:cs="Times New Roman"/>
          <w:sz w:val="24"/>
          <w:szCs w:val="24"/>
        </w:rPr>
        <w:t>________________________</w:t>
      </w:r>
      <w:r w:rsidRPr="008939BA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</w:t>
      </w:r>
      <w:r w:rsidR="00374C0E">
        <w:rPr>
          <w:rFonts w:ascii="Times New Roman" w:hAnsi="Times New Roman" w:cs="Times New Roman"/>
          <w:sz w:val="24"/>
          <w:szCs w:val="24"/>
        </w:rPr>
        <w:t>ь, подпись, фамилия и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74C0E">
        <w:rPr>
          <w:rFonts w:ascii="Times New Roman" w:hAnsi="Times New Roman" w:cs="Times New Roman"/>
          <w:sz w:val="24"/>
          <w:szCs w:val="24"/>
        </w:rPr>
        <w:t>___________________</w:t>
      </w:r>
      <w:r w:rsidRPr="008939BA">
        <w:rPr>
          <w:rFonts w:ascii="Times New Roman" w:hAnsi="Times New Roman" w:cs="Times New Roman"/>
          <w:sz w:val="24"/>
          <w:szCs w:val="24"/>
        </w:rPr>
        <w:t>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4DD6">
        <w:rPr>
          <w:rFonts w:ascii="Times New Roman" w:hAnsi="Times New Roman" w:cs="Times New Roman"/>
          <w:sz w:val="24"/>
          <w:szCs w:val="24"/>
        </w:rPr>
        <w:t>Войновского</w:t>
      </w:r>
      <w:r w:rsidR="00ED04E3" w:rsidRPr="008939BA">
        <w:rPr>
          <w:rFonts w:ascii="Times New Roman" w:hAnsi="Times New Roman" w:cs="Times New Roman"/>
          <w:sz w:val="24"/>
          <w:szCs w:val="24"/>
        </w:rPr>
        <w:t xml:space="preserve"> </w:t>
      </w:r>
      <w:r w:rsidRPr="008939B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</w:t>
      </w:r>
      <w:r w:rsidR="00374C0E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ab/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Default="00FE24A5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Default="00FE24A5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Default="00FE24A5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Pr="008939BA" w:rsidRDefault="00FE24A5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4E3" w:rsidRPr="008939BA" w:rsidRDefault="00ED04E3" w:rsidP="00374C0E">
      <w:pPr>
        <w:jc w:val="both"/>
      </w:pPr>
    </w:p>
    <w:p w:rsidR="008B61AF" w:rsidRPr="008939BA" w:rsidRDefault="008B61AF" w:rsidP="00374C0E">
      <w:pPr>
        <w:ind w:left="4820"/>
        <w:jc w:val="right"/>
      </w:pPr>
      <w:r w:rsidRPr="008939BA">
        <w:t>Приложение № 1</w:t>
      </w:r>
    </w:p>
    <w:p w:rsidR="008B61AF" w:rsidRPr="008939BA" w:rsidRDefault="008B61AF" w:rsidP="00374C0E">
      <w:pPr>
        <w:ind w:left="4820"/>
        <w:jc w:val="right"/>
      </w:pPr>
      <w:r w:rsidRPr="008939BA">
        <w:t>к положению</w:t>
      </w:r>
    </w:p>
    <w:p w:rsidR="008B61AF" w:rsidRPr="00374C0E" w:rsidRDefault="008B61AF" w:rsidP="00374C0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AF" w:rsidRPr="00C611AB" w:rsidRDefault="008B61AF" w:rsidP="00374C0E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ПРИМЕРНЫЙ ПРАВОВОЙ АКТ</w:t>
      </w:r>
    </w:p>
    <w:p w:rsidR="008B61AF" w:rsidRPr="00C611AB" w:rsidRDefault="008B61AF" w:rsidP="00374C0E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о проведении служебной проверки</w:t>
      </w:r>
    </w:p>
    <w:p w:rsidR="008B61AF" w:rsidRPr="008939BA" w:rsidRDefault="008B61AF" w:rsidP="008939BA">
      <w:pPr>
        <w:jc w:val="both"/>
        <w:rPr>
          <w:b/>
          <w:color w:val="FF0000"/>
        </w:rPr>
      </w:pPr>
    </w:p>
    <w:p w:rsidR="008B61AF" w:rsidRDefault="008B61AF" w:rsidP="00374C0E">
      <w:pPr>
        <w:jc w:val="center"/>
        <w:rPr>
          <w:b/>
        </w:rPr>
      </w:pPr>
      <w:r w:rsidRPr="008939BA">
        <w:rPr>
          <w:b/>
        </w:rPr>
        <w:t>РАСПОРЯЖЕНИЕ</w:t>
      </w:r>
    </w:p>
    <w:p w:rsidR="00A618BB" w:rsidRPr="008939BA" w:rsidRDefault="00A618BB" w:rsidP="00374C0E">
      <w:pPr>
        <w:jc w:val="center"/>
        <w:rPr>
          <w:b/>
        </w:rPr>
      </w:pPr>
    </w:p>
    <w:p w:rsidR="008B61AF" w:rsidRPr="008939BA" w:rsidRDefault="00750D91" w:rsidP="008939BA">
      <w:pPr>
        <w:jc w:val="both"/>
      </w:pPr>
      <w:r>
        <w:tab/>
        <w:t xml:space="preserve">         Дата                                                        №                        п. Роговский</w:t>
      </w:r>
    </w:p>
    <w:p w:rsidR="00750D91" w:rsidRDefault="00750D91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О проведении служебной  проверки</w:t>
      </w:r>
    </w:p>
    <w:p w:rsidR="008B61AF" w:rsidRPr="008939BA" w:rsidRDefault="008B61AF" w:rsidP="008939BA">
      <w:pPr>
        <w:jc w:val="both"/>
      </w:pPr>
    </w:p>
    <w:p w:rsidR="008B61AF" w:rsidRPr="008939BA" w:rsidRDefault="008B61AF" w:rsidP="008939BA">
      <w:pPr>
        <w:jc w:val="both"/>
      </w:pPr>
      <w:r w:rsidRPr="008939BA"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1AF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</w:t>
      </w:r>
      <w:r w:rsidR="00750D91">
        <w:rPr>
          <w:rFonts w:ascii="Times New Roman" w:hAnsi="Times New Roman" w:cs="Times New Roman"/>
          <w:sz w:val="24"/>
          <w:szCs w:val="24"/>
        </w:rPr>
        <w:t>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</w:t>
      </w:r>
    </w:p>
    <w:p w:rsidR="00750D91" w:rsidRPr="008939BA" w:rsidRDefault="00750D91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61AF" w:rsidRPr="008939BA" w:rsidRDefault="008B61AF" w:rsidP="007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по факту</w:t>
      </w:r>
      <w:r w:rsidRPr="008939B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8939B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C611AB" w:rsidRDefault="00C611AB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1AB" w:rsidRPr="00C611AB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</w:t>
      </w:r>
      <w:r w:rsidR="00750D9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 xml:space="preserve">_____________ в составе согласно </w:t>
      </w:r>
      <w:r w:rsidRPr="00C611A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611AB" w:rsidRPr="00C611AB">
        <w:rPr>
          <w:rFonts w:ascii="Times New Roman" w:hAnsi="Times New Roman" w:cs="Times New Roman"/>
          <w:sz w:val="24"/>
          <w:szCs w:val="24"/>
        </w:rPr>
        <w:t xml:space="preserve"> (5)   </w:t>
      </w:r>
    </w:p>
    <w:p w:rsidR="008B61AF" w:rsidRPr="008939BA" w:rsidRDefault="00C611AB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1AF" w:rsidRPr="008939BA">
        <w:rPr>
          <w:rFonts w:ascii="Times New Roman" w:hAnsi="Times New Roman" w:cs="Times New Roman"/>
          <w:sz w:val="24"/>
          <w:szCs w:val="24"/>
        </w:rPr>
        <w:t>(далее –комиссия).</w:t>
      </w:r>
    </w:p>
    <w:p w:rsidR="00C611AB" w:rsidRDefault="00C611AB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</w:t>
      </w:r>
      <w:r w:rsidR="00750D91">
        <w:rPr>
          <w:rFonts w:ascii="Times New Roman" w:hAnsi="Times New Roman" w:cs="Times New Roman"/>
          <w:sz w:val="24"/>
          <w:szCs w:val="24"/>
        </w:rPr>
        <w:t>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50D91" w:rsidRPr="008939BA" w:rsidRDefault="00750D91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61AF" w:rsidRPr="008939BA" w:rsidRDefault="008B61AF" w:rsidP="007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(указать срок</w:t>
      </w:r>
      <w:r w:rsidR="00750D91">
        <w:rPr>
          <w:rFonts w:ascii="Times New Roman" w:hAnsi="Times New Roman" w:cs="Times New Roman"/>
          <w:sz w:val="24"/>
          <w:szCs w:val="24"/>
        </w:rPr>
        <w:t xml:space="preserve">и проведения  </w:t>
      </w:r>
      <w:r w:rsidRPr="008939BA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4. Комиссии представить итоговый акт по результатам служебной проверки до __________________________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_________________.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5. 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 в срок до ____________ представить письменное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8939BA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объяснение по факту 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6. Временно отстранить ________________________ от замещаемой должности ____________________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 xml:space="preserve">______на время проведения служебной </w:t>
      </w:r>
    </w:p>
    <w:p w:rsidR="008B61AF" w:rsidRPr="008939BA" w:rsidRDefault="00750D91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1AF" w:rsidRPr="008939BA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должности.</w:t>
      </w:r>
      <w:r w:rsidRPr="008939BA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7. Контроль за выполнением распоряжения возложить на __</w:t>
      </w:r>
      <w:r w:rsidR="00750D91">
        <w:rPr>
          <w:rFonts w:ascii="Times New Roman" w:hAnsi="Times New Roman" w:cs="Times New Roman"/>
          <w:sz w:val="24"/>
          <w:szCs w:val="24"/>
        </w:rPr>
        <w:t>__________-___________________________________________________________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8B61AF" w:rsidRPr="008939BA" w:rsidRDefault="008B61AF" w:rsidP="007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4DD6">
        <w:rPr>
          <w:rFonts w:ascii="Times New Roman" w:hAnsi="Times New Roman" w:cs="Times New Roman"/>
          <w:sz w:val="24"/>
          <w:szCs w:val="24"/>
        </w:rPr>
        <w:t>Войновского</w:t>
      </w:r>
      <w:r w:rsidR="00750D91">
        <w:rPr>
          <w:rFonts w:ascii="Times New Roman" w:hAnsi="Times New Roman" w:cs="Times New Roman"/>
          <w:sz w:val="24"/>
          <w:szCs w:val="24"/>
        </w:rPr>
        <w:t xml:space="preserve"> </w:t>
      </w:r>
      <w:r w:rsidRPr="008939B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</w:t>
      </w:r>
      <w:r w:rsidR="00750D91">
        <w:rPr>
          <w:rFonts w:ascii="Times New Roman" w:hAnsi="Times New Roman" w:cs="Times New Roman"/>
          <w:sz w:val="24"/>
          <w:szCs w:val="24"/>
        </w:rPr>
        <w:t xml:space="preserve">                     ___________________________</w:t>
      </w:r>
    </w:p>
    <w:p w:rsidR="008B61AF" w:rsidRPr="008939BA" w:rsidRDefault="008B61AF" w:rsidP="008939BA">
      <w:pPr>
        <w:pStyle w:val="1"/>
        <w:jc w:val="both"/>
        <w:rPr>
          <w:sz w:val="24"/>
          <w:szCs w:val="24"/>
          <w:lang w:eastAsia="en-US"/>
        </w:rPr>
      </w:pPr>
    </w:p>
    <w:p w:rsidR="008B61AF" w:rsidRPr="008939BA" w:rsidRDefault="008B61AF" w:rsidP="008939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18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0D91" w:rsidRDefault="00750D91" w:rsidP="00750D9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0D91" w:rsidRPr="008939BA" w:rsidRDefault="00750D91" w:rsidP="00750D91">
      <w:pPr>
        <w:jc w:val="right"/>
      </w:pPr>
      <w:r w:rsidRPr="008939BA">
        <w:t>Приложение № 2</w:t>
      </w:r>
    </w:p>
    <w:p w:rsidR="00750D91" w:rsidRPr="008939BA" w:rsidRDefault="00750D91" w:rsidP="00750D91">
      <w:pPr>
        <w:ind w:left="4820"/>
        <w:jc w:val="right"/>
      </w:pPr>
      <w:r w:rsidRPr="008939BA">
        <w:t>к положению</w:t>
      </w:r>
    </w:p>
    <w:p w:rsidR="00750D91" w:rsidRPr="008939BA" w:rsidRDefault="00750D91" w:rsidP="00750D91">
      <w:pPr>
        <w:jc w:val="both"/>
      </w:pPr>
    </w:p>
    <w:p w:rsidR="00750D91" w:rsidRPr="008939BA" w:rsidRDefault="00750D91" w:rsidP="00750D91">
      <w:pPr>
        <w:jc w:val="both"/>
      </w:pPr>
    </w:p>
    <w:p w:rsidR="00750D91" w:rsidRPr="00C611AB" w:rsidRDefault="00750D91" w:rsidP="00750D91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ПРИМЕРНАЯ ФОРМА</w:t>
      </w:r>
    </w:p>
    <w:p w:rsidR="00750D91" w:rsidRPr="00C611AB" w:rsidRDefault="00750D91" w:rsidP="00750D91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письменного объяснения муниципального служащего, в отношении которого проводится служебная проверка</w:t>
      </w:r>
    </w:p>
    <w:p w:rsidR="00750D91" w:rsidRPr="00750D91" w:rsidRDefault="00750D91" w:rsidP="00750D91">
      <w:pPr>
        <w:jc w:val="center"/>
        <w:rPr>
          <w:b/>
        </w:rPr>
      </w:pPr>
    </w:p>
    <w:p w:rsidR="00750D91" w:rsidRPr="008939BA" w:rsidRDefault="00750D91" w:rsidP="00750D91">
      <w:pPr>
        <w:jc w:val="both"/>
      </w:pPr>
    </w:p>
    <w:p w:rsidR="00750D91" w:rsidRDefault="00750D91" w:rsidP="00C611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50D91" w:rsidRPr="008939BA" w:rsidRDefault="00750D91" w:rsidP="00C611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50D91" w:rsidRPr="008939BA" w:rsidRDefault="00750D91" w:rsidP="00C611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750D91" w:rsidRPr="008939BA" w:rsidRDefault="00750D91" w:rsidP="00C611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</w:p>
    <w:p w:rsidR="00750D91" w:rsidRPr="00750D91" w:rsidRDefault="00750D91" w:rsidP="00750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91">
        <w:rPr>
          <w:rFonts w:ascii="Times New Roman" w:hAnsi="Times New Roman" w:cs="Times New Roman"/>
          <w:b/>
          <w:sz w:val="24"/>
          <w:szCs w:val="24"/>
        </w:rPr>
        <w:t>ОБЪЯСНЕНИЕ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C611A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служащего)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</w:t>
      </w:r>
      <w:r w:rsidR="00C611AB">
        <w:rPr>
          <w:rFonts w:ascii="Times New Roman" w:hAnsi="Times New Roman" w:cs="Times New Roman"/>
          <w:sz w:val="24"/>
          <w:szCs w:val="24"/>
        </w:rPr>
        <w:t>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по факту ________</w:t>
      </w:r>
      <w:r w:rsidR="00C611A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</w:t>
      </w:r>
      <w:r w:rsidR="00C611AB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(</w:t>
      </w:r>
      <w:r w:rsidRPr="008939BA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8939BA">
        <w:rPr>
          <w:rFonts w:ascii="Times New Roman" w:hAnsi="Times New Roman" w:cs="Times New Roman"/>
          <w:sz w:val="24"/>
          <w:szCs w:val="24"/>
        </w:rPr>
        <w:t>существу заданных мне вопросов) могу пояснить</w:t>
      </w:r>
      <w:r w:rsidR="00C611AB" w:rsidRPr="00C611AB">
        <w:rPr>
          <w:rFonts w:ascii="Times New Roman" w:hAnsi="Times New Roman" w:cs="Times New Roman"/>
          <w:sz w:val="24"/>
          <w:szCs w:val="24"/>
        </w:rPr>
        <w:t xml:space="preserve"> </w:t>
      </w:r>
      <w:r w:rsidR="00C611AB" w:rsidRPr="008939BA">
        <w:rPr>
          <w:rFonts w:ascii="Times New Roman" w:hAnsi="Times New Roman" w:cs="Times New Roman"/>
          <w:sz w:val="24"/>
          <w:szCs w:val="24"/>
        </w:rPr>
        <w:t>следующее: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611AB">
        <w:rPr>
          <w:rFonts w:ascii="Times New Roman" w:hAnsi="Times New Roman" w:cs="Times New Roman"/>
          <w:sz w:val="24"/>
          <w:szCs w:val="24"/>
        </w:rPr>
        <w:t>___________</w:t>
      </w:r>
      <w:r w:rsidRPr="008939BA">
        <w:rPr>
          <w:rFonts w:ascii="Times New Roman" w:hAnsi="Times New Roman" w:cs="Times New Roman"/>
          <w:sz w:val="24"/>
          <w:szCs w:val="24"/>
        </w:rPr>
        <w:t>_</w:t>
      </w:r>
    </w:p>
    <w:p w:rsidR="00750D91" w:rsidRPr="00C611AB" w:rsidRDefault="00750D91" w:rsidP="00C611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11AB">
        <w:rPr>
          <w:rFonts w:ascii="Times New Roman" w:hAnsi="Times New Roman" w:cs="Times New Roman"/>
          <w:sz w:val="16"/>
          <w:szCs w:val="16"/>
        </w:rPr>
        <w:t>(пояснения по фактам и обстоятельствам, послужившим</w:t>
      </w:r>
      <w:r w:rsidR="00C611AB" w:rsidRPr="00C611AB">
        <w:rPr>
          <w:rFonts w:ascii="Times New Roman" w:hAnsi="Times New Roman" w:cs="Times New Roman"/>
          <w:sz w:val="16"/>
          <w:szCs w:val="16"/>
        </w:rPr>
        <w:t xml:space="preserve"> </w:t>
      </w:r>
      <w:r w:rsidRPr="00C611AB">
        <w:rPr>
          <w:rFonts w:ascii="Times New Roman" w:hAnsi="Times New Roman" w:cs="Times New Roman"/>
          <w:sz w:val="16"/>
          <w:szCs w:val="16"/>
        </w:rPr>
        <w:t xml:space="preserve">проведению служебной проверки </w:t>
      </w:r>
      <w:r w:rsidRPr="00C611AB">
        <w:rPr>
          <w:rFonts w:ascii="Times New Roman" w:hAnsi="Times New Roman" w:cs="Times New Roman"/>
          <w:i/>
          <w:sz w:val="16"/>
          <w:szCs w:val="16"/>
        </w:rPr>
        <w:t>или</w:t>
      </w:r>
      <w:r w:rsidRPr="00C611AB">
        <w:rPr>
          <w:rFonts w:ascii="Times New Roman" w:hAnsi="Times New Roman" w:cs="Times New Roman"/>
          <w:sz w:val="16"/>
          <w:szCs w:val="16"/>
        </w:rPr>
        <w:t xml:space="preserve"> ответы на вопросы)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________________________________________</w:t>
      </w:r>
    </w:p>
    <w:p w:rsidR="00750D91" w:rsidRPr="008939BA" w:rsidRDefault="00750D91" w:rsidP="00750D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Pr="008939BA" w:rsidRDefault="00FE24A5" w:rsidP="00750D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ind w:left="4820"/>
        <w:jc w:val="right"/>
      </w:pPr>
      <w:r w:rsidRPr="008939BA">
        <w:t>Приложение № 3</w:t>
      </w:r>
    </w:p>
    <w:p w:rsidR="00750D91" w:rsidRPr="008939BA" w:rsidRDefault="00750D91" w:rsidP="00750D91">
      <w:pPr>
        <w:ind w:left="4820"/>
        <w:jc w:val="right"/>
      </w:pPr>
      <w:r w:rsidRPr="008939BA">
        <w:t>к положению</w:t>
      </w:r>
    </w:p>
    <w:p w:rsidR="00750D91" w:rsidRPr="008939BA" w:rsidRDefault="00750D91" w:rsidP="00750D91">
      <w:pPr>
        <w:jc w:val="right"/>
      </w:pPr>
    </w:p>
    <w:p w:rsidR="00750D91" w:rsidRPr="00C611AB" w:rsidRDefault="00750D91" w:rsidP="00750D91">
      <w:pPr>
        <w:jc w:val="both"/>
        <w:rPr>
          <w:i/>
          <w:sz w:val="28"/>
          <w:szCs w:val="28"/>
        </w:rPr>
      </w:pPr>
    </w:p>
    <w:p w:rsidR="00750D91" w:rsidRPr="00C611AB" w:rsidRDefault="00750D91" w:rsidP="00750D91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ПРИМЕРНАЯ ФОРМА АКТА</w:t>
      </w:r>
    </w:p>
    <w:p w:rsidR="00750D91" w:rsidRPr="00C611AB" w:rsidRDefault="00750D91" w:rsidP="00750D91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об отказе муниципального служащего в даче</w:t>
      </w:r>
    </w:p>
    <w:p w:rsidR="00750D91" w:rsidRPr="00C611AB" w:rsidRDefault="00750D91" w:rsidP="00750D91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письменных объяснений по основаниям, фактам и обстоятельствам служебной проверки</w:t>
      </w:r>
    </w:p>
    <w:p w:rsidR="00750D91" w:rsidRPr="008939BA" w:rsidRDefault="00750D91" w:rsidP="00750D91">
      <w:pPr>
        <w:jc w:val="both"/>
      </w:pPr>
    </w:p>
    <w:p w:rsidR="00750D91" w:rsidRPr="008939BA" w:rsidRDefault="00750D91" w:rsidP="007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АКТ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</w:t>
      </w:r>
      <w:r w:rsidRPr="008939BA">
        <w:rPr>
          <w:rFonts w:ascii="Times New Roman" w:hAnsi="Times New Roman" w:cs="Times New Roman"/>
          <w:sz w:val="24"/>
          <w:szCs w:val="24"/>
        </w:rPr>
        <w:t>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</w:t>
      </w:r>
    </w:p>
    <w:p w:rsidR="00750D91" w:rsidRPr="008939BA" w:rsidRDefault="00750D91" w:rsidP="00354E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(указываются мотивы отказа ли</w:t>
      </w:r>
      <w:r w:rsidR="00354E03">
        <w:rPr>
          <w:rFonts w:ascii="Times New Roman" w:hAnsi="Times New Roman" w:cs="Times New Roman"/>
          <w:sz w:val="24"/>
          <w:szCs w:val="24"/>
        </w:rPr>
        <w:t xml:space="preserve">бо делается запись: «ничем свой </w:t>
      </w:r>
      <w:r w:rsidRPr="008939BA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jc w:val="both"/>
      </w:pPr>
    </w:p>
    <w:p w:rsidR="00750D91" w:rsidRPr="008939BA" w:rsidRDefault="00750D91" w:rsidP="00750D91">
      <w:pPr>
        <w:ind w:left="4820"/>
        <w:jc w:val="both"/>
      </w:pPr>
    </w:p>
    <w:p w:rsidR="00750D91" w:rsidRPr="008939BA" w:rsidRDefault="00750D91" w:rsidP="00354E03">
      <w:pPr>
        <w:ind w:left="4820"/>
        <w:jc w:val="right"/>
      </w:pPr>
      <w:r w:rsidRPr="008939BA">
        <w:t>Приложение № 4</w:t>
      </w:r>
    </w:p>
    <w:p w:rsidR="00750D91" w:rsidRPr="008939BA" w:rsidRDefault="00FE24A5" w:rsidP="00FE24A5">
      <w:pPr>
        <w:ind w:left="4820"/>
        <w:jc w:val="right"/>
      </w:pPr>
      <w:r>
        <w:t>к положению</w:t>
      </w:r>
    </w:p>
    <w:p w:rsidR="00750D91" w:rsidRPr="008939BA" w:rsidRDefault="00750D91" w:rsidP="00750D91">
      <w:pPr>
        <w:jc w:val="both"/>
      </w:pPr>
    </w:p>
    <w:p w:rsidR="00750D91" w:rsidRPr="00C611AB" w:rsidRDefault="00750D91" w:rsidP="00354E03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ПРИМЕРНАЯ ФОРМА АКТА</w:t>
      </w:r>
    </w:p>
    <w:p w:rsidR="00750D91" w:rsidRPr="00C611AB" w:rsidRDefault="00750D91" w:rsidP="00354E03">
      <w:pPr>
        <w:jc w:val="center"/>
        <w:rPr>
          <w:b/>
          <w:i/>
          <w:sz w:val="28"/>
          <w:szCs w:val="28"/>
        </w:rPr>
      </w:pPr>
      <w:r w:rsidRPr="00C611AB">
        <w:rPr>
          <w:b/>
          <w:i/>
          <w:sz w:val="28"/>
          <w:szCs w:val="28"/>
        </w:rPr>
        <w:t>об отказе муниципального служащего</w:t>
      </w:r>
    </w:p>
    <w:p w:rsidR="00750D91" w:rsidRPr="00C611AB" w:rsidRDefault="00750D91" w:rsidP="00354E03">
      <w:pPr>
        <w:jc w:val="center"/>
        <w:rPr>
          <w:i/>
        </w:rPr>
      </w:pPr>
      <w:r w:rsidRPr="00C611AB">
        <w:rPr>
          <w:b/>
          <w:i/>
          <w:sz w:val="28"/>
          <w:szCs w:val="28"/>
        </w:rPr>
        <w:t>в ознакомлении с итоговым актом по результатам служебной проверки</w:t>
      </w:r>
    </w:p>
    <w:p w:rsidR="00750D91" w:rsidRPr="008939BA" w:rsidRDefault="00750D91" w:rsidP="00750D91">
      <w:pPr>
        <w:jc w:val="both"/>
      </w:pPr>
    </w:p>
    <w:p w:rsidR="00750D91" w:rsidRPr="00354E03" w:rsidRDefault="00750D91" w:rsidP="00354E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0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__________________</w:t>
      </w:r>
      <w:r w:rsidRPr="008939BA">
        <w:rPr>
          <w:rFonts w:ascii="Times New Roman" w:hAnsi="Times New Roman" w:cs="Times New Roman"/>
          <w:sz w:val="24"/>
          <w:szCs w:val="24"/>
        </w:rPr>
        <w:t>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</w:t>
      </w:r>
      <w:r w:rsidR="00354E03">
        <w:rPr>
          <w:rFonts w:ascii="Times New Roman" w:hAnsi="Times New Roman" w:cs="Times New Roman"/>
          <w:sz w:val="24"/>
          <w:szCs w:val="24"/>
        </w:rPr>
        <w:t xml:space="preserve"> и т.д., мотивировав свой отказ      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54E03">
        <w:rPr>
          <w:rFonts w:ascii="Times New Roman" w:hAnsi="Times New Roman" w:cs="Times New Roman"/>
          <w:sz w:val="24"/>
          <w:szCs w:val="24"/>
        </w:rPr>
        <w:t>___________________________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D91" w:rsidRPr="008939BA" w:rsidRDefault="00750D91" w:rsidP="0075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50D91" w:rsidRPr="008939BA" w:rsidRDefault="00750D91" w:rsidP="00750D91">
      <w:pPr>
        <w:jc w:val="both"/>
      </w:pPr>
    </w:p>
    <w:p w:rsidR="00750D91" w:rsidRPr="008939BA" w:rsidRDefault="00750D91" w:rsidP="00750D91">
      <w:pPr>
        <w:ind w:right="1343"/>
        <w:jc w:val="both"/>
      </w:pPr>
    </w:p>
    <w:p w:rsidR="00750D91" w:rsidRPr="008939BA" w:rsidRDefault="00750D91" w:rsidP="00750D91">
      <w:pPr>
        <w:jc w:val="both"/>
      </w:pPr>
    </w:p>
    <w:p w:rsidR="00750D91" w:rsidRDefault="00750D91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750D91">
      <w:pPr>
        <w:jc w:val="both"/>
      </w:pPr>
    </w:p>
    <w:p w:rsidR="00354E03" w:rsidRDefault="00354E03" w:rsidP="00354E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24A5" w:rsidRDefault="00FE24A5" w:rsidP="00354E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24A5" w:rsidRDefault="00354E03" w:rsidP="00354E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61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11AB" w:rsidRDefault="00FE24A5" w:rsidP="00354E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B61AF" w:rsidRPr="008939B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C611AB">
        <w:rPr>
          <w:rFonts w:ascii="Times New Roman" w:hAnsi="Times New Roman" w:cs="Times New Roman"/>
          <w:sz w:val="24"/>
          <w:szCs w:val="24"/>
        </w:rPr>
        <w:t>5</w:t>
      </w:r>
    </w:p>
    <w:p w:rsidR="008B61AF" w:rsidRPr="008939BA" w:rsidRDefault="00C611AB" w:rsidP="00C611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61AF" w:rsidRPr="008939B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8B61AF" w:rsidRPr="00C611AB" w:rsidRDefault="008B61AF" w:rsidP="00750D9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1AB">
        <w:rPr>
          <w:rFonts w:ascii="Times New Roman" w:hAnsi="Times New Roman" w:cs="Times New Roman"/>
          <w:b/>
          <w:i/>
          <w:sz w:val="28"/>
          <w:szCs w:val="28"/>
        </w:rPr>
        <w:t>СОСТАВ</w:t>
      </w:r>
    </w:p>
    <w:p w:rsidR="008B61AF" w:rsidRPr="00C611AB" w:rsidRDefault="008B61AF" w:rsidP="00750D9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1AB">
        <w:rPr>
          <w:rFonts w:ascii="Times New Roman" w:hAnsi="Times New Roman" w:cs="Times New Roman"/>
          <w:b/>
          <w:i/>
          <w:sz w:val="28"/>
          <w:szCs w:val="28"/>
        </w:rPr>
        <w:t>комиссии по проведению служебной проверки</w:t>
      </w:r>
    </w:p>
    <w:p w:rsidR="008B61AF" w:rsidRPr="008939BA" w:rsidRDefault="008B61AF" w:rsidP="0089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</w:t>
      </w:r>
      <w:r w:rsidRPr="008939BA">
        <w:rPr>
          <w:rFonts w:ascii="Times New Roman" w:hAnsi="Times New Roman" w:cs="Times New Roman"/>
          <w:sz w:val="24"/>
          <w:szCs w:val="24"/>
        </w:rPr>
        <w:t>_______________</w:t>
      </w:r>
    </w:p>
    <w:p w:rsidR="00750D91" w:rsidRPr="008939BA" w:rsidRDefault="00750D91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B61AF" w:rsidRPr="008939BA" w:rsidRDefault="008B61AF" w:rsidP="007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    по факту ______________________________</w:t>
      </w:r>
      <w:r w:rsidR="00750D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1. __________________                  _____________________________________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2. __________________                  _____________________________________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</w:p>
    <w:p w:rsidR="008B61AF" w:rsidRPr="008939BA" w:rsidRDefault="008B61AF" w:rsidP="00893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BA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8B61AF" w:rsidRPr="008939BA" w:rsidRDefault="008B61AF" w:rsidP="008939BA">
      <w:pPr>
        <w:pStyle w:val="NormalWeb"/>
        <w:shd w:val="clear" w:color="auto" w:fill="FBFBFB"/>
        <w:spacing w:before="0" w:after="0"/>
        <w:jc w:val="both"/>
      </w:pPr>
    </w:p>
    <w:p w:rsidR="00750D91" w:rsidRPr="008939BA" w:rsidRDefault="00750D91">
      <w:pPr>
        <w:jc w:val="both"/>
      </w:pPr>
    </w:p>
    <w:sectPr w:rsidR="00750D91" w:rsidRPr="008939BA" w:rsidSect="00BA5468">
      <w:headerReference w:type="even" r:id="rId6"/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3" w:rsidRDefault="00402903" w:rsidP="008B61AF">
      <w:r>
        <w:separator/>
      </w:r>
    </w:p>
  </w:endnote>
  <w:endnote w:type="continuationSeparator" w:id="0">
    <w:p w:rsidR="00402903" w:rsidRDefault="00402903" w:rsidP="008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3" w:rsidRDefault="00402903" w:rsidP="008B61AF">
      <w:r>
        <w:separator/>
      </w:r>
    </w:p>
  </w:footnote>
  <w:footnote w:type="continuationSeparator" w:id="0">
    <w:p w:rsidR="00402903" w:rsidRDefault="00402903" w:rsidP="008B61AF">
      <w:r>
        <w:continuationSeparator/>
      </w:r>
    </w:p>
  </w:footnote>
  <w:footnote w:id="1">
    <w:p w:rsidR="008B61AF" w:rsidRDefault="008B61AF" w:rsidP="008B61AF">
      <w:pPr>
        <w:pStyle w:val="FootnoteText"/>
        <w:spacing w:after="0" w:line="240" w:lineRule="auto"/>
      </w:pPr>
      <w:r w:rsidRPr="00210547">
        <w:rPr>
          <w:rStyle w:val="FootnoteReference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8B61AF" w:rsidRDefault="008B61AF" w:rsidP="008B61AF">
      <w:pPr>
        <w:pStyle w:val="FootnoteText"/>
        <w:spacing w:after="0" w:line="240" w:lineRule="auto"/>
      </w:pPr>
      <w:r w:rsidRPr="00210547">
        <w:rPr>
          <w:rStyle w:val="FootnoteReference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8B61AF" w:rsidRDefault="008B61AF" w:rsidP="008B61AF">
      <w:pPr>
        <w:pStyle w:val="FootnoteText"/>
      </w:pPr>
      <w:r w:rsidRPr="00210547">
        <w:rPr>
          <w:rStyle w:val="FootnoteReference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68" w:rsidRDefault="00421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2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68" w:rsidRDefault="00BA54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68" w:rsidRDefault="00421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2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DD6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468" w:rsidRDefault="00BA54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AF"/>
    <w:rsid w:val="00016B67"/>
    <w:rsid w:val="00307D60"/>
    <w:rsid w:val="003337F9"/>
    <w:rsid w:val="00354E03"/>
    <w:rsid w:val="00374C0E"/>
    <w:rsid w:val="00402903"/>
    <w:rsid w:val="00421FCD"/>
    <w:rsid w:val="00750D91"/>
    <w:rsid w:val="0082671F"/>
    <w:rsid w:val="008362F8"/>
    <w:rsid w:val="008939BA"/>
    <w:rsid w:val="008B61AF"/>
    <w:rsid w:val="008C1CC0"/>
    <w:rsid w:val="00996D79"/>
    <w:rsid w:val="00A07993"/>
    <w:rsid w:val="00A618BB"/>
    <w:rsid w:val="00A7273B"/>
    <w:rsid w:val="00AF1FBC"/>
    <w:rsid w:val="00B27788"/>
    <w:rsid w:val="00BA5468"/>
    <w:rsid w:val="00C611AB"/>
    <w:rsid w:val="00CE1BC4"/>
    <w:rsid w:val="00ED04E3"/>
    <w:rsid w:val="00F612DB"/>
    <w:rsid w:val="00FC4DD6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DD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1AF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B61AF"/>
  </w:style>
  <w:style w:type="paragraph" w:styleId="BodyText">
    <w:name w:val="Body Text"/>
    <w:basedOn w:val="Normal"/>
    <w:link w:val="BodyTextChar"/>
    <w:rsid w:val="008B61AF"/>
    <w:pPr>
      <w:jc w:val="both"/>
    </w:pPr>
    <w:rPr>
      <w:w w:val="115"/>
      <w:sz w:val="28"/>
      <w:szCs w:val="28"/>
      <w:lang/>
    </w:rPr>
  </w:style>
  <w:style w:type="character" w:customStyle="1" w:styleId="BodyTextChar">
    <w:name w:val="Body Text Char"/>
    <w:link w:val="BodyText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Абзац списка"/>
    <w:basedOn w:val="Normal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FootnoteText">
    <w:name w:val="footnote text"/>
    <w:basedOn w:val="Normal"/>
    <w:link w:val="FootnoteTextChar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8B61AF"/>
    <w:pPr>
      <w:spacing w:before="75" w:after="75"/>
    </w:pPr>
    <w:rPr>
      <w:color w:val="232323"/>
    </w:rPr>
  </w:style>
  <w:style w:type="character" w:styleId="Strong">
    <w:name w:val="Strong"/>
    <w:qFormat/>
    <w:rsid w:val="008B61AF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354E03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uiPriority w:val="99"/>
    <w:rsid w:val="00354E0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FC4DD6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BodyText21">
    <w:name w:val="Body Text 21"/>
    <w:basedOn w:val="Normal"/>
    <w:rsid w:val="00FC4DD6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5942</Words>
  <Characters>33874</Characters>
  <Application>Microsoft Office Outlook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3</cp:revision>
  <cp:lastPrinted>2014-02-11T08:53:00Z</cp:lastPrinted>
  <dcterms:created xsi:type="dcterms:W3CDTF">2014-03-26T06:41:00Z</dcterms:created>
  <dcterms:modified xsi:type="dcterms:W3CDTF">2014-04-10T07:53:00Z</dcterms:modified>
</cp:coreProperties>
</file>