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3" w:rsidRPr="002E6073" w:rsidRDefault="002E6073" w:rsidP="002E6073">
      <w:pPr>
        <w:jc w:val="center"/>
        <w:rPr>
          <w:b/>
          <w:sz w:val="28"/>
          <w:szCs w:val="28"/>
        </w:rPr>
      </w:pPr>
      <w:r w:rsidRPr="002E6073">
        <w:rPr>
          <w:b/>
          <w:sz w:val="28"/>
          <w:szCs w:val="28"/>
        </w:rPr>
        <w:t>Проект – 05.06.2014-20.06.2014</w:t>
      </w:r>
    </w:p>
    <w:p w:rsidR="002E6073" w:rsidRPr="002E6073" w:rsidRDefault="002E6073" w:rsidP="002E6073">
      <w:pPr>
        <w:jc w:val="center"/>
        <w:rPr>
          <w:b/>
          <w:spacing w:val="30"/>
          <w:sz w:val="28"/>
          <w:szCs w:val="28"/>
        </w:rPr>
      </w:pPr>
    </w:p>
    <w:p w:rsidR="002E6073" w:rsidRPr="002E6073" w:rsidRDefault="002E6073" w:rsidP="002E6073">
      <w:pPr>
        <w:jc w:val="center"/>
        <w:rPr>
          <w:b/>
          <w:sz w:val="28"/>
          <w:szCs w:val="28"/>
        </w:rPr>
      </w:pPr>
      <w:r w:rsidRPr="002E6073">
        <w:rPr>
          <w:b/>
          <w:sz w:val="28"/>
          <w:szCs w:val="28"/>
        </w:rPr>
        <w:t>АДМИНИСТРАЦИЯ  ВОЙНОВСКОГО СЕЛЬСКОГО ПОСЕЛЕНИЯ</w:t>
      </w:r>
    </w:p>
    <w:p w:rsidR="002E6073" w:rsidRPr="002E6073" w:rsidRDefault="002E6073" w:rsidP="002E6073">
      <w:pPr>
        <w:jc w:val="center"/>
        <w:rPr>
          <w:b/>
          <w:sz w:val="28"/>
          <w:szCs w:val="28"/>
        </w:rPr>
      </w:pPr>
    </w:p>
    <w:p w:rsidR="002E6073" w:rsidRPr="002E6073" w:rsidRDefault="002E6073" w:rsidP="002E6073">
      <w:pPr>
        <w:jc w:val="center"/>
        <w:rPr>
          <w:b/>
          <w:sz w:val="28"/>
          <w:szCs w:val="28"/>
        </w:rPr>
      </w:pPr>
      <w:r w:rsidRPr="002E6073">
        <w:rPr>
          <w:b/>
          <w:sz w:val="28"/>
          <w:szCs w:val="28"/>
        </w:rPr>
        <w:t>ЕГОРЛЫКСКОГО  РАЙОНА   РОСТОВСКОЙ  ОБЛАСТИ</w:t>
      </w:r>
    </w:p>
    <w:p w:rsidR="002E6073" w:rsidRPr="002E6073" w:rsidRDefault="002E6073" w:rsidP="002E6073">
      <w:pPr>
        <w:jc w:val="center"/>
        <w:rPr>
          <w:b/>
          <w:sz w:val="28"/>
          <w:szCs w:val="28"/>
        </w:rPr>
      </w:pPr>
    </w:p>
    <w:p w:rsidR="002E6073" w:rsidRPr="002E6073" w:rsidRDefault="002E6073" w:rsidP="002E6073">
      <w:pPr>
        <w:jc w:val="center"/>
        <w:rPr>
          <w:sz w:val="28"/>
          <w:szCs w:val="28"/>
        </w:rPr>
      </w:pPr>
    </w:p>
    <w:p w:rsidR="002E6073" w:rsidRPr="002E6073" w:rsidRDefault="002E6073" w:rsidP="002E6073">
      <w:pPr>
        <w:jc w:val="center"/>
        <w:rPr>
          <w:sz w:val="28"/>
          <w:szCs w:val="28"/>
        </w:rPr>
      </w:pPr>
    </w:p>
    <w:p w:rsidR="002E6073" w:rsidRPr="002E6073" w:rsidRDefault="002E6073" w:rsidP="002E6073">
      <w:pPr>
        <w:jc w:val="center"/>
        <w:rPr>
          <w:b/>
          <w:bCs/>
          <w:sz w:val="28"/>
          <w:szCs w:val="28"/>
        </w:rPr>
      </w:pPr>
      <w:r w:rsidRPr="002E6073">
        <w:rPr>
          <w:b/>
          <w:bCs/>
          <w:sz w:val="28"/>
          <w:szCs w:val="28"/>
        </w:rPr>
        <w:t>ПОСТАНОВЛЕНИЕ</w:t>
      </w:r>
    </w:p>
    <w:p w:rsidR="002E6073" w:rsidRPr="002E6073" w:rsidRDefault="002E6073" w:rsidP="002E6073">
      <w:pPr>
        <w:rPr>
          <w:bCs/>
          <w:sz w:val="28"/>
          <w:szCs w:val="28"/>
        </w:rPr>
      </w:pPr>
    </w:p>
    <w:p w:rsidR="002E6073" w:rsidRPr="002E6073" w:rsidRDefault="002E6073" w:rsidP="002E6073">
      <w:pPr>
        <w:rPr>
          <w:b/>
          <w:sz w:val="28"/>
          <w:szCs w:val="28"/>
        </w:rPr>
      </w:pPr>
    </w:p>
    <w:p w:rsidR="002E6073" w:rsidRPr="002E6073" w:rsidRDefault="002E6073" w:rsidP="002E6073">
      <w:pPr>
        <w:rPr>
          <w:b/>
          <w:sz w:val="28"/>
          <w:szCs w:val="28"/>
        </w:rPr>
      </w:pPr>
      <w:r w:rsidRPr="002E6073">
        <w:rPr>
          <w:b/>
          <w:sz w:val="28"/>
          <w:szCs w:val="28"/>
        </w:rPr>
        <w:t xml:space="preserve"> ___________ 2014                              №                                             х. </w:t>
      </w:r>
      <w:proofErr w:type="spellStart"/>
      <w:r w:rsidRPr="002E6073">
        <w:rPr>
          <w:b/>
          <w:sz w:val="28"/>
          <w:szCs w:val="28"/>
        </w:rPr>
        <w:t>Войнов</w:t>
      </w:r>
      <w:proofErr w:type="spellEnd"/>
    </w:p>
    <w:p w:rsidR="001A2C9E" w:rsidRPr="0098603D" w:rsidRDefault="001A2C9E" w:rsidP="00EE0A99">
      <w:pPr>
        <w:suppressAutoHyphens/>
        <w:jc w:val="center"/>
        <w:rPr>
          <w:b/>
          <w:sz w:val="28"/>
          <w:szCs w:val="28"/>
        </w:rPr>
      </w:pPr>
    </w:p>
    <w:p w:rsidR="00644C29" w:rsidRDefault="00644C29" w:rsidP="00C6709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</w:p>
    <w:p w:rsidR="001A2C9E" w:rsidRPr="00644C29" w:rsidRDefault="001A2C9E" w:rsidP="00C6709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 xml:space="preserve">Об утверждении антикоррупционного стандарта </w:t>
      </w:r>
    </w:p>
    <w:p w:rsidR="001A2C9E" w:rsidRPr="00644C29" w:rsidRDefault="001A2C9E" w:rsidP="00C6709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>в сфере нормотворческой деятельности</w:t>
      </w:r>
    </w:p>
    <w:p w:rsidR="001A2C9E" w:rsidRPr="00644C29" w:rsidRDefault="001A2C9E" w:rsidP="00C6709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644C29">
        <w:rPr>
          <w:rStyle w:val="FontStyle23"/>
          <w:sz w:val="28"/>
          <w:szCs w:val="28"/>
        </w:rPr>
        <w:t xml:space="preserve">Администрации </w:t>
      </w:r>
      <w:r w:rsidR="002E6073">
        <w:rPr>
          <w:sz w:val="28"/>
          <w:szCs w:val="28"/>
        </w:rPr>
        <w:t>Войновского</w:t>
      </w:r>
      <w:r w:rsidR="00644C29" w:rsidRPr="00644C29">
        <w:rPr>
          <w:sz w:val="28"/>
          <w:szCs w:val="28"/>
        </w:rPr>
        <w:t xml:space="preserve"> сельского поселения</w:t>
      </w:r>
    </w:p>
    <w:p w:rsidR="001A2C9E" w:rsidRDefault="001A2C9E" w:rsidP="00C6709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1A2C9E" w:rsidRDefault="001A2C9E" w:rsidP="0098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C9E" w:rsidRDefault="001A2C9E" w:rsidP="0098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В соответствии с пунктом 5 статьи 7 Федерального закона от 25.12.2008 № 273-ФЗ "О противодействии коррупции", статьей 8 Областного закона от 12.05.2009 N 218-ЗС "О противодействии коррупции в Ростовской области",</w:t>
      </w:r>
      <w:r w:rsidRPr="00384A3D">
        <w:rPr>
          <w:color w:val="000000"/>
          <w:sz w:val="28"/>
          <w:szCs w:val="28"/>
        </w:rPr>
        <w:t xml:space="preserve"> </w:t>
      </w:r>
      <w:r w:rsidRPr="00EE0A99">
        <w:rPr>
          <w:color w:val="FF0000"/>
          <w:sz w:val="28"/>
          <w:szCs w:val="28"/>
        </w:rPr>
        <w:t xml:space="preserve"> </w:t>
      </w:r>
      <w:r w:rsidRPr="00EE0A99">
        <w:rPr>
          <w:sz w:val="28"/>
          <w:szCs w:val="28"/>
        </w:rPr>
        <w:t>с целью предупреждения коррупции в сфере</w:t>
      </w:r>
      <w:r>
        <w:rPr>
          <w:sz w:val="28"/>
          <w:szCs w:val="28"/>
        </w:rPr>
        <w:t xml:space="preserve"> нормотворческой</w:t>
      </w:r>
      <w:r w:rsidRPr="00EE0A99">
        <w:rPr>
          <w:sz w:val="28"/>
          <w:szCs w:val="28"/>
        </w:rPr>
        <w:t xml:space="preserve"> </w:t>
      </w:r>
      <w:r w:rsidRPr="00EE0A99">
        <w:rPr>
          <w:rStyle w:val="FontStyle23"/>
          <w:sz w:val="28"/>
          <w:szCs w:val="28"/>
        </w:rPr>
        <w:t>деятельности</w:t>
      </w:r>
      <w:r w:rsidRPr="00EE0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E6073">
        <w:rPr>
          <w:sz w:val="28"/>
          <w:szCs w:val="28"/>
        </w:rPr>
        <w:t>Войновского</w:t>
      </w:r>
      <w:r w:rsidR="00644C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руководствуясь </w:t>
      </w:r>
      <w:r w:rsidR="00644C29">
        <w:rPr>
          <w:sz w:val="28"/>
          <w:szCs w:val="28"/>
        </w:rPr>
        <w:t>ст. 27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 w:rsidR="002E6073">
        <w:rPr>
          <w:sz w:val="28"/>
          <w:szCs w:val="28"/>
        </w:rPr>
        <w:t>Войновское</w:t>
      </w:r>
      <w:proofErr w:type="spellEnd"/>
      <w:r w:rsidR="00644C2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 </w:t>
      </w:r>
      <w:r w:rsidRPr="00EE0A99">
        <w:rPr>
          <w:sz w:val="28"/>
          <w:szCs w:val="28"/>
        </w:rPr>
        <w:t xml:space="preserve">   </w:t>
      </w:r>
    </w:p>
    <w:p w:rsidR="001A2C9E" w:rsidRDefault="001A2C9E" w:rsidP="00EE0A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2C9E" w:rsidRPr="00EE0A99" w:rsidRDefault="001A2C9E" w:rsidP="00EE0A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EE0A99">
        <w:rPr>
          <w:sz w:val="28"/>
          <w:szCs w:val="28"/>
        </w:rPr>
        <w:t>:</w:t>
      </w:r>
    </w:p>
    <w:p w:rsidR="001A2C9E" w:rsidRPr="00EE0A99" w:rsidRDefault="001A2C9E" w:rsidP="00EE0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2C9E" w:rsidRPr="00EE0A99" w:rsidRDefault="001A2C9E" w:rsidP="0098603D">
      <w:pPr>
        <w:pStyle w:val="Style4"/>
        <w:widowControl/>
        <w:suppressAutoHyphens/>
        <w:spacing w:line="240" w:lineRule="auto"/>
        <w:ind w:firstLine="709"/>
        <w:jc w:val="both"/>
        <w:rPr>
          <w:rStyle w:val="FontStyle23"/>
          <w:sz w:val="28"/>
          <w:szCs w:val="28"/>
        </w:rPr>
      </w:pPr>
      <w:r w:rsidRPr="00EE0A99">
        <w:rPr>
          <w:sz w:val="28"/>
          <w:szCs w:val="28"/>
        </w:rPr>
        <w:t xml:space="preserve">1. Утвердить антикоррупционный стандарт в сфере </w:t>
      </w:r>
      <w:r w:rsidRPr="00EE0A99">
        <w:rPr>
          <w:rStyle w:val="FontStyle23"/>
          <w:sz w:val="28"/>
          <w:szCs w:val="28"/>
        </w:rPr>
        <w:t>нормотворче</w:t>
      </w:r>
      <w:r>
        <w:rPr>
          <w:rStyle w:val="FontStyle23"/>
          <w:sz w:val="28"/>
          <w:szCs w:val="28"/>
        </w:rPr>
        <w:t xml:space="preserve">ской деятельности Администрации </w:t>
      </w:r>
      <w:r w:rsidR="002E6073">
        <w:rPr>
          <w:sz w:val="28"/>
          <w:szCs w:val="28"/>
        </w:rPr>
        <w:t>Войновского</w:t>
      </w:r>
      <w:r w:rsidR="00644C29">
        <w:rPr>
          <w:sz w:val="28"/>
          <w:szCs w:val="28"/>
        </w:rPr>
        <w:t xml:space="preserve"> сельского поселения</w:t>
      </w:r>
      <w:r w:rsidR="00644C29" w:rsidRPr="00EE0A99"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EE0A99">
        <w:rPr>
          <w:sz w:val="28"/>
          <w:szCs w:val="28"/>
        </w:rPr>
        <w:t>.</w:t>
      </w:r>
    </w:p>
    <w:p w:rsidR="00644C29" w:rsidRDefault="00644C29" w:rsidP="0098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C9E" w:rsidRDefault="001A2C9E" w:rsidP="0098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Муниципальным служащим </w:t>
      </w:r>
      <w:r>
        <w:rPr>
          <w:sz w:val="28"/>
          <w:szCs w:val="28"/>
        </w:rPr>
        <w:t xml:space="preserve">Администрации </w:t>
      </w:r>
      <w:r w:rsidR="002E6073">
        <w:rPr>
          <w:sz w:val="28"/>
          <w:szCs w:val="28"/>
        </w:rPr>
        <w:t>Войновского</w:t>
      </w:r>
      <w:r w:rsidR="00644C29">
        <w:rPr>
          <w:sz w:val="28"/>
          <w:szCs w:val="28"/>
        </w:rPr>
        <w:t xml:space="preserve"> сельского поселения</w:t>
      </w:r>
      <w:r w:rsidR="00644C29" w:rsidRPr="00EE0A99"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>при разработке муниципальн</w:t>
      </w:r>
      <w:r>
        <w:rPr>
          <w:sz w:val="28"/>
          <w:szCs w:val="28"/>
        </w:rPr>
        <w:t xml:space="preserve">ых правовых актов </w:t>
      </w:r>
      <w:r w:rsidR="00644C29">
        <w:rPr>
          <w:sz w:val="28"/>
          <w:szCs w:val="28"/>
        </w:rPr>
        <w:t xml:space="preserve">Администрации </w:t>
      </w:r>
      <w:r w:rsidR="002E6073">
        <w:rPr>
          <w:sz w:val="28"/>
          <w:szCs w:val="28"/>
        </w:rPr>
        <w:t>Войновского</w:t>
      </w:r>
      <w:r w:rsidR="00644C29">
        <w:rPr>
          <w:sz w:val="28"/>
          <w:szCs w:val="28"/>
        </w:rPr>
        <w:t xml:space="preserve"> сельского поселения</w:t>
      </w:r>
      <w:r w:rsidR="00644C29" w:rsidRPr="00EE0A99"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>соблюдать антикоррупционный стандарт, утвержденный настоящим постановлением.</w:t>
      </w:r>
    </w:p>
    <w:p w:rsidR="00BF7D9F" w:rsidRPr="00EE0A99" w:rsidRDefault="00BF7D9F" w:rsidP="0098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C9E" w:rsidRPr="00EE0A99" w:rsidRDefault="00D869DF" w:rsidP="0098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C9E" w:rsidRPr="00EE0A99">
        <w:rPr>
          <w:sz w:val="28"/>
          <w:szCs w:val="28"/>
        </w:rPr>
        <w:t>. Постановление вступает в силу со дня его официального опубликования.</w:t>
      </w:r>
    </w:p>
    <w:p w:rsidR="00644C29" w:rsidRDefault="00644C29" w:rsidP="00644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C9E" w:rsidRDefault="00D869DF" w:rsidP="00644C29">
      <w:pPr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>4</w:t>
      </w:r>
      <w:r w:rsidR="001A2C9E" w:rsidRPr="00EE0A99">
        <w:rPr>
          <w:sz w:val="28"/>
          <w:szCs w:val="28"/>
        </w:rPr>
        <w:t>. Контроль за выполнением постанов</w:t>
      </w:r>
      <w:r w:rsidR="001A2C9E">
        <w:rPr>
          <w:sz w:val="28"/>
          <w:szCs w:val="28"/>
        </w:rPr>
        <w:t xml:space="preserve">ления </w:t>
      </w:r>
      <w:r w:rsidR="00644C29">
        <w:rPr>
          <w:sz w:val="28"/>
          <w:szCs w:val="28"/>
        </w:rPr>
        <w:t>оставляю за собой.</w:t>
      </w:r>
    </w:p>
    <w:p w:rsidR="00D869DF" w:rsidRDefault="00D869DF" w:rsidP="0098603D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644C29" w:rsidRDefault="001A2C9E" w:rsidP="00644C29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 w:rsidRPr="00EE0A99">
        <w:rPr>
          <w:rStyle w:val="FontStyle23"/>
          <w:sz w:val="28"/>
          <w:szCs w:val="28"/>
        </w:rPr>
        <w:t xml:space="preserve">Глава </w:t>
      </w:r>
      <w:r w:rsidR="002E6073">
        <w:rPr>
          <w:sz w:val="28"/>
          <w:szCs w:val="28"/>
        </w:rPr>
        <w:t>Войновского</w:t>
      </w:r>
      <w:r w:rsidR="00644C29">
        <w:rPr>
          <w:sz w:val="28"/>
          <w:szCs w:val="28"/>
        </w:rPr>
        <w:t xml:space="preserve"> сельского поселения       </w:t>
      </w:r>
      <w:r w:rsidR="002542B5">
        <w:rPr>
          <w:sz w:val="28"/>
          <w:szCs w:val="28"/>
        </w:rPr>
        <w:t xml:space="preserve">                       </w:t>
      </w:r>
      <w:r w:rsidR="002E6073">
        <w:rPr>
          <w:sz w:val="28"/>
          <w:szCs w:val="28"/>
        </w:rPr>
        <w:t>В.В.Гончаров</w:t>
      </w:r>
    </w:p>
    <w:p w:rsidR="00644C29" w:rsidRDefault="00644C29" w:rsidP="00644C29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</w:p>
    <w:p w:rsidR="00644C29" w:rsidRDefault="00644C29" w:rsidP="00644C29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</w:p>
    <w:p w:rsidR="00644C29" w:rsidRDefault="00644C29" w:rsidP="00644C29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</w:p>
    <w:p w:rsidR="00644C29" w:rsidRDefault="00644C29" w:rsidP="00644C29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</w:p>
    <w:p w:rsidR="00493B1A" w:rsidRDefault="00493B1A" w:rsidP="00D869DF">
      <w:pPr>
        <w:pStyle w:val="Style6"/>
        <w:widowControl/>
        <w:suppressAutoHyphens/>
        <w:spacing w:line="260" w:lineRule="exact"/>
        <w:jc w:val="right"/>
        <w:rPr>
          <w:sz w:val="20"/>
          <w:szCs w:val="20"/>
        </w:rPr>
      </w:pPr>
    </w:p>
    <w:p w:rsidR="00493B1A" w:rsidRDefault="00493B1A" w:rsidP="00D869DF">
      <w:pPr>
        <w:pStyle w:val="Style6"/>
        <w:widowControl/>
        <w:suppressAutoHyphens/>
        <w:spacing w:line="260" w:lineRule="exact"/>
        <w:jc w:val="right"/>
        <w:rPr>
          <w:sz w:val="20"/>
          <w:szCs w:val="20"/>
        </w:rPr>
      </w:pPr>
    </w:p>
    <w:p w:rsidR="00493B1A" w:rsidRDefault="00493B1A" w:rsidP="00D869DF">
      <w:pPr>
        <w:pStyle w:val="Style6"/>
        <w:widowControl/>
        <w:suppressAutoHyphens/>
        <w:spacing w:line="260" w:lineRule="exact"/>
        <w:jc w:val="right"/>
        <w:rPr>
          <w:sz w:val="20"/>
          <w:szCs w:val="20"/>
        </w:rPr>
      </w:pPr>
    </w:p>
    <w:p w:rsidR="00493B1A" w:rsidRDefault="00493B1A" w:rsidP="00D869DF">
      <w:pPr>
        <w:pStyle w:val="Style6"/>
        <w:widowControl/>
        <w:suppressAutoHyphens/>
        <w:spacing w:line="260" w:lineRule="exact"/>
        <w:jc w:val="right"/>
        <w:rPr>
          <w:sz w:val="20"/>
          <w:szCs w:val="20"/>
        </w:rPr>
      </w:pPr>
    </w:p>
    <w:p w:rsidR="00493B1A" w:rsidRDefault="00493B1A" w:rsidP="00D869DF">
      <w:pPr>
        <w:pStyle w:val="Style6"/>
        <w:widowControl/>
        <w:suppressAutoHyphens/>
        <w:spacing w:line="260" w:lineRule="exact"/>
        <w:jc w:val="right"/>
        <w:rPr>
          <w:sz w:val="20"/>
          <w:szCs w:val="20"/>
        </w:rPr>
      </w:pPr>
    </w:p>
    <w:p w:rsidR="00493B1A" w:rsidRDefault="00493B1A" w:rsidP="00D869DF">
      <w:pPr>
        <w:pStyle w:val="Style6"/>
        <w:widowControl/>
        <w:suppressAutoHyphens/>
        <w:spacing w:line="260" w:lineRule="exact"/>
        <w:jc w:val="right"/>
        <w:rPr>
          <w:sz w:val="20"/>
          <w:szCs w:val="20"/>
        </w:rPr>
      </w:pPr>
    </w:p>
    <w:p w:rsidR="00493B1A" w:rsidRDefault="00493B1A" w:rsidP="00D869DF">
      <w:pPr>
        <w:pStyle w:val="Style6"/>
        <w:widowControl/>
        <w:suppressAutoHyphens/>
        <w:spacing w:line="260" w:lineRule="exact"/>
        <w:jc w:val="right"/>
        <w:rPr>
          <w:sz w:val="20"/>
          <w:szCs w:val="20"/>
        </w:rPr>
      </w:pPr>
    </w:p>
    <w:p w:rsidR="001A2C9E" w:rsidRDefault="001A2C9E" w:rsidP="00D869DF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A2C9E" w:rsidRDefault="001A2C9E" w:rsidP="00D869DF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44C29" w:rsidRDefault="002E6073" w:rsidP="00D869DF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644C29">
        <w:rPr>
          <w:sz w:val="28"/>
          <w:szCs w:val="28"/>
        </w:rPr>
        <w:t xml:space="preserve"> сельского поселения </w:t>
      </w:r>
    </w:p>
    <w:p w:rsidR="001A2C9E" w:rsidRPr="00F374C7" w:rsidRDefault="00A82CF3" w:rsidP="00D869DF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A2C9E">
        <w:rPr>
          <w:sz w:val="28"/>
          <w:szCs w:val="28"/>
        </w:rPr>
        <w:t>т</w:t>
      </w:r>
      <w:r w:rsidR="00493B1A">
        <w:rPr>
          <w:sz w:val="28"/>
          <w:szCs w:val="28"/>
        </w:rPr>
        <w:t xml:space="preserve"> .2014</w:t>
      </w:r>
      <w:r w:rsidR="001A2C9E">
        <w:rPr>
          <w:sz w:val="28"/>
          <w:szCs w:val="28"/>
        </w:rPr>
        <w:t xml:space="preserve">  №</w:t>
      </w:r>
      <w:r w:rsidR="00D869DF">
        <w:rPr>
          <w:sz w:val="28"/>
          <w:szCs w:val="28"/>
        </w:rPr>
        <w:t xml:space="preserve"> </w:t>
      </w: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</w:p>
    <w:p w:rsidR="001A2C9E" w:rsidRDefault="001A2C9E" w:rsidP="00D869DF">
      <w:pPr>
        <w:spacing w:line="260" w:lineRule="exact"/>
        <w:jc w:val="center"/>
        <w:rPr>
          <w:b/>
          <w:sz w:val="28"/>
          <w:szCs w:val="28"/>
        </w:rPr>
      </w:pPr>
    </w:p>
    <w:p w:rsidR="001A2C9E" w:rsidRPr="00BF7D9F" w:rsidRDefault="001A2C9E" w:rsidP="00D869DF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>АНТИКОРРУПЦИОННЫЙ СТАНДАРТ</w:t>
      </w:r>
    </w:p>
    <w:p w:rsidR="001A2C9E" w:rsidRPr="00BF7D9F" w:rsidRDefault="001A2C9E" w:rsidP="00D869DF">
      <w:pPr>
        <w:spacing w:line="260" w:lineRule="exact"/>
        <w:jc w:val="center"/>
        <w:rPr>
          <w:rStyle w:val="FontStyle23"/>
          <w:b/>
          <w:sz w:val="28"/>
          <w:szCs w:val="28"/>
        </w:rPr>
      </w:pPr>
      <w:r w:rsidRPr="00BF7D9F">
        <w:rPr>
          <w:rStyle w:val="FontStyle23"/>
          <w:b/>
          <w:sz w:val="28"/>
          <w:szCs w:val="28"/>
        </w:rPr>
        <w:t xml:space="preserve">в сфере нормотворческой деятельности </w:t>
      </w:r>
    </w:p>
    <w:p w:rsidR="001A2C9E" w:rsidRPr="00BF7D9F" w:rsidRDefault="001A2C9E" w:rsidP="00D869DF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rStyle w:val="FontStyle23"/>
          <w:b/>
          <w:sz w:val="28"/>
          <w:szCs w:val="28"/>
        </w:rPr>
        <w:t xml:space="preserve">Администрации </w:t>
      </w:r>
      <w:r w:rsidR="002E6073">
        <w:rPr>
          <w:b/>
          <w:sz w:val="28"/>
          <w:szCs w:val="28"/>
        </w:rPr>
        <w:t>Войновского</w:t>
      </w:r>
      <w:r w:rsidR="00644C29" w:rsidRPr="00BF7D9F">
        <w:rPr>
          <w:b/>
          <w:sz w:val="28"/>
          <w:szCs w:val="28"/>
        </w:rPr>
        <w:t xml:space="preserve"> сельского поселения</w:t>
      </w:r>
    </w:p>
    <w:p w:rsidR="001A2C9E" w:rsidRPr="00BF7D9F" w:rsidRDefault="001A2C9E" w:rsidP="00D869DF">
      <w:pPr>
        <w:spacing w:line="260" w:lineRule="exact"/>
        <w:jc w:val="center"/>
        <w:rPr>
          <w:b/>
          <w:sz w:val="28"/>
          <w:szCs w:val="28"/>
        </w:rPr>
      </w:pPr>
    </w:p>
    <w:p w:rsidR="001A2C9E" w:rsidRPr="00BF7D9F" w:rsidRDefault="001A2C9E" w:rsidP="00D869DF">
      <w:pPr>
        <w:spacing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>1. Общая часть</w:t>
      </w:r>
    </w:p>
    <w:p w:rsidR="001A2C9E" w:rsidRPr="00BF7D9F" w:rsidRDefault="001A2C9E" w:rsidP="00D869DF">
      <w:pPr>
        <w:adjustRightInd w:val="0"/>
        <w:spacing w:line="260" w:lineRule="exact"/>
        <w:ind w:firstLine="540"/>
        <w:jc w:val="center"/>
        <w:outlineLvl w:val="1"/>
        <w:rPr>
          <w:b/>
          <w:sz w:val="28"/>
          <w:szCs w:val="28"/>
        </w:rPr>
      </w:pPr>
    </w:p>
    <w:p w:rsidR="001A2C9E" w:rsidRPr="00BF7D9F" w:rsidRDefault="001A2C9E" w:rsidP="00D869DF">
      <w:pPr>
        <w:numPr>
          <w:ilvl w:val="1"/>
          <w:numId w:val="1"/>
        </w:numPr>
        <w:adjustRightInd w:val="0"/>
        <w:spacing w:line="260" w:lineRule="exact"/>
        <w:jc w:val="center"/>
        <w:outlineLvl w:val="1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Перечень нормативных правовых актов, регламентирующих </w:t>
      </w:r>
    </w:p>
    <w:p w:rsidR="001A2C9E" w:rsidRPr="00BF7D9F" w:rsidRDefault="001A2C9E" w:rsidP="00D869DF">
      <w:pPr>
        <w:adjustRightInd w:val="0"/>
        <w:spacing w:line="260" w:lineRule="exact"/>
        <w:ind w:left="540"/>
        <w:jc w:val="center"/>
        <w:outlineLvl w:val="1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применение антикоррупционного стандарта </w:t>
      </w:r>
    </w:p>
    <w:p w:rsidR="001A2C9E" w:rsidRPr="00EE0A99" w:rsidRDefault="001A2C9E" w:rsidP="00D869DF">
      <w:pPr>
        <w:spacing w:line="260" w:lineRule="exact"/>
        <w:ind w:firstLine="708"/>
        <w:jc w:val="both"/>
        <w:rPr>
          <w:sz w:val="28"/>
          <w:szCs w:val="28"/>
        </w:rPr>
      </w:pPr>
    </w:p>
    <w:p w:rsidR="001A2C9E" w:rsidRPr="00EE0A99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Указ Президента Российской Федерации от 10.03.2009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261 «О федеральной программе «Реформирование и развитие системы государственной службы Российской Федерации (2009-2013 годы)»</w:t>
      </w:r>
      <w:r>
        <w:rPr>
          <w:sz w:val="28"/>
          <w:szCs w:val="28"/>
        </w:rPr>
        <w:t>;</w:t>
      </w:r>
      <w:r w:rsidRPr="00EE0A99">
        <w:rPr>
          <w:sz w:val="28"/>
          <w:szCs w:val="28"/>
        </w:rPr>
        <w:t xml:space="preserve"> 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Федеральный закон от 25.12.2008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«О противодействии коррупции»; </w:t>
      </w:r>
    </w:p>
    <w:p w:rsidR="001A2C9E" w:rsidRPr="00EE0A99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Областной закон </w:t>
      </w:r>
      <w:r>
        <w:rPr>
          <w:sz w:val="28"/>
          <w:szCs w:val="28"/>
        </w:rPr>
        <w:t xml:space="preserve">Ростовской области </w:t>
      </w:r>
      <w:r w:rsidRPr="00EE0A99">
        <w:rPr>
          <w:sz w:val="28"/>
          <w:szCs w:val="28"/>
        </w:rPr>
        <w:t>от 12.05.2009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218-ЗС «О противодействии корру</w:t>
      </w:r>
      <w:r>
        <w:rPr>
          <w:sz w:val="28"/>
          <w:szCs w:val="28"/>
        </w:rPr>
        <w:t>пции в Ростовской области»</w:t>
      </w:r>
      <w:r w:rsidRPr="00EE0A99">
        <w:rPr>
          <w:sz w:val="28"/>
          <w:szCs w:val="28"/>
        </w:rPr>
        <w:t>;</w:t>
      </w:r>
    </w:p>
    <w:p w:rsidR="00644C29" w:rsidRPr="00EE0A99" w:rsidRDefault="001A2C9E" w:rsidP="00BF7D9F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A9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Правительства Ростовской области от 25.09.2013 года  № 600</w:t>
      </w:r>
      <w:r w:rsidRPr="00EE0A9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государственной </w:t>
      </w:r>
      <w:r w:rsidRPr="00EE0A9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Ростовской области «Обеспечение общественного порядка и противодействие преступности</w:t>
      </w:r>
      <w:r w:rsidRPr="00EE0A9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EE0A99">
        <w:rPr>
          <w:sz w:val="28"/>
          <w:szCs w:val="28"/>
        </w:rPr>
        <w:t>;</w:t>
      </w:r>
    </w:p>
    <w:p w:rsidR="00BF7D9F" w:rsidRPr="00EE0A99" w:rsidRDefault="001A2C9E" w:rsidP="00BF7D9F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A99">
        <w:rPr>
          <w:sz w:val="28"/>
          <w:szCs w:val="28"/>
        </w:rPr>
        <w:t>остановле</w:t>
      </w:r>
      <w:r w:rsidR="00BF7D9F">
        <w:rPr>
          <w:sz w:val="28"/>
          <w:szCs w:val="28"/>
        </w:rPr>
        <w:t xml:space="preserve">ние Администрации </w:t>
      </w:r>
      <w:r w:rsidR="002E6073">
        <w:rPr>
          <w:sz w:val="28"/>
          <w:szCs w:val="28"/>
        </w:rPr>
        <w:t>Войновского</w:t>
      </w:r>
      <w:r w:rsidR="00BF7D9F">
        <w:rPr>
          <w:sz w:val="28"/>
          <w:szCs w:val="28"/>
        </w:rPr>
        <w:t xml:space="preserve"> сельского поселения</w:t>
      </w:r>
      <w:r w:rsidR="002E6073">
        <w:rPr>
          <w:sz w:val="28"/>
          <w:szCs w:val="28"/>
        </w:rPr>
        <w:t xml:space="preserve"> от 30.09.2013 года № 1</w:t>
      </w:r>
      <w:r w:rsidR="00BF7D9F">
        <w:rPr>
          <w:sz w:val="28"/>
          <w:szCs w:val="28"/>
        </w:rPr>
        <w:t xml:space="preserve">14  </w:t>
      </w:r>
      <w:r w:rsidRPr="00EE0A99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</w:t>
      </w:r>
      <w:r w:rsidR="002E6073">
        <w:rPr>
          <w:sz w:val="28"/>
          <w:szCs w:val="28"/>
        </w:rPr>
        <w:t>Войновского</w:t>
      </w:r>
      <w:r w:rsidR="00BF7D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«Обеспечение противодействи</w:t>
      </w:r>
      <w:r w:rsidR="002E6073">
        <w:rPr>
          <w:sz w:val="28"/>
          <w:szCs w:val="28"/>
        </w:rPr>
        <w:t>я</w:t>
      </w:r>
      <w:r>
        <w:rPr>
          <w:sz w:val="28"/>
          <w:szCs w:val="28"/>
        </w:rPr>
        <w:t xml:space="preserve"> преступности</w:t>
      </w:r>
      <w:r w:rsidRPr="00EE0A99">
        <w:rPr>
          <w:sz w:val="28"/>
          <w:szCs w:val="28"/>
        </w:rPr>
        <w:t>»;</w:t>
      </w:r>
    </w:p>
    <w:p w:rsidR="00BF7D9F" w:rsidRDefault="00BF7D9F" w:rsidP="00BF7D9F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A99">
        <w:rPr>
          <w:sz w:val="28"/>
          <w:szCs w:val="28"/>
        </w:rPr>
        <w:t>остановле</w:t>
      </w:r>
      <w:r>
        <w:rPr>
          <w:sz w:val="28"/>
          <w:szCs w:val="28"/>
        </w:rPr>
        <w:t xml:space="preserve">ние Администрации </w:t>
      </w:r>
      <w:r w:rsidR="002E607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F86DFA">
        <w:rPr>
          <w:sz w:val="28"/>
          <w:szCs w:val="28"/>
        </w:rPr>
        <w:t>24.08.2012 № 94</w:t>
      </w:r>
      <w:r>
        <w:rPr>
          <w:sz w:val="28"/>
          <w:szCs w:val="28"/>
        </w:rPr>
        <w:t xml:space="preserve"> «</w:t>
      </w:r>
      <w:r w:rsidRPr="00BF7D9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порядке </w:t>
      </w:r>
      <w:r w:rsidRPr="00BF7D9F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ия антикоррупционной экспертизы </w:t>
      </w:r>
      <w:r w:rsidRPr="00BF7D9F">
        <w:rPr>
          <w:sz w:val="28"/>
          <w:szCs w:val="28"/>
        </w:rPr>
        <w:t xml:space="preserve">нормативных правовых </w:t>
      </w:r>
      <w:r>
        <w:rPr>
          <w:sz w:val="28"/>
          <w:szCs w:val="28"/>
        </w:rPr>
        <w:t xml:space="preserve">актов  Администрации </w:t>
      </w:r>
      <w:r w:rsidR="002E607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BF7D9F">
        <w:rPr>
          <w:sz w:val="28"/>
          <w:szCs w:val="28"/>
        </w:rPr>
        <w:t>сельского поселения и их проектов</w:t>
      </w:r>
      <w:r>
        <w:rPr>
          <w:sz w:val="28"/>
          <w:szCs w:val="28"/>
        </w:rPr>
        <w:t>»;</w:t>
      </w:r>
    </w:p>
    <w:p w:rsidR="001A2C9E" w:rsidRPr="00BF7D9F" w:rsidRDefault="001A2C9E" w:rsidP="00D869DF">
      <w:pPr>
        <w:spacing w:before="120" w:line="260" w:lineRule="exact"/>
        <w:jc w:val="center"/>
        <w:rPr>
          <w:b/>
          <w:sz w:val="28"/>
          <w:szCs w:val="28"/>
        </w:rPr>
      </w:pPr>
      <w:r w:rsidRPr="00BF7D9F">
        <w:rPr>
          <w:b/>
          <w:sz w:val="28"/>
          <w:szCs w:val="28"/>
        </w:rPr>
        <w:t xml:space="preserve">1.2. Цели и задачи введения антикоррупционного стандарта  в сфере </w:t>
      </w:r>
      <w:r w:rsidRPr="00BF7D9F">
        <w:rPr>
          <w:rStyle w:val="FontStyle23"/>
          <w:b/>
          <w:sz w:val="28"/>
          <w:szCs w:val="28"/>
        </w:rPr>
        <w:t xml:space="preserve"> нормотворческой деятельности Администрации </w:t>
      </w:r>
      <w:r w:rsidR="002E6073">
        <w:rPr>
          <w:b/>
          <w:sz w:val="28"/>
          <w:szCs w:val="28"/>
        </w:rPr>
        <w:t>Войновского</w:t>
      </w:r>
      <w:r w:rsidR="00BF7D9F" w:rsidRPr="00BF7D9F">
        <w:rPr>
          <w:b/>
          <w:sz w:val="28"/>
          <w:szCs w:val="28"/>
        </w:rPr>
        <w:t xml:space="preserve"> сельского поселения  </w:t>
      </w:r>
    </w:p>
    <w:p w:rsidR="001A2C9E" w:rsidRPr="00EE0A99" w:rsidRDefault="001A2C9E" w:rsidP="00D869DF">
      <w:pPr>
        <w:adjustRightInd w:val="0"/>
        <w:spacing w:line="260" w:lineRule="exact"/>
        <w:ind w:firstLine="708"/>
        <w:jc w:val="both"/>
        <w:outlineLvl w:val="0"/>
        <w:rPr>
          <w:sz w:val="28"/>
          <w:szCs w:val="28"/>
        </w:rPr>
      </w:pP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0A99">
        <w:rPr>
          <w:sz w:val="28"/>
          <w:szCs w:val="28"/>
        </w:rPr>
        <w:t>1.2.1. Антикоррупционный стандарт представляет собой единый порядок для</w:t>
      </w:r>
      <w:r>
        <w:rPr>
          <w:color w:val="FFFFFF"/>
          <w:sz w:val="28"/>
          <w:szCs w:val="28"/>
        </w:rPr>
        <w:t xml:space="preserve"> </w:t>
      </w:r>
      <w:r w:rsidRPr="00EE0A99">
        <w:rPr>
          <w:sz w:val="28"/>
          <w:szCs w:val="28"/>
        </w:rPr>
        <w:t>сферы</w:t>
      </w:r>
      <w:r>
        <w:rPr>
          <w:sz w:val="28"/>
          <w:szCs w:val="28"/>
        </w:rPr>
        <w:t xml:space="preserve"> нормотворческой</w:t>
      </w:r>
      <w:r w:rsidRPr="00EE0A99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 xml:space="preserve">сти Администрации </w:t>
      </w:r>
      <w:r w:rsidR="002E6073">
        <w:rPr>
          <w:sz w:val="28"/>
          <w:szCs w:val="28"/>
        </w:rPr>
        <w:t>Войновского</w:t>
      </w:r>
      <w:r w:rsidR="00BF7D9F"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запретов, ограничений и дозволений, обеспечивающих предупреждение коррупции.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EE0A99">
        <w:rPr>
          <w:sz w:val="28"/>
          <w:szCs w:val="28"/>
        </w:rPr>
        <w:t>1.2.2. Введение антикоррупционного стандарта осуществлено в целях совершенствования деятельности Администрации</w:t>
      </w:r>
      <w:r>
        <w:rPr>
          <w:sz w:val="28"/>
          <w:szCs w:val="28"/>
        </w:rPr>
        <w:t xml:space="preserve"> </w:t>
      </w:r>
      <w:r w:rsidR="002E6073">
        <w:rPr>
          <w:sz w:val="28"/>
          <w:szCs w:val="28"/>
        </w:rPr>
        <w:t>Войновского</w:t>
      </w:r>
      <w:r w:rsidR="00BF7D9F"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и эффективной системы реализации и защиты прав граждан и юридических лиц.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EE0A99">
        <w:rPr>
          <w:sz w:val="28"/>
          <w:szCs w:val="28"/>
        </w:rPr>
        <w:t>1.2.3. Задачи введения антикоррупционного стандарта: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создание системы противодействия коррупции в Администрации</w:t>
      </w:r>
      <w:r>
        <w:rPr>
          <w:sz w:val="28"/>
          <w:szCs w:val="28"/>
        </w:rPr>
        <w:t xml:space="preserve"> </w:t>
      </w:r>
      <w:r w:rsidR="002E6073">
        <w:rPr>
          <w:sz w:val="28"/>
          <w:szCs w:val="28"/>
        </w:rPr>
        <w:t>Войновского</w:t>
      </w:r>
      <w:r w:rsidR="00BF7D9F"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;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устранение факторов, способствующих созданию условий для проявления коррупции;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формирование нетерпимости к коррупционному поведению;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повышение ответственности муниципальных служащих и работников Администрации</w:t>
      </w:r>
      <w:r>
        <w:rPr>
          <w:sz w:val="28"/>
          <w:szCs w:val="28"/>
        </w:rPr>
        <w:t xml:space="preserve"> </w:t>
      </w:r>
      <w:r w:rsidR="002E6073">
        <w:rPr>
          <w:sz w:val="28"/>
          <w:szCs w:val="28"/>
        </w:rPr>
        <w:t>Войновского</w:t>
      </w:r>
      <w:r w:rsidR="00BF7D9F"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при осуществлении ими своих прав и обязанностей  при разработке муниципальны</w:t>
      </w:r>
      <w:r>
        <w:rPr>
          <w:sz w:val="28"/>
          <w:szCs w:val="28"/>
        </w:rPr>
        <w:t xml:space="preserve">х правовых актов </w:t>
      </w:r>
      <w:r w:rsidR="002E6073">
        <w:rPr>
          <w:sz w:val="28"/>
          <w:szCs w:val="28"/>
        </w:rPr>
        <w:t>Войновского</w:t>
      </w:r>
      <w:r w:rsidR="00BF7D9F"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;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о деятельности Администрации</w:t>
      </w:r>
      <w:r>
        <w:rPr>
          <w:sz w:val="28"/>
          <w:szCs w:val="28"/>
        </w:rPr>
        <w:t xml:space="preserve"> </w:t>
      </w:r>
      <w:r w:rsidR="002E6073">
        <w:rPr>
          <w:sz w:val="28"/>
          <w:szCs w:val="28"/>
        </w:rPr>
        <w:t>Войновского</w:t>
      </w:r>
      <w:r w:rsidR="00A96933"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.</w:t>
      </w:r>
    </w:p>
    <w:p w:rsidR="001A2C9E" w:rsidRPr="00EE0A99" w:rsidRDefault="001A2C9E" w:rsidP="00D869DF">
      <w:pPr>
        <w:spacing w:line="260" w:lineRule="exact"/>
        <w:jc w:val="center"/>
        <w:rPr>
          <w:sz w:val="28"/>
          <w:szCs w:val="28"/>
        </w:rPr>
      </w:pPr>
    </w:p>
    <w:p w:rsidR="001A2C9E" w:rsidRPr="00426084" w:rsidRDefault="001A2C9E" w:rsidP="00D869DF">
      <w:pPr>
        <w:spacing w:line="260" w:lineRule="exact"/>
        <w:jc w:val="center"/>
        <w:rPr>
          <w:b/>
          <w:sz w:val="28"/>
          <w:szCs w:val="28"/>
        </w:rPr>
      </w:pPr>
      <w:r w:rsidRPr="00426084">
        <w:rPr>
          <w:b/>
          <w:sz w:val="28"/>
          <w:szCs w:val="28"/>
        </w:rPr>
        <w:t xml:space="preserve">1.3. Запреты, ограничения и дозволения, </w:t>
      </w:r>
    </w:p>
    <w:p w:rsidR="001A2C9E" w:rsidRPr="00426084" w:rsidRDefault="001A2C9E" w:rsidP="00D869DF">
      <w:pPr>
        <w:spacing w:line="260" w:lineRule="exact"/>
        <w:jc w:val="center"/>
        <w:rPr>
          <w:b/>
          <w:sz w:val="28"/>
          <w:szCs w:val="28"/>
        </w:rPr>
      </w:pPr>
      <w:r w:rsidRPr="00426084">
        <w:rPr>
          <w:b/>
          <w:sz w:val="28"/>
          <w:szCs w:val="28"/>
        </w:rPr>
        <w:t xml:space="preserve">обеспечивающие предупреждение коррупции </w:t>
      </w:r>
    </w:p>
    <w:p w:rsidR="001A2C9E" w:rsidRPr="00426084" w:rsidRDefault="001A2C9E" w:rsidP="00D869DF">
      <w:pPr>
        <w:spacing w:line="260" w:lineRule="exact"/>
        <w:jc w:val="center"/>
        <w:rPr>
          <w:b/>
          <w:sz w:val="28"/>
          <w:szCs w:val="28"/>
        </w:rPr>
      </w:pPr>
      <w:r w:rsidRPr="00426084">
        <w:rPr>
          <w:b/>
          <w:sz w:val="28"/>
          <w:szCs w:val="28"/>
        </w:rPr>
        <w:t xml:space="preserve">в деятельности Администрации </w:t>
      </w:r>
      <w:r w:rsidR="002E6073">
        <w:rPr>
          <w:b/>
          <w:sz w:val="28"/>
          <w:szCs w:val="28"/>
        </w:rPr>
        <w:t>Войновского</w:t>
      </w:r>
      <w:r w:rsidR="00A96933" w:rsidRPr="00426084">
        <w:rPr>
          <w:b/>
          <w:sz w:val="28"/>
          <w:szCs w:val="28"/>
        </w:rPr>
        <w:t xml:space="preserve"> сельского поселения  </w:t>
      </w:r>
    </w:p>
    <w:p w:rsidR="001A2C9E" w:rsidRPr="00EE0A99" w:rsidRDefault="001A2C9E" w:rsidP="00D869DF">
      <w:pPr>
        <w:spacing w:line="260" w:lineRule="exact"/>
        <w:jc w:val="center"/>
        <w:rPr>
          <w:sz w:val="28"/>
          <w:szCs w:val="28"/>
        </w:rPr>
      </w:pPr>
    </w:p>
    <w:p w:rsidR="001A2C9E" w:rsidRPr="00EE0A99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1A2C9E" w:rsidRPr="00EE0A99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1.3.2. Перечень запретов, ограничений и дозволений в сфере нормотворческой деятельности Администрации</w:t>
      </w:r>
      <w:r>
        <w:rPr>
          <w:sz w:val="28"/>
          <w:szCs w:val="28"/>
        </w:rPr>
        <w:t xml:space="preserve"> </w:t>
      </w:r>
      <w:r w:rsidR="002E6073">
        <w:rPr>
          <w:sz w:val="28"/>
          <w:szCs w:val="28"/>
        </w:rPr>
        <w:t>Войновского</w:t>
      </w:r>
      <w:r w:rsidR="00A96933"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 xml:space="preserve">(далее – Перечень) приведен в разделе 2 настоящего антикоррупционного стандарта. </w:t>
      </w:r>
    </w:p>
    <w:p w:rsidR="001A2C9E" w:rsidRPr="00EE0A99" w:rsidRDefault="001A2C9E" w:rsidP="00D869DF">
      <w:pPr>
        <w:spacing w:line="260" w:lineRule="exact"/>
        <w:jc w:val="center"/>
        <w:rPr>
          <w:sz w:val="28"/>
          <w:szCs w:val="28"/>
        </w:rPr>
      </w:pPr>
    </w:p>
    <w:p w:rsidR="001A2C9E" w:rsidRPr="00566ED8" w:rsidRDefault="001A2C9E" w:rsidP="00D869DF">
      <w:pPr>
        <w:spacing w:line="260" w:lineRule="exact"/>
        <w:jc w:val="center"/>
        <w:rPr>
          <w:b/>
          <w:sz w:val="28"/>
          <w:szCs w:val="28"/>
        </w:rPr>
      </w:pPr>
      <w:r w:rsidRPr="00566ED8">
        <w:rPr>
          <w:b/>
          <w:sz w:val="28"/>
          <w:szCs w:val="28"/>
        </w:rPr>
        <w:t xml:space="preserve">1.4. Требования к применению и исполнению </w:t>
      </w:r>
    </w:p>
    <w:p w:rsidR="001A2C9E" w:rsidRPr="00566ED8" w:rsidRDefault="001A2C9E" w:rsidP="00D869DF">
      <w:pPr>
        <w:spacing w:line="260" w:lineRule="exact"/>
        <w:jc w:val="center"/>
        <w:rPr>
          <w:b/>
          <w:sz w:val="28"/>
          <w:szCs w:val="28"/>
        </w:rPr>
      </w:pPr>
      <w:r w:rsidRPr="00566ED8">
        <w:rPr>
          <w:b/>
          <w:sz w:val="28"/>
          <w:szCs w:val="28"/>
        </w:rPr>
        <w:t>антикоррупционного стандарта</w:t>
      </w:r>
    </w:p>
    <w:p w:rsidR="001A2C9E" w:rsidRPr="00EE0A99" w:rsidRDefault="001A2C9E" w:rsidP="00D869DF">
      <w:pPr>
        <w:spacing w:line="260" w:lineRule="exact"/>
        <w:ind w:firstLine="709"/>
        <w:jc w:val="center"/>
        <w:rPr>
          <w:sz w:val="28"/>
          <w:szCs w:val="28"/>
        </w:rPr>
      </w:pPr>
    </w:p>
    <w:p w:rsidR="001A2C9E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1.4.1. Антикоррупционный стандарт применяется в деятельности Администрации</w:t>
      </w:r>
      <w:r>
        <w:rPr>
          <w:sz w:val="28"/>
          <w:szCs w:val="28"/>
        </w:rPr>
        <w:t xml:space="preserve"> </w:t>
      </w:r>
      <w:r w:rsidR="002E6073">
        <w:rPr>
          <w:sz w:val="28"/>
          <w:szCs w:val="28"/>
        </w:rPr>
        <w:t>Войновского</w:t>
      </w:r>
      <w:r w:rsidR="00A96933"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при осуществлении своих функций и исполнения полномочий в сфере  нормотворческой деятельности.</w:t>
      </w:r>
    </w:p>
    <w:p w:rsidR="001A2C9E" w:rsidRPr="00EE0A99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1.4.2. Антикоррупционный стандарт обязателен для исполнения </w:t>
      </w:r>
      <w:r w:rsidR="00A96933">
        <w:rPr>
          <w:sz w:val="28"/>
          <w:szCs w:val="28"/>
        </w:rPr>
        <w:t>для всех</w:t>
      </w:r>
      <w:r>
        <w:rPr>
          <w:sz w:val="28"/>
          <w:szCs w:val="28"/>
        </w:rPr>
        <w:t xml:space="preserve"> </w:t>
      </w:r>
      <w:r w:rsidR="00A96933">
        <w:rPr>
          <w:sz w:val="28"/>
          <w:szCs w:val="28"/>
        </w:rPr>
        <w:t xml:space="preserve">муниципальных служащих </w:t>
      </w:r>
      <w:r w:rsidR="00A96933" w:rsidRPr="00EE0A99">
        <w:rPr>
          <w:sz w:val="28"/>
          <w:szCs w:val="28"/>
        </w:rPr>
        <w:t>Администрации</w:t>
      </w:r>
      <w:r w:rsidR="00A96933">
        <w:rPr>
          <w:sz w:val="28"/>
          <w:szCs w:val="28"/>
        </w:rPr>
        <w:t xml:space="preserve"> </w:t>
      </w:r>
      <w:r w:rsidR="002E6073">
        <w:rPr>
          <w:sz w:val="28"/>
          <w:szCs w:val="28"/>
        </w:rPr>
        <w:t>Войновского</w:t>
      </w:r>
      <w:r w:rsidR="00A969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1A2C9E" w:rsidRPr="00EE0A99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1.4.3. За применение и исполнение антикоррупционного стандарта несут ответственность муниципальные служащие </w:t>
      </w:r>
      <w:r>
        <w:rPr>
          <w:sz w:val="28"/>
          <w:szCs w:val="28"/>
        </w:rPr>
        <w:t xml:space="preserve">Администрации </w:t>
      </w:r>
      <w:r w:rsidR="002E6073">
        <w:rPr>
          <w:sz w:val="28"/>
          <w:szCs w:val="28"/>
        </w:rPr>
        <w:t>Войновского</w:t>
      </w:r>
      <w:r w:rsidR="006B50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1A2C9E" w:rsidRPr="00EE0A99" w:rsidRDefault="001A2C9E" w:rsidP="00D869DF">
      <w:pPr>
        <w:spacing w:line="260" w:lineRule="exact"/>
        <w:jc w:val="center"/>
        <w:rPr>
          <w:sz w:val="28"/>
          <w:szCs w:val="28"/>
        </w:rPr>
      </w:pPr>
    </w:p>
    <w:p w:rsidR="001A2C9E" w:rsidRPr="006B5093" w:rsidRDefault="001A2C9E" w:rsidP="00D869DF">
      <w:pPr>
        <w:spacing w:line="260" w:lineRule="exact"/>
        <w:jc w:val="center"/>
        <w:rPr>
          <w:b/>
          <w:sz w:val="28"/>
          <w:szCs w:val="28"/>
        </w:rPr>
      </w:pPr>
      <w:r w:rsidRPr="006B5093">
        <w:rPr>
          <w:b/>
          <w:sz w:val="28"/>
          <w:szCs w:val="28"/>
        </w:rPr>
        <w:t xml:space="preserve">1.5. Требования к порядку и формам контроля соблюдения </w:t>
      </w:r>
    </w:p>
    <w:p w:rsidR="001A2C9E" w:rsidRPr="006B5093" w:rsidRDefault="00566ED8" w:rsidP="006B5093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B5093">
        <w:rPr>
          <w:b/>
          <w:sz w:val="28"/>
          <w:szCs w:val="28"/>
        </w:rPr>
        <w:t>униципальными служащими</w:t>
      </w:r>
      <w:r w:rsidR="001A2C9E" w:rsidRPr="006B5093">
        <w:rPr>
          <w:b/>
          <w:sz w:val="28"/>
          <w:szCs w:val="28"/>
        </w:rPr>
        <w:t xml:space="preserve"> Администрации </w:t>
      </w:r>
      <w:r w:rsidR="002E6073">
        <w:rPr>
          <w:b/>
          <w:sz w:val="28"/>
          <w:szCs w:val="28"/>
        </w:rPr>
        <w:t>Войновского</w:t>
      </w:r>
      <w:r w:rsidR="006B5093">
        <w:rPr>
          <w:b/>
          <w:sz w:val="28"/>
          <w:szCs w:val="28"/>
        </w:rPr>
        <w:t xml:space="preserve"> сельского поселения</w:t>
      </w:r>
      <w:r w:rsidR="001A2C9E" w:rsidRPr="006B5093">
        <w:rPr>
          <w:b/>
          <w:sz w:val="28"/>
          <w:szCs w:val="28"/>
        </w:rPr>
        <w:t xml:space="preserve">  установленных запретов, ограничений и дозволений</w:t>
      </w:r>
    </w:p>
    <w:p w:rsidR="001A2C9E" w:rsidRPr="00EE0A99" w:rsidRDefault="001A2C9E" w:rsidP="00D869DF">
      <w:pPr>
        <w:spacing w:line="260" w:lineRule="exact"/>
        <w:jc w:val="center"/>
        <w:rPr>
          <w:sz w:val="28"/>
          <w:szCs w:val="28"/>
        </w:rPr>
      </w:pPr>
    </w:p>
    <w:p w:rsidR="001A2C9E" w:rsidRPr="00EE0A99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1.5.1. Контроль  соблюдения установленных запретов, ограничений и дозволений осуществляет комиссия по противодействию коррупции</w:t>
      </w:r>
      <w:r>
        <w:rPr>
          <w:sz w:val="28"/>
          <w:szCs w:val="28"/>
        </w:rPr>
        <w:t xml:space="preserve"> в </w:t>
      </w:r>
      <w:r w:rsidR="002E6073">
        <w:rPr>
          <w:sz w:val="28"/>
          <w:szCs w:val="28"/>
        </w:rPr>
        <w:t>Войновского</w:t>
      </w:r>
      <w:r w:rsidR="006B5093"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.</w:t>
      </w:r>
    </w:p>
    <w:p w:rsidR="001A2C9E" w:rsidRPr="00EE0A99" w:rsidRDefault="00566ED8" w:rsidP="00D869DF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 w:rsidR="001A2C9E" w:rsidRPr="00EE0A99">
        <w:rPr>
          <w:sz w:val="28"/>
          <w:szCs w:val="28"/>
        </w:rPr>
        <w:t xml:space="preserve"> Обращения и заявления мун</w:t>
      </w:r>
      <w:r w:rsidR="001A2C9E">
        <w:rPr>
          <w:sz w:val="28"/>
          <w:szCs w:val="28"/>
        </w:rPr>
        <w:t>иципальных служащих</w:t>
      </w:r>
      <w:r w:rsidR="006B5093">
        <w:rPr>
          <w:sz w:val="28"/>
          <w:szCs w:val="28"/>
        </w:rPr>
        <w:t xml:space="preserve"> Администрации</w:t>
      </w:r>
      <w:r w:rsidR="001A2C9E">
        <w:rPr>
          <w:sz w:val="28"/>
          <w:szCs w:val="28"/>
        </w:rPr>
        <w:t xml:space="preserve"> </w:t>
      </w:r>
      <w:r w:rsidR="002E6073">
        <w:rPr>
          <w:sz w:val="28"/>
          <w:szCs w:val="28"/>
        </w:rPr>
        <w:t>Войновского</w:t>
      </w:r>
      <w:r w:rsidR="006B5093">
        <w:rPr>
          <w:sz w:val="28"/>
          <w:szCs w:val="28"/>
        </w:rPr>
        <w:t xml:space="preserve"> сельского поселения  </w:t>
      </w:r>
      <w:r w:rsidR="001A2C9E">
        <w:rPr>
          <w:sz w:val="28"/>
          <w:szCs w:val="28"/>
        </w:rPr>
        <w:t xml:space="preserve">в </w:t>
      </w:r>
      <w:r w:rsidR="001A2C9E" w:rsidRPr="00EE0A99">
        <w:rPr>
          <w:sz w:val="28"/>
          <w:szCs w:val="28"/>
        </w:rPr>
        <w:t>комиссию по противодействию коррупции</w:t>
      </w:r>
      <w:r w:rsidR="001A2C9E">
        <w:rPr>
          <w:sz w:val="28"/>
          <w:szCs w:val="28"/>
        </w:rPr>
        <w:t xml:space="preserve"> в </w:t>
      </w:r>
      <w:r w:rsidR="00B82C53">
        <w:rPr>
          <w:sz w:val="28"/>
          <w:szCs w:val="28"/>
        </w:rPr>
        <w:t xml:space="preserve">Администрации </w:t>
      </w:r>
      <w:r w:rsidR="002E6073">
        <w:rPr>
          <w:sz w:val="28"/>
          <w:szCs w:val="28"/>
        </w:rPr>
        <w:t>Войновского</w:t>
      </w:r>
      <w:r w:rsidR="006B5093">
        <w:rPr>
          <w:sz w:val="28"/>
          <w:szCs w:val="28"/>
        </w:rPr>
        <w:t xml:space="preserve"> сельского поселения  </w:t>
      </w:r>
      <w:r w:rsidR="001A2C9E" w:rsidRPr="00EE0A99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1A2C9E" w:rsidRPr="00EE0A99" w:rsidRDefault="00566ED8" w:rsidP="00D869DF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A2C9E" w:rsidRPr="00EE0A99">
        <w:rPr>
          <w:sz w:val="28"/>
          <w:szCs w:val="28"/>
        </w:rPr>
        <w:t>3. Обращения и заявления граждан, общественных объединений и средств масс</w:t>
      </w:r>
      <w:r w:rsidR="001A2C9E">
        <w:rPr>
          <w:sz w:val="28"/>
          <w:szCs w:val="28"/>
        </w:rPr>
        <w:t xml:space="preserve">овой информации в </w:t>
      </w:r>
      <w:r w:rsidR="001A2C9E" w:rsidRPr="00EE0A99">
        <w:rPr>
          <w:sz w:val="28"/>
          <w:szCs w:val="28"/>
        </w:rPr>
        <w:t>комиссию по противодействию коррупции</w:t>
      </w:r>
      <w:r w:rsidR="001A2C9E">
        <w:rPr>
          <w:sz w:val="28"/>
          <w:szCs w:val="28"/>
        </w:rPr>
        <w:t xml:space="preserve"> в </w:t>
      </w:r>
      <w:r w:rsidR="002E6073">
        <w:rPr>
          <w:sz w:val="28"/>
          <w:szCs w:val="28"/>
        </w:rPr>
        <w:t>Войновского</w:t>
      </w:r>
      <w:r w:rsidR="006B5093">
        <w:rPr>
          <w:sz w:val="28"/>
          <w:szCs w:val="28"/>
        </w:rPr>
        <w:t xml:space="preserve"> сельского поселения </w:t>
      </w:r>
      <w:r w:rsidR="001A2C9E" w:rsidRPr="00EE0A99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1A2C9E" w:rsidRPr="00EE0A99" w:rsidRDefault="001A2C9E" w:rsidP="00D869DF">
      <w:pPr>
        <w:spacing w:line="260" w:lineRule="exact"/>
        <w:jc w:val="center"/>
        <w:rPr>
          <w:sz w:val="28"/>
          <w:szCs w:val="28"/>
        </w:rPr>
      </w:pPr>
    </w:p>
    <w:p w:rsidR="00566ED8" w:rsidRDefault="001A2C9E" w:rsidP="00B82C53">
      <w:pPr>
        <w:spacing w:line="260" w:lineRule="exact"/>
        <w:jc w:val="center"/>
        <w:rPr>
          <w:b/>
          <w:sz w:val="28"/>
          <w:szCs w:val="28"/>
        </w:rPr>
      </w:pPr>
      <w:r w:rsidRPr="00B82C53">
        <w:rPr>
          <w:b/>
          <w:sz w:val="28"/>
          <w:szCs w:val="28"/>
        </w:rPr>
        <w:t xml:space="preserve">1.6. Порядок изменения установленных </w:t>
      </w:r>
      <w:r w:rsidR="00B82C53" w:rsidRPr="00B82C53">
        <w:rPr>
          <w:b/>
          <w:sz w:val="28"/>
          <w:szCs w:val="28"/>
        </w:rPr>
        <w:t xml:space="preserve"> </w:t>
      </w:r>
      <w:r w:rsidRPr="00B82C53">
        <w:rPr>
          <w:b/>
          <w:sz w:val="28"/>
          <w:szCs w:val="28"/>
        </w:rPr>
        <w:t xml:space="preserve">запретов, </w:t>
      </w:r>
    </w:p>
    <w:p w:rsidR="001A2C9E" w:rsidRPr="00B82C53" w:rsidRDefault="001A2C9E" w:rsidP="00B82C53">
      <w:pPr>
        <w:spacing w:line="260" w:lineRule="exact"/>
        <w:jc w:val="center"/>
        <w:rPr>
          <w:b/>
          <w:sz w:val="28"/>
          <w:szCs w:val="28"/>
        </w:rPr>
      </w:pPr>
      <w:r w:rsidRPr="00B82C53">
        <w:rPr>
          <w:b/>
          <w:sz w:val="28"/>
          <w:szCs w:val="28"/>
        </w:rPr>
        <w:t>ограничений и дозволений</w:t>
      </w:r>
    </w:p>
    <w:p w:rsidR="001A2C9E" w:rsidRPr="00B82C53" w:rsidRDefault="001A2C9E" w:rsidP="00D869DF">
      <w:pPr>
        <w:spacing w:line="260" w:lineRule="exact"/>
        <w:jc w:val="center"/>
        <w:rPr>
          <w:b/>
          <w:sz w:val="28"/>
          <w:szCs w:val="28"/>
        </w:rPr>
      </w:pPr>
    </w:p>
    <w:p w:rsidR="001A2C9E" w:rsidRPr="00EE0A99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1A2C9E" w:rsidRPr="00EE0A99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1.6.2. Предполагаемые изменения в обязательном порядке рассматриваются и согласовываются с комиссией по противодействию коррупции</w:t>
      </w:r>
      <w:r>
        <w:rPr>
          <w:sz w:val="28"/>
          <w:szCs w:val="28"/>
        </w:rPr>
        <w:t xml:space="preserve"> в </w:t>
      </w:r>
      <w:r w:rsidR="002E6073">
        <w:rPr>
          <w:sz w:val="28"/>
          <w:szCs w:val="28"/>
        </w:rPr>
        <w:t>Войновском</w:t>
      </w:r>
      <w:r w:rsidR="00B82C53">
        <w:rPr>
          <w:sz w:val="28"/>
          <w:szCs w:val="28"/>
        </w:rPr>
        <w:t xml:space="preserve"> сельском поселении</w:t>
      </w:r>
      <w:r w:rsidRPr="00EE0A99">
        <w:rPr>
          <w:sz w:val="28"/>
          <w:szCs w:val="28"/>
        </w:rPr>
        <w:t>.</w:t>
      </w:r>
    </w:p>
    <w:p w:rsidR="001A2C9E" w:rsidRPr="00B82C53" w:rsidRDefault="001A2C9E" w:rsidP="00D869DF">
      <w:pPr>
        <w:spacing w:line="260" w:lineRule="exact"/>
        <w:jc w:val="center"/>
        <w:rPr>
          <w:b/>
          <w:sz w:val="28"/>
          <w:szCs w:val="28"/>
        </w:rPr>
      </w:pPr>
      <w:r w:rsidRPr="00B82C53">
        <w:rPr>
          <w:b/>
          <w:sz w:val="28"/>
          <w:szCs w:val="28"/>
        </w:rPr>
        <w:t>2. Специальная часть</w:t>
      </w:r>
    </w:p>
    <w:p w:rsidR="001A2C9E" w:rsidRPr="00B82C53" w:rsidRDefault="001A2C9E" w:rsidP="00D869DF">
      <w:pPr>
        <w:spacing w:line="260" w:lineRule="exact"/>
        <w:jc w:val="center"/>
        <w:rPr>
          <w:b/>
          <w:sz w:val="28"/>
          <w:szCs w:val="28"/>
        </w:rPr>
      </w:pP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 xml:space="preserve">2.1. Запреты, ограничения и дозволения в сфере нормотворческой деятельности Администрации </w:t>
      </w:r>
      <w:r w:rsidR="002E6073">
        <w:rPr>
          <w:sz w:val="28"/>
          <w:szCs w:val="28"/>
        </w:rPr>
        <w:t>Войновского</w:t>
      </w:r>
      <w:r w:rsidR="00B82C53">
        <w:rPr>
          <w:sz w:val="28"/>
          <w:szCs w:val="28"/>
        </w:rPr>
        <w:t xml:space="preserve"> сельского поселения</w:t>
      </w:r>
      <w:r w:rsidRPr="00EE0A99">
        <w:rPr>
          <w:sz w:val="28"/>
          <w:szCs w:val="28"/>
        </w:rPr>
        <w:t>.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 xml:space="preserve">2.2. Нормативное обеспечение исполнения полномочий Администрации </w:t>
      </w:r>
      <w:r w:rsidR="002E6073">
        <w:rPr>
          <w:sz w:val="28"/>
          <w:szCs w:val="28"/>
        </w:rPr>
        <w:t>Войновского</w:t>
      </w:r>
      <w:r w:rsidR="00CB65D0">
        <w:rPr>
          <w:sz w:val="28"/>
          <w:szCs w:val="28"/>
        </w:rPr>
        <w:t xml:space="preserve"> сельского поселения  </w:t>
      </w:r>
      <w:r w:rsidRPr="00EE0A99">
        <w:rPr>
          <w:sz w:val="28"/>
          <w:szCs w:val="28"/>
        </w:rPr>
        <w:t>в сфере  нормотворческой деятельности: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Конституция РФ;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Гражданский кодекс Российской Федерации;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Федеральный закон от 06.10.2003</w:t>
      </w:r>
      <w:r>
        <w:rPr>
          <w:sz w:val="28"/>
          <w:szCs w:val="28"/>
        </w:rPr>
        <w:t xml:space="preserve"> года</w:t>
      </w:r>
      <w:r w:rsidRPr="00EE0A9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1A2C9E" w:rsidRPr="00EE0A99" w:rsidRDefault="001A2C9E" w:rsidP="00D869DF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Федеральный закон от 25.12.2008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№273-ФЗ «О противодействии коррупции»;</w:t>
      </w:r>
    </w:p>
    <w:p w:rsidR="001A2C9E" w:rsidRPr="00EE0A99" w:rsidRDefault="001A2C9E" w:rsidP="00D869DF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Федеральный закон от 17.07.2009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№172-ФЗ «Об антикоррупционной экспертизе нормативных правовых актов и проектов нормативных правовых актов»;</w:t>
      </w:r>
    </w:p>
    <w:p w:rsidR="001A2C9E" w:rsidRPr="00EE0A99" w:rsidRDefault="001A2C9E" w:rsidP="00D869DF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Указ Президента РФ от 21.07.2010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 w:cs="Times New Roman"/>
          <w:sz w:val="28"/>
          <w:szCs w:val="28"/>
        </w:rPr>
        <w:t xml:space="preserve"> </w:t>
      </w:r>
      <w:r w:rsidRPr="008539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925</w:t>
      </w:r>
      <w:r w:rsidRPr="00EE0A99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коррупции";</w:t>
      </w:r>
    </w:p>
    <w:p w:rsidR="001A2C9E" w:rsidRPr="00EE0A99" w:rsidRDefault="001A2C9E" w:rsidP="00D869DF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Постановление Правительства РФ от 26.02.2010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0A99">
        <w:rPr>
          <w:rFonts w:ascii="Times New Roman" w:hAnsi="Times New Roman"/>
          <w:sz w:val="28"/>
          <w:szCs w:val="28"/>
        </w:rPr>
        <w:t xml:space="preserve"> №96 "Об антикоррупционной экспертизе нормативных правовых актов и проектов нормативных правовых актов";</w:t>
      </w:r>
    </w:p>
    <w:p w:rsidR="001A2C9E" w:rsidRPr="00EE0A99" w:rsidRDefault="001A2C9E" w:rsidP="00D869DF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 xml:space="preserve">Областной закон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EE0A99">
        <w:rPr>
          <w:rFonts w:ascii="Times New Roman" w:hAnsi="Times New Roman"/>
          <w:sz w:val="28"/>
          <w:szCs w:val="28"/>
        </w:rPr>
        <w:t xml:space="preserve"> от 12.05.2009 №218-ЗС «О противодействии коррупции в Ростовской области»;</w:t>
      </w:r>
    </w:p>
    <w:p w:rsidR="001A2C9E" w:rsidRDefault="001A2C9E" w:rsidP="00D869DF">
      <w:pPr>
        <w:pStyle w:val="ConsNonformat"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0A99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 w:rsidR="002E6073">
        <w:rPr>
          <w:rFonts w:ascii="Times New Roman" w:hAnsi="Times New Roman"/>
          <w:sz w:val="28"/>
          <w:szCs w:val="28"/>
        </w:rPr>
        <w:t>Войновское</w:t>
      </w:r>
      <w:proofErr w:type="spellEnd"/>
      <w:r w:rsidR="00CB65D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E0A99">
        <w:rPr>
          <w:rFonts w:ascii="Times New Roman" w:hAnsi="Times New Roman"/>
          <w:sz w:val="28"/>
          <w:szCs w:val="28"/>
        </w:rPr>
        <w:t>»;</w:t>
      </w:r>
    </w:p>
    <w:p w:rsidR="00CB65D0" w:rsidRPr="00EE0A99" w:rsidRDefault="00CB65D0" w:rsidP="00CB65D0">
      <w:pPr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0A99">
        <w:rPr>
          <w:sz w:val="28"/>
          <w:szCs w:val="28"/>
        </w:rPr>
        <w:t>остановле</w:t>
      </w:r>
      <w:r>
        <w:rPr>
          <w:sz w:val="28"/>
          <w:szCs w:val="28"/>
        </w:rPr>
        <w:t xml:space="preserve">ние Администрации </w:t>
      </w:r>
      <w:r w:rsidR="002E6073">
        <w:rPr>
          <w:sz w:val="28"/>
          <w:szCs w:val="28"/>
        </w:rPr>
        <w:t>Войновского</w:t>
      </w:r>
      <w:r w:rsidR="00F86DFA">
        <w:rPr>
          <w:sz w:val="28"/>
          <w:szCs w:val="28"/>
        </w:rPr>
        <w:t xml:space="preserve"> сельского поселения от 24.08.2012 № 94</w:t>
      </w:r>
      <w:r>
        <w:rPr>
          <w:sz w:val="28"/>
          <w:szCs w:val="28"/>
        </w:rPr>
        <w:t xml:space="preserve"> «</w:t>
      </w:r>
      <w:r w:rsidRPr="00BF7D9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порядке </w:t>
      </w:r>
      <w:r w:rsidRPr="00BF7D9F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ия антикоррупционной экспертизы </w:t>
      </w:r>
      <w:r w:rsidRPr="00BF7D9F">
        <w:rPr>
          <w:sz w:val="28"/>
          <w:szCs w:val="28"/>
        </w:rPr>
        <w:t xml:space="preserve">нормативных правовых </w:t>
      </w:r>
      <w:r>
        <w:rPr>
          <w:sz w:val="28"/>
          <w:szCs w:val="28"/>
        </w:rPr>
        <w:t xml:space="preserve">актов  Администрации </w:t>
      </w:r>
      <w:r w:rsidR="002E607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BF7D9F">
        <w:rPr>
          <w:sz w:val="28"/>
          <w:szCs w:val="28"/>
        </w:rPr>
        <w:t>сельского поселения и их проектов</w:t>
      </w:r>
      <w:r>
        <w:rPr>
          <w:sz w:val="28"/>
          <w:szCs w:val="28"/>
        </w:rPr>
        <w:t>»;</w:t>
      </w:r>
    </w:p>
    <w:p w:rsidR="001A2C9E" w:rsidRPr="00EE0A99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2.2.2. В целях предупреждения коррупции при осуществлении нормотворческой деятельности Администрации </w:t>
      </w:r>
      <w:r w:rsidR="002E6073">
        <w:rPr>
          <w:sz w:val="28"/>
          <w:szCs w:val="28"/>
        </w:rPr>
        <w:t>Войновского</w:t>
      </w:r>
      <w:r w:rsidR="00CB65D0">
        <w:rPr>
          <w:sz w:val="28"/>
          <w:szCs w:val="28"/>
        </w:rPr>
        <w:t xml:space="preserve"> сельского поселения </w:t>
      </w:r>
      <w:r w:rsidRPr="00EE0A99">
        <w:rPr>
          <w:sz w:val="28"/>
          <w:szCs w:val="28"/>
        </w:rPr>
        <w:t xml:space="preserve">устанавливаются следующие: </w:t>
      </w:r>
    </w:p>
    <w:p w:rsidR="001A2C9E" w:rsidRPr="00853968" w:rsidRDefault="001A2C9E" w:rsidP="00D869DF">
      <w:pPr>
        <w:spacing w:line="260" w:lineRule="exact"/>
        <w:ind w:firstLine="709"/>
        <w:jc w:val="both"/>
        <w:rPr>
          <w:sz w:val="28"/>
          <w:szCs w:val="28"/>
        </w:rPr>
      </w:pPr>
      <w:r w:rsidRPr="00853968">
        <w:rPr>
          <w:sz w:val="28"/>
          <w:szCs w:val="28"/>
        </w:rPr>
        <w:t xml:space="preserve">2.2.2.1. Запреты: </w:t>
      </w:r>
    </w:p>
    <w:p w:rsidR="001A2C9E" w:rsidRPr="00EE0A99" w:rsidRDefault="001A2C9E" w:rsidP="00D869DF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определение компетенции по формуле "вправе" - диспозитивное установление возможности совершения органами  местного самоуправления (их должностными лицами) действий в отношении граждан и организаций;</w:t>
      </w: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 местного самоуправления (их должностных лиц);</w:t>
      </w: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отсутствие или неполноту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злоупотребление правом заявителя органами  местного самоуправления (их должностными лицами) - отсутствие четкой регламентации прав граждан и организаций;</w:t>
      </w: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юридико-лингвистическую</w:t>
      </w:r>
      <w:r w:rsidRPr="00EE0A99">
        <w:rPr>
          <w:sz w:val="28"/>
          <w:szCs w:val="28"/>
        </w:rPr>
        <w:t xml:space="preserve"> неопределенность  -  употребление неустоявшихся, двусмысленных терминов и категорий оценочного характера;</w:t>
      </w:r>
    </w:p>
    <w:p w:rsidR="001A2C9E" w:rsidRPr="00EE0A99" w:rsidRDefault="001A2C9E" w:rsidP="00D869DF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на наличие ошибок юридико-технического характера;</w:t>
      </w:r>
    </w:p>
    <w:p w:rsidR="001A2C9E" w:rsidRPr="00EE0A99" w:rsidRDefault="001A2C9E" w:rsidP="00D869DF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 xml:space="preserve">иные запреты, предусмотренные действующим законодательством. </w:t>
      </w:r>
    </w:p>
    <w:p w:rsidR="001A2C9E" w:rsidRPr="00853968" w:rsidRDefault="001A2C9E" w:rsidP="00D869DF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853968">
        <w:rPr>
          <w:sz w:val="28"/>
          <w:szCs w:val="28"/>
        </w:rPr>
        <w:t>2.2.2.2. Ограничения:</w:t>
      </w:r>
    </w:p>
    <w:p w:rsidR="001A2C9E" w:rsidRPr="00EE0A99" w:rsidRDefault="001A2C9E" w:rsidP="00D869DF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ограничения, предусмотренные действующим законодательством.</w:t>
      </w:r>
    </w:p>
    <w:p w:rsidR="001A2C9E" w:rsidRPr="00853968" w:rsidRDefault="001A2C9E" w:rsidP="00D869DF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853968">
        <w:rPr>
          <w:sz w:val="28"/>
          <w:szCs w:val="28"/>
        </w:rPr>
        <w:t>2.2.2.3. Дозволения:</w:t>
      </w:r>
    </w:p>
    <w:p w:rsidR="001A2C9E" w:rsidRPr="00EE0A99" w:rsidRDefault="001A2C9E" w:rsidP="00D869DF">
      <w:pPr>
        <w:pStyle w:val="ConsPlusNormal"/>
        <w:tabs>
          <w:tab w:val="left" w:pos="567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99">
        <w:rPr>
          <w:rFonts w:ascii="Times New Roman" w:hAnsi="Times New Roman" w:cs="Times New Roman"/>
          <w:sz w:val="28"/>
          <w:szCs w:val="28"/>
        </w:rPr>
        <w:t>на простоту изложения идеи и нормативных правил;</w:t>
      </w:r>
    </w:p>
    <w:p w:rsidR="001A2C9E" w:rsidRPr="00EE0A99" w:rsidRDefault="001A2C9E" w:rsidP="00D869DF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краткость при формулировании нормативных правил;</w:t>
      </w:r>
    </w:p>
    <w:p w:rsidR="001A2C9E" w:rsidRPr="00EE0A99" w:rsidRDefault="001A2C9E" w:rsidP="00D869DF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категоричность при построении фраз;</w:t>
      </w:r>
    </w:p>
    <w:p w:rsidR="001A2C9E" w:rsidRPr="00EE0A99" w:rsidRDefault="001A2C9E" w:rsidP="00D869DF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ясность устанавливаемого правила поведения;</w:t>
      </w:r>
    </w:p>
    <w:p w:rsidR="001A2C9E" w:rsidRPr="00EE0A99" w:rsidRDefault="001A2C9E" w:rsidP="00D869DF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системность при установлении отдельных норм;</w:t>
      </w:r>
    </w:p>
    <w:p w:rsidR="001A2C9E" w:rsidRPr="00EE0A99" w:rsidRDefault="001A2C9E" w:rsidP="00D869DF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на последовательность изложения общего текста;</w:t>
      </w:r>
    </w:p>
    <w:p w:rsidR="001A2C9E" w:rsidRPr="00EE0A99" w:rsidRDefault="001A2C9E" w:rsidP="00D869DF">
      <w:pPr>
        <w:tabs>
          <w:tab w:val="left" w:pos="567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>на иные дозволения, предусмотренные действующим законодательством.</w:t>
      </w:r>
    </w:p>
    <w:p w:rsidR="001A2C9E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</w:p>
    <w:p w:rsidR="001A2C9E" w:rsidRPr="00EE0A99" w:rsidRDefault="001A2C9E" w:rsidP="00D869DF">
      <w:pPr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</w:p>
    <w:p w:rsidR="001A2C9E" w:rsidRDefault="001A2C9E" w:rsidP="00D869DF">
      <w:pPr>
        <w:spacing w:line="260" w:lineRule="exact"/>
      </w:pPr>
    </w:p>
    <w:sectPr w:rsidR="001A2C9E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319"/>
    <w:rsid w:val="000E6023"/>
    <w:rsid w:val="00155CE9"/>
    <w:rsid w:val="001A2C9E"/>
    <w:rsid w:val="001E54E6"/>
    <w:rsid w:val="00246319"/>
    <w:rsid w:val="002542B5"/>
    <w:rsid w:val="002E6073"/>
    <w:rsid w:val="003062F0"/>
    <w:rsid w:val="003540EB"/>
    <w:rsid w:val="00384A3D"/>
    <w:rsid w:val="003C5A17"/>
    <w:rsid w:val="00426084"/>
    <w:rsid w:val="00493B1A"/>
    <w:rsid w:val="004C6C44"/>
    <w:rsid w:val="004F49C7"/>
    <w:rsid w:val="00544F75"/>
    <w:rsid w:val="00545AD3"/>
    <w:rsid w:val="00566ED8"/>
    <w:rsid w:val="005851D8"/>
    <w:rsid w:val="005E75E6"/>
    <w:rsid w:val="00644C29"/>
    <w:rsid w:val="006A30C2"/>
    <w:rsid w:val="006B5093"/>
    <w:rsid w:val="00740486"/>
    <w:rsid w:val="00844F4F"/>
    <w:rsid w:val="00853968"/>
    <w:rsid w:val="00896546"/>
    <w:rsid w:val="0098603D"/>
    <w:rsid w:val="0099073A"/>
    <w:rsid w:val="009F10FA"/>
    <w:rsid w:val="00A82CF3"/>
    <w:rsid w:val="00A85668"/>
    <w:rsid w:val="00A96933"/>
    <w:rsid w:val="00AD1D18"/>
    <w:rsid w:val="00B32481"/>
    <w:rsid w:val="00B66B53"/>
    <w:rsid w:val="00B82C53"/>
    <w:rsid w:val="00BD27C8"/>
    <w:rsid w:val="00BF7D9F"/>
    <w:rsid w:val="00C14E80"/>
    <w:rsid w:val="00C6709C"/>
    <w:rsid w:val="00CB65D0"/>
    <w:rsid w:val="00CE70F0"/>
    <w:rsid w:val="00D869DF"/>
    <w:rsid w:val="00E01C5A"/>
    <w:rsid w:val="00EE0A99"/>
    <w:rsid w:val="00F374C7"/>
    <w:rsid w:val="00F8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9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0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Normal"/>
    <w:uiPriority w:val="99"/>
    <w:rsid w:val="00EE0A99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EE0A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EE0A99"/>
    <w:rPr>
      <w:rFonts w:ascii="Consultant" w:hAnsi="Consultant" w:cs="Times New Roman"/>
    </w:rPr>
  </w:style>
  <w:style w:type="character" w:customStyle="1" w:styleId="FontStyle23">
    <w:name w:val="Font Style23"/>
    <w:uiPriority w:val="99"/>
    <w:rsid w:val="00EE0A99"/>
    <w:rPr>
      <w:rFonts w:ascii="Times New Roman" w:hAnsi="Times New Roman"/>
      <w:sz w:val="26"/>
    </w:rPr>
  </w:style>
  <w:style w:type="character" w:styleId="Hyperlink">
    <w:name w:val="Hyperlink"/>
    <w:uiPriority w:val="99"/>
    <w:semiHidden/>
    <w:rsid w:val="00EE0A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0A9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EE0A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1593</Words>
  <Characters>9082</Characters>
  <Application>Microsoft Office Outlook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апреля 2014 года                             №  480                               ст</vt:lpstr>
    </vt:vector>
  </TitlesOfParts>
  <Company>SPecialiST RePack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апреля 2014 года                             №  480                               ст</dc:title>
  <dc:subject/>
  <dc:creator>Виталик</dc:creator>
  <cp:keywords/>
  <cp:lastModifiedBy>kadry</cp:lastModifiedBy>
  <cp:revision>8</cp:revision>
  <cp:lastPrinted>2014-05-19T07:41:00Z</cp:lastPrinted>
  <dcterms:created xsi:type="dcterms:W3CDTF">2014-05-19T07:42:00Z</dcterms:created>
  <dcterms:modified xsi:type="dcterms:W3CDTF">2014-06-10T10:22:00Z</dcterms:modified>
</cp:coreProperties>
</file>