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DEB" w:rsidRDefault="00953DEB" w:rsidP="00953DEB">
      <w:pPr>
        <w:jc w:val="center"/>
        <w:rPr>
          <w:sz w:val="24"/>
          <w:szCs w:val="24"/>
        </w:rPr>
      </w:pPr>
      <w:r>
        <w:rPr>
          <w:sz w:val="24"/>
          <w:szCs w:val="24"/>
        </w:rPr>
        <w:t xml:space="preserve">ПРОЕКТ </w:t>
      </w:r>
      <w:r w:rsidR="00130361">
        <w:rPr>
          <w:sz w:val="24"/>
          <w:szCs w:val="24"/>
        </w:rPr>
        <w:t>01</w:t>
      </w:r>
      <w:r>
        <w:rPr>
          <w:sz w:val="24"/>
          <w:szCs w:val="24"/>
        </w:rPr>
        <w:t>.0</w:t>
      </w:r>
      <w:r w:rsidR="00130361">
        <w:rPr>
          <w:sz w:val="24"/>
          <w:szCs w:val="24"/>
        </w:rPr>
        <w:t>9</w:t>
      </w:r>
      <w:r>
        <w:rPr>
          <w:sz w:val="24"/>
          <w:szCs w:val="24"/>
        </w:rPr>
        <w:t>.2014- 2</w:t>
      </w:r>
      <w:r w:rsidR="00130361">
        <w:rPr>
          <w:sz w:val="24"/>
          <w:szCs w:val="24"/>
        </w:rPr>
        <w:t>0</w:t>
      </w:r>
      <w:r>
        <w:rPr>
          <w:sz w:val="24"/>
          <w:szCs w:val="24"/>
        </w:rPr>
        <w:t>.09.2014</w:t>
      </w:r>
    </w:p>
    <w:p w:rsidR="000452E0" w:rsidRPr="007660DA" w:rsidRDefault="002764D2" w:rsidP="008E7B08">
      <w:pPr>
        <w:spacing w:line="240" w:lineRule="auto"/>
        <w:jc w:val="center"/>
        <w:rPr>
          <w:b/>
          <w:szCs w:val="28"/>
        </w:rPr>
      </w:pPr>
      <w:r w:rsidRPr="007660DA">
        <w:rPr>
          <w:b/>
          <w:szCs w:val="28"/>
        </w:rPr>
        <w:t xml:space="preserve">Администрация </w:t>
      </w:r>
      <w:r w:rsidR="00953DEB">
        <w:rPr>
          <w:b/>
          <w:szCs w:val="28"/>
        </w:rPr>
        <w:t>Войновского</w:t>
      </w:r>
      <w:r w:rsidR="00B456B3" w:rsidRPr="007660DA">
        <w:rPr>
          <w:b/>
          <w:szCs w:val="28"/>
        </w:rPr>
        <w:t xml:space="preserve"> сельского поселения</w:t>
      </w:r>
    </w:p>
    <w:p w:rsidR="000452E0" w:rsidRDefault="007660DA" w:rsidP="008E7B08">
      <w:pPr>
        <w:spacing w:line="240" w:lineRule="auto"/>
        <w:jc w:val="center"/>
        <w:rPr>
          <w:b/>
          <w:szCs w:val="28"/>
        </w:rPr>
      </w:pPr>
      <w:r w:rsidRPr="007660DA">
        <w:rPr>
          <w:b/>
          <w:szCs w:val="28"/>
        </w:rPr>
        <w:t>Постановление</w:t>
      </w:r>
    </w:p>
    <w:p w:rsidR="007660DA" w:rsidRPr="007660DA" w:rsidRDefault="007660DA" w:rsidP="008E7B08">
      <w:pPr>
        <w:spacing w:line="240" w:lineRule="auto"/>
        <w:jc w:val="center"/>
        <w:rPr>
          <w:b/>
          <w:szCs w:val="28"/>
        </w:rPr>
      </w:pPr>
    </w:p>
    <w:p w:rsidR="007660DA" w:rsidRPr="007660DA" w:rsidRDefault="00953DEB" w:rsidP="007660DA">
      <w:pPr>
        <w:spacing w:line="240" w:lineRule="auto"/>
        <w:jc w:val="left"/>
        <w:rPr>
          <w:szCs w:val="28"/>
        </w:rPr>
      </w:pPr>
      <w:r>
        <w:rPr>
          <w:szCs w:val="28"/>
        </w:rPr>
        <w:t xml:space="preserve">     </w:t>
      </w:r>
      <w:r w:rsidR="00BE6894" w:rsidRPr="007660DA">
        <w:rPr>
          <w:szCs w:val="28"/>
        </w:rPr>
        <w:t>2014</w:t>
      </w:r>
      <w:r w:rsidR="00883447" w:rsidRPr="007660DA">
        <w:rPr>
          <w:szCs w:val="28"/>
        </w:rPr>
        <w:t xml:space="preserve"> </w:t>
      </w:r>
      <w:r w:rsidR="007660DA" w:rsidRPr="007660DA">
        <w:rPr>
          <w:szCs w:val="28"/>
        </w:rPr>
        <w:t>года</w:t>
      </w:r>
      <w:r w:rsidR="00883447" w:rsidRPr="007660DA">
        <w:rPr>
          <w:color w:val="FF6600"/>
          <w:szCs w:val="28"/>
        </w:rPr>
        <w:t xml:space="preserve">            </w:t>
      </w:r>
      <w:r w:rsidR="00166018">
        <w:rPr>
          <w:color w:val="FF6600"/>
          <w:szCs w:val="28"/>
        </w:rPr>
        <w:t xml:space="preserve">      </w:t>
      </w:r>
      <w:r w:rsidR="00883447" w:rsidRPr="007660DA">
        <w:rPr>
          <w:color w:val="FF6600"/>
          <w:szCs w:val="28"/>
        </w:rPr>
        <w:t xml:space="preserve">           </w:t>
      </w:r>
      <w:r w:rsidR="00BE6894" w:rsidRPr="007660DA">
        <w:rPr>
          <w:szCs w:val="28"/>
        </w:rPr>
        <w:t xml:space="preserve">№ </w:t>
      </w:r>
      <w:r w:rsidR="00462852" w:rsidRPr="007660DA">
        <w:rPr>
          <w:szCs w:val="28"/>
        </w:rPr>
        <w:t xml:space="preserve"> </w:t>
      </w:r>
      <w:r w:rsidR="007660DA" w:rsidRPr="007660DA">
        <w:rPr>
          <w:szCs w:val="28"/>
        </w:rPr>
        <w:t xml:space="preserve">           </w:t>
      </w:r>
      <w:r>
        <w:rPr>
          <w:szCs w:val="28"/>
        </w:rPr>
        <w:t xml:space="preserve">                    </w:t>
      </w:r>
      <w:r w:rsidR="00883447" w:rsidRPr="007660DA">
        <w:rPr>
          <w:szCs w:val="28"/>
        </w:rPr>
        <w:tab/>
      </w:r>
      <w:r>
        <w:rPr>
          <w:szCs w:val="28"/>
        </w:rPr>
        <w:t>х</w:t>
      </w:r>
      <w:r w:rsidR="00B456B3" w:rsidRPr="007660DA">
        <w:rPr>
          <w:szCs w:val="28"/>
        </w:rPr>
        <w:t xml:space="preserve">. </w:t>
      </w:r>
      <w:r>
        <w:rPr>
          <w:szCs w:val="28"/>
        </w:rPr>
        <w:t>Войнов</w:t>
      </w:r>
    </w:p>
    <w:p w:rsidR="00883447" w:rsidRPr="007660DA" w:rsidRDefault="00883447" w:rsidP="00883447">
      <w:pPr>
        <w:pStyle w:val="ConsPlusTitle"/>
        <w:widowControl/>
        <w:jc w:val="center"/>
        <w:rPr>
          <w:rFonts w:ascii="Times New Roman" w:hAnsi="Times New Roman" w:cs="Times New Roman"/>
          <w:b w:val="0"/>
          <w:sz w:val="28"/>
          <w:szCs w:val="28"/>
        </w:rPr>
      </w:pPr>
      <w:r w:rsidRPr="007660DA">
        <w:rPr>
          <w:rFonts w:ascii="Times New Roman" w:hAnsi="Times New Roman" w:cs="Times New Roman"/>
          <w:b w:val="0"/>
          <w:sz w:val="28"/>
          <w:szCs w:val="28"/>
        </w:rPr>
        <w:t xml:space="preserve">Об </w:t>
      </w:r>
      <w:r w:rsidR="00B456B3" w:rsidRPr="007660DA">
        <w:rPr>
          <w:rFonts w:ascii="Times New Roman" w:hAnsi="Times New Roman" w:cs="Times New Roman"/>
          <w:b w:val="0"/>
          <w:sz w:val="28"/>
          <w:szCs w:val="28"/>
        </w:rPr>
        <w:t>утверждении административного регламента</w:t>
      </w:r>
    </w:p>
    <w:p w:rsidR="00883447" w:rsidRPr="007660DA" w:rsidRDefault="002764D2" w:rsidP="00883447">
      <w:pPr>
        <w:pStyle w:val="ConsPlusTitle"/>
        <w:widowControl/>
        <w:jc w:val="center"/>
        <w:rPr>
          <w:rFonts w:ascii="Times New Roman" w:hAnsi="Times New Roman" w:cs="Times New Roman"/>
          <w:b w:val="0"/>
          <w:sz w:val="28"/>
          <w:szCs w:val="28"/>
        </w:rPr>
      </w:pPr>
      <w:r w:rsidRPr="007660DA">
        <w:rPr>
          <w:rFonts w:ascii="Times New Roman" w:hAnsi="Times New Roman" w:cs="Times New Roman"/>
          <w:b w:val="0"/>
          <w:sz w:val="28"/>
          <w:szCs w:val="28"/>
        </w:rPr>
        <w:t>по  предоставлению</w:t>
      </w:r>
      <w:r w:rsidR="00883447" w:rsidRPr="007660DA">
        <w:rPr>
          <w:rFonts w:ascii="Times New Roman" w:hAnsi="Times New Roman" w:cs="Times New Roman"/>
          <w:b w:val="0"/>
          <w:sz w:val="28"/>
          <w:szCs w:val="28"/>
        </w:rPr>
        <w:t xml:space="preserve"> муниципальной услуги </w:t>
      </w:r>
    </w:p>
    <w:p w:rsidR="007660DA" w:rsidRPr="007660DA" w:rsidRDefault="00BE6894" w:rsidP="00883447">
      <w:pPr>
        <w:pStyle w:val="ConsPlusTitle"/>
        <w:widowControl/>
        <w:ind w:firstLine="426"/>
        <w:jc w:val="center"/>
        <w:rPr>
          <w:rFonts w:ascii="Times New Roman" w:hAnsi="Times New Roman" w:cs="Times New Roman"/>
          <w:sz w:val="28"/>
          <w:szCs w:val="28"/>
        </w:rPr>
      </w:pPr>
      <w:r w:rsidRPr="007660DA">
        <w:rPr>
          <w:rFonts w:ascii="Times New Roman" w:hAnsi="Times New Roman" w:cs="Times New Roman"/>
          <w:b w:val="0"/>
          <w:color w:val="000000"/>
          <w:sz w:val="28"/>
          <w:szCs w:val="28"/>
        </w:rPr>
        <w:t>«Выдача справок»</w:t>
      </w:r>
    </w:p>
    <w:p w:rsidR="007660DA" w:rsidRDefault="00883447" w:rsidP="000452E0">
      <w:pPr>
        <w:spacing w:line="240" w:lineRule="auto"/>
        <w:ind w:firstLine="709"/>
        <w:rPr>
          <w:szCs w:val="28"/>
        </w:rPr>
      </w:pPr>
      <w:r w:rsidRPr="007660DA">
        <w:rPr>
          <w:szCs w:val="28"/>
        </w:rPr>
        <w:t>В соответствии  с Федеральным законом от 27.07.2010 № 210-ФЗ «Об организации предоставления государственных и муниципальных услуг»,</w:t>
      </w:r>
      <w:r w:rsidR="00BE6894" w:rsidRPr="007660DA">
        <w:rPr>
          <w:szCs w:val="28"/>
        </w:rPr>
        <w:t xml:space="preserve"> Федеральным  Законом  от 06.10.2003 года №131-ФЗ «Об общих принципах организации местного самоуправления в Российской Федерации»,</w:t>
      </w:r>
      <w:r w:rsidRPr="007660DA">
        <w:rPr>
          <w:szCs w:val="28"/>
        </w:rPr>
        <w:t xml:space="preserve">  постановлением администрации </w:t>
      </w:r>
      <w:r w:rsidR="00953DEB">
        <w:rPr>
          <w:szCs w:val="28"/>
        </w:rPr>
        <w:t>Войновского</w:t>
      </w:r>
      <w:r w:rsidR="00B456B3" w:rsidRPr="007660DA">
        <w:rPr>
          <w:szCs w:val="28"/>
        </w:rPr>
        <w:t xml:space="preserve"> сельского </w:t>
      </w:r>
      <w:r w:rsidR="002764D2" w:rsidRPr="007660DA">
        <w:rPr>
          <w:szCs w:val="28"/>
        </w:rPr>
        <w:t xml:space="preserve"> поселения  </w:t>
      </w:r>
      <w:r w:rsidRPr="007660DA">
        <w:rPr>
          <w:szCs w:val="28"/>
        </w:rPr>
        <w:t xml:space="preserve"> </w:t>
      </w:r>
      <w:r w:rsidR="00B456B3" w:rsidRPr="007660DA">
        <w:rPr>
          <w:szCs w:val="28"/>
        </w:rPr>
        <w:t xml:space="preserve">№170 от 07.11.2012 </w:t>
      </w:r>
      <w:r w:rsidRPr="007660DA">
        <w:rPr>
          <w:szCs w:val="28"/>
        </w:rPr>
        <w:t xml:space="preserve">«Об утверждении </w:t>
      </w:r>
      <w:r w:rsidR="00B456B3" w:rsidRPr="007660DA">
        <w:rPr>
          <w:szCs w:val="28"/>
        </w:rPr>
        <w:t xml:space="preserve">  Реестра  муниципальных услуг (функций) в </w:t>
      </w:r>
      <w:r w:rsidR="00953DEB">
        <w:rPr>
          <w:szCs w:val="28"/>
        </w:rPr>
        <w:t>Войновском</w:t>
      </w:r>
      <w:r w:rsidR="00B456B3" w:rsidRPr="007660DA">
        <w:rPr>
          <w:szCs w:val="28"/>
        </w:rPr>
        <w:t xml:space="preserve"> сельском поселении,</w:t>
      </w:r>
      <w:r w:rsidR="002764D2" w:rsidRPr="007660DA">
        <w:rPr>
          <w:szCs w:val="28"/>
        </w:rPr>
        <w:t xml:space="preserve"> </w:t>
      </w:r>
      <w:r w:rsidR="00B456B3" w:rsidRPr="007660DA">
        <w:rPr>
          <w:szCs w:val="28"/>
        </w:rPr>
        <w:t xml:space="preserve"> руководствуясь Уставом муниципального образования </w:t>
      </w:r>
      <w:r w:rsidRPr="007660DA">
        <w:rPr>
          <w:szCs w:val="28"/>
        </w:rPr>
        <w:t xml:space="preserve"> </w:t>
      </w:r>
      <w:r w:rsidR="002764D2" w:rsidRPr="007660DA">
        <w:rPr>
          <w:szCs w:val="28"/>
        </w:rPr>
        <w:t>«</w:t>
      </w:r>
      <w:r w:rsidR="00953DEB">
        <w:rPr>
          <w:szCs w:val="28"/>
        </w:rPr>
        <w:t>Войновское</w:t>
      </w:r>
      <w:r w:rsidR="002764D2" w:rsidRPr="007660DA">
        <w:rPr>
          <w:szCs w:val="28"/>
        </w:rPr>
        <w:t xml:space="preserve"> сельское поселение»</w:t>
      </w:r>
      <w:r w:rsidR="00BE6894" w:rsidRPr="007660DA">
        <w:rPr>
          <w:szCs w:val="28"/>
        </w:rPr>
        <w:t>;</w:t>
      </w:r>
    </w:p>
    <w:p w:rsidR="00703D21" w:rsidRDefault="00703D21" w:rsidP="000452E0">
      <w:pPr>
        <w:spacing w:line="240" w:lineRule="auto"/>
        <w:ind w:firstLine="709"/>
        <w:rPr>
          <w:b/>
          <w:color w:val="000000"/>
          <w:szCs w:val="28"/>
        </w:rPr>
      </w:pPr>
      <w:r>
        <w:rPr>
          <w:b/>
          <w:color w:val="000000"/>
          <w:szCs w:val="28"/>
        </w:rPr>
        <w:t xml:space="preserve">                                              </w:t>
      </w:r>
      <w:r w:rsidR="002764D2" w:rsidRPr="007660DA">
        <w:rPr>
          <w:b/>
          <w:color w:val="000000"/>
          <w:szCs w:val="28"/>
        </w:rPr>
        <w:t>ПОСТАНОВЛЯЮ</w:t>
      </w:r>
      <w:r w:rsidR="00883447" w:rsidRPr="007660DA">
        <w:rPr>
          <w:b/>
          <w:color w:val="000000"/>
          <w:szCs w:val="28"/>
        </w:rPr>
        <w:t>:</w:t>
      </w:r>
    </w:p>
    <w:p w:rsidR="00703D21" w:rsidRDefault="00883447" w:rsidP="007660DA">
      <w:pPr>
        <w:spacing w:line="240" w:lineRule="auto"/>
        <w:ind w:firstLine="709"/>
        <w:rPr>
          <w:szCs w:val="28"/>
        </w:rPr>
      </w:pPr>
      <w:r w:rsidRPr="007660DA">
        <w:rPr>
          <w:color w:val="000000"/>
          <w:szCs w:val="28"/>
        </w:rPr>
        <w:t xml:space="preserve">      1. Утвердить Административный регламент </w:t>
      </w:r>
      <w:r w:rsidR="002764D2" w:rsidRPr="007660DA">
        <w:rPr>
          <w:color w:val="000000"/>
          <w:szCs w:val="28"/>
        </w:rPr>
        <w:t xml:space="preserve"> по п</w:t>
      </w:r>
      <w:r w:rsidR="002764D2" w:rsidRPr="007660DA">
        <w:rPr>
          <w:szCs w:val="28"/>
        </w:rPr>
        <w:t>редоставлению</w:t>
      </w:r>
      <w:r w:rsidRPr="007660DA">
        <w:rPr>
          <w:szCs w:val="28"/>
        </w:rPr>
        <w:t xml:space="preserve"> муниципальной услуги</w:t>
      </w:r>
      <w:r w:rsidRPr="007660DA">
        <w:rPr>
          <w:color w:val="000000"/>
          <w:szCs w:val="28"/>
        </w:rPr>
        <w:t xml:space="preserve"> «Выдача справок </w:t>
      </w:r>
      <w:r w:rsidR="00BE6894" w:rsidRPr="007660DA">
        <w:rPr>
          <w:color w:val="000000"/>
          <w:szCs w:val="28"/>
        </w:rPr>
        <w:t xml:space="preserve"> Администрацией </w:t>
      </w:r>
      <w:r w:rsidR="00953DEB">
        <w:rPr>
          <w:color w:val="000000"/>
          <w:szCs w:val="28"/>
        </w:rPr>
        <w:t>Войновского</w:t>
      </w:r>
      <w:r w:rsidR="00BE6894" w:rsidRPr="007660DA">
        <w:rPr>
          <w:color w:val="000000"/>
          <w:szCs w:val="28"/>
        </w:rPr>
        <w:t xml:space="preserve"> сельского поселения</w:t>
      </w:r>
      <w:r w:rsidRPr="007660DA">
        <w:rPr>
          <w:color w:val="000000"/>
          <w:szCs w:val="28"/>
        </w:rPr>
        <w:t>»</w:t>
      </w:r>
      <w:r w:rsidR="00BE6894" w:rsidRPr="007660DA">
        <w:rPr>
          <w:szCs w:val="28"/>
        </w:rPr>
        <w:t xml:space="preserve"> </w:t>
      </w:r>
      <w:r w:rsidR="002764D2" w:rsidRPr="007660DA">
        <w:rPr>
          <w:szCs w:val="28"/>
        </w:rPr>
        <w:t xml:space="preserve">  </w:t>
      </w:r>
      <w:r w:rsidR="00BE6894" w:rsidRPr="007660DA">
        <w:rPr>
          <w:szCs w:val="28"/>
        </w:rPr>
        <w:t>(приложение №1)</w:t>
      </w:r>
      <w:r w:rsidRPr="007660DA">
        <w:rPr>
          <w:szCs w:val="28"/>
        </w:rPr>
        <w:t>.</w:t>
      </w:r>
    </w:p>
    <w:p w:rsidR="007660DA" w:rsidRDefault="00BE6894" w:rsidP="007660DA">
      <w:pPr>
        <w:spacing w:line="240" w:lineRule="auto"/>
        <w:ind w:firstLine="709"/>
        <w:rPr>
          <w:szCs w:val="28"/>
        </w:rPr>
      </w:pPr>
      <w:r w:rsidRPr="007660DA">
        <w:rPr>
          <w:color w:val="FF0000"/>
          <w:szCs w:val="28"/>
        </w:rPr>
        <w:t xml:space="preserve">       </w:t>
      </w:r>
      <w:r w:rsidRPr="007660DA">
        <w:rPr>
          <w:szCs w:val="28"/>
        </w:rPr>
        <w:t>2.Считать утратившим силу:</w:t>
      </w:r>
    </w:p>
    <w:p w:rsidR="008E7B08" w:rsidRPr="007660DA" w:rsidRDefault="008E7B08" w:rsidP="00BE6894">
      <w:pPr>
        <w:pStyle w:val="ConsTitle"/>
        <w:ind w:right="0"/>
        <w:jc w:val="both"/>
        <w:rPr>
          <w:rFonts w:ascii="Times New Roman" w:hAnsi="Times New Roman" w:cs="Times New Roman"/>
          <w:b w:val="0"/>
          <w:sz w:val="28"/>
          <w:szCs w:val="28"/>
        </w:rPr>
      </w:pPr>
      <w:r w:rsidRPr="007660DA">
        <w:rPr>
          <w:rFonts w:ascii="Times New Roman" w:hAnsi="Times New Roman" w:cs="Times New Roman"/>
          <w:b w:val="0"/>
          <w:sz w:val="28"/>
          <w:szCs w:val="28"/>
        </w:rPr>
        <w:t xml:space="preserve">- Постановление Администрации </w:t>
      </w:r>
      <w:r w:rsidR="00953DEB">
        <w:rPr>
          <w:rFonts w:ascii="Times New Roman" w:hAnsi="Times New Roman" w:cs="Times New Roman"/>
          <w:b w:val="0"/>
          <w:sz w:val="28"/>
          <w:szCs w:val="28"/>
        </w:rPr>
        <w:t>Войновского</w:t>
      </w:r>
      <w:r w:rsidRPr="007660DA">
        <w:rPr>
          <w:rFonts w:ascii="Times New Roman" w:hAnsi="Times New Roman" w:cs="Times New Roman"/>
          <w:b w:val="0"/>
          <w:sz w:val="28"/>
          <w:szCs w:val="28"/>
        </w:rPr>
        <w:t xml:space="preserve"> сельского поселения от </w:t>
      </w:r>
      <w:r w:rsidR="00D51C8A">
        <w:rPr>
          <w:rFonts w:ascii="Times New Roman" w:hAnsi="Times New Roman" w:cs="Times New Roman"/>
          <w:b w:val="0"/>
          <w:sz w:val="28"/>
          <w:szCs w:val="28"/>
        </w:rPr>
        <w:t>01</w:t>
      </w:r>
      <w:r w:rsidRPr="007660DA">
        <w:rPr>
          <w:rFonts w:ascii="Times New Roman" w:hAnsi="Times New Roman" w:cs="Times New Roman"/>
          <w:b w:val="0"/>
          <w:sz w:val="28"/>
          <w:szCs w:val="28"/>
        </w:rPr>
        <w:t>.0</w:t>
      </w:r>
      <w:r w:rsidR="00D51C8A">
        <w:rPr>
          <w:rFonts w:ascii="Times New Roman" w:hAnsi="Times New Roman" w:cs="Times New Roman"/>
          <w:b w:val="0"/>
          <w:sz w:val="28"/>
          <w:szCs w:val="28"/>
        </w:rPr>
        <w:t>3</w:t>
      </w:r>
      <w:r w:rsidRPr="007660DA">
        <w:rPr>
          <w:rFonts w:ascii="Times New Roman" w:hAnsi="Times New Roman" w:cs="Times New Roman"/>
          <w:b w:val="0"/>
          <w:sz w:val="28"/>
          <w:szCs w:val="28"/>
        </w:rPr>
        <w:t>.2012 года № 4</w:t>
      </w:r>
      <w:r w:rsidR="00D51C8A">
        <w:rPr>
          <w:rFonts w:ascii="Times New Roman" w:hAnsi="Times New Roman" w:cs="Times New Roman"/>
          <w:b w:val="0"/>
          <w:sz w:val="28"/>
          <w:szCs w:val="28"/>
        </w:rPr>
        <w:t>5</w:t>
      </w:r>
      <w:r w:rsidRPr="007660DA">
        <w:rPr>
          <w:rFonts w:ascii="Times New Roman" w:hAnsi="Times New Roman" w:cs="Times New Roman"/>
          <w:b w:val="0"/>
          <w:sz w:val="28"/>
          <w:szCs w:val="28"/>
        </w:rPr>
        <w:t xml:space="preserve"> «Об утверждении административного регламента по предоставлению муниципальной услуги «Выдача справок и выписок из домовой  и похозяйственной книг гражданам».</w:t>
      </w:r>
    </w:p>
    <w:p w:rsidR="00BE6894" w:rsidRPr="007660DA" w:rsidRDefault="00BE6894" w:rsidP="00BE6894">
      <w:pPr>
        <w:pStyle w:val="ConsTitle"/>
        <w:ind w:right="0"/>
        <w:jc w:val="both"/>
        <w:rPr>
          <w:rFonts w:ascii="Times New Roman" w:hAnsi="Times New Roman" w:cs="Times New Roman"/>
          <w:b w:val="0"/>
          <w:sz w:val="28"/>
          <w:szCs w:val="28"/>
        </w:rPr>
      </w:pPr>
      <w:r w:rsidRPr="007660DA">
        <w:rPr>
          <w:rFonts w:ascii="Times New Roman" w:hAnsi="Times New Roman" w:cs="Times New Roman"/>
          <w:b w:val="0"/>
          <w:sz w:val="28"/>
          <w:szCs w:val="28"/>
        </w:rPr>
        <w:t xml:space="preserve">     3.Утвердить форму заявления по оформлению заказа на муниципальную услугу (Приложение №</w:t>
      </w:r>
      <w:r w:rsidR="008E7B08" w:rsidRPr="007660DA">
        <w:rPr>
          <w:rFonts w:ascii="Times New Roman" w:hAnsi="Times New Roman" w:cs="Times New Roman"/>
          <w:b w:val="0"/>
          <w:sz w:val="28"/>
          <w:szCs w:val="28"/>
        </w:rPr>
        <w:t>8</w:t>
      </w:r>
      <w:r w:rsidR="004838CE" w:rsidRPr="007660DA">
        <w:rPr>
          <w:rFonts w:ascii="Times New Roman" w:hAnsi="Times New Roman" w:cs="Times New Roman"/>
          <w:b w:val="0"/>
          <w:sz w:val="28"/>
          <w:szCs w:val="28"/>
        </w:rPr>
        <w:t>)</w:t>
      </w:r>
      <w:r w:rsidRPr="007660DA">
        <w:rPr>
          <w:rFonts w:ascii="Times New Roman" w:hAnsi="Times New Roman" w:cs="Times New Roman"/>
          <w:b w:val="0"/>
          <w:sz w:val="28"/>
          <w:szCs w:val="28"/>
        </w:rPr>
        <w:t>.</w:t>
      </w:r>
    </w:p>
    <w:p w:rsidR="00883447" w:rsidRPr="007660DA" w:rsidRDefault="00883447" w:rsidP="00883447">
      <w:pPr>
        <w:spacing w:after="0" w:line="240" w:lineRule="auto"/>
        <w:ind w:firstLine="0"/>
        <w:rPr>
          <w:szCs w:val="28"/>
        </w:rPr>
      </w:pPr>
      <w:r w:rsidRPr="007660DA">
        <w:rPr>
          <w:szCs w:val="28"/>
        </w:rPr>
        <w:t xml:space="preserve">      </w:t>
      </w:r>
      <w:r w:rsidR="00BE6894" w:rsidRPr="007660DA">
        <w:rPr>
          <w:szCs w:val="28"/>
        </w:rPr>
        <w:t>4</w:t>
      </w:r>
      <w:r w:rsidRPr="007660DA">
        <w:rPr>
          <w:szCs w:val="28"/>
        </w:rPr>
        <w:t xml:space="preserve">. </w:t>
      </w:r>
      <w:r w:rsidR="002764D2" w:rsidRPr="007660DA">
        <w:rPr>
          <w:szCs w:val="28"/>
        </w:rPr>
        <w:t>Административный регламент  обнародовать путем размещения в сети Интернет на официальном сайте Администрации  «</w:t>
      </w:r>
      <w:r w:rsidR="00953DEB">
        <w:rPr>
          <w:szCs w:val="28"/>
        </w:rPr>
        <w:t>Войновское</w:t>
      </w:r>
      <w:r w:rsidR="002764D2" w:rsidRPr="007660DA">
        <w:rPr>
          <w:szCs w:val="28"/>
        </w:rPr>
        <w:t xml:space="preserve"> сельское поселение».</w:t>
      </w:r>
      <w:r w:rsidRPr="007660DA">
        <w:rPr>
          <w:szCs w:val="28"/>
        </w:rPr>
        <w:t xml:space="preserve"> </w:t>
      </w:r>
    </w:p>
    <w:p w:rsidR="00BE6894" w:rsidRPr="007660DA" w:rsidRDefault="00BE6894" w:rsidP="00BE6894">
      <w:pPr>
        <w:pStyle w:val="ConsTitle"/>
        <w:ind w:right="0"/>
        <w:jc w:val="both"/>
        <w:rPr>
          <w:rFonts w:ascii="Times New Roman" w:hAnsi="Times New Roman" w:cs="Times New Roman"/>
          <w:b w:val="0"/>
          <w:sz w:val="28"/>
          <w:szCs w:val="28"/>
        </w:rPr>
      </w:pPr>
      <w:r w:rsidRPr="007660DA">
        <w:rPr>
          <w:rFonts w:ascii="Times New Roman" w:hAnsi="Times New Roman" w:cs="Times New Roman"/>
          <w:b w:val="0"/>
          <w:sz w:val="28"/>
          <w:szCs w:val="28"/>
        </w:rPr>
        <w:t xml:space="preserve">       5.</w:t>
      </w:r>
      <w:r w:rsidRPr="007660DA">
        <w:rPr>
          <w:rFonts w:ascii="Times New Roman" w:hAnsi="Times New Roman" w:cs="Times New Roman"/>
          <w:sz w:val="28"/>
          <w:szCs w:val="28"/>
        </w:rPr>
        <w:t xml:space="preserve"> </w:t>
      </w:r>
      <w:r w:rsidRPr="007660DA">
        <w:rPr>
          <w:rFonts w:ascii="Times New Roman" w:hAnsi="Times New Roman" w:cs="Times New Roman"/>
          <w:b w:val="0"/>
          <w:sz w:val="28"/>
          <w:szCs w:val="28"/>
        </w:rPr>
        <w:t>Организацию и исполнение настоящего постановления возложить на специалиста первой категории по правовой, архивной и кадровой работе.</w:t>
      </w:r>
    </w:p>
    <w:p w:rsidR="00BE6894" w:rsidRPr="007660DA" w:rsidRDefault="00BE6894" w:rsidP="00BE6894">
      <w:pPr>
        <w:pStyle w:val="ConsTitle"/>
        <w:tabs>
          <w:tab w:val="left" w:pos="570"/>
          <w:tab w:val="left" w:pos="915"/>
        </w:tabs>
        <w:ind w:right="0"/>
        <w:jc w:val="both"/>
        <w:rPr>
          <w:rFonts w:ascii="Times New Roman" w:hAnsi="Times New Roman" w:cs="Times New Roman"/>
          <w:b w:val="0"/>
          <w:sz w:val="28"/>
          <w:szCs w:val="28"/>
        </w:rPr>
      </w:pPr>
      <w:r w:rsidRPr="007660DA">
        <w:rPr>
          <w:rFonts w:ascii="Times New Roman" w:hAnsi="Times New Roman" w:cs="Times New Roman"/>
          <w:b w:val="0"/>
          <w:sz w:val="28"/>
          <w:szCs w:val="28"/>
        </w:rPr>
        <w:tab/>
        <w:t>6.</w:t>
      </w:r>
      <w:r w:rsidRPr="007660DA">
        <w:rPr>
          <w:rFonts w:ascii="Times New Roman" w:hAnsi="Times New Roman" w:cs="Times New Roman"/>
          <w:sz w:val="28"/>
          <w:szCs w:val="28"/>
        </w:rPr>
        <w:t xml:space="preserve"> </w:t>
      </w:r>
      <w:r w:rsidRPr="007660DA">
        <w:rPr>
          <w:rFonts w:ascii="Times New Roman" w:hAnsi="Times New Roman" w:cs="Times New Roman"/>
          <w:b w:val="0"/>
          <w:sz w:val="28"/>
          <w:szCs w:val="28"/>
        </w:rPr>
        <w:t>Контроль за выполнением постановления оставляю за собой.</w:t>
      </w:r>
    </w:p>
    <w:p w:rsidR="00883447" w:rsidRDefault="00BE6894" w:rsidP="008E7B08">
      <w:pPr>
        <w:spacing w:after="0" w:line="240" w:lineRule="auto"/>
        <w:ind w:firstLine="0"/>
        <w:rPr>
          <w:szCs w:val="28"/>
        </w:rPr>
      </w:pPr>
      <w:r w:rsidRPr="007660DA">
        <w:rPr>
          <w:szCs w:val="28"/>
        </w:rPr>
        <w:t xml:space="preserve">        7. Постановление вступает в силу с момента подписания и подлежит обнародованию.</w:t>
      </w:r>
    </w:p>
    <w:p w:rsidR="00166018" w:rsidRPr="007660DA" w:rsidRDefault="00166018" w:rsidP="008E7B08">
      <w:pPr>
        <w:spacing w:after="0" w:line="240" w:lineRule="auto"/>
        <w:ind w:firstLine="0"/>
        <w:rPr>
          <w:szCs w:val="28"/>
        </w:rPr>
      </w:pPr>
    </w:p>
    <w:p w:rsidR="00883447" w:rsidRPr="007660DA" w:rsidRDefault="002764D2" w:rsidP="00883447">
      <w:pPr>
        <w:spacing w:line="240" w:lineRule="auto"/>
        <w:rPr>
          <w:szCs w:val="28"/>
        </w:rPr>
      </w:pPr>
      <w:r w:rsidRPr="007660DA">
        <w:rPr>
          <w:szCs w:val="28"/>
        </w:rPr>
        <w:t xml:space="preserve">Глава </w:t>
      </w:r>
      <w:r w:rsidR="00953DEB">
        <w:rPr>
          <w:szCs w:val="28"/>
        </w:rPr>
        <w:t>Войновского</w:t>
      </w:r>
    </w:p>
    <w:p w:rsidR="00D51C8A" w:rsidRDefault="00BE6894" w:rsidP="00703D21">
      <w:pPr>
        <w:spacing w:line="240" w:lineRule="auto"/>
        <w:rPr>
          <w:sz w:val="24"/>
          <w:szCs w:val="24"/>
        </w:rPr>
      </w:pPr>
      <w:r w:rsidRPr="007660DA">
        <w:rPr>
          <w:szCs w:val="28"/>
        </w:rPr>
        <w:t xml:space="preserve"> с</w:t>
      </w:r>
      <w:r w:rsidR="002764D2" w:rsidRPr="007660DA">
        <w:rPr>
          <w:szCs w:val="28"/>
        </w:rPr>
        <w:t xml:space="preserve">ельского поселения                                  </w:t>
      </w:r>
      <w:r w:rsidR="00166018">
        <w:rPr>
          <w:szCs w:val="28"/>
        </w:rPr>
        <w:t xml:space="preserve">               </w:t>
      </w:r>
      <w:r w:rsidR="002764D2" w:rsidRPr="007660DA">
        <w:rPr>
          <w:szCs w:val="28"/>
        </w:rPr>
        <w:t xml:space="preserve">  </w:t>
      </w:r>
      <w:r w:rsidR="00166018">
        <w:rPr>
          <w:szCs w:val="28"/>
        </w:rPr>
        <w:t>В.В.Гончаров</w:t>
      </w:r>
    </w:p>
    <w:p w:rsidR="00D51C8A" w:rsidRDefault="00D51C8A" w:rsidP="00883447">
      <w:pPr>
        <w:spacing w:after="0" w:line="240" w:lineRule="auto"/>
        <w:ind w:left="4820" w:firstLine="0"/>
        <w:rPr>
          <w:sz w:val="24"/>
          <w:szCs w:val="24"/>
        </w:rPr>
      </w:pPr>
    </w:p>
    <w:p w:rsidR="00883447" w:rsidRPr="007660DA" w:rsidRDefault="00FA4B0E" w:rsidP="00883447">
      <w:pPr>
        <w:spacing w:after="0" w:line="240" w:lineRule="auto"/>
        <w:ind w:left="4820" w:firstLine="0"/>
        <w:rPr>
          <w:szCs w:val="28"/>
        </w:rPr>
      </w:pPr>
      <w:r w:rsidRPr="007660DA">
        <w:rPr>
          <w:szCs w:val="28"/>
        </w:rPr>
        <w:t xml:space="preserve">Приложение </w:t>
      </w:r>
      <w:r w:rsidR="00BE6894" w:rsidRPr="007660DA">
        <w:rPr>
          <w:szCs w:val="28"/>
        </w:rPr>
        <w:t>№1</w:t>
      </w:r>
      <w:r w:rsidR="005D3488" w:rsidRPr="007660DA">
        <w:rPr>
          <w:szCs w:val="28"/>
        </w:rPr>
        <w:t xml:space="preserve"> к постановлению </w:t>
      </w:r>
      <w:r w:rsidR="00883447" w:rsidRPr="007660DA">
        <w:rPr>
          <w:szCs w:val="28"/>
        </w:rPr>
        <w:t xml:space="preserve"> администрации</w:t>
      </w:r>
      <w:r w:rsidR="005D3488" w:rsidRPr="007660DA">
        <w:rPr>
          <w:szCs w:val="28"/>
        </w:rPr>
        <w:t xml:space="preserve"> </w:t>
      </w:r>
      <w:r w:rsidR="00953DEB">
        <w:rPr>
          <w:szCs w:val="28"/>
        </w:rPr>
        <w:t>Войновского</w:t>
      </w:r>
    </w:p>
    <w:p w:rsidR="00883447" w:rsidRPr="007660DA" w:rsidRDefault="005D3488" w:rsidP="00883447">
      <w:pPr>
        <w:spacing w:after="0" w:line="240" w:lineRule="auto"/>
        <w:ind w:left="4820" w:firstLine="0"/>
        <w:rPr>
          <w:szCs w:val="28"/>
        </w:rPr>
      </w:pPr>
      <w:r w:rsidRPr="007660DA">
        <w:rPr>
          <w:szCs w:val="28"/>
        </w:rPr>
        <w:t xml:space="preserve">сельского </w:t>
      </w:r>
      <w:r w:rsidR="00883447" w:rsidRPr="007660DA">
        <w:rPr>
          <w:szCs w:val="28"/>
        </w:rPr>
        <w:t xml:space="preserve"> поселения</w:t>
      </w:r>
    </w:p>
    <w:p w:rsidR="007660DA" w:rsidRDefault="00883447" w:rsidP="008E7B08">
      <w:pPr>
        <w:spacing w:line="240" w:lineRule="auto"/>
        <w:ind w:left="4820" w:firstLine="0"/>
        <w:rPr>
          <w:szCs w:val="28"/>
        </w:rPr>
      </w:pPr>
      <w:r w:rsidRPr="007660DA">
        <w:rPr>
          <w:szCs w:val="28"/>
        </w:rPr>
        <w:t>от</w:t>
      </w:r>
      <w:r w:rsidR="007660DA" w:rsidRPr="007660DA">
        <w:rPr>
          <w:szCs w:val="28"/>
        </w:rPr>
        <w:t>.</w:t>
      </w:r>
      <w:r w:rsidR="00BE6894" w:rsidRPr="007660DA">
        <w:rPr>
          <w:szCs w:val="28"/>
        </w:rPr>
        <w:t xml:space="preserve">2014 № </w:t>
      </w:r>
    </w:p>
    <w:p w:rsidR="00703D21" w:rsidRPr="007660DA" w:rsidRDefault="00703D21" w:rsidP="008E7B08">
      <w:pPr>
        <w:spacing w:line="240" w:lineRule="auto"/>
        <w:ind w:left="4820" w:firstLine="0"/>
        <w:rPr>
          <w:szCs w:val="28"/>
        </w:rPr>
      </w:pPr>
    </w:p>
    <w:p w:rsidR="00883447" w:rsidRPr="007660DA" w:rsidRDefault="00883447" w:rsidP="00883447">
      <w:pPr>
        <w:pStyle w:val="ConsPlusTitle"/>
        <w:widowControl/>
        <w:jc w:val="center"/>
        <w:rPr>
          <w:rFonts w:ascii="Times New Roman" w:hAnsi="Times New Roman" w:cs="Times New Roman"/>
          <w:sz w:val="28"/>
          <w:szCs w:val="28"/>
        </w:rPr>
      </w:pPr>
      <w:r w:rsidRPr="007660DA">
        <w:rPr>
          <w:rFonts w:ascii="Times New Roman" w:hAnsi="Times New Roman" w:cs="Times New Roman"/>
          <w:sz w:val="28"/>
          <w:szCs w:val="28"/>
        </w:rPr>
        <w:t>АДМИНИСТРАТИВНЫЙ РЕГЛАМЕНТ</w:t>
      </w:r>
    </w:p>
    <w:p w:rsidR="007660DA" w:rsidRDefault="009903CB" w:rsidP="00883447">
      <w:pPr>
        <w:pStyle w:val="ConsPlusTitle"/>
        <w:widowControl/>
        <w:jc w:val="center"/>
        <w:rPr>
          <w:rFonts w:ascii="Times New Roman" w:hAnsi="Times New Roman" w:cs="Times New Roman"/>
          <w:sz w:val="28"/>
          <w:szCs w:val="28"/>
        </w:rPr>
      </w:pPr>
      <w:r w:rsidRPr="007660DA">
        <w:rPr>
          <w:rFonts w:ascii="Times New Roman" w:hAnsi="Times New Roman" w:cs="Times New Roman"/>
          <w:sz w:val="28"/>
          <w:szCs w:val="28"/>
        </w:rPr>
        <w:t xml:space="preserve"> по предоставлению</w:t>
      </w:r>
      <w:r w:rsidR="00883447" w:rsidRPr="007660DA">
        <w:rPr>
          <w:rFonts w:ascii="Times New Roman" w:hAnsi="Times New Roman" w:cs="Times New Roman"/>
          <w:sz w:val="28"/>
          <w:szCs w:val="28"/>
        </w:rPr>
        <w:t xml:space="preserve"> муниципальной услуги </w:t>
      </w:r>
    </w:p>
    <w:p w:rsidR="007660DA" w:rsidRDefault="009903CB" w:rsidP="00883447">
      <w:pPr>
        <w:pStyle w:val="ConsPlusTitle"/>
        <w:widowControl/>
        <w:jc w:val="center"/>
        <w:rPr>
          <w:rFonts w:ascii="Times New Roman" w:hAnsi="Times New Roman" w:cs="Times New Roman"/>
          <w:sz w:val="28"/>
          <w:szCs w:val="28"/>
        </w:rPr>
      </w:pPr>
      <w:r w:rsidRPr="007660DA">
        <w:rPr>
          <w:rFonts w:ascii="Times New Roman" w:hAnsi="Times New Roman" w:cs="Times New Roman"/>
          <w:sz w:val="28"/>
          <w:szCs w:val="28"/>
        </w:rPr>
        <w:t xml:space="preserve"> (исполнению муниципальной функции) </w:t>
      </w:r>
    </w:p>
    <w:p w:rsidR="00883447" w:rsidRPr="007660DA" w:rsidRDefault="00883447" w:rsidP="00883447">
      <w:pPr>
        <w:pStyle w:val="ConsPlusTitle"/>
        <w:widowControl/>
        <w:jc w:val="center"/>
        <w:rPr>
          <w:rFonts w:ascii="Times New Roman" w:hAnsi="Times New Roman" w:cs="Times New Roman"/>
          <w:sz w:val="28"/>
          <w:szCs w:val="28"/>
        </w:rPr>
      </w:pPr>
      <w:r w:rsidRPr="007660DA">
        <w:rPr>
          <w:rFonts w:ascii="Times New Roman" w:hAnsi="Times New Roman" w:cs="Times New Roman"/>
          <w:sz w:val="28"/>
          <w:szCs w:val="28"/>
        </w:rPr>
        <w:t xml:space="preserve">«Выдача </w:t>
      </w:r>
      <w:r w:rsidR="00BE6894" w:rsidRPr="007660DA">
        <w:rPr>
          <w:rFonts w:ascii="Times New Roman" w:hAnsi="Times New Roman" w:cs="Times New Roman"/>
          <w:sz w:val="28"/>
          <w:szCs w:val="28"/>
        </w:rPr>
        <w:t>справок</w:t>
      </w:r>
      <w:r w:rsidR="007660DA">
        <w:rPr>
          <w:rFonts w:ascii="Times New Roman" w:hAnsi="Times New Roman" w:cs="Times New Roman"/>
          <w:sz w:val="28"/>
          <w:szCs w:val="28"/>
        </w:rPr>
        <w:t>»</w:t>
      </w:r>
    </w:p>
    <w:p w:rsidR="00883447" w:rsidRPr="007660DA" w:rsidRDefault="00883447" w:rsidP="00883447">
      <w:pPr>
        <w:pStyle w:val="Heading1"/>
        <w:spacing w:before="0" w:line="240" w:lineRule="auto"/>
        <w:jc w:val="center"/>
        <w:rPr>
          <w:color w:val="auto"/>
          <w:sz w:val="28"/>
        </w:rPr>
      </w:pPr>
    </w:p>
    <w:p w:rsidR="00883447" w:rsidRDefault="00883447" w:rsidP="007660DA">
      <w:pPr>
        <w:pStyle w:val="Heading1"/>
        <w:numPr>
          <w:ilvl w:val="0"/>
          <w:numId w:val="1"/>
        </w:numPr>
        <w:spacing w:before="0" w:line="240" w:lineRule="auto"/>
        <w:jc w:val="center"/>
        <w:rPr>
          <w:color w:val="auto"/>
          <w:sz w:val="28"/>
        </w:rPr>
      </w:pPr>
      <w:r w:rsidRPr="007660DA">
        <w:rPr>
          <w:color w:val="auto"/>
          <w:sz w:val="28"/>
        </w:rPr>
        <w:t>Общие положения</w:t>
      </w:r>
    </w:p>
    <w:p w:rsidR="007660DA" w:rsidRPr="007660DA" w:rsidRDefault="007660DA" w:rsidP="007660DA"/>
    <w:p w:rsidR="00883447" w:rsidRPr="007660DA" w:rsidRDefault="00883447" w:rsidP="00883447">
      <w:pPr>
        <w:spacing w:after="0" w:line="240" w:lineRule="auto"/>
        <w:ind w:firstLine="724"/>
        <w:rPr>
          <w:szCs w:val="28"/>
        </w:rPr>
      </w:pPr>
      <w:r w:rsidRPr="007660DA">
        <w:rPr>
          <w:szCs w:val="28"/>
        </w:rPr>
        <w:t>1.1. Административный регламент</w:t>
      </w:r>
      <w:r w:rsidR="009903CB" w:rsidRPr="007660DA">
        <w:rPr>
          <w:szCs w:val="28"/>
        </w:rPr>
        <w:t xml:space="preserve"> по  предоставлению</w:t>
      </w:r>
      <w:r w:rsidRPr="007660DA">
        <w:rPr>
          <w:szCs w:val="28"/>
        </w:rPr>
        <w:t xml:space="preserve"> муниципальной услуги</w:t>
      </w:r>
      <w:r w:rsidR="009903CB" w:rsidRPr="007660DA">
        <w:rPr>
          <w:szCs w:val="28"/>
        </w:rPr>
        <w:t xml:space="preserve"> (исполнению муниципальной функции)</w:t>
      </w:r>
      <w:r w:rsidRPr="007660DA">
        <w:rPr>
          <w:szCs w:val="28"/>
        </w:rPr>
        <w:t xml:space="preserve"> «</w:t>
      </w:r>
      <w:r w:rsidRPr="007660DA">
        <w:rPr>
          <w:color w:val="000000"/>
          <w:szCs w:val="28"/>
        </w:rPr>
        <w:t>Выдача спра</w:t>
      </w:r>
      <w:r w:rsidR="003E2E19" w:rsidRPr="007660DA">
        <w:rPr>
          <w:color w:val="000000"/>
          <w:szCs w:val="28"/>
        </w:rPr>
        <w:t>вок»</w:t>
      </w:r>
      <w:r w:rsidRPr="007660DA">
        <w:rPr>
          <w:szCs w:val="28"/>
        </w:rPr>
        <w:t xml:space="preserve"> (далее – административный регламент), </w:t>
      </w:r>
      <w:r w:rsidR="009903CB" w:rsidRPr="007660DA">
        <w:rPr>
          <w:szCs w:val="28"/>
        </w:rPr>
        <w:t xml:space="preserve">определяет сроки и последовательность действий </w:t>
      </w:r>
      <w:r w:rsidR="005B1EA2" w:rsidRPr="007660DA">
        <w:rPr>
          <w:szCs w:val="28"/>
        </w:rPr>
        <w:t>(административных процедур), а также порядок взаимодействия  с федеральными органами исполнительной власти, органами исполнительной власти</w:t>
      </w:r>
      <w:r w:rsidR="003E2E19" w:rsidRPr="007660DA">
        <w:rPr>
          <w:szCs w:val="28"/>
        </w:rPr>
        <w:t xml:space="preserve"> </w:t>
      </w:r>
      <w:r w:rsidR="005B1EA2" w:rsidRPr="007660DA">
        <w:rPr>
          <w:szCs w:val="28"/>
        </w:rPr>
        <w:t xml:space="preserve"> Ростовской области, органами местного самоуправления </w:t>
      </w:r>
      <w:r w:rsidRPr="007660DA">
        <w:rPr>
          <w:spacing w:val="1"/>
          <w:szCs w:val="28"/>
        </w:rPr>
        <w:t>устанавливает стандарт и порядок предоставления муниципальной услуги по</w:t>
      </w:r>
      <w:r w:rsidR="003E2E19" w:rsidRPr="007660DA">
        <w:rPr>
          <w:szCs w:val="28"/>
        </w:rPr>
        <w:t xml:space="preserve"> «Выдаче справок»</w:t>
      </w:r>
      <w:r w:rsidR="003E2E19" w:rsidRPr="007660DA">
        <w:rPr>
          <w:color w:val="000000"/>
          <w:szCs w:val="28"/>
        </w:rPr>
        <w:t xml:space="preserve"> </w:t>
      </w:r>
      <w:r w:rsidRPr="007660DA">
        <w:rPr>
          <w:szCs w:val="28"/>
        </w:rPr>
        <w:t xml:space="preserve">в муниципальном образовании </w:t>
      </w:r>
      <w:r w:rsidR="00953DEB">
        <w:rPr>
          <w:szCs w:val="28"/>
        </w:rPr>
        <w:t>Войновское</w:t>
      </w:r>
      <w:r w:rsidR="005B1EA2" w:rsidRPr="007660DA">
        <w:rPr>
          <w:szCs w:val="28"/>
        </w:rPr>
        <w:t xml:space="preserve"> сельское поселение</w:t>
      </w:r>
      <w:r w:rsidR="002F339D" w:rsidRPr="007660DA">
        <w:rPr>
          <w:szCs w:val="28"/>
        </w:rPr>
        <w:t>.</w:t>
      </w:r>
    </w:p>
    <w:p w:rsidR="002F339D" w:rsidRPr="007660DA" w:rsidRDefault="002F339D" w:rsidP="00883447">
      <w:pPr>
        <w:spacing w:after="0" w:line="240" w:lineRule="auto"/>
        <w:ind w:firstLine="724"/>
        <w:rPr>
          <w:spacing w:val="-2"/>
          <w:szCs w:val="28"/>
        </w:rPr>
      </w:pPr>
      <w:r w:rsidRPr="007660DA">
        <w:rPr>
          <w:spacing w:val="-2"/>
          <w:szCs w:val="28"/>
        </w:rPr>
        <w:t>1.2.Настоящий административный регламент предоставления муниципальной услуги разработан в целях повышения качества предоставления и доступности, создания комфортных условий для получения муниципальной услуги.</w:t>
      </w:r>
    </w:p>
    <w:p w:rsidR="003E2E19" w:rsidRPr="007660DA" w:rsidRDefault="002F339D" w:rsidP="00CC616E">
      <w:pPr>
        <w:autoSpaceDE w:val="0"/>
        <w:autoSpaceDN w:val="0"/>
        <w:adjustRightInd w:val="0"/>
        <w:spacing w:after="0" w:line="240" w:lineRule="auto"/>
        <w:ind w:firstLine="709"/>
        <w:rPr>
          <w:b/>
          <w:szCs w:val="28"/>
        </w:rPr>
      </w:pPr>
      <w:r w:rsidRPr="007660DA">
        <w:rPr>
          <w:szCs w:val="28"/>
        </w:rPr>
        <w:t>1.3</w:t>
      </w:r>
      <w:r w:rsidR="00883447" w:rsidRPr="007660DA">
        <w:rPr>
          <w:szCs w:val="28"/>
        </w:rPr>
        <w:t xml:space="preserve">. </w:t>
      </w:r>
      <w:r w:rsidR="005B1EA2" w:rsidRPr="007660DA">
        <w:rPr>
          <w:szCs w:val="28"/>
        </w:rPr>
        <w:t>Получателями муниципальной услуги «Выдача справок » являю</w:t>
      </w:r>
      <w:r w:rsidR="00883447" w:rsidRPr="007660DA">
        <w:rPr>
          <w:szCs w:val="28"/>
        </w:rPr>
        <w:t xml:space="preserve">тся </w:t>
      </w:r>
      <w:r w:rsidR="005B1EA2" w:rsidRPr="007660DA">
        <w:rPr>
          <w:szCs w:val="28"/>
        </w:rPr>
        <w:t xml:space="preserve"> граждане Российской Федерации</w:t>
      </w:r>
      <w:r w:rsidR="004838CE" w:rsidRPr="007660DA">
        <w:rPr>
          <w:szCs w:val="28"/>
        </w:rPr>
        <w:t xml:space="preserve">, </w:t>
      </w:r>
      <w:r w:rsidR="00883447" w:rsidRPr="007660DA">
        <w:rPr>
          <w:szCs w:val="28"/>
        </w:rPr>
        <w:t xml:space="preserve">физическое лицо, </w:t>
      </w:r>
      <w:r w:rsidR="005B1EA2" w:rsidRPr="007660DA">
        <w:rPr>
          <w:szCs w:val="28"/>
        </w:rPr>
        <w:t>обратившиеся с устным, письменным или электронным запросом (заявлением), поданным лично или через законного представителя (далее - заявители</w:t>
      </w:r>
      <w:r w:rsidR="00883447" w:rsidRPr="007660DA">
        <w:rPr>
          <w:szCs w:val="28"/>
        </w:rPr>
        <w:t>).</w:t>
      </w:r>
    </w:p>
    <w:p w:rsidR="007660DA" w:rsidRDefault="007660DA" w:rsidP="00CC616E">
      <w:pPr>
        <w:spacing w:after="0" w:line="240" w:lineRule="auto"/>
        <w:ind w:firstLine="709"/>
        <w:jc w:val="center"/>
        <w:rPr>
          <w:b/>
          <w:szCs w:val="28"/>
        </w:rPr>
      </w:pPr>
    </w:p>
    <w:p w:rsidR="00883447" w:rsidRPr="007660DA" w:rsidRDefault="00883447" w:rsidP="00CC616E">
      <w:pPr>
        <w:spacing w:after="0" w:line="240" w:lineRule="auto"/>
        <w:ind w:firstLine="709"/>
        <w:jc w:val="center"/>
        <w:rPr>
          <w:b/>
          <w:szCs w:val="28"/>
        </w:rPr>
      </w:pPr>
      <w:r w:rsidRPr="007660DA">
        <w:rPr>
          <w:b/>
          <w:szCs w:val="28"/>
        </w:rPr>
        <w:t>2. Стандарт предоставления муниципальной услуги</w:t>
      </w:r>
    </w:p>
    <w:p w:rsidR="003E2E19" w:rsidRPr="007660DA" w:rsidRDefault="003E2E19" w:rsidP="00CC616E">
      <w:pPr>
        <w:spacing w:after="0" w:line="240" w:lineRule="auto"/>
        <w:ind w:firstLine="709"/>
        <w:jc w:val="center"/>
        <w:rPr>
          <w:szCs w:val="28"/>
        </w:rPr>
      </w:pPr>
    </w:p>
    <w:p w:rsidR="00883447" w:rsidRPr="007660DA" w:rsidRDefault="00883447" w:rsidP="00883447">
      <w:pPr>
        <w:spacing w:after="0" w:line="240" w:lineRule="auto"/>
        <w:ind w:firstLine="709"/>
        <w:rPr>
          <w:szCs w:val="28"/>
        </w:rPr>
      </w:pPr>
      <w:r w:rsidRPr="007660DA">
        <w:rPr>
          <w:szCs w:val="28"/>
        </w:rPr>
        <w:t>2.1. Наименование муниципальной услуги: «</w:t>
      </w:r>
      <w:r w:rsidRPr="007660DA">
        <w:rPr>
          <w:color w:val="000000"/>
          <w:szCs w:val="28"/>
        </w:rPr>
        <w:t>Выдача справок</w:t>
      </w:r>
      <w:r w:rsidR="003E2E19" w:rsidRPr="007660DA">
        <w:rPr>
          <w:color w:val="000000"/>
          <w:szCs w:val="28"/>
        </w:rPr>
        <w:t>»</w:t>
      </w:r>
      <w:r w:rsidRPr="007660DA">
        <w:rPr>
          <w:szCs w:val="28"/>
        </w:rPr>
        <w:t xml:space="preserve"> (далее – муниципальная услуга).</w:t>
      </w:r>
    </w:p>
    <w:p w:rsidR="00883447" w:rsidRPr="007660DA" w:rsidRDefault="00883447" w:rsidP="00883447">
      <w:pPr>
        <w:spacing w:after="0" w:line="240" w:lineRule="auto"/>
        <w:ind w:firstLine="426"/>
        <w:rPr>
          <w:szCs w:val="28"/>
        </w:rPr>
      </w:pPr>
      <w:r w:rsidRPr="007660DA">
        <w:rPr>
          <w:szCs w:val="28"/>
        </w:rPr>
        <w:t xml:space="preserve">   2.2. Муниципальная услуга предоставляется администрацией </w:t>
      </w:r>
      <w:r w:rsidR="00953DEB">
        <w:rPr>
          <w:szCs w:val="28"/>
        </w:rPr>
        <w:t>Войновского</w:t>
      </w:r>
      <w:r w:rsidR="00D138B7" w:rsidRPr="007660DA">
        <w:rPr>
          <w:szCs w:val="28"/>
        </w:rPr>
        <w:t xml:space="preserve"> сельского поселения </w:t>
      </w:r>
      <w:r w:rsidR="003E2E19" w:rsidRPr="007660DA">
        <w:rPr>
          <w:szCs w:val="28"/>
        </w:rPr>
        <w:t>(</w:t>
      </w:r>
      <w:r w:rsidRPr="007660DA">
        <w:rPr>
          <w:szCs w:val="28"/>
        </w:rPr>
        <w:t>далее</w:t>
      </w:r>
      <w:r w:rsidR="003E2E19" w:rsidRPr="007660DA">
        <w:rPr>
          <w:szCs w:val="28"/>
        </w:rPr>
        <w:t xml:space="preserve">- </w:t>
      </w:r>
      <w:r w:rsidRPr="007660DA">
        <w:rPr>
          <w:szCs w:val="28"/>
        </w:rPr>
        <w:t xml:space="preserve"> администрация </w:t>
      </w:r>
      <w:r w:rsidR="00953DEB">
        <w:rPr>
          <w:szCs w:val="28"/>
        </w:rPr>
        <w:t>Войновского</w:t>
      </w:r>
      <w:r w:rsidR="00D138B7" w:rsidRPr="007660DA">
        <w:rPr>
          <w:szCs w:val="28"/>
        </w:rPr>
        <w:t xml:space="preserve"> сельского </w:t>
      </w:r>
      <w:r w:rsidRPr="007660DA">
        <w:rPr>
          <w:szCs w:val="28"/>
        </w:rPr>
        <w:t xml:space="preserve"> поселения)</w:t>
      </w:r>
      <w:r w:rsidR="003E2E19" w:rsidRPr="007660DA">
        <w:rPr>
          <w:szCs w:val="28"/>
        </w:rPr>
        <w:t>.</w:t>
      </w:r>
    </w:p>
    <w:p w:rsidR="00883447" w:rsidRPr="007660DA" w:rsidRDefault="00D138B7" w:rsidP="00883447">
      <w:pPr>
        <w:spacing w:after="0" w:line="240" w:lineRule="auto"/>
        <w:rPr>
          <w:b/>
          <w:color w:val="333333"/>
          <w:szCs w:val="28"/>
        </w:rPr>
      </w:pPr>
      <w:r w:rsidRPr="007660DA">
        <w:rPr>
          <w:b/>
          <w:szCs w:val="28"/>
        </w:rPr>
        <w:t>3476</w:t>
      </w:r>
      <w:r w:rsidR="00D51C8A">
        <w:rPr>
          <w:b/>
          <w:szCs w:val="28"/>
        </w:rPr>
        <w:t>76</w:t>
      </w:r>
      <w:r w:rsidR="00883447" w:rsidRPr="007660DA">
        <w:rPr>
          <w:b/>
          <w:szCs w:val="28"/>
        </w:rPr>
        <w:t xml:space="preserve">, </w:t>
      </w:r>
      <w:r w:rsidR="00D51C8A">
        <w:rPr>
          <w:b/>
          <w:szCs w:val="28"/>
        </w:rPr>
        <w:t>х</w:t>
      </w:r>
      <w:r w:rsidRPr="007660DA">
        <w:rPr>
          <w:b/>
          <w:szCs w:val="28"/>
        </w:rPr>
        <w:t xml:space="preserve">. </w:t>
      </w:r>
      <w:r w:rsidR="00D51C8A">
        <w:rPr>
          <w:b/>
          <w:szCs w:val="28"/>
        </w:rPr>
        <w:t>Войнов ул</w:t>
      </w:r>
      <w:r w:rsidRPr="007660DA">
        <w:rPr>
          <w:b/>
          <w:szCs w:val="28"/>
        </w:rPr>
        <w:t xml:space="preserve">. </w:t>
      </w:r>
      <w:r w:rsidR="00D51C8A">
        <w:rPr>
          <w:b/>
          <w:szCs w:val="28"/>
        </w:rPr>
        <w:t>Садовая</w:t>
      </w:r>
      <w:r w:rsidRPr="007660DA">
        <w:rPr>
          <w:b/>
          <w:szCs w:val="28"/>
        </w:rPr>
        <w:t xml:space="preserve">, </w:t>
      </w:r>
      <w:r w:rsidR="00D51C8A">
        <w:rPr>
          <w:b/>
          <w:szCs w:val="28"/>
        </w:rPr>
        <w:t>30</w:t>
      </w:r>
      <w:r w:rsidRPr="007660DA">
        <w:rPr>
          <w:b/>
          <w:szCs w:val="28"/>
        </w:rPr>
        <w:t xml:space="preserve"> Егорлыкского района Ростовской области, телефон 8(86370)4</w:t>
      </w:r>
      <w:r w:rsidR="00D51C8A">
        <w:rPr>
          <w:b/>
          <w:szCs w:val="28"/>
        </w:rPr>
        <w:t>3</w:t>
      </w:r>
      <w:r w:rsidRPr="007660DA">
        <w:rPr>
          <w:b/>
          <w:szCs w:val="28"/>
        </w:rPr>
        <w:t>-</w:t>
      </w:r>
      <w:r w:rsidR="00D51C8A">
        <w:rPr>
          <w:b/>
          <w:szCs w:val="28"/>
        </w:rPr>
        <w:t>1</w:t>
      </w:r>
      <w:r w:rsidRPr="007660DA">
        <w:rPr>
          <w:b/>
          <w:szCs w:val="28"/>
        </w:rPr>
        <w:t>-</w:t>
      </w:r>
      <w:r w:rsidR="00D51C8A">
        <w:rPr>
          <w:b/>
          <w:szCs w:val="28"/>
        </w:rPr>
        <w:t>42</w:t>
      </w:r>
      <w:r w:rsidR="00883447" w:rsidRPr="007660DA">
        <w:rPr>
          <w:b/>
          <w:szCs w:val="28"/>
        </w:rPr>
        <w:t>,</w:t>
      </w:r>
      <w:r w:rsidR="004838CE">
        <w:rPr>
          <w:b/>
          <w:szCs w:val="28"/>
        </w:rPr>
        <w:t xml:space="preserve"> </w:t>
      </w:r>
      <w:r w:rsidRPr="007660DA">
        <w:rPr>
          <w:b/>
          <w:szCs w:val="28"/>
        </w:rPr>
        <w:t>4</w:t>
      </w:r>
      <w:r w:rsidR="00D51C8A">
        <w:rPr>
          <w:b/>
          <w:szCs w:val="28"/>
        </w:rPr>
        <w:t>3</w:t>
      </w:r>
      <w:r w:rsidRPr="007660DA">
        <w:rPr>
          <w:b/>
          <w:szCs w:val="28"/>
        </w:rPr>
        <w:t>-</w:t>
      </w:r>
      <w:r w:rsidR="00D51C8A">
        <w:rPr>
          <w:b/>
          <w:szCs w:val="28"/>
        </w:rPr>
        <w:t>1-3</w:t>
      </w:r>
      <w:r w:rsidRPr="007660DA">
        <w:rPr>
          <w:b/>
          <w:szCs w:val="28"/>
        </w:rPr>
        <w:t>4,</w:t>
      </w:r>
      <w:r w:rsidR="004838CE">
        <w:rPr>
          <w:b/>
          <w:szCs w:val="28"/>
        </w:rPr>
        <w:t xml:space="preserve"> </w:t>
      </w:r>
      <w:r w:rsidRPr="007660DA">
        <w:rPr>
          <w:b/>
          <w:szCs w:val="28"/>
        </w:rPr>
        <w:t>4</w:t>
      </w:r>
      <w:r w:rsidR="00D51C8A">
        <w:rPr>
          <w:b/>
          <w:szCs w:val="28"/>
        </w:rPr>
        <w:t>3-2</w:t>
      </w:r>
      <w:r w:rsidRPr="007660DA">
        <w:rPr>
          <w:b/>
          <w:szCs w:val="28"/>
        </w:rPr>
        <w:t>-</w:t>
      </w:r>
      <w:r w:rsidR="00D51C8A">
        <w:rPr>
          <w:b/>
          <w:szCs w:val="28"/>
        </w:rPr>
        <w:t>04</w:t>
      </w:r>
      <w:r w:rsidR="003E2E19" w:rsidRPr="007660DA">
        <w:rPr>
          <w:b/>
          <w:szCs w:val="28"/>
        </w:rPr>
        <w:t>,</w:t>
      </w:r>
      <w:r w:rsidR="00883447" w:rsidRPr="007660DA">
        <w:rPr>
          <w:b/>
          <w:color w:val="333333"/>
          <w:szCs w:val="28"/>
        </w:rPr>
        <w:t xml:space="preserve"> электронная почта: </w:t>
      </w:r>
      <w:hyperlink r:id="rId7" w:history="1">
        <w:r w:rsidR="00D51C8A" w:rsidRPr="004F041A">
          <w:rPr>
            <w:rStyle w:val="Hyperlink"/>
            <w:b/>
            <w:szCs w:val="28"/>
            <w:lang w:val="en-US"/>
          </w:rPr>
          <w:t>sp</w:t>
        </w:r>
        <w:r w:rsidR="00D51C8A" w:rsidRPr="004F041A">
          <w:rPr>
            <w:rStyle w:val="Hyperlink"/>
            <w:b/>
            <w:szCs w:val="28"/>
          </w:rPr>
          <w:t>10107@</w:t>
        </w:r>
        <w:r w:rsidR="00D51C8A" w:rsidRPr="004F041A">
          <w:rPr>
            <w:rStyle w:val="Hyperlink"/>
            <w:b/>
            <w:szCs w:val="28"/>
            <w:lang w:val="en-US"/>
          </w:rPr>
          <w:t>donpac</w:t>
        </w:r>
        <w:r w:rsidR="00D51C8A" w:rsidRPr="004F041A">
          <w:rPr>
            <w:rStyle w:val="Hyperlink"/>
            <w:b/>
            <w:szCs w:val="28"/>
          </w:rPr>
          <w:t>.</w:t>
        </w:r>
        <w:r w:rsidR="00D51C8A" w:rsidRPr="004F041A">
          <w:rPr>
            <w:rStyle w:val="Hyperlink"/>
            <w:b/>
            <w:szCs w:val="28"/>
            <w:lang w:val="en-US"/>
          </w:rPr>
          <w:t>ru</w:t>
        </w:r>
      </w:hyperlink>
      <w:r w:rsidRPr="007660DA">
        <w:rPr>
          <w:b/>
          <w:color w:val="333333"/>
          <w:szCs w:val="28"/>
        </w:rPr>
        <w:t xml:space="preserve">, </w:t>
      </w:r>
      <w:r w:rsidR="00C50C4B" w:rsidRPr="007660DA">
        <w:rPr>
          <w:b/>
          <w:color w:val="333333"/>
          <w:szCs w:val="28"/>
        </w:rPr>
        <w:t>на официальном сайте Администрации  «</w:t>
      </w:r>
      <w:r w:rsidR="00953DEB">
        <w:rPr>
          <w:b/>
          <w:color w:val="333333"/>
          <w:szCs w:val="28"/>
        </w:rPr>
        <w:t>Войновское</w:t>
      </w:r>
      <w:r w:rsidR="00C50C4B" w:rsidRPr="007660DA">
        <w:rPr>
          <w:b/>
          <w:color w:val="333333"/>
          <w:szCs w:val="28"/>
        </w:rPr>
        <w:t xml:space="preserve"> сельское поселение»</w:t>
      </w:r>
    </w:p>
    <w:p w:rsidR="00D138B7" w:rsidRPr="007660DA" w:rsidRDefault="00D138B7" w:rsidP="00883447">
      <w:pPr>
        <w:spacing w:after="0" w:line="240" w:lineRule="auto"/>
        <w:rPr>
          <w:b/>
          <w:color w:val="333333"/>
          <w:szCs w:val="28"/>
        </w:rPr>
      </w:pPr>
      <w:r w:rsidRPr="007660DA">
        <w:rPr>
          <w:b/>
          <w:color w:val="333333"/>
          <w:szCs w:val="28"/>
        </w:rPr>
        <w:t xml:space="preserve">Прием : понедельник- пятница с </w:t>
      </w:r>
      <w:r w:rsidR="00D51C8A">
        <w:rPr>
          <w:b/>
          <w:color w:val="333333"/>
          <w:szCs w:val="28"/>
        </w:rPr>
        <w:t>9</w:t>
      </w:r>
      <w:r w:rsidRPr="007660DA">
        <w:rPr>
          <w:b/>
          <w:color w:val="333333"/>
          <w:szCs w:val="28"/>
        </w:rPr>
        <w:t>-00 до 1</w:t>
      </w:r>
      <w:r w:rsidR="00D51C8A">
        <w:rPr>
          <w:b/>
          <w:color w:val="333333"/>
          <w:szCs w:val="28"/>
        </w:rPr>
        <w:t>7</w:t>
      </w:r>
      <w:r w:rsidRPr="007660DA">
        <w:rPr>
          <w:b/>
          <w:color w:val="333333"/>
          <w:szCs w:val="28"/>
        </w:rPr>
        <w:t>-</w:t>
      </w:r>
      <w:r w:rsidR="00D51C8A">
        <w:rPr>
          <w:b/>
          <w:color w:val="333333"/>
          <w:szCs w:val="28"/>
        </w:rPr>
        <w:t>42</w:t>
      </w:r>
    </w:p>
    <w:p w:rsidR="00D138B7" w:rsidRPr="007660DA" w:rsidRDefault="00D138B7" w:rsidP="00883447">
      <w:pPr>
        <w:spacing w:after="0" w:line="240" w:lineRule="auto"/>
        <w:rPr>
          <w:b/>
          <w:color w:val="333333"/>
          <w:szCs w:val="28"/>
        </w:rPr>
      </w:pPr>
      <w:r w:rsidRPr="007660DA">
        <w:rPr>
          <w:b/>
          <w:color w:val="333333"/>
          <w:szCs w:val="28"/>
        </w:rPr>
        <w:t>Перерыв на обед с 12-</w:t>
      </w:r>
      <w:r w:rsidR="00D51C8A">
        <w:rPr>
          <w:b/>
          <w:color w:val="333333"/>
          <w:szCs w:val="28"/>
        </w:rPr>
        <w:t>3</w:t>
      </w:r>
      <w:r w:rsidR="00A02D5C">
        <w:rPr>
          <w:b/>
          <w:color w:val="333333"/>
          <w:szCs w:val="28"/>
        </w:rPr>
        <w:t>0</w:t>
      </w:r>
      <w:r w:rsidR="00D51C8A">
        <w:rPr>
          <w:b/>
          <w:color w:val="333333"/>
          <w:szCs w:val="28"/>
        </w:rPr>
        <w:t xml:space="preserve"> </w:t>
      </w:r>
      <w:r w:rsidRPr="007660DA">
        <w:rPr>
          <w:b/>
          <w:color w:val="333333"/>
          <w:szCs w:val="28"/>
        </w:rPr>
        <w:t>до 1</w:t>
      </w:r>
      <w:r w:rsidR="00D51C8A">
        <w:rPr>
          <w:b/>
          <w:color w:val="333333"/>
          <w:szCs w:val="28"/>
        </w:rPr>
        <w:t>4</w:t>
      </w:r>
      <w:r w:rsidRPr="007660DA">
        <w:rPr>
          <w:b/>
          <w:color w:val="333333"/>
          <w:szCs w:val="28"/>
        </w:rPr>
        <w:t>-00</w:t>
      </w:r>
    </w:p>
    <w:p w:rsidR="000452E0" w:rsidRPr="007660DA" w:rsidRDefault="00D51C8A" w:rsidP="000452E0">
      <w:pPr>
        <w:spacing w:after="0" w:line="240" w:lineRule="auto"/>
        <w:rPr>
          <w:b/>
          <w:color w:val="333333"/>
          <w:szCs w:val="28"/>
        </w:rPr>
      </w:pPr>
      <w:r>
        <w:rPr>
          <w:b/>
          <w:color w:val="333333"/>
          <w:szCs w:val="28"/>
        </w:rPr>
        <w:t>Пятница</w:t>
      </w:r>
      <w:r w:rsidR="00D138B7" w:rsidRPr="007660DA">
        <w:rPr>
          <w:b/>
          <w:color w:val="333333"/>
          <w:szCs w:val="28"/>
        </w:rPr>
        <w:t xml:space="preserve"> - не приемный день</w:t>
      </w:r>
    </w:p>
    <w:p w:rsidR="00883447" w:rsidRPr="007660DA" w:rsidRDefault="00D138B7" w:rsidP="000452E0">
      <w:pPr>
        <w:spacing w:after="0" w:line="240" w:lineRule="auto"/>
        <w:rPr>
          <w:color w:val="333333"/>
          <w:szCs w:val="28"/>
        </w:rPr>
      </w:pPr>
      <w:r w:rsidRPr="007660DA">
        <w:rPr>
          <w:color w:val="333333"/>
          <w:szCs w:val="28"/>
        </w:rPr>
        <w:t xml:space="preserve">  </w:t>
      </w:r>
      <w:r w:rsidR="00883447" w:rsidRPr="007660DA">
        <w:rPr>
          <w:color w:val="333333"/>
          <w:szCs w:val="28"/>
        </w:rPr>
        <w:t xml:space="preserve">выходные дни: суббота, воскресенье; </w:t>
      </w:r>
    </w:p>
    <w:p w:rsidR="00D863BC" w:rsidRPr="007660DA" w:rsidRDefault="00D863BC" w:rsidP="00883447">
      <w:pPr>
        <w:spacing w:after="0" w:line="240" w:lineRule="auto"/>
        <w:ind w:firstLine="426"/>
        <w:rPr>
          <w:color w:val="333333"/>
          <w:szCs w:val="28"/>
        </w:rPr>
      </w:pPr>
    </w:p>
    <w:p w:rsidR="00D863BC" w:rsidRDefault="00D863BC" w:rsidP="00D863BC">
      <w:pPr>
        <w:pStyle w:val="ConsPlusNormal"/>
        <w:ind w:firstLine="0"/>
        <w:rPr>
          <w:rFonts w:ascii="Times New Roman" w:hAnsi="Times New Roman" w:cs="Times New Roman"/>
          <w:sz w:val="28"/>
          <w:szCs w:val="28"/>
        </w:rPr>
      </w:pPr>
      <w:r w:rsidRPr="007660DA">
        <w:rPr>
          <w:rFonts w:ascii="Times New Roman" w:hAnsi="Times New Roman" w:cs="Times New Roman"/>
          <w:sz w:val="28"/>
          <w:szCs w:val="28"/>
        </w:rPr>
        <w:t>Муниципальная услуга предоставляется в рамках соглашения о взаимодействии в сфере организации предоставления муниципальных услуг по принципу «одного окна» «МАУ» «МФЦ»:</w:t>
      </w:r>
    </w:p>
    <w:p w:rsidR="007660DA" w:rsidRPr="007660DA" w:rsidRDefault="007660DA" w:rsidP="00D863BC">
      <w:pPr>
        <w:pStyle w:val="ConsPlusNormal"/>
        <w:ind w:firstLine="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D863BC" w:rsidRPr="007660DA" w:rsidTr="007E383A">
        <w:tc>
          <w:tcPr>
            <w:tcW w:w="4785" w:type="dxa"/>
          </w:tcPr>
          <w:p w:rsidR="00D863BC" w:rsidRPr="007E383A" w:rsidRDefault="00D863BC" w:rsidP="007E383A">
            <w:pPr>
              <w:pStyle w:val="ConsPlusNormal"/>
              <w:ind w:firstLine="0"/>
              <w:jc w:val="both"/>
              <w:rPr>
                <w:rFonts w:ascii="Times New Roman" w:hAnsi="Times New Roman" w:cs="Times New Roman"/>
                <w:sz w:val="28"/>
                <w:szCs w:val="28"/>
              </w:rPr>
            </w:pPr>
            <w:r w:rsidRPr="007E383A">
              <w:rPr>
                <w:rFonts w:ascii="Times New Roman" w:hAnsi="Times New Roman" w:cs="Times New Roman"/>
                <w:sz w:val="28"/>
                <w:szCs w:val="28"/>
              </w:rPr>
              <w:t>Адрес местонахождения МАУ «МФЦ»</w:t>
            </w:r>
          </w:p>
        </w:tc>
        <w:tc>
          <w:tcPr>
            <w:tcW w:w="4786" w:type="dxa"/>
          </w:tcPr>
          <w:p w:rsidR="00D863BC" w:rsidRPr="007E383A" w:rsidRDefault="00D863BC" w:rsidP="007E383A">
            <w:pPr>
              <w:pStyle w:val="ConsPlusNormal"/>
              <w:ind w:firstLine="0"/>
              <w:jc w:val="both"/>
              <w:rPr>
                <w:rFonts w:ascii="Times New Roman" w:hAnsi="Times New Roman" w:cs="Times New Roman"/>
                <w:sz w:val="28"/>
                <w:szCs w:val="28"/>
              </w:rPr>
            </w:pPr>
            <w:r w:rsidRPr="007E383A">
              <w:rPr>
                <w:rFonts w:ascii="Times New Roman" w:hAnsi="Times New Roman" w:cs="Times New Roman"/>
                <w:sz w:val="28"/>
                <w:szCs w:val="28"/>
              </w:rPr>
              <w:t>ст. Егорлыкская , пер. Гагарина №8-б</w:t>
            </w:r>
          </w:p>
        </w:tc>
      </w:tr>
      <w:tr w:rsidR="00D863BC" w:rsidRPr="007660DA" w:rsidTr="007E383A">
        <w:tc>
          <w:tcPr>
            <w:tcW w:w="4785" w:type="dxa"/>
          </w:tcPr>
          <w:p w:rsidR="00D863BC" w:rsidRPr="007E383A" w:rsidRDefault="00D863BC" w:rsidP="007E383A">
            <w:pPr>
              <w:pStyle w:val="ConsPlusNormal"/>
              <w:ind w:firstLine="0"/>
              <w:jc w:val="both"/>
              <w:rPr>
                <w:rFonts w:ascii="Times New Roman" w:hAnsi="Times New Roman" w:cs="Times New Roman"/>
                <w:sz w:val="28"/>
                <w:szCs w:val="28"/>
              </w:rPr>
            </w:pPr>
            <w:r w:rsidRPr="007E383A">
              <w:rPr>
                <w:rFonts w:ascii="Times New Roman" w:hAnsi="Times New Roman" w:cs="Times New Roman"/>
                <w:sz w:val="28"/>
                <w:szCs w:val="28"/>
              </w:rPr>
              <w:t>Почтовый адрес:</w:t>
            </w:r>
          </w:p>
        </w:tc>
        <w:tc>
          <w:tcPr>
            <w:tcW w:w="4786" w:type="dxa"/>
          </w:tcPr>
          <w:p w:rsidR="00D863BC" w:rsidRPr="007E383A" w:rsidRDefault="00D863BC" w:rsidP="007E383A">
            <w:pPr>
              <w:pStyle w:val="ConsPlusNormal"/>
              <w:ind w:firstLine="0"/>
              <w:jc w:val="both"/>
              <w:rPr>
                <w:rFonts w:ascii="Times New Roman" w:hAnsi="Times New Roman" w:cs="Times New Roman"/>
                <w:sz w:val="28"/>
                <w:szCs w:val="28"/>
              </w:rPr>
            </w:pPr>
            <w:r w:rsidRPr="007E383A">
              <w:rPr>
                <w:rFonts w:ascii="Times New Roman" w:hAnsi="Times New Roman" w:cs="Times New Roman"/>
                <w:sz w:val="28"/>
                <w:szCs w:val="28"/>
              </w:rPr>
              <w:t>347660 Ростовская область , ст. Егорлыкская, пер. Гагарина №8-б</w:t>
            </w:r>
          </w:p>
        </w:tc>
      </w:tr>
      <w:tr w:rsidR="00D863BC" w:rsidRPr="007660DA" w:rsidTr="007E383A">
        <w:tc>
          <w:tcPr>
            <w:tcW w:w="4785" w:type="dxa"/>
          </w:tcPr>
          <w:p w:rsidR="00D863BC" w:rsidRPr="007E383A" w:rsidRDefault="00D863BC" w:rsidP="007E383A">
            <w:pPr>
              <w:pStyle w:val="ConsPlusNormal"/>
              <w:ind w:firstLine="0"/>
              <w:jc w:val="both"/>
              <w:rPr>
                <w:rFonts w:ascii="Times New Roman" w:hAnsi="Times New Roman" w:cs="Times New Roman"/>
                <w:sz w:val="28"/>
                <w:szCs w:val="28"/>
              </w:rPr>
            </w:pPr>
            <w:r w:rsidRPr="007E383A">
              <w:rPr>
                <w:rFonts w:ascii="Times New Roman" w:hAnsi="Times New Roman" w:cs="Times New Roman"/>
                <w:sz w:val="28"/>
                <w:szCs w:val="28"/>
              </w:rPr>
              <w:t>Телефон индивидуального устного информирования по процедуре предоставления услуги.</w:t>
            </w:r>
          </w:p>
        </w:tc>
        <w:tc>
          <w:tcPr>
            <w:tcW w:w="4786" w:type="dxa"/>
          </w:tcPr>
          <w:p w:rsidR="00D863BC" w:rsidRPr="007E383A" w:rsidRDefault="00D863BC" w:rsidP="007E383A">
            <w:pPr>
              <w:pStyle w:val="ConsPlusNormal"/>
              <w:ind w:firstLine="0"/>
              <w:jc w:val="both"/>
              <w:rPr>
                <w:rFonts w:ascii="Times New Roman" w:hAnsi="Times New Roman" w:cs="Times New Roman"/>
                <w:sz w:val="28"/>
                <w:szCs w:val="28"/>
              </w:rPr>
            </w:pPr>
            <w:r w:rsidRPr="007E383A">
              <w:rPr>
                <w:rFonts w:ascii="Times New Roman" w:hAnsi="Times New Roman" w:cs="Times New Roman"/>
                <w:sz w:val="28"/>
                <w:szCs w:val="28"/>
              </w:rPr>
              <w:t>8 (863 70) 20-4-15, где 8- код Российской Федерации, 863- код Ростовской области, 70-код Егорлыкского района, 20-4-15 номер МАУ, «МФЦ», 20-4-24.</w:t>
            </w:r>
          </w:p>
        </w:tc>
      </w:tr>
      <w:tr w:rsidR="00D863BC" w:rsidRPr="007660DA" w:rsidTr="007E383A">
        <w:tc>
          <w:tcPr>
            <w:tcW w:w="4785" w:type="dxa"/>
          </w:tcPr>
          <w:p w:rsidR="00D863BC" w:rsidRPr="007E383A" w:rsidRDefault="00D863BC" w:rsidP="007E383A">
            <w:pPr>
              <w:pStyle w:val="ConsPlusNormal"/>
              <w:ind w:firstLine="0"/>
              <w:jc w:val="both"/>
              <w:rPr>
                <w:rFonts w:ascii="Times New Roman" w:hAnsi="Times New Roman" w:cs="Times New Roman"/>
                <w:sz w:val="28"/>
                <w:szCs w:val="28"/>
              </w:rPr>
            </w:pPr>
            <w:r w:rsidRPr="007E383A">
              <w:rPr>
                <w:rFonts w:ascii="Times New Roman" w:hAnsi="Times New Roman" w:cs="Times New Roman"/>
                <w:sz w:val="28"/>
                <w:szCs w:val="28"/>
              </w:rPr>
              <w:t>Приемные дни и время приема</w:t>
            </w:r>
          </w:p>
        </w:tc>
        <w:tc>
          <w:tcPr>
            <w:tcW w:w="4786" w:type="dxa"/>
          </w:tcPr>
          <w:p w:rsidR="00D863BC" w:rsidRPr="007E383A" w:rsidRDefault="00D863BC" w:rsidP="007E383A">
            <w:pPr>
              <w:pStyle w:val="ConsPlusNormal"/>
              <w:ind w:firstLine="0"/>
              <w:jc w:val="both"/>
              <w:rPr>
                <w:rFonts w:ascii="Times New Roman" w:hAnsi="Times New Roman" w:cs="Times New Roman"/>
                <w:sz w:val="28"/>
                <w:szCs w:val="28"/>
              </w:rPr>
            </w:pPr>
            <w:r w:rsidRPr="007E383A">
              <w:rPr>
                <w:rFonts w:ascii="Times New Roman" w:hAnsi="Times New Roman" w:cs="Times New Roman"/>
                <w:sz w:val="28"/>
                <w:szCs w:val="28"/>
              </w:rPr>
              <w:t>Ежедневно с 8 час. до 17 час.., среда с 8 час. до 20 час., суббота с 8 час. до 15 час., воскресенье- выходной., без перерыва.</w:t>
            </w:r>
          </w:p>
        </w:tc>
      </w:tr>
    </w:tbl>
    <w:p w:rsidR="003E2E19" w:rsidRPr="007660DA" w:rsidRDefault="003E2E19" w:rsidP="00883447">
      <w:pPr>
        <w:spacing w:after="0" w:line="240" w:lineRule="auto"/>
        <w:ind w:firstLine="426"/>
        <w:rPr>
          <w:szCs w:val="28"/>
        </w:rPr>
      </w:pPr>
    </w:p>
    <w:p w:rsidR="00D82A09" w:rsidRPr="007660DA" w:rsidRDefault="00D82A09" w:rsidP="00D82A09">
      <w:pPr>
        <w:autoSpaceDE w:val="0"/>
        <w:autoSpaceDN w:val="0"/>
        <w:adjustRightInd w:val="0"/>
        <w:ind w:firstLine="540"/>
        <w:rPr>
          <w:szCs w:val="28"/>
        </w:rPr>
      </w:pPr>
      <w:r w:rsidRPr="007660DA">
        <w:rPr>
          <w:szCs w:val="28"/>
          <w:lang w:eastAsia="ru-RU"/>
        </w:rPr>
        <w:t xml:space="preserve">  2.3.</w:t>
      </w:r>
      <w:r w:rsidRPr="007660DA">
        <w:rPr>
          <w:szCs w:val="28"/>
        </w:rPr>
        <w:t>По телефону предоставляется следующая информация:</w:t>
      </w:r>
    </w:p>
    <w:p w:rsidR="00D82A09" w:rsidRPr="007660DA" w:rsidRDefault="00D82A09" w:rsidP="00D82A09">
      <w:pPr>
        <w:autoSpaceDE w:val="0"/>
        <w:autoSpaceDN w:val="0"/>
        <w:adjustRightInd w:val="0"/>
        <w:ind w:firstLine="540"/>
        <w:rPr>
          <w:szCs w:val="28"/>
        </w:rPr>
      </w:pPr>
      <w:r w:rsidRPr="007660DA">
        <w:rPr>
          <w:szCs w:val="28"/>
        </w:rPr>
        <w:t>- контактные телефоны сотрудников Администрации;</w:t>
      </w:r>
    </w:p>
    <w:p w:rsidR="00D82A09" w:rsidRPr="007660DA" w:rsidRDefault="00D82A09" w:rsidP="00D82A09">
      <w:pPr>
        <w:autoSpaceDE w:val="0"/>
        <w:autoSpaceDN w:val="0"/>
        <w:adjustRightInd w:val="0"/>
        <w:ind w:firstLine="540"/>
        <w:rPr>
          <w:szCs w:val="28"/>
        </w:rPr>
      </w:pPr>
      <w:r w:rsidRPr="007660DA">
        <w:rPr>
          <w:szCs w:val="28"/>
        </w:rPr>
        <w:t>- график приема заявителей специалистами Администрации;</w:t>
      </w:r>
    </w:p>
    <w:p w:rsidR="00D82A09" w:rsidRPr="007660DA" w:rsidRDefault="00D82A09" w:rsidP="00D82A09">
      <w:pPr>
        <w:autoSpaceDE w:val="0"/>
        <w:autoSpaceDN w:val="0"/>
        <w:adjustRightInd w:val="0"/>
        <w:ind w:firstLine="540"/>
        <w:rPr>
          <w:szCs w:val="28"/>
        </w:rPr>
      </w:pPr>
      <w:r w:rsidRPr="007660DA">
        <w:rPr>
          <w:szCs w:val="28"/>
        </w:rPr>
        <w:t xml:space="preserve">- почтовый адрес, электронный адрес Администрации </w:t>
      </w:r>
      <w:r w:rsidR="00953DEB">
        <w:rPr>
          <w:szCs w:val="28"/>
        </w:rPr>
        <w:t>Войновского</w:t>
      </w:r>
      <w:r w:rsidRPr="007660DA">
        <w:rPr>
          <w:szCs w:val="28"/>
        </w:rPr>
        <w:t xml:space="preserve"> сельского поселения.</w:t>
      </w:r>
    </w:p>
    <w:p w:rsidR="00D82A09" w:rsidRPr="007660DA" w:rsidRDefault="00D82A09" w:rsidP="00D82A09">
      <w:pPr>
        <w:ind w:firstLine="540"/>
        <w:rPr>
          <w:szCs w:val="28"/>
        </w:rPr>
      </w:pPr>
      <w:r w:rsidRPr="007660DA">
        <w:rPr>
          <w:szCs w:val="28"/>
        </w:rPr>
        <w:t>2.4 Информация о порядке предоставления муниципальной услуги предоставляется:</w:t>
      </w:r>
    </w:p>
    <w:p w:rsidR="00D82A09" w:rsidRPr="007660DA" w:rsidRDefault="00D82A09" w:rsidP="00D82A09">
      <w:pPr>
        <w:ind w:firstLine="540"/>
        <w:rPr>
          <w:szCs w:val="28"/>
        </w:rPr>
      </w:pPr>
      <w:r w:rsidRPr="007660DA">
        <w:rPr>
          <w:szCs w:val="28"/>
        </w:rPr>
        <w:t xml:space="preserve">- непосредственно в Администрации </w:t>
      </w:r>
      <w:r w:rsidR="00953DEB">
        <w:rPr>
          <w:szCs w:val="28"/>
        </w:rPr>
        <w:t>Войновского</w:t>
      </w:r>
      <w:r w:rsidRPr="007660DA">
        <w:rPr>
          <w:szCs w:val="28"/>
        </w:rPr>
        <w:t xml:space="preserve">  сельского поселения;</w:t>
      </w:r>
    </w:p>
    <w:p w:rsidR="00D82A09" w:rsidRPr="007660DA" w:rsidRDefault="00D82A09" w:rsidP="00D82A09">
      <w:pPr>
        <w:ind w:firstLine="540"/>
        <w:rPr>
          <w:szCs w:val="28"/>
        </w:rPr>
      </w:pPr>
      <w:r w:rsidRPr="007660DA">
        <w:rPr>
          <w:szCs w:val="28"/>
        </w:rPr>
        <w:t>- с использованием средств почтово</w:t>
      </w:r>
      <w:r w:rsidR="008A5923" w:rsidRPr="007660DA">
        <w:rPr>
          <w:szCs w:val="28"/>
        </w:rPr>
        <w:t>й, телефонной, электронного информирования, посредством размещения на Интернет- ресурсах органов местного самоуправления или муниципальных образований, размещения на информационных стендах.</w:t>
      </w:r>
    </w:p>
    <w:p w:rsidR="00D82A09" w:rsidRPr="007660DA" w:rsidRDefault="00D82A09" w:rsidP="00D82A09">
      <w:pPr>
        <w:shd w:val="clear" w:color="auto" w:fill="FFFFFF"/>
        <w:ind w:right="22" w:firstLine="708"/>
        <w:rPr>
          <w:szCs w:val="28"/>
        </w:rPr>
      </w:pPr>
      <w:r w:rsidRPr="007660DA">
        <w:rPr>
          <w:color w:val="000000"/>
          <w:szCs w:val="28"/>
        </w:rPr>
        <w:t>Кроме того, информация о местах нахождения и графике работы Администрации сельского поселения, предоставляющей муниципальную услугу, телефонах, адресах официального сайта, о порядке получения информации заявителями по вопросам предоставления муниципальной услуги, в том числе о ходе предоставления муниципальной услуги, предоставляется гражданам путем размещения информации на стендах в местах предоставления муниципальной услуги.</w:t>
      </w:r>
    </w:p>
    <w:p w:rsidR="00D82A09" w:rsidRPr="007660DA" w:rsidRDefault="00D82A09" w:rsidP="00D82A09">
      <w:pPr>
        <w:ind w:firstLine="540"/>
        <w:rPr>
          <w:szCs w:val="28"/>
        </w:rPr>
      </w:pPr>
      <w:r w:rsidRPr="007660DA">
        <w:rPr>
          <w:szCs w:val="28"/>
        </w:rPr>
        <w:t xml:space="preserve">2.5. Для получения информации о процедуре предоставления муниципальной услуги (далее – информация о процедуре) заявители вправе обращаться: </w:t>
      </w:r>
    </w:p>
    <w:p w:rsidR="00D82A09" w:rsidRPr="007660DA" w:rsidRDefault="00D82A09" w:rsidP="00D82A09">
      <w:pPr>
        <w:ind w:firstLine="540"/>
        <w:rPr>
          <w:szCs w:val="28"/>
        </w:rPr>
      </w:pPr>
      <w:r w:rsidRPr="007660DA">
        <w:rPr>
          <w:szCs w:val="28"/>
        </w:rPr>
        <w:t xml:space="preserve">- в устной форме лично или по телефону к должностным лицам Администрации </w:t>
      </w:r>
      <w:r w:rsidR="00953DEB">
        <w:rPr>
          <w:szCs w:val="28"/>
        </w:rPr>
        <w:t>Войновского</w:t>
      </w:r>
      <w:r w:rsidRPr="007660DA">
        <w:rPr>
          <w:szCs w:val="28"/>
        </w:rPr>
        <w:t xml:space="preserve">  сельского поселения;</w:t>
      </w:r>
    </w:p>
    <w:p w:rsidR="00D82A09" w:rsidRPr="007660DA" w:rsidRDefault="00D82A09" w:rsidP="00D82A09">
      <w:pPr>
        <w:ind w:firstLine="540"/>
        <w:rPr>
          <w:szCs w:val="28"/>
        </w:rPr>
      </w:pPr>
      <w:r w:rsidRPr="007660DA">
        <w:rPr>
          <w:szCs w:val="28"/>
        </w:rPr>
        <w:t xml:space="preserve">- в письменном виде в адрес Главы  </w:t>
      </w:r>
      <w:r w:rsidR="00953DEB">
        <w:rPr>
          <w:szCs w:val="28"/>
        </w:rPr>
        <w:t>Войновского</w:t>
      </w:r>
      <w:r w:rsidRPr="007660DA">
        <w:rPr>
          <w:szCs w:val="28"/>
        </w:rPr>
        <w:t xml:space="preserve">  сельского поселения.</w:t>
      </w:r>
    </w:p>
    <w:p w:rsidR="00D82A09" w:rsidRPr="007660DA" w:rsidRDefault="00D82A09" w:rsidP="00D82A09">
      <w:pPr>
        <w:ind w:firstLine="540"/>
        <w:rPr>
          <w:szCs w:val="28"/>
        </w:rPr>
      </w:pPr>
      <w:r w:rsidRPr="007660DA">
        <w:rPr>
          <w:szCs w:val="28"/>
        </w:rPr>
        <w:t>2.6 Основными требованиями к информированию заявителя являются:</w:t>
      </w:r>
    </w:p>
    <w:p w:rsidR="00D82A09" w:rsidRPr="007660DA" w:rsidRDefault="00D82A09" w:rsidP="00D82A09">
      <w:pPr>
        <w:ind w:firstLine="540"/>
        <w:rPr>
          <w:szCs w:val="28"/>
        </w:rPr>
      </w:pPr>
      <w:r w:rsidRPr="007660DA">
        <w:rPr>
          <w:szCs w:val="28"/>
        </w:rPr>
        <w:t>- достоверности и полнота информации о процедуре;</w:t>
      </w:r>
    </w:p>
    <w:p w:rsidR="00D82A09" w:rsidRPr="007660DA" w:rsidRDefault="00D82A09" w:rsidP="00D82A09">
      <w:pPr>
        <w:ind w:firstLine="540"/>
        <w:rPr>
          <w:szCs w:val="28"/>
        </w:rPr>
      </w:pPr>
      <w:r w:rsidRPr="007660DA">
        <w:rPr>
          <w:szCs w:val="28"/>
        </w:rPr>
        <w:t xml:space="preserve">- четкость в изложении информации о процедуре; </w:t>
      </w:r>
    </w:p>
    <w:p w:rsidR="00D82A09" w:rsidRPr="007660DA" w:rsidRDefault="00D82A09" w:rsidP="00D82A09">
      <w:pPr>
        <w:ind w:firstLine="540"/>
        <w:rPr>
          <w:szCs w:val="28"/>
        </w:rPr>
      </w:pPr>
      <w:r w:rsidRPr="007660DA">
        <w:rPr>
          <w:szCs w:val="28"/>
        </w:rPr>
        <w:t>- удобство и доступность получения информации о процедуре;</w:t>
      </w:r>
    </w:p>
    <w:p w:rsidR="00D82A09" w:rsidRPr="007660DA" w:rsidRDefault="00D82A09" w:rsidP="00D82A09">
      <w:pPr>
        <w:ind w:firstLine="540"/>
        <w:rPr>
          <w:szCs w:val="28"/>
        </w:rPr>
      </w:pPr>
      <w:r w:rsidRPr="007660DA">
        <w:rPr>
          <w:szCs w:val="28"/>
        </w:rPr>
        <w:t>- оперативность предоставления информации о процедуре.</w:t>
      </w:r>
    </w:p>
    <w:p w:rsidR="00D82A09" w:rsidRPr="007660DA" w:rsidRDefault="00D82A09" w:rsidP="00D82A09">
      <w:pPr>
        <w:ind w:firstLine="540"/>
        <w:rPr>
          <w:szCs w:val="28"/>
        </w:rPr>
      </w:pPr>
      <w:r w:rsidRPr="007660DA">
        <w:rPr>
          <w:szCs w:val="28"/>
        </w:rPr>
        <w:t>2.7 Форма информирования может быть устной или письменной в зависимости от формы обращения заявителя.</w:t>
      </w:r>
    </w:p>
    <w:p w:rsidR="00D82A09" w:rsidRPr="007660DA" w:rsidRDefault="00D82A09" w:rsidP="00D82A09">
      <w:pPr>
        <w:autoSpaceDE w:val="0"/>
        <w:autoSpaceDN w:val="0"/>
        <w:adjustRightInd w:val="0"/>
        <w:ind w:firstLine="540"/>
        <w:rPr>
          <w:szCs w:val="28"/>
        </w:rPr>
      </w:pPr>
      <w:r w:rsidRPr="007660DA">
        <w:rPr>
          <w:szCs w:val="28"/>
        </w:rPr>
        <w:t xml:space="preserve">В случае устного обращения должностное лицо, осуществляющее устное разъяснение, должно принять все необходимые меры для ответа. </w:t>
      </w:r>
    </w:p>
    <w:p w:rsidR="00D82A09" w:rsidRPr="007660DA" w:rsidRDefault="00D82A09" w:rsidP="00D82A09">
      <w:pPr>
        <w:autoSpaceDE w:val="0"/>
        <w:autoSpaceDN w:val="0"/>
        <w:adjustRightInd w:val="0"/>
        <w:ind w:firstLine="540"/>
        <w:rPr>
          <w:szCs w:val="28"/>
        </w:rPr>
      </w:pPr>
      <w:r w:rsidRPr="007660DA">
        <w:rPr>
          <w:szCs w:val="28"/>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D82A09" w:rsidRPr="007660DA" w:rsidRDefault="00D82A09" w:rsidP="00D82A09">
      <w:pPr>
        <w:autoSpaceDE w:val="0"/>
        <w:autoSpaceDN w:val="0"/>
        <w:adjustRightInd w:val="0"/>
        <w:ind w:firstLine="540"/>
        <w:rPr>
          <w:szCs w:val="28"/>
        </w:rPr>
      </w:pPr>
      <w:r w:rsidRPr="007660DA">
        <w:rPr>
          <w:szCs w:val="28"/>
        </w:rPr>
        <w:t>2.8 Специалисты Администрации осуществляют информирование по телефону обратившихся граждан не более 10 минут.</w:t>
      </w:r>
    </w:p>
    <w:p w:rsidR="00D82A09" w:rsidRPr="007660DA" w:rsidRDefault="00D82A09" w:rsidP="00D82A09">
      <w:pPr>
        <w:ind w:firstLine="540"/>
        <w:rPr>
          <w:szCs w:val="28"/>
        </w:rPr>
      </w:pPr>
      <w:r w:rsidRPr="007660DA">
        <w:rPr>
          <w:szCs w:val="28"/>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D82A09" w:rsidRPr="007660DA" w:rsidRDefault="00D82A09" w:rsidP="00D82A09">
      <w:pPr>
        <w:ind w:firstLine="540"/>
        <w:rPr>
          <w:szCs w:val="28"/>
        </w:rPr>
      </w:pPr>
      <w:r w:rsidRPr="007660DA">
        <w:rPr>
          <w:szCs w:val="28"/>
        </w:rPr>
        <w:t>Специалист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883447" w:rsidRPr="007660DA" w:rsidRDefault="00D82A09" w:rsidP="00D82A09">
      <w:pPr>
        <w:ind w:firstLine="540"/>
        <w:rPr>
          <w:spacing w:val="-4"/>
          <w:szCs w:val="28"/>
        </w:rPr>
      </w:pPr>
      <w:r w:rsidRPr="007660DA">
        <w:rPr>
          <w:szCs w:val="28"/>
        </w:rPr>
        <w:t>2.9</w:t>
      </w:r>
      <w:r w:rsidR="00883447" w:rsidRPr="007660DA">
        <w:rPr>
          <w:szCs w:val="28"/>
        </w:rPr>
        <w:t xml:space="preserve">. </w:t>
      </w:r>
      <w:r w:rsidR="00883447" w:rsidRPr="007660DA">
        <w:rPr>
          <w:spacing w:val="-4"/>
          <w:szCs w:val="28"/>
        </w:rPr>
        <w:t>Предоставление муниципальной услуги осуществляется в соответствии с:</w:t>
      </w:r>
    </w:p>
    <w:p w:rsidR="00883447" w:rsidRPr="007660DA" w:rsidRDefault="003E2E19" w:rsidP="00883447">
      <w:pPr>
        <w:autoSpaceDE w:val="0"/>
        <w:autoSpaceDN w:val="0"/>
        <w:adjustRightInd w:val="0"/>
        <w:spacing w:after="0" w:line="240" w:lineRule="auto"/>
        <w:ind w:firstLine="709"/>
        <w:rPr>
          <w:szCs w:val="28"/>
        </w:rPr>
      </w:pPr>
      <w:r w:rsidRPr="007660DA">
        <w:rPr>
          <w:szCs w:val="28"/>
        </w:rPr>
        <w:t>-</w:t>
      </w:r>
      <w:r w:rsidR="00883447" w:rsidRPr="007660DA">
        <w:rPr>
          <w:szCs w:val="28"/>
        </w:rPr>
        <w:t>Конституцией Российской Федерации</w:t>
      </w:r>
      <w:r w:rsidRPr="007660DA">
        <w:rPr>
          <w:szCs w:val="28"/>
        </w:rPr>
        <w:t xml:space="preserve"> от 12 декабря 1993 года</w:t>
      </w:r>
      <w:r w:rsidR="00883447" w:rsidRPr="007660DA">
        <w:rPr>
          <w:szCs w:val="28"/>
        </w:rPr>
        <w:t>;           </w:t>
      </w:r>
    </w:p>
    <w:p w:rsidR="00883447" w:rsidRPr="007660DA" w:rsidRDefault="00D863BC" w:rsidP="00883447">
      <w:pPr>
        <w:autoSpaceDE w:val="0"/>
        <w:autoSpaceDN w:val="0"/>
        <w:adjustRightInd w:val="0"/>
        <w:spacing w:after="0" w:line="240" w:lineRule="auto"/>
        <w:ind w:firstLine="709"/>
        <w:rPr>
          <w:szCs w:val="28"/>
        </w:rPr>
      </w:pPr>
      <w:r w:rsidRPr="007660DA">
        <w:rPr>
          <w:szCs w:val="28"/>
        </w:rPr>
        <w:t>-</w:t>
      </w:r>
      <w:r w:rsidR="00883447" w:rsidRPr="007660DA">
        <w:rPr>
          <w:szCs w:val="28"/>
        </w:rPr>
        <w:t>Гражданским кодексом Российской Федерации;</w:t>
      </w:r>
    </w:p>
    <w:p w:rsidR="00883447" w:rsidRPr="007660DA" w:rsidRDefault="003E2E19" w:rsidP="00883447">
      <w:pPr>
        <w:autoSpaceDE w:val="0"/>
        <w:autoSpaceDN w:val="0"/>
        <w:adjustRightInd w:val="0"/>
        <w:spacing w:after="0" w:line="240" w:lineRule="auto"/>
        <w:ind w:firstLine="709"/>
        <w:rPr>
          <w:szCs w:val="28"/>
        </w:rPr>
      </w:pPr>
      <w:r w:rsidRPr="007660DA">
        <w:rPr>
          <w:szCs w:val="28"/>
        </w:rPr>
        <w:t>-</w:t>
      </w:r>
      <w:r w:rsidR="00883447" w:rsidRPr="007660DA">
        <w:rPr>
          <w:szCs w:val="28"/>
        </w:rPr>
        <w:t>Федеральным законом от 27.07.2006 N 152-ФЗ "О персональных данных";</w:t>
      </w:r>
    </w:p>
    <w:p w:rsidR="00883447" w:rsidRPr="007660DA" w:rsidRDefault="00D863BC" w:rsidP="00883447">
      <w:pPr>
        <w:autoSpaceDE w:val="0"/>
        <w:autoSpaceDN w:val="0"/>
        <w:adjustRightInd w:val="0"/>
        <w:spacing w:after="0" w:line="240" w:lineRule="auto"/>
        <w:ind w:firstLine="709"/>
        <w:rPr>
          <w:szCs w:val="28"/>
        </w:rPr>
      </w:pPr>
      <w:r w:rsidRPr="007660DA">
        <w:rPr>
          <w:szCs w:val="28"/>
        </w:rPr>
        <w:t>-</w:t>
      </w:r>
      <w:r w:rsidR="00883447" w:rsidRPr="007660DA">
        <w:rPr>
          <w:szCs w:val="28"/>
        </w:rPr>
        <w:t>Федеральным законом от 02.05.2006 N 59-ФЗ "О порядке рассмотрения обращений граждан Российской Федерации";</w:t>
      </w:r>
    </w:p>
    <w:p w:rsidR="00883447" w:rsidRPr="007660DA" w:rsidRDefault="00D863BC" w:rsidP="00883447">
      <w:pPr>
        <w:autoSpaceDE w:val="0"/>
        <w:autoSpaceDN w:val="0"/>
        <w:adjustRightInd w:val="0"/>
        <w:spacing w:after="0" w:line="240" w:lineRule="auto"/>
        <w:ind w:firstLine="709"/>
        <w:rPr>
          <w:szCs w:val="28"/>
        </w:rPr>
      </w:pPr>
      <w:r w:rsidRPr="007660DA">
        <w:rPr>
          <w:szCs w:val="28"/>
        </w:rPr>
        <w:t>-</w:t>
      </w:r>
      <w:r w:rsidR="00883447" w:rsidRPr="007660DA">
        <w:rPr>
          <w:szCs w:val="28"/>
        </w:rPr>
        <w:t>Федеральным законом от 09.02.2009 N 8-ФЗ "Об обеспечении доступа к информации о деятельности государственных органов и органов местного самоуправления";</w:t>
      </w:r>
    </w:p>
    <w:p w:rsidR="00883447" w:rsidRPr="007660DA" w:rsidRDefault="00D863BC" w:rsidP="00883447">
      <w:pPr>
        <w:autoSpaceDE w:val="0"/>
        <w:autoSpaceDN w:val="0"/>
        <w:adjustRightInd w:val="0"/>
        <w:spacing w:after="0" w:line="240" w:lineRule="auto"/>
        <w:ind w:firstLine="709"/>
        <w:rPr>
          <w:szCs w:val="28"/>
        </w:rPr>
      </w:pPr>
      <w:r w:rsidRPr="007660DA">
        <w:rPr>
          <w:szCs w:val="28"/>
        </w:rPr>
        <w:t>-</w:t>
      </w:r>
      <w:r w:rsidR="00883447" w:rsidRPr="007660DA">
        <w:rPr>
          <w:szCs w:val="28"/>
        </w:rPr>
        <w:t>Федеральным законом от 06.10.2003 № 131-ФЗ «Об общих принципах организации местного самоуправления в Российской Федерации»;</w:t>
      </w:r>
    </w:p>
    <w:p w:rsidR="00883447" w:rsidRPr="007660DA" w:rsidRDefault="00D863BC" w:rsidP="00883447">
      <w:pPr>
        <w:autoSpaceDE w:val="0"/>
        <w:autoSpaceDN w:val="0"/>
        <w:adjustRightInd w:val="0"/>
        <w:spacing w:after="0" w:line="240" w:lineRule="auto"/>
        <w:ind w:firstLine="709"/>
        <w:rPr>
          <w:szCs w:val="28"/>
        </w:rPr>
      </w:pPr>
      <w:r w:rsidRPr="007660DA">
        <w:rPr>
          <w:szCs w:val="28"/>
        </w:rPr>
        <w:t>-</w:t>
      </w:r>
      <w:r w:rsidR="00883447" w:rsidRPr="007660DA">
        <w:rPr>
          <w:szCs w:val="28"/>
        </w:rPr>
        <w:t>Федеральным законом от 27.07.2010 № 210-ФЗ «Об организации государственных и муниципальных услуг»;</w:t>
      </w:r>
    </w:p>
    <w:p w:rsidR="00883447" w:rsidRPr="007660DA" w:rsidRDefault="00D863BC" w:rsidP="00883447">
      <w:pPr>
        <w:autoSpaceDE w:val="0"/>
        <w:autoSpaceDN w:val="0"/>
        <w:adjustRightInd w:val="0"/>
        <w:spacing w:after="0" w:line="240" w:lineRule="auto"/>
        <w:ind w:firstLine="709"/>
        <w:rPr>
          <w:szCs w:val="28"/>
        </w:rPr>
      </w:pPr>
      <w:r w:rsidRPr="007660DA">
        <w:rPr>
          <w:szCs w:val="28"/>
        </w:rPr>
        <w:t>-П</w:t>
      </w:r>
      <w:r w:rsidR="00883447" w:rsidRPr="007660DA">
        <w:rPr>
          <w:szCs w:val="28"/>
        </w:rPr>
        <w:t>остановлением Правительства Российской Федерации от 11.11.2005 №  679 (в ред. от 16.05.2011) «О порядке разработки и утверждения административных регламентов исполнения государственных функций (предоставления государственных услуг)»;</w:t>
      </w:r>
    </w:p>
    <w:p w:rsidR="00D863BC" w:rsidRPr="007660DA" w:rsidRDefault="00D863BC" w:rsidP="00D863BC">
      <w:pPr>
        <w:pStyle w:val="a2"/>
        <w:jc w:val="both"/>
        <w:rPr>
          <w:rFonts w:ascii="Times New Roman" w:hAnsi="Times New Roman"/>
          <w:sz w:val="28"/>
          <w:szCs w:val="28"/>
        </w:rPr>
      </w:pPr>
      <w:r w:rsidRPr="007660DA">
        <w:rPr>
          <w:rFonts w:ascii="Times New Roman" w:hAnsi="Times New Roman"/>
          <w:sz w:val="28"/>
          <w:szCs w:val="28"/>
        </w:rPr>
        <w:t>-Налоговым кодексом Российской Федерации (Собрание законодательства Российской Федерации от 3 августа 1998г. N 31 ст. 3824);</w:t>
      </w:r>
    </w:p>
    <w:p w:rsidR="00D863BC" w:rsidRPr="007660DA" w:rsidRDefault="00D863BC" w:rsidP="00D863BC">
      <w:pPr>
        <w:pStyle w:val="a2"/>
        <w:jc w:val="both"/>
        <w:rPr>
          <w:rFonts w:ascii="Times New Roman" w:hAnsi="Times New Roman"/>
          <w:sz w:val="28"/>
          <w:szCs w:val="28"/>
        </w:rPr>
      </w:pPr>
      <w:r w:rsidRPr="007660DA">
        <w:rPr>
          <w:rFonts w:ascii="Times New Roman" w:hAnsi="Times New Roman"/>
          <w:sz w:val="28"/>
          <w:szCs w:val="28"/>
        </w:rPr>
        <w:t>-Федеральным законом от 21.07.1997 № 122-ФЗ «О государственной регистрации прав на недвижимое имущество и сделок с ним» (Собрание законодательства Российской Федерации от 28 июля 1997г. N 30, ст. 3594);</w:t>
      </w:r>
    </w:p>
    <w:p w:rsidR="00D863BC" w:rsidRPr="007660DA" w:rsidRDefault="00D863BC" w:rsidP="00D863BC">
      <w:pPr>
        <w:pStyle w:val="a2"/>
        <w:jc w:val="both"/>
        <w:rPr>
          <w:rFonts w:ascii="Times New Roman" w:hAnsi="Times New Roman"/>
          <w:sz w:val="28"/>
          <w:szCs w:val="28"/>
        </w:rPr>
      </w:pPr>
      <w:r w:rsidRPr="007660DA">
        <w:rPr>
          <w:rFonts w:ascii="Times New Roman" w:hAnsi="Times New Roman"/>
          <w:sz w:val="28"/>
          <w:szCs w:val="28"/>
        </w:rPr>
        <w:t>-Федеральным законом от 30.12.2006 № 271-ФЗ «О розничных рынках и о внесении изменений в Трудовой кодекс Российской Федерации» (Собрание законодательства Российской Федерации от 1 января 2007г. N 1 (часть I) ст. 34);</w:t>
      </w:r>
    </w:p>
    <w:p w:rsidR="00D863BC" w:rsidRPr="007660DA" w:rsidRDefault="00D863BC" w:rsidP="00D863BC">
      <w:pPr>
        <w:pStyle w:val="a2"/>
        <w:jc w:val="both"/>
        <w:rPr>
          <w:rFonts w:ascii="Times New Roman" w:hAnsi="Times New Roman"/>
          <w:sz w:val="28"/>
          <w:szCs w:val="28"/>
        </w:rPr>
      </w:pPr>
      <w:r w:rsidRPr="007660DA">
        <w:rPr>
          <w:rFonts w:ascii="Times New Roman" w:hAnsi="Times New Roman"/>
          <w:sz w:val="28"/>
          <w:szCs w:val="28"/>
        </w:rPr>
        <w:t>-Указом Президента Российской Федерации от 14.11.2002 № 1325 «Об утверждении Положения о порядке рассмотрения вопросов гражданства Российской Федерации» (Собрание законодательства Российской Федерации от 18 ноября 2002г. N 46 ст. 4571);</w:t>
      </w:r>
    </w:p>
    <w:p w:rsidR="00D863BC" w:rsidRPr="007660DA" w:rsidRDefault="00D863BC" w:rsidP="00D863BC">
      <w:pPr>
        <w:pStyle w:val="a2"/>
        <w:jc w:val="both"/>
        <w:rPr>
          <w:rFonts w:ascii="Times New Roman" w:hAnsi="Times New Roman"/>
          <w:sz w:val="28"/>
          <w:szCs w:val="28"/>
        </w:rPr>
      </w:pPr>
      <w:r w:rsidRPr="007660DA">
        <w:rPr>
          <w:rFonts w:ascii="Times New Roman" w:hAnsi="Times New Roman"/>
          <w:sz w:val="28"/>
          <w:szCs w:val="28"/>
        </w:rPr>
        <w:t xml:space="preserve">-Постановлением Правительства Российской Федерации от 24.07.2002 № 555 «Об индексации размера оплаты труда адвоката, участвующего в качестве защитника в уголовном судопроизводстве по назначению органов дознания, органов предварительного следствия или суда, и размера выплат при оказании адвокатами юридической помощи военнослужащим, проходящим военную службу по призыву, по вопросам, связанным с прохождением военной службы, а также по иным основаниям, установленным федеральными законами» (Собрание законодательства Российской Федерации от 28 июля </w:t>
      </w:r>
      <w:smartTag w:uri="urn:schemas-microsoft-com:office:smarttags" w:element="metricconverter">
        <w:smartTagPr>
          <w:attr w:name="ProductID" w:val="2008 г"/>
        </w:smartTagPr>
        <w:r w:rsidRPr="007660DA">
          <w:rPr>
            <w:rFonts w:ascii="Times New Roman" w:hAnsi="Times New Roman"/>
            <w:sz w:val="28"/>
            <w:szCs w:val="28"/>
          </w:rPr>
          <w:t>2008 г</w:t>
        </w:r>
      </w:smartTag>
      <w:r w:rsidRPr="007660DA">
        <w:rPr>
          <w:rFonts w:ascii="Times New Roman" w:hAnsi="Times New Roman"/>
          <w:sz w:val="28"/>
          <w:szCs w:val="28"/>
        </w:rPr>
        <w:t>. N 30 (часть II) ст. 3641);</w:t>
      </w:r>
    </w:p>
    <w:p w:rsidR="00D863BC" w:rsidRPr="007660DA" w:rsidRDefault="00D863BC" w:rsidP="00D863BC">
      <w:pPr>
        <w:pStyle w:val="a2"/>
        <w:jc w:val="both"/>
        <w:rPr>
          <w:rFonts w:ascii="Times New Roman" w:hAnsi="Times New Roman"/>
          <w:sz w:val="28"/>
          <w:szCs w:val="28"/>
        </w:rPr>
      </w:pPr>
      <w:r w:rsidRPr="007660DA">
        <w:rPr>
          <w:rFonts w:ascii="Times New Roman" w:hAnsi="Times New Roman"/>
          <w:sz w:val="28"/>
          <w:szCs w:val="28"/>
        </w:rPr>
        <w:t xml:space="preserve">-Постановлением Правительства Российской Федерации от 14.12.2005 № 761 «О предоставлении субсидий на оплату жилого помещения и коммунальных услуг» (Собрание законодательства Российской Федерации от 19 декабря </w:t>
      </w:r>
      <w:smartTag w:uri="urn:schemas-microsoft-com:office:smarttags" w:element="metricconverter">
        <w:smartTagPr>
          <w:attr w:name="ProductID" w:val="2005 г"/>
        </w:smartTagPr>
        <w:r w:rsidRPr="007660DA">
          <w:rPr>
            <w:rFonts w:ascii="Times New Roman" w:hAnsi="Times New Roman"/>
            <w:sz w:val="28"/>
            <w:szCs w:val="28"/>
          </w:rPr>
          <w:t>2005 г</w:t>
        </w:r>
      </w:smartTag>
      <w:r w:rsidRPr="007660DA">
        <w:rPr>
          <w:rFonts w:ascii="Times New Roman" w:hAnsi="Times New Roman"/>
          <w:sz w:val="28"/>
          <w:szCs w:val="28"/>
        </w:rPr>
        <w:t>. N 51 ст. 5547);</w:t>
      </w:r>
    </w:p>
    <w:p w:rsidR="00D863BC" w:rsidRPr="007660DA" w:rsidRDefault="00D863BC" w:rsidP="00D863BC">
      <w:pPr>
        <w:pStyle w:val="a2"/>
        <w:jc w:val="both"/>
        <w:rPr>
          <w:rFonts w:ascii="Times New Roman" w:hAnsi="Times New Roman"/>
          <w:sz w:val="28"/>
          <w:szCs w:val="28"/>
        </w:rPr>
      </w:pPr>
      <w:r w:rsidRPr="007660DA">
        <w:rPr>
          <w:rFonts w:ascii="Times New Roman" w:hAnsi="Times New Roman"/>
          <w:sz w:val="28"/>
          <w:szCs w:val="28"/>
        </w:rPr>
        <w:t xml:space="preserve">-Постановлением Правительства Российской Федерации от 28.12.2006 № 827 «Об утверждении Правил предоставления из федерального бюджета субсидий бюджетам субъектов Российской Федерации на возмещение части затрат на уплату процентов по кредитам, полученным гражданами, ведущими личное подсобное хозяйство, в российских кредитных организациях в 2006 - 2007 годах на срок до 5 лет» (Собрание законодательства Российской Федерации от 1 января </w:t>
      </w:r>
      <w:smartTag w:uri="urn:schemas-microsoft-com:office:smarttags" w:element="metricconverter">
        <w:smartTagPr>
          <w:attr w:name="ProductID" w:val="2007 г"/>
        </w:smartTagPr>
        <w:r w:rsidRPr="007660DA">
          <w:rPr>
            <w:rFonts w:ascii="Times New Roman" w:hAnsi="Times New Roman"/>
            <w:sz w:val="28"/>
            <w:szCs w:val="28"/>
          </w:rPr>
          <w:t>2007 г</w:t>
        </w:r>
      </w:smartTag>
      <w:r w:rsidRPr="007660DA">
        <w:rPr>
          <w:rFonts w:ascii="Times New Roman" w:hAnsi="Times New Roman"/>
          <w:sz w:val="28"/>
          <w:szCs w:val="28"/>
        </w:rPr>
        <w:t>. N 1 (часть II) ст. 281);</w:t>
      </w:r>
    </w:p>
    <w:p w:rsidR="00D863BC" w:rsidRPr="007660DA" w:rsidRDefault="00D863BC" w:rsidP="00D863BC">
      <w:pPr>
        <w:pStyle w:val="a2"/>
        <w:jc w:val="both"/>
        <w:rPr>
          <w:rFonts w:ascii="Times New Roman" w:hAnsi="Times New Roman"/>
          <w:sz w:val="28"/>
          <w:szCs w:val="28"/>
        </w:rPr>
      </w:pPr>
      <w:r w:rsidRPr="007660DA">
        <w:rPr>
          <w:rFonts w:ascii="Times New Roman" w:hAnsi="Times New Roman"/>
          <w:sz w:val="28"/>
          <w:szCs w:val="28"/>
        </w:rPr>
        <w:t>-Постановлением Правительства Российской Федерации 30.12.2006 № 873 «О порядке выдачи государственного сертификата на материнский (семейный) капитал» (Собрание законодательства Российской Федерации от 1 января 2007г. N 1 (часть II) ст. 321);</w:t>
      </w:r>
    </w:p>
    <w:p w:rsidR="00D863BC" w:rsidRPr="007660DA" w:rsidRDefault="00D863BC" w:rsidP="00D863BC">
      <w:pPr>
        <w:pStyle w:val="a2"/>
        <w:jc w:val="both"/>
        <w:rPr>
          <w:rFonts w:ascii="Times New Roman" w:hAnsi="Times New Roman"/>
          <w:sz w:val="28"/>
          <w:szCs w:val="28"/>
        </w:rPr>
      </w:pPr>
      <w:r w:rsidRPr="007660DA">
        <w:rPr>
          <w:rFonts w:ascii="Times New Roman" w:hAnsi="Times New Roman"/>
          <w:sz w:val="28"/>
          <w:szCs w:val="28"/>
        </w:rPr>
        <w:t>-Постановлением Правительства Российской Федерации от 29.12.2007 № 999 «О предоставлении в 2008 - 2010 годах из федерального бюджета субсидий бюджетам субъектов Российской Федерации на возмещение гражданам, ведущим личное подсобное хозяйство, сельскохозяйственным потребительским кооперативам и крестьянским (фермерским) хозяйствам части затрат на уплату процентов по кредитам и займам, полученным в 2005 - 2009 годах на срок до 8 лет» (Собрание законодательства Российской Федерации от 21 января 2008г. N 3 ст. 185);</w:t>
      </w:r>
    </w:p>
    <w:p w:rsidR="00D863BC" w:rsidRPr="007660DA" w:rsidRDefault="00D863BC" w:rsidP="00D863BC">
      <w:pPr>
        <w:pStyle w:val="a2"/>
        <w:jc w:val="both"/>
        <w:rPr>
          <w:rFonts w:ascii="Times New Roman" w:hAnsi="Times New Roman"/>
          <w:sz w:val="28"/>
          <w:szCs w:val="28"/>
        </w:rPr>
      </w:pPr>
      <w:r w:rsidRPr="007660DA">
        <w:rPr>
          <w:rFonts w:ascii="Times New Roman" w:hAnsi="Times New Roman"/>
          <w:sz w:val="28"/>
          <w:szCs w:val="28"/>
        </w:rPr>
        <w:t xml:space="preserve">-Постановлением Министерства труда и социального развития Российской Федерации и Пенсионного фонда Российской Федерации от 27.02.2002 № 16/19па «Об утверждении Перечня документов, необходимых для установления трудовой пенсии и пенсии по государственному пенсионному обеспечению в соответствии с федеральными законами «О трудовых пенсиях в Российской Федерации» и «О государственном пенсионном обеспечении в Российской Федерации» (Текст постановления опубликован в «Российской газете» от 5 июня </w:t>
      </w:r>
      <w:smartTag w:uri="urn:schemas-microsoft-com:office:smarttags" w:element="metricconverter">
        <w:smartTagPr>
          <w:attr w:name="ProductID" w:val="2002 г"/>
        </w:smartTagPr>
        <w:r w:rsidRPr="007660DA">
          <w:rPr>
            <w:rFonts w:ascii="Times New Roman" w:hAnsi="Times New Roman"/>
            <w:sz w:val="28"/>
            <w:szCs w:val="28"/>
          </w:rPr>
          <w:t>2002 г</w:t>
        </w:r>
      </w:smartTag>
      <w:r w:rsidRPr="007660DA">
        <w:rPr>
          <w:rFonts w:ascii="Times New Roman" w:hAnsi="Times New Roman"/>
          <w:sz w:val="28"/>
          <w:szCs w:val="28"/>
        </w:rPr>
        <w:t xml:space="preserve">. N 100, в Бюллетене нормативных актов федеральных органов исполнительной власти от 1 июля </w:t>
      </w:r>
      <w:smartTag w:uri="urn:schemas-microsoft-com:office:smarttags" w:element="metricconverter">
        <w:smartTagPr>
          <w:attr w:name="ProductID" w:val="2002 г"/>
        </w:smartTagPr>
        <w:r w:rsidRPr="007660DA">
          <w:rPr>
            <w:rFonts w:ascii="Times New Roman" w:hAnsi="Times New Roman"/>
            <w:sz w:val="28"/>
            <w:szCs w:val="28"/>
          </w:rPr>
          <w:t>2002 г</w:t>
        </w:r>
      </w:smartTag>
      <w:r w:rsidRPr="007660DA">
        <w:rPr>
          <w:rFonts w:ascii="Times New Roman" w:hAnsi="Times New Roman"/>
          <w:sz w:val="28"/>
          <w:szCs w:val="28"/>
        </w:rPr>
        <w:t>. N 26);</w:t>
      </w:r>
    </w:p>
    <w:p w:rsidR="00D863BC" w:rsidRPr="007660DA" w:rsidRDefault="00D863BC" w:rsidP="00D863BC">
      <w:pPr>
        <w:pStyle w:val="a2"/>
        <w:jc w:val="both"/>
        <w:rPr>
          <w:rFonts w:ascii="Times New Roman" w:hAnsi="Times New Roman"/>
          <w:sz w:val="28"/>
          <w:szCs w:val="28"/>
        </w:rPr>
      </w:pPr>
      <w:r w:rsidRPr="007660DA">
        <w:rPr>
          <w:rFonts w:ascii="Times New Roman" w:hAnsi="Times New Roman"/>
          <w:sz w:val="28"/>
          <w:szCs w:val="28"/>
        </w:rPr>
        <w:t>-Приказом Федеральной службы земельного кадастра России от 15.06.2001 № П/119 «Об утверждении документов государственного земельного кадастра» (Бюллетень нормативных актов федеральных органов исполнительной власти от 2 июля 2001г., N 27);</w:t>
      </w:r>
    </w:p>
    <w:p w:rsidR="00D863BC" w:rsidRPr="007660DA" w:rsidRDefault="00D863BC" w:rsidP="00D863BC">
      <w:pPr>
        <w:rPr>
          <w:szCs w:val="28"/>
        </w:rPr>
      </w:pPr>
      <w:r w:rsidRPr="007660DA">
        <w:rPr>
          <w:szCs w:val="28"/>
        </w:rPr>
        <w:t>-Приказом Министерства регионального развития Российской Федерации № 58 от 26.03.2006 «Об утверждении Методических рекомендаций по применению Правил предоставления субсидий на оплату жилого помещения и коммунальных услуг» (Текст приказа опубликован в Информационном бюллетене «Законодательные и нормативные документы в жилищно-коммунальном хозяйстве», 2006г., N 10. (Текст Методических рекомендаций опубликован в журнале «ЖКХ: журнал руководителя и главного бухгалтера», октябрь 2006г., N 10 (часть II), ноябрь 2006г., N 11 (часть II), декабрь 2006г., N 12 (часть II), январь 2007г., N 1 (часть II), февраль 2007г., N 2 (часть II));</w:t>
      </w:r>
    </w:p>
    <w:p w:rsidR="00D863BC" w:rsidRPr="007660DA" w:rsidRDefault="00D863BC" w:rsidP="00D863BC">
      <w:pPr>
        <w:pStyle w:val="a2"/>
        <w:jc w:val="both"/>
        <w:rPr>
          <w:rFonts w:ascii="Times New Roman" w:hAnsi="Times New Roman"/>
          <w:sz w:val="28"/>
          <w:szCs w:val="28"/>
        </w:rPr>
      </w:pPr>
      <w:r w:rsidRPr="007660DA">
        <w:rPr>
          <w:rFonts w:ascii="Times New Roman" w:hAnsi="Times New Roman"/>
          <w:sz w:val="28"/>
          <w:szCs w:val="28"/>
        </w:rPr>
        <w:t>-Приказом Министерства регионального развития Российской Федерации и Министерства здравоохранения и социального развития Российской Федерации от 26.05.2006 № 58/403 «Об утверждении Методических рекомендаций по применению Правил предоставления субсидий на оплату жилого помещения и коммунальных услуг» (Информационный бюллетень «Законодательные и нормативные документы в жилищно-коммунальном хозяйстве», 2006г., N10);</w:t>
      </w:r>
    </w:p>
    <w:p w:rsidR="00D863BC" w:rsidRPr="007660DA" w:rsidRDefault="00D863BC" w:rsidP="00D863BC">
      <w:pPr>
        <w:pStyle w:val="a2"/>
        <w:jc w:val="both"/>
        <w:rPr>
          <w:rFonts w:ascii="Times New Roman" w:hAnsi="Times New Roman"/>
          <w:sz w:val="28"/>
          <w:szCs w:val="28"/>
        </w:rPr>
      </w:pPr>
      <w:r w:rsidRPr="007660DA">
        <w:rPr>
          <w:rFonts w:ascii="Times New Roman" w:hAnsi="Times New Roman"/>
          <w:sz w:val="28"/>
          <w:szCs w:val="28"/>
        </w:rPr>
        <w:t xml:space="preserve">-Приказом Министерства внутренних дел Российской Федерации от 28.12.2006 № 1105 «Об утверждении Административного регламента Федеральной миграционной службы по предоставлению государственной услуги по выдаче, замене и по исполнению государственной функции по учету паспортов гражданина Российской Федерации, удостоверяющих личность гражданина Российской Федерации на территории Российской Федерации» (Текст приказа опубликован в «Российской газете» от 17 февраля </w:t>
      </w:r>
      <w:smartTag w:uri="urn:schemas-microsoft-com:office:smarttags" w:element="metricconverter">
        <w:smartTagPr>
          <w:attr w:name="ProductID" w:val="2007 г"/>
        </w:smartTagPr>
        <w:r w:rsidRPr="007660DA">
          <w:rPr>
            <w:rFonts w:ascii="Times New Roman" w:hAnsi="Times New Roman"/>
            <w:sz w:val="28"/>
            <w:szCs w:val="28"/>
          </w:rPr>
          <w:t>2007 г</w:t>
        </w:r>
      </w:smartTag>
      <w:r w:rsidRPr="007660DA">
        <w:rPr>
          <w:rFonts w:ascii="Times New Roman" w:hAnsi="Times New Roman"/>
          <w:sz w:val="28"/>
          <w:szCs w:val="28"/>
        </w:rPr>
        <w:t>. N 35);</w:t>
      </w:r>
    </w:p>
    <w:p w:rsidR="00D863BC" w:rsidRPr="007660DA" w:rsidRDefault="00D863BC" w:rsidP="00D863BC">
      <w:pPr>
        <w:pStyle w:val="a2"/>
        <w:jc w:val="both"/>
        <w:rPr>
          <w:rFonts w:ascii="Times New Roman" w:hAnsi="Times New Roman"/>
          <w:sz w:val="28"/>
          <w:szCs w:val="28"/>
        </w:rPr>
      </w:pPr>
      <w:r w:rsidRPr="007660DA">
        <w:rPr>
          <w:rFonts w:ascii="Times New Roman" w:hAnsi="Times New Roman"/>
          <w:sz w:val="28"/>
          <w:szCs w:val="28"/>
        </w:rPr>
        <w:t xml:space="preserve">-Приказом Министра обороны Российской Федерации от 02.10.2007     № 400 «О мерах по реализации постановления Правительства Российской Федерации от 11 ноября </w:t>
      </w:r>
      <w:smartTag w:uri="urn:schemas-microsoft-com:office:smarttags" w:element="metricconverter">
        <w:smartTagPr>
          <w:attr w:name="ProductID" w:val="2006 г"/>
        </w:smartTagPr>
        <w:r w:rsidRPr="007660DA">
          <w:rPr>
            <w:rFonts w:ascii="Times New Roman" w:hAnsi="Times New Roman"/>
            <w:sz w:val="28"/>
            <w:szCs w:val="28"/>
          </w:rPr>
          <w:t>2006 г</w:t>
        </w:r>
      </w:smartTag>
      <w:r w:rsidRPr="007660DA">
        <w:rPr>
          <w:rFonts w:ascii="Times New Roman" w:hAnsi="Times New Roman"/>
          <w:sz w:val="28"/>
          <w:szCs w:val="28"/>
        </w:rPr>
        <w:t>. N 663» (Текст приказа опубликован в «Российской газете» от 19 декабря 2007г. N 284, от 22 декабря 2007г. N288);</w:t>
      </w:r>
    </w:p>
    <w:p w:rsidR="00D863BC" w:rsidRPr="007660DA" w:rsidRDefault="00D863BC" w:rsidP="00D863BC">
      <w:pPr>
        <w:rPr>
          <w:szCs w:val="28"/>
        </w:rPr>
      </w:pPr>
      <w:r w:rsidRPr="007660DA">
        <w:rPr>
          <w:szCs w:val="28"/>
        </w:rPr>
        <w:t>-Приказом Министерства обороны Российской Федерации от 13.01.2008 № 5 «О погребении погибших (умерших) военнослужащих, граждан, призванных на военные сборы, и лиц, уволенных с военной службы» (Бюллетень нормативных актов федеральных органов исполнительной власти от 14 апреля 2008г. N15);</w:t>
      </w:r>
    </w:p>
    <w:p w:rsidR="00D863BC" w:rsidRPr="007660DA" w:rsidRDefault="00D863BC" w:rsidP="00D863BC">
      <w:pPr>
        <w:rPr>
          <w:szCs w:val="28"/>
        </w:rPr>
      </w:pPr>
      <w:r w:rsidRPr="007660DA">
        <w:rPr>
          <w:szCs w:val="28"/>
        </w:rPr>
        <w:t>-Инструкцией Государственной налоговой службы Российской Федерации от 29.06.1995 № 35 «По применению закона Российской Федерации «О подоходном налоге с физических лиц»;</w:t>
      </w:r>
    </w:p>
    <w:p w:rsidR="00D863BC" w:rsidRPr="007660DA" w:rsidRDefault="00D863BC" w:rsidP="00D863BC">
      <w:pPr>
        <w:autoSpaceDE w:val="0"/>
        <w:rPr>
          <w:szCs w:val="28"/>
        </w:rPr>
      </w:pPr>
      <w:r w:rsidRPr="007660DA">
        <w:rPr>
          <w:bCs/>
          <w:szCs w:val="28"/>
        </w:rPr>
        <w:t xml:space="preserve">-Областным законом от 22.10.2004 № 174-ЗС «Об адресной социальной помощи в Ростовской области» </w:t>
      </w:r>
      <w:r w:rsidRPr="007660DA">
        <w:rPr>
          <w:szCs w:val="28"/>
        </w:rPr>
        <w:t>(«Наше время», N 266-269, 03.11.2004);</w:t>
      </w:r>
    </w:p>
    <w:p w:rsidR="00D863BC" w:rsidRPr="007660DA" w:rsidRDefault="00D863BC" w:rsidP="00D863BC">
      <w:pPr>
        <w:autoSpaceDE w:val="0"/>
        <w:rPr>
          <w:szCs w:val="28"/>
        </w:rPr>
      </w:pPr>
      <w:r w:rsidRPr="007660DA">
        <w:rPr>
          <w:szCs w:val="28"/>
        </w:rPr>
        <w:t>-Областным законом от 22.10.2004 № 176-ЗС «О государственном ежемесячном пособии на ребенка гражданам, проживающим на территории Ростовской области». («Наше время», N 266-269, 03.11.2004);</w:t>
      </w:r>
    </w:p>
    <w:p w:rsidR="00D863BC" w:rsidRPr="007660DA" w:rsidRDefault="00D863BC" w:rsidP="00D863BC">
      <w:pPr>
        <w:pStyle w:val="a3"/>
        <w:ind w:left="0" w:right="-5"/>
        <w:jc w:val="both"/>
        <w:rPr>
          <w:rFonts w:ascii="Times New Roman" w:hAnsi="Times New Roman"/>
          <w:sz w:val="28"/>
          <w:szCs w:val="28"/>
        </w:rPr>
      </w:pPr>
      <w:r w:rsidRPr="007660DA">
        <w:rPr>
          <w:rFonts w:ascii="Times New Roman" w:hAnsi="Times New Roman"/>
          <w:sz w:val="28"/>
          <w:szCs w:val="28"/>
        </w:rPr>
        <w:t>-Областным законом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(«Наше время» от 18 октября 2005г. N 259(17594));</w:t>
      </w:r>
    </w:p>
    <w:p w:rsidR="00D863BC" w:rsidRPr="007660DA" w:rsidRDefault="00D863BC" w:rsidP="00D863BC">
      <w:pPr>
        <w:autoSpaceDE w:val="0"/>
        <w:rPr>
          <w:szCs w:val="28"/>
        </w:rPr>
      </w:pPr>
      <w:r w:rsidRPr="007660DA">
        <w:rPr>
          <w:szCs w:val="28"/>
        </w:rPr>
        <w:t xml:space="preserve">-Областным законом от 28.12.2005 №436-ЗС «О местном самоуправлении в Ростовской области» («Наше время», NN 340-343, 29.12.2005); </w:t>
      </w:r>
    </w:p>
    <w:p w:rsidR="00D863BC" w:rsidRPr="007660DA" w:rsidRDefault="00D863BC" w:rsidP="00D863BC">
      <w:pPr>
        <w:autoSpaceDE w:val="0"/>
        <w:rPr>
          <w:szCs w:val="28"/>
        </w:rPr>
      </w:pPr>
      <w:r w:rsidRPr="007660DA">
        <w:rPr>
          <w:szCs w:val="28"/>
        </w:rPr>
        <w:t>-Областным законом от 18.09.2006 №540-ЗС «О порядке рассмотрения обращений граждан» («Наше время», N 176-177, 16.05.2007);</w:t>
      </w:r>
    </w:p>
    <w:p w:rsidR="00D863BC" w:rsidRPr="007660DA" w:rsidRDefault="00D863BC" w:rsidP="00D863BC">
      <w:pPr>
        <w:rPr>
          <w:szCs w:val="28"/>
        </w:rPr>
      </w:pPr>
      <w:r w:rsidRPr="007660DA">
        <w:rPr>
          <w:szCs w:val="28"/>
        </w:rPr>
        <w:t>-Постановлением Администрации Ростовской области от 31.12.2004 № 534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 направленности, а также об условиях и порядке их назначения»  («Наше время» от 27 января 2005г. N 18(17353));</w:t>
      </w:r>
    </w:p>
    <w:p w:rsidR="00D863BC" w:rsidRPr="007660DA" w:rsidRDefault="00D863BC" w:rsidP="00D863BC">
      <w:pPr>
        <w:rPr>
          <w:bCs/>
          <w:szCs w:val="28"/>
        </w:rPr>
      </w:pPr>
      <w:r w:rsidRPr="007660DA">
        <w:rPr>
          <w:szCs w:val="28"/>
        </w:rPr>
        <w:t>-Постановлением Администрации Ростовской области от 31.12.2004     № 537 «О порядке расходования субвенций, поступающих в областной бюджет из федерального Фонда компенсаций на финансовое обеспечение расходов по оплате жилищно-коммунальных услуг, оказываемых отдельным категориям граждан» (</w:t>
      </w:r>
      <w:r w:rsidRPr="007660DA">
        <w:rPr>
          <w:bCs/>
          <w:szCs w:val="28"/>
        </w:rPr>
        <w:t xml:space="preserve">«Наше время» от 9 февраля </w:t>
      </w:r>
      <w:smartTag w:uri="urn:schemas-microsoft-com:office:smarttags" w:element="metricconverter">
        <w:smartTagPr>
          <w:attr w:name="ProductID" w:val="2005 г"/>
        </w:smartTagPr>
        <w:r w:rsidRPr="007660DA">
          <w:rPr>
            <w:bCs/>
            <w:szCs w:val="28"/>
          </w:rPr>
          <w:t>2005 г</w:t>
        </w:r>
      </w:smartTag>
      <w:r w:rsidRPr="007660DA">
        <w:rPr>
          <w:bCs/>
          <w:szCs w:val="28"/>
        </w:rPr>
        <w:t>. N 31);</w:t>
      </w:r>
    </w:p>
    <w:p w:rsidR="00D863BC" w:rsidRPr="007660DA" w:rsidRDefault="00D863BC" w:rsidP="00D863BC">
      <w:pPr>
        <w:rPr>
          <w:szCs w:val="28"/>
        </w:rPr>
      </w:pPr>
      <w:r w:rsidRPr="007660DA">
        <w:rPr>
          <w:szCs w:val="28"/>
        </w:rPr>
        <w:t>-Постановлением Администрации Ростовской области от 22.03.2007     № 108 «О финансовой поддержке предприятий агропромышленного комплекса из областного бюджета».</w:t>
      </w:r>
    </w:p>
    <w:p w:rsidR="00D863BC" w:rsidRPr="007660DA" w:rsidRDefault="00D863BC" w:rsidP="00D863BC">
      <w:pPr>
        <w:rPr>
          <w:szCs w:val="28"/>
        </w:rPr>
      </w:pPr>
      <w:r w:rsidRPr="007660DA">
        <w:rPr>
          <w:szCs w:val="28"/>
        </w:rPr>
        <w:t xml:space="preserve">-Постановлением Администрации Ростовской области от 21.05.2007 № 205 «Об утверждении Упрощенного порядка предоставления торговых мест на сельскохозяйственном розничном рынке и сельскохозяйственном кооперативном розничном рынке на территории Ростовской области» («Наше время» от 30 мая </w:t>
      </w:r>
      <w:smartTag w:uri="urn:schemas-microsoft-com:office:smarttags" w:element="metricconverter">
        <w:smartTagPr>
          <w:attr w:name="ProductID" w:val="2007 г"/>
        </w:smartTagPr>
        <w:r w:rsidRPr="007660DA">
          <w:rPr>
            <w:szCs w:val="28"/>
          </w:rPr>
          <w:t>2007 г</w:t>
        </w:r>
      </w:smartTag>
      <w:r w:rsidRPr="007660DA">
        <w:rPr>
          <w:szCs w:val="28"/>
        </w:rPr>
        <w:t>. N 189-190 (18251-18252));</w:t>
      </w:r>
    </w:p>
    <w:p w:rsidR="00D863BC" w:rsidRPr="007660DA" w:rsidRDefault="00D863BC" w:rsidP="00D863BC">
      <w:pPr>
        <w:rPr>
          <w:szCs w:val="28"/>
        </w:rPr>
      </w:pPr>
      <w:r w:rsidRPr="007660DA">
        <w:rPr>
          <w:szCs w:val="28"/>
        </w:rPr>
        <w:t>-Постановлением Администрации Ростовской области от 03.08.2007г. № 312 «О порядке предоставления мер социальной поддержки по обеспечению жильем ветеранов, инвалидов и семей, имеющих детей-инвалидов» («Наше время» от 15 августа 2007г. N 268-272 (18331-18335));</w:t>
      </w:r>
      <w:r w:rsidRPr="007660DA">
        <w:rPr>
          <w:szCs w:val="28"/>
        </w:rPr>
        <w:tab/>
      </w:r>
    </w:p>
    <w:p w:rsidR="00D863BC" w:rsidRPr="007660DA" w:rsidRDefault="00D863BC" w:rsidP="00D863BC">
      <w:pPr>
        <w:rPr>
          <w:szCs w:val="28"/>
        </w:rPr>
      </w:pPr>
      <w:r w:rsidRPr="007660DA">
        <w:rPr>
          <w:szCs w:val="28"/>
        </w:rPr>
        <w:t>2.10. Муниципальную услугу по выдаче справок осуществляет администрация поселения.</w:t>
      </w:r>
    </w:p>
    <w:p w:rsidR="00883447" w:rsidRPr="007660DA" w:rsidRDefault="00D82A09" w:rsidP="00D863BC">
      <w:pPr>
        <w:rPr>
          <w:szCs w:val="28"/>
        </w:rPr>
      </w:pPr>
      <w:r w:rsidRPr="007660DA">
        <w:rPr>
          <w:szCs w:val="28"/>
        </w:rPr>
        <w:t>2.</w:t>
      </w:r>
      <w:r w:rsidR="00D863BC" w:rsidRPr="007660DA">
        <w:rPr>
          <w:szCs w:val="28"/>
        </w:rPr>
        <w:t>11</w:t>
      </w:r>
      <w:r w:rsidR="00883447" w:rsidRPr="007660DA">
        <w:rPr>
          <w:szCs w:val="28"/>
        </w:rPr>
        <w:t>. Результатом предоставления муниципальной услуги является:</w:t>
      </w:r>
    </w:p>
    <w:p w:rsidR="00883447" w:rsidRPr="007660DA" w:rsidRDefault="00D82A09" w:rsidP="002F339D">
      <w:pPr>
        <w:autoSpaceDE w:val="0"/>
        <w:autoSpaceDN w:val="0"/>
        <w:adjustRightInd w:val="0"/>
        <w:spacing w:after="0" w:line="240" w:lineRule="auto"/>
        <w:ind w:firstLine="0"/>
        <w:outlineLvl w:val="0"/>
        <w:rPr>
          <w:szCs w:val="28"/>
          <w:lang w:eastAsia="ru-RU"/>
        </w:rPr>
      </w:pPr>
      <w:r w:rsidRPr="007660DA">
        <w:rPr>
          <w:szCs w:val="28"/>
        </w:rPr>
        <w:t xml:space="preserve">- </w:t>
      </w:r>
      <w:r w:rsidR="00883447" w:rsidRPr="007660DA">
        <w:rPr>
          <w:szCs w:val="28"/>
        </w:rPr>
        <w:t xml:space="preserve">выдача </w:t>
      </w:r>
      <w:r w:rsidR="008A5923" w:rsidRPr="007660DA">
        <w:rPr>
          <w:color w:val="000000"/>
          <w:szCs w:val="28"/>
        </w:rPr>
        <w:t xml:space="preserve">справок </w:t>
      </w:r>
    </w:p>
    <w:p w:rsidR="00D82A09" w:rsidRPr="007660DA" w:rsidRDefault="00D82A09" w:rsidP="002F339D">
      <w:pPr>
        <w:autoSpaceDE w:val="0"/>
        <w:autoSpaceDN w:val="0"/>
        <w:adjustRightInd w:val="0"/>
        <w:spacing w:after="0" w:line="240" w:lineRule="auto"/>
        <w:ind w:firstLine="0"/>
        <w:outlineLvl w:val="0"/>
        <w:rPr>
          <w:szCs w:val="28"/>
          <w:lang w:eastAsia="ru-RU"/>
        </w:rPr>
      </w:pPr>
      <w:r w:rsidRPr="007660DA">
        <w:rPr>
          <w:szCs w:val="28"/>
          <w:lang w:eastAsia="ru-RU"/>
        </w:rPr>
        <w:t>- мотив</w:t>
      </w:r>
      <w:r w:rsidR="008A5923" w:rsidRPr="007660DA">
        <w:rPr>
          <w:szCs w:val="28"/>
          <w:lang w:eastAsia="ru-RU"/>
        </w:rPr>
        <w:t>ированный отказ в выдаче справок</w:t>
      </w:r>
      <w:r w:rsidRPr="007660DA">
        <w:rPr>
          <w:szCs w:val="28"/>
          <w:lang w:eastAsia="ru-RU"/>
        </w:rPr>
        <w:t>.</w:t>
      </w:r>
    </w:p>
    <w:p w:rsidR="00D82A09" w:rsidRPr="007660DA" w:rsidRDefault="00D82A09" w:rsidP="002F339D">
      <w:pPr>
        <w:autoSpaceDE w:val="0"/>
        <w:autoSpaceDN w:val="0"/>
        <w:adjustRightInd w:val="0"/>
        <w:spacing w:after="0" w:line="240" w:lineRule="auto"/>
        <w:ind w:firstLine="0"/>
        <w:outlineLvl w:val="0"/>
        <w:rPr>
          <w:szCs w:val="28"/>
        </w:rPr>
      </w:pPr>
    </w:p>
    <w:p w:rsidR="00883447" w:rsidRPr="007660DA" w:rsidRDefault="00D82A09" w:rsidP="00883447">
      <w:pPr>
        <w:tabs>
          <w:tab w:val="left" w:pos="1578"/>
        </w:tabs>
        <w:autoSpaceDE w:val="0"/>
        <w:autoSpaceDN w:val="0"/>
        <w:adjustRightInd w:val="0"/>
        <w:spacing w:after="0" w:line="240" w:lineRule="auto"/>
        <w:ind w:firstLine="709"/>
        <w:rPr>
          <w:szCs w:val="28"/>
        </w:rPr>
      </w:pPr>
      <w:r w:rsidRPr="007660DA">
        <w:rPr>
          <w:szCs w:val="28"/>
        </w:rPr>
        <w:t>2.1</w:t>
      </w:r>
      <w:r w:rsidR="00D863BC" w:rsidRPr="007660DA">
        <w:rPr>
          <w:szCs w:val="28"/>
        </w:rPr>
        <w:t>2</w:t>
      </w:r>
      <w:r w:rsidR="00883447" w:rsidRPr="007660DA">
        <w:rPr>
          <w:szCs w:val="28"/>
        </w:rPr>
        <w:t>. Перечень документов, необходимых для предоставления муниципальной услуги.</w:t>
      </w:r>
    </w:p>
    <w:p w:rsidR="00883447" w:rsidRPr="007660DA" w:rsidRDefault="00D82A09" w:rsidP="00883447">
      <w:pPr>
        <w:tabs>
          <w:tab w:val="left" w:pos="1578"/>
        </w:tabs>
        <w:autoSpaceDE w:val="0"/>
        <w:autoSpaceDN w:val="0"/>
        <w:adjustRightInd w:val="0"/>
        <w:spacing w:after="0" w:line="240" w:lineRule="auto"/>
        <w:ind w:firstLine="709"/>
        <w:rPr>
          <w:szCs w:val="28"/>
        </w:rPr>
      </w:pPr>
      <w:r w:rsidRPr="007660DA">
        <w:rPr>
          <w:szCs w:val="28"/>
        </w:rPr>
        <w:t>- Заявление</w:t>
      </w:r>
      <w:r w:rsidR="00883447" w:rsidRPr="007660DA">
        <w:rPr>
          <w:szCs w:val="28"/>
        </w:rPr>
        <w:t>:</w:t>
      </w:r>
    </w:p>
    <w:p w:rsidR="00D82A09" w:rsidRPr="007660DA" w:rsidRDefault="00D82A09" w:rsidP="002F339D">
      <w:pPr>
        <w:spacing w:after="0" w:line="240" w:lineRule="auto"/>
        <w:rPr>
          <w:color w:val="444444"/>
          <w:szCs w:val="28"/>
        </w:rPr>
      </w:pPr>
      <w:r w:rsidRPr="007660DA">
        <w:rPr>
          <w:szCs w:val="28"/>
        </w:rPr>
        <w:t xml:space="preserve"> </w:t>
      </w:r>
      <w:r w:rsidR="002F339D" w:rsidRPr="007660DA">
        <w:rPr>
          <w:szCs w:val="28"/>
        </w:rPr>
        <w:t xml:space="preserve">- </w:t>
      </w:r>
      <w:r w:rsidR="00883447" w:rsidRPr="007660DA">
        <w:rPr>
          <w:szCs w:val="28"/>
        </w:rPr>
        <w:t xml:space="preserve"> </w:t>
      </w:r>
      <w:r w:rsidRPr="007660DA">
        <w:rPr>
          <w:szCs w:val="28"/>
        </w:rPr>
        <w:t>документ, удостоверяющий личность  заявителя (представителя заявителя)</w:t>
      </w:r>
      <w:r w:rsidR="00883447" w:rsidRPr="007660DA">
        <w:rPr>
          <w:szCs w:val="28"/>
        </w:rPr>
        <w:t>.</w:t>
      </w:r>
      <w:r w:rsidR="00883447" w:rsidRPr="007660DA">
        <w:rPr>
          <w:color w:val="444444"/>
          <w:szCs w:val="28"/>
        </w:rPr>
        <w:t xml:space="preserve">   </w:t>
      </w:r>
    </w:p>
    <w:p w:rsidR="007B6D01" w:rsidRPr="007660DA" w:rsidRDefault="00D82A09" w:rsidP="002F339D">
      <w:pPr>
        <w:spacing w:after="0" w:line="240" w:lineRule="auto"/>
        <w:rPr>
          <w:color w:val="444444"/>
          <w:szCs w:val="28"/>
        </w:rPr>
      </w:pPr>
      <w:r w:rsidRPr="007660DA">
        <w:rPr>
          <w:color w:val="444444"/>
          <w:szCs w:val="28"/>
        </w:rPr>
        <w:t>-документ, удостоверяющий полномочия представителя заявителя (доверенность и п.п.).</w:t>
      </w:r>
      <w:r w:rsidR="00883447" w:rsidRPr="007660DA">
        <w:rPr>
          <w:color w:val="444444"/>
          <w:szCs w:val="28"/>
        </w:rPr>
        <w:t xml:space="preserve">    </w:t>
      </w:r>
    </w:p>
    <w:p w:rsidR="007B6D01" w:rsidRPr="007660DA" w:rsidRDefault="00D863BC" w:rsidP="002F339D">
      <w:pPr>
        <w:spacing w:after="0" w:line="240" w:lineRule="auto"/>
        <w:rPr>
          <w:color w:val="444444"/>
          <w:szCs w:val="28"/>
        </w:rPr>
      </w:pPr>
      <w:r w:rsidRPr="007660DA">
        <w:rPr>
          <w:color w:val="444444"/>
          <w:szCs w:val="28"/>
        </w:rPr>
        <w:t>2.13</w:t>
      </w:r>
      <w:r w:rsidR="007B6D01" w:rsidRPr="007660DA">
        <w:rPr>
          <w:color w:val="444444"/>
          <w:szCs w:val="28"/>
        </w:rPr>
        <w:t>.Основания для отказа в предоставлении муниципальной услуги;</w:t>
      </w:r>
    </w:p>
    <w:p w:rsidR="007B6D01" w:rsidRPr="007660DA" w:rsidRDefault="007B6D01" w:rsidP="002F339D">
      <w:pPr>
        <w:spacing w:after="0" w:line="240" w:lineRule="auto"/>
        <w:rPr>
          <w:color w:val="444444"/>
          <w:szCs w:val="28"/>
        </w:rPr>
      </w:pPr>
      <w:r w:rsidRPr="007660DA">
        <w:rPr>
          <w:color w:val="444444"/>
          <w:szCs w:val="28"/>
        </w:rPr>
        <w:t>В предоставлении муниципальной услуги может быть отказано в случае:</w:t>
      </w:r>
    </w:p>
    <w:p w:rsidR="00883447" w:rsidRPr="007660DA" w:rsidRDefault="007B6D01" w:rsidP="002F339D">
      <w:pPr>
        <w:spacing w:after="0" w:line="240" w:lineRule="auto"/>
        <w:rPr>
          <w:color w:val="444444"/>
          <w:szCs w:val="28"/>
        </w:rPr>
      </w:pPr>
      <w:r w:rsidRPr="007660DA">
        <w:rPr>
          <w:color w:val="444444"/>
          <w:szCs w:val="28"/>
        </w:rPr>
        <w:t>- заявителем не представлены документы</w:t>
      </w:r>
      <w:r w:rsidR="00883447" w:rsidRPr="007660DA">
        <w:rPr>
          <w:color w:val="444444"/>
          <w:szCs w:val="28"/>
        </w:rPr>
        <w:t xml:space="preserve"> </w:t>
      </w:r>
      <w:r w:rsidRPr="007660DA">
        <w:rPr>
          <w:color w:val="444444"/>
          <w:szCs w:val="28"/>
        </w:rPr>
        <w:t>;</w:t>
      </w:r>
    </w:p>
    <w:p w:rsidR="007B6D01" w:rsidRPr="007660DA" w:rsidRDefault="007B6D01" w:rsidP="002F339D">
      <w:pPr>
        <w:spacing w:after="0" w:line="240" w:lineRule="auto"/>
        <w:rPr>
          <w:color w:val="444444"/>
          <w:szCs w:val="28"/>
        </w:rPr>
      </w:pPr>
      <w:r w:rsidRPr="007660DA">
        <w:rPr>
          <w:color w:val="444444"/>
          <w:szCs w:val="28"/>
        </w:rPr>
        <w:t>-отказа самого заявителя о предоставлении муниципальной услуги;</w:t>
      </w:r>
    </w:p>
    <w:p w:rsidR="007B6D01" w:rsidRPr="007660DA" w:rsidRDefault="007B6D01" w:rsidP="002F339D">
      <w:pPr>
        <w:spacing w:after="0" w:line="240" w:lineRule="auto"/>
        <w:rPr>
          <w:szCs w:val="28"/>
        </w:rPr>
      </w:pPr>
      <w:r w:rsidRPr="007660DA">
        <w:rPr>
          <w:color w:val="444444"/>
          <w:szCs w:val="28"/>
        </w:rPr>
        <w:t>-выяснение обстоятельств о предоставлении заявителем ложных данных.</w:t>
      </w:r>
    </w:p>
    <w:p w:rsidR="00883447" w:rsidRPr="007660DA" w:rsidRDefault="00D863BC" w:rsidP="00883447">
      <w:pPr>
        <w:pStyle w:val="NormalWeb"/>
        <w:tabs>
          <w:tab w:val="left" w:pos="2079"/>
        </w:tabs>
        <w:spacing w:before="0" w:beforeAutospacing="0" w:after="0" w:afterAutospacing="0"/>
        <w:ind w:firstLine="709"/>
        <w:jc w:val="both"/>
        <w:rPr>
          <w:sz w:val="28"/>
          <w:szCs w:val="28"/>
        </w:rPr>
      </w:pPr>
      <w:r w:rsidRPr="007660DA">
        <w:rPr>
          <w:sz w:val="28"/>
          <w:szCs w:val="28"/>
        </w:rPr>
        <w:t>2.14</w:t>
      </w:r>
      <w:r w:rsidR="00883447" w:rsidRPr="007660DA">
        <w:rPr>
          <w:sz w:val="28"/>
          <w:szCs w:val="28"/>
        </w:rPr>
        <w:t>. Предоставление муниципальной услуги осуществляется бесплатно.</w:t>
      </w:r>
    </w:p>
    <w:p w:rsidR="00883447" w:rsidRPr="007660DA" w:rsidRDefault="00D863BC" w:rsidP="00883447">
      <w:pPr>
        <w:pStyle w:val="NormalWeb"/>
        <w:tabs>
          <w:tab w:val="left" w:pos="2079"/>
        </w:tabs>
        <w:spacing w:before="0" w:beforeAutospacing="0" w:after="0" w:afterAutospacing="0"/>
        <w:ind w:firstLine="709"/>
        <w:jc w:val="both"/>
        <w:rPr>
          <w:sz w:val="28"/>
          <w:szCs w:val="28"/>
        </w:rPr>
      </w:pPr>
      <w:r w:rsidRPr="007660DA">
        <w:rPr>
          <w:sz w:val="28"/>
          <w:szCs w:val="28"/>
        </w:rPr>
        <w:t>2.15</w:t>
      </w:r>
      <w:r w:rsidR="00883447" w:rsidRPr="007660DA">
        <w:rPr>
          <w:sz w:val="28"/>
          <w:szCs w:val="28"/>
        </w:rPr>
        <w:t>. Сроки предоставления муниципальной услуги:</w:t>
      </w:r>
    </w:p>
    <w:p w:rsidR="00883447" w:rsidRPr="007660DA" w:rsidRDefault="00883447" w:rsidP="00883447">
      <w:pPr>
        <w:spacing w:after="0" w:line="240" w:lineRule="auto"/>
        <w:rPr>
          <w:szCs w:val="28"/>
        </w:rPr>
      </w:pPr>
      <w:r w:rsidRPr="007660DA">
        <w:rPr>
          <w:szCs w:val="28"/>
        </w:rPr>
        <w:t xml:space="preserve"> Срок предоставления муниципальной услуги составляет:</w:t>
      </w:r>
    </w:p>
    <w:p w:rsidR="00883447" w:rsidRPr="007660DA" w:rsidRDefault="00883447" w:rsidP="00883447">
      <w:pPr>
        <w:spacing w:after="0" w:line="240" w:lineRule="auto"/>
        <w:ind w:firstLine="0"/>
        <w:rPr>
          <w:szCs w:val="28"/>
        </w:rPr>
      </w:pPr>
      <w:r w:rsidRPr="007660DA">
        <w:rPr>
          <w:szCs w:val="28"/>
        </w:rPr>
        <w:t>не более 20 минут с момента устного обращения заявителя;</w:t>
      </w:r>
    </w:p>
    <w:p w:rsidR="00883447" w:rsidRPr="007660DA" w:rsidRDefault="00883447" w:rsidP="00883447">
      <w:pPr>
        <w:spacing w:after="0" w:line="240" w:lineRule="auto"/>
        <w:ind w:firstLine="0"/>
        <w:rPr>
          <w:szCs w:val="28"/>
        </w:rPr>
      </w:pPr>
      <w:r w:rsidRPr="007660DA">
        <w:rPr>
          <w:szCs w:val="28"/>
        </w:rPr>
        <w:t xml:space="preserve">не более 10 дней с момента письменного обращения; </w:t>
      </w:r>
    </w:p>
    <w:p w:rsidR="00883447" w:rsidRPr="007660DA" w:rsidRDefault="00D863BC" w:rsidP="00883447">
      <w:pPr>
        <w:spacing w:after="0" w:line="240" w:lineRule="auto"/>
        <w:ind w:firstLine="709"/>
        <w:rPr>
          <w:rStyle w:val="-"/>
          <w:b w:val="0"/>
          <w:i w:val="0"/>
          <w:szCs w:val="28"/>
        </w:rPr>
      </w:pPr>
      <w:r w:rsidRPr="007660DA">
        <w:rPr>
          <w:szCs w:val="28"/>
        </w:rPr>
        <w:t>2.16</w:t>
      </w:r>
      <w:r w:rsidR="00883447" w:rsidRPr="007660DA">
        <w:rPr>
          <w:szCs w:val="28"/>
        </w:rPr>
        <w:t xml:space="preserve">. </w:t>
      </w:r>
      <w:r w:rsidR="00883447" w:rsidRPr="007660DA">
        <w:rPr>
          <w:rStyle w:val="-"/>
          <w:b w:val="0"/>
          <w:i w:val="0"/>
          <w:szCs w:val="28"/>
        </w:rPr>
        <w:t>Требования к помещениям.</w:t>
      </w:r>
    </w:p>
    <w:p w:rsidR="00883447" w:rsidRPr="007660DA" w:rsidRDefault="007B6D01" w:rsidP="00883447">
      <w:pPr>
        <w:spacing w:after="0" w:line="240" w:lineRule="auto"/>
        <w:ind w:firstLine="709"/>
        <w:rPr>
          <w:rStyle w:val="-"/>
          <w:b w:val="0"/>
          <w:i w:val="0"/>
          <w:szCs w:val="28"/>
        </w:rPr>
      </w:pPr>
      <w:r w:rsidRPr="007660DA">
        <w:rPr>
          <w:rStyle w:val="-"/>
          <w:b w:val="0"/>
          <w:i w:val="0"/>
          <w:szCs w:val="28"/>
        </w:rPr>
        <w:t>-</w:t>
      </w:r>
      <w:r w:rsidR="00883447" w:rsidRPr="007660DA">
        <w:rPr>
          <w:rStyle w:val="-"/>
          <w:b w:val="0"/>
          <w:i w:val="0"/>
          <w:szCs w:val="28"/>
        </w:rPr>
        <w:t xml:space="preserve"> Требование к помещению, в котором предоставляется услуга.</w:t>
      </w:r>
    </w:p>
    <w:p w:rsidR="00883447" w:rsidRPr="007660DA" w:rsidRDefault="00883447" w:rsidP="00E833CA">
      <w:pPr>
        <w:pStyle w:val="ConsPlusNormal"/>
        <w:widowControl/>
        <w:ind w:firstLine="709"/>
        <w:jc w:val="both"/>
        <w:rPr>
          <w:rFonts w:ascii="Times New Roman" w:hAnsi="Times New Roman" w:cs="Times New Roman"/>
          <w:sz w:val="28"/>
          <w:szCs w:val="28"/>
        </w:rPr>
      </w:pPr>
      <w:r w:rsidRPr="007660DA">
        <w:rPr>
          <w:rFonts w:ascii="Times New Roman" w:hAnsi="Times New Roman" w:cs="Times New Roman"/>
          <w:sz w:val="28"/>
          <w:szCs w:val="28"/>
        </w:rPr>
        <w:t>Здание, в котором размещается администрация  поселения (далее - здание), должно располагаться в пешеходной доступности от остановок</w:t>
      </w:r>
      <w:r w:rsidR="007B6D01" w:rsidRPr="007660DA">
        <w:rPr>
          <w:rFonts w:ascii="Times New Roman" w:hAnsi="Times New Roman" w:cs="Times New Roman"/>
          <w:sz w:val="28"/>
          <w:szCs w:val="28"/>
        </w:rPr>
        <w:t xml:space="preserve"> общественного транспорта. </w:t>
      </w:r>
      <w:r w:rsidRPr="007660DA">
        <w:rPr>
          <w:rFonts w:ascii="Times New Roman" w:hAnsi="Times New Roman" w:cs="Times New Roman"/>
          <w:color w:val="000000"/>
          <w:sz w:val="28"/>
          <w:szCs w:val="28"/>
        </w:rPr>
        <w:t xml:space="preserve"> </w:t>
      </w:r>
    </w:p>
    <w:p w:rsidR="00883447" w:rsidRPr="007660DA" w:rsidRDefault="00883447" w:rsidP="00883447">
      <w:pPr>
        <w:pStyle w:val="ConsPlusNormal"/>
        <w:ind w:firstLine="709"/>
        <w:jc w:val="both"/>
        <w:outlineLvl w:val="2"/>
        <w:rPr>
          <w:rFonts w:ascii="Times New Roman" w:hAnsi="Times New Roman" w:cs="Times New Roman"/>
          <w:sz w:val="28"/>
          <w:szCs w:val="28"/>
        </w:rPr>
      </w:pPr>
      <w:r w:rsidRPr="007660DA">
        <w:rPr>
          <w:rFonts w:ascii="Times New Roman" w:hAnsi="Times New Roman" w:cs="Times New Roman"/>
          <w:sz w:val="28"/>
          <w:szCs w:val="28"/>
        </w:rPr>
        <w:t>Кабинет приема заявителей должен быть оборудован информационной табличкой с указанием номера кабинета; фамилии, имени, отчества и должности специалиста, осуществляющего предоставление услуги. Рабочее место специалиста должно быть оборудовано персональным компьютером с возможностью доступа к необходимым информационным базам данных.</w:t>
      </w:r>
    </w:p>
    <w:p w:rsidR="00883447" w:rsidRPr="007660DA" w:rsidRDefault="007B6D01" w:rsidP="00883447">
      <w:pPr>
        <w:spacing w:after="0" w:line="240" w:lineRule="auto"/>
        <w:ind w:firstLine="709"/>
        <w:rPr>
          <w:rStyle w:val="-"/>
          <w:b w:val="0"/>
          <w:i w:val="0"/>
          <w:szCs w:val="28"/>
        </w:rPr>
      </w:pPr>
      <w:r w:rsidRPr="007660DA">
        <w:rPr>
          <w:rStyle w:val="-"/>
          <w:b w:val="0"/>
          <w:i w:val="0"/>
          <w:szCs w:val="28"/>
        </w:rPr>
        <w:t>-</w:t>
      </w:r>
      <w:r w:rsidR="00883447" w:rsidRPr="007660DA">
        <w:rPr>
          <w:rStyle w:val="-"/>
          <w:b w:val="0"/>
          <w:i w:val="0"/>
          <w:szCs w:val="28"/>
        </w:rPr>
        <w:t xml:space="preserve"> Требование к местам ожидания и местам для заполнения запросов о предоставлении услуги.</w:t>
      </w:r>
    </w:p>
    <w:p w:rsidR="00883447" w:rsidRPr="007660DA" w:rsidRDefault="00883447" w:rsidP="00883447">
      <w:pPr>
        <w:pStyle w:val="ConsPlusNormal"/>
        <w:ind w:firstLine="709"/>
        <w:jc w:val="both"/>
        <w:rPr>
          <w:rFonts w:ascii="Times New Roman" w:hAnsi="Times New Roman" w:cs="Times New Roman"/>
          <w:sz w:val="28"/>
          <w:szCs w:val="28"/>
        </w:rPr>
      </w:pPr>
      <w:r w:rsidRPr="007660DA">
        <w:rPr>
          <w:rFonts w:ascii="Times New Roman" w:hAnsi="Times New Roman" w:cs="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w:t>
      </w:r>
      <w:r w:rsidRPr="007660DA">
        <w:rPr>
          <w:rFonts w:ascii="Times New Roman" w:hAnsi="Times New Roman" w:cs="Times New Roman"/>
          <w:color w:val="000000"/>
          <w:sz w:val="28"/>
          <w:szCs w:val="28"/>
        </w:rPr>
        <w:t xml:space="preserve">оборудуются </w:t>
      </w:r>
      <w:r w:rsidR="00E833CA">
        <w:rPr>
          <w:rFonts w:ascii="Times New Roman" w:hAnsi="Times New Roman" w:cs="Times New Roman"/>
          <w:sz w:val="28"/>
          <w:szCs w:val="28"/>
        </w:rPr>
        <w:t>стульями.</w:t>
      </w:r>
      <w:r w:rsidRPr="007660DA">
        <w:rPr>
          <w:rFonts w:ascii="Times New Roman" w:hAnsi="Times New Roman" w:cs="Times New Roman"/>
          <w:sz w:val="28"/>
          <w:szCs w:val="28"/>
        </w:rPr>
        <w:t xml:space="preserve"> Места для заполнения документов оборудую</w:t>
      </w:r>
      <w:r w:rsidR="00CC616E" w:rsidRPr="007660DA">
        <w:rPr>
          <w:rFonts w:ascii="Times New Roman" w:hAnsi="Times New Roman" w:cs="Times New Roman"/>
          <w:sz w:val="28"/>
          <w:szCs w:val="28"/>
        </w:rPr>
        <w:t>тся стульями, столами</w:t>
      </w:r>
      <w:r w:rsidRPr="007660DA">
        <w:rPr>
          <w:rFonts w:ascii="Times New Roman" w:hAnsi="Times New Roman" w:cs="Times New Roman"/>
          <w:sz w:val="28"/>
          <w:szCs w:val="28"/>
        </w:rPr>
        <w:t xml:space="preserve"> и обеспечиваются образцами заполнения документов, бланками заявлений и канцелярскими принадлежностями.</w:t>
      </w:r>
    </w:p>
    <w:p w:rsidR="00883447" w:rsidRPr="007660DA" w:rsidRDefault="00883447" w:rsidP="00883447">
      <w:pPr>
        <w:autoSpaceDE w:val="0"/>
        <w:autoSpaceDN w:val="0"/>
        <w:adjustRightInd w:val="0"/>
        <w:spacing w:after="0" w:line="240" w:lineRule="auto"/>
        <w:ind w:firstLine="709"/>
        <w:rPr>
          <w:szCs w:val="28"/>
        </w:rPr>
      </w:pPr>
      <w:r w:rsidRPr="007660DA">
        <w:rPr>
          <w:szCs w:val="28"/>
        </w:rPr>
        <w:t xml:space="preserve"> Требование к местам информирования и информационным материалам.</w:t>
      </w:r>
    </w:p>
    <w:p w:rsidR="00883447" w:rsidRPr="007660DA" w:rsidRDefault="00883447" w:rsidP="00883447">
      <w:pPr>
        <w:pStyle w:val="ConsPlusNormal"/>
        <w:ind w:firstLine="709"/>
        <w:jc w:val="both"/>
        <w:rPr>
          <w:rFonts w:ascii="Times New Roman" w:hAnsi="Times New Roman" w:cs="Times New Roman"/>
          <w:sz w:val="28"/>
          <w:szCs w:val="28"/>
        </w:rPr>
      </w:pPr>
      <w:r w:rsidRPr="007660DA">
        <w:rPr>
          <w:rFonts w:ascii="Times New Roman" w:hAnsi="Times New Roman" w:cs="Times New Roman"/>
          <w:sz w:val="28"/>
          <w:szCs w:val="28"/>
        </w:rPr>
        <w:t xml:space="preserve">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канцелярскими принадлежностями. </w:t>
      </w:r>
    </w:p>
    <w:p w:rsidR="00883447" w:rsidRPr="007660DA" w:rsidRDefault="00883447" w:rsidP="00883447">
      <w:pPr>
        <w:autoSpaceDE w:val="0"/>
        <w:autoSpaceDN w:val="0"/>
        <w:adjustRightInd w:val="0"/>
        <w:spacing w:after="0" w:line="240" w:lineRule="auto"/>
        <w:ind w:firstLine="709"/>
        <w:rPr>
          <w:szCs w:val="28"/>
        </w:rPr>
      </w:pPr>
      <w:r w:rsidRPr="007660DA">
        <w:rPr>
          <w:szCs w:val="28"/>
        </w:rPr>
        <w:t>В здании</w:t>
      </w:r>
      <w:r w:rsidRPr="007660DA">
        <w:rPr>
          <w:rStyle w:val="-"/>
          <w:szCs w:val="28"/>
        </w:rPr>
        <w:t xml:space="preserve"> </w:t>
      </w:r>
      <w:r w:rsidRPr="007660DA">
        <w:rPr>
          <w:szCs w:val="28"/>
        </w:rPr>
        <w:t>устанавливается информационный стенд, на котором содержится следующая информация:</w:t>
      </w:r>
    </w:p>
    <w:p w:rsidR="00883447" w:rsidRPr="007660DA" w:rsidRDefault="00883447" w:rsidP="00883447">
      <w:pPr>
        <w:pStyle w:val="a"/>
        <w:spacing w:line="240" w:lineRule="auto"/>
        <w:ind w:firstLine="709"/>
        <w:rPr>
          <w:szCs w:val="28"/>
        </w:rPr>
      </w:pPr>
      <w:r w:rsidRPr="007660DA">
        <w:rPr>
          <w:szCs w:val="28"/>
        </w:rPr>
        <w:t>график работы (часы приема), контактный телефон (телефон для справок), адрес официального Интернет-сайта администрации и электронной почты</w:t>
      </w:r>
      <w:r w:rsidRPr="007660DA">
        <w:rPr>
          <w:rStyle w:val="-"/>
          <w:b w:val="0"/>
          <w:i w:val="0"/>
          <w:szCs w:val="28"/>
        </w:rPr>
        <w:t>;</w:t>
      </w:r>
    </w:p>
    <w:p w:rsidR="00883447" w:rsidRPr="007660DA" w:rsidRDefault="00883447" w:rsidP="00883447">
      <w:pPr>
        <w:pStyle w:val="a"/>
        <w:spacing w:line="240" w:lineRule="auto"/>
        <w:rPr>
          <w:szCs w:val="28"/>
        </w:rPr>
      </w:pPr>
      <w:r w:rsidRPr="007660DA">
        <w:rPr>
          <w:szCs w:val="28"/>
        </w:rPr>
        <w:t xml:space="preserve"> порядок предоставления муниципальной услуги (в текстовом виде);</w:t>
      </w:r>
    </w:p>
    <w:p w:rsidR="00883447" w:rsidRPr="007660DA" w:rsidRDefault="00883447" w:rsidP="00883447">
      <w:pPr>
        <w:autoSpaceDE w:val="0"/>
        <w:autoSpaceDN w:val="0"/>
        <w:adjustRightInd w:val="0"/>
        <w:spacing w:after="0" w:line="240" w:lineRule="auto"/>
        <w:rPr>
          <w:szCs w:val="28"/>
        </w:rPr>
      </w:pPr>
      <w:r w:rsidRPr="007660DA">
        <w:rPr>
          <w:szCs w:val="28"/>
        </w:rPr>
        <w:t xml:space="preserve"> основания для отказа в предоставлении муниципальной услуги;</w:t>
      </w:r>
    </w:p>
    <w:p w:rsidR="00883447" w:rsidRPr="007660DA" w:rsidRDefault="00883447" w:rsidP="00883447">
      <w:pPr>
        <w:pStyle w:val="a"/>
        <w:spacing w:line="240" w:lineRule="auto"/>
        <w:ind w:firstLine="709"/>
        <w:rPr>
          <w:szCs w:val="28"/>
        </w:rPr>
      </w:pPr>
      <w:r w:rsidRPr="007660DA">
        <w:rPr>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883447" w:rsidRPr="007660DA" w:rsidRDefault="00883447" w:rsidP="00883447">
      <w:pPr>
        <w:pStyle w:val="a"/>
        <w:spacing w:line="240" w:lineRule="auto"/>
        <w:ind w:firstLine="709"/>
        <w:rPr>
          <w:szCs w:val="28"/>
        </w:rPr>
      </w:pPr>
      <w:r w:rsidRPr="007660DA">
        <w:rPr>
          <w:szCs w:val="28"/>
        </w:rPr>
        <w:t xml:space="preserve">перечень </w:t>
      </w:r>
      <w:r w:rsidRPr="007660DA">
        <w:rPr>
          <w:bCs/>
          <w:color w:val="000000"/>
          <w:szCs w:val="28"/>
        </w:rPr>
        <w:t>нормативных правовых актов</w:t>
      </w:r>
      <w:r w:rsidRPr="007660DA">
        <w:rPr>
          <w:szCs w:val="28"/>
        </w:rPr>
        <w:t>, регулирующих деятельность по предоставлению муниципальной услуги.</w:t>
      </w:r>
    </w:p>
    <w:p w:rsidR="00883447" w:rsidRPr="007660DA" w:rsidRDefault="00883447" w:rsidP="00883447">
      <w:pPr>
        <w:pStyle w:val="NormalWeb"/>
        <w:spacing w:before="0" w:beforeAutospacing="0" w:after="0" w:afterAutospacing="0"/>
        <w:ind w:firstLine="709"/>
        <w:jc w:val="both"/>
        <w:rPr>
          <w:sz w:val="28"/>
          <w:szCs w:val="28"/>
        </w:rPr>
      </w:pPr>
      <w:r w:rsidRPr="007660DA">
        <w:rPr>
          <w:sz w:val="28"/>
          <w:szCs w:val="28"/>
        </w:rPr>
        <w:t xml:space="preserve"> Порядок получения консультаций по процедуре предоставления муниципальной услуги и сведений о порядке прохождения муниципальной услуги.</w:t>
      </w:r>
    </w:p>
    <w:p w:rsidR="00883447" w:rsidRPr="007660DA" w:rsidRDefault="00883447" w:rsidP="00883447">
      <w:pPr>
        <w:pStyle w:val="ConsPlusNormal"/>
        <w:ind w:firstLine="709"/>
        <w:jc w:val="both"/>
        <w:rPr>
          <w:rFonts w:ascii="Times New Roman" w:hAnsi="Times New Roman" w:cs="Times New Roman"/>
          <w:sz w:val="28"/>
          <w:szCs w:val="28"/>
        </w:rPr>
      </w:pPr>
      <w:r w:rsidRPr="007660DA">
        <w:rPr>
          <w:rFonts w:ascii="Times New Roman" w:hAnsi="Times New Roman" w:cs="Times New Roman"/>
          <w:sz w:val="28"/>
          <w:szCs w:val="28"/>
        </w:rPr>
        <w:t>Консультации по порядку, срокам, процедурам предоставления муниципальной услуги осуществляется специалистом администрации  поселения,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883447" w:rsidRPr="007660DA" w:rsidRDefault="00883447" w:rsidP="00883447">
      <w:pPr>
        <w:spacing w:after="0" w:line="240" w:lineRule="auto"/>
        <w:ind w:firstLine="709"/>
        <w:rPr>
          <w:szCs w:val="28"/>
        </w:rPr>
      </w:pPr>
      <w:r w:rsidRPr="007660DA">
        <w:rPr>
          <w:szCs w:val="28"/>
        </w:rPr>
        <w:t xml:space="preserve">При личном обращении заявителя специалист администрации  поселения </w:t>
      </w:r>
      <w:r w:rsidRPr="007660DA">
        <w:rPr>
          <w:color w:val="000000"/>
          <w:szCs w:val="28"/>
        </w:rPr>
        <w:t>принимает</w:t>
      </w:r>
      <w:r w:rsidRPr="007660DA">
        <w:rPr>
          <w:szCs w:val="28"/>
        </w:rPr>
        <w:t xml:space="preserve"> все необходимые меры для полного и оперативного ответа на поставленные вопросы, в том числе с привлечением других должностных лиц.</w:t>
      </w:r>
    </w:p>
    <w:p w:rsidR="00883447" w:rsidRPr="007660DA" w:rsidRDefault="00883447" w:rsidP="00883447">
      <w:pPr>
        <w:widowControl w:val="0"/>
        <w:spacing w:after="0" w:line="240" w:lineRule="auto"/>
        <w:ind w:firstLine="709"/>
        <w:rPr>
          <w:szCs w:val="28"/>
        </w:rPr>
      </w:pPr>
      <w:r w:rsidRPr="007660DA">
        <w:rPr>
          <w:szCs w:val="28"/>
        </w:rPr>
        <w:t>В том случае, если для подготовки ответа требуется продолжительное время, специалист  администрации  поселения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30 минут.</w:t>
      </w:r>
    </w:p>
    <w:p w:rsidR="00883447" w:rsidRPr="007660DA" w:rsidRDefault="00883447" w:rsidP="00883447">
      <w:pPr>
        <w:widowControl w:val="0"/>
        <w:spacing w:after="0" w:line="240" w:lineRule="auto"/>
        <w:ind w:firstLine="709"/>
        <w:rPr>
          <w:szCs w:val="28"/>
        </w:rPr>
      </w:pPr>
      <w:r w:rsidRPr="007660DA">
        <w:rPr>
          <w:szCs w:val="28"/>
        </w:rPr>
        <w:t>Индивидуальное устное консультирование каждого заинтересованного лица проводится не более 10 минут.</w:t>
      </w:r>
    </w:p>
    <w:p w:rsidR="00883447" w:rsidRPr="007660DA" w:rsidRDefault="00883447" w:rsidP="00883447">
      <w:pPr>
        <w:widowControl w:val="0"/>
        <w:spacing w:after="0" w:line="240" w:lineRule="auto"/>
        <w:ind w:firstLine="709"/>
        <w:rPr>
          <w:szCs w:val="28"/>
        </w:rPr>
      </w:pPr>
      <w:r w:rsidRPr="007660DA">
        <w:rPr>
          <w:szCs w:val="28"/>
        </w:rPr>
        <w:t>Звонки заявителей принимаются в соответств</w:t>
      </w:r>
      <w:r w:rsidR="007B6D01" w:rsidRPr="007660DA">
        <w:rPr>
          <w:szCs w:val="28"/>
        </w:rPr>
        <w:t xml:space="preserve">ии с графиком работы специалистов </w:t>
      </w:r>
      <w:r w:rsidRPr="007660DA">
        <w:rPr>
          <w:szCs w:val="28"/>
        </w:rPr>
        <w:t xml:space="preserve"> поселения. </w:t>
      </w:r>
    </w:p>
    <w:p w:rsidR="00883447" w:rsidRPr="007660DA" w:rsidRDefault="00883447" w:rsidP="00883447">
      <w:pPr>
        <w:spacing w:after="0" w:line="240" w:lineRule="auto"/>
        <w:ind w:firstLine="709"/>
        <w:rPr>
          <w:szCs w:val="28"/>
        </w:rPr>
      </w:pPr>
      <w:r w:rsidRPr="007660DA">
        <w:rPr>
          <w:szCs w:val="28"/>
        </w:rPr>
        <w:t xml:space="preserve">При ответах на телефонные звонки и устные обращения специалист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наименовании администрации  поселения, фамилии, имени, отчестве и должности специалиста, принявшего телефонный звонок. Время разговора не должно превышать 10 минут. </w:t>
      </w:r>
    </w:p>
    <w:p w:rsidR="00883447" w:rsidRPr="007660DA" w:rsidRDefault="00883447" w:rsidP="00883447">
      <w:pPr>
        <w:spacing w:after="0" w:line="240" w:lineRule="auto"/>
        <w:ind w:firstLine="709"/>
        <w:rPr>
          <w:szCs w:val="28"/>
        </w:rPr>
      </w:pPr>
      <w:r w:rsidRPr="007660DA">
        <w:rPr>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883447" w:rsidRPr="007660DA" w:rsidRDefault="00883447" w:rsidP="00883447">
      <w:pPr>
        <w:spacing w:after="0" w:line="240" w:lineRule="auto"/>
        <w:ind w:firstLine="709"/>
        <w:rPr>
          <w:szCs w:val="28"/>
        </w:rPr>
      </w:pPr>
      <w:r w:rsidRPr="004838CE">
        <w:rPr>
          <w:szCs w:val="28"/>
        </w:rPr>
        <w:t>При получении обращения по почте, электронной почте, срок ответа по обращению не должен превышать 30 дней с момента регистрации такого обращения. У</w:t>
      </w:r>
      <w:r w:rsidRPr="007660DA">
        <w:rPr>
          <w:szCs w:val="28"/>
        </w:rPr>
        <w:t>казанный срок может быть продлен по решению главы о поселения в случаях и порядке, предусмотренных пунктом 2 статьи 12 Федерального закона от 02.05.2006 № 59-ФЗ «О порядке рассмотрения обращений граждан Российской Федерации».</w:t>
      </w:r>
    </w:p>
    <w:p w:rsidR="00883447" w:rsidRPr="007660DA" w:rsidRDefault="00883447" w:rsidP="00883447">
      <w:pPr>
        <w:spacing w:after="0" w:line="240" w:lineRule="auto"/>
        <w:ind w:firstLine="709"/>
        <w:rPr>
          <w:szCs w:val="28"/>
          <w:lang w:eastAsia="ru-RU"/>
        </w:rPr>
      </w:pPr>
      <w:r w:rsidRPr="007660DA">
        <w:rPr>
          <w:szCs w:val="28"/>
          <w:lang w:eastAsia="ru-RU"/>
        </w:rPr>
        <w:t>Информация о порядке предоставления муниципальной услуги предоставляется бесплатно.</w:t>
      </w:r>
    </w:p>
    <w:p w:rsidR="00883447" w:rsidRPr="007660DA" w:rsidRDefault="00883447" w:rsidP="00883447">
      <w:pPr>
        <w:spacing w:after="0" w:line="240" w:lineRule="auto"/>
        <w:ind w:firstLine="709"/>
        <w:rPr>
          <w:szCs w:val="28"/>
        </w:rPr>
      </w:pPr>
      <w:r w:rsidRPr="007660DA">
        <w:rPr>
          <w:szCs w:val="28"/>
        </w:rPr>
        <w:t xml:space="preserve"> Показателями оценки доступности муниципальной услуги являются:</w:t>
      </w:r>
    </w:p>
    <w:p w:rsidR="00883447" w:rsidRPr="007660DA" w:rsidRDefault="00883447" w:rsidP="00883447">
      <w:pPr>
        <w:spacing w:after="0" w:line="240" w:lineRule="auto"/>
        <w:ind w:firstLine="709"/>
        <w:rPr>
          <w:szCs w:val="28"/>
        </w:rPr>
      </w:pPr>
      <w:r w:rsidRPr="007660DA">
        <w:rPr>
          <w:szCs w:val="28"/>
        </w:rPr>
        <w:t>транспортная доступность к местам предоставления муниципальной услуги;</w:t>
      </w:r>
    </w:p>
    <w:p w:rsidR="00883447" w:rsidRPr="007660DA" w:rsidRDefault="00883447" w:rsidP="00883447">
      <w:pPr>
        <w:spacing w:after="0" w:line="240" w:lineRule="auto"/>
        <w:ind w:firstLine="709"/>
        <w:rPr>
          <w:szCs w:val="28"/>
        </w:rPr>
      </w:pPr>
      <w:r w:rsidRPr="007660DA">
        <w:rPr>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83447" w:rsidRPr="007660DA" w:rsidRDefault="00883447" w:rsidP="00883447">
      <w:pPr>
        <w:spacing w:after="0" w:line="240" w:lineRule="auto"/>
        <w:ind w:firstLine="709"/>
        <w:rPr>
          <w:szCs w:val="28"/>
        </w:rPr>
      </w:pPr>
      <w:r w:rsidRPr="007660DA">
        <w:rPr>
          <w:szCs w:val="28"/>
        </w:rPr>
        <w:t>обеспечение возможности направления запроса в администрацию  поселения по электронной почте;</w:t>
      </w:r>
    </w:p>
    <w:p w:rsidR="00883447" w:rsidRPr="007660DA" w:rsidRDefault="00883447" w:rsidP="00883447">
      <w:pPr>
        <w:spacing w:after="0" w:line="240" w:lineRule="auto"/>
        <w:ind w:firstLine="709"/>
        <w:rPr>
          <w:szCs w:val="28"/>
        </w:rPr>
      </w:pPr>
      <w:r w:rsidRPr="007660DA">
        <w:rPr>
          <w:szCs w:val="28"/>
        </w:rPr>
        <w:t>размещение информации о порядке предоставления муниципальной услуги в едином портале государственных и муниципальных услуг;</w:t>
      </w:r>
    </w:p>
    <w:p w:rsidR="00883447" w:rsidRPr="007660DA" w:rsidRDefault="00883447" w:rsidP="00883447">
      <w:pPr>
        <w:spacing w:after="0" w:line="240" w:lineRule="auto"/>
        <w:ind w:firstLine="709"/>
        <w:rPr>
          <w:szCs w:val="28"/>
        </w:rPr>
      </w:pPr>
      <w:r w:rsidRPr="007660DA">
        <w:rPr>
          <w:szCs w:val="28"/>
        </w:rPr>
        <w:t xml:space="preserve">обеспечение предоставления муниципальной услуги с использованием возможностей Портала государственных и муниципальных услуг </w:t>
      </w:r>
      <w:r w:rsidR="002A6C0E" w:rsidRPr="007660DA">
        <w:rPr>
          <w:szCs w:val="28"/>
        </w:rPr>
        <w:t xml:space="preserve">Ростовской </w:t>
      </w:r>
      <w:r w:rsidRPr="007660DA">
        <w:rPr>
          <w:szCs w:val="28"/>
        </w:rPr>
        <w:t xml:space="preserve"> области;</w:t>
      </w:r>
    </w:p>
    <w:p w:rsidR="00883447" w:rsidRPr="007660DA" w:rsidRDefault="00883447" w:rsidP="00883447">
      <w:pPr>
        <w:pStyle w:val="a"/>
        <w:spacing w:line="240" w:lineRule="auto"/>
        <w:ind w:firstLine="709"/>
        <w:rPr>
          <w:szCs w:val="28"/>
        </w:rPr>
      </w:pPr>
      <w:r w:rsidRPr="007660DA">
        <w:rPr>
          <w:szCs w:val="28"/>
        </w:rPr>
        <w:t xml:space="preserve">размещение информации о порядке предоставления муниципальной услуги на официальном Интернет-сайте </w:t>
      </w:r>
      <w:r w:rsidR="00191A4E" w:rsidRPr="007660DA">
        <w:rPr>
          <w:szCs w:val="28"/>
        </w:rPr>
        <w:t xml:space="preserve">Администрации </w:t>
      </w:r>
      <w:r w:rsidR="00953DEB">
        <w:rPr>
          <w:szCs w:val="28"/>
        </w:rPr>
        <w:t>Войновского</w:t>
      </w:r>
      <w:r w:rsidR="008A5923" w:rsidRPr="007660DA">
        <w:rPr>
          <w:szCs w:val="28"/>
        </w:rPr>
        <w:t xml:space="preserve"> сельского поселения</w:t>
      </w:r>
      <w:r w:rsidRPr="007660DA">
        <w:rPr>
          <w:szCs w:val="28"/>
        </w:rPr>
        <w:t>.</w:t>
      </w:r>
    </w:p>
    <w:p w:rsidR="00883447" w:rsidRPr="007660DA" w:rsidRDefault="00883447" w:rsidP="00883447">
      <w:pPr>
        <w:spacing w:after="0" w:line="240" w:lineRule="auto"/>
        <w:ind w:firstLine="709"/>
        <w:rPr>
          <w:szCs w:val="28"/>
        </w:rPr>
      </w:pPr>
      <w:r w:rsidRPr="007660DA">
        <w:rPr>
          <w:szCs w:val="28"/>
        </w:rPr>
        <w:t>Показателями оценки качества предоставления муниципальной услуги являются:</w:t>
      </w:r>
    </w:p>
    <w:p w:rsidR="00883447" w:rsidRPr="007660DA" w:rsidRDefault="00883447" w:rsidP="00883447">
      <w:pPr>
        <w:spacing w:after="0" w:line="240" w:lineRule="auto"/>
        <w:ind w:firstLine="709"/>
        <w:rPr>
          <w:szCs w:val="28"/>
        </w:rPr>
      </w:pPr>
      <w:r w:rsidRPr="007660DA">
        <w:rPr>
          <w:szCs w:val="28"/>
        </w:rPr>
        <w:t>соблюдение срока предоставления муниципальной услуги;</w:t>
      </w:r>
    </w:p>
    <w:p w:rsidR="00883447" w:rsidRPr="007660DA" w:rsidRDefault="00883447" w:rsidP="00883447">
      <w:pPr>
        <w:spacing w:after="0" w:line="240" w:lineRule="auto"/>
        <w:ind w:firstLine="709"/>
        <w:rPr>
          <w:szCs w:val="28"/>
        </w:rPr>
      </w:pPr>
      <w:r w:rsidRPr="007660DA">
        <w:rPr>
          <w:szCs w:val="28"/>
        </w:rPr>
        <w:t>соблюдение сроков ожидания в очереди при предоставлении муниципальной услуги;</w:t>
      </w:r>
    </w:p>
    <w:p w:rsidR="00883447" w:rsidRPr="007660DA" w:rsidRDefault="00883447" w:rsidP="008E7B08">
      <w:pPr>
        <w:spacing w:after="0" w:line="240" w:lineRule="auto"/>
        <w:ind w:firstLine="709"/>
        <w:rPr>
          <w:szCs w:val="28"/>
        </w:rPr>
      </w:pPr>
      <w:r w:rsidRPr="007660DA">
        <w:rPr>
          <w:szCs w:val="28"/>
        </w:rPr>
        <w:t xml:space="preserve">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 </w:t>
      </w:r>
    </w:p>
    <w:p w:rsidR="00883447" w:rsidRPr="007660DA" w:rsidRDefault="00883447" w:rsidP="00883447">
      <w:pPr>
        <w:pStyle w:val="Heading1"/>
        <w:spacing w:before="0" w:line="240" w:lineRule="auto"/>
        <w:jc w:val="center"/>
        <w:rPr>
          <w:color w:val="auto"/>
          <w:sz w:val="28"/>
        </w:rPr>
      </w:pPr>
    </w:p>
    <w:p w:rsidR="00E833CA" w:rsidRDefault="00E833CA" w:rsidP="00E833CA">
      <w:pPr>
        <w:pStyle w:val="Heading1"/>
        <w:spacing w:before="0" w:line="240" w:lineRule="auto"/>
        <w:ind w:left="360"/>
        <w:jc w:val="center"/>
        <w:rPr>
          <w:color w:val="auto"/>
          <w:sz w:val="28"/>
        </w:rPr>
      </w:pPr>
      <w:r>
        <w:rPr>
          <w:color w:val="auto"/>
          <w:sz w:val="28"/>
        </w:rPr>
        <w:t>3.</w:t>
      </w:r>
      <w:r w:rsidR="00883447" w:rsidRPr="007660DA">
        <w:rPr>
          <w:color w:val="auto"/>
          <w:sz w:val="28"/>
        </w:rPr>
        <w:t>Административные процедуры</w:t>
      </w:r>
    </w:p>
    <w:p w:rsidR="00E833CA" w:rsidRPr="00E833CA" w:rsidRDefault="00E833CA" w:rsidP="00E833CA"/>
    <w:p w:rsidR="00883447" w:rsidRPr="007660DA" w:rsidRDefault="00883447" w:rsidP="00883447">
      <w:pPr>
        <w:spacing w:after="0" w:line="240" w:lineRule="auto"/>
        <w:ind w:firstLine="720"/>
        <w:rPr>
          <w:szCs w:val="28"/>
        </w:rPr>
      </w:pPr>
      <w:r w:rsidRPr="007660DA">
        <w:rPr>
          <w:szCs w:val="28"/>
        </w:rPr>
        <w:t>3.1. Предоставление муниципальной услуги включает в себя следующие административные процедуры:</w:t>
      </w:r>
    </w:p>
    <w:p w:rsidR="00883447" w:rsidRPr="007660DA" w:rsidRDefault="00883447" w:rsidP="00883447">
      <w:pPr>
        <w:spacing w:after="0" w:line="240" w:lineRule="auto"/>
        <w:ind w:firstLine="709"/>
        <w:rPr>
          <w:szCs w:val="28"/>
        </w:rPr>
      </w:pPr>
      <w:r w:rsidRPr="007660DA">
        <w:rPr>
          <w:szCs w:val="28"/>
        </w:rPr>
        <w:t>прием заявления и представленных документов;</w:t>
      </w:r>
    </w:p>
    <w:p w:rsidR="00883447" w:rsidRPr="007660DA" w:rsidRDefault="00883447" w:rsidP="00883447">
      <w:pPr>
        <w:spacing w:after="0" w:line="240" w:lineRule="auto"/>
        <w:ind w:firstLine="709"/>
        <w:rPr>
          <w:szCs w:val="28"/>
        </w:rPr>
      </w:pPr>
      <w:r w:rsidRPr="007660DA">
        <w:rPr>
          <w:szCs w:val="28"/>
        </w:rPr>
        <w:t>рассмотрение заявления и представленных документов;</w:t>
      </w:r>
    </w:p>
    <w:p w:rsidR="00883447" w:rsidRPr="007660DA" w:rsidRDefault="00883447" w:rsidP="00883447">
      <w:pPr>
        <w:spacing w:after="0" w:line="240" w:lineRule="auto"/>
        <w:ind w:firstLine="709"/>
        <w:rPr>
          <w:szCs w:val="28"/>
        </w:rPr>
      </w:pPr>
      <w:r w:rsidRPr="007660DA">
        <w:rPr>
          <w:szCs w:val="28"/>
        </w:rPr>
        <w:t>принятие решения о выдач</w:t>
      </w:r>
      <w:r w:rsidR="008A5923" w:rsidRPr="007660DA">
        <w:rPr>
          <w:szCs w:val="28"/>
        </w:rPr>
        <w:t>е или об отказе в выдаче справок</w:t>
      </w:r>
      <w:r w:rsidR="00B62663" w:rsidRPr="007660DA">
        <w:rPr>
          <w:szCs w:val="28"/>
        </w:rPr>
        <w:t>;</w:t>
      </w:r>
    </w:p>
    <w:p w:rsidR="00883447" w:rsidRPr="007660DA" w:rsidRDefault="008A5923" w:rsidP="00883447">
      <w:pPr>
        <w:spacing w:after="0" w:line="240" w:lineRule="auto"/>
        <w:ind w:firstLine="709"/>
        <w:rPr>
          <w:szCs w:val="28"/>
        </w:rPr>
      </w:pPr>
      <w:r w:rsidRPr="007660DA">
        <w:rPr>
          <w:szCs w:val="28"/>
        </w:rPr>
        <w:t>регистрация и выдача справок</w:t>
      </w:r>
      <w:r w:rsidR="00883447" w:rsidRPr="007660DA">
        <w:rPr>
          <w:szCs w:val="28"/>
        </w:rPr>
        <w:t xml:space="preserve"> (решения об отказе в выдаче справки).</w:t>
      </w:r>
    </w:p>
    <w:p w:rsidR="00883447" w:rsidRPr="007660DA" w:rsidRDefault="00883447" w:rsidP="00883447">
      <w:pPr>
        <w:spacing w:after="0" w:line="240" w:lineRule="auto"/>
        <w:ind w:firstLine="709"/>
        <w:rPr>
          <w:szCs w:val="28"/>
        </w:rPr>
      </w:pPr>
      <w:r w:rsidRPr="007660DA">
        <w:rPr>
          <w:szCs w:val="28"/>
        </w:rPr>
        <w:t>3.2. Прием заявления и представленных документов.</w:t>
      </w:r>
    </w:p>
    <w:p w:rsidR="00883447" w:rsidRPr="007660DA" w:rsidRDefault="00883447" w:rsidP="00883447">
      <w:pPr>
        <w:spacing w:after="0" w:line="240" w:lineRule="auto"/>
        <w:ind w:firstLine="709"/>
        <w:rPr>
          <w:szCs w:val="28"/>
        </w:rPr>
      </w:pPr>
      <w:r w:rsidRPr="007660DA">
        <w:rPr>
          <w:szCs w:val="28"/>
        </w:rPr>
        <w:t>3.2.1. Основанием для начала исполнения муниципальной услуги является обращение заявителя (подача заявления) в администрацию  с комплектом документов</w:t>
      </w:r>
      <w:r w:rsidR="008A5923" w:rsidRPr="007660DA">
        <w:rPr>
          <w:szCs w:val="28"/>
        </w:rPr>
        <w:t>.</w:t>
      </w:r>
    </w:p>
    <w:p w:rsidR="00883447" w:rsidRPr="007660DA" w:rsidRDefault="00883447" w:rsidP="00883447">
      <w:pPr>
        <w:autoSpaceDE w:val="0"/>
        <w:autoSpaceDN w:val="0"/>
        <w:adjustRightInd w:val="0"/>
        <w:spacing w:after="0" w:line="240" w:lineRule="auto"/>
        <w:ind w:firstLine="709"/>
        <w:rPr>
          <w:szCs w:val="28"/>
        </w:rPr>
      </w:pPr>
      <w:r w:rsidRPr="007660DA">
        <w:rPr>
          <w:szCs w:val="28"/>
        </w:rPr>
        <w:t>3.2.2. Специалист администрации  поселения, ответственный за прием документов:</w:t>
      </w:r>
    </w:p>
    <w:p w:rsidR="00883447" w:rsidRPr="007660DA" w:rsidRDefault="00883447" w:rsidP="00883447">
      <w:pPr>
        <w:autoSpaceDE w:val="0"/>
        <w:autoSpaceDN w:val="0"/>
        <w:adjustRightInd w:val="0"/>
        <w:spacing w:after="0" w:line="240" w:lineRule="auto"/>
        <w:ind w:firstLine="709"/>
        <w:rPr>
          <w:szCs w:val="28"/>
        </w:rPr>
      </w:pPr>
      <w:r w:rsidRPr="007660DA">
        <w:rPr>
          <w:szCs w:val="28"/>
        </w:rPr>
        <w:t>3.2.2.1. 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w:t>
      </w:r>
    </w:p>
    <w:p w:rsidR="00883447" w:rsidRPr="007660DA" w:rsidRDefault="00883447" w:rsidP="00883447">
      <w:pPr>
        <w:autoSpaceDE w:val="0"/>
        <w:autoSpaceDN w:val="0"/>
        <w:adjustRightInd w:val="0"/>
        <w:spacing w:after="0" w:line="240" w:lineRule="auto"/>
        <w:ind w:firstLine="709"/>
        <w:rPr>
          <w:szCs w:val="28"/>
        </w:rPr>
      </w:pPr>
      <w:r w:rsidRPr="007660DA">
        <w:rPr>
          <w:szCs w:val="28"/>
        </w:rPr>
        <w:t>3.2.2.2. Проверяет наличие всех необходимых документов, исходя из соответствующего перечня (перечней) документов, представляемых для оказания муниципальной услуги.</w:t>
      </w:r>
    </w:p>
    <w:p w:rsidR="00883447" w:rsidRPr="007660DA" w:rsidRDefault="00883447" w:rsidP="00883447">
      <w:pPr>
        <w:autoSpaceDE w:val="0"/>
        <w:autoSpaceDN w:val="0"/>
        <w:adjustRightInd w:val="0"/>
        <w:spacing w:after="0" w:line="240" w:lineRule="auto"/>
        <w:ind w:firstLine="709"/>
        <w:rPr>
          <w:szCs w:val="28"/>
        </w:rPr>
      </w:pPr>
      <w:r w:rsidRPr="007660DA">
        <w:rPr>
          <w:szCs w:val="28"/>
        </w:rPr>
        <w:t>3.2.2.3. Проверяет соответствие представленных документов, удостоверяясь в том, что:</w:t>
      </w:r>
    </w:p>
    <w:p w:rsidR="00883447" w:rsidRPr="007660DA" w:rsidRDefault="00883447" w:rsidP="00883447">
      <w:pPr>
        <w:autoSpaceDE w:val="0"/>
        <w:autoSpaceDN w:val="0"/>
        <w:adjustRightInd w:val="0"/>
        <w:spacing w:after="0" w:line="240" w:lineRule="auto"/>
        <w:ind w:firstLine="709"/>
        <w:rPr>
          <w:szCs w:val="28"/>
        </w:rPr>
      </w:pPr>
      <w:r w:rsidRPr="007660DA">
        <w:rPr>
          <w:szCs w:val="28"/>
        </w:rPr>
        <w:t xml:space="preserve">в заявлении и приложенных документах нет подчисток, приписок, зачеркнутых слов и иных не оговоренных в них исправлений, </w:t>
      </w:r>
      <w:r w:rsidRPr="007660DA">
        <w:rPr>
          <w:color w:val="000000"/>
          <w:szCs w:val="28"/>
        </w:rPr>
        <w:t>серьезных повреждений, не позволяющих однозначно истолковать их содержание;</w:t>
      </w:r>
    </w:p>
    <w:p w:rsidR="00883447" w:rsidRPr="007660DA" w:rsidRDefault="00883447" w:rsidP="00883447">
      <w:pPr>
        <w:autoSpaceDE w:val="0"/>
        <w:autoSpaceDN w:val="0"/>
        <w:adjustRightInd w:val="0"/>
        <w:spacing w:after="0" w:line="240" w:lineRule="auto"/>
        <w:ind w:firstLine="709"/>
        <w:rPr>
          <w:szCs w:val="28"/>
        </w:rPr>
      </w:pPr>
      <w:r w:rsidRPr="007660DA">
        <w:rPr>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83447" w:rsidRPr="007660DA" w:rsidRDefault="00883447" w:rsidP="00883447">
      <w:pPr>
        <w:autoSpaceDE w:val="0"/>
        <w:autoSpaceDN w:val="0"/>
        <w:adjustRightInd w:val="0"/>
        <w:spacing w:after="0" w:line="240" w:lineRule="auto"/>
        <w:ind w:firstLine="709"/>
        <w:rPr>
          <w:szCs w:val="28"/>
        </w:rPr>
      </w:pPr>
      <w:r w:rsidRPr="007660DA">
        <w:rPr>
          <w:szCs w:val="28"/>
        </w:rPr>
        <w:t>тексты документов написаны разборчиво, наименования юридических лиц - без сокращения, с указанием их мест нахождения;</w:t>
      </w:r>
    </w:p>
    <w:p w:rsidR="00883447" w:rsidRPr="007660DA" w:rsidRDefault="00883447" w:rsidP="00883447">
      <w:pPr>
        <w:autoSpaceDE w:val="0"/>
        <w:autoSpaceDN w:val="0"/>
        <w:adjustRightInd w:val="0"/>
        <w:spacing w:after="0" w:line="240" w:lineRule="auto"/>
        <w:ind w:firstLine="709"/>
        <w:rPr>
          <w:szCs w:val="28"/>
        </w:rPr>
      </w:pPr>
      <w:r w:rsidRPr="007660DA">
        <w:rPr>
          <w:szCs w:val="28"/>
        </w:rPr>
        <w:t>фамилии, имена и отчества физических лиц, адреса их мест жительства написаны полностью;</w:t>
      </w:r>
    </w:p>
    <w:p w:rsidR="00883447" w:rsidRPr="007660DA" w:rsidRDefault="00883447" w:rsidP="00883447">
      <w:pPr>
        <w:autoSpaceDE w:val="0"/>
        <w:autoSpaceDN w:val="0"/>
        <w:adjustRightInd w:val="0"/>
        <w:spacing w:after="0" w:line="240" w:lineRule="auto"/>
        <w:ind w:firstLine="709"/>
        <w:rPr>
          <w:szCs w:val="28"/>
        </w:rPr>
      </w:pPr>
      <w:r w:rsidRPr="007660DA">
        <w:rPr>
          <w:szCs w:val="28"/>
        </w:rPr>
        <w:t>документы не исполнены карандашом.</w:t>
      </w:r>
    </w:p>
    <w:p w:rsidR="00883447" w:rsidRPr="007660DA" w:rsidRDefault="00883447" w:rsidP="00883447">
      <w:pPr>
        <w:autoSpaceDE w:val="0"/>
        <w:autoSpaceDN w:val="0"/>
        <w:adjustRightInd w:val="0"/>
        <w:spacing w:after="0" w:line="240" w:lineRule="auto"/>
        <w:ind w:firstLine="709"/>
        <w:rPr>
          <w:szCs w:val="28"/>
        </w:rPr>
      </w:pPr>
      <w:r w:rsidRPr="007660DA">
        <w:rPr>
          <w:color w:val="000000"/>
          <w:szCs w:val="28"/>
        </w:rPr>
        <w:t>3.2.2.4.</w:t>
      </w:r>
      <w:r w:rsidRPr="007660DA">
        <w:rPr>
          <w:szCs w:val="28"/>
        </w:rPr>
        <w:t xml:space="preserve"> Регистрирует поступившее заявление в журнале регистрации.</w:t>
      </w:r>
    </w:p>
    <w:p w:rsidR="00883447" w:rsidRPr="007660DA" w:rsidRDefault="00883447" w:rsidP="00883447">
      <w:pPr>
        <w:tabs>
          <w:tab w:val="left" w:pos="6145"/>
        </w:tabs>
        <w:autoSpaceDE w:val="0"/>
        <w:autoSpaceDN w:val="0"/>
        <w:adjustRightInd w:val="0"/>
        <w:spacing w:after="0" w:line="240" w:lineRule="auto"/>
        <w:ind w:firstLine="709"/>
        <w:rPr>
          <w:szCs w:val="28"/>
        </w:rPr>
      </w:pPr>
      <w:r w:rsidRPr="007660DA">
        <w:rPr>
          <w:szCs w:val="28"/>
        </w:rPr>
        <w:t>3.3. Рассмотрение заявления и представленных документов.</w:t>
      </w:r>
    </w:p>
    <w:p w:rsidR="00883447" w:rsidRPr="007660DA" w:rsidRDefault="00883447" w:rsidP="00883447">
      <w:pPr>
        <w:spacing w:after="0" w:line="240" w:lineRule="auto"/>
        <w:ind w:firstLine="709"/>
        <w:rPr>
          <w:color w:val="000000"/>
          <w:szCs w:val="28"/>
        </w:rPr>
      </w:pPr>
      <w:r w:rsidRPr="007660DA">
        <w:rPr>
          <w:szCs w:val="28"/>
        </w:rPr>
        <w:t xml:space="preserve">3.3.1. Специалист администрации  поселения </w:t>
      </w:r>
      <w:r w:rsidRPr="007660DA">
        <w:rPr>
          <w:color w:val="000000"/>
          <w:szCs w:val="28"/>
        </w:rPr>
        <w:t>осуществляет про</w:t>
      </w:r>
      <w:r w:rsidR="008A5923" w:rsidRPr="007660DA">
        <w:rPr>
          <w:color w:val="000000"/>
          <w:szCs w:val="28"/>
        </w:rPr>
        <w:t>верку представленных документов.</w:t>
      </w:r>
    </w:p>
    <w:p w:rsidR="00883447" w:rsidRPr="007660DA" w:rsidRDefault="00883447" w:rsidP="00883447">
      <w:pPr>
        <w:autoSpaceDE w:val="0"/>
        <w:autoSpaceDN w:val="0"/>
        <w:adjustRightInd w:val="0"/>
        <w:spacing w:after="0" w:line="240" w:lineRule="auto"/>
        <w:ind w:firstLine="539"/>
        <w:outlineLvl w:val="0"/>
        <w:rPr>
          <w:color w:val="000000"/>
          <w:szCs w:val="28"/>
        </w:rPr>
      </w:pPr>
      <w:r w:rsidRPr="007660DA">
        <w:rPr>
          <w:color w:val="000000"/>
          <w:szCs w:val="28"/>
        </w:rPr>
        <w:t xml:space="preserve">  3.3.2. По результатам проверки выдается справка</w:t>
      </w:r>
      <w:r w:rsidR="008A5923" w:rsidRPr="007660DA">
        <w:rPr>
          <w:color w:val="000000"/>
          <w:szCs w:val="28"/>
        </w:rPr>
        <w:t>.</w:t>
      </w:r>
    </w:p>
    <w:p w:rsidR="00883447" w:rsidRPr="007660DA" w:rsidRDefault="00883447" w:rsidP="00883447">
      <w:pPr>
        <w:spacing w:after="0" w:line="240" w:lineRule="auto"/>
        <w:ind w:firstLine="709"/>
        <w:rPr>
          <w:color w:val="000000"/>
          <w:szCs w:val="28"/>
        </w:rPr>
      </w:pPr>
      <w:r w:rsidRPr="007660DA">
        <w:rPr>
          <w:color w:val="000000"/>
          <w:szCs w:val="28"/>
        </w:rPr>
        <w:t>Справка составляется в одном экземпляре, который является подлинным. Он подписывается, должностным лицом, ответственным за выдачу справки, и заверяется печатью</w:t>
      </w:r>
      <w:r w:rsidRPr="007660DA">
        <w:rPr>
          <w:szCs w:val="28"/>
        </w:rPr>
        <w:t xml:space="preserve"> администрации </w:t>
      </w:r>
      <w:r w:rsidR="00953DEB">
        <w:rPr>
          <w:szCs w:val="28"/>
        </w:rPr>
        <w:t>Войновского</w:t>
      </w:r>
      <w:r w:rsidRPr="007660DA">
        <w:rPr>
          <w:szCs w:val="28"/>
        </w:rPr>
        <w:t xml:space="preserve"> поселения</w:t>
      </w:r>
      <w:r w:rsidRPr="007660DA">
        <w:rPr>
          <w:color w:val="000000"/>
          <w:szCs w:val="28"/>
        </w:rPr>
        <w:t>.</w:t>
      </w:r>
    </w:p>
    <w:p w:rsidR="00883447" w:rsidRPr="007660DA" w:rsidRDefault="00883447" w:rsidP="00883447">
      <w:pPr>
        <w:spacing w:after="0" w:line="240" w:lineRule="auto"/>
        <w:ind w:firstLine="709"/>
        <w:rPr>
          <w:szCs w:val="28"/>
        </w:rPr>
      </w:pPr>
      <w:r w:rsidRPr="007660DA">
        <w:rPr>
          <w:szCs w:val="28"/>
        </w:rPr>
        <w:t xml:space="preserve">3.4. Регистрация и выдача справки </w:t>
      </w:r>
      <w:r w:rsidRPr="007660DA">
        <w:rPr>
          <w:color w:val="000000"/>
          <w:szCs w:val="28"/>
        </w:rPr>
        <w:t xml:space="preserve">о составе семьи </w:t>
      </w:r>
      <w:r w:rsidRPr="007660DA">
        <w:rPr>
          <w:szCs w:val="28"/>
        </w:rPr>
        <w:t>(решения об отказе в выдаче справки).</w:t>
      </w:r>
    </w:p>
    <w:p w:rsidR="00883447" w:rsidRPr="007660DA" w:rsidRDefault="00883447" w:rsidP="008E7B08">
      <w:pPr>
        <w:autoSpaceDE w:val="0"/>
        <w:autoSpaceDN w:val="0"/>
        <w:adjustRightInd w:val="0"/>
        <w:spacing w:after="0" w:line="240" w:lineRule="auto"/>
        <w:ind w:firstLine="709"/>
        <w:rPr>
          <w:color w:val="000000"/>
          <w:szCs w:val="28"/>
        </w:rPr>
      </w:pPr>
      <w:r w:rsidRPr="007660DA">
        <w:rPr>
          <w:szCs w:val="28"/>
        </w:rPr>
        <w:t xml:space="preserve">3.4.1. </w:t>
      </w:r>
      <w:r w:rsidRPr="007660DA">
        <w:rPr>
          <w:color w:val="000000"/>
          <w:szCs w:val="28"/>
        </w:rPr>
        <w:t>Специалист</w:t>
      </w:r>
      <w:r w:rsidRPr="007660DA">
        <w:rPr>
          <w:szCs w:val="28"/>
        </w:rPr>
        <w:t xml:space="preserve"> администрации  поселения</w:t>
      </w:r>
      <w:r w:rsidRPr="007660DA">
        <w:rPr>
          <w:color w:val="000000"/>
          <w:szCs w:val="28"/>
        </w:rPr>
        <w:t>, от</w:t>
      </w:r>
      <w:r w:rsidR="008A5923" w:rsidRPr="007660DA">
        <w:rPr>
          <w:color w:val="000000"/>
          <w:szCs w:val="28"/>
        </w:rPr>
        <w:t>ветственный за выдачу справки</w:t>
      </w:r>
      <w:r w:rsidRPr="007660DA">
        <w:rPr>
          <w:color w:val="000000"/>
          <w:szCs w:val="28"/>
        </w:rPr>
        <w:t xml:space="preserve"> регистрирует выдаваемые </w:t>
      </w:r>
      <w:r w:rsidRPr="007660DA">
        <w:rPr>
          <w:szCs w:val="28"/>
        </w:rPr>
        <w:t>справки (решения об отказе в выдаче с</w:t>
      </w:r>
      <w:r w:rsidR="00191A4E" w:rsidRPr="007660DA">
        <w:rPr>
          <w:szCs w:val="28"/>
        </w:rPr>
        <w:t>правки) в журнале регистрации</w:t>
      </w:r>
      <w:r w:rsidRPr="007660DA">
        <w:rPr>
          <w:color w:val="000000"/>
          <w:szCs w:val="28"/>
        </w:rPr>
        <w:t>.</w:t>
      </w:r>
    </w:p>
    <w:p w:rsidR="00191A4E" w:rsidRPr="007660DA" w:rsidRDefault="00191A4E" w:rsidP="00883447">
      <w:pPr>
        <w:spacing w:after="0" w:line="240" w:lineRule="auto"/>
        <w:ind w:firstLine="709"/>
        <w:jc w:val="center"/>
        <w:rPr>
          <w:b/>
          <w:color w:val="000000"/>
          <w:szCs w:val="28"/>
        </w:rPr>
      </w:pPr>
    </w:p>
    <w:p w:rsidR="00883447" w:rsidRDefault="00883447" w:rsidP="008E7B08">
      <w:pPr>
        <w:spacing w:after="0" w:line="240" w:lineRule="auto"/>
        <w:ind w:firstLine="709"/>
        <w:jc w:val="center"/>
        <w:rPr>
          <w:b/>
          <w:color w:val="000000"/>
          <w:szCs w:val="28"/>
        </w:rPr>
      </w:pPr>
      <w:r w:rsidRPr="007660DA">
        <w:rPr>
          <w:b/>
          <w:color w:val="000000"/>
          <w:szCs w:val="28"/>
        </w:rPr>
        <w:t>4. Контроль за исполнением административного регламента</w:t>
      </w:r>
    </w:p>
    <w:p w:rsidR="00E833CA" w:rsidRPr="007660DA" w:rsidRDefault="00E833CA" w:rsidP="008E7B08">
      <w:pPr>
        <w:spacing w:after="0" w:line="240" w:lineRule="auto"/>
        <w:ind w:firstLine="709"/>
        <w:jc w:val="center"/>
        <w:rPr>
          <w:color w:val="000000"/>
          <w:szCs w:val="28"/>
        </w:rPr>
      </w:pPr>
    </w:p>
    <w:p w:rsidR="00883447" w:rsidRPr="007660DA" w:rsidRDefault="00883447" w:rsidP="00883447">
      <w:pPr>
        <w:pStyle w:val="ConsPlusNormal"/>
        <w:ind w:firstLine="709"/>
        <w:jc w:val="both"/>
        <w:rPr>
          <w:rFonts w:ascii="Times New Roman" w:hAnsi="Times New Roman" w:cs="Times New Roman"/>
          <w:sz w:val="28"/>
          <w:szCs w:val="28"/>
        </w:rPr>
      </w:pPr>
      <w:r w:rsidRPr="007660DA">
        <w:rPr>
          <w:rFonts w:ascii="Times New Roman" w:hAnsi="Times New Roman" w:cs="Times New Roman"/>
          <w:sz w:val="28"/>
          <w:szCs w:val="28"/>
        </w:rPr>
        <w:t>4.1. Контроль за исполнением положений настоящего административного регламента осуще</w:t>
      </w:r>
      <w:r w:rsidR="00191A4E" w:rsidRPr="007660DA">
        <w:rPr>
          <w:rFonts w:ascii="Times New Roman" w:hAnsi="Times New Roman" w:cs="Times New Roman"/>
          <w:sz w:val="28"/>
          <w:szCs w:val="28"/>
        </w:rPr>
        <w:t xml:space="preserve">ствляется главой </w:t>
      </w:r>
      <w:r w:rsidR="00953DEB">
        <w:rPr>
          <w:rFonts w:ascii="Times New Roman" w:hAnsi="Times New Roman" w:cs="Times New Roman"/>
          <w:sz w:val="28"/>
          <w:szCs w:val="28"/>
        </w:rPr>
        <w:t>Войновского</w:t>
      </w:r>
      <w:r w:rsidR="00191A4E" w:rsidRPr="007660DA">
        <w:rPr>
          <w:rFonts w:ascii="Times New Roman" w:hAnsi="Times New Roman" w:cs="Times New Roman"/>
          <w:sz w:val="28"/>
          <w:szCs w:val="28"/>
        </w:rPr>
        <w:t xml:space="preserve"> сельского </w:t>
      </w:r>
      <w:r w:rsidRPr="007660DA">
        <w:rPr>
          <w:rFonts w:ascii="Times New Roman" w:hAnsi="Times New Roman" w:cs="Times New Roman"/>
          <w:sz w:val="28"/>
          <w:szCs w:val="28"/>
        </w:rPr>
        <w:t xml:space="preserve"> поселения.</w:t>
      </w:r>
    </w:p>
    <w:p w:rsidR="00883447" w:rsidRPr="007660DA" w:rsidRDefault="00883447" w:rsidP="00883447">
      <w:pPr>
        <w:autoSpaceDE w:val="0"/>
        <w:autoSpaceDN w:val="0"/>
        <w:adjustRightInd w:val="0"/>
        <w:spacing w:after="0" w:line="240" w:lineRule="auto"/>
        <w:ind w:firstLine="709"/>
        <w:rPr>
          <w:szCs w:val="28"/>
        </w:rPr>
      </w:pPr>
      <w:r w:rsidRPr="007660DA">
        <w:rPr>
          <w:szCs w:val="28"/>
        </w:rPr>
        <w:t xml:space="preserve">Текущий контроль полноты и качества предоставления муниципальной услуги осуществляются должностными лицами администрации </w:t>
      </w:r>
      <w:r w:rsidR="00953DEB">
        <w:rPr>
          <w:szCs w:val="28"/>
        </w:rPr>
        <w:t>Войновского</w:t>
      </w:r>
      <w:r w:rsidR="00191A4E" w:rsidRPr="007660DA">
        <w:rPr>
          <w:szCs w:val="28"/>
        </w:rPr>
        <w:t xml:space="preserve"> сельского поселения.</w:t>
      </w:r>
    </w:p>
    <w:p w:rsidR="00883447" w:rsidRPr="007660DA" w:rsidRDefault="00883447" w:rsidP="00883447">
      <w:pPr>
        <w:autoSpaceDE w:val="0"/>
        <w:autoSpaceDN w:val="0"/>
        <w:adjustRightInd w:val="0"/>
        <w:spacing w:after="0" w:line="240" w:lineRule="auto"/>
        <w:ind w:firstLine="709"/>
        <w:rPr>
          <w:szCs w:val="28"/>
        </w:rPr>
      </w:pPr>
      <w:r w:rsidRPr="007660DA">
        <w:rPr>
          <w:szCs w:val="28"/>
        </w:rPr>
        <w:t>4.2.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191A4E" w:rsidRPr="007660DA" w:rsidRDefault="00191A4E" w:rsidP="00883447">
      <w:pPr>
        <w:autoSpaceDE w:val="0"/>
        <w:autoSpaceDN w:val="0"/>
        <w:adjustRightInd w:val="0"/>
        <w:spacing w:after="0" w:line="240" w:lineRule="auto"/>
        <w:ind w:firstLine="709"/>
        <w:rPr>
          <w:szCs w:val="28"/>
        </w:rPr>
      </w:pPr>
      <w:r w:rsidRPr="007660DA">
        <w:rPr>
          <w:szCs w:val="28"/>
        </w:rPr>
        <w:t>4.3.Ответственность за предоставление муниципальной услуги и соблюдение сроков ее исполнения возлагается на специалиста, ответственного за выдачу справки.</w:t>
      </w:r>
    </w:p>
    <w:p w:rsidR="00883447" w:rsidRPr="007660DA" w:rsidRDefault="00191A4E" w:rsidP="00883447">
      <w:pPr>
        <w:spacing w:after="0" w:line="240" w:lineRule="auto"/>
        <w:ind w:firstLine="709"/>
        <w:rPr>
          <w:szCs w:val="28"/>
        </w:rPr>
      </w:pPr>
      <w:r w:rsidRPr="007660DA">
        <w:rPr>
          <w:szCs w:val="28"/>
        </w:rPr>
        <w:t>4.4</w:t>
      </w:r>
      <w:r w:rsidR="00883447" w:rsidRPr="007660DA">
        <w:rPr>
          <w:szCs w:val="28"/>
        </w:rPr>
        <w:t>. Г</w:t>
      </w:r>
      <w:r w:rsidR="00883447" w:rsidRPr="007660DA">
        <w:rPr>
          <w:color w:val="000000"/>
          <w:szCs w:val="28"/>
        </w:rPr>
        <w:t xml:space="preserve">раждане </w:t>
      </w:r>
      <w:r w:rsidR="00883447" w:rsidRPr="007660DA">
        <w:rPr>
          <w:szCs w:val="28"/>
        </w:rPr>
        <w:t>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8E7B08" w:rsidRPr="007660DA" w:rsidRDefault="008E7B08" w:rsidP="00883447">
      <w:pPr>
        <w:spacing w:after="0" w:line="240" w:lineRule="auto"/>
        <w:ind w:firstLine="709"/>
        <w:rPr>
          <w:szCs w:val="28"/>
        </w:rPr>
      </w:pPr>
    </w:p>
    <w:p w:rsidR="008E7B08" w:rsidRPr="007660DA" w:rsidRDefault="008E7B08" w:rsidP="00883447">
      <w:pPr>
        <w:spacing w:after="0" w:line="240" w:lineRule="auto"/>
        <w:ind w:firstLine="709"/>
        <w:rPr>
          <w:szCs w:val="28"/>
        </w:rPr>
      </w:pPr>
    </w:p>
    <w:p w:rsidR="00883447" w:rsidRPr="007660DA" w:rsidRDefault="00883447" w:rsidP="00883447">
      <w:pPr>
        <w:spacing w:after="0" w:line="240" w:lineRule="auto"/>
        <w:ind w:firstLine="709"/>
        <w:rPr>
          <w:szCs w:val="28"/>
        </w:rPr>
      </w:pPr>
    </w:p>
    <w:p w:rsidR="0040121A" w:rsidRPr="00E833CA" w:rsidRDefault="00A40D6A" w:rsidP="0040121A">
      <w:pPr>
        <w:pStyle w:val="a"/>
        <w:tabs>
          <w:tab w:val="left" w:pos="142"/>
        </w:tabs>
        <w:jc w:val="center"/>
        <w:rPr>
          <w:b/>
          <w:szCs w:val="28"/>
          <w:lang w:eastAsia="ru-RU"/>
        </w:rPr>
      </w:pPr>
      <w:r w:rsidRPr="00E833CA">
        <w:rPr>
          <w:b/>
          <w:szCs w:val="28"/>
          <w:lang w:eastAsia="ru-RU"/>
        </w:rPr>
        <w:t>5</w:t>
      </w:r>
      <w:r w:rsidR="0040121A" w:rsidRPr="00E833CA">
        <w:rPr>
          <w:b/>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0121A" w:rsidRPr="007660DA" w:rsidRDefault="0040121A" w:rsidP="0040121A">
      <w:pPr>
        <w:pStyle w:val="a"/>
        <w:tabs>
          <w:tab w:val="left" w:pos="142"/>
        </w:tabs>
        <w:jc w:val="center"/>
        <w:rPr>
          <w:b/>
          <w:szCs w:val="28"/>
          <w:lang w:eastAsia="ru-RU"/>
        </w:rPr>
      </w:pPr>
    </w:p>
    <w:p w:rsidR="0040121A" w:rsidRPr="007660DA" w:rsidRDefault="0040121A" w:rsidP="0040121A">
      <w:pPr>
        <w:ind w:left="645"/>
        <w:rPr>
          <w:bCs/>
          <w:szCs w:val="28"/>
          <w:lang w:bidi="ru-RU"/>
        </w:rPr>
      </w:pPr>
      <w:r w:rsidRPr="007660DA">
        <w:rPr>
          <w:b/>
          <w:szCs w:val="28"/>
        </w:rPr>
        <w:tab/>
      </w:r>
      <w:r w:rsidR="00E833CA">
        <w:rPr>
          <w:bCs/>
          <w:szCs w:val="28"/>
          <w:lang w:bidi="ru-RU"/>
        </w:rPr>
        <w:t>5</w:t>
      </w:r>
      <w:r w:rsidRPr="007660DA">
        <w:rPr>
          <w:bCs/>
          <w:szCs w:val="28"/>
          <w:lang w:bidi="ru-RU"/>
        </w:rPr>
        <w:t>.1. В ходе предоставления муниципальной услуги Заявитель    имеет право обжаловать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40121A" w:rsidRPr="007660DA" w:rsidRDefault="0040121A" w:rsidP="0040121A">
      <w:pPr>
        <w:ind w:firstLine="708"/>
        <w:rPr>
          <w:bCs/>
          <w:szCs w:val="28"/>
          <w:lang w:bidi="ru-RU"/>
        </w:rPr>
      </w:pPr>
      <w:r w:rsidRPr="007660DA">
        <w:rPr>
          <w:bCs/>
          <w:szCs w:val="28"/>
          <w:lang w:bidi="ru-RU"/>
        </w:rPr>
        <w:t>- Нарушение срока      регистрации    запроса    заявителя   о   предоставлении муниципальной услуги;</w:t>
      </w:r>
    </w:p>
    <w:p w:rsidR="0040121A" w:rsidRPr="007660DA" w:rsidRDefault="0040121A" w:rsidP="0040121A">
      <w:pPr>
        <w:ind w:firstLine="708"/>
        <w:rPr>
          <w:bCs/>
          <w:szCs w:val="28"/>
          <w:lang w:bidi="ru-RU"/>
        </w:rPr>
      </w:pPr>
      <w:r w:rsidRPr="007660DA">
        <w:rPr>
          <w:bCs/>
          <w:szCs w:val="28"/>
          <w:lang w:bidi="ru-RU"/>
        </w:rPr>
        <w:t>-Нарушение срока предоставления муниципальной услуги;</w:t>
      </w:r>
    </w:p>
    <w:p w:rsidR="0040121A" w:rsidRPr="007660DA" w:rsidRDefault="0040121A" w:rsidP="0040121A">
      <w:pPr>
        <w:ind w:firstLine="708"/>
        <w:rPr>
          <w:bCs/>
          <w:szCs w:val="28"/>
          <w:lang w:bidi="ru-RU"/>
        </w:rPr>
      </w:pPr>
      <w:r w:rsidRPr="007660DA">
        <w:rPr>
          <w:bCs/>
          <w:szCs w:val="28"/>
          <w:lang w:bidi="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0121A" w:rsidRPr="007660DA" w:rsidRDefault="0040121A" w:rsidP="0040121A">
      <w:pPr>
        <w:rPr>
          <w:bCs/>
          <w:szCs w:val="28"/>
          <w:lang w:bidi="ru-RU"/>
        </w:rPr>
      </w:pPr>
      <w:r w:rsidRPr="007660DA">
        <w:rPr>
          <w:bCs/>
          <w:szCs w:val="28"/>
          <w:lang w:bidi="ru-RU"/>
        </w:rP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121A" w:rsidRPr="007660DA" w:rsidRDefault="0040121A" w:rsidP="0040121A">
      <w:pPr>
        <w:ind w:left="720"/>
        <w:rPr>
          <w:bCs/>
          <w:szCs w:val="28"/>
          <w:lang w:bidi="ru-RU"/>
        </w:rPr>
      </w:pPr>
      <w:r w:rsidRPr="007660DA">
        <w:rPr>
          <w:bCs/>
          <w:szCs w:val="28"/>
          <w:lang w:bidi="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121A" w:rsidRPr="007660DA" w:rsidRDefault="0040121A" w:rsidP="0040121A">
      <w:pPr>
        <w:ind w:left="720"/>
        <w:rPr>
          <w:bCs/>
          <w:szCs w:val="28"/>
          <w:lang w:bidi="ru-RU"/>
        </w:rPr>
      </w:pPr>
      <w:r w:rsidRPr="007660DA">
        <w:rPr>
          <w:bCs/>
          <w:szCs w:val="28"/>
          <w:lang w:bidi="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121A" w:rsidRPr="007660DA" w:rsidRDefault="0040121A" w:rsidP="0040121A">
      <w:pPr>
        <w:ind w:left="720"/>
        <w:rPr>
          <w:bCs/>
          <w:szCs w:val="28"/>
          <w:lang w:bidi="ru-RU"/>
        </w:rPr>
      </w:pPr>
      <w:r w:rsidRPr="007660DA">
        <w:rPr>
          <w:bCs/>
          <w:szCs w:val="28"/>
          <w:lang w:bidi="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0121A" w:rsidRPr="007660DA" w:rsidRDefault="0040121A" w:rsidP="0040121A">
      <w:pPr>
        <w:rPr>
          <w:szCs w:val="28"/>
        </w:rPr>
      </w:pPr>
      <w:r w:rsidRPr="007660DA">
        <w:rPr>
          <w:szCs w:val="28"/>
        </w:rPr>
        <w:t xml:space="preserve">     Заявитель имеет право обратиться в Администрацию </w:t>
      </w:r>
      <w:r w:rsidR="00953DEB">
        <w:rPr>
          <w:szCs w:val="28"/>
        </w:rPr>
        <w:t>Войновского</w:t>
      </w:r>
      <w:r w:rsidRPr="007660DA">
        <w:rPr>
          <w:szCs w:val="28"/>
        </w:rPr>
        <w:t xml:space="preserve"> сельского поселения с обращением лично (в устной или письменной форме) или направить письменное обращение. Заявитель вправе обратиться с обращением непосредственно к Главе </w:t>
      </w:r>
      <w:r w:rsidR="00953DEB">
        <w:rPr>
          <w:szCs w:val="28"/>
        </w:rPr>
        <w:t>Войновского</w:t>
      </w:r>
      <w:r w:rsidRPr="007660DA">
        <w:rPr>
          <w:szCs w:val="28"/>
        </w:rPr>
        <w:t xml:space="preserve"> сельского поселения. 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подлежат обязательному рассмотрению в порядке, установленном действующим законодательством.</w:t>
      </w:r>
    </w:p>
    <w:p w:rsidR="0040121A" w:rsidRPr="007660DA" w:rsidRDefault="0040121A" w:rsidP="0040121A">
      <w:pPr>
        <w:shd w:val="clear" w:color="auto" w:fill="FFFFFF"/>
        <w:tabs>
          <w:tab w:val="left" w:pos="1210"/>
        </w:tabs>
        <w:ind w:firstLine="284"/>
        <w:rPr>
          <w:szCs w:val="28"/>
        </w:rPr>
      </w:pPr>
      <w:r w:rsidRPr="007660DA">
        <w:rPr>
          <w:color w:val="000000"/>
          <w:spacing w:val="-3"/>
          <w:szCs w:val="28"/>
        </w:rPr>
        <w:t>В письменном обращении в обязательном порядке указываются:</w:t>
      </w:r>
    </w:p>
    <w:p w:rsidR="0040121A" w:rsidRPr="007660DA" w:rsidRDefault="0040121A" w:rsidP="0040121A">
      <w:pPr>
        <w:shd w:val="clear" w:color="auto" w:fill="FFFFFF"/>
        <w:tabs>
          <w:tab w:val="left" w:pos="806"/>
        </w:tabs>
        <w:ind w:firstLine="284"/>
        <w:rPr>
          <w:szCs w:val="28"/>
        </w:rPr>
      </w:pPr>
      <w:r w:rsidRPr="007660DA">
        <w:rPr>
          <w:color w:val="000000"/>
          <w:spacing w:val="-4"/>
          <w:szCs w:val="28"/>
        </w:rPr>
        <w:t>- наименование органа местного самоуправления, в которое направляется письменное обращение, либо соответствующее должностное лицо (фамилия, имя, отчество, должность);</w:t>
      </w:r>
    </w:p>
    <w:p w:rsidR="0040121A" w:rsidRPr="007660DA" w:rsidRDefault="0040121A" w:rsidP="0040121A">
      <w:pPr>
        <w:shd w:val="clear" w:color="auto" w:fill="FFFFFF"/>
        <w:tabs>
          <w:tab w:val="left" w:pos="806"/>
        </w:tabs>
        <w:ind w:firstLine="284"/>
        <w:rPr>
          <w:szCs w:val="28"/>
        </w:rPr>
      </w:pPr>
      <w:r w:rsidRPr="007660DA">
        <w:rPr>
          <w:color w:val="000000"/>
          <w:spacing w:val="3"/>
          <w:szCs w:val="28"/>
        </w:rPr>
        <w:t>- фамилия, имя, отчество (последнее – при наличии) заявителя</w:t>
      </w:r>
      <w:r w:rsidRPr="007660DA">
        <w:rPr>
          <w:color w:val="000000"/>
          <w:spacing w:val="-5"/>
          <w:szCs w:val="28"/>
        </w:rPr>
        <w:t>;</w:t>
      </w:r>
    </w:p>
    <w:p w:rsidR="0040121A" w:rsidRPr="007660DA" w:rsidRDefault="0040121A" w:rsidP="0040121A">
      <w:pPr>
        <w:shd w:val="clear" w:color="auto" w:fill="FFFFFF"/>
        <w:tabs>
          <w:tab w:val="left" w:pos="806"/>
        </w:tabs>
        <w:ind w:firstLine="284"/>
        <w:rPr>
          <w:color w:val="000000"/>
          <w:spacing w:val="-8"/>
          <w:szCs w:val="28"/>
        </w:rPr>
      </w:pPr>
      <w:r w:rsidRPr="007660DA">
        <w:rPr>
          <w:color w:val="000000"/>
          <w:spacing w:val="-3"/>
          <w:szCs w:val="28"/>
        </w:rPr>
        <w:t>- почтовый адрес, по которому должен быть направлен ответ</w:t>
      </w:r>
      <w:r w:rsidRPr="007660DA">
        <w:rPr>
          <w:color w:val="000000"/>
          <w:spacing w:val="-8"/>
          <w:szCs w:val="28"/>
        </w:rPr>
        <w:t>;</w:t>
      </w:r>
    </w:p>
    <w:p w:rsidR="0040121A" w:rsidRPr="007660DA" w:rsidRDefault="0040121A" w:rsidP="0040121A">
      <w:pPr>
        <w:shd w:val="clear" w:color="auto" w:fill="FFFFFF"/>
        <w:tabs>
          <w:tab w:val="left" w:pos="806"/>
        </w:tabs>
        <w:ind w:firstLine="284"/>
        <w:rPr>
          <w:szCs w:val="28"/>
        </w:rPr>
      </w:pPr>
      <w:r w:rsidRPr="007660DA">
        <w:rPr>
          <w:color w:val="000000"/>
          <w:spacing w:val="-8"/>
          <w:szCs w:val="28"/>
        </w:rPr>
        <w:t>- уведомление о переадресации обращения;</w:t>
      </w:r>
    </w:p>
    <w:p w:rsidR="0040121A" w:rsidRPr="007660DA" w:rsidRDefault="0040121A" w:rsidP="0040121A">
      <w:pPr>
        <w:shd w:val="clear" w:color="auto" w:fill="FFFFFF"/>
        <w:tabs>
          <w:tab w:val="left" w:pos="806"/>
        </w:tabs>
        <w:ind w:firstLine="284"/>
        <w:rPr>
          <w:szCs w:val="28"/>
        </w:rPr>
      </w:pPr>
      <w:r w:rsidRPr="007660DA">
        <w:rPr>
          <w:color w:val="000000"/>
          <w:spacing w:val="-3"/>
          <w:szCs w:val="28"/>
        </w:rPr>
        <w:t>- изложение сути обращения;</w:t>
      </w:r>
    </w:p>
    <w:p w:rsidR="0040121A" w:rsidRPr="007660DA" w:rsidRDefault="0040121A" w:rsidP="0040121A">
      <w:pPr>
        <w:shd w:val="clear" w:color="auto" w:fill="FFFFFF"/>
        <w:tabs>
          <w:tab w:val="left" w:pos="828"/>
        </w:tabs>
        <w:ind w:firstLine="284"/>
        <w:rPr>
          <w:color w:val="000000"/>
          <w:spacing w:val="-3"/>
          <w:szCs w:val="28"/>
        </w:rPr>
      </w:pPr>
      <w:r w:rsidRPr="007660DA">
        <w:rPr>
          <w:color w:val="000000"/>
          <w:spacing w:val="-3"/>
          <w:szCs w:val="28"/>
        </w:rPr>
        <w:t>- личная подпись и дата;</w:t>
      </w:r>
    </w:p>
    <w:p w:rsidR="0040121A" w:rsidRPr="007660DA" w:rsidRDefault="0040121A" w:rsidP="0040121A">
      <w:pPr>
        <w:shd w:val="clear" w:color="auto" w:fill="FFFFFF"/>
        <w:tabs>
          <w:tab w:val="left" w:pos="828"/>
        </w:tabs>
        <w:ind w:firstLine="284"/>
        <w:rPr>
          <w:color w:val="000000"/>
          <w:spacing w:val="-3"/>
          <w:szCs w:val="28"/>
        </w:rPr>
      </w:pPr>
      <w:r w:rsidRPr="007660DA">
        <w:rPr>
          <w:color w:val="000000"/>
          <w:spacing w:val="-3"/>
          <w:szCs w:val="28"/>
        </w:rPr>
        <w:t>- доверенность (в случае, если в интересах заявителя обращается уполномоченное лицо).</w:t>
      </w:r>
    </w:p>
    <w:p w:rsidR="0040121A" w:rsidRPr="007660DA" w:rsidRDefault="0040121A" w:rsidP="0040121A">
      <w:pPr>
        <w:shd w:val="clear" w:color="auto" w:fill="FFFFFF"/>
        <w:tabs>
          <w:tab w:val="left" w:pos="828"/>
        </w:tabs>
        <w:ind w:firstLine="284"/>
        <w:rPr>
          <w:szCs w:val="28"/>
        </w:rPr>
      </w:pPr>
      <w:r w:rsidRPr="007660DA">
        <w:rPr>
          <w:color w:val="000000"/>
          <w:spacing w:val="-3"/>
          <w:szCs w:val="28"/>
        </w:rPr>
        <w:t xml:space="preserve"> Письменное обращение должно быть написано разборчивым почерком,</w:t>
      </w:r>
      <w:r w:rsidRPr="007660DA">
        <w:rPr>
          <w:szCs w:val="28"/>
        </w:rPr>
        <w:t xml:space="preserve"> текст письменного обращения должен поддаваться прочтению</w:t>
      </w:r>
      <w:r w:rsidRPr="007660DA">
        <w:rPr>
          <w:color w:val="000000"/>
          <w:spacing w:val="-4"/>
          <w:szCs w:val="28"/>
        </w:rPr>
        <w:t>.</w:t>
      </w:r>
    </w:p>
    <w:p w:rsidR="0040121A" w:rsidRPr="007660DA" w:rsidRDefault="0040121A" w:rsidP="0040121A">
      <w:pPr>
        <w:rPr>
          <w:szCs w:val="28"/>
        </w:rPr>
      </w:pPr>
      <w:r w:rsidRPr="007660DA">
        <w:rPr>
          <w:szCs w:val="28"/>
        </w:rPr>
        <w:t xml:space="preserve">     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обращения.</w:t>
      </w:r>
    </w:p>
    <w:p w:rsidR="0040121A" w:rsidRPr="007660DA" w:rsidRDefault="0040121A" w:rsidP="0040121A">
      <w:pPr>
        <w:rPr>
          <w:szCs w:val="28"/>
        </w:rPr>
      </w:pPr>
      <w:r w:rsidRPr="007660DA">
        <w:rPr>
          <w:szCs w:val="28"/>
        </w:rPr>
        <w:t xml:space="preserve">     О результатах рассмотрения обращения гражданин информируется в письменной форме:</w:t>
      </w:r>
    </w:p>
    <w:p w:rsidR="0040121A" w:rsidRPr="007660DA" w:rsidRDefault="0040121A" w:rsidP="0040121A">
      <w:pPr>
        <w:rPr>
          <w:szCs w:val="28"/>
        </w:rPr>
      </w:pPr>
      <w:r w:rsidRPr="007660DA">
        <w:rPr>
          <w:szCs w:val="28"/>
        </w:rPr>
        <w:t xml:space="preserve">     письменный ответ направляется в течение </w:t>
      </w:r>
      <w:r w:rsidRPr="001916E1">
        <w:rPr>
          <w:szCs w:val="28"/>
        </w:rPr>
        <w:t>15</w:t>
      </w:r>
      <w:r w:rsidRPr="007660DA">
        <w:rPr>
          <w:szCs w:val="28"/>
        </w:rPr>
        <w:t xml:space="preserve"> календарных дней после регистрации обращения;</w:t>
      </w:r>
    </w:p>
    <w:p w:rsidR="0040121A" w:rsidRPr="007660DA" w:rsidRDefault="0040121A" w:rsidP="0040121A">
      <w:pPr>
        <w:rPr>
          <w:color w:val="000000"/>
          <w:spacing w:val="-4"/>
          <w:szCs w:val="28"/>
        </w:rPr>
      </w:pPr>
      <w:r w:rsidRPr="007660DA">
        <w:rPr>
          <w:szCs w:val="28"/>
        </w:rPr>
        <w:t xml:space="preserve">     </w:t>
      </w:r>
      <w:r w:rsidRPr="007660DA">
        <w:rPr>
          <w:color w:val="000000"/>
          <w:spacing w:val="-3"/>
          <w:szCs w:val="28"/>
        </w:rPr>
        <w:t>в исключительных случаях, а также в случае направления запроса в ор</w:t>
      </w:r>
      <w:r w:rsidRPr="007660DA">
        <w:rPr>
          <w:color w:val="000000"/>
          <w:spacing w:val="-4"/>
          <w:szCs w:val="28"/>
        </w:rPr>
        <w:t>ганы государственной власти, органы местного самоуправления для получения необходимых для рассмотрения обращения документов, срок рассмотре</w:t>
      </w:r>
      <w:r w:rsidRPr="007660DA">
        <w:rPr>
          <w:color w:val="000000"/>
          <w:spacing w:val="-1"/>
          <w:szCs w:val="28"/>
        </w:rPr>
        <w:t xml:space="preserve">ния обращения может быть продлен на срок не более чем тридцать дней, о </w:t>
      </w:r>
      <w:r w:rsidRPr="007660DA">
        <w:rPr>
          <w:color w:val="000000"/>
          <w:spacing w:val="-4"/>
          <w:szCs w:val="28"/>
        </w:rPr>
        <w:t>чем заявитель уведомляется в письменной форме;</w:t>
      </w:r>
    </w:p>
    <w:p w:rsidR="0040121A" w:rsidRPr="007660DA" w:rsidRDefault="0040121A" w:rsidP="0040121A">
      <w:pPr>
        <w:rPr>
          <w:szCs w:val="28"/>
        </w:rPr>
      </w:pPr>
      <w:r w:rsidRPr="007660DA">
        <w:rPr>
          <w:szCs w:val="28"/>
        </w:rPr>
        <w:t xml:space="preserve">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w:t>
      </w:r>
    </w:p>
    <w:p w:rsidR="0040121A" w:rsidRPr="007660DA" w:rsidRDefault="0040121A" w:rsidP="0040121A">
      <w:pPr>
        <w:rPr>
          <w:szCs w:val="28"/>
        </w:rPr>
      </w:pPr>
      <w:r w:rsidRPr="007660DA">
        <w:rPr>
          <w:szCs w:val="28"/>
        </w:rPr>
        <w:t xml:space="preserve">     Основанием для отказа заявителю в рассмотрении обращения является отсутствие сведений о заявителе, указанных в настоящем пункте, а также содержание в обращении нецензурных выражений.</w:t>
      </w:r>
    </w:p>
    <w:p w:rsidR="0040121A" w:rsidRPr="007660DA" w:rsidRDefault="0040121A" w:rsidP="0040121A">
      <w:pPr>
        <w:rPr>
          <w:szCs w:val="28"/>
        </w:rPr>
      </w:pPr>
      <w:r w:rsidRPr="007660DA">
        <w:rPr>
          <w:szCs w:val="28"/>
        </w:rPr>
        <w:t xml:space="preserve">     Соответствующее уведомление направляется заявителю в срок не позднее 15 календарных дней с момента получения жалобы в следующих случаях:</w:t>
      </w:r>
    </w:p>
    <w:p w:rsidR="0040121A" w:rsidRPr="007660DA" w:rsidRDefault="0040121A" w:rsidP="0040121A">
      <w:pPr>
        <w:rPr>
          <w:szCs w:val="28"/>
        </w:rPr>
      </w:pPr>
      <w:r w:rsidRPr="007660DA">
        <w:rPr>
          <w:szCs w:val="28"/>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rsidR="0040121A" w:rsidRPr="007660DA" w:rsidRDefault="0040121A" w:rsidP="0040121A">
      <w:pPr>
        <w:rPr>
          <w:szCs w:val="28"/>
        </w:rPr>
      </w:pPr>
      <w:r w:rsidRPr="007660DA">
        <w:rPr>
          <w:szCs w:val="28"/>
        </w:rPr>
        <w:t xml:space="preserve">     в том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w:t>
      </w:r>
    </w:p>
    <w:p w:rsidR="0040121A" w:rsidRPr="007660DA" w:rsidRDefault="0040121A" w:rsidP="0040121A">
      <w:pPr>
        <w:rPr>
          <w:szCs w:val="28"/>
        </w:rPr>
      </w:pPr>
      <w:r w:rsidRPr="007660DA">
        <w:rPr>
          <w:szCs w:val="28"/>
        </w:rPr>
        <w:t xml:space="preserve">     обращение, в котором обжалуется судебное решение, возвращается заявителю с разъяснением порядка обжалования данного судебного решения.</w:t>
      </w:r>
    </w:p>
    <w:p w:rsidR="0040121A" w:rsidRPr="007660DA" w:rsidRDefault="0040121A" w:rsidP="0040121A">
      <w:pPr>
        <w:rPr>
          <w:szCs w:val="28"/>
        </w:rPr>
      </w:pPr>
      <w:r w:rsidRPr="007660DA">
        <w:rPr>
          <w:szCs w:val="28"/>
        </w:rPr>
        <w:t xml:space="preserve">     </w:t>
      </w:r>
      <w:r w:rsidRPr="007660DA">
        <w:rPr>
          <w:color w:val="000000"/>
          <w:spacing w:val="3"/>
          <w:szCs w:val="28"/>
        </w:rPr>
        <w:t xml:space="preserve">Если  в результате рассмотрения обращения  доводы заявителя </w:t>
      </w:r>
      <w:r w:rsidRPr="007660DA">
        <w:rPr>
          <w:color w:val="000000"/>
          <w:spacing w:val="-1"/>
          <w:szCs w:val="28"/>
        </w:rPr>
        <w:t>признаны обоснованными, то принимается решение о привлечении к ответ</w:t>
      </w:r>
      <w:r w:rsidRPr="007660DA">
        <w:rPr>
          <w:color w:val="000000"/>
          <w:spacing w:val="-2"/>
          <w:szCs w:val="28"/>
        </w:rPr>
        <w:t>ственности должностного лица, допустившего нарушение в ходе ис</w:t>
      </w:r>
      <w:r w:rsidRPr="007660DA">
        <w:rPr>
          <w:color w:val="000000"/>
          <w:spacing w:val="-3"/>
          <w:szCs w:val="28"/>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40121A" w:rsidRPr="007660DA" w:rsidRDefault="0040121A" w:rsidP="0040121A">
      <w:pPr>
        <w:shd w:val="clear" w:color="auto" w:fill="FFFFFF"/>
        <w:rPr>
          <w:szCs w:val="28"/>
        </w:rPr>
      </w:pPr>
      <w:r w:rsidRPr="007660DA">
        <w:rPr>
          <w:color w:val="000000"/>
          <w:spacing w:val="-4"/>
          <w:szCs w:val="28"/>
        </w:rPr>
        <w:t xml:space="preserve">     Если в ходе рассмотрения обращение признано необоснованным, заяви</w:t>
      </w:r>
      <w:r w:rsidRPr="007660DA">
        <w:rPr>
          <w:color w:val="000000"/>
          <w:spacing w:val="-5"/>
          <w:szCs w:val="28"/>
        </w:rPr>
        <w:t>телю направляется сообщение о результате рассмотрения обращения с указа</w:t>
      </w:r>
      <w:r w:rsidRPr="007660DA">
        <w:rPr>
          <w:color w:val="000000"/>
          <w:spacing w:val="-3"/>
          <w:szCs w:val="28"/>
        </w:rPr>
        <w:t>нием причин, почему оно признано необоснованным.</w:t>
      </w:r>
    </w:p>
    <w:p w:rsidR="0040121A" w:rsidRPr="007660DA" w:rsidRDefault="0040121A" w:rsidP="0040121A">
      <w:pPr>
        <w:shd w:val="clear" w:color="auto" w:fill="FFFFFF"/>
        <w:rPr>
          <w:szCs w:val="28"/>
        </w:rPr>
      </w:pPr>
      <w:r w:rsidRPr="007660DA">
        <w:rPr>
          <w:szCs w:val="28"/>
        </w:rPr>
        <w:t xml:space="preserve">     </w:t>
      </w:r>
      <w:r w:rsidRPr="007660DA">
        <w:rPr>
          <w:color w:val="000000"/>
          <w:spacing w:val="-4"/>
          <w:szCs w:val="28"/>
        </w:rPr>
        <w:t>Обращение считается разрешенным, если рассмотрены все постав</w:t>
      </w:r>
      <w:r w:rsidRPr="007660DA">
        <w:rPr>
          <w:color w:val="000000"/>
          <w:spacing w:val="-1"/>
          <w:szCs w:val="28"/>
        </w:rPr>
        <w:t>ленные в нем вопросы, приняты необходимые меры и даны письменные от</w:t>
      </w:r>
      <w:r w:rsidRPr="007660DA">
        <w:rPr>
          <w:color w:val="000000"/>
          <w:spacing w:val="-3"/>
          <w:szCs w:val="28"/>
        </w:rPr>
        <w:t>веты (в пределах компетенции) по существу всех поставленных в обращении вопросов.</w:t>
      </w:r>
    </w:p>
    <w:p w:rsidR="00A40D6A" w:rsidRPr="007660DA" w:rsidRDefault="0040121A" w:rsidP="0040121A">
      <w:pPr>
        <w:rPr>
          <w:szCs w:val="28"/>
        </w:rPr>
      </w:pPr>
      <w:r w:rsidRPr="007660DA">
        <w:rPr>
          <w:szCs w:val="28"/>
        </w:rPr>
        <w:t xml:space="preserve">     За допущенные нарушения Административного регламента, за необоснованный отказ от рассмотрения обращения и отказ от его удовлетворения, в случае если это происходит неоднократно или систематически, виновные должностные лица несут дисциплинарную ответственность.</w:t>
      </w:r>
    </w:p>
    <w:p w:rsidR="0040121A" w:rsidRPr="007660DA" w:rsidRDefault="00E833CA" w:rsidP="0040121A">
      <w:pPr>
        <w:rPr>
          <w:bCs/>
          <w:szCs w:val="28"/>
          <w:lang w:bidi="ru-RU"/>
        </w:rPr>
      </w:pPr>
      <w:r>
        <w:rPr>
          <w:bCs/>
          <w:szCs w:val="28"/>
          <w:lang w:bidi="ru-RU"/>
        </w:rPr>
        <w:t>5</w:t>
      </w:r>
      <w:r w:rsidR="0040121A" w:rsidRPr="007660DA">
        <w:rPr>
          <w:bCs/>
          <w:szCs w:val="28"/>
          <w:lang w:bidi="ru-RU"/>
        </w:rPr>
        <w:t>.2.Жалоба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должностными лицами органа предоставляющего государственную услугу, либо органа</w:t>
      </w:r>
      <w:r w:rsidR="001916E1" w:rsidRPr="007660DA">
        <w:rPr>
          <w:bCs/>
          <w:szCs w:val="28"/>
          <w:lang w:bidi="ru-RU"/>
        </w:rPr>
        <w:t>,</w:t>
      </w:r>
      <w:r w:rsidR="0040121A" w:rsidRPr="007660DA">
        <w:rPr>
          <w:bCs/>
          <w:szCs w:val="28"/>
          <w:lang w:bidi="ru-RU"/>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либо органа предоставляющего муниципальную услугу</w:t>
      </w:r>
    </w:p>
    <w:p w:rsidR="0040121A" w:rsidRPr="007660DA" w:rsidRDefault="00E833CA" w:rsidP="0040121A">
      <w:pPr>
        <w:rPr>
          <w:bCs/>
          <w:szCs w:val="28"/>
          <w:lang w:bidi="ru-RU"/>
        </w:rPr>
      </w:pPr>
      <w:r>
        <w:rPr>
          <w:bCs/>
          <w:szCs w:val="28"/>
          <w:lang w:bidi="ru-RU"/>
        </w:rPr>
        <w:t>3</w:t>
      </w:r>
      <w:r w:rsidR="0040121A" w:rsidRPr="007660DA">
        <w:rPr>
          <w:bCs/>
          <w:szCs w:val="28"/>
          <w:lang w:bidi="ru-RU"/>
        </w:rPr>
        <w:t>.3.Жалоба может быть направлена по почте, через многофункциональный центр  с использованием информационно телекоммуникационной сети "Интернет", с  официального сайта органа, предоставляющего   муниципальную услугу</w:t>
      </w:r>
      <w:r w:rsidR="001916E1" w:rsidRPr="007660DA">
        <w:rPr>
          <w:bCs/>
          <w:szCs w:val="28"/>
          <w:lang w:bidi="ru-RU"/>
        </w:rPr>
        <w:t>,</w:t>
      </w:r>
      <w:r w:rsidR="0040121A" w:rsidRPr="007660DA">
        <w:rPr>
          <w:bCs/>
          <w:szCs w:val="28"/>
          <w:lang w:bidi="ru-RU"/>
        </w:rPr>
        <w:t xml:space="preserve"> единого портала государственных и муниципальных услуг либо регистрационного портала государственных и муниципальных услуг, также может быть принята при личном приеме заявителя.</w:t>
      </w:r>
    </w:p>
    <w:p w:rsidR="0040121A" w:rsidRPr="007660DA" w:rsidRDefault="00E833CA" w:rsidP="0040121A">
      <w:pPr>
        <w:ind w:left="645"/>
        <w:rPr>
          <w:bCs/>
          <w:szCs w:val="28"/>
          <w:lang w:bidi="ru-RU"/>
        </w:rPr>
      </w:pPr>
      <w:r>
        <w:rPr>
          <w:bCs/>
          <w:szCs w:val="28"/>
          <w:lang w:bidi="ru-RU"/>
        </w:rPr>
        <w:t>5</w:t>
      </w:r>
      <w:r w:rsidR="0040121A" w:rsidRPr="007660DA">
        <w:rPr>
          <w:bCs/>
          <w:szCs w:val="28"/>
          <w:lang w:bidi="ru-RU"/>
        </w:rPr>
        <w:t>.4. Основанием для начала процедуры досудебного (внесудебного) обжалования является  жалоба заявителя, поступившая на рассмотрение в администрацию сельского поселения, должностному лицу органа предоставляющего муниципальную услугу.</w:t>
      </w:r>
    </w:p>
    <w:p w:rsidR="0040121A" w:rsidRPr="007660DA" w:rsidRDefault="00E833CA" w:rsidP="0040121A">
      <w:pPr>
        <w:ind w:left="645"/>
        <w:rPr>
          <w:bCs/>
          <w:szCs w:val="28"/>
          <w:lang w:bidi="ru-RU"/>
        </w:rPr>
      </w:pPr>
      <w:r>
        <w:rPr>
          <w:bCs/>
          <w:szCs w:val="28"/>
          <w:lang w:bidi="ru-RU"/>
        </w:rPr>
        <w:t xml:space="preserve"> 5</w:t>
      </w:r>
      <w:r w:rsidR="0040121A" w:rsidRPr="007660DA">
        <w:rPr>
          <w:bCs/>
          <w:szCs w:val="28"/>
          <w:lang w:bidi="ru-RU"/>
        </w:rPr>
        <w:t>.5.Жалоба должна содержать:</w:t>
      </w:r>
    </w:p>
    <w:p w:rsidR="0040121A" w:rsidRPr="007660DA" w:rsidRDefault="0040121A" w:rsidP="0040121A">
      <w:pPr>
        <w:ind w:firstLine="645"/>
        <w:rPr>
          <w:bCs/>
          <w:szCs w:val="28"/>
          <w:lang w:bidi="ru-RU"/>
        </w:rPr>
      </w:pPr>
      <w:r w:rsidRPr="007660DA">
        <w:rPr>
          <w:bCs/>
          <w:szCs w:val="28"/>
          <w:lang w:bidi="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0121A" w:rsidRPr="007660DA" w:rsidRDefault="0040121A" w:rsidP="0040121A">
      <w:pPr>
        <w:ind w:firstLine="708"/>
        <w:rPr>
          <w:bCs/>
          <w:szCs w:val="28"/>
          <w:lang w:bidi="ru-RU"/>
        </w:rPr>
      </w:pPr>
      <w:r w:rsidRPr="007660DA">
        <w:rPr>
          <w:bCs/>
          <w:szCs w:val="28"/>
          <w:lang w:bidi="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121A" w:rsidRPr="007660DA" w:rsidRDefault="0040121A" w:rsidP="0040121A">
      <w:pPr>
        <w:ind w:firstLine="708"/>
        <w:rPr>
          <w:bCs/>
          <w:szCs w:val="28"/>
          <w:lang w:bidi="ru-RU"/>
        </w:rPr>
      </w:pPr>
      <w:r w:rsidRPr="007660DA">
        <w:rPr>
          <w:bCs/>
          <w:szCs w:val="28"/>
          <w:lang w:bidi="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0121A" w:rsidRPr="007660DA" w:rsidRDefault="0040121A" w:rsidP="0040121A">
      <w:pPr>
        <w:ind w:firstLine="708"/>
        <w:rPr>
          <w:bCs/>
          <w:szCs w:val="28"/>
          <w:lang w:bidi="ru-RU"/>
        </w:rPr>
      </w:pPr>
      <w:r w:rsidRPr="007660DA">
        <w:rPr>
          <w:bCs/>
          <w:szCs w:val="28"/>
          <w:lang w:bidi="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0121A" w:rsidRPr="007660DA" w:rsidRDefault="0040121A" w:rsidP="0040121A">
      <w:pPr>
        <w:ind w:firstLine="708"/>
        <w:rPr>
          <w:bCs/>
          <w:szCs w:val="28"/>
          <w:lang w:bidi="ru-RU"/>
        </w:rPr>
      </w:pPr>
      <w:r w:rsidRPr="007660DA">
        <w:rPr>
          <w:bCs/>
          <w:szCs w:val="28"/>
          <w:lang w:bidi="ru-RU"/>
        </w:rPr>
        <w:t>-Жалоба поступившая в орган, предоставляющий государственную услугу, либо в  орган</w:t>
      </w:r>
      <w:r w:rsidR="001916E1" w:rsidRPr="007660DA">
        <w:rPr>
          <w:bCs/>
          <w:szCs w:val="28"/>
          <w:lang w:bidi="ru-RU"/>
        </w:rPr>
        <w:t>,</w:t>
      </w:r>
      <w:r w:rsidRPr="007660DA">
        <w:rPr>
          <w:bCs/>
          <w:szCs w:val="28"/>
          <w:lang w:bidi="ru-RU"/>
        </w:rPr>
        <w:t xml:space="preserve">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w:t>
      </w:r>
      <w:r w:rsidR="001916E1" w:rsidRPr="007660DA">
        <w:rPr>
          <w:bCs/>
          <w:szCs w:val="28"/>
          <w:lang w:bidi="ru-RU"/>
        </w:rPr>
        <w:t>,</w:t>
      </w:r>
      <w:r w:rsidRPr="007660DA">
        <w:rPr>
          <w:bCs/>
          <w:szCs w:val="28"/>
          <w:lang w:bidi="ru-RU"/>
        </w:rPr>
        <w:t xml:space="preserve">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течении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0121A" w:rsidRPr="007660DA" w:rsidRDefault="00E833CA" w:rsidP="0040121A">
      <w:pPr>
        <w:ind w:left="645"/>
        <w:rPr>
          <w:bCs/>
          <w:szCs w:val="28"/>
          <w:lang w:bidi="ru-RU"/>
        </w:rPr>
      </w:pPr>
      <w:r>
        <w:rPr>
          <w:bCs/>
          <w:szCs w:val="28"/>
          <w:lang w:bidi="ru-RU"/>
        </w:rPr>
        <w:t>5</w:t>
      </w:r>
      <w:r w:rsidR="0040121A" w:rsidRPr="007660DA">
        <w:rPr>
          <w:bCs/>
          <w:szCs w:val="28"/>
          <w:lang w:bidi="ru-RU"/>
        </w:rPr>
        <w:t>.6 .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40121A" w:rsidRPr="007660DA" w:rsidRDefault="0040121A" w:rsidP="0040121A">
      <w:pPr>
        <w:rPr>
          <w:bCs/>
          <w:szCs w:val="28"/>
          <w:lang w:bidi="ru-RU"/>
        </w:rPr>
      </w:pPr>
      <w:r w:rsidRPr="007660DA">
        <w:rPr>
          <w:bCs/>
          <w:szCs w:val="28"/>
          <w:lang w:bidi="ru-RU"/>
        </w:rPr>
        <w:t xml:space="preserve">         -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0121A" w:rsidRPr="007660DA" w:rsidRDefault="0040121A" w:rsidP="0040121A">
      <w:pPr>
        <w:rPr>
          <w:bCs/>
          <w:szCs w:val="28"/>
          <w:lang w:bidi="ru-RU"/>
        </w:rPr>
      </w:pPr>
      <w:r w:rsidRPr="007660DA">
        <w:rPr>
          <w:bCs/>
          <w:szCs w:val="28"/>
          <w:lang w:bidi="ru-RU"/>
        </w:rPr>
        <w:t xml:space="preserve">           - Отказывает в удовлетворении жалобы.</w:t>
      </w:r>
    </w:p>
    <w:p w:rsidR="0040121A" w:rsidRPr="007660DA" w:rsidRDefault="00E833CA" w:rsidP="0040121A">
      <w:pPr>
        <w:ind w:left="645"/>
        <w:rPr>
          <w:bCs/>
          <w:szCs w:val="28"/>
          <w:lang w:bidi="ru-RU"/>
        </w:rPr>
      </w:pPr>
      <w:r>
        <w:rPr>
          <w:bCs/>
          <w:szCs w:val="28"/>
          <w:lang w:bidi="ru-RU"/>
        </w:rPr>
        <w:t xml:space="preserve"> 6</w:t>
      </w:r>
      <w:r w:rsidR="0040121A" w:rsidRPr="007660DA">
        <w:rPr>
          <w:bCs/>
          <w:szCs w:val="28"/>
          <w:lang w:bidi="ru-RU"/>
        </w:rPr>
        <w:t>. Не позднее дня, следующего за днем принятия решения, принятого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121A" w:rsidRPr="007660DA" w:rsidRDefault="00E833CA" w:rsidP="0040121A">
      <w:pPr>
        <w:ind w:left="645"/>
        <w:rPr>
          <w:bCs/>
          <w:szCs w:val="28"/>
          <w:lang w:bidi="ru-RU"/>
        </w:rPr>
      </w:pPr>
      <w:r>
        <w:rPr>
          <w:bCs/>
          <w:szCs w:val="28"/>
          <w:lang w:bidi="ru-RU"/>
        </w:rPr>
        <w:t>7</w:t>
      </w:r>
      <w:r w:rsidR="0040121A" w:rsidRPr="007660DA">
        <w:rPr>
          <w:bCs/>
          <w:szCs w:val="28"/>
          <w:lang w:bidi="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действующим законодательством, незамедлительно направляет имеющиеся материалы в органы прокуратуры.</w:t>
      </w:r>
    </w:p>
    <w:p w:rsidR="0040121A" w:rsidRPr="007660DA" w:rsidRDefault="00E833CA" w:rsidP="0040121A">
      <w:pPr>
        <w:pStyle w:val="a"/>
        <w:ind w:firstLine="708"/>
        <w:rPr>
          <w:szCs w:val="28"/>
          <w:lang w:bidi="en-US"/>
        </w:rPr>
      </w:pPr>
      <w:r>
        <w:rPr>
          <w:szCs w:val="28"/>
        </w:rPr>
        <w:t>8</w:t>
      </w:r>
      <w:r w:rsidR="0040121A" w:rsidRPr="007660DA">
        <w:rPr>
          <w:szCs w:val="28"/>
        </w:rPr>
        <w:t>. Заявители вправе обжаловать решения, принятые в ходе предоставления муниципальной услуги, действия или бездействие должностных лиц в судебном порядке.</w:t>
      </w:r>
    </w:p>
    <w:p w:rsidR="0040121A" w:rsidRPr="007660DA" w:rsidRDefault="00E833CA" w:rsidP="0040121A">
      <w:pPr>
        <w:pStyle w:val="a"/>
        <w:rPr>
          <w:szCs w:val="28"/>
        </w:rPr>
      </w:pPr>
      <w:r>
        <w:rPr>
          <w:szCs w:val="28"/>
        </w:rPr>
        <w:t xml:space="preserve"> </w:t>
      </w:r>
      <w:r>
        <w:rPr>
          <w:szCs w:val="28"/>
        </w:rPr>
        <w:tab/>
        <w:t>9</w:t>
      </w:r>
      <w:r w:rsidR="0040121A" w:rsidRPr="007660DA">
        <w:rPr>
          <w:szCs w:val="28"/>
        </w:rPr>
        <w:t>. Ответственность за нарушение установленного порядка оформления и предоставления документов по существу заявления наступает в соответствии с законодательством Российской Федерации</w:t>
      </w:r>
    </w:p>
    <w:p w:rsidR="0040121A" w:rsidRPr="007660DA" w:rsidRDefault="0040121A" w:rsidP="0040121A">
      <w:pPr>
        <w:pStyle w:val="a"/>
        <w:tabs>
          <w:tab w:val="left" w:pos="945"/>
        </w:tabs>
        <w:rPr>
          <w:b/>
          <w:szCs w:val="28"/>
        </w:rPr>
      </w:pPr>
    </w:p>
    <w:p w:rsidR="0040121A" w:rsidRPr="007660DA" w:rsidRDefault="0040121A" w:rsidP="0040121A">
      <w:pPr>
        <w:tabs>
          <w:tab w:val="left" w:pos="960"/>
        </w:tabs>
        <w:rPr>
          <w:szCs w:val="28"/>
        </w:rPr>
      </w:pPr>
    </w:p>
    <w:p w:rsidR="0040121A" w:rsidRPr="007660DA" w:rsidRDefault="0040121A" w:rsidP="0040121A">
      <w:pPr>
        <w:pStyle w:val="a"/>
        <w:tabs>
          <w:tab w:val="left" w:pos="142"/>
          <w:tab w:val="left" w:pos="450"/>
        </w:tabs>
        <w:rPr>
          <w:b/>
          <w:szCs w:val="28"/>
          <w:lang w:eastAsia="ru-RU"/>
        </w:rPr>
      </w:pPr>
    </w:p>
    <w:p w:rsidR="00191A4E" w:rsidRPr="007660DA" w:rsidRDefault="00191A4E" w:rsidP="003F01CD">
      <w:pPr>
        <w:tabs>
          <w:tab w:val="left" w:pos="960"/>
        </w:tabs>
        <w:spacing w:after="0" w:line="240" w:lineRule="auto"/>
        <w:jc w:val="left"/>
        <w:rPr>
          <w:color w:val="FF0000"/>
          <w:szCs w:val="28"/>
        </w:rPr>
      </w:pPr>
    </w:p>
    <w:p w:rsidR="00191A4E" w:rsidRPr="007660DA" w:rsidRDefault="00191A4E" w:rsidP="003F01CD">
      <w:pPr>
        <w:spacing w:after="0" w:line="240" w:lineRule="auto"/>
        <w:jc w:val="left"/>
        <w:rPr>
          <w:szCs w:val="28"/>
        </w:rPr>
      </w:pPr>
    </w:p>
    <w:p w:rsidR="00191A4E" w:rsidRPr="007660DA" w:rsidRDefault="00191A4E" w:rsidP="003F01CD">
      <w:pPr>
        <w:spacing w:after="0" w:line="240" w:lineRule="auto"/>
        <w:jc w:val="left"/>
        <w:rPr>
          <w:szCs w:val="28"/>
        </w:rPr>
      </w:pPr>
    </w:p>
    <w:p w:rsidR="00191A4E" w:rsidRPr="007660DA" w:rsidRDefault="00191A4E" w:rsidP="003F01CD">
      <w:pPr>
        <w:spacing w:after="0" w:line="240" w:lineRule="auto"/>
        <w:jc w:val="left"/>
        <w:rPr>
          <w:szCs w:val="28"/>
        </w:rPr>
      </w:pPr>
    </w:p>
    <w:p w:rsidR="00191A4E" w:rsidRPr="007660DA" w:rsidRDefault="00191A4E" w:rsidP="003F01CD">
      <w:pPr>
        <w:spacing w:after="0" w:line="240" w:lineRule="auto"/>
        <w:jc w:val="left"/>
        <w:rPr>
          <w:szCs w:val="28"/>
        </w:rPr>
      </w:pPr>
    </w:p>
    <w:p w:rsidR="00F23754" w:rsidRPr="007660DA" w:rsidRDefault="00D228D5" w:rsidP="00D228D5">
      <w:pPr>
        <w:tabs>
          <w:tab w:val="left" w:pos="6390"/>
        </w:tabs>
        <w:spacing w:after="0" w:line="240" w:lineRule="auto"/>
        <w:jc w:val="right"/>
        <w:rPr>
          <w:szCs w:val="28"/>
        </w:rPr>
      </w:pPr>
      <w:r w:rsidRPr="007660DA">
        <w:rPr>
          <w:szCs w:val="28"/>
        </w:rPr>
        <w:tab/>
      </w:r>
    </w:p>
    <w:p w:rsidR="00F23754" w:rsidRPr="007660DA" w:rsidRDefault="00F23754" w:rsidP="00D228D5">
      <w:pPr>
        <w:tabs>
          <w:tab w:val="left" w:pos="6390"/>
        </w:tabs>
        <w:spacing w:after="0" w:line="240" w:lineRule="auto"/>
        <w:jc w:val="right"/>
        <w:rPr>
          <w:szCs w:val="28"/>
        </w:rPr>
      </w:pPr>
    </w:p>
    <w:p w:rsidR="00F23754" w:rsidRPr="007660DA" w:rsidRDefault="00F23754" w:rsidP="00D228D5">
      <w:pPr>
        <w:tabs>
          <w:tab w:val="left" w:pos="6390"/>
        </w:tabs>
        <w:spacing w:after="0" w:line="240" w:lineRule="auto"/>
        <w:jc w:val="right"/>
        <w:rPr>
          <w:szCs w:val="28"/>
        </w:rPr>
      </w:pPr>
    </w:p>
    <w:p w:rsidR="00F23754" w:rsidRPr="007660DA" w:rsidRDefault="00F23754" w:rsidP="00D228D5">
      <w:pPr>
        <w:tabs>
          <w:tab w:val="left" w:pos="6390"/>
        </w:tabs>
        <w:spacing w:after="0" w:line="240" w:lineRule="auto"/>
        <w:jc w:val="right"/>
        <w:rPr>
          <w:szCs w:val="28"/>
        </w:rPr>
      </w:pPr>
    </w:p>
    <w:p w:rsidR="00F23754" w:rsidRPr="007660DA" w:rsidRDefault="00F23754" w:rsidP="00D228D5">
      <w:pPr>
        <w:tabs>
          <w:tab w:val="left" w:pos="6390"/>
        </w:tabs>
        <w:spacing w:after="0" w:line="240" w:lineRule="auto"/>
        <w:jc w:val="right"/>
        <w:rPr>
          <w:szCs w:val="28"/>
        </w:rPr>
      </w:pPr>
    </w:p>
    <w:p w:rsidR="00F23754" w:rsidRPr="007660DA" w:rsidRDefault="00F23754" w:rsidP="00D228D5">
      <w:pPr>
        <w:tabs>
          <w:tab w:val="left" w:pos="6390"/>
        </w:tabs>
        <w:spacing w:after="0" w:line="240" w:lineRule="auto"/>
        <w:jc w:val="right"/>
        <w:rPr>
          <w:szCs w:val="28"/>
        </w:rPr>
      </w:pPr>
    </w:p>
    <w:p w:rsidR="00F23754" w:rsidRPr="007660DA" w:rsidRDefault="00F23754" w:rsidP="00D228D5">
      <w:pPr>
        <w:tabs>
          <w:tab w:val="left" w:pos="6390"/>
        </w:tabs>
        <w:spacing w:after="0" w:line="240" w:lineRule="auto"/>
        <w:jc w:val="right"/>
        <w:rPr>
          <w:szCs w:val="28"/>
        </w:rPr>
      </w:pPr>
    </w:p>
    <w:p w:rsidR="00F23754" w:rsidRPr="007660DA" w:rsidRDefault="00F23754" w:rsidP="00D228D5">
      <w:pPr>
        <w:tabs>
          <w:tab w:val="left" w:pos="6390"/>
        </w:tabs>
        <w:spacing w:after="0" w:line="240" w:lineRule="auto"/>
        <w:jc w:val="right"/>
        <w:rPr>
          <w:szCs w:val="28"/>
        </w:rPr>
      </w:pPr>
    </w:p>
    <w:p w:rsidR="00F23754" w:rsidRPr="007660DA" w:rsidRDefault="00F23754" w:rsidP="00D228D5">
      <w:pPr>
        <w:tabs>
          <w:tab w:val="left" w:pos="6390"/>
        </w:tabs>
        <w:spacing w:after="0" w:line="240" w:lineRule="auto"/>
        <w:jc w:val="right"/>
        <w:rPr>
          <w:szCs w:val="28"/>
        </w:rPr>
      </w:pPr>
    </w:p>
    <w:p w:rsidR="008E7B08" w:rsidRPr="007660DA" w:rsidRDefault="008E7B08" w:rsidP="00F23754">
      <w:pPr>
        <w:jc w:val="right"/>
        <w:rPr>
          <w:szCs w:val="28"/>
        </w:rPr>
      </w:pPr>
    </w:p>
    <w:p w:rsidR="008E7B08" w:rsidRPr="007660DA" w:rsidRDefault="008E7B08" w:rsidP="00F23754">
      <w:pPr>
        <w:jc w:val="right"/>
        <w:rPr>
          <w:szCs w:val="28"/>
        </w:rPr>
      </w:pPr>
    </w:p>
    <w:p w:rsidR="008E7B08" w:rsidRDefault="008E7B08" w:rsidP="00F23754">
      <w:pPr>
        <w:jc w:val="right"/>
        <w:rPr>
          <w:szCs w:val="28"/>
        </w:rPr>
      </w:pPr>
    </w:p>
    <w:p w:rsidR="001916E1" w:rsidRPr="007660DA" w:rsidRDefault="001916E1" w:rsidP="00F23754">
      <w:pPr>
        <w:jc w:val="right"/>
        <w:rPr>
          <w:szCs w:val="28"/>
        </w:rPr>
      </w:pPr>
    </w:p>
    <w:p w:rsidR="00F23754" w:rsidRPr="007660DA" w:rsidRDefault="00F23754" w:rsidP="00F23754">
      <w:pPr>
        <w:jc w:val="right"/>
        <w:rPr>
          <w:szCs w:val="28"/>
        </w:rPr>
      </w:pPr>
      <w:r w:rsidRPr="007660DA">
        <w:rPr>
          <w:szCs w:val="28"/>
        </w:rPr>
        <w:t>Приложение №2</w:t>
      </w:r>
    </w:p>
    <w:p w:rsidR="00F23754" w:rsidRPr="007660DA" w:rsidRDefault="00F23754" w:rsidP="00F23754">
      <w:pPr>
        <w:jc w:val="right"/>
        <w:rPr>
          <w:szCs w:val="28"/>
        </w:rPr>
      </w:pPr>
      <w:r w:rsidRPr="007660DA">
        <w:rPr>
          <w:szCs w:val="28"/>
        </w:rPr>
        <w:t>к постановлению Администрации</w:t>
      </w:r>
    </w:p>
    <w:p w:rsidR="00F23754" w:rsidRPr="007660DA" w:rsidRDefault="00953DEB" w:rsidP="00F23754">
      <w:pPr>
        <w:jc w:val="right"/>
        <w:rPr>
          <w:szCs w:val="28"/>
        </w:rPr>
      </w:pPr>
      <w:r>
        <w:rPr>
          <w:szCs w:val="28"/>
        </w:rPr>
        <w:t>Войновского</w:t>
      </w:r>
      <w:r w:rsidR="00F23754" w:rsidRPr="007660DA">
        <w:rPr>
          <w:szCs w:val="28"/>
        </w:rPr>
        <w:t xml:space="preserve"> сельского поселения</w:t>
      </w:r>
    </w:p>
    <w:p w:rsidR="00F23754" w:rsidRPr="007660DA" w:rsidRDefault="00166018" w:rsidP="00F23754">
      <w:pPr>
        <w:jc w:val="right"/>
        <w:rPr>
          <w:szCs w:val="28"/>
        </w:rPr>
      </w:pPr>
      <w:r>
        <w:rPr>
          <w:szCs w:val="28"/>
        </w:rPr>
        <w:t>о</w:t>
      </w:r>
      <w:r w:rsidR="00F23754" w:rsidRPr="007660DA">
        <w:rPr>
          <w:szCs w:val="28"/>
        </w:rPr>
        <w:t>т</w:t>
      </w:r>
      <w:r>
        <w:rPr>
          <w:szCs w:val="28"/>
        </w:rPr>
        <w:t xml:space="preserve"> </w:t>
      </w:r>
      <w:r w:rsidR="00F23754" w:rsidRPr="007660DA">
        <w:rPr>
          <w:szCs w:val="28"/>
        </w:rPr>
        <w:t>2014 г №</w:t>
      </w:r>
      <w:r>
        <w:rPr>
          <w:szCs w:val="28"/>
        </w:rPr>
        <w:t xml:space="preserve"> </w:t>
      </w:r>
    </w:p>
    <w:p w:rsidR="00F23754" w:rsidRPr="007660DA" w:rsidRDefault="00F23754" w:rsidP="00F23754">
      <w:pPr>
        <w:jc w:val="center"/>
        <w:rPr>
          <w:szCs w:val="28"/>
        </w:rPr>
      </w:pPr>
      <w:r w:rsidRPr="007660DA">
        <w:rPr>
          <w:szCs w:val="28"/>
        </w:rPr>
        <w:t xml:space="preserve">ИНФОРМАЦИЯ </w:t>
      </w:r>
    </w:p>
    <w:p w:rsidR="00F23754" w:rsidRPr="007660DA" w:rsidRDefault="00F23754" w:rsidP="00F23754">
      <w:pPr>
        <w:jc w:val="center"/>
        <w:rPr>
          <w:szCs w:val="28"/>
        </w:rPr>
      </w:pPr>
      <w:r w:rsidRPr="007660DA">
        <w:rPr>
          <w:szCs w:val="28"/>
        </w:rPr>
        <w:t>по вопросам предоставления муниципальной услуги (выдачи справок)</w:t>
      </w:r>
    </w:p>
    <w:p w:rsidR="00F23754" w:rsidRPr="007660DA" w:rsidRDefault="00F23754" w:rsidP="00F23754">
      <w:pPr>
        <w:rPr>
          <w:szCs w:val="28"/>
        </w:rPr>
      </w:pPr>
      <w:r w:rsidRPr="007660DA">
        <w:rPr>
          <w:szCs w:val="28"/>
        </w:rPr>
        <w:t>1.Прием обращений по вопросам выдачи справок осуществляется в администрации поселения в рабочие дни: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5"/>
        <w:gridCol w:w="4955"/>
      </w:tblGrid>
      <w:tr w:rsidR="00F23754" w:rsidRPr="007660DA" w:rsidTr="00F23754">
        <w:tc>
          <w:tcPr>
            <w:tcW w:w="4955" w:type="dxa"/>
          </w:tcPr>
          <w:p w:rsidR="00F23754" w:rsidRPr="007660DA" w:rsidRDefault="00F23754" w:rsidP="00F23754">
            <w:pPr>
              <w:rPr>
                <w:szCs w:val="28"/>
              </w:rPr>
            </w:pPr>
            <w:r w:rsidRPr="007660DA">
              <w:rPr>
                <w:szCs w:val="28"/>
              </w:rPr>
              <w:t>День недели</w:t>
            </w:r>
          </w:p>
        </w:tc>
        <w:tc>
          <w:tcPr>
            <w:tcW w:w="4955" w:type="dxa"/>
          </w:tcPr>
          <w:p w:rsidR="00F23754" w:rsidRPr="007660DA" w:rsidRDefault="00F23754" w:rsidP="00F23754">
            <w:pPr>
              <w:rPr>
                <w:szCs w:val="28"/>
              </w:rPr>
            </w:pPr>
            <w:r w:rsidRPr="007660DA">
              <w:rPr>
                <w:szCs w:val="28"/>
              </w:rPr>
              <w:t>Время приема *</w:t>
            </w:r>
          </w:p>
        </w:tc>
      </w:tr>
      <w:tr w:rsidR="00F23754" w:rsidRPr="007660DA" w:rsidTr="00F23754">
        <w:tc>
          <w:tcPr>
            <w:tcW w:w="4955" w:type="dxa"/>
          </w:tcPr>
          <w:p w:rsidR="00F23754" w:rsidRPr="007660DA" w:rsidRDefault="00F23754" w:rsidP="00F23754">
            <w:pPr>
              <w:rPr>
                <w:szCs w:val="28"/>
              </w:rPr>
            </w:pPr>
            <w:r w:rsidRPr="007660DA">
              <w:rPr>
                <w:szCs w:val="28"/>
              </w:rPr>
              <w:t>Понедельник</w:t>
            </w:r>
          </w:p>
        </w:tc>
        <w:tc>
          <w:tcPr>
            <w:tcW w:w="4955" w:type="dxa"/>
          </w:tcPr>
          <w:p w:rsidR="00F23754" w:rsidRPr="007660DA" w:rsidRDefault="001916E1" w:rsidP="00F23754">
            <w:pPr>
              <w:rPr>
                <w:szCs w:val="28"/>
              </w:rPr>
            </w:pPr>
            <w:r>
              <w:rPr>
                <w:szCs w:val="28"/>
              </w:rPr>
              <w:t>с 9</w:t>
            </w:r>
            <w:r w:rsidR="00F23754" w:rsidRPr="007660DA">
              <w:rPr>
                <w:szCs w:val="28"/>
              </w:rPr>
              <w:t>.00. до 1</w:t>
            </w:r>
            <w:r>
              <w:rPr>
                <w:szCs w:val="28"/>
              </w:rPr>
              <w:t>7</w:t>
            </w:r>
            <w:r w:rsidR="00F23754" w:rsidRPr="007660DA">
              <w:rPr>
                <w:szCs w:val="28"/>
              </w:rPr>
              <w:t>.00</w:t>
            </w:r>
          </w:p>
        </w:tc>
      </w:tr>
      <w:tr w:rsidR="001916E1" w:rsidRPr="007660DA" w:rsidTr="00F23754">
        <w:tc>
          <w:tcPr>
            <w:tcW w:w="4955" w:type="dxa"/>
          </w:tcPr>
          <w:p w:rsidR="001916E1" w:rsidRPr="007660DA" w:rsidRDefault="001916E1" w:rsidP="00F23754">
            <w:pPr>
              <w:rPr>
                <w:szCs w:val="28"/>
              </w:rPr>
            </w:pPr>
            <w:r w:rsidRPr="007660DA">
              <w:rPr>
                <w:szCs w:val="28"/>
              </w:rPr>
              <w:t>вторник</w:t>
            </w:r>
          </w:p>
        </w:tc>
        <w:tc>
          <w:tcPr>
            <w:tcW w:w="4955" w:type="dxa"/>
          </w:tcPr>
          <w:p w:rsidR="001916E1" w:rsidRPr="007660DA" w:rsidRDefault="001916E1" w:rsidP="00B94DEA">
            <w:pPr>
              <w:rPr>
                <w:szCs w:val="28"/>
              </w:rPr>
            </w:pPr>
            <w:r>
              <w:rPr>
                <w:szCs w:val="28"/>
              </w:rPr>
              <w:t>с 9</w:t>
            </w:r>
            <w:r w:rsidRPr="007660DA">
              <w:rPr>
                <w:szCs w:val="28"/>
              </w:rPr>
              <w:t>.00. до 1</w:t>
            </w:r>
            <w:r>
              <w:rPr>
                <w:szCs w:val="28"/>
              </w:rPr>
              <w:t>7</w:t>
            </w:r>
            <w:r w:rsidRPr="007660DA">
              <w:rPr>
                <w:szCs w:val="28"/>
              </w:rPr>
              <w:t>.00</w:t>
            </w:r>
          </w:p>
        </w:tc>
      </w:tr>
      <w:tr w:rsidR="001916E1" w:rsidRPr="007660DA" w:rsidTr="00F23754">
        <w:tc>
          <w:tcPr>
            <w:tcW w:w="4955" w:type="dxa"/>
          </w:tcPr>
          <w:p w:rsidR="001916E1" w:rsidRPr="007660DA" w:rsidRDefault="001916E1" w:rsidP="00F23754">
            <w:pPr>
              <w:rPr>
                <w:szCs w:val="28"/>
              </w:rPr>
            </w:pPr>
            <w:r w:rsidRPr="007660DA">
              <w:rPr>
                <w:szCs w:val="28"/>
              </w:rPr>
              <w:t>среда</w:t>
            </w:r>
          </w:p>
        </w:tc>
        <w:tc>
          <w:tcPr>
            <w:tcW w:w="4955" w:type="dxa"/>
          </w:tcPr>
          <w:p w:rsidR="001916E1" w:rsidRPr="007660DA" w:rsidRDefault="001916E1" w:rsidP="00B94DEA">
            <w:pPr>
              <w:rPr>
                <w:szCs w:val="28"/>
              </w:rPr>
            </w:pPr>
            <w:r>
              <w:rPr>
                <w:szCs w:val="28"/>
              </w:rPr>
              <w:t>с 9</w:t>
            </w:r>
            <w:r w:rsidRPr="007660DA">
              <w:rPr>
                <w:szCs w:val="28"/>
              </w:rPr>
              <w:t>.00. до 1</w:t>
            </w:r>
            <w:r>
              <w:rPr>
                <w:szCs w:val="28"/>
              </w:rPr>
              <w:t>7</w:t>
            </w:r>
            <w:r w:rsidRPr="007660DA">
              <w:rPr>
                <w:szCs w:val="28"/>
              </w:rPr>
              <w:t>.00</w:t>
            </w:r>
          </w:p>
        </w:tc>
      </w:tr>
      <w:tr w:rsidR="001916E1" w:rsidRPr="007660DA" w:rsidTr="00F23754">
        <w:tc>
          <w:tcPr>
            <w:tcW w:w="4955" w:type="dxa"/>
          </w:tcPr>
          <w:p w:rsidR="001916E1" w:rsidRPr="007660DA" w:rsidRDefault="001916E1" w:rsidP="00F23754">
            <w:pPr>
              <w:rPr>
                <w:szCs w:val="28"/>
              </w:rPr>
            </w:pPr>
            <w:r w:rsidRPr="007660DA">
              <w:rPr>
                <w:szCs w:val="28"/>
              </w:rPr>
              <w:t>четверг</w:t>
            </w:r>
          </w:p>
        </w:tc>
        <w:tc>
          <w:tcPr>
            <w:tcW w:w="4955" w:type="dxa"/>
          </w:tcPr>
          <w:p w:rsidR="001916E1" w:rsidRPr="007660DA" w:rsidRDefault="001916E1" w:rsidP="00B94DEA">
            <w:pPr>
              <w:rPr>
                <w:szCs w:val="28"/>
              </w:rPr>
            </w:pPr>
            <w:r>
              <w:rPr>
                <w:szCs w:val="28"/>
              </w:rPr>
              <w:t>с 9</w:t>
            </w:r>
            <w:r w:rsidRPr="007660DA">
              <w:rPr>
                <w:szCs w:val="28"/>
              </w:rPr>
              <w:t>.00. до 1</w:t>
            </w:r>
            <w:r>
              <w:rPr>
                <w:szCs w:val="28"/>
              </w:rPr>
              <w:t>7</w:t>
            </w:r>
            <w:r w:rsidRPr="007660DA">
              <w:rPr>
                <w:szCs w:val="28"/>
              </w:rPr>
              <w:t>.00</w:t>
            </w:r>
          </w:p>
        </w:tc>
      </w:tr>
      <w:tr w:rsidR="001916E1" w:rsidRPr="007660DA" w:rsidTr="00F23754">
        <w:tc>
          <w:tcPr>
            <w:tcW w:w="4955" w:type="dxa"/>
          </w:tcPr>
          <w:p w:rsidR="001916E1" w:rsidRPr="007660DA" w:rsidRDefault="001916E1" w:rsidP="00F23754">
            <w:pPr>
              <w:rPr>
                <w:szCs w:val="28"/>
              </w:rPr>
            </w:pPr>
            <w:r w:rsidRPr="007660DA">
              <w:rPr>
                <w:szCs w:val="28"/>
              </w:rPr>
              <w:t>Пятница</w:t>
            </w:r>
          </w:p>
        </w:tc>
        <w:tc>
          <w:tcPr>
            <w:tcW w:w="4955" w:type="dxa"/>
          </w:tcPr>
          <w:p w:rsidR="001916E1" w:rsidRPr="007660DA" w:rsidRDefault="001916E1" w:rsidP="00B94DEA">
            <w:pPr>
              <w:rPr>
                <w:szCs w:val="28"/>
              </w:rPr>
            </w:pPr>
            <w:r w:rsidRPr="007660DA">
              <w:rPr>
                <w:szCs w:val="28"/>
              </w:rPr>
              <w:t>Приема нет</w:t>
            </w:r>
          </w:p>
        </w:tc>
      </w:tr>
    </w:tbl>
    <w:p w:rsidR="00F23754" w:rsidRPr="007660DA" w:rsidRDefault="00F23754" w:rsidP="00F23754">
      <w:pPr>
        <w:rPr>
          <w:szCs w:val="28"/>
        </w:rPr>
      </w:pPr>
    </w:p>
    <w:p w:rsidR="00F23754" w:rsidRPr="007660DA" w:rsidRDefault="00F23754" w:rsidP="00F23754">
      <w:pPr>
        <w:rPr>
          <w:szCs w:val="28"/>
        </w:rPr>
      </w:pPr>
      <w:r w:rsidRPr="007660DA">
        <w:rPr>
          <w:szCs w:val="28"/>
        </w:rPr>
        <w:t>*с учетом обеденного перерыва, установленного регламентом работы администрацией поселения.</w:t>
      </w:r>
    </w:p>
    <w:p w:rsidR="00F23754" w:rsidRPr="007660DA" w:rsidRDefault="00F23754" w:rsidP="00F23754">
      <w:pPr>
        <w:rPr>
          <w:szCs w:val="28"/>
        </w:rPr>
      </w:pPr>
      <w:r w:rsidRPr="007660DA">
        <w:rPr>
          <w:szCs w:val="28"/>
        </w:rPr>
        <w:t>2.Ответственные работники за оформление муниципального заказа и выдачи справок:</w:t>
      </w:r>
    </w:p>
    <w:p w:rsidR="00F23754" w:rsidRPr="007660DA" w:rsidRDefault="00F23754" w:rsidP="00F23754">
      <w:pPr>
        <w:rPr>
          <w:szCs w:val="28"/>
        </w:rPr>
      </w:pPr>
      <w:r w:rsidRPr="007660DA">
        <w:rPr>
          <w:szCs w:val="28"/>
        </w:rPr>
        <w:t>- специалист первой  категории  по правовой, архивной  и кадровой работе;</w:t>
      </w:r>
    </w:p>
    <w:p w:rsidR="00F23754" w:rsidRPr="007660DA" w:rsidRDefault="00F23754" w:rsidP="00F23754">
      <w:pPr>
        <w:rPr>
          <w:szCs w:val="28"/>
        </w:rPr>
      </w:pPr>
      <w:r w:rsidRPr="007660DA">
        <w:rPr>
          <w:szCs w:val="28"/>
        </w:rPr>
        <w:t>-специалист первой категории по земельным и имущественным отношениям;</w:t>
      </w:r>
    </w:p>
    <w:p w:rsidR="00F23754" w:rsidRPr="007660DA" w:rsidRDefault="00F23754" w:rsidP="00F23754">
      <w:pPr>
        <w:rPr>
          <w:szCs w:val="28"/>
        </w:rPr>
      </w:pPr>
      <w:r w:rsidRPr="007660DA">
        <w:rPr>
          <w:szCs w:val="28"/>
        </w:rPr>
        <w:t>- специалист первой категории по вопросам ЖКХ, благоустройства</w:t>
      </w:r>
    </w:p>
    <w:p w:rsidR="00F23754" w:rsidRPr="007660DA" w:rsidRDefault="00F23754" w:rsidP="00F23754">
      <w:pPr>
        <w:rPr>
          <w:szCs w:val="28"/>
        </w:rPr>
      </w:pPr>
      <w:r w:rsidRPr="007660DA">
        <w:rPr>
          <w:szCs w:val="28"/>
        </w:rPr>
        <w:t>- специалист первой категории  по налогообложению, контрактный управляющий</w:t>
      </w:r>
    </w:p>
    <w:p w:rsidR="00F23754" w:rsidRPr="007660DA" w:rsidRDefault="00F23754" w:rsidP="00F23754">
      <w:pPr>
        <w:jc w:val="left"/>
        <w:rPr>
          <w:szCs w:val="28"/>
        </w:rPr>
      </w:pPr>
    </w:p>
    <w:p w:rsidR="00206639" w:rsidRPr="007660DA" w:rsidRDefault="00206639" w:rsidP="00F23754">
      <w:pPr>
        <w:jc w:val="right"/>
        <w:rPr>
          <w:szCs w:val="28"/>
        </w:rPr>
      </w:pPr>
    </w:p>
    <w:p w:rsidR="00F23754" w:rsidRPr="007660DA" w:rsidRDefault="00F23754" w:rsidP="00F23754">
      <w:pPr>
        <w:jc w:val="right"/>
        <w:rPr>
          <w:szCs w:val="28"/>
        </w:rPr>
      </w:pPr>
      <w:r w:rsidRPr="007660DA">
        <w:rPr>
          <w:szCs w:val="28"/>
        </w:rPr>
        <w:t>Приложение №3</w:t>
      </w:r>
    </w:p>
    <w:p w:rsidR="00F23754" w:rsidRPr="007660DA" w:rsidRDefault="00F23754" w:rsidP="00F23754">
      <w:pPr>
        <w:jc w:val="right"/>
        <w:rPr>
          <w:szCs w:val="28"/>
        </w:rPr>
      </w:pPr>
      <w:r w:rsidRPr="007660DA">
        <w:rPr>
          <w:szCs w:val="28"/>
        </w:rPr>
        <w:t>к постановлению Администрации</w:t>
      </w:r>
    </w:p>
    <w:p w:rsidR="00F23754" w:rsidRPr="007660DA" w:rsidRDefault="00953DEB" w:rsidP="00F23754">
      <w:pPr>
        <w:jc w:val="right"/>
        <w:rPr>
          <w:szCs w:val="28"/>
        </w:rPr>
      </w:pPr>
      <w:r>
        <w:rPr>
          <w:szCs w:val="28"/>
        </w:rPr>
        <w:t>Войновского</w:t>
      </w:r>
      <w:r w:rsidR="00F23754" w:rsidRPr="007660DA">
        <w:rPr>
          <w:szCs w:val="28"/>
        </w:rPr>
        <w:t xml:space="preserve"> сельского поселения</w:t>
      </w:r>
    </w:p>
    <w:p w:rsidR="00F23754" w:rsidRPr="007660DA" w:rsidRDefault="00E833CA" w:rsidP="00F23754">
      <w:pPr>
        <w:jc w:val="right"/>
        <w:rPr>
          <w:szCs w:val="28"/>
        </w:rPr>
      </w:pPr>
      <w:r>
        <w:rPr>
          <w:szCs w:val="28"/>
        </w:rPr>
        <w:t xml:space="preserve">от  </w:t>
      </w:r>
      <w:r w:rsidR="00F23754" w:rsidRPr="007660DA">
        <w:rPr>
          <w:szCs w:val="28"/>
        </w:rPr>
        <w:t>2014 №</w:t>
      </w:r>
    </w:p>
    <w:p w:rsidR="00F23754" w:rsidRPr="007660DA" w:rsidRDefault="00F23754" w:rsidP="00F23754">
      <w:pPr>
        <w:jc w:val="right"/>
        <w:rPr>
          <w:szCs w:val="28"/>
        </w:rPr>
      </w:pPr>
    </w:p>
    <w:p w:rsidR="00F23754" w:rsidRPr="007660DA" w:rsidRDefault="00F23754" w:rsidP="00F23754">
      <w:pPr>
        <w:jc w:val="center"/>
        <w:rPr>
          <w:szCs w:val="28"/>
        </w:rPr>
      </w:pPr>
      <w:r w:rsidRPr="007660DA">
        <w:rPr>
          <w:szCs w:val="28"/>
        </w:rPr>
        <w:t>ИНФОРМАЦИЯ</w:t>
      </w:r>
    </w:p>
    <w:p w:rsidR="00F23754" w:rsidRPr="007660DA" w:rsidRDefault="00F23754" w:rsidP="00F23754">
      <w:pPr>
        <w:jc w:val="center"/>
        <w:rPr>
          <w:szCs w:val="28"/>
        </w:rPr>
      </w:pPr>
      <w:r w:rsidRPr="007660DA">
        <w:rPr>
          <w:szCs w:val="28"/>
        </w:rPr>
        <w:t xml:space="preserve">о размещении работников Администрации </w:t>
      </w:r>
    </w:p>
    <w:p w:rsidR="00F23754" w:rsidRPr="007660DA" w:rsidRDefault="00953DEB" w:rsidP="00F23754">
      <w:pPr>
        <w:jc w:val="center"/>
        <w:rPr>
          <w:szCs w:val="28"/>
        </w:rPr>
      </w:pPr>
      <w:r>
        <w:rPr>
          <w:szCs w:val="28"/>
        </w:rPr>
        <w:t>Войновского</w:t>
      </w:r>
      <w:r w:rsidR="00F23754" w:rsidRPr="007660DA">
        <w:rPr>
          <w:szCs w:val="28"/>
        </w:rPr>
        <w:t xml:space="preserve"> сельского поселения.</w:t>
      </w:r>
    </w:p>
    <w:p w:rsidR="00F23754" w:rsidRPr="007660DA" w:rsidRDefault="00F23754" w:rsidP="00F23754">
      <w:pPr>
        <w:jc w:val="center"/>
        <w:rPr>
          <w:b/>
          <w:szCs w:val="28"/>
        </w:rPr>
      </w:pPr>
      <w:r w:rsidRPr="007660DA">
        <w:rPr>
          <w:b/>
          <w:szCs w:val="28"/>
        </w:rPr>
        <w:t>кабинет № 1;</w:t>
      </w:r>
    </w:p>
    <w:p w:rsidR="00F23754" w:rsidRPr="007660DA" w:rsidRDefault="00F23754" w:rsidP="00F23754">
      <w:pPr>
        <w:rPr>
          <w:szCs w:val="28"/>
        </w:rPr>
      </w:pPr>
      <w:r w:rsidRPr="007660DA">
        <w:rPr>
          <w:szCs w:val="28"/>
        </w:rPr>
        <w:t xml:space="preserve">  1.Глава </w:t>
      </w:r>
      <w:r w:rsidR="00953DEB">
        <w:rPr>
          <w:szCs w:val="28"/>
        </w:rPr>
        <w:t>Войновского</w:t>
      </w:r>
      <w:r w:rsidRPr="007660DA">
        <w:rPr>
          <w:szCs w:val="28"/>
        </w:rPr>
        <w:t xml:space="preserve">  сельского поселения </w:t>
      </w:r>
    </w:p>
    <w:p w:rsidR="00F23754" w:rsidRPr="007660DA" w:rsidRDefault="00F23754" w:rsidP="00F23754">
      <w:pPr>
        <w:jc w:val="center"/>
        <w:rPr>
          <w:b/>
          <w:szCs w:val="28"/>
        </w:rPr>
      </w:pPr>
      <w:r w:rsidRPr="007660DA">
        <w:rPr>
          <w:b/>
          <w:szCs w:val="28"/>
        </w:rPr>
        <w:t>кабинет № 2;</w:t>
      </w:r>
    </w:p>
    <w:p w:rsidR="00F23754" w:rsidRPr="007660DA" w:rsidRDefault="00F23754" w:rsidP="00F23754">
      <w:pPr>
        <w:jc w:val="center"/>
        <w:rPr>
          <w:szCs w:val="28"/>
        </w:rPr>
      </w:pPr>
      <w:r w:rsidRPr="007660DA">
        <w:rPr>
          <w:szCs w:val="28"/>
        </w:rPr>
        <w:t>2. специалист первой категории по правовой</w:t>
      </w:r>
      <w:r w:rsidR="001916E1" w:rsidRPr="007660DA">
        <w:rPr>
          <w:szCs w:val="28"/>
        </w:rPr>
        <w:t>,</w:t>
      </w:r>
      <w:r w:rsidRPr="007660DA">
        <w:rPr>
          <w:szCs w:val="28"/>
        </w:rPr>
        <w:t xml:space="preserve"> архивной и кадровой работе</w:t>
      </w:r>
    </w:p>
    <w:p w:rsidR="00F23754" w:rsidRPr="007660DA" w:rsidRDefault="00F23754" w:rsidP="00F23754">
      <w:pPr>
        <w:jc w:val="center"/>
        <w:rPr>
          <w:szCs w:val="28"/>
          <w:u w:val="single"/>
        </w:rPr>
      </w:pPr>
    </w:p>
    <w:p w:rsidR="001916E1" w:rsidRDefault="001916E1" w:rsidP="00F23754">
      <w:pPr>
        <w:jc w:val="center"/>
        <w:rPr>
          <w:b/>
          <w:szCs w:val="28"/>
        </w:rPr>
      </w:pPr>
    </w:p>
    <w:p w:rsidR="00F23754" w:rsidRPr="007660DA" w:rsidRDefault="00F23754" w:rsidP="00F23754">
      <w:pPr>
        <w:jc w:val="center"/>
        <w:rPr>
          <w:b/>
          <w:szCs w:val="28"/>
        </w:rPr>
      </w:pPr>
      <w:r w:rsidRPr="007660DA">
        <w:rPr>
          <w:b/>
          <w:szCs w:val="28"/>
        </w:rPr>
        <w:t>кабинет №</w:t>
      </w:r>
      <w:r w:rsidR="001916E1">
        <w:rPr>
          <w:b/>
          <w:szCs w:val="28"/>
        </w:rPr>
        <w:t xml:space="preserve"> 3;</w:t>
      </w:r>
    </w:p>
    <w:p w:rsidR="00F23754" w:rsidRPr="007660DA" w:rsidRDefault="00F23754" w:rsidP="00F23754">
      <w:pPr>
        <w:rPr>
          <w:b/>
          <w:szCs w:val="28"/>
        </w:rPr>
      </w:pPr>
    </w:p>
    <w:p w:rsidR="00F23754" w:rsidRPr="007660DA" w:rsidRDefault="001916E1" w:rsidP="00F23754">
      <w:pPr>
        <w:rPr>
          <w:szCs w:val="28"/>
        </w:rPr>
      </w:pPr>
      <w:r>
        <w:rPr>
          <w:szCs w:val="28"/>
        </w:rPr>
        <w:t>3</w:t>
      </w:r>
      <w:r w:rsidR="00F23754" w:rsidRPr="007660DA">
        <w:rPr>
          <w:szCs w:val="28"/>
        </w:rPr>
        <w:t>.Специалист первой категории  по налогообложению, контрактный управляющий</w:t>
      </w:r>
    </w:p>
    <w:p w:rsidR="00F23754" w:rsidRPr="007660DA" w:rsidRDefault="001916E1" w:rsidP="00F23754">
      <w:pPr>
        <w:rPr>
          <w:szCs w:val="28"/>
        </w:rPr>
      </w:pPr>
      <w:r>
        <w:rPr>
          <w:szCs w:val="28"/>
        </w:rPr>
        <w:t>4</w:t>
      </w:r>
      <w:r w:rsidR="00F23754" w:rsidRPr="007660DA">
        <w:rPr>
          <w:szCs w:val="28"/>
        </w:rPr>
        <w:t>. Специалист первой категории по земельным имущественным отношениям</w:t>
      </w:r>
    </w:p>
    <w:p w:rsidR="00F23754" w:rsidRPr="007660DA" w:rsidRDefault="001916E1" w:rsidP="00F23754">
      <w:pPr>
        <w:rPr>
          <w:szCs w:val="28"/>
        </w:rPr>
      </w:pPr>
      <w:r>
        <w:rPr>
          <w:szCs w:val="28"/>
        </w:rPr>
        <w:t>5</w:t>
      </w:r>
      <w:r w:rsidR="00F23754" w:rsidRPr="007660DA">
        <w:rPr>
          <w:szCs w:val="28"/>
        </w:rPr>
        <w:t>.Специалист первой категории по вопросам ЖКХ</w:t>
      </w:r>
      <w:r w:rsidRPr="007660DA">
        <w:rPr>
          <w:szCs w:val="28"/>
        </w:rPr>
        <w:t>,</w:t>
      </w:r>
      <w:r w:rsidR="00F23754" w:rsidRPr="007660DA">
        <w:rPr>
          <w:szCs w:val="28"/>
        </w:rPr>
        <w:t xml:space="preserve"> благоустройства, мобилизации.</w:t>
      </w:r>
    </w:p>
    <w:p w:rsidR="001916E1" w:rsidRPr="007660DA" w:rsidRDefault="00F23754" w:rsidP="001916E1">
      <w:pPr>
        <w:jc w:val="center"/>
        <w:rPr>
          <w:b/>
          <w:szCs w:val="28"/>
          <w:u w:val="single"/>
        </w:rPr>
      </w:pPr>
      <w:r w:rsidRPr="007660DA">
        <w:rPr>
          <w:szCs w:val="28"/>
        </w:rPr>
        <w:t xml:space="preserve">              </w:t>
      </w:r>
      <w:r w:rsidR="001916E1" w:rsidRPr="007660DA">
        <w:rPr>
          <w:b/>
          <w:szCs w:val="28"/>
          <w:u w:val="single"/>
        </w:rPr>
        <w:t>Сектор финансов и экономики. кабинет №</w:t>
      </w:r>
      <w:r w:rsidR="001916E1">
        <w:rPr>
          <w:b/>
          <w:szCs w:val="28"/>
          <w:u w:val="single"/>
        </w:rPr>
        <w:t xml:space="preserve"> 4</w:t>
      </w:r>
    </w:p>
    <w:p w:rsidR="001916E1" w:rsidRPr="007660DA" w:rsidRDefault="001916E1" w:rsidP="001916E1">
      <w:pPr>
        <w:jc w:val="center"/>
        <w:rPr>
          <w:szCs w:val="28"/>
          <w:u w:val="single"/>
        </w:rPr>
      </w:pPr>
    </w:p>
    <w:p w:rsidR="001916E1" w:rsidRPr="007660DA" w:rsidRDefault="001916E1" w:rsidP="001916E1">
      <w:pPr>
        <w:rPr>
          <w:szCs w:val="28"/>
        </w:rPr>
      </w:pPr>
      <w:r>
        <w:rPr>
          <w:szCs w:val="28"/>
        </w:rPr>
        <w:t>6</w:t>
      </w:r>
      <w:r w:rsidRPr="007660DA">
        <w:rPr>
          <w:szCs w:val="28"/>
        </w:rPr>
        <w:t>.Заведующий сектором экономики и финансов</w:t>
      </w:r>
    </w:p>
    <w:p w:rsidR="001916E1" w:rsidRPr="007660DA" w:rsidRDefault="001916E1" w:rsidP="001916E1">
      <w:pPr>
        <w:rPr>
          <w:szCs w:val="28"/>
        </w:rPr>
      </w:pPr>
      <w:r>
        <w:rPr>
          <w:szCs w:val="28"/>
        </w:rPr>
        <w:t>7.Главный</w:t>
      </w:r>
      <w:r w:rsidRPr="007660DA">
        <w:rPr>
          <w:szCs w:val="28"/>
        </w:rPr>
        <w:t xml:space="preserve"> специалист с исполнением обязанностей главного бухгалтера</w:t>
      </w:r>
    </w:p>
    <w:p w:rsidR="00F23754" w:rsidRPr="007660DA" w:rsidRDefault="00F23754" w:rsidP="00F23754">
      <w:pPr>
        <w:rPr>
          <w:szCs w:val="28"/>
        </w:rPr>
      </w:pPr>
      <w:r w:rsidRPr="007660DA">
        <w:rPr>
          <w:szCs w:val="28"/>
        </w:rPr>
        <w:t xml:space="preserve">                  </w:t>
      </w:r>
    </w:p>
    <w:p w:rsidR="00F23754" w:rsidRPr="007660DA" w:rsidRDefault="00F23754" w:rsidP="00F23754">
      <w:pPr>
        <w:rPr>
          <w:szCs w:val="28"/>
        </w:rPr>
      </w:pPr>
    </w:p>
    <w:p w:rsidR="00F23754" w:rsidRPr="007660DA" w:rsidRDefault="00F23754" w:rsidP="00F23754">
      <w:pPr>
        <w:autoSpaceDE w:val="0"/>
        <w:ind w:firstLine="720"/>
        <w:jc w:val="right"/>
        <w:rPr>
          <w:szCs w:val="28"/>
        </w:rPr>
      </w:pPr>
      <w:r w:rsidRPr="007660DA">
        <w:rPr>
          <w:szCs w:val="28"/>
        </w:rPr>
        <w:t>Приложение № 4</w:t>
      </w:r>
    </w:p>
    <w:p w:rsidR="00F23754" w:rsidRPr="007660DA" w:rsidRDefault="00F23754" w:rsidP="00F23754">
      <w:pPr>
        <w:jc w:val="right"/>
        <w:rPr>
          <w:szCs w:val="28"/>
        </w:rPr>
      </w:pPr>
      <w:r w:rsidRPr="007660DA">
        <w:rPr>
          <w:szCs w:val="28"/>
        </w:rPr>
        <w:t>к постановлению Администрации</w:t>
      </w:r>
    </w:p>
    <w:p w:rsidR="00F23754" w:rsidRPr="007660DA" w:rsidRDefault="00953DEB" w:rsidP="00F23754">
      <w:pPr>
        <w:jc w:val="right"/>
        <w:rPr>
          <w:szCs w:val="28"/>
        </w:rPr>
      </w:pPr>
      <w:r>
        <w:rPr>
          <w:szCs w:val="28"/>
        </w:rPr>
        <w:t>Войновского</w:t>
      </w:r>
      <w:r w:rsidR="00F23754" w:rsidRPr="007660DA">
        <w:rPr>
          <w:szCs w:val="28"/>
        </w:rPr>
        <w:t xml:space="preserve">  сельского поселения</w:t>
      </w:r>
    </w:p>
    <w:p w:rsidR="00F23754" w:rsidRPr="007660DA" w:rsidRDefault="00166018" w:rsidP="00F23754">
      <w:pPr>
        <w:jc w:val="right"/>
        <w:rPr>
          <w:szCs w:val="28"/>
        </w:rPr>
      </w:pPr>
      <w:r>
        <w:rPr>
          <w:szCs w:val="28"/>
        </w:rPr>
        <w:t>о</w:t>
      </w:r>
      <w:r w:rsidR="00E833CA">
        <w:rPr>
          <w:szCs w:val="28"/>
        </w:rPr>
        <w:t>т</w:t>
      </w:r>
      <w:r>
        <w:rPr>
          <w:szCs w:val="28"/>
        </w:rPr>
        <w:t xml:space="preserve"> </w:t>
      </w:r>
      <w:r w:rsidR="00F23754" w:rsidRPr="007660DA">
        <w:rPr>
          <w:szCs w:val="28"/>
        </w:rPr>
        <w:t>2014 №</w:t>
      </w:r>
      <w:r>
        <w:rPr>
          <w:szCs w:val="28"/>
        </w:rPr>
        <w:t xml:space="preserve"> </w:t>
      </w:r>
    </w:p>
    <w:p w:rsidR="00F23754" w:rsidRPr="007660DA" w:rsidRDefault="00F23754" w:rsidP="00F23754">
      <w:pPr>
        <w:jc w:val="center"/>
        <w:rPr>
          <w:b/>
          <w:szCs w:val="28"/>
        </w:rPr>
      </w:pPr>
    </w:p>
    <w:p w:rsidR="00F23754" w:rsidRPr="007660DA" w:rsidRDefault="00F23754" w:rsidP="00F23754">
      <w:pPr>
        <w:jc w:val="center"/>
        <w:rPr>
          <w:szCs w:val="28"/>
        </w:rPr>
      </w:pPr>
      <w:r w:rsidRPr="007660DA">
        <w:rPr>
          <w:szCs w:val="28"/>
        </w:rPr>
        <w:t xml:space="preserve">Перечень справок </w:t>
      </w:r>
    </w:p>
    <w:p w:rsidR="00F23754" w:rsidRPr="007660DA" w:rsidRDefault="00F23754" w:rsidP="00F23754">
      <w:pPr>
        <w:jc w:val="center"/>
        <w:rPr>
          <w:b/>
          <w:szCs w:val="28"/>
        </w:rPr>
      </w:pPr>
      <w:r w:rsidRPr="007660DA">
        <w:rPr>
          <w:szCs w:val="28"/>
        </w:rPr>
        <w:t xml:space="preserve">выдаваемых администрацией </w:t>
      </w:r>
      <w:r w:rsidR="00953DEB">
        <w:rPr>
          <w:szCs w:val="28"/>
        </w:rPr>
        <w:t>Войновского</w:t>
      </w:r>
      <w:r w:rsidRPr="007660DA">
        <w:rPr>
          <w:szCs w:val="28"/>
        </w:rPr>
        <w:t xml:space="preserve">  сельского поселения</w:t>
      </w:r>
    </w:p>
    <w:tbl>
      <w:tblPr>
        <w:tblW w:w="0" w:type="auto"/>
        <w:tblInd w:w="108" w:type="dxa"/>
        <w:tblLayout w:type="fixed"/>
        <w:tblLook w:val="0000"/>
      </w:tblPr>
      <w:tblGrid>
        <w:gridCol w:w="8175"/>
      </w:tblGrid>
      <w:tr w:rsidR="00F23754" w:rsidRPr="007660DA" w:rsidTr="00F23754">
        <w:trPr>
          <w:trHeight w:val="322"/>
        </w:trPr>
        <w:tc>
          <w:tcPr>
            <w:tcW w:w="8175" w:type="dxa"/>
          </w:tcPr>
          <w:p w:rsidR="00F23754" w:rsidRPr="007660DA" w:rsidRDefault="00F23754" w:rsidP="00F23754">
            <w:pPr>
              <w:snapToGrid w:val="0"/>
              <w:jc w:val="center"/>
              <w:rPr>
                <w:szCs w:val="28"/>
              </w:rPr>
            </w:pPr>
            <w:r w:rsidRPr="007660DA">
              <w:rPr>
                <w:szCs w:val="28"/>
              </w:rPr>
              <w:t>Вид справки:</w:t>
            </w:r>
          </w:p>
        </w:tc>
      </w:tr>
      <w:tr w:rsidR="00F23754" w:rsidRPr="007660DA" w:rsidTr="00F23754">
        <w:trPr>
          <w:trHeight w:val="322"/>
        </w:trPr>
        <w:tc>
          <w:tcPr>
            <w:tcW w:w="8175" w:type="dxa"/>
          </w:tcPr>
          <w:p w:rsidR="00F23754" w:rsidRPr="007660DA" w:rsidRDefault="00F23754" w:rsidP="00F23754">
            <w:pPr>
              <w:snapToGrid w:val="0"/>
              <w:rPr>
                <w:szCs w:val="28"/>
              </w:rPr>
            </w:pPr>
            <w:r w:rsidRPr="007660DA">
              <w:rPr>
                <w:szCs w:val="28"/>
              </w:rPr>
              <w:t>-О составе семьи;</w:t>
            </w:r>
          </w:p>
        </w:tc>
      </w:tr>
      <w:tr w:rsidR="00F23754" w:rsidRPr="007660DA" w:rsidTr="00F23754">
        <w:trPr>
          <w:trHeight w:val="322"/>
        </w:trPr>
        <w:tc>
          <w:tcPr>
            <w:tcW w:w="8175" w:type="dxa"/>
          </w:tcPr>
          <w:p w:rsidR="00F23754" w:rsidRPr="007660DA" w:rsidRDefault="00F23754" w:rsidP="00F23754">
            <w:pPr>
              <w:snapToGrid w:val="0"/>
              <w:rPr>
                <w:szCs w:val="28"/>
              </w:rPr>
            </w:pPr>
            <w:r w:rsidRPr="007660DA">
              <w:rPr>
                <w:szCs w:val="28"/>
              </w:rPr>
              <w:t>-О наличии печного отопления и составе семьи</w:t>
            </w:r>
          </w:p>
        </w:tc>
      </w:tr>
      <w:tr w:rsidR="00F23754" w:rsidRPr="007660DA" w:rsidTr="00F23754">
        <w:trPr>
          <w:trHeight w:val="322"/>
        </w:trPr>
        <w:tc>
          <w:tcPr>
            <w:tcW w:w="8175" w:type="dxa"/>
          </w:tcPr>
          <w:p w:rsidR="00F23754" w:rsidRPr="007660DA" w:rsidRDefault="00F23754" w:rsidP="00F23754">
            <w:pPr>
              <w:snapToGrid w:val="0"/>
              <w:rPr>
                <w:szCs w:val="28"/>
              </w:rPr>
            </w:pPr>
            <w:r w:rsidRPr="007660DA">
              <w:rPr>
                <w:szCs w:val="28"/>
              </w:rPr>
              <w:t>-Об иждивении</w:t>
            </w:r>
          </w:p>
        </w:tc>
      </w:tr>
      <w:tr w:rsidR="00F23754" w:rsidRPr="007660DA" w:rsidTr="00F23754">
        <w:trPr>
          <w:trHeight w:val="322"/>
        </w:trPr>
        <w:tc>
          <w:tcPr>
            <w:tcW w:w="8175" w:type="dxa"/>
          </w:tcPr>
          <w:p w:rsidR="00F23754" w:rsidRPr="007660DA" w:rsidRDefault="00F23754" w:rsidP="00F23754">
            <w:pPr>
              <w:snapToGrid w:val="0"/>
              <w:rPr>
                <w:szCs w:val="28"/>
              </w:rPr>
            </w:pPr>
            <w:r w:rsidRPr="007660DA">
              <w:rPr>
                <w:szCs w:val="28"/>
              </w:rPr>
              <w:t>-О совместном проживании</w:t>
            </w:r>
          </w:p>
        </w:tc>
      </w:tr>
      <w:tr w:rsidR="00F23754" w:rsidRPr="007660DA" w:rsidTr="00F23754">
        <w:trPr>
          <w:trHeight w:val="322"/>
        </w:trPr>
        <w:tc>
          <w:tcPr>
            <w:tcW w:w="8175" w:type="dxa"/>
          </w:tcPr>
          <w:p w:rsidR="00F23754" w:rsidRPr="007660DA" w:rsidRDefault="00F23754" w:rsidP="00F23754">
            <w:pPr>
              <w:snapToGrid w:val="0"/>
              <w:rPr>
                <w:szCs w:val="28"/>
              </w:rPr>
            </w:pPr>
            <w:r w:rsidRPr="007660DA">
              <w:rPr>
                <w:szCs w:val="28"/>
              </w:rPr>
              <w:t>-О совместном проживании, использовании наследуемого имущества</w:t>
            </w:r>
          </w:p>
        </w:tc>
      </w:tr>
      <w:tr w:rsidR="00F23754" w:rsidRPr="007660DA" w:rsidTr="00F23754">
        <w:trPr>
          <w:trHeight w:val="322"/>
        </w:trPr>
        <w:tc>
          <w:tcPr>
            <w:tcW w:w="8175" w:type="dxa"/>
          </w:tcPr>
          <w:p w:rsidR="00F23754" w:rsidRPr="007660DA" w:rsidRDefault="00F23754" w:rsidP="00F23754">
            <w:pPr>
              <w:snapToGrid w:val="0"/>
              <w:rPr>
                <w:szCs w:val="28"/>
              </w:rPr>
            </w:pPr>
            <w:r w:rsidRPr="007660DA">
              <w:rPr>
                <w:szCs w:val="28"/>
              </w:rPr>
              <w:t>-О наличии личного подсобного хозяйства</w:t>
            </w:r>
          </w:p>
        </w:tc>
      </w:tr>
      <w:tr w:rsidR="00F23754" w:rsidRPr="007660DA" w:rsidTr="00F23754">
        <w:trPr>
          <w:trHeight w:val="322"/>
        </w:trPr>
        <w:tc>
          <w:tcPr>
            <w:tcW w:w="8175" w:type="dxa"/>
          </w:tcPr>
          <w:p w:rsidR="00F23754" w:rsidRPr="007660DA" w:rsidRDefault="00F23754" w:rsidP="00F23754">
            <w:pPr>
              <w:snapToGrid w:val="0"/>
              <w:rPr>
                <w:szCs w:val="28"/>
              </w:rPr>
            </w:pPr>
            <w:r w:rsidRPr="007660DA">
              <w:rPr>
                <w:szCs w:val="28"/>
              </w:rPr>
              <w:t>-Справка (выписка из похозяйственной книги)</w:t>
            </w:r>
          </w:p>
        </w:tc>
      </w:tr>
      <w:tr w:rsidR="00F23754" w:rsidRPr="007660DA" w:rsidTr="00F23754">
        <w:trPr>
          <w:trHeight w:val="322"/>
        </w:trPr>
        <w:tc>
          <w:tcPr>
            <w:tcW w:w="8175" w:type="dxa"/>
          </w:tcPr>
          <w:p w:rsidR="00F23754" w:rsidRPr="007660DA" w:rsidRDefault="00F23754" w:rsidP="00F23754">
            <w:pPr>
              <w:snapToGrid w:val="0"/>
              <w:rPr>
                <w:szCs w:val="28"/>
              </w:rPr>
            </w:pPr>
            <w:r w:rsidRPr="007660DA">
              <w:rPr>
                <w:szCs w:val="28"/>
              </w:rPr>
              <w:t>-О наличии приусадебного участка</w:t>
            </w:r>
          </w:p>
        </w:tc>
      </w:tr>
      <w:tr w:rsidR="00F23754" w:rsidRPr="007660DA" w:rsidTr="00F23754">
        <w:trPr>
          <w:trHeight w:val="322"/>
        </w:trPr>
        <w:tc>
          <w:tcPr>
            <w:tcW w:w="8175" w:type="dxa"/>
          </w:tcPr>
          <w:p w:rsidR="00F23754" w:rsidRPr="007660DA" w:rsidRDefault="00F23754" w:rsidP="00F23754">
            <w:pPr>
              <w:snapToGrid w:val="0"/>
              <w:rPr>
                <w:szCs w:val="28"/>
              </w:rPr>
            </w:pPr>
            <w:r w:rsidRPr="007660DA">
              <w:rPr>
                <w:szCs w:val="28"/>
              </w:rPr>
              <w:t>-О строениях, расположенных на земельном участке</w:t>
            </w:r>
          </w:p>
        </w:tc>
      </w:tr>
      <w:tr w:rsidR="00F23754" w:rsidRPr="007660DA" w:rsidTr="00F23754">
        <w:trPr>
          <w:trHeight w:val="322"/>
        </w:trPr>
        <w:tc>
          <w:tcPr>
            <w:tcW w:w="8175" w:type="dxa"/>
          </w:tcPr>
          <w:p w:rsidR="00F23754" w:rsidRPr="007660DA" w:rsidRDefault="00F23754" w:rsidP="00F23754">
            <w:pPr>
              <w:snapToGrid w:val="0"/>
              <w:rPr>
                <w:szCs w:val="28"/>
              </w:rPr>
            </w:pPr>
            <w:r w:rsidRPr="007660DA">
              <w:rPr>
                <w:szCs w:val="28"/>
              </w:rPr>
              <w:t>-О наличии у гражданина права на земельный участок</w:t>
            </w:r>
          </w:p>
        </w:tc>
      </w:tr>
      <w:tr w:rsidR="00F23754" w:rsidRPr="007660DA" w:rsidTr="00F23754">
        <w:trPr>
          <w:trHeight w:val="322"/>
        </w:trPr>
        <w:tc>
          <w:tcPr>
            <w:tcW w:w="8175" w:type="dxa"/>
          </w:tcPr>
          <w:p w:rsidR="00F23754" w:rsidRPr="007660DA" w:rsidRDefault="00F23754" w:rsidP="00F23754">
            <w:pPr>
              <w:snapToGrid w:val="0"/>
              <w:rPr>
                <w:szCs w:val="28"/>
              </w:rPr>
            </w:pPr>
            <w:r w:rsidRPr="007660DA">
              <w:rPr>
                <w:szCs w:val="28"/>
              </w:rPr>
              <w:t>-О наличии у гражданина права на объект недвижимого имущества</w:t>
            </w:r>
          </w:p>
        </w:tc>
      </w:tr>
      <w:tr w:rsidR="00F23754" w:rsidRPr="007660DA" w:rsidTr="00F23754">
        <w:trPr>
          <w:trHeight w:val="322"/>
        </w:trPr>
        <w:tc>
          <w:tcPr>
            <w:tcW w:w="8175" w:type="dxa"/>
          </w:tcPr>
          <w:p w:rsidR="00F23754" w:rsidRPr="007660DA" w:rsidRDefault="00F23754" w:rsidP="00F23754">
            <w:pPr>
              <w:snapToGrid w:val="0"/>
              <w:rPr>
                <w:szCs w:val="28"/>
              </w:rPr>
            </w:pPr>
            <w:r w:rsidRPr="007660DA">
              <w:rPr>
                <w:szCs w:val="28"/>
              </w:rPr>
              <w:t>-О пользовании (владении) жилым помещением</w:t>
            </w:r>
          </w:p>
        </w:tc>
      </w:tr>
      <w:tr w:rsidR="00F23754" w:rsidRPr="007660DA" w:rsidTr="00F23754">
        <w:trPr>
          <w:trHeight w:val="322"/>
        </w:trPr>
        <w:tc>
          <w:tcPr>
            <w:tcW w:w="8175" w:type="dxa"/>
          </w:tcPr>
          <w:p w:rsidR="00F23754" w:rsidRPr="007660DA" w:rsidRDefault="00F23754" w:rsidP="00F23754">
            <w:pPr>
              <w:snapToGrid w:val="0"/>
              <w:rPr>
                <w:szCs w:val="28"/>
              </w:rPr>
            </w:pPr>
            <w:r w:rsidRPr="007660DA">
              <w:rPr>
                <w:szCs w:val="28"/>
              </w:rPr>
              <w:t>-О непринятии участия в приватизации</w:t>
            </w:r>
          </w:p>
        </w:tc>
      </w:tr>
      <w:tr w:rsidR="00F23754" w:rsidRPr="007660DA" w:rsidTr="00F23754">
        <w:trPr>
          <w:trHeight w:val="322"/>
        </w:trPr>
        <w:tc>
          <w:tcPr>
            <w:tcW w:w="8175" w:type="dxa"/>
          </w:tcPr>
          <w:p w:rsidR="00F23754" w:rsidRPr="007660DA" w:rsidRDefault="00F23754" w:rsidP="00F23754">
            <w:pPr>
              <w:snapToGrid w:val="0"/>
              <w:rPr>
                <w:szCs w:val="28"/>
              </w:rPr>
            </w:pPr>
            <w:r w:rsidRPr="007660DA">
              <w:rPr>
                <w:szCs w:val="28"/>
              </w:rPr>
              <w:t>-О воспитании детей до достижения возраста 8 лет</w:t>
            </w:r>
          </w:p>
        </w:tc>
      </w:tr>
      <w:tr w:rsidR="00F23754" w:rsidRPr="007660DA" w:rsidTr="00F23754">
        <w:trPr>
          <w:trHeight w:val="322"/>
        </w:trPr>
        <w:tc>
          <w:tcPr>
            <w:tcW w:w="8175" w:type="dxa"/>
          </w:tcPr>
          <w:p w:rsidR="00F23754" w:rsidRPr="007660DA" w:rsidRDefault="00F23754" w:rsidP="00F23754">
            <w:pPr>
              <w:snapToGrid w:val="0"/>
              <w:rPr>
                <w:szCs w:val="28"/>
              </w:rPr>
            </w:pPr>
          </w:p>
        </w:tc>
      </w:tr>
      <w:tr w:rsidR="00F23754" w:rsidRPr="007660DA" w:rsidTr="00F23754">
        <w:trPr>
          <w:trHeight w:val="322"/>
        </w:trPr>
        <w:tc>
          <w:tcPr>
            <w:tcW w:w="8175" w:type="dxa"/>
          </w:tcPr>
          <w:p w:rsidR="00F23754" w:rsidRPr="007660DA" w:rsidRDefault="00F23754" w:rsidP="00F23754">
            <w:pPr>
              <w:snapToGrid w:val="0"/>
              <w:rPr>
                <w:szCs w:val="28"/>
              </w:rPr>
            </w:pPr>
            <w:r w:rsidRPr="007660DA">
              <w:rPr>
                <w:szCs w:val="28"/>
              </w:rPr>
              <w:t>-Об установлении (изменении) адреса объекта недвижимого имущества</w:t>
            </w:r>
          </w:p>
        </w:tc>
      </w:tr>
      <w:tr w:rsidR="00F23754" w:rsidRPr="007660DA" w:rsidTr="00F23754">
        <w:trPr>
          <w:trHeight w:val="322"/>
        </w:trPr>
        <w:tc>
          <w:tcPr>
            <w:tcW w:w="8175" w:type="dxa"/>
          </w:tcPr>
          <w:p w:rsidR="00F23754" w:rsidRPr="007660DA" w:rsidRDefault="00F23754" w:rsidP="00F23754">
            <w:pPr>
              <w:snapToGrid w:val="0"/>
              <w:rPr>
                <w:szCs w:val="28"/>
              </w:rPr>
            </w:pPr>
            <w:r w:rsidRPr="007660DA">
              <w:rPr>
                <w:szCs w:val="28"/>
              </w:rPr>
              <w:t>-О погребении</w:t>
            </w:r>
          </w:p>
        </w:tc>
      </w:tr>
      <w:tr w:rsidR="00F23754" w:rsidRPr="007660DA" w:rsidTr="00F23754">
        <w:trPr>
          <w:trHeight w:val="322"/>
        </w:trPr>
        <w:tc>
          <w:tcPr>
            <w:tcW w:w="8175" w:type="dxa"/>
          </w:tcPr>
          <w:p w:rsidR="00F23754" w:rsidRPr="007660DA" w:rsidRDefault="00F23754" w:rsidP="00F23754">
            <w:pPr>
              <w:snapToGrid w:val="0"/>
              <w:rPr>
                <w:szCs w:val="28"/>
              </w:rPr>
            </w:pPr>
            <w:r w:rsidRPr="007660DA">
              <w:rPr>
                <w:szCs w:val="28"/>
              </w:rPr>
              <w:t>-О месте захоронения</w:t>
            </w:r>
          </w:p>
        </w:tc>
      </w:tr>
    </w:tbl>
    <w:p w:rsidR="001916E1" w:rsidRDefault="001916E1" w:rsidP="00F23754">
      <w:pPr>
        <w:autoSpaceDE w:val="0"/>
        <w:ind w:firstLine="720"/>
        <w:jc w:val="right"/>
        <w:rPr>
          <w:szCs w:val="28"/>
        </w:rPr>
      </w:pPr>
    </w:p>
    <w:p w:rsidR="001916E1" w:rsidRDefault="001916E1" w:rsidP="00F23754">
      <w:pPr>
        <w:autoSpaceDE w:val="0"/>
        <w:ind w:firstLine="720"/>
        <w:jc w:val="right"/>
        <w:rPr>
          <w:szCs w:val="28"/>
        </w:rPr>
      </w:pPr>
    </w:p>
    <w:p w:rsidR="00F23754" w:rsidRPr="007660DA" w:rsidRDefault="001916E1" w:rsidP="00F23754">
      <w:pPr>
        <w:autoSpaceDE w:val="0"/>
        <w:ind w:firstLine="720"/>
        <w:jc w:val="right"/>
        <w:rPr>
          <w:szCs w:val="28"/>
        </w:rPr>
      </w:pPr>
      <w:r>
        <w:rPr>
          <w:szCs w:val="28"/>
        </w:rPr>
        <w:t>Пр</w:t>
      </w:r>
      <w:r w:rsidR="00F23754" w:rsidRPr="007660DA">
        <w:rPr>
          <w:szCs w:val="28"/>
        </w:rPr>
        <w:t>иложение №5</w:t>
      </w:r>
    </w:p>
    <w:p w:rsidR="00F23754" w:rsidRPr="007660DA" w:rsidRDefault="00F23754" w:rsidP="00F23754">
      <w:pPr>
        <w:jc w:val="right"/>
        <w:rPr>
          <w:szCs w:val="28"/>
        </w:rPr>
      </w:pPr>
      <w:r w:rsidRPr="007660DA">
        <w:rPr>
          <w:szCs w:val="28"/>
        </w:rPr>
        <w:t>к постановлению Администрации</w:t>
      </w:r>
    </w:p>
    <w:p w:rsidR="00F23754" w:rsidRPr="007660DA" w:rsidRDefault="00953DEB" w:rsidP="00F23754">
      <w:pPr>
        <w:jc w:val="right"/>
        <w:rPr>
          <w:szCs w:val="28"/>
        </w:rPr>
      </w:pPr>
      <w:r>
        <w:rPr>
          <w:szCs w:val="28"/>
        </w:rPr>
        <w:t>Войновского</w:t>
      </w:r>
      <w:r w:rsidR="00F23754" w:rsidRPr="007660DA">
        <w:rPr>
          <w:szCs w:val="28"/>
        </w:rPr>
        <w:t xml:space="preserve">  сельского поселения</w:t>
      </w:r>
    </w:p>
    <w:p w:rsidR="00F23754" w:rsidRPr="007660DA" w:rsidRDefault="00E833CA" w:rsidP="00F23754">
      <w:pPr>
        <w:autoSpaceDE w:val="0"/>
        <w:ind w:firstLine="720"/>
        <w:jc w:val="right"/>
        <w:rPr>
          <w:szCs w:val="28"/>
        </w:rPr>
      </w:pPr>
      <w:r>
        <w:rPr>
          <w:szCs w:val="28"/>
        </w:rPr>
        <w:t>от.</w:t>
      </w:r>
      <w:r w:rsidR="00F23754" w:rsidRPr="007660DA">
        <w:rPr>
          <w:szCs w:val="28"/>
        </w:rPr>
        <w:t>2014 года №</w:t>
      </w:r>
    </w:p>
    <w:p w:rsidR="00F23754" w:rsidRPr="007660DA" w:rsidRDefault="00F23754" w:rsidP="00F23754">
      <w:pPr>
        <w:autoSpaceDE w:val="0"/>
        <w:ind w:firstLine="720"/>
        <w:jc w:val="center"/>
        <w:rPr>
          <w:szCs w:val="28"/>
        </w:rPr>
      </w:pPr>
      <w:r w:rsidRPr="007660DA">
        <w:rPr>
          <w:szCs w:val="28"/>
        </w:rPr>
        <w:t xml:space="preserve">Перечень документов, необходимых для получения справок в Администрации </w:t>
      </w:r>
      <w:r w:rsidR="00953DEB">
        <w:rPr>
          <w:szCs w:val="28"/>
        </w:rPr>
        <w:t>Войновского</w:t>
      </w:r>
      <w:r w:rsidRPr="007660DA">
        <w:rPr>
          <w:szCs w:val="28"/>
        </w:rPr>
        <w:t xml:space="preserve">  сельского поселения</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3965"/>
        <w:gridCol w:w="5186"/>
      </w:tblGrid>
      <w:tr w:rsidR="00F23754" w:rsidRPr="007660DA" w:rsidTr="00F23754">
        <w:tc>
          <w:tcPr>
            <w:tcW w:w="699" w:type="dxa"/>
          </w:tcPr>
          <w:p w:rsidR="00F23754" w:rsidRPr="007660DA" w:rsidRDefault="00F23754" w:rsidP="00F23754">
            <w:pPr>
              <w:autoSpaceDE w:val="0"/>
              <w:rPr>
                <w:szCs w:val="28"/>
              </w:rPr>
            </w:pPr>
            <w:r w:rsidRPr="007660DA">
              <w:rPr>
                <w:szCs w:val="28"/>
              </w:rPr>
              <w:t>№</w:t>
            </w:r>
          </w:p>
        </w:tc>
        <w:tc>
          <w:tcPr>
            <w:tcW w:w="3981" w:type="dxa"/>
          </w:tcPr>
          <w:p w:rsidR="00F23754" w:rsidRPr="007660DA" w:rsidRDefault="00F23754" w:rsidP="00F23754">
            <w:pPr>
              <w:autoSpaceDE w:val="0"/>
              <w:rPr>
                <w:szCs w:val="28"/>
              </w:rPr>
            </w:pPr>
            <w:r w:rsidRPr="007660DA">
              <w:rPr>
                <w:szCs w:val="28"/>
              </w:rPr>
              <w:t>Вид справки</w:t>
            </w:r>
          </w:p>
        </w:tc>
        <w:tc>
          <w:tcPr>
            <w:tcW w:w="5209" w:type="dxa"/>
          </w:tcPr>
          <w:p w:rsidR="00F23754" w:rsidRPr="007660DA" w:rsidRDefault="00F23754" w:rsidP="00F23754">
            <w:pPr>
              <w:autoSpaceDE w:val="0"/>
              <w:rPr>
                <w:szCs w:val="28"/>
              </w:rPr>
            </w:pPr>
            <w:r w:rsidRPr="007660DA">
              <w:rPr>
                <w:szCs w:val="28"/>
              </w:rPr>
              <w:t>Необходимые документы</w:t>
            </w:r>
          </w:p>
        </w:tc>
      </w:tr>
      <w:tr w:rsidR="00F23754" w:rsidRPr="007660DA" w:rsidTr="00F23754">
        <w:tc>
          <w:tcPr>
            <w:tcW w:w="699" w:type="dxa"/>
          </w:tcPr>
          <w:p w:rsidR="00F23754" w:rsidRPr="007660DA" w:rsidRDefault="00F23754" w:rsidP="00F23754">
            <w:pPr>
              <w:autoSpaceDE w:val="0"/>
              <w:rPr>
                <w:szCs w:val="28"/>
              </w:rPr>
            </w:pPr>
            <w:r w:rsidRPr="007660DA">
              <w:rPr>
                <w:szCs w:val="28"/>
              </w:rPr>
              <w:t>1.</w:t>
            </w:r>
          </w:p>
        </w:tc>
        <w:tc>
          <w:tcPr>
            <w:tcW w:w="3981" w:type="dxa"/>
          </w:tcPr>
          <w:p w:rsidR="00F23754" w:rsidRPr="007660DA" w:rsidRDefault="00F23754" w:rsidP="00F23754">
            <w:pPr>
              <w:autoSpaceDE w:val="0"/>
              <w:rPr>
                <w:szCs w:val="28"/>
              </w:rPr>
            </w:pPr>
            <w:r w:rsidRPr="007660DA">
              <w:rPr>
                <w:szCs w:val="28"/>
              </w:rPr>
              <w:t>О составе семьи</w:t>
            </w:r>
          </w:p>
        </w:tc>
        <w:tc>
          <w:tcPr>
            <w:tcW w:w="5209" w:type="dxa"/>
          </w:tcPr>
          <w:p w:rsidR="00F23754" w:rsidRPr="007660DA" w:rsidRDefault="00F23754" w:rsidP="00F23754">
            <w:pPr>
              <w:autoSpaceDE w:val="0"/>
              <w:rPr>
                <w:szCs w:val="28"/>
              </w:rPr>
            </w:pPr>
            <w:r w:rsidRPr="007660DA">
              <w:rPr>
                <w:szCs w:val="28"/>
              </w:rPr>
              <w:t>паспорт гражданина Российской Федерации,  свидетельство о рождении детей</w:t>
            </w:r>
          </w:p>
        </w:tc>
      </w:tr>
      <w:tr w:rsidR="00F23754" w:rsidRPr="007660DA" w:rsidTr="00F23754">
        <w:tc>
          <w:tcPr>
            <w:tcW w:w="699" w:type="dxa"/>
          </w:tcPr>
          <w:p w:rsidR="00F23754" w:rsidRPr="007660DA" w:rsidRDefault="00F23754" w:rsidP="00F23754">
            <w:pPr>
              <w:autoSpaceDE w:val="0"/>
              <w:rPr>
                <w:szCs w:val="28"/>
              </w:rPr>
            </w:pPr>
            <w:r w:rsidRPr="007660DA">
              <w:rPr>
                <w:szCs w:val="28"/>
              </w:rPr>
              <w:t>2.</w:t>
            </w:r>
          </w:p>
        </w:tc>
        <w:tc>
          <w:tcPr>
            <w:tcW w:w="3981" w:type="dxa"/>
          </w:tcPr>
          <w:p w:rsidR="00F23754" w:rsidRPr="007660DA" w:rsidRDefault="00F23754" w:rsidP="00F23754">
            <w:pPr>
              <w:autoSpaceDE w:val="0"/>
              <w:rPr>
                <w:szCs w:val="28"/>
              </w:rPr>
            </w:pPr>
            <w:r w:rsidRPr="007660DA">
              <w:rPr>
                <w:szCs w:val="28"/>
              </w:rPr>
              <w:t>О наличии печного отопления и составе семьи</w:t>
            </w:r>
          </w:p>
        </w:tc>
        <w:tc>
          <w:tcPr>
            <w:tcW w:w="5209" w:type="dxa"/>
          </w:tcPr>
          <w:p w:rsidR="00F23754" w:rsidRPr="007660DA" w:rsidRDefault="00F23754" w:rsidP="00F23754">
            <w:pPr>
              <w:autoSpaceDE w:val="0"/>
              <w:rPr>
                <w:szCs w:val="28"/>
              </w:rPr>
            </w:pPr>
            <w:r w:rsidRPr="007660DA">
              <w:rPr>
                <w:szCs w:val="28"/>
              </w:rPr>
              <w:t>паспорт гражданина Российской Федерации, похозяйственная книга</w:t>
            </w:r>
          </w:p>
        </w:tc>
      </w:tr>
      <w:tr w:rsidR="00F23754" w:rsidRPr="007660DA" w:rsidTr="00F23754">
        <w:tc>
          <w:tcPr>
            <w:tcW w:w="699" w:type="dxa"/>
          </w:tcPr>
          <w:p w:rsidR="00F23754" w:rsidRPr="007660DA" w:rsidRDefault="00F23754" w:rsidP="00F23754">
            <w:pPr>
              <w:autoSpaceDE w:val="0"/>
              <w:rPr>
                <w:szCs w:val="28"/>
              </w:rPr>
            </w:pPr>
            <w:r w:rsidRPr="007660DA">
              <w:rPr>
                <w:szCs w:val="28"/>
              </w:rPr>
              <w:t>3.</w:t>
            </w:r>
          </w:p>
        </w:tc>
        <w:tc>
          <w:tcPr>
            <w:tcW w:w="3981" w:type="dxa"/>
          </w:tcPr>
          <w:p w:rsidR="00F23754" w:rsidRPr="007660DA" w:rsidRDefault="00F23754" w:rsidP="00F23754">
            <w:pPr>
              <w:autoSpaceDE w:val="0"/>
              <w:rPr>
                <w:szCs w:val="28"/>
              </w:rPr>
            </w:pPr>
            <w:r w:rsidRPr="007660DA">
              <w:rPr>
                <w:szCs w:val="28"/>
              </w:rPr>
              <w:t>Об иждивении</w:t>
            </w:r>
          </w:p>
        </w:tc>
        <w:tc>
          <w:tcPr>
            <w:tcW w:w="5209" w:type="dxa"/>
          </w:tcPr>
          <w:p w:rsidR="00F23754" w:rsidRPr="007660DA" w:rsidRDefault="00F23754" w:rsidP="00F23754">
            <w:pPr>
              <w:autoSpaceDE w:val="0"/>
              <w:rPr>
                <w:szCs w:val="28"/>
              </w:rPr>
            </w:pPr>
            <w:r w:rsidRPr="007660DA">
              <w:rPr>
                <w:szCs w:val="28"/>
              </w:rPr>
              <w:t>паспорт гражданина Российской Федерации, похозяйственная книга</w:t>
            </w:r>
          </w:p>
        </w:tc>
      </w:tr>
      <w:tr w:rsidR="00F23754" w:rsidRPr="007660DA" w:rsidTr="00F23754">
        <w:tc>
          <w:tcPr>
            <w:tcW w:w="699" w:type="dxa"/>
          </w:tcPr>
          <w:p w:rsidR="00F23754" w:rsidRPr="007660DA" w:rsidRDefault="00F23754" w:rsidP="00F23754">
            <w:pPr>
              <w:autoSpaceDE w:val="0"/>
              <w:rPr>
                <w:szCs w:val="28"/>
              </w:rPr>
            </w:pPr>
            <w:r w:rsidRPr="007660DA">
              <w:rPr>
                <w:szCs w:val="28"/>
              </w:rPr>
              <w:t>4.</w:t>
            </w:r>
          </w:p>
        </w:tc>
        <w:tc>
          <w:tcPr>
            <w:tcW w:w="3981" w:type="dxa"/>
          </w:tcPr>
          <w:p w:rsidR="00F23754" w:rsidRPr="007660DA" w:rsidRDefault="00F23754" w:rsidP="00F23754">
            <w:pPr>
              <w:autoSpaceDE w:val="0"/>
              <w:rPr>
                <w:szCs w:val="28"/>
              </w:rPr>
            </w:pPr>
            <w:r w:rsidRPr="007660DA">
              <w:rPr>
                <w:szCs w:val="28"/>
              </w:rPr>
              <w:t>О совместном проживании</w:t>
            </w:r>
          </w:p>
        </w:tc>
        <w:tc>
          <w:tcPr>
            <w:tcW w:w="5209" w:type="dxa"/>
          </w:tcPr>
          <w:p w:rsidR="00F23754" w:rsidRPr="007660DA" w:rsidRDefault="00F23754" w:rsidP="00F23754">
            <w:pPr>
              <w:autoSpaceDE w:val="0"/>
              <w:rPr>
                <w:szCs w:val="28"/>
              </w:rPr>
            </w:pPr>
            <w:r w:rsidRPr="007660DA">
              <w:rPr>
                <w:szCs w:val="28"/>
              </w:rPr>
              <w:t>паспорт гражданина Российской Федерации, похозяйственная книга</w:t>
            </w:r>
          </w:p>
        </w:tc>
      </w:tr>
      <w:tr w:rsidR="00F23754" w:rsidRPr="007660DA" w:rsidTr="00F23754">
        <w:tc>
          <w:tcPr>
            <w:tcW w:w="699" w:type="dxa"/>
          </w:tcPr>
          <w:p w:rsidR="00F23754" w:rsidRPr="007660DA" w:rsidRDefault="00F23754" w:rsidP="00F23754">
            <w:pPr>
              <w:autoSpaceDE w:val="0"/>
              <w:rPr>
                <w:szCs w:val="28"/>
              </w:rPr>
            </w:pPr>
            <w:r w:rsidRPr="007660DA">
              <w:rPr>
                <w:szCs w:val="28"/>
              </w:rPr>
              <w:t>5.</w:t>
            </w:r>
          </w:p>
        </w:tc>
        <w:tc>
          <w:tcPr>
            <w:tcW w:w="3981" w:type="dxa"/>
          </w:tcPr>
          <w:p w:rsidR="00F23754" w:rsidRPr="007660DA" w:rsidRDefault="00F23754" w:rsidP="00F23754">
            <w:pPr>
              <w:autoSpaceDE w:val="0"/>
              <w:rPr>
                <w:szCs w:val="28"/>
              </w:rPr>
            </w:pPr>
            <w:r w:rsidRPr="007660DA">
              <w:rPr>
                <w:szCs w:val="28"/>
              </w:rPr>
              <w:t>О наличии подсобного хозяйства</w:t>
            </w:r>
          </w:p>
        </w:tc>
        <w:tc>
          <w:tcPr>
            <w:tcW w:w="5209" w:type="dxa"/>
          </w:tcPr>
          <w:p w:rsidR="00F23754" w:rsidRPr="007660DA" w:rsidRDefault="00F23754" w:rsidP="00F23754">
            <w:pPr>
              <w:autoSpaceDE w:val="0"/>
              <w:rPr>
                <w:szCs w:val="28"/>
              </w:rPr>
            </w:pPr>
            <w:r w:rsidRPr="007660DA">
              <w:rPr>
                <w:szCs w:val="28"/>
              </w:rPr>
              <w:t>паспорт гражданина Российской Федерации, похозяйственная книга</w:t>
            </w:r>
          </w:p>
        </w:tc>
      </w:tr>
      <w:tr w:rsidR="00F23754" w:rsidRPr="007660DA" w:rsidTr="00F23754">
        <w:tc>
          <w:tcPr>
            <w:tcW w:w="699" w:type="dxa"/>
          </w:tcPr>
          <w:p w:rsidR="00F23754" w:rsidRPr="007660DA" w:rsidRDefault="00F23754" w:rsidP="00F23754">
            <w:pPr>
              <w:autoSpaceDE w:val="0"/>
              <w:rPr>
                <w:szCs w:val="28"/>
              </w:rPr>
            </w:pPr>
            <w:r w:rsidRPr="007660DA">
              <w:rPr>
                <w:szCs w:val="28"/>
              </w:rPr>
              <w:t>6.</w:t>
            </w:r>
          </w:p>
        </w:tc>
        <w:tc>
          <w:tcPr>
            <w:tcW w:w="3981" w:type="dxa"/>
          </w:tcPr>
          <w:p w:rsidR="00F23754" w:rsidRPr="007660DA" w:rsidRDefault="00F23754" w:rsidP="00F23754">
            <w:pPr>
              <w:autoSpaceDE w:val="0"/>
              <w:rPr>
                <w:szCs w:val="28"/>
              </w:rPr>
            </w:pPr>
            <w:r w:rsidRPr="007660DA">
              <w:rPr>
                <w:szCs w:val="28"/>
              </w:rPr>
              <w:t>О наличии приусадебного участка</w:t>
            </w:r>
          </w:p>
        </w:tc>
        <w:tc>
          <w:tcPr>
            <w:tcW w:w="5209" w:type="dxa"/>
          </w:tcPr>
          <w:p w:rsidR="00F23754" w:rsidRPr="007660DA" w:rsidRDefault="00F23754" w:rsidP="00F23754">
            <w:pPr>
              <w:autoSpaceDE w:val="0"/>
              <w:rPr>
                <w:szCs w:val="28"/>
              </w:rPr>
            </w:pPr>
            <w:r w:rsidRPr="007660DA">
              <w:rPr>
                <w:szCs w:val="28"/>
              </w:rPr>
              <w:t>паспорт гражданина Российской Федерации, похозяйственная книга</w:t>
            </w:r>
          </w:p>
        </w:tc>
      </w:tr>
      <w:tr w:rsidR="00F23754" w:rsidRPr="007660DA" w:rsidTr="00F23754">
        <w:tc>
          <w:tcPr>
            <w:tcW w:w="699" w:type="dxa"/>
          </w:tcPr>
          <w:p w:rsidR="00F23754" w:rsidRPr="007660DA" w:rsidRDefault="00F23754" w:rsidP="00F23754">
            <w:pPr>
              <w:autoSpaceDE w:val="0"/>
              <w:rPr>
                <w:szCs w:val="28"/>
              </w:rPr>
            </w:pPr>
            <w:r w:rsidRPr="007660DA">
              <w:rPr>
                <w:szCs w:val="28"/>
              </w:rPr>
              <w:t>7.</w:t>
            </w:r>
          </w:p>
        </w:tc>
        <w:tc>
          <w:tcPr>
            <w:tcW w:w="3981" w:type="dxa"/>
          </w:tcPr>
          <w:p w:rsidR="00F23754" w:rsidRPr="007660DA" w:rsidRDefault="00F23754" w:rsidP="00F23754">
            <w:pPr>
              <w:autoSpaceDE w:val="0"/>
              <w:rPr>
                <w:szCs w:val="28"/>
              </w:rPr>
            </w:pPr>
            <w:r w:rsidRPr="007660DA">
              <w:rPr>
                <w:szCs w:val="28"/>
              </w:rPr>
              <w:t>О строениях, расположенных на земельном участке</w:t>
            </w:r>
          </w:p>
        </w:tc>
        <w:tc>
          <w:tcPr>
            <w:tcW w:w="5209" w:type="dxa"/>
          </w:tcPr>
          <w:p w:rsidR="00F23754" w:rsidRPr="007660DA" w:rsidRDefault="00F23754" w:rsidP="00F23754">
            <w:pPr>
              <w:autoSpaceDE w:val="0"/>
              <w:rPr>
                <w:szCs w:val="28"/>
              </w:rPr>
            </w:pPr>
            <w:r w:rsidRPr="007660DA">
              <w:rPr>
                <w:szCs w:val="28"/>
              </w:rPr>
              <w:t>паспорт гражданина Российской Федерации, похозяйственная книга</w:t>
            </w:r>
          </w:p>
        </w:tc>
      </w:tr>
      <w:tr w:rsidR="00F23754" w:rsidRPr="007660DA" w:rsidTr="00F23754">
        <w:tc>
          <w:tcPr>
            <w:tcW w:w="699" w:type="dxa"/>
          </w:tcPr>
          <w:p w:rsidR="00F23754" w:rsidRPr="007660DA" w:rsidRDefault="00F23754" w:rsidP="00F23754">
            <w:pPr>
              <w:autoSpaceDE w:val="0"/>
              <w:rPr>
                <w:szCs w:val="28"/>
              </w:rPr>
            </w:pPr>
            <w:r w:rsidRPr="007660DA">
              <w:rPr>
                <w:szCs w:val="28"/>
              </w:rPr>
              <w:t>8.</w:t>
            </w:r>
          </w:p>
        </w:tc>
        <w:tc>
          <w:tcPr>
            <w:tcW w:w="3981" w:type="dxa"/>
          </w:tcPr>
          <w:p w:rsidR="00F23754" w:rsidRPr="007660DA" w:rsidRDefault="00F23754" w:rsidP="00F23754">
            <w:pPr>
              <w:autoSpaceDE w:val="0"/>
              <w:rPr>
                <w:szCs w:val="28"/>
              </w:rPr>
            </w:pPr>
            <w:r w:rsidRPr="007660DA">
              <w:rPr>
                <w:szCs w:val="28"/>
              </w:rPr>
              <w:t>О наличии у гражданина права на земельный участок</w:t>
            </w:r>
          </w:p>
        </w:tc>
        <w:tc>
          <w:tcPr>
            <w:tcW w:w="5209" w:type="dxa"/>
          </w:tcPr>
          <w:p w:rsidR="00F23754" w:rsidRPr="007660DA" w:rsidRDefault="00F23754" w:rsidP="00F23754">
            <w:pPr>
              <w:autoSpaceDE w:val="0"/>
              <w:rPr>
                <w:szCs w:val="28"/>
              </w:rPr>
            </w:pPr>
            <w:r w:rsidRPr="007660DA">
              <w:rPr>
                <w:szCs w:val="28"/>
              </w:rPr>
              <w:t>паспорт гражданина Российской Федерации, похозяйственная книга</w:t>
            </w:r>
          </w:p>
        </w:tc>
      </w:tr>
      <w:tr w:rsidR="00F23754" w:rsidRPr="007660DA" w:rsidTr="00F23754">
        <w:tc>
          <w:tcPr>
            <w:tcW w:w="699" w:type="dxa"/>
          </w:tcPr>
          <w:p w:rsidR="00F23754" w:rsidRPr="007660DA" w:rsidRDefault="00F23754" w:rsidP="00F23754">
            <w:pPr>
              <w:autoSpaceDE w:val="0"/>
              <w:rPr>
                <w:szCs w:val="28"/>
              </w:rPr>
            </w:pPr>
            <w:r w:rsidRPr="007660DA">
              <w:rPr>
                <w:szCs w:val="28"/>
              </w:rPr>
              <w:t>9</w:t>
            </w:r>
          </w:p>
        </w:tc>
        <w:tc>
          <w:tcPr>
            <w:tcW w:w="3981" w:type="dxa"/>
          </w:tcPr>
          <w:p w:rsidR="00F23754" w:rsidRPr="007660DA" w:rsidRDefault="00F23754" w:rsidP="00F23754">
            <w:pPr>
              <w:autoSpaceDE w:val="0"/>
              <w:rPr>
                <w:szCs w:val="28"/>
              </w:rPr>
            </w:pPr>
            <w:r w:rsidRPr="007660DA">
              <w:rPr>
                <w:szCs w:val="28"/>
              </w:rPr>
              <w:t>О наличии у гражданина права на объект недвижимого имущества</w:t>
            </w:r>
          </w:p>
          <w:p w:rsidR="008E7B08" w:rsidRPr="007660DA" w:rsidRDefault="008E7B08" w:rsidP="00F23754">
            <w:pPr>
              <w:autoSpaceDE w:val="0"/>
              <w:rPr>
                <w:szCs w:val="28"/>
              </w:rPr>
            </w:pPr>
          </w:p>
        </w:tc>
        <w:tc>
          <w:tcPr>
            <w:tcW w:w="5209" w:type="dxa"/>
          </w:tcPr>
          <w:p w:rsidR="00F23754" w:rsidRPr="007660DA" w:rsidRDefault="00F23754" w:rsidP="00F23754">
            <w:pPr>
              <w:autoSpaceDE w:val="0"/>
              <w:rPr>
                <w:szCs w:val="28"/>
              </w:rPr>
            </w:pPr>
            <w:r w:rsidRPr="007660DA">
              <w:rPr>
                <w:szCs w:val="28"/>
              </w:rPr>
              <w:t>паспорт гражданина Российской Федерации, похозяйственная книга</w:t>
            </w:r>
          </w:p>
        </w:tc>
      </w:tr>
      <w:tr w:rsidR="00F23754" w:rsidRPr="007660DA" w:rsidTr="00F23754">
        <w:tc>
          <w:tcPr>
            <w:tcW w:w="699" w:type="dxa"/>
          </w:tcPr>
          <w:p w:rsidR="00F23754" w:rsidRPr="007660DA" w:rsidRDefault="00F23754" w:rsidP="00F23754">
            <w:pPr>
              <w:autoSpaceDE w:val="0"/>
              <w:rPr>
                <w:szCs w:val="28"/>
              </w:rPr>
            </w:pPr>
            <w:r w:rsidRPr="007660DA">
              <w:rPr>
                <w:szCs w:val="28"/>
              </w:rPr>
              <w:t>10.</w:t>
            </w:r>
          </w:p>
        </w:tc>
        <w:tc>
          <w:tcPr>
            <w:tcW w:w="3981" w:type="dxa"/>
          </w:tcPr>
          <w:p w:rsidR="00F23754" w:rsidRPr="007660DA" w:rsidRDefault="00F23754" w:rsidP="00F23754">
            <w:pPr>
              <w:autoSpaceDE w:val="0"/>
              <w:rPr>
                <w:szCs w:val="28"/>
              </w:rPr>
            </w:pPr>
            <w:r w:rsidRPr="007660DA">
              <w:rPr>
                <w:szCs w:val="28"/>
              </w:rPr>
              <w:t>О пользовании (владении) жилым помещением</w:t>
            </w:r>
          </w:p>
        </w:tc>
        <w:tc>
          <w:tcPr>
            <w:tcW w:w="5209" w:type="dxa"/>
          </w:tcPr>
          <w:p w:rsidR="00F23754" w:rsidRPr="007660DA" w:rsidRDefault="00F23754" w:rsidP="00F23754">
            <w:pPr>
              <w:autoSpaceDE w:val="0"/>
              <w:rPr>
                <w:szCs w:val="28"/>
              </w:rPr>
            </w:pPr>
            <w:r w:rsidRPr="007660DA">
              <w:rPr>
                <w:szCs w:val="28"/>
              </w:rPr>
              <w:t>паспорт гражданина Российской Федерации, похозяйственная книга</w:t>
            </w:r>
          </w:p>
        </w:tc>
      </w:tr>
      <w:tr w:rsidR="00F23754" w:rsidRPr="007660DA" w:rsidTr="00F23754">
        <w:tc>
          <w:tcPr>
            <w:tcW w:w="699" w:type="dxa"/>
          </w:tcPr>
          <w:p w:rsidR="00F23754" w:rsidRPr="007660DA" w:rsidRDefault="00F23754" w:rsidP="00F23754">
            <w:pPr>
              <w:autoSpaceDE w:val="0"/>
              <w:rPr>
                <w:szCs w:val="28"/>
              </w:rPr>
            </w:pPr>
            <w:r w:rsidRPr="007660DA">
              <w:rPr>
                <w:szCs w:val="28"/>
              </w:rPr>
              <w:t>11.</w:t>
            </w:r>
          </w:p>
        </w:tc>
        <w:tc>
          <w:tcPr>
            <w:tcW w:w="3981" w:type="dxa"/>
          </w:tcPr>
          <w:p w:rsidR="00F23754" w:rsidRPr="007660DA" w:rsidRDefault="00F23754" w:rsidP="00F23754">
            <w:pPr>
              <w:autoSpaceDE w:val="0"/>
              <w:rPr>
                <w:szCs w:val="28"/>
              </w:rPr>
            </w:pPr>
            <w:r w:rsidRPr="007660DA">
              <w:rPr>
                <w:szCs w:val="28"/>
              </w:rPr>
              <w:t>О непринятии участия в приватизации</w:t>
            </w:r>
          </w:p>
        </w:tc>
        <w:tc>
          <w:tcPr>
            <w:tcW w:w="5209" w:type="dxa"/>
          </w:tcPr>
          <w:p w:rsidR="00F23754" w:rsidRPr="007660DA" w:rsidRDefault="00F23754" w:rsidP="00F23754">
            <w:pPr>
              <w:autoSpaceDE w:val="0"/>
              <w:rPr>
                <w:szCs w:val="28"/>
              </w:rPr>
            </w:pPr>
            <w:r w:rsidRPr="007660DA">
              <w:rPr>
                <w:szCs w:val="28"/>
              </w:rPr>
              <w:t>паспорт гражданина Российской Федерации, похозяйственная книга</w:t>
            </w:r>
          </w:p>
        </w:tc>
      </w:tr>
      <w:tr w:rsidR="00F23754" w:rsidRPr="007660DA" w:rsidTr="00F23754">
        <w:tc>
          <w:tcPr>
            <w:tcW w:w="699" w:type="dxa"/>
          </w:tcPr>
          <w:p w:rsidR="00F23754" w:rsidRPr="007660DA" w:rsidRDefault="00F23754" w:rsidP="00F23754">
            <w:pPr>
              <w:autoSpaceDE w:val="0"/>
              <w:rPr>
                <w:szCs w:val="28"/>
              </w:rPr>
            </w:pPr>
            <w:r w:rsidRPr="007660DA">
              <w:rPr>
                <w:szCs w:val="28"/>
              </w:rPr>
              <w:t>12.</w:t>
            </w:r>
          </w:p>
        </w:tc>
        <w:tc>
          <w:tcPr>
            <w:tcW w:w="3981" w:type="dxa"/>
          </w:tcPr>
          <w:p w:rsidR="00F23754" w:rsidRPr="007660DA" w:rsidRDefault="00F23754" w:rsidP="00F23754">
            <w:pPr>
              <w:autoSpaceDE w:val="0"/>
              <w:rPr>
                <w:szCs w:val="28"/>
              </w:rPr>
            </w:pPr>
            <w:r w:rsidRPr="007660DA">
              <w:rPr>
                <w:szCs w:val="28"/>
              </w:rPr>
              <w:t>О воспитании детей до достижения возраста 8 лет</w:t>
            </w:r>
          </w:p>
        </w:tc>
        <w:tc>
          <w:tcPr>
            <w:tcW w:w="5209" w:type="dxa"/>
          </w:tcPr>
          <w:p w:rsidR="00F23754" w:rsidRPr="007660DA" w:rsidRDefault="00F23754" w:rsidP="00F23754">
            <w:pPr>
              <w:autoSpaceDE w:val="0"/>
              <w:rPr>
                <w:szCs w:val="28"/>
              </w:rPr>
            </w:pPr>
            <w:r w:rsidRPr="007660DA">
              <w:rPr>
                <w:szCs w:val="28"/>
              </w:rPr>
              <w:t>паспорт гражданина Российской Федерации, похозяйственная книга</w:t>
            </w:r>
          </w:p>
        </w:tc>
      </w:tr>
      <w:tr w:rsidR="00F23754" w:rsidRPr="007660DA" w:rsidTr="00F23754">
        <w:tc>
          <w:tcPr>
            <w:tcW w:w="699" w:type="dxa"/>
          </w:tcPr>
          <w:p w:rsidR="00F23754" w:rsidRPr="007660DA" w:rsidRDefault="00F23754" w:rsidP="00F23754">
            <w:pPr>
              <w:autoSpaceDE w:val="0"/>
              <w:rPr>
                <w:szCs w:val="28"/>
              </w:rPr>
            </w:pPr>
            <w:r w:rsidRPr="007660DA">
              <w:rPr>
                <w:szCs w:val="28"/>
              </w:rPr>
              <w:t>13.</w:t>
            </w:r>
          </w:p>
        </w:tc>
        <w:tc>
          <w:tcPr>
            <w:tcW w:w="3981" w:type="dxa"/>
          </w:tcPr>
          <w:p w:rsidR="00F23754" w:rsidRPr="007660DA" w:rsidRDefault="00F23754" w:rsidP="00F23754">
            <w:pPr>
              <w:autoSpaceDE w:val="0"/>
              <w:rPr>
                <w:szCs w:val="28"/>
              </w:rPr>
            </w:pPr>
            <w:r w:rsidRPr="007660DA">
              <w:rPr>
                <w:szCs w:val="28"/>
              </w:rPr>
              <w:t>Об установлении (изменении) адреса объекта недвижимого имущества</w:t>
            </w:r>
          </w:p>
        </w:tc>
        <w:tc>
          <w:tcPr>
            <w:tcW w:w="5209" w:type="dxa"/>
          </w:tcPr>
          <w:p w:rsidR="00F23754" w:rsidRPr="007660DA" w:rsidRDefault="00F23754" w:rsidP="00F23754">
            <w:pPr>
              <w:autoSpaceDE w:val="0"/>
              <w:rPr>
                <w:szCs w:val="28"/>
              </w:rPr>
            </w:pPr>
            <w:r w:rsidRPr="007660DA">
              <w:rPr>
                <w:szCs w:val="28"/>
              </w:rPr>
              <w:t>паспорт гражданина Российской Федерации, похозяйственная книга</w:t>
            </w:r>
          </w:p>
        </w:tc>
      </w:tr>
      <w:tr w:rsidR="00F23754" w:rsidRPr="007660DA" w:rsidTr="00F23754">
        <w:tc>
          <w:tcPr>
            <w:tcW w:w="699" w:type="dxa"/>
          </w:tcPr>
          <w:p w:rsidR="00F23754" w:rsidRPr="007660DA" w:rsidRDefault="00F23754" w:rsidP="00F23754">
            <w:pPr>
              <w:autoSpaceDE w:val="0"/>
              <w:rPr>
                <w:szCs w:val="28"/>
              </w:rPr>
            </w:pPr>
            <w:r w:rsidRPr="007660DA">
              <w:rPr>
                <w:szCs w:val="28"/>
              </w:rPr>
              <w:t>14.</w:t>
            </w:r>
          </w:p>
        </w:tc>
        <w:tc>
          <w:tcPr>
            <w:tcW w:w="3981" w:type="dxa"/>
          </w:tcPr>
          <w:p w:rsidR="00F23754" w:rsidRPr="007660DA" w:rsidRDefault="00F23754" w:rsidP="00F23754">
            <w:pPr>
              <w:autoSpaceDE w:val="0"/>
              <w:rPr>
                <w:szCs w:val="28"/>
              </w:rPr>
            </w:pPr>
            <w:r w:rsidRPr="007660DA">
              <w:rPr>
                <w:szCs w:val="28"/>
              </w:rPr>
              <w:t>О погребении</w:t>
            </w:r>
          </w:p>
        </w:tc>
        <w:tc>
          <w:tcPr>
            <w:tcW w:w="5209" w:type="dxa"/>
          </w:tcPr>
          <w:p w:rsidR="00F23754" w:rsidRPr="007660DA" w:rsidRDefault="00F23754" w:rsidP="00F23754">
            <w:pPr>
              <w:autoSpaceDE w:val="0"/>
              <w:rPr>
                <w:szCs w:val="28"/>
              </w:rPr>
            </w:pPr>
            <w:r w:rsidRPr="007660DA">
              <w:rPr>
                <w:szCs w:val="28"/>
              </w:rPr>
              <w:t>паспорт гражданина Российской Федерации, похозяйственная книга</w:t>
            </w:r>
          </w:p>
        </w:tc>
      </w:tr>
      <w:tr w:rsidR="00F23754" w:rsidRPr="007660DA" w:rsidTr="00F23754">
        <w:tc>
          <w:tcPr>
            <w:tcW w:w="699" w:type="dxa"/>
          </w:tcPr>
          <w:p w:rsidR="00F23754" w:rsidRPr="007660DA" w:rsidRDefault="00F23754" w:rsidP="00F23754">
            <w:pPr>
              <w:autoSpaceDE w:val="0"/>
              <w:rPr>
                <w:szCs w:val="28"/>
              </w:rPr>
            </w:pPr>
            <w:r w:rsidRPr="007660DA">
              <w:rPr>
                <w:szCs w:val="28"/>
              </w:rPr>
              <w:t>15.</w:t>
            </w:r>
          </w:p>
        </w:tc>
        <w:tc>
          <w:tcPr>
            <w:tcW w:w="3981" w:type="dxa"/>
          </w:tcPr>
          <w:p w:rsidR="00F23754" w:rsidRPr="007660DA" w:rsidRDefault="00F23754" w:rsidP="00F23754">
            <w:pPr>
              <w:autoSpaceDE w:val="0"/>
              <w:rPr>
                <w:szCs w:val="28"/>
              </w:rPr>
            </w:pPr>
            <w:r w:rsidRPr="007660DA">
              <w:rPr>
                <w:szCs w:val="28"/>
              </w:rPr>
              <w:t>О месте захоронения</w:t>
            </w:r>
          </w:p>
        </w:tc>
        <w:tc>
          <w:tcPr>
            <w:tcW w:w="5209" w:type="dxa"/>
          </w:tcPr>
          <w:p w:rsidR="00F23754" w:rsidRPr="007660DA" w:rsidRDefault="00F23754" w:rsidP="00F23754">
            <w:pPr>
              <w:autoSpaceDE w:val="0"/>
              <w:rPr>
                <w:szCs w:val="28"/>
              </w:rPr>
            </w:pPr>
            <w:r w:rsidRPr="007660DA">
              <w:rPr>
                <w:szCs w:val="28"/>
              </w:rPr>
              <w:t>паспорт гражданина Российской Федерации, похозяйственная книга</w:t>
            </w:r>
          </w:p>
        </w:tc>
      </w:tr>
    </w:tbl>
    <w:p w:rsidR="00F23754" w:rsidRPr="007660DA" w:rsidRDefault="00F23754" w:rsidP="00F23754">
      <w:pPr>
        <w:autoSpaceDE w:val="0"/>
        <w:ind w:firstLine="720"/>
        <w:rPr>
          <w:szCs w:val="28"/>
        </w:rPr>
      </w:pPr>
    </w:p>
    <w:p w:rsidR="00F23754" w:rsidRPr="007660DA" w:rsidRDefault="00F23754" w:rsidP="00F23754">
      <w:pPr>
        <w:jc w:val="center"/>
        <w:rPr>
          <w:szCs w:val="28"/>
        </w:rPr>
      </w:pPr>
    </w:p>
    <w:p w:rsidR="00F23754" w:rsidRPr="007660DA" w:rsidRDefault="00F23754" w:rsidP="00F23754">
      <w:pPr>
        <w:jc w:val="center"/>
        <w:rPr>
          <w:szCs w:val="28"/>
        </w:rPr>
      </w:pPr>
    </w:p>
    <w:p w:rsidR="00F23754" w:rsidRPr="007660DA" w:rsidRDefault="00F23754" w:rsidP="00F23754">
      <w:pPr>
        <w:autoSpaceDE w:val="0"/>
        <w:ind w:firstLine="720"/>
        <w:jc w:val="right"/>
        <w:rPr>
          <w:szCs w:val="28"/>
        </w:rPr>
      </w:pPr>
    </w:p>
    <w:p w:rsidR="00F23754" w:rsidRPr="007660DA" w:rsidRDefault="00F23754" w:rsidP="00F23754">
      <w:pPr>
        <w:autoSpaceDE w:val="0"/>
        <w:ind w:firstLine="720"/>
        <w:jc w:val="right"/>
        <w:rPr>
          <w:szCs w:val="28"/>
        </w:rPr>
      </w:pPr>
    </w:p>
    <w:p w:rsidR="00F23754" w:rsidRPr="007660DA" w:rsidRDefault="00F23754" w:rsidP="00F23754">
      <w:pPr>
        <w:autoSpaceDE w:val="0"/>
        <w:ind w:firstLine="720"/>
        <w:jc w:val="right"/>
        <w:rPr>
          <w:szCs w:val="28"/>
        </w:rPr>
      </w:pPr>
    </w:p>
    <w:p w:rsidR="00F23754" w:rsidRPr="007660DA" w:rsidRDefault="00F23754" w:rsidP="00F23754">
      <w:pPr>
        <w:autoSpaceDE w:val="0"/>
        <w:ind w:firstLine="720"/>
        <w:jc w:val="right"/>
        <w:rPr>
          <w:szCs w:val="28"/>
        </w:rPr>
      </w:pPr>
    </w:p>
    <w:p w:rsidR="00F23754" w:rsidRPr="007660DA" w:rsidRDefault="00F23754" w:rsidP="00F23754">
      <w:pPr>
        <w:autoSpaceDE w:val="0"/>
        <w:ind w:firstLine="720"/>
        <w:jc w:val="right"/>
        <w:rPr>
          <w:szCs w:val="28"/>
        </w:rPr>
      </w:pPr>
    </w:p>
    <w:p w:rsidR="00F23754" w:rsidRPr="007660DA" w:rsidRDefault="00F23754" w:rsidP="00F23754">
      <w:pPr>
        <w:autoSpaceDE w:val="0"/>
        <w:ind w:firstLine="720"/>
        <w:jc w:val="right"/>
        <w:rPr>
          <w:szCs w:val="28"/>
        </w:rPr>
      </w:pPr>
    </w:p>
    <w:p w:rsidR="00F23754" w:rsidRPr="007660DA" w:rsidRDefault="00F23754" w:rsidP="00F23754">
      <w:pPr>
        <w:autoSpaceDE w:val="0"/>
        <w:ind w:firstLine="720"/>
        <w:jc w:val="right"/>
        <w:rPr>
          <w:szCs w:val="28"/>
        </w:rPr>
      </w:pPr>
    </w:p>
    <w:p w:rsidR="00F23754" w:rsidRPr="007660DA" w:rsidRDefault="00F23754" w:rsidP="00F23754">
      <w:pPr>
        <w:autoSpaceDE w:val="0"/>
        <w:ind w:firstLine="720"/>
        <w:jc w:val="right"/>
        <w:rPr>
          <w:szCs w:val="28"/>
        </w:rPr>
      </w:pPr>
      <w:r w:rsidRPr="007660DA">
        <w:rPr>
          <w:szCs w:val="28"/>
        </w:rPr>
        <w:t>Приложение№6</w:t>
      </w:r>
    </w:p>
    <w:p w:rsidR="00F23754" w:rsidRPr="007660DA" w:rsidRDefault="00F23754" w:rsidP="00F23754">
      <w:pPr>
        <w:jc w:val="right"/>
        <w:rPr>
          <w:szCs w:val="28"/>
        </w:rPr>
      </w:pPr>
      <w:r w:rsidRPr="007660DA">
        <w:rPr>
          <w:szCs w:val="28"/>
        </w:rPr>
        <w:t>к постановлению Администрации</w:t>
      </w:r>
    </w:p>
    <w:p w:rsidR="00F23754" w:rsidRPr="007660DA" w:rsidRDefault="00953DEB" w:rsidP="00F23754">
      <w:pPr>
        <w:jc w:val="right"/>
        <w:rPr>
          <w:szCs w:val="28"/>
        </w:rPr>
      </w:pPr>
      <w:r>
        <w:rPr>
          <w:szCs w:val="28"/>
        </w:rPr>
        <w:t>Войновского</w:t>
      </w:r>
      <w:r w:rsidR="00F23754" w:rsidRPr="007660DA">
        <w:rPr>
          <w:szCs w:val="28"/>
        </w:rPr>
        <w:t xml:space="preserve">  сельского поселения</w:t>
      </w:r>
    </w:p>
    <w:p w:rsidR="00F23754" w:rsidRPr="007660DA" w:rsidRDefault="00E833CA" w:rsidP="00F23754">
      <w:pPr>
        <w:jc w:val="right"/>
        <w:rPr>
          <w:szCs w:val="28"/>
        </w:rPr>
      </w:pPr>
      <w:r>
        <w:rPr>
          <w:szCs w:val="28"/>
        </w:rPr>
        <w:t>от</w:t>
      </w:r>
      <w:r w:rsidR="00F23754" w:rsidRPr="007660DA">
        <w:rPr>
          <w:szCs w:val="28"/>
        </w:rPr>
        <w:t>.2014 года №</w:t>
      </w:r>
    </w:p>
    <w:p w:rsidR="00F23754" w:rsidRPr="007660DA" w:rsidRDefault="00F23754" w:rsidP="00F23754">
      <w:pPr>
        <w:rPr>
          <w:szCs w:val="28"/>
        </w:rPr>
      </w:pPr>
    </w:p>
    <w:p w:rsidR="00F23754" w:rsidRPr="007660DA" w:rsidRDefault="00F23754" w:rsidP="00F23754">
      <w:pPr>
        <w:jc w:val="center"/>
        <w:rPr>
          <w:b/>
          <w:szCs w:val="28"/>
        </w:rPr>
      </w:pPr>
      <w:r w:rsidRPr="007660DA">
        <w:rPr>
          <w:szCs w:val="28"/>
        </w:rPr>
        <w:t>Информация о процедуре выдачи справок.</w:t>
      </w:r>
    </w:p>
    <w:p w:rsidR="00F23754" w:rsidRPr="007660DA" w:rsidRDefault="00F23754" w:rsidP="00F23754">
      <w:pPr>
        <w:autoSpaceDE w:val="0"/>
        <w:ind w:firstLine="720"/>
        <w:rPr>
          <w:szCs w:val="28"/>
        </w:rPr>
      </w:pPr>
      <w:r w:rsidRPr="007660DA">
        <w:rPr>
          <w:szCs w:val="28"/>
        </w:rPr>
        <w:t xml:space="preserve">В случае необходимости получения справки заказчиком муниципальной услуги сразу после обращения, справка выдается в этот же день в течение 15 минут после оформления заказа. </w:t>
      </w:r>
    </w:p>
    <w:p w:rsidR="00F23754" w:rsidRPr="007660DA" w:rsidRDefault="00F23754" w:rsidP="00F23754">
      <w:pPr>
        <w:autoSpaceDE w:val="0"/>
        <w:ind w:firstLine="720"/>
        <w:rPr>
          <w:szCs w:val="28"/>
        </w:rPr>
      </w:pPr>
      <w:r w:rsidRPr="007660DA">
        <w:rPr>
          <w:szCs w:val="28"/>
        </w:rPr>
        <w:t>Если такая необходимость отсутствует, выдача справки осуществляется следующим образом:</w:t>
      </w:r>
    </w:p>
    <w:p w:rsidR="00F23754" w:rsidRPr="007660DA" w:rsidRDefault="00F23754" w:rsidP="00F23754">
      <w:pPr>
        <w:autoSpaceDE w:val="0"/>
        <w:ind w:firstLine="720"/>
        <w:rPr>
          <w:szCs w:val="28"/>
        </w:rPr>
      </w:pPr>
      <w:r w:rsidRPr="007660DA">
        <w:rPr>
          <w:i/>
          <w:szCs w:val="28"/>
        </w:rPr>
        <w:t>1. При способе исполнения муниципальной услуги</w:t>
      </w:r>
      <w:r w:rsidRPr="007660DA">
        <w:rPr>
          <w:szCs w:val="28"/>
        </w:rPr>
        <w:t xml:space="preserve"> </w:t>
      </w:r>
      <w:r w:rsidRPr="007660DA">
        <w:rPr>
          <w:i/>
          <w:szCs w:val="28"/>
        </w:rPr>
        <w:t>«заказать и получить справку лично»</w:t>
      </w:r>
      <w:r w:rsidRPr="007660DA">
        <w:rPr>
          <w:szCs w:val="28"/>
        </w:rPr>
        <w:t xml:space="preserve"> время ожидания в очереди не должно превышать 15 минут, время оформления заказа составляет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15.00 до 16.00.</w:t>
      </w:r>
    </w:p>
    <w:p w:rsidR="00F23754" w:rsidRPr="007660DA" w:rsidRDefault="00F23754" w:rsidP="00F23754">
      <w:pPr>
        <w:autoSpaceDE w:val="0"/>
        <w:ind w:firstLine="720"/>
        <w:rPr>
          <w:szCs w:val="28"/>
        </w:rPr>
      </w:pPr>
      <w:r w:rsidRPr="007660DA">
        <w:rPr>
          <w:i/>
          <w:szCs w:val="28"/>
        </w:rPr>
        <w:t>2. При способе исполнения муниципальной услуги «заказать справку лично и получить с помощью иного физического лица, оформив доверенность</w:t>
      </w:r>
      <w:r w:rsidRPr="007660DA">
        <w:rPr>
          <w:b/>
          <w:i/>
          <w:szCs w:val="28"/>
        </w:rPr>
        <w:t>»</w:t>
      </w:r>
      <w:r w:rsidRPr="007660DA">
        <w:rPr>
          <w:szCs w:val="28"/>
        </w:rPr>
        <w:t xml:space="preserve"> время ожидания в очереди не должно превышать 15 минут, время оформления заказа составляет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15.00 до 16.00.</w:t>
      </w:r>
    </w:p>
    <w:p w:rsidR="00F23754" w:rsidRPr="007660DA" w:rsidRDefault="00F23754" w:rsidP="00F23754">
      <w:pPr>
        <w:autoSpaceDE w:val="0"/>
        <w:ind w:firstLine="720"/>
        <w:rPr>
          <w:szCs w:val="28"/>
        </w:rPr>
      </w:pPr>
      <w:r w:rsidRPr="007660DA">
        <w:rPr>
          <w:i/>
          <w:szCs w:val="28"/>
        </w:rPr>
        <w:t>3. При способе исполнения муниципальной услуги «заказать справку по телефону и получить лично</w:t>
      </w:r>
      <w:r w:rsidRPr="007660DA">
        <w:rPr>
          <w:b/>
          <w:i/>
          <w:szCs w:val="28"/>
        </w:rPr>
        <w:t>»</w:t>
      </w:r>
      <w:r w:rsidRPr="007660DA">
        <w:rPr>
          <w:szCs w:val="28"/>
        </w:rPr>
        <w:t xml:space="preserve"> продолжительность телефонного разговора не должна превышать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15.00 до 16.00.</w:t>
      </w:r>
    </w:p>
    <w:p w:rsidR="00F23754" w:rsidRPr="007660DA" w:rsidRDefault="00F23754" w:rsidP="00F23754">
      <w:pPr>
        <w:autoSpaceDE w:val="0"/>
        <w:ind w:firstLine="720"/>
        <w:rPr>
          <w:szCs w:val="28"/>
        </w:rPr>
      </w:pPr>
      <w:r w:rsidRPr="007660DA">
        <w:rPr>
          <w:i/>
          <w:szCs w:val="28"/>
        </w:rPr>
        <w:t>4. При способе исполнения муниципальной услуги «заказать справку по телефону и получить с помощью иного физического лица, оформив доверенность»</w:t>
      </w:r>
      <w:r w:rsidRPr="007660DA">
        <w:rPr>
          <w:szCs w:val="28"/>
        </w:rPr>
        <w:t xml:space="preserve"> продолжительность телефонного разговора не должна превышать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15.00 до 16.00.</w:t>
      </w:r>
    </w:p>
    <w:p w:rsidR="00F23754" w:rsidRPr="007660DA" w:rsidRDefault="00F23754" w:rsidP="00F23754">
      <w:pPr>
        <w:autoSpaceDE w:val="0"/>
        <w:ind w:firstLine="720"/>
        <w:rPr>
          <w:szCs w:val="28"/>
        </w:rPr>
      </w:pPr>
      <w:r w:rsidRPr="007660DA">
        <w:rPr>
          <w:i/>
          <w:szCs w:val="28"/>
        </w:rPr>
        <w:t>5. При способе исполнения муниципальной услуги «заказать справку по электронной почте и получить лично»</w:t>
      </w:r>
      <w:r w:rsidRPr="007660DA">
        <w:rPr>
          <w:szCs w:val="28"/>
        </w:rPr>
        <w:t xml:space="preserve"> срок рассмотрения заявки работником администрации и подготовкой справки не должен превышать двух календарных дней со дня следующего за днем получения заказа на муниципальную услугу. Выдача справки осуществляется на третий день со дня следующего за днем получения заказа на муниципальную услугу с 15.00 до 16.00. Если указанный день выпадает на выходные или официальный праздничные дни, (установленные законодательством Российской Федерации), то выдача справки осуществляется в следующий первый рабочий день с 15.00 до 16.00.</w:t>
      </w:r>
    </w:p>
    <w:p w:rsidR="00F23754" w:rsidRPr="007660DA" w:rsidRDefault="00F23754" w:rsidP="00F23754">
      <w:pPr>
        <w:autoSpaceDE w:val="0"/>
        <w:ind w:firstLine="720"/>
        <w:rPr>
          <w:szCs w:val="28"/>
        </w:rPr>
      </w:pPr>
      <w:r w:rsidRPr="007660DA">
        <w:rPr>
          <w:i/>
          <w:szCs w:val="28"/>
        </w:rPr>
        <w:t>6. При способе исполнения муниципальной услуги «заказать справку по электронной почте и получить с помощью иного физического лица, оформив доверенность»</w:t>
      </w:r>
      <w:r w:rsidRPr="007660DA">
        <w:rPr>
          <w:szCs w:val="28"/>
        </w:rPr>
        <w:t xml:space="preserve"> срок рассмотрения заявки работником администрации и подготовкой справки не должен превышать двух календарных дней со дня следующего за днем получения заказа на муниципальную услугу. Выдача справки осуществляется на третий день со дня следующего за днем получения заказа на муниципальную услугу с 15.00 до 16.00. Если указанный день выпадает на выходные или официальный праздничные дни, (установленные законодательством Российской Федерации), то выдача справки осуществляется в следующий первый рабочий день с 15.00 до 16.00.</w:t>
      </w:r>
    </w:p>
    <w:p w:rsidR="00F23754" w:rsidRPr="007660DA" w:rsidRDefault="00F23754" w:rsidP="00F23754">
      <w:pPr>
        <w:autoSpaceDE w:val="0"/>
        <w:ind w:firstLine="720"/>
        <w:rPr>
          <w:szCs w:val="28"/>
        </w:rPr>
      </w:pPr>
      <w:r w:rsidRPr="007660DA">
        <w:rPr>
          <w:i/>
          <w:szCs w:val="28"/>
        </w:rPr>
        <w:t>7. При способе исполнения муниципальной услуги «заказать справку через социального работника и получить лично»</w:t>
      </w:r>
      <w:r w:rsidRPr="007660DA">
        <w:rPr>
          <w:szCs w:val="28"/>
        </w:rPr>
        <w:t xml:space="preserve"> социальный работник обслуживается без очереди, время оформления заказа составляет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15.00 до 16.00.</w:t>
      </w:r>
    </w:p>
    <w:p w:rsidR="00F23754" w:rsidRPr="007660DA" w:rsidRDefault="00F23754" w:rsidP="00F23754">
      <w:pPr>
        <w:autoSpaceDE w:val="0"/>
        <w:ind w:firstLine="720"/>
        <w:rPr>
          <w:szCs w:val="28"/>
        </w:rPr>
      </w:pPr>
      <w:r w:rsidRPr="007660DA">
        <w:rPr>
          <w:i/>
          <w:szCs w:val="28"/>
        </w:rPr>
        <w:t>8. При способе исполнения муниципальной услуги «заказать справку через социального работника и получить с его помощью»</w:t>
      </w:r>
      <w:r w:rsidRPr="007660DA">
        <w:rPr>
          <w:szCs w:val="28"/>
        </w:rPr>
        <w:t xml:space="preserve"> социальный работник обслуживается без очереди, время оформления заказа составляет 10 минут. Если существует необходимость, справка оформляется в его присутствии и выдается незамедлительно. Если такая необходимость отсутствует, то время оформления и выдачи справки устанавливается по личной договоренности между социальным работником и работником администрации поселения.</w:t>
      </w:r>
    </w:p>
    <w:p w:rsidR="00F23754" w:rsidRPr="007660DA" w:rsidRDefault="00F23754" w:rsidP="00F23754">
      <w:pPr>
        <w:autoSpaceDE w:val="0"/>
        <w:ind w:firstLine="720"/>
        <w:rPr>
          <w:szCs w:val="28"/>
        </w:rPr>
      </w:pPr>
      <w:r w:rsidRPr="007660DA">
        <w:rPr>
          <w:i/>
          <w:szCs w:val="28"/>
        </w:rPr>
        <w:t>9. При способе исполнения муниципальной услуги «заказать справку с помощью иного физического лица, оформив доверенность и получить лично»</w:t>
      </w:r>
      <w:r w:rsidRPr="007660DA">
        <w:rPr>
          <w:szCs w:val="28"/>
        </w:rPr>
        <w:t xml:space="preserve"> время ожидания в очереди не должно превышать 15 минут, время оформления заказа составляет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15.00 до 16.00.</w:t>
      </w:r>
    </w:p>
    <w:p w:rsidR="00F23754" w:rsidRPr="007660DA" w:rsidRDefault="00F23754" w:rsidP="00F23754">
      <w:pPr>
        <w:autoSpaceDE w:val="0"/>
        <w:ind w:firstLine="720"/>
        <w:rPr>
          <w:szCs w:val="28"/>
        </w:rPr>
      </w:pPr>
      <w:r w:rsidRPr="007660DA">
        <w:rPr>
          <w:i/>
          <w:szCs w:val="28"/>
        </w:rPr>
        <w:t>10. При способе исполнения муниципальной услуги «заказать и получить справку с помощью иного физического лица, оформив доверенность»</w:t>
      </w:r>
      <w:r w:rsidRPr="007660DA">
        <w:rPr>
          <w:szCs w:val="28"/>
        </w:rPr>
        <w:t xml:space="preserve"> время ожидания в очереди не должно превышать 15 минут, время оформления заказа составляет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15.00 до 16.00.</w:t>
      </w:r>
    </w:p>
    <w:p w:rsidR="00F23754" w:rsidRPr="007660DA" w:rsidRDefault="00F23754" w:rsidP="00F23754">
      <w:pPr>
        <w:autoSpaceDE w:val="0"/>
        <w:ind w:firstLine="720"/>
        <w:rPr>
          <w:bCs/>
          <w:i/>
          <w:szCs w:val="28"/>
        </w:rPr>
      </w:pPr>
      <w:r w:rsidRPr="007660DA">
        <w:rPr>
          <w:bCs/>
          <w:i/>
          <w:szCs w:val="28"/>
        </w:rPr>
        <w:t>Примечание: в случае, если заказчик муниципальной услуги при любых способах ее исполнения не забрал справку в установленные настоящим регламентом сроки, он имеет право ее забрать в течение семи календарных рабочих дней в установленное в эти дни время для выдачи справок. При истечении семидневного срока заказ необходимо оформить повторно.</w:t>
      </w:r>
    </w:p>
    <w:p w:rsidR="00F23754" w:rsidRPr="007660DA" w:rsidRDefault="00F23754" w:rsidP="00F23754">
      <w:pPr>
        <w:tabs>
          <w:tab w:val="left" w:pos="720"/>
        </w:tabs>
        <w:rPr>
          <w:szCs w:val="28"/>
        </w:rPr>
      </w:pPr>
    </w:p>
    <w:p w:rsidR="00F23754" w:rsidRPr="007660DA" w:rsidRDefault="00F23754" w:rsidP="00F23754">
      <w:pPr>
        <w:tabs>
          <w:tab w:val="left" w:pos="720"/>
        </w:tabs>
        <w:rPr>
          <w:szCs w:val="28"/>
        </w:rPr>
      </w:pPr>
    </w:p>
    <w:p w:rsidR="00F23754" w:rsidRPr="007660DA" w:rsidRDefault="00F23754" w:rsidP="00F23754">
      <w:pPr>
        <w:tabs>
          <w:tab w:val="left" w:pos="720"/>
        </w:tabs>
        <w:rPr>
          <w:szCs w:val="28"/>
        </w:rPr>
      </w:pPr>
    </w:p>
    <w:p w:rsidR="00F23754" w:rsidRPr="007660DA" w:rsidRDefault="00F23754" w:rsidP="00F23754">
      <w:pPr>
        <w:autoSpaceDE w:val="0"/>
        <w:ind w:firstLine="720"/>
        <w:jc w:val="right"/>
        <w:rPr>
          <w:szCs w:val="28"/>
        </w:rPr>
      </w:pPr>
    </w:p>
    <w:p w:rsidR="00F23754" w:rsidRPr="007660DA" w:rsidRDefault="00F23754" w:rsidP="00F23754">
      <w:pPr>
        <w:autoSpaceDE w:val="0"/>
        <w:ind w:firstLine="720"/>
        <w:jc w:val="right"/>
        <w:rPr>
          <w:szCs w:val="28"/>
        </w:rPr>
      </w:pPr>
    </w:p>
    <w:p w:rsidR="00F23754" w:rsidRPr="007660DA" w:rsidRDefault="00F23754" w:rsidP="00F23754">
      <w:pPr>
        <w:autoSpaceDE w:val="0"/>
        <w:ind w:firstLine="720"/>
        <w:jc w:val="right"/>
        <w:rPr>
          <w:szCs w:val="28"/>
        </w:rPr>
      </w:pPr>
    </w:p>
    <w:p w:rsidR="00F23754" w:rsidRPr="007660DA" w:rsidRDefault="00F23754" w:rsidP="00F23754">
      <w:pPr>
        <w:autoSpaceDE w:val="0"/>
        <w:ind w:firstLine="720"/>
        <w:jc w:val="right"/>
        <w:rPr>
          <w:szCs w:val="28"/>
        </w:rPr>
      </w:pPr>
    </w:p>
    <w:p w:rsidR="00F23754" w:rsidRPr="007660DA" w:rsidRDefault="00F23754" w:rsidP="00F23754">
      <w:pPr>
        <w:autoSpaceDE w:val="0"/>
        <w:ind w:firstLine="720"/>
        <w:jc w:val="right"/>
        <w:rPr>
          <w:szCs w:val="28"/>
        </w:rPr>
      </w:pPr>
    </w:p>
    <w:p w:rsidR="00F23754" w:rsidRPr="007660DA" w:rsidRDefault="00F23754" w:rsidP="00F23754">
      <w:pPr>
        <w:autoSpaceDE w:val="0"/>
        <w:ind w:firstLine="720"/>
        <w:jc w:val="right"/>
        <w:rPr>
          <w:szCs w:val="28"/>
        </w:rPr>
      </w:pPr>
    </w:p>
    <w:p w:rsidR="00F23754" w:rsidRPr="007660DA" w:rsidRDefault="00F23754" w:rsidP="00F23754">
      <w:pPr>
        <w:autoSpaceDE w:val="0"/>
        <w:ind w:firstLine="720"/>
        <w:jc w:val="right"/>
        <w:rPr>
          <w:szCs w:val="28"/>
        </w:rPr>
      </w:pPr>
    </w:p>
    <w:p w:rsidR="00F23754" w:rsidRPr="007660DA" w:rsidRDefault="00F23754" w:rsidP="00F23754">
      <w:pPr>
        <w:autoSpaceDE w:val="0"/>
        <w:ind w:firstLine="720"/>
        <w:jc w:val="right"/>
        <w:rPr>
          <w:szCs w:val="28"/>
        </w:rPr>
      </w:pPr>
    </w:p>
    <w:p w:rsidR="00F23754" w:rsidRPr="007660DA" w:rsidRDefault="00F23754" w:rsidP="00F23754">
      <w:pPr>
        <w:autoSpaceDE w:val="0"/>
        <w:ind w:firstLine="720"/>
        <w:jc w:val="right"/>
        <w:rPr>
          <w:szCs w:val="28"/>
        </w:rPr>
      </w:pPr>
      <w:r w:rsidRPr="007660DA">
        <w:rPr>
          <w:szCs w:val="28"/>
        </w:rPr>
        <w:t>Приложение № 7</w:t>
      </w:r>
    </w:p>
    <w:p w:rsidR="00F23754" w:rsidRPr="007660DA" w:rsidRDefault="00F23754" w:rsidP="00F23754">
      <w:pPr>
        <w:jc w:val="right"/>
        <w:rPr>
          <w:szCs w:val="28"/>
        </w:rPr>
      </w:pPr>
      <w:r w:rsidRPr="007660DA">
        <w:rPr>
          <w:szCs w:val="28"/>
        </w:rPr>
        <w:t>к постановлению Администрации</w:t>
      </w:r>
    </w:p>
    <w:p w:rsidR="00F23754" w:rsidRPr="007660DA" w:rsidRDefault="00953DEB" w:rsidP="00F23754">
      <w:pPr>
        <w:jc w:val="right"/>
        <w:rPr>
          <w:szCs w:val="28"/>
        </w:rPr>
      </w:pPr>
      <w:r>
        <w:rPr>
          <w:szCs w:val="28"/>
        </w:rPr>
        <w:t>Войновского</w:t>
      </w:r>
      <w:r w:rsidR="00F23754" w:rsidRPr="007660DA">
        <w:rPr>
          <w:szCs w:val="28"/>
        </w:rPr>
        <w:t xml:space="preserve">  сельского поселения</w:t>
      </w:r>
    </w:p>
    <w:p w:rsidR="00F23754" w:rsidRPr="007660DA" w:rsidRDefault="00E833CA" w:rsidP="00F23754">
      <w:pPr>
        <w:jc w:val="right"/>
        <w:rPr>
          <w:szCs w:val="28"/>
        </w:rPr>
      </w:pPr>
      <w:r>
        <w:rPr>
          <w:szCs w:val="28"/>
        </w:rPr>
        <w:t>от  .</w:t>
      </w:r>
      <w:r w:rsidR="00F23754" w:rsidRPr="007660DA">
        <w:rPr>
          <w:szCs w:val="28"/>
        </w:rPr>
        <w:t>2014 №</w:t>
      </w:r>
    </w:p>
    <w:p w:rsidR="00F23754" w:rsidRPr="007660DA" w:rsidRDefault="00F23754" w:rsidP="00F23754">
      <w:pPr>
        <w:autoSpaceDE w:val="0"/>
        <w:ind w:firstLine="720"/>
        <w:jc w:val="right"/>
        <w:rPr>
          <w:i/>
          <w:szCs w:val="28"/>
        </w:rPr>
      </w:pPr>
    </w:p>
    <w:p w:rsidR="00F23754" w:rsidRPr="007660DA" w:rsidRDefault="00F23754" w:rsidP="00F23754">
      <w:pPr>
        <w:autoSpaceDE w:val="0"/>
        <w:jc w:val="center"/>
        <w:rPr>
          <w:szCs w:val="28"/>
        </w:rPr>
      </w:pPr>
      <w:r w:rsidRPr="007660DA">
        <w:rPr>
          <w:szCs w:val="28"/>
        </w:rPr>
        <w:t xml:space="preserve">Перечень оснований </w:t>
      </w:r>
    </w:p>
    <w:p w:rsidR="00F23754" w:rsidRPr="007660DA" w:rsidRDefault="00F23754" w:rsidP="00F23754">
      <w:pPr>
        <w:autoSpaceDE w:val="0"/>
        <w:jc w:val="center"/>
        <w:rPr>
          <w:szCs w:val="28"/>
        </w:rPr>
      </w:pPr>
      <w:r w:rsidRPr="007660DA">
        <w:rPr>
          <w:szCs w:val="28"/>
        </w:rPr>
        <w:t>для отказа гражданину в предоставлении муниципальной услуги</w:t>
      </w:r>
    </w:p>
    <w:p w:rsidR="00F23754" w:rsidRPr="007660DA" w:rsidRDefault="00F23754" w:rsidP="00F23754">
      <w:pPr>
        <w:pStyle w:val="ConsPlusNormal"/>
        <w:ind w:firstLine="0"/>
        <w:jc w:val="both"/>
        <w:rPr>
          <w:rFonts w:ascii="Times New Roman" w:hAnsi="Times New Roman" w:cs="Times New Roman"/>
          <w:sz w:val="28"/>
          <w:szCs w:val="28"/>
        </w:rPr>
      </w:pPr>
    </w:p>
    <w:p w:rsidR="00F23754" w:rsidRPr="007660DA" w:rsidRDefault="00F23754" w:rsidP="00F23754">
      <w:pPr>
        <w:pStyle w:val="ConsPlusNormal"/>
        <w:ind w:firstLine="0"/>
        <w:jc w:val="both"/>
        <w:rPr>
          <w:rFonts w:ascii="Times New Roman" w:hAnsi="Times New Roman" w:cs="Times New Roman"/>
          <w:sz w:val="28"/>
          <w:szCs w:val="28"/>
        </w:rPr>
      </w:pPr>
    </w:p>
    <w:p w:rsidR="00F23754" w:rsidRPr="007660DA" w:rsidRDefault="00F23754" w:rsidP="00F23754">
      <w:pPr>
        <w:pStyle w:val="ConsPlusNormal"/>
        <w:ind w:firstLine="708"/>
        <w:jc w:val="both"/>
        <w:rPr>
          <w:rFonts w:ascii="Times New Roman" w:hAnsi="Times New Roman" w:cs="Times New Roman"/>
          <w:sz w:val="28"/>
          <w:szCs w:val="28"/>
        </w:rPr>
      </w:pPr>
      <w:r w:rsidRPr="007660DA">
        <w:rPr>
          <w:rFonts w:ascii="Times New Roman" w:hAnsi="Times New Roman" w:cs="Times New Roman"/>
          <w:sz w:val="28"/>
          <w:szCs w:val="28"/>
        </w:rPr>
        <w:t>Гражданину может быть отказано в получении муниципальной услуги по следующим основаниям:</w:t>
      </w:r>
    </w:p>
    <w:p w:rsidR="00F23754" w:rsidRPr="007660DA" w:rsidRDefault="00F23754" w:rsidP="00F23754">
      <w:pPr>
        <w:pStyle w:val="ConsPlusNormal"/>
        <w:ind w:firstLine="0"/>
        <w:jc w:val="both"/>
        <w:rPr>
          <w:rFonts w:ascii="Times New Roman" w:hAnsi="Times New Roman" w:cs="Times New Roman"/>
          <w:sz w:val="28"/>
          <w:szCs w:val="28"/>
        </w:rPr>
      </w:pPr>
      <w:r w:rsidRPr="007660DA">
        <w:rPr>
          <w:rFonts w:ascii="Times New Roman" w:hAnsi="Times New Roman" w:cs="Times New Roman"/>
          <w:sz w:val="28"/>
          <w:szCs w:val="28"/>
        </w:rPr>
        <w:t>1.В случае не предоставления необходимых документов для осуществления муниципальной услуги.</w:t>
      </w:r>
    </w:p>
    <w:p w:rsidR="00F23754" w:rsidRPr="007660DA" w:rsidRDefault="00F23754" w:rsidP="00F23754">
      <w:pPr>
        <w:autoSpaceDE w:val="0"/>
        <w:rPr>
          <w:szCs w:val="28"/>
        </w:rPr>
      </w:pPr>
      <w:r w:rsidRPr="007660DA">
        <w:rPr>
          <w:szCs w:val="28"/>
        </w:rPr>
        <w:t>2.В случае отказа заказчиком в предоставлении сведений, необходимых для регистрации обращения.</w:t>
      </w:r>
    </w:p>
    <w:p w:rsidR="00F23754" w:rsidRPr="007660DA" w:rsidRDefault="00F23754" w:rsidP="00F23754">
      <w:pPr>
        <w:autoSpaceDE w:val="0"/>
        <w:rPr>
          <w:szCs w:val="28"/>
        </w:rPr>
      </w:pPr>
      <w:r w:rsidRPr="007660DA">
        <w:rPr>
          <w:szCs w:val="28"/>
        </w:rPr>
        <w:t>3. В случае нарушения заказчиком способа получения муниципальной услуги.</w:t>
      </w:r>
    </w:p>
    <w:p w:rsidR="00F23754" w:rsidRPr="007660DA" w:rsidRDefault="00F23754" w:rsidP="00F23754">
      <w:pPr>
        <w:autoSpaceDE w:val="0"/>
        <w:rPr>
          <w:szCs w:val="28"/>
        </w:rPr>
      </w:pPr>
      <w:r w:rsidRPr="007660DA">
        <w:rPr>
          <w:szCs w:val="28"/>
        </w:rPr>
        <w:t>4.В случае отсутствия у администрации поселения правовых оснований  осуществления муниципальной услуги.</w:t>
      </w:r>
    </w:p>
    <w:p w:rsidR="00F23754" w:rsidRPr="007660DA" w:rsidRDefault="00F23754" w:rsidP="00F23754">
      <w:pPr>
        <w:autoSpaceDE w:val="0"/>
        <w:rPr>
          <w:szCs w:val="28"/>
        </w:rPr>
      </w:pPr>
      <w:r w:rsidRPr="007660DA">
        <w:rPr>
          <w:szCs w:val="28"/>
        </w:rPr>
        <w:t>5.В случае отсутствия в перечне выдаваемых справок администрацией поселения запрашиваемого варианта справки.</w:t>
      </w:r>
    </w:p>
    <w:p w:rsidR="00F23754" w:rsidRPr="007660DA" w:rsidRDefault="00F23754" w:rsidP="00F23754">
      <w:pPr>
        <w:autoSpaceDE w:val="0"/>
        <w:rPr>
          <w:szCs w:val="28"/>
        </w:rPr>
      </w:pPr>
      <w:r w:rsidRPr="007660DA">
        <w:rPr>
          <w:szCs w:val="28"/>
        </w:rPr>
        <w:t>6.В случае нарушения в оформлении доверенности для заказа и (или) получения муниципальной услуги иным физическим лицом.</w:t>
      </w:r>
    </w:p>
    <w:p w:rsidR="00F23754" w:rsidRPr="007660DA" w:rsidRDefault="00F23754" w:rsidP="00F23754">
      <w:pPr>
        <w:autoSpaceDE w:val="0"/>
        <w:rPr>
          <w:szCs w:val="28"/>
        </w:rPr>
      </w:pPr>
      <w:r w:rsidRPr="007660DA">
        <w:rPr>
          <w:szCs w:val="28"/>
        </w:rPr>
        <w:t>7.В случае выполнения администрацией поселения одной и той же муниципальной услуги более трех раз и не получении ее заказчиком по его вине.</w:t>
      </w:r>
    </w:p>
    <w:p w:rsidR="00F23754" w:rsidRPr="007660DA" w:rsidRDefault="00F23754" w:rsidP="00F23754">
      <w:pPr>
        <w:autoSpaceDE w:val="0"/>
        <w:rPr>
          <w:szCs w:val="28"/>
        </w:rPr>
      </w:pPr>
      <w:r w:rsidRPr="007660DA">
        <w:rPr>
          <w:szCs w:val="28"/>
        </w:rPr>
        <w:t>8.В случае выявления администрацией поселения ложных сведений, предоставленных заказчиком при оформлении муниципальной услуги.</w:t>
      </w:r>
    </w:p>
    <w:p w:rsidR="00F23754" w:rsidRPr="007660DA" w:rsidRDefault="00F23754" w:rsidP="00F23754">
      <w:pPr>
        <w:autoSpaceDE w:val="0"/>
        <w:ind w:firstLine="720"/>
        <w:rPr>
          <w:szCs w:val="28"/>
        </w:rPr>
      </w:pPr>
    </w:p>
    <w:p w:rsidR="00F23754" w:rsidRPr="007660DA" w:rsidRDefault="00F23754" w:rsidP="00F23754">
      <w:pPr>
        <w:rPr>
          <w:szCs w:val="28"/>
        </w:rPr>
      </w:pPr>
    </w:p>
    <w:p w:rsidR="00F23754" w:rsidRPr="007660DA" w:rsidRDefault="00F23754" w:rsidP="00F23754">
      <w:pPr>
        <w:rPr>
          <w:szCs w:val="28"/>
        </w:rPr>
      </w:pPr>
    </w:p>
    <w:p w:rsidR="00F23754" w:rsidRPr="007660DA" w:rsidRDefault="00F23754" w:rsidP="00F23754">
      <w:pPr>
        <w:autoSpaceDE w:val="0"/>
        <w:ind w:firstLine="720"/>
        <w:jc w:val="right"/>
        <w:rPr>
          <w:szCs w:val="28"/>
        </w:rPr>
      </w:pPr>
    </w:p>
    <w:p w:rsidR="00F23754" w:rsidRPr="007660DA" w:rsidRDefault="00F23754" w:rsidP="00F23754">
      <w:pPr>
        <w:autoSpaceDE w:val="0"/>
        <w:ind w:firstLine="720"/>
        <w:jc w:val="right"/>
        <w:rPr>
          <w:szCs w:val="28"/>
        </w:rPr>
      </w:pPr>
    </w:p>
    <w:p w:rsidR="00F23754" w:rsidRPr="007660DA" w:rsidRDefault="00F23754" w:rsidP="00F23754">
      <w:pPr>
        <w:autoSpaceDE w:val="0"/>
        <w:ind w:firstLine="720"/>
        <w:jc w:val="right"/>
        <w:rPr>
          <w:szCs w:val="28"/>
        </w:rPr>
      </w:pPr>
      <w:r w:rsidRPr="007660DA">
        <w:rPr>
          <w:szCs w:val="28"/>
        </w:rPr>
        <w:t>Приложение № 8</w:t>
      </w:r>
    </w:p>
    <w:p w:rsidR="00F23754" w:rsidRPr="007660DA" w:rsidRDefault="00F23754" w:rsidP="00F23754">
      <w:pPr>
        <w:jc w:val="right"/>
        <w:rPr>
          <w:szCs w:val="28"/>
        </w:rPr>
      </w:pPr>
      <w:r w:rsidRPr="007660DA">
        <w:rPr>
          <w:szCs w:val="28"/>
        </w:rPr>
        <w:t>к постановлению Администрации</w:t>
      </w:r>
    </w:p>
    <w:p w:rsidR="00F23754" w:rsidRPr="007660DA" w:rsidRDefault="00953DEB" w:rsidP="00F23754">
      <w:pPr>
        <w:jc w:val="right"/>
        <w:rPr>
          <w:szCs w:val="28"/>
        </w:rPr>
      </w:pPr>
      <w:r>
        <w:rPr>
          <w:szCs w:val="28"/>
        </w:rPr>
        <w:t>Войновского</w:t>
      </w:r>
      <w:r w:rsidR="00F23754" w:rsidRPr="007660DA">
        <w:rPr>
          <w:szCs w:val="28"/>
        </w:rPr>
        <w:t xml:space="preserve">  сельского поселения</w:t>
      </w:r>
    </w:p>
    <w:p w:rsidR="00F23754" w:rsidRPr="007660DA" w:rsidRDefault="00E833CA" w:rsidP="00F23754">
      <w:pPr>
        <w:jc w:val="right"/>
        <w:rPr>
          <w:szCs w:val="28"/>
        </w:rPr>
      </w:pPr>
      <w:r>
        <w:rPr>
          <w:szCs w:val="28"/>
        </w:rPr>
        <w:t>от.</w:t>
      </w:r>
      <w:r w:rsidR="00F23754" w:rsidRPr="007660DA">
        <w:rPr>
          <w:szCs w:val="28"/>
        </w:rPr>
        <w:t>2014 №</w:t>
      </w:r>
    </w:p>
    <w:p w:rsidR="00F23754" w:rsidRPr="00E833CA" w:rsidRDefault="00F23754" w:rsidP="00F23754">
      <w:pPr>
        <w:jc w:val="right"/>
        <w:rPr>
          <w:sz w:val="24"/>
          <w:szCs w:val="24"/>
        </w:rPr>
      </w:pPr>
      <w:r w:rsidRPr="00E833CA">
        <w:rPr>
          <w:sz w:val="24"/>
          <w:szCs w:val="24"/>
        </w:rPr>
        <w:t xml:space="preserve">Главе </w:t>
      </w:r>
      <w:r w:rsidR="00953DEB">
        <w:rPr>
          <w:sz w:val="24"/>
          <w:szCs w:val="24"/>
        </w:rPr>
        <w:t>Войновского</w:t>
      </w:r>
    </w:p>
    <w:p w:rsidR="00F23754" w:rsidRPr="00E833CA" w:rsidRDefault="00F23754" w:rsidP="00F23754">
      <w:pPr>
        <w:jc w:val="right"/>
        <w:rPr>
          <w:sz w:val="24"/>
          <w:szCs w:val="24"/>
        </w:rPr>
      </w:pPr>
      <w:r w:rsidRPr="00E833CA">
        <w:rPr>
          <w:sz w:val="24"/>
          <w:szCs w:val="24"/>
        </w:rPr>
        <w:t xml:space="preserve">сельского поселения </w:t>
      </w:r>
    </w:p>
    <w:p w:rsidR="00F23754" w:rsidRPr="00E833CA" w:rsidRDefault="00F23754" w:rsidP="00F23754">
      <w:pPr>
        <w:jc w:val="right"/>
        <w:rPr>
          <w:sz w:val="24"/>
          <w:szCs w:val="24"/>
        </w:rPr>
      </w:pPr>
      <w:r w:rsidRPr="00E833CA">
        <w:rPr>
          <w:sz w:val="24"/>
          <w:szCs w:val="24"/>
        </w:rPr>
        <w:t>Егорлыкского района</w:t>
      </w:r>
    </w:p>
    <w:p w:rsidR="00F23754" w:rsidRPr="00E833CA" w:rsidRDefault="00E833CA" w:rsidP="00F23754">
      <w:pPr>
        <w:tabs>
          <w:tab w:val="left" w:pos="7245"/>
        </w:tabs>
        <w:rPr>
          <w:sz w:val="24"/>
          <w:szCs w:val="24"/>
        </w:rPr>
      </w:pPr>
      <w:r w:rsidRPr="00E833CA">
        <w:rPr>
          <w:sz w:val="24"/>
          <w:szCs w:val="24"/>
        </w:rPr>
        <w:tab/>
        <w:t>от________________</w:t>
      </w:r>
      <w:r w:rsidR="00F23754" w:rsidRPr="00E833CA">
        <w:rPr>
          <w:sz w:val="24"/>
          <w:szCs w:val="24"/>
        </w:rPr>
        <w:tab/>
      </w:r>
    </w:p>
    <w:p w:rsidR="00F23754" w:rsidRPr="00E833CA" w:rsidRDefault="00F23754" w:rsidP="00F23754">
      <w:pPr>
        <w:tabs>
          <w:tab w:val="left" w:pos="6570"/>
        </w:tabs>
        <w:rPr>
          <w:sz w:val="24"/>
          <w:szCs w:val="24"/>
        </w:rPr>
      </w:pPr>
      <w:r w:rsidRPr="00E833CA">
        <w:rPr>
          <w:sz w:val="24"/>
          <w:szCs w:val="24"/>
        </w:rPr>
        <w:tab/>
        <w:t xml:space="preserve">Проживающего по </w:t>
      </w:r>
      <w:r w:rsidR="00E833CA" w:rsidRPr="00E833CA">
        <w:rPr>
          <w:sz w:val="24"/>
          <w:szCs w:val="24"/>
        </w:rPr>
        <w:t>адресу:</w:t>
      </w:r>
      <w:r w:rsidR="00E833CA" w:rsidRPr="00E833CA">
        <w:rPr>
          <w:sz w:val="24"/>
          <w:szCs w:val="24"/>
        </w:rPr>
        <w:tab/>
        <w:t>______________________</w:t>
      </w:r>
    </w:p>
    <w:p w:rsidR="00F23754" w:rsidRPr="00E833CA" w:rsidRDefault="00F23754" w:rsidP="00F23754">
      <w:pPr>
        <w:tabs>
          <w:tab w:val="left" w:pos="6270"/>
        </w:tabs>
        <w:rPr>
          <w:sz w:val="24"/>
          <w:szCs w:val="24"/>
        </w:rPr>
      </w:pPr>
      <w:r w:rsidRPr="00E833CA">
        <w:rPr>
          <w:sz w:val="24"/>
          <w:szCs w:val="24"/>
        </w:rPr>
        <w:tab/>
        <w:t>Паспорт:серия____№______</w:t>
      </w:r>
    </w:p>
    <w:p w:rsidR="00F23754" w:rsidRPr="00E833CA" w:rsidRDefault="00F23754" w:rsidP="00F23754">
      <w:pPr>
        <w:tabs>
          <w:tab w:val="left" w:pos="6270"/>
        </w:tabs>
        <w:rPr>
          <w:sz w:val="24"/>
          <w:szCs w:val="24"/>
        </w:rPr>
      </w:pPr>
      <w:r w:rsidRPr="00E833CA">
        <w:rPr>
          <w:sz w:val="24"/>
          <w:szCs w:val="24"/>
        </w:rPr>
        <w:tab/>
        <w:t>________________________</w:t>
      </w:r>
    </w:p>
    <w:p w:rsidR="00F23754" w:rsidRPr="00E833CA" w:rsidRDefault="00F23754" w:rsidP="00F23754">
      <w:pPr>
        <w:tabs>
          <w:tab w:val="left" w:pos="6270"/>
        </w:tabs>
        <w:rPr>
          <w:sz w:val="24"/>
          <w:szCs w:val="24"/>
        </w:rPr>
      </w:pPr>
      <w:r w:rsidRPr="00E833CA">
        <w:rPr>
          <w:sz w:val="24"/>
          <w:szCs w:val="24"/>
        </w:rPr>
        <w:tab/>
        <w:t>Выдан:_________________</w:t>
      </w:r>
    </w:p>
    <w:p w:rsidR="00F23754" w:rsidRPr="007660DA" w:rsidRDefault="00F23754" w:rsidP="00F23754">
      <w:pPr>
        <w:jc w:val="center"/>
        <w:rPr>
          <w:szCs w:val="28"/>
        </w:rPr>
      </w:pPr>
      <w:r w:rsidRPr="007660DA">
        <w:rPr>
          <w:szCs w:val="28"/>
        </w:rPr>
        <w:t>Заявление</w:t>
      </w:r>
    </w:p>
    <w:p w:rsidR="00F23754" w:rsidRPr="007660DA" w:rsidRDefault="00F23754" w:rsidP="00E833CA">
      <w:pPr>
        <w:jc w:val="center"/>
        <w:rPr>
          <w:szCs w:val="28"/>
        </w:rPr>
      </w:pPr>
      <w:r w:rsidRPr="007660DA">
        <w:rPr>
          <w:szCs w:val="28"/>
        </w:rPr>
        <w:t>Прошу оформить заказ на муниципальную услугу (в</w:t>
      </w:r>
      <w:r w:rsidR="00E833CA">
        <w:rPr>
          <w:szCs w:val="28"/>
        </w:rPr>
        <w:t>ыдача справок)</w:t>
      </w:r>
    </w:p>
    <w:p w:rsidR="00F23754" w:rsidRPr="007660DA" w:rsidRDefault="00F23754" w:rsidP="00F23754">
      <w:pPr>
        <w:rPr>
          <w:szCs w:val="28"/>
        </w:rPr>
      </w:pPr>
      <w:r w:rsidRPr="007660DA">
        <w:rPr>
          <w:szCs w:val="28"/>
        </w:rPr>
        <w:t>__________________________________________</w:t>
      </w:r>
      <w:r w:rsidR="00E833CA">
        <w:rPr>
          <w:szCs w:val="28"/>
        </w:rPr>
        <w:t>_____________________</w:t>
      </w:r>
    </w:p>
    <w:p w:rsidR="00F23754" w:rsidRPr="007660DA" w:rsidRDefault="00F23754" w:rsidP="00F23754">
      <w:pPr>
        <w:rPr>
          <w:szCs w:val="28"/>
        </w:rPr>
      </w:pPr>
    </w:p>
    <w:p w:rsidR="00F23754" w:rsidRPr="007660DA" w:rsidRDefault="00F23754" w:rsidP="00F23754">
      <w:pPr>
        <w:rPr>
          <w:szCs w:val="28"/>
        </w:rPr>
      </w:pPr>
      <w:r w:rsidRPr="007660DA">
        <w:rPr>
          <w:szCs w:val="28"/>
        </w:rPr>
        <w:t>Для ее предоставления_________________________</w:t>
      </w:r>
      <w:r w:rsidR="00E833CA">
        <w:rPr>
          <w:szCs w:val="28"/>
        </w:rPr>
        <w:t>______________________________</w:t>
      </w:r>
    </w:p>
    <w:p w:rsidR="00F23754" w:rsidRPr="007660DA" w:rsidRDefault="00F23754" w:rsidP="00F23754">
      <w:pPr>
        <w:rPr>
          <w:szCs w:val="28"/>
        </w:rPr>
      </w:pPr>
      <w:r w:rsidRPr="007660DA">
        <w:rPr>
          <w:szCs w:val="28"/>
        </w:rPr>
        <w:t>С целью предоставления_______________________________________________________</w:t>
      </w:r>
    </w:p>
    <w:p w:rsidR="00F23754" w:rsidRPr="007660DA" w:rsidRDefault="00F23754" w:rsidP="00F23754">
      <w:pPr>
        <w:rPr>
          <w:szCs w:val="28"/>
        </w:rPr>
      </w:pPr>
    </w:p>
    <w:p w:rsidR="00F23754" w:rsidRPr="007660DA" w:rsidRDefault="00F23754" w:rsidP="00F23754">
      <w:pPr>
        <w:rPr>
          <w:szCs w:val="28"/>
        </w:rPr>
      </w:pPr>
      <w:r w:rsidRPr="007660DA">
        <w:rPr>
          <w:szCs w:val="28"/>
        </w:rPr>
        <w:t>«____»______ 20_____г.</w:t>
      </w:r>
    </w:p>
    <w:p w:rsidR="00F23754" w:rsidRPr="007660DA" w:rsidRDefault="00F23754" w:rsidP="00F23754">
      <w:pPr>
        <w:tabs>
          <w:tab w:val="left" w:pos="6165"/>
        </w:tabs>
        <w:rPr>
          <w:szCs w:val="28"/>
        </w:rPr>
      </w:pPr>
      <w:r w:rsidRPr="007660DA">
        <w:rPr>
          <w:szCs w:val="28"/>
        </w:rPr>
        <w:tab/>
        <w:t>подпись</w:t>
      </w:r>
    </w:p>
    <w:p w:rsidR="00D228D5" w:rsidRPr="007660DA" w:rsidRDefault="00D228D5" w:rsidP="003F01CD">
      <w:pPr>
        <w:jc w:val="left"/>
        <w:rPr>
          <w:szCs w:val="28"/>
        </w:rPr>
      </w:pPr>
    </w:p>
    <w:p w:rsidR="00E833CA" w:rsidRDefault="00D228D5" w:rsidP="00D228D5">
      <w:pPr>
        <w:tabs>
          <w:tab w:val="left" w:pos="6390"/>
        </w:tabs>
        <w:spacing w:after="0" w:line="240" w:lineRule="auto"/>
        <w:jc w:val="right"/>
        <w:rPr>
          <w:szCs w:val="28"/>
        </w:rPr>
      </w:pPr>
      <w:r w:rsidRPr="007660DA">
        <w:rPr>
          <w:szCs w:val="28"/>
        </w:rPr>
        <w:t xml:space="preserve">                    </w:t>
      </w:r>
    </w:p>
    <w:p w:rsidR="00D228D5" w:rsidRPr="007660DA" w:rsidRDefault="00D228D5" w:rsidP="00D228D5">
      <w:pPr>
        <w:tabs>
          <w:tab w:val="left" w:pos="6390"/>
        </w:tabs>
        <w:spacing w:after="0" w:line="240" w:lineRule="auto"/>
        <w:jc w:val="right"/>
        <w:rPr>
          <w:szCs w:val="28"/>
        </w:rPr>
      </w:pPr>
      <w:r w:rsidRPr="007660DA">
        <w:rPr>
          <w:szCs w:val="28"/>
        </w:rPr>
        <w:t xml:space="preserve"> Приложение к административному регламенту</w:t>
      </w:r>
    </w:p>
    <w:p w:rsidR="00D228D5" w:rsidRPr="007660DA" w:rsidRDefault="00D228D5" w:rsidP="00D228D5">
      <w:pPr>
        <w:tabs>
          <w:tab w:val="left" w:pos="6390"/>
        </w:tabs>
        <w:spacing w:after="0" w:line="240" w:lineRule="auto"/>
        <w:jc w:val="right"/>
        <w:rPr>
          <w:szCs w:val="28"/>
        </w:rPr>
      </w:pPr>
      <w:r w:rsidRPr="007660DA">
        <w:rPr>
          <w:szCs w:val="28"/>
        </w:rPr>
        <w:t xml:space="preserve"> Администрации </w:t>
      </w:r>
      <w:r w:rsidR="00953DEB">
        <w:rPr>
          <w:szCs w:val="28"/>
        </w:rPr>
        <w:t>Войновского</w:t>
      </w:r>
    </w:p>
    <w:p w:rsidR="00D228D5" w:rsidRPr="007660DA" w:rsidRDefault="00D228D5" w:rsidP="00D228D5">
      <w:pPr>
        <w:tabs>
          <w:tab w:val="left" w:pos="6390"/>
        </w:tabs>
        <w:spacing w:after="0" w:line="240" w:lineRule="auto"/>
        <w:jc w:val="right"/>
        <w:rPr>
          <w:szCs w:val="28"/>
        </w:rPr>
      </w:pPr>
      <w:r w:rsidRPr="007660DA">
        <w:rPr>
          <w:szCs w:val="28"/>
        </w:rPr>
        <w:t xml:space="preserve"> сельского поселения</w:t>
      </w:r>
    </w:p>
    <w:p w:rsidR="00D228D5" w:rsidRPr="007660DA" w:rsidRDefault="00D228D5" w:rsidP="00D228D5">
      <w:pPr>
        <w:tabs>
          <w:tab w:val="left" w:pos="6390"/>
        </w:tabs>
        <w:spacing w:after="0" w:line="240" w:lineRule="auto"/>
        <w:jc w:val="right"/>
        <w:rPr>
          <w:szCs w:val="28"/>
        </w:rPr>
      </w:pPr>
      <w:r w:rsidRPr="007660DA">
        <w:rPr>
          <w:szCs w:val="28"/>
        </w:rPr>
        <w:t xml:space="preserve"> «Выдача справок»</w:t>
      </w:r>
    </w:p>
    <w:p w:rsidR="00D228D5" w:rsidRPr="007660DA" w:rsidRDefault="00D228D5" w:rsidP="003F01CD">
      <w:pPr>
        <w:jc w:val="left"/>
        <w:rPr>
          <w:szCs w:val="28"/>
        </w:rPr>
      </w:pPr>
    </w:p>
    <w:p w:rsidR="00D228D5" w:rsidRPr="007660DA" w:rsidRDefault="00D228D5" w:rsidP="003F01CD">
      <w:pPr>
        <w:jc w:val="left"/>
        <w:rPr>
          <w:szCs w:val="28"/>
        </w:rPr>
      </w:pPr>
    </w:p>
    <w:p w:rsidR="00D228D5" w:rsidRPr="007660DA" w:rsidRDefault="00D228D5" w:rsidP="003F01CD">
      <w:pPr>
        <w:jc w:val="left"/>
        <w:rPr>
          <w:szCs w:val="28"/>
        </w:rPr>
      </w:pPr>
    </w:p>
    <w:p w:rsidR="00D228D5" w:rsidRPr="007660DA" w:rsidRDefault="00D228D5" w:rsidP="00D228D5">
      <w:pPr>
        <w:jc w:val="center"/>
        <w:rPr>
          <w:b/>
          <w:szCs w:val="28"/>
        </w:rPr>
      </w:pPr>
      <w:r w:rsidRPr="007660DA">
        <w:rPr>
          <w:b/>
          <w:szCs w:val="28"/>
        </w:rPr>
        <w:t>БЛОК –СХЕМА</w:t>
      </w:r>
    </w:p>
    <w:p w:rsidR="00D228D5" w:rsidRPr="007660DA" w:rsidRDefault="00D228D5" w:rsidP="00D228D5">
      <w:pPr>
        <w:jc w:val="center"/>
        <w:rPr>
          <w:b/>
          <w:szCs w:val="28"/>
        </w:rPr>
      </w:pPr>
      <w:r w:rsidRPr="007660DA">
        <w:rPr>
          <w:b/>
          <w:szCs w:val="28"/>
        </w:rPr>
        <w:t>Административных процедур рассмотрения обр</w:t>
      </w:r>
      <w:r w:rsidR="008E7B08" w:rsidRPr="007660DA">
        <w:rPr>
          <w:b/>
          <w:szCs w:val="28"/>
        </w:rPr>
        <w:t xml:space="preserve">ащений граждан по выдаче справок </w:t>
      </w:r>
      <w:r w:rsidRPr="007660DA">
        <w:rPr>
          <w:b/>
          <w:szCs w:val="28"/>
        </w:rPr>
        <w:t xml:space="preserve"> в администрации</w:t>
      </w:r>
    </w:p>
    <w:p w:rsidR="00D228D5" w:rsidRPr="007660DA" w:rsidRDefault="00D228D5" w:rsidP="00D228D5">
      <w:pPr>
        <w:jc w:val="center"/>
        <w:rPr>
          <w:b/>
          <w:szCs w:val="28"/>
        </w:rPr>
      </w:pPr>
      <w:r w:rsidRPr="007660DA">
        <w:rPr>
          <w:b/>
          <w:szCs w:val="28"/>
        </w:rPr>
        <w:t xml:space="preserve"> </w:t>
      </w:r>
      <w:r w:rsidR="00953DEB">
        <w:rPr>
          <w:b/>
          <w:szCs w:val="28"/>
        </w:rPr>
        <w:t>Войновского</w:t>
      </w:r>
      <w:r w:rsidRPr="007660DA">
        <w:rPr>
          <w:b/>
          <w:szCs w:val="28"/>
        </w:rPr>
        <w:t xml:space="preserve"> сельского поселения</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0"/>
      </w:tblGrid>
      <w:tr w:rsidR="00D228D5" w:rsidRPr="007660DA" w:rsidTr="00D228D5">
        <w:trPr>
          <w:trHeight w:val="1440"/>
        </w:trPr>
        <w:tc>
          <w:tcPr>
            <w:tcW w:w="8940" w:type="dxa"/>
          </w:tcPr>
          <w:p w:rsidR="00FB599E" w:rsidRPr="007660DA" w:rsidRDefault="00FB599E" w:rsidP="00D228D5">
            <w:pPr>
              <w:jc w:val="left"/>
              <w:rPr>
                <w:szCs w:val="28"/>
              </w:rPr>
            </w:pPr>
            <w:r w:rsidRPr="007660DA">
              <w:rPr>
                <w:szCs w:val="28"/>
                <w:lang w:val="en-US"/>
              </w:rPr>
              <w:t xml:space="preserve"> </w:t>
            </w:r>
            <w:r w:rsidR="00D228D5" w:rsidRPr="007660DA">
              <w:rPr>
                <w:szCs w:val="28"/>
              </w:rPr>
              <w:t xml:space="preserve">                </w:t>
            </w:r>
          </w:p>
          <w:p w:rsidR="00D228D5" w:rsidRPr="007660DA" w:rsidRDefault="00FB599E" w:rsidP="00FB599E">
            <w:pPr>
              <w:tabs>
                <w:tab w:val="left" w:pos="3465"/>
              </w:tabs>
              <w:jc w:val="center"/>
              <w:rPr>
                <w:szCs w:val="28"/>
              </w:rPr>
            </w:pPr>
            <w:r w:rsidRPr="007660DA">
              <w:rPr>
                <w:szCs w:val="28"/>
              </w:rPr>
              <w:t>Обращение гражданина за справкой</w:t>
            </w:r>
          </w:p>
        </w:tc>
      </w:tr>
    </w:tbl>
    <w:p w:rsidR="00D228D5" w:rsidRPr="007660DA" w:rsidRDefault="00D228D5" w:rsidP="00D228D5">
      <w:pPr>
        <w:jc w:val="left"/>
        <w:rPr>
          <w:szCs w:val="28"/>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90"/>
      </w:tblGrid>
      <w:tr w:rsidR="00D228D5" w:rsidRPr="007660DA" w:rsidTr="00D228D5">
        <w:trPr>
          <w:trHeight w:val="1305"/>
        </w:trPr>
        <w:tc>
          <w:tcPr>
            <w:tcW w:w="8790" w:type="dxa"/>
          </w:tcPr>
          <w:p w:rsidR="00FB599E" w:rsidRPr="007660DA" w:rsidRDefault="00FB599E" w:rsidP="00D228D5">
            <w:pPr>
              <w:ind w:firstLine="0"/>
              <w:jc w:val="left"/>
              <w:rPr>
                <w:szCs w:val="28"/>
              </w:rPr>
            </w:pPr>
            <w:r w:rsidRPr="007660DA">
              <w:rPr>
                <w:szCs w:val="28"/>
              </w:rPr>
              <w:t xml:space="preserve"> </w:t>
            </w:r>
          </w:p>
          <w:p w:rsidR="00D228D5" w:rsidRPr="007660DA" w:rsidRDefault="00FB599E" w:rsidP="00FB599E">
            <w:pPr>
              <w:rPr>
                <w:szCs w:val="28"/>
              </w:rPr>
            </w:pPr>
            <w:r w:rsidRPr="007660DA">
              <w:rPr>
                <w:szCs w:val="28"/>
              </w:rPr>
              <w:t>Просмотр представленных документов, на основании которых выдается справка, установление достоверности фактов</w:t>
            </w:r>
          </w:p>
        </w:tc>
      </w:tr>
    </w:tbl>
    <w:p w:rsidR="00FB599E" w:rsidRPr="007660DA" w:rsidRDefault="00FB599E" w:rsidP="00D228D5">
      <w:pPr>
        <w:jc w:val="left"/>
        <w:rPr>
          <w:szCs w:val="28"/>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tblGrid>
      <w:tr w:rsidR="00FB599E" w:rsidRPr="007660DA" w:rsidTr="00FB599E">
        <w:trPr>
          <w:trHeight w:val="1155"/>
        </w:trPr>
        <w:tc>
          <w:tcPr>
            <w:tcW w:w="2520" w:type="dxa"/>
          </w:tcPr>
          <w:p w:rsidR="00FB599E" w:rsidRPr="007660DA" w:rsidRDefault="00FB599E" w:rsidP="00FB599E">
            <w:pPr>
              <w:jc w:val="center"/>
              <w:rPr>
                <w:szCs w:val="28"/>
              </w:rPr>
            </w:pPr>
            <w:r w:rsidRPr="007660DA">
              <w:rPr>
                <w:szCs w:val="28"/>
              </w:rPr>
              <w:t>Составление справки</w:t>
            </w:r>
          </w:p>
        </w:tc>
      </w:tr>
    </w:tbl>
    <w:p w:rsidR="00FB599E" w:rsidRPr="007660DA" w:rsidRDefault="00FB599E" w:rsidP="00FB599E">
      <w:pPr>
        <w:ind w:left="567" w:firstLine="0"/>
        <w:rPr>
          <w:szCs w:val="28"/>
        </w:rPr>
      </w:pPr>
    </w:p>
    <w:tbl>
      <w:tblPr>
        <w:tblpPr w:leftFromText="180" w:rightFromText="180" w:vertAnchor="text" w:tblpX="5824" w:tblpY="-16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tblGrid>
      <w:tr w:rsidR="00FB599E" w:rsidRPr="007660DA" w:rsidTr="00FB599E">
        <w:trPr>
          <w:trHeight w:val="1095"/>
        </w:trPr>
        <w:tc>
          <w:tcPr>
            <w:tcW w:w="2550" w:type="dxa"/>
          </w:tcPr>
          <w:p w:rsidR="00FB599E" w:rsidRPr="007660DA" w:rsidRDefault="00FB599E" w:rsidP="00FB599E">
            <w:pPr>
              <w:ind w:firstLine="0"/>
              <w:rPr>
                <w:szCs w:val="28"/>
              </w:rPr>
            </w:pPr>
            <w:r w:rsidRPr="007660DA">
              <w:rPr>
                <w:szCs w:val="28"/>
              </w:rPr>
              <w:t xml:space="preserve"> Отказ в предоставлении муниципальной услуги</w:t>
            </w:r>
          </w:p>
        </w:tc>
      </w:tr>
    </w:tbl>
    <w:tbl>
      <w:tblPr>
        <w:tblpPr w:leftFromText="180" w:rightFromText="180" w:vertAnchor="text" w:tblpX="3094" w:tblpY="9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5"/>
      </w:tblGrid>
      <w:tr w:rsidR="00FB599E" w:rsidRPr="007660DA" w:rsidTr="00FB599E">
        <w:trPr>
          <w:trHeight w:val="1200"/>
        </w:trPr>
        <w:tc>
          <w:tcPr>
            <w:tcW w:w="3015" w:type="dxa"/>
          </w:tcPr>
          <w:p w:rsidR="00FB599E" w:rsidRPr="007660DA" w:rsidRDefault="00FB599E" w:rsidP="00FB599E">
            <w:pPr>
              <w:ind w:firstLine="0"/>
              <w:rPr>
                <w:szCs w:val="28"/>
              </w:rPr>
            </w:pPr>
            <w:r w:rsidRPr="007660DA">
              <w:rPr>
                <w:szCs w:val="28"/>
              </w:rPr>
              <w:t>Выдача справки либо уведомления об отказе в предоставлении муниципальной услуги</w:t>
            </w:r>
          </w:p>
        </w:tc>
      </w:tr>
    </w:tbl>
    <w:p w:rsidR="00D228D5" w:rsidRPr="007660DA" w:rsidRDefault="00D228D5" w:rsidP="00FB599E">
      <w:pPr>
        <w:ind w:left="567" w:firstLine="0"/>
        <w:rPr>
          <w:szCs w:val="28"/>
        </w:rPr>
      </w:pPr>
    </w:p>
    <w:sectPr w:rsidR="00D228D5" w:rsidRPr="007660DA" w:rsidSect="00703D21">
      <w:headerReference w:type="even" r:id="rId8"/>
      <w:headerReference w:type="default" r:id="rId9"/>
      <w:footerReference w:type="even" r:id="rId10"/>
      <w:footerReference w:type="default" r:id="rId11"/>
      <w:headerReference w:type="first" r:id="rId12"/>
      <w:footerReference w:type="first" r:id="rId13"/>
      <w:pgSz w:w="11906" w:h="16838"/>
      <w:pgMar w:top="360" w:right="567" w:bottom="113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F50" w:rsidRDefault="00AD7F50" w:rsidP="002A6C0E">
      <w:pPr>
        <w:spacing w:after="0" w:line="240" w:lineRule="auto"/>
      </w:pPr>
      <w:r>
        <w:separator/>
      </w:r>
    </w:p>
  </w:endnote>
  <w:endnote w:type="continuationSeparator" w:id="0">
    <w:p w:rsidR="00AD7F50" w:rsidRDefault="00AD7F50" w:rsidP="002A6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DA" w:rsidRDefault="007660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DA" w:rsidRDefault="007660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DA" w:rsidRDefault="007660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F50" w:rsidRDefault="00AD7F50" w:rsidP="002A6C0E">
      <w:pPr>
        <w:spacing w:after="0" w:line="240" w:lineRule="auto"/>
      </w:pPr>
      <w:r>
        <w:separator/>
      </w:r>
    </w:p>
  </w:footnote>
  <w:footnote w:type="continuationSeparator" w:id="0">
    <w:p w:rsidR="00AD7F50" w:rsidRDefault="00AD7F50" w:rsidP="002A6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DA" w:rsidRDefault="007660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DA" w:rsidRDefault="007660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DA" w:rsidRDefault="007660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10915"/>
    <w:multiLevelType w:val="hybridMultilevel"/>
    <w:tmpl w:val="0818B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3447"/>
    <w:rsid w:val="0000389E"/>
    <w:rsid w:val="00013682"/>
    <w:rsid w:val="000452E0"/>
    <w:rsid w:val="00130361"/>
    <w:rsid w:val="00166018"/>
    <w:rsid w:val="001916E1"/>
    <w:rsid w:val="00191A4E"/>
    <w:rsid w:val="001E685A"/>
    <w:rsid w:val="00206639"/>
    <w:rsid w:val="00224E18"/>
    <w:rsid w:val="002764D2"/>
    <w:rsid w:val="002A5E6D"/>
    <w:rsid w:val="002A6C0E"/>
    <w:rsid w:val="002F339D"/>
    <w:rsid w:val="003D673C"/>
    <w:rsid w:val="003E2E19"/>
    <w:rsid w:val="003F01CD"/>
    <w:rsid w:val="0040121A"/>
    <w:rsid w:val="00462852"/>
    <w:rsid w:val="00476465"/>
    <w:rsid w:val="004838CE"/>
    <w:rsid w:val="004A5D44"/>
    <w:rsid w:val="004B366B"/>
    <w:rsid w:val="004B63A3"/>
    <w:rsid w:val="004D4C70"/>
    <w:rsid w:val="005007A0"/>
    <w:rsid w:val="00534ED0"/>
    <w:rsid w:val="005B1EA2"/>
    <w:rsid w:val="005D3488"/>
    <w:rsid w:val="006102B8"/>
    <w:rsid w:val="006C077B"/>
    <w:rsid w:val="006D5B0A"/>
    <w:rsid w:val="00703D21"/>
    <w:rsid w:val="00753C62"/>
    <w:rsid w:val="007660DA"/>
    <w:rsid w:val="00773392"/>
    <w:rsid w:val="00783B43"/>
    <w:rsid w:val="007930B1"/>
    <w:rsid w:val="007B2D8A"/>
    <w:rsid w:val="007B6AA8"/>
    <w:rsid w:val="007B6D01"/>
    <w:rsid w:val="007E383A"/>
    <w:rsid w:val="007F5335"/>
    <w:rsid w:val="00820CB6"/>
    <w:rsid w:val="00883447"/>
    <w:rsid w:val="00893482"/>
    <w:rsid w:val="008A5923"/>
    <w:rsid w:val="008C0774"/>
    <w:rsid w:val="008D20DD"/>
    <w:rsid w:val="008E7B08"/>
    <w:rsid w:val="009321B5"/>
    <w:rsid w:val="00953DEB"/>
    <w:rsid w:val="009903CB"/>
    <w:rsid w:val="009D33D3"/>
    <w:rsid w:val="00A02D5C"/>
    <w:rsid w:val="00A04B2F"/>
    <w:rsid w:val="00A40D6A"/>
    <w:rsid w:val="00A41EA6"/>
    <w:rsid w:val="00A64B96"/>
    <w:rsid w:val="00A65C20"/>
    <w:rsid w:val="00A8776C"/>
    <w:rsid w:val="00AD7F50"/>
    <w:rsid w:val="00B42D35"/>
    <w:rsid w:val="00B456B3"/>
    <w:rsid w:val="00B62663"/>
    <w:rsid w:val="00B94DEA"/>
    <w:rsid w:val="00BE6894"/>
    <w:rsid w:val="00C50C4B"/>
    <w:rsid w:val="00CC616E"/>
    <w:rsid w:val="00D138B7"/>
    <w:rsid w:val="00D14613"/>
    <w:rsid w:val="00D228D5"/>
    <w:rsid w:val="00D36BBD"/>
    <w:rsid w:val="00D51C8A"/>
    <w:rsid w:val="00D6219F"/>
    <w:rsid w:val="00D82A09"/>
    <w:rsid w:val="00D863BC"/>
    <w:rsid w:val="00D9371E"/>
    <w:rsid w:val="00D9457E"/>
    <w:rsid w:val="00E833CA"/>
    <w:rsid w:val="00EA3205"/>
    <w:rsid w:val="00ED0459"/>
    <w:rsid w:val="00F04EC1"/>
    <w:rsid w:val="00F15B12"/>
    <w:rsid w:val="00F23754"/>
    <w:rsid w:val="00F417DD"/>
    <w:rsid w:val="00FA4B0E"/>
    <w:rsid w:val="00FB59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447"/>
    <w:pPr>
      <w:spacing w:after="200" w:line="276" w:lineRule="auto"/>
      <w:ind w:firstLine="567"/>
      <w:jc w:val="both"/>
    </w:pPr>
    <w:rPr>
      <w:rFonts w:ascii="Times New Roman" w:eastAsia="Times New Roman" w:hAnsi="Times New Roman"/>
      <w:sz w:val="28"/>
      <w:szCs w:val="22"/>
      <w:lang w:eastAsia="en-US"/>
    </w:rPr>
  </w:style>
  <w:style w:type="paragraph" w:styleId="Heading1">
    <w:name w:val="heading 1"/>
    <w:basedOn w:val="Normal"/>
    <w:next w:val="Normal"/>
    <w:link w:val="Heading1Char"/>
    <w:qFormat/>
    <w:rsid w:val="00883447"/>
    <w:pPr>
      <w:keepNext/>
      <w:keepLines/>
      <w:spacing w:before="480" w:after="0"/>
      <w:ind w:firstLine="0"/>
      <w:outlineLvl w:val="0"/>
    </w:pPr>
    <w:rPr>
      <w:b/>
      <w:bCs/>
      <w:color w:val="365F91"/>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447"/>
    <w:rPr>
      <w:rFonts w:ascii="Times New Roman" w:eastAsia="Times New Roman" w:hAnsi="Times New Roman" w:cs="Times New Roman"/>
      <w:b/>
      <w:bCs/>
      <w:color w:val="365F91"/>
      <w:sz w:val="40"/>
      <w:szCs w:val="28"/>
    </w:rPr>
  </w:style>
  <w:style w:type="character" w:customStyle="1" w:styleId="-">
    <w:name w:val="Ж-курсив"/>
    <w:qFormat/>
    <w:rsid w:val="00883447"/>
    <w:rPr>
      <w:b/>
      <w:i/>
    </w:rPr>
  </w:style>
  <w:style w:type="paragraph" w:customStyle="1" w:styleId="a">
    <w:name w:val="Без интервала"/>
    <w:link w:val="a0"/>
    <w:qFormat/>
    <w:rsid w:val="00883447"/>
    <w:pPr>
      <w:spacing w:line="276" w:lineRule="auto"/>
      <w:ind w:firstLine="567"/>
      <w:jc w:val="both"/>
    </w:pPr>
    <w:rPr>
      <w:rFonts w:ascii="Times New Roman" w:eastAsia="Times New Roman" w:hAnsi="Times New Roman"/>
      <w:sz w:val="28"/>
      <w:szCs w:val="22"/>
      <w:lang w:eastAsia="en-US"/>
    </w:rPr>
  </w:style>
  <w:style w:type="paragraph" w:customStyle="1" w:styleId="ConsPlusNormal">
    <w:name w:val="ConsPlusNormal"/>
    <w:rsid w:val="00883447"/>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883447"/>
    <w:pPr>
      <w:widowControl w:val="0"/>
      <w:autoSpaceDE w:val="0"/>
      <w:autoSpaceDN w:val="0"/>
      <w:adjustRightInd w:val="0"/>
    </w:pPr>
    <w:rPr>
      <w:rFonts w:ascii="Arial" w:eastAsia="Times New Roman" w:hAnsi="Arial" w:cs="Arial"/>
      <w:b/>
      <w:bCs/>
    </w:rPr>
  </w:style>
  <w:style w:type="paragraph" w:styleId="NormalWeb">
    <w:name w:val="Normal (Web)"/>
    <w:basedOn w:val="Normal"/>
    <w:rsid w:val="00883447"/>
    <w:pPr>
      <w:spacing w:before="100" w:beforeAutospacing="1" w:after="100" w:afterAutospacing="1" w:line="240" w:lineRule="auto"/>
      <w:ind w:firstLine="0"/>
      <w:jc w:val="left"/>
    </w:pPr>
    <w:rPr>
      <w:sz w:val="24"/>
      <w:szCs w:val="24"/>
      <w:lang w:eastAsia="ru-RU"/>
    </w:rPr>
  </w:style>
  <w:style w:type="character" w:styleId="Hyperlink">
    <w:name w:val="Hyperlink"/>
    <w:rsid w:val="00883447"/>
    <w:rPr>
      <w:color w:val="0000FF"/>
      <w:u w:val="single"/>
    </w:rPr>
  </w:style>
  <w:style w:type="table" w:styleId="TableGrid">
    <w:name w:val="Table Grid"/>
    <w:basedOn w:val="TableNormal"/>
    <w:uiPriority w:val="59"/>
    <w:rsid w:val="00883447"/>
    <w:pPr>
      <w:ind w:firstLine="56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138B7"/>
    <w:rPr>
      <w:color w:val="800080"/>
      <w:u w:val="single"/>
    </w:rPr>
  </w:style>
  <w:style w:type="paragraph" w:customStyle="1" w:styleId="a1">
    <w:name w:val="Абзац списка"/>
    <w:basedOn w:val="Normal"/>
    <w:uiPriority w:val="34"/>
    <w:qFormat/>
    <w:rsid w:val="002F339D"/>
    <w:pPr>
      <w:ind w:left="720"/>
      <w:contextualSpacing/>
    </w:pPr>
  </w:style>
  <w:style w:type="character" w:customStyle="1" w:styleId="a0">
    <w:name w:val="Без интервала Знак"/>
    <w:basedOn w:val="DefaultParagraphFont"/>
    <w:link w:val="a"/>
    <w:locked/>
    <w:rsid w:val="003F01CD"/>
    <w:rPr>
      <w:rFonts w:ascii="Times New Roman" w:eastAsia="Times New Roman" w:hAnsi="Times New Roman"/>
      <w:sz w:val="28"/>
      <w:szCs w:val="22"/>
      <w:lang w:val="ru-RU" w:eastAsia="en-US" w:bidi="ar-SA"/>
    </w:rPr>
  </w:style>
  <w:style w:type="paragraph" w:styleId="Header">
    <w:name w:val="header"/>
    <w:basedOn w:val="Normal"/>
    <w:link w:val="HeaderChar"/>
    <w:uiPriority w:val="99"/>
    <w:semiHidden/>
    <w:unhideWhenUsed/>
    <w:rsid w:val="002A6C0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2A6C0E"/>
    <w:rPr>
      <w:rFonts w:ascii="Times New Roman" w:eastAsia="Times New Roman" w:hAnsi="Times New Roman" w:cs="Times New Roman"/>
      <w:sz w:val="28"/>
    </w:rPr>
  </w:style>
  <w:style w:type="paragraph" w:styleId="Footer">
    <w:name w:val="footer"/>
    <w:basedOn w:val="Normal"/>
    <w:link w:val="FooterChar"/>
    <w:uiPriority w:val="99"/>
    <w:semiHidden/>
    <w:unhideWhenUsed/>
    <w:rsid w:val="002A6C0E"/>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2A6C0E"/>
    <w:rPr>
      <w:rFonts w:ascii="Times New Roman" w:eastAsia="Times New Roman" w:hAnsi="Times New Roman" w:cs="Times New Roman"/>
      <w:sz w:val="28"/>
    </w:rPr>
  </w:style>
  <w:style w:type="paragraph" w:customStyle="1" w:styleId="ConsTitle">
    <w:name w:val="ConsTitle"/>
    <w:rsid w:val="00BE6894"/>
    <w:pPr>
      <w:autoSpaceDE w:val="0"/>
      <w:autoSpaceDN w:val="0"/>
      <w:adjustRightInd w:val="0"/>
      <w:ind w:right="19772"/>
    </w:pPr>
    <w:rPr>
      <w:rFonts w:ascii="Arial" w:eastAsia="Times New Roman" w:hAnsi="Arial" w:cs="Arial"/>
      <w:b/>
      <w:bCs/>
    </w:rPr>
  </w:style>
  <w:style w:type="paragraph" w:customStyle="1" w:styleId="a2">
    <w:name w:val="Прижатый влево"/>
    <w:basedOn w:val="Normal"/>
    <w:next w:val="Normal"/>
    <w:rsid w:val="00D863BC"/>
    <w:pPr>
      <w:suppressAutoHyphens/>
      <w:autoSpaceDE w:val="0"/>
      <w:spacing w:after="0" w:line="240" w:lineRule="auto"/>
      <w:ind w:firstLine="0"/>
      <w:jc w:val="left"/>
    </w:pPr>
    <w:rPr>
      <w:rFonts w:ascii="Arial" w:hAnsi="Arial"/>
      <w:sz w:val="20"/>
      <w:szCs w:val="20"/>
      <w:lang w:eastAsia="ar-SA"/>
    </w:rPr>
  </w:style>
  <w:style w:type="paragraph" w:customStyle="1" w:styleId="a3">
    <w:name w:val="Текст (справка)"/>
    <w:basedOn w:val="Normal"/>
    <w:next w:val="Normal"/>
    <w:rsid w:val="00D863BC"/>
    <w:pPr>
      <w:suppressAutoHyphens/>
      <w:autoSpaceDE w:val="0"/>
      <w:spacing w:after="0" w:line="240" w:lineRule="auto"/>
      <w:ind w:left="170" w:right="170" w:firstLine="0"/>
      <w:jc w:val="left"/>
    </w:pPr>
    <w:rPr>
      <w:rFonts w:ascii="Arial" w:hAnsi="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204757257">
      <w:bodyDiv w:val="1"/>
      <w:marLeft w:val="0"/>
      <w:marRight w:val="0"/>
      <w:marTop w:val="0"/>
      <w:marBottom w:val="0"/>
      <w:divBdr>
        <w:top w:val="none" w:sz="0" w:space="0" w:color="auto"/>
        <w:left w:val="none" w:sz="0" w:space="0" w:color="auto"/>
        <w:bottom w:val="none" w:sz="0" w:space="0" w:color="auto"/>
        <w:right w:val="none" w:sz="0" w:space="0" w:color="auto"/>
      </w:divBdr>
    </w:div>
    <w:div w:id="699208209">
      <w:bodyDiv w:val="1"/>
      <w:marLeft w:val="0"/>
      <w:marRight w:val="0"/>
      <w:marTop w:val="0"/>
      <w:marBottom w:val="0"/>
      <w:divBdr>
        <w:top w:val="none" w:sz="0" w:space="0" w:color="auto"/>
        <w:left w:val="none" w:sz="0" w:space="0" w:color="auto"/>
        <w:bottom w:val="none" w:sz="0" w:space="0" w:color="auto"/>
        <w:right w:val="none" w:sz="0" w:space="0" w:color="auto"/>
      </w:divBdr>
    </w:div>
    <w:div w:id="114481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10107@donpac.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1</Pages>
  <Words>7521</Words>
  <Characters>42875</Characters>
  <Application>Microsoft Office Outlook</Application>
  <DocSecurity>4</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50296</CharactersWithSpaces>
  <SharedDoc>false</SharedDoc>
  <HLinks>
    <vt:vector size="6" baseType="variant">
      <vt:variant>
        <vt:i4>1441908</vt:i4>
      </vt:variant>
      <vt:variant>
        <vt:i4>0</vt:i4>
      </vt:variant>
      <vt:variant>
        <vt:i4>0</vt:i4>
      </vt:variant>
      <vt:variant>
        <vt:i4>5</vt:i4>
      </vt:variant>
      <vt:variant>
        <vt:lpwstr>mailto:sp10107@donpac.ru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kadry</cp:lastModifiedBy>
  <cp:revision>14</cp:revision>
  <cp:lastPrinted>2014-08-22T05:33:00Z</cp:lastPrinted>
  <dcterms:created xsi:type="dcterms:W3CDTF">2014-08-22T07:24:00Z</dcterms:created>
  <dcterms:modified xsi:type="dcterms:W3CDTF">2014-09-04T12:21:00Z</dcterms:modified>
</cp:coreProperties>
</file>