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05" w:rsidRDefault="00184A05" w:rsidP="00D02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Проект с 27.10.2014 года до 10.11.2014 года</w:t>
      </w:r>
    </w:p>
    <w:p w:rsidR="00184A05" w:rsidRDefault="00184A05" w:rsidP="00D02BF5">
      <w:pPr>
        <w:jc w:val="center"/>
        <w:rPr>
          <w:b/>
          <w:sz w:val="28"/>
          <w:szCs w:val="28"/>
        </w:rPr>
      </w:pPr>
    </w:p>
    <w:p w:rsidR="00A0014A" w:rsidRDefault="00A0014A" w:rsidP="00D02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 w:rsidR="00A0014A" w:rsidRDefault="00A0014A" w:rsidP="00D02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0014A" w:rsidRDefault="00A0014A" w:rsidP="00D02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 РАЙОН</w:t>
      </w:r>
    </w:p>
    <w:p w:rsidR="00A0014A" w:rsidRDefault="00A0014A" w:rsidP="00D02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ВОЙНОВСКОГО СЕЛЬСКОГО ПОСЕЛЕНИЯ</w:t>
      </w:r>
    </w:p>
    <w:p w:rsidR="00D02BF5" w:rsidRPr="005517F4" w:rsidRDefault="00A0014A" w:rsidP="00D02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0014A" w:rsidRDefault="00A0014A" w:rsidP="00A001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BF5" w:rsidRDefault="00A0014A" w:rsidP="00A0014A">
      <w:pPr>
        <w:tabs>
          <w:tab w:val="left" w:pos="432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«___»_______2014 год</w:t>
      </w:r>
      <w:r>
        <w:rPr>
          <w:sz w:val="28"/>
          <w:szCs w:val="28"/>
        </w:rPr>
        <w:tab/>
        <w:t>№____</w:t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х.Войнов</w:t>
      </w:r>
      <w:proofErr w:type="spellEnd"/>
    </w:p>
    <w:p w:rsidR="001A538D" w:rsidRDefault="001A538D" w:rsidP="00D02BF5">
      <w:pPr>
        <w:jc w:val="both"/>
        <w:rPr>
          <w:sz w:val="28"/>
          <w:szCs w:val="28"/>
        </w:rPr>
      </w:pPr>
    </w:p>
    <w:p w:rsidR="00CA0BAA" w:rsidRDefault="00D408AB" w:rsidP="00CA0BAA">
      <w:pPr>
        <w:jc w:val="both"/>
        <w:rPr>
          <w:sz w:val="28"/>
          <w:szCs w:val="28"/>
        </w:rPr>
      </w:pPr>
      <w:r w:rsidRPr="0036280A">
        <w:rPr>
          <w:sz w:val="28"/>
          <w:szCs w:val="28"/>
        </w:rPr>
        <w:t>«</w:t>
      </w:r>
      <w:r w:rsidR="00713088" w:rsidRPr="0036280A">
        <w:rPr>
          <w:sz w:val="28"/>
          <w:szCs w:val="28"/>
        </w:rPr>
        <w:t>О</w:t>
      </w:r>
      <w:r w:rsidR="00CA0BAA">
        <w:rPr>
          <w:sz w:val="28"/>
          <w:szCs w:val="28"/>
        </w:rPr>
        <w:t xml:space="preserve">б утверждении антикоррупционного стандарта </w:t>
      </w:r>
    </w:p>
    <w:p w:rsidR="00D0239D" w:rsidRDefault="00BC6DBF" w:rsidP="00D0239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сфере </w:t>
      </w:r>
      <w:r w:rsidRPr="00D96275">
        <w:rPr>
          <w:sz w:val="28"/>
          <w:szCs w:val="28"/>
        </w:rPr>
        <w:t xml:space="preserve">управления и распоряжения </w:t>
      </w:r>
      <w:r w:rsidR="00D0239D">
        <w:rPr>
          <w:sz w:val="28"/>
          <w:szCs w:val="28"/>
        </w:rPr>
        <w:t xml:space="preserve">муниципальным </w:t>
      </w:r>
    </w:p>
    <w:p w:rsidR="00D0239D" w:rsidRDefault="00D0239D" w:rsidP="00D02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</w:t>
      </w:r>
      <w:r w:rsidR="00A0014A">
        <w:rPr>
          <w:sz w:val="28"/>
          <w:szCs w:val="28"/>
        </w:rPr>
        <w:t>Войновского сельского поселения</w:t>
      </w:r>
      <w:r>
        <w:rPr>
          <w:sz w:val="28"/>
          <w:szCs w:val="28"/>
        </w:rPr>
        <w:t xml:space="preserve">, в том числе </w:t>
      </w:r>
    </w:p>
    <w:p w:rsidR="0036280A" w:rsidRDefault="00D0239D" w:rsidP="00D0239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приватизации имущества, совершение сделок с ним</w:t>
      </w:r>
      <w:r w:rsidR="000554AA">
        <w:rPr>
          <w:sz w:val="28"/>
          <w:szCs w:val="28"/>
        </w:rPr>
        <w:t>»</w:t>
      </w:r>
    </w:p>
    <w:p w:rsidR="000554AA" w:rsidRPr="00643E0D" w:rsidRDefault="000554AA" w:rsidP="0002639B">
      <w:pPr>
        <w:jc w:val="both"/>
        <w:rPr>
          <w:sz w:val="28"/>
          <w:szCs w:val="28"/>
        </w:rPr>
      </w:pPr>
    </w:p>
    <w:p w:rsidR="005033EB" w:rsidRPr="00CA0BAA" w:rsidRDefault="008E5452" w:rsidP="00CA0BA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0BAA">
        <w:rPr>
          <w:sz w:val="28"/>
          <w:szCs w:val="28"/>
        </w:rPr>
        <w:t>В соотвествии с пунктом 4 ст.7 Федерального закона от 25.12.2008 №273-ФЗ «О противодействии коррупции»,  ст. 8 Областного закона от 12.05.2009 №218-ЗС «О противодействиях к</w:t>
      </w:r>
      <w:r w:rsidR="00EF74FB">
        <w:rPr>
          <w:sz w:val="28"/>
          <w:szCs w:val="28"/>
        </w:rPr>
        <w:t xml:space="preserve">оррупции в Ростовской области», </w:t>
      </w:r>
      <w:r w:rsidR="00CA0BAA">
        <w:rPr>
          <w:sz w:val="28"/>
          <w:szCs w:val="28"/>
        </w:rPr>
        <w:t xml:space="preserve">с целью </w:t>
      </w:r>
      <w:r w:rsidR="00EF74FB">
        <w:rPr>
          <w:sz w:val="28"/>
          <w:szCs w:val="28"/>
        </w:rPr>
        <w:t>предупреждения</w:t>
      </w:r>
      <w:r w:rsidR="00CA0BAA">
        <w:rPr>
          <w:sz w:val="28"/>
          <w:szCs w:val="28"/>
        </w:rPr>
        <w:t xml:space="preserve"> коррупции </w:t>
      </w:r>
      <w:r w:rsidR="00CA0BAA" w:rsidRPr="001325D1">
        <w:rPr>
          <w:color w:val="000000"/>
          <w:sz w:val="28"/>
          <w:szCs w:val="28"/>
        </w:rPr>
        <w:t xml:space="preserve">сфере </w:t>
      </w:r>
      <w:r w:rsidR="00CA0BAA">
        <w:rPr>
          <w:color w:val="000000"/>
          <w:sz w:val="28"/>
          <w:szCs w:val="28"/>
        </w:rPr>
        <w:t>управления и распоряжения муниципальным имуществом</w:t>
      </w:r>
      <w:r w:rsidR="00D0239D">
        <w:rPr>
          <w:color w:val="000000"/>
          <w:sz w:val="28"/>
          <w:szCs w:val="28"/>
        </w:rPr>
        <w:t xml:space="preserve"> </w:t>
      </w:r>
      <w:r w:rsidR="00EF74FB">
        <w:rPr>
          <w:color w:val="000000"/>
          <w:sz w:val="28"/>
          <w:szCs w:val="28"/>
        </w:rPr>
        <w:t>Войновского сельского поселения</w:t>
      </w:r>
      <w:r w:rsidR="00D0239D">
        <w:rPr>
          <w:color w:val="000000"/>
          <w:sz w:val="28"/>
          <w:szCs w:val="28"/>
        </w:rPr>
        <w:t>, в том числе приватизации</w:t>
      </w:r>
      <w:r w:rsidR="00CA0BAA">
        <w:rPr>
          <w:color w:val="000000"/>
          <w:sz w:val="28"/>
          <w:szCs w:val="28"/>
        </w:rPr>
        <w:t xml:space="preserve"> имущества,</w:t>
      </w:r>
      <w:r w:rsidR="00EF74FB">
        <w:rPr>
          <w:color w:val="000000"/>
          <w:sz w:val="28"/>
          <w:szCs w:val="28"/>
        </w:rPr>
        <w:t xml:space="preserve"> </w:t>
      </w:r>
      <w:r w:rsidR="00D0239D">
        <w:rPr>
          <w:color w:val="000000"/>
          <w:sz w:val="28"/>
          <w:szCs w:val="28"/>
        </w:rPr>
        <w:t xml:space="preserve">совершение сделок с ними </w:t>
      </w:r>
      <w:r w:rsidR="00CA0BAA">
        <w:rPr>
          <w:color w:val="000000"/>
          <w:sz w:val="28"/>
          <w:szCs w:val="28"/>
        </w:rPr>
        <w:t xml:space="preserve"> руководствуясь п.</w:t>
      </w:r>
      <w:r w:rsidR="0032029B">
        <w:rPr>
          <w:color w:val="000000"/>
          <w:sz w:val="28"/>
          <w:szCs w:val="28"/>
        </w:rPr>
        <w:t xml:space="preserve">3 </w:t>
      </w:r>
      <w:r w:rsidR="00CA0BAA">
        <w:rPr>
          <w:color w:val="000000"/>
          <w:sz w:val="28"/>
          <w:szCs w:val="28"/>
        </w:rPr>
        <w:t>ст.</w:t>
      </w:r>
      <w:r w:rsidR="0032029B">
        <w:rPr>
          <w:color w:val="000000"/>
          <w:sz w:val="28"/>
          <w:szCs w:val="28"/>
        </w:rPr>
        <w:t>27</w:t>
      </w:r>
      <w:r w:rsidR="00CA0BAA">
        <w:rPr>
          <w:color w:val="000000"/>
          <w:sz w:val="28"/>
          <w:szCs w:val="28"/>
        </w:rPr>
        <w:t xml:space="preserve"> </w:t>
      </w:r>
      <w:r w:rsidR="00CA0BAA" w:rsidRPr="00643E0D">
        <w:rPr>
          <w:sz w:val="28"/>
          <w:szCs w:val="28"/>
        </w:rPr>
        <w:t xml:space="preserve"> </w:t>
      </w:r>
      <w:r w:rsidR="00D02BF5" w:rsidRPr="00643E0D">
        <w:rPr>
          <w:sz w:val="28"/>
          <w:szCs w:val="28"/>
        </w:rPr>
        <w:t>Устава муниципального образования «</w:t>
      </w:r>
      <w:r w:rsidR="00EF74FB">
        <w:rPr>
          <w:sz w:val="28"/>
          <w:szCs w:val="28"/>
        </w:rPr>
        <w:t>Войновское сельское поселение</w:t>
      </w:r>
      <w:r w:rsidR="00D02BF5" w:rsidRPr="00643E0D">
        <w:rPr>
          <w:sz w:val="28"/>
          <w:szCs w:val="28"/>
        </w:rPr>
        <w:t>»</w:t>
      </w:r>
      <w:r w:rsidR="005033EB" w:rsidRPr="00643E0D">
        <w:rPr>
          <w:sz w:val="28"/>
          <w:szCs w:val="28"/>
        </w:rPr>
        <w:t>,</w:t>
      </w:r>
    </w:p>
    <w:p w:rsidR="0032029B" w:rsidRDefault="0032029B" w:rsidP="00ED38F2">
      <w:pPr>
        <w:jc w:val="center"/>
        <w:rPr>
          <w:b/>
          <w:sz w:val="28"/>
          <w:szCs w:val="28"/>
        </w:rPr>
      </w:pPr>
    </w:p>
    <w:p w:rsidR="003D790A" w:rsidRDefault="005033EB" w:rsidP="00ED38F2">
      <w:pPr>
        <w:jc w:val="center"/>
        <w:rPr>
          <w:b/>
          <w:sz w:val="28"/>
          <w:szCs w:val="28"/>
        </w:rPr>
      </w:pPr>
      <w:proofErr w:type="spellStart"/>
      <w:r w:rsidRPr="003C7BCF">
        <w:rPr>
          <w:b/>
          <w:sz w:val="28"/>
          <w:szCs w:val="28"/>
        </w:rPr>
        <w:t>п</w:t>
      </w:r>
      <w:proofErr w:type="spellEnd"/>
      <w:r w:rsidRPr="003C7BCF">
        <w:rPr>
          <w:b/>
          <w:sz w:val="28"/>
          <w:szCs w:val="28"/>
        </w:rPr>
        <w:t xml:space="preserve"> о с т а н о в л я ю</w:t>
      </w:r>
    </w:p>
    <w:p w:rsidR="0032029B" w:rsidRDefault="0032029B" w:rsidP="00D0239D">
      <w:pPr>
        <w:jc w:val="both"/>
        <w:rPr>
          <w:sz w:val="28"/>
          <w:szCs w:val="28"/>
        </w:rPr>
      </w:pPr>
    </w:p>
    <w:p w:rsidR="00EA0935" w:rsidRPr="00BC6DBF" w:rsidRDefault="009B2B4B" w:rsidP="00D0239D">
      <w:pPr>
        <w:jc w:val="both"/>
        <w:rPr>
          <w:sz w:val="28"/>
          <w:szCs w:val="28"/>
        </w:rPr>
      </w:pPr>
      <w:r w:rsidRPr="00891EEF">
        <w:rPr>
          <w:sz w:val="28"/>
          <w:szCs w:val="28"/>
        </w:rPr>
        <w:t>1.</w:t>
      </w:r>
      <w:r w:rsidR="00CA0BAA">
        <w:rPr>
          <w:sz w:val="28"/>
          <w:szCs w:val="28"/>
        </w:rPr>
        <w:t xml:space="preserve">Утвердить </w:t>
      </w:r>
      <w:proofErr w:type="spellStart"/>
      <w:r w:rsidR="00CA0BAA">
        <w:rPr>
          <w:sz w:val="28"/>
          <w:szCs w:val="28"/>
        </w:rPr>
        <w:t>антикоррупционный</w:t>
      </w:r>
      <w:proofErr w:type="spellEnd"/>
      <w:r w:rsidR="00CA0BAA">
        <w:rPr>
          <w:sz w:val="28"/>
          <w:szCs w:val="28"/>
        </w:rPr>
        <w:t xml:space="preserve"> стандарт в</w:t>
      </w:r>
      <w:r w:rsidR="00BC6DBF">
        <w:rPr>
          <w:color w:val="000000"/>
          <w:sz w:val="28"/>
          <w:szCs w:val="28"/>
        </w:rPr>
        <w:t xml:space="preserve"> сфере </w:t>
      </w:r>
      <w:r w:rsidR="00BC6DBF" w:rsidRPr="00D96275">
        <w:rPr>
          <w:sz w:val="28"/>
          <w:szCs w:val="28"/>
        </w:rPr>
        <w:t xml:space="preserve">управления и распоряжения </w:t>
      </w:r>
      <w:r w:rsidR="00D0239D">
        <w:rPr>
          <w:sz w:val="28"/>
          <w:szCs w:val="28"/>
        </w:rPr>
        <w:t xml:space="preserve"> муниципальным имуществом </w:t>
      </w:r>
      <w:r w:rsidR="00EF74FB">
        <w:rPr>
          <w:sz w:val="28"/>
          <w:szCs w:val="28"/>
        </w:rPr>
        <w:t>Войновского сельского поселения</w:t>
      </w:r>
      <w:r w:rsidR="00D24369">
        <w:rPr>
          <w:sz w:val="28"/>
          <w:szCs w:val="28"/>
        </w:rPr>
        <w:t>,</w:t>
      </w:r>
      <w:r w:rsidR="00D0239D">
        <w:rPr>
          <w:sz w:val="28"/>
          <w:szCs w:val="28"/>
        </w:rPr>
        <w:t xml:space="preserve"> в том числе приватизации имущества, совершение сделок с ним</w:t>
      </w:r>
      <w:r w:rsidR="00CA0BAA">
        <w:rPr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4E52DC" w:rsidRPr="00BC6DBF" w:rsidRDefault="00E663C6" w:rsidP="00BC6DBF">
      <w:pPr>
        <w:jc w:val="both"/>
        <w:rPr>
          <w:sz w:val="28"/>
          <w:szCs w:val="28"/>
        </w:rPr>
      </w:pPr>
      <w:r w:rsidRPr="00E663C6">
        <w:rPr>
          <w:sz w:val="28"/>
          <w:szCs w:val="28"/>
        </w:rPr>
        <w:t>2</w:t>
      </w:r>
      <w:r w:rsidR="005F6746" w:rsidRPr="00E663C6">
        <w:rPr>
          <w:sz w:val="28"/>
          <w:szCs w:val="28"/>
        </w:rPr>
        <w:t>.</w:t>
      </w:r>
      <w:r w:rsidR="00EF74FB">
        <w:rPr>
          <w:sz w:val="28"/>
          <w:szCs w:val="28"/>
        </w:rPr>
        <w:t>Специалисту   Администрации по земельным и имущественным отношениям</w:t>
      </w:r>
      <w:r w:rsidR="005F6746" w:rsidRPr="008A6B5F">
        <w:rPr>
          <w:sz w:val="28"/>
          <w:szCs w:val="28"/>
        </w:rPr>
        <w:t xml:space="preserve"> </w:t>
      </w:r>
      <w:r w:rsidR="008A6B5F">
        <w:rPr>
          <w:sz w:val="28"/>
          <w:szCs w:val="28"/>
        </w:rPr>
        <w:t xml:space="preserve"> </w:t>
      </w:r>
      <w:r w:rsidR="00CA0BAA">
        <w:rPr>
          <w:sz w:val="28"/>
          <w:szCs w:val="28"/>
        </w:rPr>
        <w:t xml:space="preserve">при оказании услуг </w:t>
      </w:r>
      <w:r w:rsidR="00EA0935">
        <w:rPr>
          <w:bCs/>
          <w:sz w:val="28"/>
          <w:szCs w:val="28"/>
        </w:rPr>
        <w:t xml:space="preserve"> </w:t>
      </w:r>
      <w:r w:rsidR="00BC6DBF">
        <w:rPr>
          <w:color w:val="000000"/>
          <w:sz w:val="28"/>
          <w:szCs w:val="28"/>
        </w:rPr>
        <w:t xml:space="preserve">в сфере </w:t>
      </w:r>
      <w:r w:rsidR="00BC6DBF" w:rsidRPr="00D96275">
        <w:rPr>
          <w:sz w:val="28"/>
          <w:szCs w:val="28"/>
        </w:rPr>
        <w:t xml:space="preserve">управления и распоряжения </w:t>
      </w:r>
      <w:r w:rsidR="00D0239D">
        <w:rPr>
          <w:sz w:val="28"/>
          <w:szCs w:val="28"/>
        </w:rPr>
        <w:t xml:space="preserve">муниципальным имуществом </w:t>
      </w:r>
      <w:r w:rsidR="00EF74FB">
        <w:rPr>
          <w:sz w:val="28"/>
          <w:szCs w:val="28"/>
        </w:rPr>
        <w:t xml:space="preserve">Войновского </w:t>
      </w:r>
      <w:r w:rsidR="00D0239D">
        <w:rPr>
          <w:sz w:val="28"/>
          <w:szCs w:val="28"/>
        </w:rPr>
        <w:t xml:space="preserve"> </w:t>
      </w:r>
      <w:r w:rsidR="00EF74FB">
        <w:rPr>
          <w:sz w:val="28"/>
          <w:szCs w:val="28"/>
        </w:rPr>
        <w:t>сельского поселения,</w:t>
      </w:r>
      <w:r w:rsidR="00D0239D">
        <w:rPr>
          <w:sz w:val="28"/>
          <w:szCs w:val="28"/>
        </w:rPr>
        <w:t xml:space="preserve"> в том числе приватизации имущества, совершение сделок с ним</w:t>
      </w:r>
      <w:r w:rsidR="00D0239D">
        <w:rPr>
          <w:bCs/>
          <w:sz w:val="28"/>
          <w:szCs w:val="28"/>
        </w:rPr>
        <w:t xml:space="preserve"> </w:t>
      </w:r>
      <w:r w:rsidR="00BC6DBF">
        <w:rPr>
          <w:bCs/>
          <w:sz w:val="28"/>
          <w:szCs w:val="28"/>
        </w:rPr>
        <w:t>ру</w:t>
      </w:r>
      <w:r w:rsidR="00CA0BAA">
        <w:rPr>
          <w:bCs/>
          <w:sz w:val="28"/>
          <w:szCs w:val="28"/>
        </w:rPr>
        <w:t>ководствоваться данным антикоррупционным стандартом.</w:t>
      </w:r>
    </w:p>
    <w:p w:rsidR="00DC55DB" w:rsidRPr="00E663C6" w:rsidRDefault="00DC55DB" w:rsidP="008B4819">
      <w:pPr>
        <w:jc w:val="both"/>
        <w:rPr>
          <w:sz w:val="28"/>
          <w:szCs w:val="28"/>
        </w:rPr>
      </w:pPr>
      <w:r w:rsidRPr="008A6B5F">
        <w:rPr>
          <w:sz w:val="28"/>
          <w:szCs w:val="28"/>
        </w:rPr>
        <w:t>3.</w:t>
      </w:r>
      <w:r w:rsidR="00CA0BAA">
        <w:rPr>
          <w:sz w:val="28"/>
          <w:szCs w:val="28"/>
        </w:rPr>
        <w:t>Постановление вступает в силу со дня его опубликования в «</w:t>
      </w:r>
      <w:r w:rsidR="00EF74FB">
        <w:rPr>
          <w:sz w:val="28"/>
          <w:szCs w:val="28"/>
        </w:rPr>
        <w:t>Муниципальном вестнике Войновского сельского поселения</w:t>
      </w:r>
      <w:r w:rsidR="00CA0BAA">
        <w:rPr>
          <w:sz w:val="28"/>
          <w:szCs w:val="28"/>
        </w:rPr>
        <w:t>»</w:t>
      </w:r>
    </w:p>
    <w:p w:rsidR="000B2386" w:rsidRPr="00E663C6" w:rsidRDefault="00DC55DB" w:rsidP="000B238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630">
        <w:rPr>
          <w:sz w:val="28"/>
          <w:szCs w:val="28"/>
        </w:rPr>
        <w:t>.</w:t>
      </w:r>
      <w:r w:rsidR="000B2386" w:rsidRPr="00E663C6">
        <w:rPr>
          <w:sz w:val="28"/>
          <w:szCs w:val="28"/>
        </w:rPr>
        <w:t xml:space="preserve">Контроль исполнения настоящего постановления </w:t>
      </w:r>
      <w:r w:rsidR="00EF74FB">
        <w:rPr>
          <w:sz w:val="28"/>
          <w:szCs w:val="28"/>
        </w:rPr>
        <w:t>оставляю за собой</w:t>
      </w:r>
      <w:r w:rsidR="00BC6DBF">
        <w:rPr>
          <w:sz w:val="28"/>
          <w:szCs w:val="28"/>
        </w:rPr>
        <w:t>.</w:t>
      </w:r>
    </w:p>
    <w:p w:rsidR="000B2386" w:rsidRPr="00E663C6" w:rsidRDefault="000B2386" w:rsidP="000B2386">
      <w:pPr>
        <w:jc w:val="both"/>
        <w:rPr>
          <w:sz w:val="28"/>
          <w:szCs w:val="28"/>
        </w:rPr>
      </w:pPr>
    </w:p>
    <w:p w:rsidR="00EF74FB" w:rsidRDefault="00EF74FB" w:rsidP="000B2386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2386" w:rsidRPr="00E663C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B2386" w:rsidRPr="00E66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0B2386" w:rsidRPr="00E663C6" w:rsidRDefault="00EF74FB" w:rsidP="000B2386">
      <w:pPr>
        <w:jc w:val="both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  <w:r w:rsidR="000B2386" w:rsidRPr="00E663C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Г.А.Сафронова</w:t>
      </w:r>
    </w:p>
    <w:p w:rsidR="00EF74FB" w:rsidRDefault="00EF74FB" w:rsidP="000B2386">
      <w:pPr>
        <w:jc w:val="both"/>
        <w:rPr>
          <w:sz w:val="28"/>
          <w:szCs w:val="28"/>
        </w:rPr>
      </w:pPr>
    </w:p>
    <w:p w:rsidR="000B2386" w:rsidRPr="00EF74FB" w:rsidRDefault="000B2386" w:rsidP="000B2386">
      <w:pPr>
        <w:jc w:val="both"/>
        <w:rPr>
          <w:sz w:val="20"/>
          <w:szCs w:val="20"/>
        </w:rPr>
      </w:pPr>
      <w:r w:rsidRPr="00EF74FB">
        <w:rPr>
          <w:sz w:val="20"/>
          <w:szCs w:val="20"/>
        </w:rPr>
        <w:t>Постановление вносит:</w:t>
      </w:r>
    </w:p>
    <w:p w:rsidR="000B2386" w:rsidRPr="00E663C6" w:rsidRDefault="00EF74FB" w:rsidP="000B2386">
      <w:pPr>
        <w:jc w:val="both"/>
        <w:rPr>
          <w:sz w:val="28"/>
          <w:szCs w:val="28"/>
        </w:rPr>
      </w:pPr>
      <w:r>
        <w:rPr>
          <w:sz w:val="20"/>
          <w:szCs w:val="20"/>
        </w:rPr>
        <w:t>Орехова Ф.З.</w:t>
      </w:r>
    </w:p>
    <w:p w:rsidR="00BA168C" w:rsidRPr="00BA168C" w:rsidRDefault="0082242A" w:rsidP="00BC6DBF">
      <w:pPr>
        <w:jc w:val="center"/>
        <w:rPr>
          <w:sz w:val="20"/>
          <w:szCs w:val="20"/>
        </w:rPr>
      </w:pPr>
      <w:r w:rsidRPr="00E663C6">
        <w:rPr>
          <w:sz w:val="28"/>
          <w:szCs w:val="28"/>
        </w:rPr>
        <w:br w:type="page"/>
      </w:r>
      <w:r w:rsidR="004E52DC" w:rsidRPr="00545004">
        <w:rPr>
          <w:b/>
        </w:rPr>
        <w:t xml:space="preserve"> </w:t>
      </w:r>
    </w:p>
    <w:p w:rsidR="00BA168C" w:rsidRPr="00BA168C" w:rsidRDefault="00BA168C" w:rsidP="00BA168C">
      <w:pPr>
        <w:rPr>
          <w:sz w:val="20"/>
          <w:szCs w:val="20"/>
        </w:rPr>
      </w:pPr>
    </w:p>
    <w:p w:rsidR="00BA168C" w:rsidRPr="00BA168C" w:rsidRDefault="00BA168C" w:rsidP="00BA168C">
      <w:pPr>
        <w:rPr>
          <w:sz w:val="20"/>
          <w:szCs w:val="20"/>
        </w:rPr>
      </w:pPr>
    </w:p>
    <w:p w:rsidR="00BA168C" w:rsidRPr="00BA168C" w:rsidRDefault="00BA168C" w:rsidP="00BA168C">
      <w:pPr>
        <w:rPr>
          <w:sz w:val="20"/>
          <w:szCs w:val="20"/>
        </w:rPr>
      </w:pPr>
    </w:p>
    <w:p w:rsidR="00BA168C" w:rsidRPr="00BA168C" w:rsidRDefault="00BA168C" w:rsidP="00BA168C">
      <w:pPr>
        <w:rPr>
          <w:sz w:val="20"/>
          <w:szCs w:val="20"/>
        </w:rPr>
      </w:pPr>
    </w:p>
    <w:p w:rsidR="00BA168C" w:rsidRPr="00BA168C" w:rsidRDefault="00BA168C" w:rsidP="00BA168C">
      <w:pPr>
        <w:rPr>
          <w:sz w:val="20"/>
          <w:szCs w:val="20"/>
        </w:rPr>
      </w:pPr>
    </w:p>
    <w:p w:rsidR="00BA168C" w:rsidRPr="00BA168C" w:rsidRDefault="00BA168C" w:rsidP="00BA168C">
      <w:pPr>
        <w:rPr>
          <w:sz w:val="20"/>
          <w:szCs w:val="20"/>
        </w:rPr>
      </w:pPr>
    </w:p>
    <w:p w:rsidR="00BA168C" w:rsidRPr="00BA168C" w:rsidRDefault="00BA168C" w:rsidP="00BA168C">
      <w:pPr>
        <w:rPr>
          <w:sz w:val="20"/>
          <w:szCs w:val="20"/>
        </w:rPr>
      </w:pPr>
    </w:p>
    <w:p w:rsidR="00BA168C" w:rsidRPr="00BA168C" w:rsidRDefault="00BA168C" w:rsidP="00BA168C">
      <w:pPr>
        <w:rPr>
          <w:sz w:val="20"/>
          <w:szCs w:val="20"/>
        </w:rPr>
      </w:pPr>
    </w:p>
    <w:p w:rsidR="00BA168C" w:rsidRPr="00BA168C" w:rsidRDefault="00BA168C" w:rsidP="00BA168C">
      <w:pPr>
        <w:rPr>
          <w:sz w:val="20"/>
          <w:szCs w:val="20"/>
        </w:rPr>
      </w:pPr>
    </w:p>
    <w:p w:rsidR="00BA168C" w:rsidRPr="00BA168C" w:rsidRDefault="00BA168C" w:rsidP="00BA168C">
      <w:pPr>
        <w:rPr>
          <w:sz w:val="20"/>
          <w:szCs w:val="20"/>
        </w:rPr>
      </w:pPr>
    </w:p>
    <w:p w:rsidR="00BA168C" w:rsidRPr="00BA168C" w:rsidRDefault="00BA168C" w:rsidP="00BA168C">
      <w:pPr>
        <w:rPr>
          <w:sz w:val="20"/>
          <w:szCs w:val="20"/>
        </w:rPr>
      </w:pPr>
    </w:p>
    <w:p w:rsidR="00BA168C" w:rsidRPr="00BA168C" w:rsidRDefault="00BA168C" w:rsidP="00BA168C">
      <w:pPr>
        <w:rPr>
          <w:sz w:val="20"/>
          <w:szCs w:val="20"/>
        </w:rPr>
      </w:pPr>
    </w:p>
    <w:p w:rsidR="00BA168C" w:rsidRPr="00BA168C" w:rsidRDefault="00BA168C" w:rsidP="00BA168C">
      <w:pPr>
        <w:rPr>
          <w:sz w:val="20"/>
          <w:szCs w:val="20"/>
        </w:rPr>
      </w:pPr>
    </w:p>
    <w:p w:rsidR="00BA168C" w:rsidRPr="00BA168C" w:rsidRDefault="00BA168C" w:rsidP="00BA168C">
      <w:pPr>
        <w:rPr>
          <w:sz w:val="20"/>
          <w:szCs w:val="20"/>
        </w:rPr>
      </w:pPr>
    </w:p>
    <w:p w:rsidR="00BA168C" w:rsidRPr="00BA168C" w:rsidRDefault="00BA168C" w:rsidP="00BA168C">
      <w:pPr>
        <w:rPr>
          <w:sz w:val="20"/>
          <w:szCs w:val="20"/>
        </w:rPr>
      </w:pPr>
    </w:p>
    <w:p w:rsidR="00BA168C" w:rsidRDefault="00BA168C" w:rsidP="00BA168C">
      <w:pPr>
        <w:rPr>
          <w:sz w:val="20"/>
          <w:szCs w:val="20"/>
        </w:rPr>
      </w:pPr>
    </w:p>
    <w:p w:rsidR="00BA168C" w:rsidRPr="00BA168C" w:rsidRDefault="00BA168C" w:rsidP="00BA168C">
      <w:pPr>
        <w:rPr>
          <w:sz w:val="20"/>
          <w:szCs w:val="20"/>
        </w:rPr>
      </w:pPr>
    </w:p>
    <w:p w:rsidR="00BA168C" w:rsidRDefault="00BA168C" w:rsidP="00BA168C">
      <w:pPr>
        <w:jc w:val="right"/>
        <w:rPr>
          <w:sz w:val="20"/>
          <w:szCs w:val="20"/>
        </w:rPr>
      </w:pPr>
    </w:p>
    <w:p w:rsidR="00BA168C" w:rsidRDefault="00BA168C" w:rsidP="00BA168C">
      <w:pPr>
        <w:jc w:val="right"/>
        <w:rPr>
          <w:sz w:val="20"/>
          <w:szCs w:val="20"/>
        </w:rPr>
      </w:pPr>
    </w:p>
    <w:p w:rsidR="00BA168C" w:rsidRDefault="00BA168C" w:rsidP="00BA168C">
      <w:pPr>
        <w:jc w:val="right"/>
        <w:rPr>
          <w:sz w:val="20"/>
          <w:szCs w:val="20"/>
        </w:rPr>
      </w:pPr>
    </w:p>
    <w:p w:rsidR="00BA168C" w:rsidRDefault="00BA168C" w:rsidP="00BA168C">
      <w:pPr>
        <w:jc w:val="right"/>
        <w:rPr>
          <w:sz w:val="20"/>
          <w:szCs w:val="20"/>
        </w:rPr>
      </w:pPr>
    </w:p>
    <w:p w:rsidR="00BA168C" w:rsidRDefault="00BA168C" w:rsidP="00BA168C">
      <w:pPr>
        <w:jc w:val="right"/>
        <w:rPr>
          <w:sz w:val="20"/>
          <w:szCs w:val="20"/>
        </w:rPr>
      </w:pPr>
    </w:p>
    <w:p w:rsidR="00BA168C" w:rsidRDefault="00BA168C" w:rsidP="00BA168C">
      <w:pPr>
        <w:jc w:val="right"/>
        <w:rPr>
          <w:sz w:val="20"/>
          <w:szCs w:val="20"/>
        </w:rPr>
      </w:pPr>
    </w:p>
    <w:p w:rsidR="008E06B0" w:rsidRPr="008E06B0" w:rsidRDefault="008E06B0" w:rsidP="00B45B5C">
      <w:pPr>
        <w:rPr>
          <w:sz w:val="20"/>
          <w:szCs w:val="20"/>
        </w:rPr>
        <w:sectPr w:rsidR="008E06B0" w:rsidRPr="008E06B0" w:rsidSect="002645B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615D1" w:rsidRPr="008E06B0" w:rsidRDefault="00E615D1" w:rsidP="008E06B0"/>
    <w:sectPr w:rsidR="00E615D1" w:rsidRPr="008E06B0" w:rsidSect="00BE3696">
      <w:pgSz w:w="16838" w:h="11906" w:orient="landscape"/>
      <w:pgMar w:top="1079" w:right="902" w:bottom="85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39B"/>
    <w:rsid w:val="00013C54"/>
    <w:rsid w:val="000161DD"/>
    <w:rsid w:val="00023C42"/>
    <w:rsid w:val="00025166"/>
    <w:rsid w:val="0002639B"/>
    <w:rsid w:val="0004340C"/>
    <w:rsid w:val="00053400"/>
    <w:rsid w:val="000554AA"/>
    <w:rsid w:val="0008051F"/>
    <w:rsid w:val="00084500"/>
    <w:rsid w:val="000B2386"/>
    <w:rsid w:val="000C1A0E"/>
    <w:rsid w:val="000C6879"/>
    <w:rsid w:val="000D1004"/>
    <w:rsid w:val="000D3874"/>
    <w:rsid w:val="000E36F4"/>
    <w:rsid w:val="00115B9B"/>
    <w:rsid w:val="00117C54"/>
    <w:rsid w:val="001209C2"/>
    <w:rsid w:val="00131AD6"/>
    <w:rsid w:val="0013643A"/>
    <w:rsid w:val="00136892"/>
    <w:rsid w:val="00143CB4"/>
    <w:rsid w:val="00153370"/>
    <w:rsid w:val="00184A05"/>
    <w:rsid w:val="0019787F"/>
    <w:rsid w:val="001A538D"/>
    <w:rsid w:val="001B7212"/>
    <w:rsid w:val="001C1BEC"/>
    <w:rsid w:val="001D70B5"/>
    <w:rsid w:val="001E33E8"/>
    <w:rsid w:val="001F0C44"/>
    <w:rsid w:val="002121B6"/>
    <w:rsid w:val="00222BA2"/>
    <w:rsid w:val="00223D02"/>
    <w:rsid w:val="00243458"/>
    <w:rsid w:val="00250483"/>
    <w:rsid w:val="00256893"/>
    <w:rsid w:val="002645B5"/>
    <w:rsid w:val="002929E8"/>
    <w:rsid w:val="002A04F0"/>
    <w:rsid w:val="002A1432"/>
    <w:rsid w:val="002D34D9"/>
    <w:rsid w:val="002E5CF6"/>
    <w:rsid w:val="002E673F"/>
    <w:rsid w:val="0032029B"/>
    <w:rsid w:val="00340283"/>
    <w:rsid w:val="00341DC9"/>
    <w:rsid w:val="00344F7C"/>
    <w:rsid w:val="00347E2F"/>
    <w:rsid w:val="00353488"/>
    <w:rsid w:val="003576E4"/>
    <w:rsid w:val="0036280A"/>
    <w:rsid w:val="00375022"/>
    <w:rsid w:val="003C4E52"/>
    <w:rsid w:val="003C7BCF"/>
    <w:rsid w:val="003D790A"/>
    <w:rsid w:val="003E5390"/>
    <w:rsid w:val="003F4618"/>
    <w:rsid w:val="00427B61"/>
    <w:rsid w:val="00427D66"/>
    <w:rsid w:val="004435E3"/>
    <w:rsid w:val="00444F93"/>
    <w:rsid w:val="00482E05"/>
    <w:rsid w:val="00486E51"/>
    <w:rsid w:val="00491902"/>
    <w:rsid w:val="004A3BD9"/>
    <w:rsid w:val="004A70BD"/>
    <w:rsid w:val="004B12BE"/>
    <w:rsid w:val="004D5E5E"/>
    <w:rsid w:val="004E52DC"/>
    <w:rsid w:val="005033EB"/>
    <w:rsid w:val="00530922"/>
    <w:rsid w:val="0053345F"/>
    <w:rsid w:val="005517F4"/>
    <w:rsid w:val="00572892"/>
    <w:rsid w:val="005A0928"/>
    <w:rsid w:val="005A3F5B"/>
    <w:rsid w:val="005A5A9B"/>
    <w:rsid w:val="005C6B5E"/>
    <w:rsid w:val="005E54F4"/>
    <w:rsid w:val="005F5D32"/>
    <w:rsid w:val="005F6746"/>
    <w:rsid w:val="0062471D"/>
    <w:rsid w:val="00643E0D"/>
    <w:rsid w:val="00665B97"/>
    <w:rsid w:val="00666F56"/>
    <w:rsid w:val="00684184"/>
    <w:rsid w:val="00692F9D"/>
    <w:rsid w:val="006946EB"/>
    <w:rsid w:val="006C0966"/>
    <w:rsid w:val="006E30B8"/>
    <w:rsid w:val="00713088"/>
    <w:rsid w:val="00716765"/>
    <w:rsid w:val="00721E62"/>
    <w:rsid w:val="00727354"/>
    <w:rsid w:val="0073607A"/>
    <w:rsid w:val="00753B2D"/>
    <w:rsid w:val="00763B87"/>
    <w:rsid w:val="007822E1"/>
    <w:rsid w:val="00785D92"/>
    <w:rsid w:val="007B6473"/>
    <w:rsid w:val="007D1E9D"/>
    <w:rsid w:val="007E531E"/>
    <w:rsid w:val="00811BDA"/>
    <w:rsid w:val="008175EE"/>
    <w:rsid w:val="0082239B"/>
    <w:rsid w:val="0082242A"/>
    <w:rsid w:val="00891EEF"/>
    <w:rsid w:val="008A4006"/>
    <w:rsid w:val="008A6B5F"/>
    <w:rsid w:val="008B4819"/>
    <w:rsid w:val="008E0046"/>
    <w:rsid w:val="008E06B0"/>
    <w:rsid w:val="008E5452"/>
    <w:rsid w:val="008F49C6"/>
    <w:rsid w:val="00922E72"/>
    <w:rsid w:val="00934C36"/>
    <w:rsid w:val="00963083"/>
    <w:rsid w:val="00983B4B"/>
    <w:rsid w:val="009B080F"/>
    <w:rsid w:val="009B2B4B"/>
    <w:rsid w:val="009B3FA4"/>
    <w:rsid w:val="009C0438"/>
    <w:rsid w:val="009F2116"/>
    <w:rsid w:val="009F392F"/>
    <w:rsid w:val="00A0014A"/>
    <w:rsid w:val="00A01982"/>
    <w:rsid w:val="00A14213"/>
    <w:rsid w:val="00A23F0C"/>
    <w:rsid w:val="00A374BF"/>
    <w:rsid w:val="00A52D02"/>
    <w:rsid w:val="00A86270"/>
    <w:rsid w:val="00A947E4"/>
    <w:rsid w:val="00AC2A3D"/>
    <w:rsid w:val="00AF2A1E"/>
    <w:rsid w:val="00B024E2"/>
    <w:rsid w:val="00B052D8"/>
    <w:rsid w:val="00B33D71"/>
    <w:rsid w:val="00B35412"/>
    <w:rsid w:val="00B40F97"/>
    <w:rsid w:val="00B45B5C"/>
    <w:rsid w:val="00B8201C"/>
    <w:rsid w:val="00BA1040"/>
    <w:rsid w:val="00BA168C"/>
    <w:rsid w:val="00BC6DBF"/>
    <w:rsid w:val="00BE3696"/>
    <w:rsid w:val="00C0390B"/>
    <w:rsid w:val="00C14E05"/>
    <w:rsid w:val="00C23D0F"/>
    <w:rsid w:val="00C348A8"/>
    <w:rsid w:val="00C34FF9"/>
    <w:rsid w:val="00C4265D"/>
    <w:rsid w:val="00C70803"/>
    <w:rsid w:val="00C71086"/>
    <w:rsid w:val="00C75E60"/>
    <w:rsid w:val="00C839B4"/>
    <w:rsid w:val="00C968F9"/>
    <w:rsid w:val="00C97D2D"/>
    <w:rsid w:val="00CA0BAA"/>
    <w:rsid w:val="00CC142F"/>
    <w:rsid w:val="00CD0191"/>
    <w:rsid w:val="00CF2548"/>
    <w:rsid w:val="00CF3425"/>
    <w:rsid w:val="00D0239D"/>
    <w:rsid w:val="00D02BF5"/>
    <w:rsid w:val="00D24369"/>
    <w:rsid w:val="00D26630"/>
    <w:rsid w:val="00D4072B"/>
    <w:rsid w:val="00D408AB"/>
    <w:rsid w:val="00D534DA"/>
    <w:rsid w:val="00D67122"/>
    <w:rsid w:val="00D95E0C"/>
    <w:rsid w:val="00DB7EAF"/>
    <w:rsid w:val="00DC55DB"/>
    <w:rsid w:val="00DD2500"/>
    <w:rsid w:val="00E030C2"/>
    <w:rsid w:val="00E07611"/>
    <w:rsid w:val="00E26869"/>
    <w:rsid w:val="00E27B48"/>
    <w:rsid w:val="00E615D1"/>
    <w:rsid w:val="00E663C6"/>
    <w:rsid w:val="00E77FD3"/>
    <w:rsid w:val="00E85CBE"/>
    <w:rsid w:val="00EA0935"/>
    <w:rsid w:val="00EA244F"/>
    <w:rsid w:val="00ED2F96"/>
    <w:rsid w:val="00ED38F2"/>
    <w:rsid w:val="00EE3853"/>
    <w:rsid w:val="00EE5DD4"/>
    <w:rsid w:val="00EF74FB"/>
    <w:rsid w:val="00F25C6D"/>
    <w:rsid w:val="00F51E67"/>
    <w:rsid w:val="00F55215"/>
    <w:rsid w:val="00F62927"/>
    <w:rsid w:val="00F858BE"/>
    <w:rsid w:val="00F97669"/>
    <w:rsid w:val="00FA18D2"/>
    <w:rsid w:val="00FB6794"/>
    <w:rsid w:val="00FC7BC4"/>
    <w:rsid w:val="00FE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39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D1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92F9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30B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276</Words>
  <Characters>1575</Characters>
  <Application>Microsoft Office Outlook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Егорлыкского района</vt:lpstr>
    </vt:vector>
  </TitlesOfParts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Егорлыкского района</dc:title>
  <dc:subject/>
  <dc:creator>Роза</dc:creator>
  <cp:keywords/>
  <cp:lastModifiedBy>user</cp:lastModifiedBy>
  <cp:revision>15</cp:revision>
  <cp:lastPrinted>2014-10-28T06:23:00Z</cp:lastPrinted>
  <dcterms:created xsi:type="dcterms:W3CDTF">2014-06-09T07:36:00Z</dcterms:created>
  <dcterms:modified xsi:type="dcterms:W3CDTF">2014-10-28T06:23:00Z</dcterms:modified>
</cp:coreProperties>
</file>