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AA" w:rsidRDefault="008C44AA" w:rsidP="008C44AA">
      <w:pPr>
        <w:pStyle w:val="Heading1"/>
        <w:jc w:val="left"/>
        <w:rPr>
          <w:sz w:val="28"/>
          <w:szCs w:val="28"/>
        </w:rPr>
      </w:pPr>
      <w:r>
        <w:rPr>
          <w:sz w:val="28"/>
          <w:szCs w:val="28"/>
        </w:rPr>
        <w:t>проект внесен 25.10.2014- 05.11.2014</w:t>
      </w:r>
    </w:p>
    <w:p w:rsidR="00DC0543" w:rsidRDefault="00DC0543" w:rsidP="00DC0543">
      <w:pPr>
        <w:pStyle w:val="BodyText21"/>
        <w:jc w:val="center"/>
        <w:rPr>
          <w:b/>
          <w:szCs w:val="28"/>
        </w:rPr>
      </w:pPr>
    </w:p>
    <w:p w:rsidR="00DC0543" w:rsidRDefault="00DC0543" w:rsidP="00DC0543">
      <w:pPr>
        <w:pStyle w:val="BodyText21"/>
        <w:jc w:val="center"/>
        <w:rPr>
          <w:b/>
          <w:szCs w:val="28"/>
        </w:rPr>
      </w:pPr>
      <w:r>
        <w:rPr>
          <w:b/>
          <w:szCs w:val="28"/>
        </w:rPr>
        <w:t xml:space="preserve">РОССИЙСКАЯ ФЕДЕРАЦИЯ  </w:t>
      </w:r>
    </w:p>
    <w:p w:rsidR="00DC0543" w:rsidRDefault="00DC0543" w:rsidP="00DC0543">
      <w:pPr>
        <w:pStyle w:val="BodyText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DC0543" w:rsidRDefault="00DC0543" w:rsidP="00DC0543">
      <w:pPr>
        <w:pStyle w:val="BodyText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DC0543" w:rsidRDefault="00DC0543" w:rsidP="00DC0543">
      <w:pPr>
        <w:pStyle w:val="BodyText21"/>
        <w:jc w:val="center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DC0543" w:rsidRDefault="00DC0543" w:rsidP="00DC0543">
      <w:pPr>
        <w:pStyle w:val="BodyText21"/>
        <w:rPr>
          <w:b/>
          <w:szCs w:val="28"/>
        </w:rPr>
      </w:pPr>
    </w:p>
    <w:p w:rsidR="00DC0543" w:rsidRDefault="00DC0543" w:rsidP="00DC0543">
      <w:pPr>
        <w:pStyle w:val="BodyText21"/>
        <w:jc w:val="center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DC0543" w:rsidRDefault="00DC0543" w:rsidP="00DC0543">
      <w:pPr>
        <w:rPr>
          <w:b/>
          <w:sz w:val="28"/>
          <w:szCs w:val="28"/>
        </w:rPr>
      </w:pPr>
    </w:p>
    <w:p w:rsidR="00DC0543" w:rsidRDefault="00DC0543" w:rsidP="00DC0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0543" w:rsidRDefault="00DC0543" w:rsidP="00DC0543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4111"/>
        <w:gridCol w:w="2074"/>
        <w:gridCol w:w="3738"/>
      </w:tblGrid>
      <w:tr w:rsidR="00DC0543" w:rsidTr="00DC0543">
        <w:tc>
          <w:tcPr>
            <w:tcW w:w="4111" w:type="dxa"/>
          </w:tcPr>
          <w:p w:rsidR="00DC0543" w:rsidRDefault="00DC0543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0C7AF6"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>2014  года</w:t>
            </w:r>
          </w:p>
        </w:tc>
        <w:tc>
          <w:tcPr>
            <w:tcW w:w="2074" w:type="dxa"/>
          </w:tcPr>
          <w:p w:rsidR="00DC0543" w:rsidRDefault="00DC05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 </w:t>
            </w:r>
          </w:p>
        </w:tc>
        <w:tc>
          <w:tcPr>
            <w:tcW w:w="3738" w:type="dxa"/>
          </w:tcPr>
          <w:p w:rsidR="00DC0543" w:rsidRDefault="00DC054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х.Войнов</w:t>
            </w:r>
            <w:proofErr w:type="spellEnd"/>
          </w:p>
        </w:tc>
      </w:tr>
    </w:tbl>
    <w:p w:rsidR="00DC0543" w:rsidRDefault="00DC0543" w:rsidP="00DC0543">
      <w:pPr>
        <w:widowControl w:val="0"/>
        <w:suppressAutoHyphens/>
        <w:ind w:right="-29"/>
        <w:rPr>
          <w:sz w:val="28"/>
          <w:szCs w:val="28"/>
          <w:lang w:eastAsia="ar-SA"/>
        </w:rPr>
      </w:pPr>
    </w:p>
    <w:p w:rsidR="00823050" w:rsidRDefault="00823050" w:rsidP="00823050">
      <w:pPr>
        <w:jc w:val="center"/>
        <w:rPr>
          <w:sz w:val="28"/>
          <w:szCs w:val="28"/>
        </w:rPr>
      </w:pPr>
    </w:p>
    <w:p w:rsidR="00823050" w:rsidRDefault="00823050" w:rsidP="00DC054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должностных лиц, уполномоченных составлять протоколы об административных правонарушениях, предусмотренных Областным законом Ростовской области  «Об административных правонарушениях» от 25.10.2002 года № 273-ЗС, на территории </w:t>
      </w:r>
      <w:r w:rsidR="00DC0543">
        <w:rPr>
          <w:b/>
          <w:sz w:val="28"/>
          <w:szCs w:val="28"/>
        </w:rPr>
        <w:t>Войновского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823050" w:rsidRDefault="00823050" w:rsidP="00823050">
      <w:pPr>
        <w:jc w:val="both"/>
      </w:pPr>
    </w:p>
    <w:p w:rsidR="00823050" w:rsidRDefault="00823050" w:rsidP="00823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Областным законом от 25.10.2002 года № 273-ЗС «Об административных правонарушениях»,</w:t>
      </w:r>
      <w:r w:rsidR="00660E57">
        <w:rPr>
          <w:sz w:val="28"/>
          <w:szCs w:val="28"/>
        </w:rPr>
        <w:t xml:space="preserve"> </w:t>
      </w:r>
      <w:r w:rsidR="00FD4F5F">
        <w:rPr>
          <w:sz w:val="28"/>
          <w:szCs w:val="28"/>
        </w:rPr>
        <w:t xml:space="preserve">согласно письму Правительства Ростовской области от 11.09.2014 года №4.14/144 и </w:t>
      </w:r>
      <w:r>
        <w:rPr>
          <w:sz w:val="28"/>
          <w:szCs w:val="28"/>
        </w:rPr>
        <w:t xml:space="preserve"> руководствуясь</w:t>
      </w:r>
      <w:r w:rsidR="00196730">
        <w:rPr>
          <w:sz w:val="28"/>
          <w:szCs w:val="28"/>
        </w:rPr>
        <w:t xml:space="preserve"> Уставом муниципального образования «</w:t>
      </w:r>
      <w:proofErr w:type="spellStart"/>
      <w:r w:rsidR="00DC0543">
        <w:rPr>
          <w:sz w:val="28"/>
          <w:szCs w:val="28"/>
        </w:rPr>
        <w:t>Войновское</w:t>
      </w:r>
      <w:proofErr w:type="spellEnd"/>
      <w:r w:rsidR="00196730">
        <w:rPr>
          <w:sz w:val="28"/>
          <w:szCs w:val="28"/>
        </w:rPr>
        <w:t xml:space="preserve"> сельское поселение»;</w:t>
      </w:r>
    </w:p>
    <w:p w:rsidR="008B354F" w:rsidRDefault="008B354F" w:rsidP="00823050">
      <w:pPr>
        <w:ind w:firstLine="708"/>
        <w:jc w:val="both"/>
        <w:rPr>
          <w:sz w:val="28"/>
          <w:szCs w:val="28"/>
        </w:rPr>
      </w:pPr>
    </w:p>
    <w:p w:rsidR="00823050" w:rsidRDefault="00823050" w:rsidP="00823050">
      <w:pPr>
        <w:ind w:firstLine="708"/>
        <w:jc w:val="both"/>
        <w:rPr>
          <w:sz w:val="28"/>
          <w:szCs w:val="28"/>
        </w:rPr>
      </w:pPr>
    </w:p>
    <w:p w:rsidR="00823050" w:rsidRDefault="00823050" w:rsidP="00823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23050" w:rsidRDefault="00823050" w:rsidP="00823050">
      <w:pPr>
        <w:jc w:val="center"/>
        <w:rPr>
          <w:b/>
        </w:rPr>
      </w:pPr>
    </w:p>
    <w:p w:rsidR="00823050" w:rsidRDefault="00823050" w:rsidP="00823050">
      <w:pPr>
        <w:pStyle w:val="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перечень должностных лиц, уполномоченных составлять протоколы об административных правонарушениях, предусмотренных Областным законом от 25 октября 2002 года № 273-ЗС «Об административных правонарушениях», на территории </w:t>
      </w:r>
      <w:r w:rsidR="00DC0543">
        <w:rPr>
          <w:rFonts w:ascii="Times New Roman" w:hAnsi="Times New Roman"/>
          <w:sz w:val="28"/>
          <w:szCs w:val="28"/>
        </w:rPr>
        <w:t>Войновского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(прилагается).</w:t>
      </w:r>
    </w:p>
    <w:p w:rsidR="00823050" w:rsidRDefault="00823050" w:rsidP="00823050">
      <w:pPr>
        <w:pStyle w:val="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утратившим силу:</w:t>
      </w:r>
    </w:p>
    <w:p w:rsidR="00823050" w:rsidRDefault="00823050" w:rsidP="00823050">
      <w:pPr>
        <w:pStyle w:val="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постановление Администрации </w:t>
      </w:r>
      <w:r w:rsidR="00DC0543">
        <w:rPr>
          <w:rFonts w:ascii="Times New Roman" w:hAnsi="Times New Roman"/>
          <w:sz w:val="28"/>
          <w:szCs w:val="28"/>
        </w:rPr>
        <w:t>Войновского</w:t>
      </w:r>
      <w:r w:rsidR="00196730">
        <w:rPr>
          <w:rFonts w:ascii="Times New Roman" w:hAnsi="Times New Roman"/>
          <w:sz w:val="28"/>
          <w:szCs w:val="28"/>
        </w:rPr>
        <w:t xml:space="preserve"> сельского поселения от 01</w:t>
      </w:r>
      <w:r w:rsidRPr="008D5E4C">
        <w:rPr>
          <w:rFonts w:ascii="Times New Roman" w:hAnsi="Times New Roman"/>
          <w:sz w:val="28"/>
          <w:szCs w:val="28"/>
        </w:rPr>
        <w:t>.0</w:t>
      </w:r>
      <w:r w:rsidR="00196730">
        <w:rPr>
          <w:rFonts w:ascii="Times New Roman" w:hAnsi="Times New Roman"/>
          <w:sz w:val="28"/>
          <w:szCs w:val="28"/>
        </w:rPr>
        <w:t>4.2014 года № 5</w:t>
      </w:r>
      <w:r w:rsidR="00DC0543">
        <w:rPr>
          <w:rFonts w:ascii="Times New Roman" w:hAnsi="Times New Roman"/>
          <w:sz w:val="28"/>
          <w:szCs w:val="28"/>
        </w:rPr>
        <w:t>9</w:t>
      </w:r>
      <w:r w:rsidRPr="008D5E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перечня должностных лиц, уполномоченных составлять протоколы об ад</w:t>
      </w:r>
      <w:r w:rsidR="00196730">
        <w:rPr>
          <w:rFonts w:ascii="Times New Roman" w:hAnsi="Times New Roman"/>
          <w:sz w:val="28"/>
          <w:szCs w:val="28"/>
        </w:rPr>
        <w:t>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DC0543">
        <w:rPr>
          <w:rFonts w:ascii="Times New Roman" w:hAnsi="Times New Roman"/>
          <w:sz w:val="28"/>
          <w:szCs w:val="28"/>
        </w:rPr>
        <w:t>Войновского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C0543">
        <w:rPr>
          <w:rFonts w:ascii="Times New Roman" w:hAnsi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sz w:val="28"/>
          <w:szCs w:val="28"/>
        </w:rPr>
        <w:t>»;</w:t>
      </w:r>
    </w:p>
    <w:p w:rsidR="00823050" w:rsidRDefault="00823050" w:rsidP="00823050">
      <w:pPr>
        <w:pStyle w:val="a"/>
        <w:numPr>
          <w:ilvl w:val="0"/>
          <w:numId w:val="1"/>
        </w:numPr>
        <w:tabs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</w:t>
      </w:r>
      <w:r w:rsidR="00196730">
        <w:rPr>
          <w:rFonts w:ascii="Times New Roman" w:hAnsi="Times New Roman"/>
          <w:sz w:val="28"/>
          <w:szCs w:val="28"/>
        </w:rPr>
        <w:t xml:space="preserve"> подписания и подлежит обнародованию</w:t>
      </w:r>
      <w:r>
        <w:rPr>
          <w:rFonts w:ascii="Times New Roman" w:hAnsi="Times New Roman"/>
          <w:sz w:val="28"/>
          <w:szCs w:val="28"/>
        </w:rPr>
        <w:t>.</w:t>
      </w:r>
    </w:p>
    <w:p w:rsidR="00823050" w:rsidRDefault="00823050" w:rsidP="00823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823050" w:rsidRDefault="00823050" w:rsidP="00823050">
      <w:pPr>
        <w:ind w:firstLine="709"/>
        <w:jc w:val="both"/>
      </w:pPr>
    </w:p>
    <w:p w:rsidR="00823050" w:rsidRDefault="00823050" w:rsidP="00823050">
      <w:pPr>
        <w:ind w:firstLine="709"/>
        <w:jc w:val="both"/>
      </w:pPr>
    </w:p>
    <w:p w:rsidR="008B354F" w:rsidRDefault="008B354F" w:rsidP="00823050">
      <w:pPr>
        <w:ind w:firstLine="709"/>
        <w:jc w:val="both"/>
      </w:pPr>
    </w:p>
    <w:p w:rsidR="008B354F" w:rsidRDefault="008B354F" w:rsidP="00823050">
      <w:pPr>
        <w:ind w:firstLine="709"/>
        <w:jc w:val="both"/>
      </w:pPr>
    </w:p>
    <w:p w:rsidR="00823050" w:rsidRDefault="00823050" w:rsidP="00823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C0543">
        <w:rPr>
          <w:sz w:val="28"/>
          <w:szCs w:val="28"/>
        </w:rPr>
        <w:t>Войновского</w:t>
      </w:r>
    </w:p>
    <w:p w:rsidR="00823050" w:rsidRDefault="00823050" w:rsidP="00823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r w:rsidR="00196730">
        <w:rPr>
          <w:sz w:val="28"/>
          <w:szCs w:val="28"/>
        </w:rPr>
        <w:t xml:space="preserve">        </w:t>
      </w:r>
      <w:r w:rsidR="00DC0543">
        <w:rPr>
          <w:sz w:val="28"/>
          <w:szCs w:val="28"/>
        </w:rPr>
        <w:t>В.В.Гончаров</w:t>
      </w:r>
    </w:p>
    <w:p w:rsidR="00196730" w:rsidRDefault="00196730" w:rsidP="00823050">
      <w:pPr>
        <w:jc w:val="right"/>
        <w:rPr>
          <w:sz w:val="28"/>
          <w:szCs w:val="28"/>
        </w:rPr>
      </w:pPr>
    </w:p>
    <w:p w:rsidR="00196730" w:rsidRDefault="00196730" w:rsidP="00823050">
      <w:pPr>
        <w:jc w:val="right"/>
        <w:rPr>
          <w:sz w:val="28"/>
          <w:szCs w:val="28"/>
        </w:rPr>
      </w:pPr>
    </w:p>
    <w:p w:rsidR="00196730" w:rsidRDefault="00196730" w:rsidP="00823050">
      <w:pPr>
        <w:jc w:val="right"/>
        <w:rPr>
          <w:sz w:val="28"/>
          <w:szCs w:val="28"/>
        </w:rPr>
      </w:pPr>
    </w:p>
    <w:p w:rsidR="00196730" w:rsidRDefault="00196730" w:rsidP="00823050">
      <w:pPr>
        <w:jc w:val="right"/>
        <w:rPr>
          <w:sz w:val="28"/>
          <w:szCs w:val="28"/>
        </w:rPr>
      </w:pPr>
    </w:p>
    <w:p w:rsidR="00196730" w:rsidRDefault="00196730" w:rsidP="00823050">
      <w:pPr>
        <w:jc w:val="right"/>
        <w:rPr>
          <w:sz w:val="28"/>
          <w:szCs w:val="28"/>
        </w:rPr>
      </w:pPr>
    </w:p>
    <w:p w:rsidR="00823050" w:rsidRDefault="00823050" w:rsidP="0082305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23050" w:rsidRDefault="00823050" w:rsidP="0082305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23050" w:rsidRDefault="00DC0543" w:rsidP="00823050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823050">
        <w:rPr>
          <w:sz w:val="28"/>
          <w:szCs w:val="28"/>
        </w:rPr>
        <w:t xml:space="preserve"> сельского поселения</w:t>
      </w:r>
    </w:p>
    <w:p w:rsidR="00823050" w:rsidRDefault="00196730" w:rsidP="00823050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8B354F">
        <w:rPr>
          <w:sz w:val="28"/>
          <w:szCs w:val="28"/>
        </w:rPr>
        <w:t xml:space="preserve"> </w:t>
      </w:r>
      <w:r w:rsidR="000C7AF6">
        <w:rPr>
          <w:sz w:val="28"/>
          <w:szCs w:val="28"/>
        </w:rPr>
        <w:t>_______</w:t>
      </w:r>
      <w:r w:rsidR="008B354F">
        <w:rPr>
          <w:sz w:val="28"/>
          <w:szCs w:val="28"/>
        </w:rPr>
        <w:t>.</w:t>
      </w:r>
      <w:r w:rsidR="00823050">
        <w:rPr>
          <w:sz w:val="28"/>
          <w:szCs w:val="28"/>
        </w:rPr>
        <w:t>2014 года №</w:t>
      </w:r>
      <w:r w:rsidR="000C7AF6">
        <w:rPr>
          <w:sz w:val="28"/>
          <w:szCs w:val="28"/>
        </w:rPr>
        <w:t>___</w:t>
      </w:r>
      <w:r w:rsidR="00823050">
        <w:rPr>
          <w:sz w:val="28"/>
          <w:szCs w:val="28"/>
        </w:rPr>
        <w:t xml:space="preserve"> </w:t>
      </w:r>
      <w:bookmarkStart w:id="0" w:name="_GoBack"/>
      <w:bookmarkEnd w:id="0"/>
    </w:p>
    <w:p w:rsidR="00823050" w:rsidRDefault="00823050" w:rsidP="00823050">
      <w:pPr>
        <w:jc w:val="right"/>
        <w:rPr>
          <w:sz w:val="28"/>
          <w:szCs w:val="28"/>
        </w:rPr>
      </w:pPr>
    </w:p>
    <w:p w:rsidR="00823050" w:rsidRDefault="00823050" w:rsidP="00823050">
      <w:pPr>
        <w:jc w:val="center"/>
        <w:rPr>
          <w:b/>
          <w:sz w:val="28"/>
          <w:szCs w:val="28"/>
        </w:rPr>
      </w:pPr>
    </w:p>
    <w:p w:rsidR="00823050" w:rsidRDefault="00823050" w:rsidP="00823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23050" w:rsidRDefault="00823050" w:rsidP="008230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лиц, уполномоченных составлять протоколы об административных правонарушениях, предусмотренных Областным законом от 25 октября 2002 года № 273 –ЗС «Об административных правонарушениях»  (далее – Закон) на территории </w:t>
      </w:r>
      <w:r w:rsidR="00DC0543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</w:p>
    <w:p w:rsidR="00823050" w:rsidRDefault="00823050" w:rsidP="00823050">
      <w:pPr>
        <w:jc w:val="both"/>
        <w:rPr>
          <w:sz w:val="28"/>
          <w:szCs w:val="28"/>
        </w:rPr>
      </w:pPr>
    </w:p>
    <w:p w:rsidR="00823050" w:rsidRDefault="00823050" w:rsidP="00823050">
      <w:pPr>
        <w:jc w:val="both"/>
        <w:rPr>
          <w:sz w:val="28"/>
          <w:szCs w:val="28"/>
        </w:rPr>
      </w:pPr>
    </w:p>
    <w:tbl>
      <w:tblPr>
        <w:tblW w:w="108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215"/>
        <w:gridCol w:w="4976"/>
      </w:tblGrid>
      <w:tr w:rsidR="00823050" w:rsidTr="00767B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50" w:rsidRDefault="00823050" w:rsidP="00A702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823050" w:rsidRDefault="00823050" w:rsidP="00A702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50" w:rsidRDefault="00823050" w:rsidP="00A702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823050" w:rsidRDefault="00823050" w:rsidP="00A702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занимаемой должности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50" w:rsidRDefault="00823050" w:rsidP="00A702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Статьи закона</w:t>
            </w:r>
          </w:p>
        </w:tc>
      </w:tr>
      <w:tr w:rsidR="00823050" w:rsidTr="00767B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50" w:rsidRDefault="00823050" w:rsidP="00A702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50" w:rsidRDefault="002845E6" w:rsidP="00A702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 первой категории по </w:t>
            </w:r>
            <w:r w:rsidR="00DC0543">
              <w:rPr>
                <w:sz w:val="28"/>
                <w:szCs w:val="28"/>
                <w:lang w:eastAsia="en-US"/>
              </w:rPr>
              <w:t xml:space="preserve">правовой, кадровой и </w:t>
            </w:r>
            <w:r>
              <w:rPr>
                <w:sz w:val="28"/>
                <w:szCs w:val="28"/>
                <w:lang w:eastAsia="en-US"/>
              </w:rPr>
              <w:t xml:space="preserve">архивной работе </w:t>
            </w:r>
          </w:p>
          <w:p w:rsidR="00823050" w:rsidRDefault="00823050" w:rsidP="00A702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50" w:rsidRDefault="00767BB1" w:rsidP="00767B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статьи: </w:t>
            </w:r>
            <w:r w:rsidR="002845E6">
              <w:rPr>
                <w:sz w:val="28"/>
                <w:szCs w:val="28"/>
                <w:lang w:eastAsia="en-US"/>
              </w:rPr>
              <w:t>2.2</w:t>
            </w:r>
            <w:r w:rsidR="00DC0543">
              <w:rPr>
                <w:sz w:val="28"/>
                <w:szCs w:val="28"/>
                <w:lang w:eastAsia="en-US"/>
              </w:rPr>
              <w:t>;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C0543">
              <w:rPr>
                <w:sz w:val="28"/>
                <w:szCs w:val="28"/>
                <w:lang w:eastAsia="en-US"/>
              </w:rPr>
              <w:t>2.3;</w:t>
            </w:r>
            <w:r w:rsidRPr="002A0608">
              <w:rPr>
                <w:sz w:val="28"/>
                <w:szCs w:val="28"/>
                <w:lang w:eastAsia="en-US"/>
              </w:rPr>
              <w:t xml:space="preserve"> 2.5</w:t>
            </w:r>
            <w:r w:rsidR="00DC0543">
              <w:rPr>
                <w:sz w:val="28"/>
                <w:szCs w:val="28"/>
                <w:lang w:eastAsia="en-US"/>
              </w:rPr>
              <w:t xml:space="preserve">; </w:t>
            </w:r>
            <w:r w:rsidRPr="002A0608">
              <w:rPr>
                <w:sz w:val="28"/>
                <w:szCs w:val="28"/>
                <w:lang w:eastAsia="en-US"/>
              </w:rPr>
              <w:t>2.10;</w:t>
            </w:r>
            <w:r w:rsidR="00DC0543">
              <w:rPr>
                <w:sz w:val="28"/>
                <w:szCs w:val="28"/>
                <w:lang w:eastAsia="en-US"/>
              </w:rPr>
              <w:t xml:space="preserve"> частью 2 статьи 9.1; </w:t>
            </w:r>
            <w:r w:rsidR="002845E6">
              <w:rPr>
                <w:sz w:val="28"/>
                <w:szCs w:val="28"/>
                <w:lang w:eastAsia="en-US"/>
              </w:rPr>
              <w:t>стать</w:t>
            </w:r>
            <w:r w:rsidR="00DC0543">
              <w:rPr>
                <w:sz w:val="28"/>
                <w:szCs w:val="28"/>
                <w:lang w:eastAsia="en-US"/>
              </w:rPr>
              <w:t xml:space="preserve">я </w:t>
            </w:r>
            <w:r w:rsidR="00823050">
              <w:rPr>
                <w:sz w:val="28"/>
                <w:szCs w:val="28"/>
                <w:lang w:eastAsia="en-US"/>
              </w:rPr>
              <w:t xml:space="preserve">9.3. </w:t>
            </w:r>
          </w:p>
        </w:tc>
      </w:tr>
      <w:tr w:rsidR="00823050" w:rsidTr="00767B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50" w:rsidRDefault="00823050" w:rsidP="00A702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50" w:rsidRDefault="002845E6" w:rsidP="00A702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первой категории по вопросам имущественных и земельных отношений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50" w:rsidRDefault="00823050" w:rsidP="002845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</w:t>
            </w:r>
            <w:r w:rsidR="002845E6">
              <w:rPr>
                <w:sz w:val="28"/>
                <w:szCs w:val="28"/>
                <w:lang w:eastAsia="en-US"/>
              </w:rPr>
              <w:t>атья</w:t>
            </w:r>
            <w:r>
              <w:rPr>
                <w:sz w:val="28"/>
                <w:szCs w:val="28"/>
                <w:lang w:eastAsia="en-US"/>
              </w:rPr>
              <w:t>.2.9</w:t>
            </w:r>
            <w:r w:rsidR="002845E6">
              <w:rPr>
                <w:sz w:val="28"/>
                <w:szCs w:val="28"/>
                <w:lang w:eastAsia="en-US"/>
              </w:rPr>
              <w:t xml:space="preserve"> (в части нарушения порядка  подготовки</w:t>
            </w:r>
            <w:r w:rsidR="00DC0543">
              <w:rPr>
                <w:sz w:val="28"/>
                <w:szCs w:val="28"/>
                <w:lang w:eastAsia="en-US"/>
              </w:rPr>
              <w:t xml:space="preserve"> и проведения поисковой работы);</w:t>
            </w:r>
            <w:r w:rsidR="002845E6">
              <w:rPr>
                <w:sz w:val="28"/>
                <w:szCs w:val="28"/>
                <w:lang w:eastAsia="en-US"/>
              </w:rPr>
              <w:t xml:space="preserve"> 3.2</w:t>
            </w:r>
            <w:r w:rsidR="00DC0543">
              <w:rPr>
                <w:sz w:val="28"/>
                <w:szCs w:val="28"/>
                <w:lang w:eastAsia="en-US"/>
              </w:rPr>
              <w:t>;</w:t>
            </w:r>
            <w:r w:rsidR="002845E6">
              <w:rPr>
                <w:sz w:val="28"/>
                <w:szCs w:val="28"/>
                <w:lang w:eastAsia="en-US"/>
              </w:rPr>
              <w:t xml:space="preserve"> 6.3</w:t>
            </w:r>
            <w:r w:rsidR="00DC0543">
              <w:rPr>
                <w:sz w:val="28"/>
                <w:szCs w:val="28"/>
                <w:lang w:eastAsia="en-US"/>
              </w:rPr>
              <w:t xml:space="preserve">; </w:t>
            </w:r>
            <w:r w:rsidR="002845E6">
              <w:rPr>
                <w:sz w:val="28"/>
                <w:szCs w:val="28"/>
                <w:lang w:eastAsia="en-US"/>
              </w:rPr>
              <w:t>6.4( в части нарушения допустимых нормативов (норм) нагрузки на пастбища, утвержденных Правительством Ростовской области)</w:t>
            </w:r>
          </w:p>
        </w:tc>
      </w:tr>
      <w:tr w:rsidR="00823050" w:rsidTr="00767B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50" w:rsidRDefault="00823050" w:rsidP="00A702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50" w:rsidRDefault="002845E6" w:rsidP="00A702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первой категории по вопросам ЖКХ, благоустройства, ГО и ЧС</w:t>
            </w:r>
            <w:r w:rsidR="00DC0543">
              <w:rPr>
                <w:sz w:val="28"/>
                <w:szCs w:val="28"/>
                <w:lang w:eastAsia="en-US"/>
              </w:rPr>
              <w:t>, пожарной безопасности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50" w:rsidRDefault="002845E6" w:rsidP="00560D3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823050"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 xml:space="preserve">атьями: </w:t>
            </w:r>
            <w:r w:rsidR="00767BB1" w:rsidRPr="002A0608">
              <w:rPr>
                <w:sz w:val="28"/>
                <w:szCs w:val="28"/>
                <w:lang w:eastAsia="en-US"/>
              </w:rPr>
              <w:t>2,3</w:t>
            </w:r>
            <w:r w:rsidR="00DC0543">
              <w:rPr>
                <w:sz w:val="28"/>
                <w:szCs w:val="28"/>
                <w:lang w:eastAsia="en-US"/>
              </w:rPr>
              <w:t xml:space="preserve">; </w:t>
            </w:r>
            <w:r w:rsidR="00823050">
              <w:rPr>
                <w:sz w:val="28"/>
                <w:szCs w:val="28"/>
                <w:lang w:eastAsia="en-US"/>
              </w:rPr>
              <w:t>2.4</w:t>
            </w:r>
            <w:r w:rsidR="00DC0543">
              <w:rPr>
                <w:sz w:val="28"/>
                <w:szCs w:val="28"/>
                <w:lang w:eastAsia="en-US"/>
              </w:rPr>
              <w:t xml:space="preserve">; </w:t>
            </w:r>
            <w:r>
              <w:rPr>
                <w:sz w:val="28"/>
                <w:szCs w:val="28"/>
                <w:lang w:eastAsia="en-US"/>
              </w:rPr>
              <w:t>2.7</w:t>
            </w:r>
            <w:r w:rsidR="00DC0543">
              <w:rPr>
                <w:sz w:val="28"/>
                <w:szCs w:val="28"/>
                <w:lang w:eastAsia="en-US"/>
              </w:rPr>
              <w:t xml:space="preserve">; </w:t>
            </w:r>
            <w:r w:rsidR="00767BB1">
              <w:rPr>
                <w:sz w:val="28"/>
                <w:szCs w:val="28"/>
                <w:lang w:eastAsia="en-US"/>
              </w:rPr>
              <w:t>4.1</w:t>
            </w:r>
            <w:r w:rsidR="00DC0543">
              <w:rPr>
                <w:sz w:val="28"/>
                <w:szCs w:val="28"/>
                <w:lang w:eastAsia="en-US"/>
              </w:rPr>
              <w:t xml:space="preserve">; 4.4; </w:t>
            </w:r>
            <w:r>
              <w:rPr>
                <w:sz w:val="28"/>
                <w:szCs w:val="28"/>
                <w:lang w:eastAsia="en-US"/>
              </w:rPr>
              <w:t>4.5</w:t>
            </w:r>
            <w:r w:rsidR="00DC0543">
              <w:rPr>
                <w:sz w:val="28"/>
                <w:szCs w:val="28"/>
                <w:lang w:eastAsia="en-US"/>
              </w:rPr>
              <w:t xml:space="preserve">; 5.1; </w:t>
            </w:r>
            <w:r>
              <w:rPr>
                <w:sz w:val="28"/>
                <w:szCs w:val="28"/>
                <w:lang w:eastAsia="en-US"/>
              </w:rPr>
              <w:t>5.2</w:t>
            </w:r>
            <w:r w:rsidR="00DC0543">
              <w:rPr>
                <w:sz w:val="28"/>
                <w:szCs w:val="28"/>
                <w:lang w:eastAsia="en-US"/>
              </w:rPr>
              <w:t xml:space="preserve">; </w:t>
            </w:r>
            <w:r>
              <w:rPr>
                <w:sz w:val="28"/>
                <w:szCs w:val="28"/>
                <w:lang w:eastAsia="en-US"/>
              </w:rPr>
              <w:t>7.1</w:t>
            </w:r>
            <w:r w:rsidR="00DC0543">
              <w:rPr>
                <w:sz w:val="28"/>
                <w:szCs w:val="28"/>
                <w:lang w:eastAsia="en-US"/>
              </w:rPr>
              <w:t xml:space="preserve">; </w:t>
            </w:r>
            <w:r>
              <w:rPr>
                <w:sz w:val="28"/>
                <w:szCs w:val="28"/>
                <w:lang w:eastAsia="en-US"/>
              </w:rPr>
              <w:t>7.2</w:t>
            </w:r>
            <w:r w:rsidR="00DC0543">
              <w:rPr>
                <w:sz w:val="28"/>
                <w:szCs w:val="28"/>
                <w:lang w:eastAsia="en-US"/>
              </w:rPr>
              <w:t xml:space="preserve">; </w:t>
            </w:r>
            <w:r>
              <w:rPr>
                <w:sz w:val="28"/>
                <w:szCs w:val="28"/>
                <w:lang w:eastAsia="en-US"/>
              </w:rPr>
              <w:t>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</w:t>
            </w:r>
            <w:r w:rsidR="002A0608">
              <w:rPr>
                <w:sz w:val="28"/>
                <w:szCs w:val="28"/>
                <w:lang w:eastAsia="en-US"/>
              </w:rPr>
              <w:t>.</w:t>
            </w:r>
            <w:r w:rsidR="00823050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23050" w:rsidTr="00767BB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50" w:rsidRDefault="00823050" w:rsidP="00A702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50" w:rsidRDefault="00560D3A" w:rsidP="00A702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первой категории по</w:t>
            </w:r>
            <w:r w:rsidR="00DC0543">
              <w:rPr>
                <w:sz w:val="28"/>
                <w:szCs w:val="28"/>
                <w:lang w:eastAsia="en-US"/>
              </w:rPr>
              <w:t xml:space="preserve"> экономике, прогнозированию 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471F6">
              <w:rPr>
                <w:sz w:val="28"/>
                <w:szCs w:val="28"/>
                <w:lang w:eastAsia="en-US"/>
              </w:rPr>
              <w:t>налогообложению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50" w:rsidRDefault="00767BB1" w:rsidP="00767B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823050">
              <w:rPr>
                <w:sz w:val="28"/>
                <w:szCs w:val="28"/>
                <w:lang w:eastAsia="en-US"/>
              </w:rPr>
              <w:t>т</w:t>
            </w:r>
            <w:r w:rsidR="007471F6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тьи: </w:t>
            </w:r>
            <w:r w:rsidRPr="002A0608">
              <w:rPr>
                <w:sz w:val="28"/>
                <w:szCs w:val="28"/>
                <w:lang w:eastAsia="en-US"/>
              </w:rPr>
              <w:t>2.6</w:t>
            </w:r>
            <w:r w:rsidR="00DC0543">
              <w:rPr>
                <w:sz w:val="28"/>
                <w:szCs w:val="28"/>
                <w:lang w:eastAsia="en-US"/>
              </w:rPr>
              <w:t xml:space="preserve">; </w:t>
            </w:r>
            <w:r w:rsidR="002A0608" w:rsidRPr="002A0608">
              <w:rPr>
                <w:sz w:val="28"/>
                <w:szCs w:val="28"/>
                <w:lang w:eastAsia="en-US"/>
              </w:rPr>
              <w:t>5.3</w:t>
            </w:r>
            <w:r w:rsidR="00DC0543">
              <w:rPr>
                <w:sz w:val="28"/>
                <w:szCs w:val="28"/>
                <w:lang w:eastAsia="en-US"/>
              </w:rPr>
              <w:t xml:space="preserve">; </w:t>
            </w:r>
            <w:r w:rsidRPr="002A0608">
              <w:rPr>
                <w:sz w:val="28"/>
                <w:szCs w:val="28"/>
                <w:lang w:eastAsia="en-US"/>
              </w:rPr>
              <w:t>8.1</w:t>
            </w:r>
            <w:r w:rsidR="00DC0543">
              <w:rPr>
                <w:sz w:val="28"/>
                <w:szCs w:val="28"/>
                <w:lang w:eastAsia="en-US"/>
              </w:rPr>
              <w:t xml:space="preserve">; </w:t>
            </w:r>
            <w:r w:rsidRPr="002A0608">
              <w:rPr>
                <w:sz w:val="28"/>
                <w:szCs w:val="28"/>
                <w:lang w:eastAsia="en-US"/>
              </w:rPr>
              <w:t>8.2</w:t>
            </w:r>
            <w:r w:rsidR="00DC0543">
              <w:rPr>
                <w:sz w:val="28"/>
                <w:szCs w:val="28"/>
                <w:lang w:eastAsia="en-US"/>
              </w:rPr>
              <w:t xml:space="preserve">; </w:t>
            </w:r>
            <w:r w:rsidRPr="002A0608">
              <w:rPr>
                <w:sz w:val="28"/>
                <w:szCs w:val="28"/>
                <w:lang w:eastAsia="en-US"/>
              </w:rPr>
              <w:t>8.3</w:t>
            </w:r>
            <w:r w:rsidR="00DC0543">
              <w:rPr>
                <w:sz w:val="28"/>
                <w:szCs w:val="28"/>
                <w:lang w:eastAsia="en-US"/>
              </w:rPr>
              <w:t xml:space="preserve">; </w:t>
            </w:r>
            <w:r w:rsidR="002A0608" w:rsidRPr="002A0608">
              <w:rPr>
                <w:sz w:val="28"/>
                <w:szCs w:val="28"/>
                <w:lang w:eastAsia="en-US"/>
              </w:rPr>
              <w:t>8.8.</w:t>
            </w:r>
          </w:p>
        </w:tc>
      </w:tr>
    </w:tbl>
    <w:p w:rsidR="00823050" w:rsidRDefault="00823050" w:rsidP="00823050">
      <w:pPr>
        <w:jc w:val="center"/>
        <w:rPr>
          <w:sz w:val="28"/>
          <w:szCs w:val="28"/>
        </w:rPr>
      </w:pPr>
    </w:p>
    <w:p w:rsidR="00823050" w:rsidRDefault="00823050" w:rsidP="00823050">
      <w:pPr>
        <w:jc w:val="center"/>
        <w:rPr>
          <w:sz w:val="28"/>
          <w:szCs w:val="28"/>
        </w:rPr>
      </w:pPr>
    </w:p>
    <w:p w:rsidR="00823050" w:rsidRDefault="00823050" w:rsidP="00823050"/>
    <w:p w:rsidR="00823050" w:rsidRDefault="00823050" w:rsidP="00823050"/>
    <w:p w:rsidR="00823050" w:rsidRDefault="00823050" w:rsidP="00823050"/>
    <w:p w:rsidR="00B27788" w:rsidRDefault="00B27788"/>
    <w:sectPr w:rsidR="00B27788" w:rsidSect="00A7028C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F62"/>
    <w:multiLevelType w:val="hybridMultilevel"/>
    <w:tmpl w:val="3F1C7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050"/>
    <w:rsid w:val="000C7AF6"/>
    <w:rsid w:val="00196730"/>
    <w:rsid w:val="001C3187"/>
    <w:rsid w:val="001E02B4"/>
    <w:rsid w:val="002845E6"/>
    <w:rsid w:val="002A0608"/>
    <w:rsid w:val="0038457F"/>
    <w:rsid w:val="004959BD"/>
    <w:rsid w:val="00560D3A"/>
    <w:rsid w:val="005F6DF4"/>
    <w:rsid w:val="00660E57"/>
    <w:rsid w:val="007471F6"/>
    <w:rsid w:val="00767BB1"/>
    <w:rsid w:val="00823050"/>
    <w:rsid w:val="008B354F"/>
    <w:rsid w:val="008C44AA"/>
    <w:rsid w:val="00A1193D"/>
    <w:rsid w:val="00A7028C"/>
    <w:rsid w:val="00B27788"/>
    <w:rsid w:val="00D50FF4"/>
    <w:rsid w:val="00DC0543"/>
    <w:rsid w:val="00F43EAB"/>
    <w:rsid w:val="00FA3055"/>
    <w:rsid w:val="00FD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5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44AA"/>
    <w:pPr>
      <w:keepNext/>
      <w:jc w:val="center"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qFormat/>
    <w:rsid w:val="008230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"/>
    <w:rsid w:val="00DC0543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Heading1Char">
    <w:name w:val="Heading 1 Char"/>
    <w:basedOn w:val="DefaultParagraphFont"/>
    <w:link w:val="Heading1"/>
    <w:locked/>
    <w:rsid w:val="008C44AA"/>
    <w:rPr>
      <w:sz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450</Words>
  <Characters>2566</Characters>
  <Application>Microsoft Office Outlook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kadry</cp:lastModifiedBy>
  <cp:revision>8</cp:revision>
  <cp:lastPrinted>2014-10-17T07:10:00Z</cp:lastPrinted>
  <dcterms:created xsi:type="dcterms:W3CDTF">2014-10-29T12:36:00Z</dcterms:created>
  <dcterms:modified xsi:type="dcterms:W3CDTF">2014-11-13T13:46:00Z</dcterms:modified>
</cp:coreProperties>
</file>