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274C85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</w:t>
      </w:r>
    </w:p>
    <w:p w:rsidR="000B4DA7" w:rsidRPr="000B4DA7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 xml:space="preserve">«Об утверждении  административного  регламента  </w:t>
      </w:r>
    </w:p>
    <w:p w:rsidR="000B4DA7" w:rsidRPr="000B4DA7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 xml:space="preserve">по предоставлению муниципальной услуги </w:t>
      </w:r>
    </w:p>
    <w:p w:rsidR="00274C85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>«</w:t>
      </w:r>
      <w:r w:rsidR="00274C85">
        <w:rPr>
          <w:bCs/>
          <w:sz w:val="28"/>
          <w:szCs w:val="28"/>
        </w:rPr>
        <w:t>Оформление (расторжение) договора</w:t>
      </w:r>
    </w:p>
    <w:p w:rsidR="00274C85" w:rsidRDefault="00274C85" w:rsidP="00EE00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аренды объекта движимого имущества,</w:t>
      </w:r>
    </w:p>
    <w:p w:rsidR="00EE0010" w:rsidRDefault="00274C85" w:rsidP="00EE00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находящегося в муниципальной собственности</w:t>
      </w:r>
      <w:r w:rsidR="000B4DA7" w:rsidRPr="000B4DA7">
        <w:rPr>
          <w:bCs/>
          <w:sz w:val="28"/>
          <w:szCs w:val="28"/>
        </w:rPr>
        <w:t>»</w:t>
      </w:r>
    </w:p>
    <w:p w:rsidR="00895B7F" w:rsidRPr="000B4DA7" w:rsidRDefault="00895B7F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274C85">
        <w:rPr>
          <w:bCs/>
          <w:sz w:val="28"/>
          <w:szCs w:val="28"/>
        </w:rPr>
        <w:t>35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2725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 xml:space="preserve">от 01.03.2012г. № </w:t>
      </w:r>
      <w:r w:rsidR="00274C85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</w:t>
      </w:r>
      <w:r w:rsidR="000B4DA7" w:rsidRPr="000B4DA7">
        <w:rPr>
          <w:bCs/>
          <w:sz w:val="28"/>
          <w:szCs w:val="28"/>
        </w:rPr>
        <w:t>«Об утверждении  административного  регламента  по предоставлению муниципальной услуги «</w:t>
      </w:r>
      <w:r w:rsidR="00274C85">
        <w:rPr>
          <w:bCs/>
          <w:sz w:val="28"/>
          <w:szCs w:val="28"/>
        </w:rPr>
        <w:t>Оформление (расторжение) договора аренды объекта движимого имущества, находящегося в муниципальной собственности</w:t>
      </w:r>
      <w:r w:rsidR="000B4DA7" w:rsidRPr="000B4D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4DA7"/>
    <w:rsid w:val="000C4959"/>
    <w:rsid w:val="0017648E"/>
    <w:rsid w:val="00274C85"/>
    <w:rsid w:val="002C0837"/>
    <w:rsid w:val="003454E1"/>
    <w:rsid w:val="00416DA4"/>
    <w:rsid w:val="006B5A9A"/>
    <w:rsid w:val="00837451"/>
    <w:rsid w:val="00895B7F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1156</Words>
  <Characters>6595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20</cp:revision>
  <cp:lastPrinted>2014-06-18T13:13:00Z</cp:lastPrinted>
  <dcterms:created xsi:type="dcterms:W3CDTF">2014-06-19T12:13:00Z</dcterms:created>
  <dcterms:modified xsi:type="dcterms:W3CDTF">2014-12-03T16:14:00Z</dcterms:modified>
</cp:coreProperties>
</file>