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4" w:rsidRDefault="00DF1E64" w:rsidP="00DF1E64">
      <w:pPr>
        <w:jc w:val="center"/>
      </w:pPr>
      <w:r>
        <w:t>ПРОЕКТ 03.12.2014- 10.12.2014</w:t>
      </w:r>
    </w:p>
    <w:p w:rsidR="00BA488A" w:rsidRDefault="00BA488A" w:rsidP="00DF1E64">
      <w:pPr>
        <w:jc w:val="center"/>
      </w:pPr>
      <w:r>
        <w:t>РОССИЙСКАЯ ФЕДЕРАЦИЯ</w:t>
      </w:r>
    </w:p>
    <w:p w:rsidR="00BA488A" w:rsidRDefault="00BA488A" w:rsidP="00BA488A">
      <w:pPr>
        <w:pStyle w:val="BodyText21"/>
        <w:jc w:val="center"/>
      </w:pPr>
      <w:r>
        <w:t>РОСТОВСКАЯ ОБЛАСТЬ</w:t>
      </w:r>
    </w:p>
    <w:p w:rsidR="00BA488A" w:rsidRDefault="00BA488A" w:rsidP="00BA488A">
      <w:pPr>
        <w:pStyle w:val="BodyText21"/>
        <w:jc w:val="center"/>
      </w:pPr>
      <w:r>
        <w:t>МУНИЦИПАЛЬНОЕ ОБРАЗОВАНИЕ</w:t>
      </w:r>
    </w:p>
    <w:p w:rsidR="00BA488A" w:rsidRDefault="00BA488A" w:rsidP="00BA488A">
      <w:pPr>
        <w:pStyle w:val="BodyText21"/>
        <w:jc w:val="center"/>
      </w:pPr>
      <w:r>
        <w:t>«ВОЙНОВСКОЕ СЕЛЬСКОЕ ПОСЕЛЕНИЕ»</w:t>
      </w:r>
    </w:p>
    <w:p w:rsidR="00BA488A" w:rsidRDefault="00BA488A" w:rsidP="00BA488A">
      <w:pPr>
        <w:pStyle w:val="BodyText21"/>
        <w:jc w:val="center"/>
      </w:pPr>
      <w:r>
        <w:t>АДМИНИСТРАЦИЯ ВОЙНОВСКОГО СЕЛЬСКОГО ПОСЕЛЕНИЯ</w:t>
      </w:r>
    </w:p>
    <w:p w:rsidR="00BA488A" w:rsidRDefault="00BA488A" w:rsidP="00BA488A">
      <w:pPr>
        <w:pStyle w:val="BodyText21"/>
        <w:jc w:val="center"/>
      </w:pPr>
    </w:p>
    <w:p w:rsidR="00BA488A" w:rsidRDefault="00BA488A" w:rsidP="0079648C">
      <w:pPr>
        <w:pStyle w:val="BodyText21"/>
        <w:jc w:val="center"/>
      </w:pPr>
      <w:r>
        <w:t>ПОСТАНОВЛЕНИЕ</w:t>
      </w:r>
    </w:p>
    <w:p w:rsidR="0079648C" w:rsidRDefault="0079648C" w:rsidP="0079648C">
      <w:pPr>
        <w:pStyle w:val="BodyText21"/>
        <w:jc w:val="center"/>
        <w:rPr>
          <w:szCs w:val="28"/>
        </w:rPr>
      </w:pPr>
    </w:p>
    <w:p w:rsidR="00BA488A" w:rsidRDefault="00F76AB9" w:rsidP="00BA488A">
      <w:pPr>
        <w:pStyle w:val="BodyText21"/>
        <w:rPr>
          <w:szCs w:val="28"/>
        </w:rPr>
      </w:pPr>
      <w:r>
        <w:rPr>
          <w:szCs w:val="28"/>
        </w:rPr>
        <w:t xml:space="preserve"> </w:t>
      </w:r>
      <w:r w:rsidR="00BA488A">
        <w:rPr>
          <w:szCs w:val="28"/>
        </w:rPr>
        <w:t xml:space="preserve"> </w:t>
      </w:r>
      <w:r>
        <w:rPr>
          <w:szCs w:val="28"/>
        </w:rPr>
        <w:t>декабря</w:t>
      </w:r>
      <w:r w:rsidR="00BA488A">
        <w:rPr>
          <w:szCs w:val="28"/>
        </w:rPr>
        <w:t xml:space="preserve"> 201</w:t>
      </w:r>
      <w:r>
        <w:rPr>
          <w:szCs w:val="28"/>
        </w:rPr>
        <w:t xml:space="preserve">4 года            </w:t>
      </w:r>
      <w:r w:rsidR="00DF1E64">
        <w:rPr>
          <w:szCs w:val="28"/>
        </w:rPr>
        <w:t xml:space="preserve">                </w:t>
      </w:r>
      <w:r>
        <w:rPr>
          <w:szCs w:val="28"/>
        </w:rPr>
        <w:t xml:space="preserve">          № </w:t>
      </w:r>
      <w:r w:rsidR="00BA488A">
        <w:rPr>
          <w:szCs w:val="28"/>
        </w:rPr>
        <w:t xml:space="preserve">                                 х.Войнов</w:t>
      </w:r>
    </w:p>
    <w:p w:rsidR="00BA488A" w:rsidRDefault="00BA488A" w:rsidP="00BA488A">
      <w:pPr>
        <w:pStyle w:val="BodyText21"/>
        <w:rPr>
          <w:szCs w:val="28"/>
        </w:rPr>
      </w:pPr>
    </w:p>
    <w:p w:rsidR="00CA13E9" w:rsidRDefault="00F76AB9" w:rsidP="008834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Войновского сельского поселения № 130 от 01.10.2014 г.</w:t>
      </w:r>
    </w:p>
    <w:p w:rsidR="00883447" w:rsidRPr="007660DA" w:rsidRDefault="00F76AB9" w:rsidP="008834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83447" w:rsidRPr="007660D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456B3" w:rsidRPr="007660DA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</w:t>
      </w:r>
    </w:p>
    <w:p w:rsidR="00883447" w:rsidRPr="007660DA" w:rsidRDefault="002764D2" w:rsidP="008834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0DA">
        <w:rPr>
          <w:rFonts w:ascii="Times New Roman" w:hAnsi="Times New Roman" w:cs="Times New Roman"/>
          <w:b w:val="0"/>
          <w:sz w:val="28"/>
          <w:szCs w:val="28"/>
        </w:rPr>
        <w:t>по  предоставлению</w:t>
      </w:r>
      <w:r w:rsidR="00883447" w:rsidRPr="00766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</w:p>
    <w:p w:rsidR="00BA488A" w:rsidRDefault="00BE6894" w:rsidP="00883447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60DA">
        <w:rPr>
          <w:rFonts w:ascii="Times New Roman" w:hAnsi="Times New Roman" w:cs="Times New Roman"/>
          <w:b w:val="0"/>
          <w:color w:val="000000"/>
          <w:sz w:val="28"/>
          <w:szCs w:val="28"/>
        </w:rPr>
        <w:t>«Выдача справок»</w:t>
      </w:r>
    </w:p>
    <w:p w:rsidR="00BA488A" w:rsidRPr="007660DA" w:rsidRDefault="00BA488A" w:rsidP="00883447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3D21" w:rsidRDefault="00883447" w:rsidP="000452E0">
      <w:pPr>
        <w:spacing w:line="240" w:lineRule="auto"/>
        <w:ind w:firstLine="709"/>
        <w:rPr>
          <w:b/>
          <w:color w:val="000000"/>
          <w:szCs w:val="28"/>
        </w:rPr>
      </w:pPr>
      <w:r w:rsidRPr="007660DA">
        <w:rPr>
          <w:szCs w:val="28"/>
        </w:rPr>
        <w:t>В соответствии  с Федеральным законом от 27.07.2010 № 210-ФЗ «Об организации предоставления государственных и муниципальных услуг»,</w:t>
      </w:r>
      <w:r w:rsidR="00BE6894" w:rsidRPr="007660DA">
        <w:rPr>
          <w:szCs w:val="28"/>
        </w:rPr>
        <w:t xml:space="preserve"> Федеральным  Законом  от 06.10.2003 года №131-ФЗ «Об общих принципах организации местного самоуправления в Российской Федерации»,</w:t>
      </w:r>
      <w:r w:rsidRPr="007660DA">
        <w:rPr>
          <w:szCs w:val="28"/>
        </w:rPr>
        <w:t xml:space="preserve">  </w:t>
      </w:r>
      <w:r w:rsidR="002764D2" w:rsidRPr="007660DA">
        <w:rPr>
          <w:szCs w:val="28"/>
        </w:rPr>
        <w:t xml:space="preserve"> </w:t>
      </w:r>
      <w:r w:rsidR="00B456B3" w:rsidRPr="007660DA">
        <w:rPr>
          <w:szCs w:val="28"/>
        </w:rPr>
        <w:t xml:space="preserve"> руководствуясь Уставом муниципального образования </w:t>
      </w:r>
      <w:r w:rsidRPr="007660DA">
        <w:rPr>
          <w:szCs w:val="28"/>
        </w:rPr>
        <w:t xml:space="preserve"> </w:t>
      </w:r>
      <w:r w:rsidR="002764D2" w:rsidRPr="007660DA">
        <w:rPr>
          <w:szCs w:val="28"/>
        </w:rPr>
        <w:t>«</w:t>
      </w:r>
      <w:r w:rsidR="00953DEB">
        <w:rPr>
          <w:szCs w:val="28"/>
        </w:rPr>
        <w:t>Войновское</w:t>
      </w:r>
      <w:r w:rsidR="002764D2" w:rsidRPr="007660DA">
        <w:rPr>
          <w:szCs w:val="28"/>
        </w:rPr>
        <w:t xml:space="preserve"> сельское поселение»</w:t>
      </w:r>
      <w:r w:rsidR="00703D21">
        <w:rPr>
          <w:b/>
          <w:color w:val="000000"/>
          <w:szCs w:val="28"/>
        </w:rPr>
        <w:t xml:space="preserve">                                              </w:t>
      </w:r>
      <w:r w:rsidR="002764D2" w:rsidRPr="007660DA">
        <w:rPr>
          <w:b/>
          <w:color w:val="000000"/>
          <w:szCs w:val="28"/>
        </w:rPr>
        <w:t>ПОСТАНОВЛЯЮ</w:t>
      </w:r>
      <w:r w:rsidRPr="007660DA">
        <w:rPr>
          <w:b/>
          <w:color w:val="000000"/>
          <w:szCs w:val="28"/>
        </w:rPr>
        <w:t>:</w:t>
      </w:r>
    </w:p>
    <w:p w:rsidR="00CA13E9" w:rsidRPr="00CA13E9" w:rsidRDefault="00CA13E9" w:rsidP="00CA13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A13E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F76AB9" w:rsidRPr="00CA13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76AB9" w:rsidRPr="00CA13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.7 </w:t>
      </w:r>
      <w:r w:rsidR="00550803" w:rsidRPr="00CA13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постановления № 130 от </w:t>
      </w:r>
      <w:r w:rsidRPr="00CA13E9">
        <w:rPr>
          <w:rFonts w:ascii="Times New Roman" w:hAnsi="Times New Roman" w:cs="Times New Roman"/>
          <w:b w:val="0"/>
          <w:color w:val="000000"/>
          <w:sz w:val="28"/>
          <w:szCs w:val="28"/>
        </w:rPr>
        <w:t>01.10.2014г.</w:t>
      </w:r>
      <w:r w:rsidRPr="00CA13E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 предоставлению муниципальной услуги </w:t>
      </w:r>
    </w:p>
    <w:p w:rsidR="00BA488A" w:rsidRPr="00CA13E9" w:rsidRDefault="00CA13E9" w:rsidP="00CA13E9">
      <w:pPr>
        <w:pStyle w:val="ConsPlusTitle"/>
        <w:widowControl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CA13E9">
        <w:rPr>
          <w:rFonts w:ascii="Times New Roman" w:hAnsi="Times New Roman" w:cs="Times New Roman"/>
          <w:b w:val="0"/>
          <w:sz w:val="28"/>
        </w:rPr>
        <w:t xml:space="preserve">«Выдача справок» </w:t>
      </w:r>
      <w:r w:rsidRPr="00CA1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AB9" w:rsidRPr="00CA13E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0E09" w:rsidRDefault="00BE6894" w:rsidP="009F0E09">
      <w:r w:rsidRPr="007660DA">
        <w:rPr>
          <w:szCs w:val="28"/>
        </w:rPr>
        <w:t xml:space="preserve">        </w:t>
      </w:r>
      <w:r w:rsidR="00AA597A">
        <w:rPr>
          <w:szCs w:val="28"/>
        </w:rPr>
        <w:t>«</w:t>
      </w:r>
      <w:r w:rsidRPr="007660DA">
        <w:rPr>
          <w:szCs w:val="28"/>
        </w:rPr>
        <w:t xml:space="preserve">7. </w:t>
      </w:r>
      <w:r w:rsidR="009F0E09">
        <w:t>Настоящее постановление вступает в силу со дня его официального опубликования.</w:t>
      </w:r>
      <w:r w:rsidR="00AA597A">
        <w:t>»</w:t>
      </w:r>
    </w:p>
    <w:p w:rsidR="0079648C" w:rsidRDefault="0079648C" w:rsidP="009F0E0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2. Обнародовать информацию о внесении изменений в </w:t>
      </w:r>
      <w:r>
        <w:rPr>
          <w:bCs/>
          <w:szCs w:val="28"/>
        </w:rPr>
        <w:t>постановление Администрации Войновского сельского поселения от 01.10.2014г. № 130 «</w:t>
      </w:r>
      <w:r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Cs w:val="28"/>
        </w:rPr>
        <w:t>«Выдача справок»</w:t>
      </w:r>
      <w:r>
        <w:rPr>
          <w:szCs w:val="28"/>
        </w:rPr>
        <w:t xml:space="preserve"> </w:t>
      </w:r>
      <w:r>
        <w:rPr>
          <w:bCs/>
          <w:szCs w:val="28"/>
        </w:rPr>
        <w:t>в «Муниципальном вестнике».</w:t>
      </w:r>
    </w:p>
    <w:p w:rsidR="00DF1E64" w:rsidRDefault="0079648C" w:rsidP="009F0E09">
      <w:pPr>
        <w:ind w:firstLine="0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</w:t>
      </w:r>
      <w:r w:rsidR="00DF1E64">
        <w:t>официального опубликования</w:t>
      </w:r>
      <w:r>
        <w:rPr>
          <w:szCs w:val="28"/>
        </w:rPr>
        <w:t>.</w:t>
      </w:r>
    </w:p>
    <w:p w:rsidR="0079648C" w:rsidRDefault="00DF1E64" w:rsidP="009F0E09">
      <w:pPr>
        <w:ind w:firstLine="0"/>
        <w:rPr>
          <w:sz w:val="24"/>
          <w:szCs w:val="28"/>
        </w:rPr>
      </w:pPr>
      <w:r>
        <w:rPr>
          <w:szCs w:val="28"/>
        </w:rPr>
        <w:t>4.</w:t>
      </w:r>
      <w:r w:rsidR="0079648C">
        <w:rPr>
          <w:szCs w:val="28"/>
        </w:rPr>
        <w:t xml:space="preserve"> Контроль за выполнением постановления оставляю за собой.</w:t>
      </w:r>
    </w:p>
    <w:p w:rsidR="0079648C" w:rsidRDefault="0079648C" w:rsidP="00883447">
      <w:pPr>
        <w:spacing w:line="240" w:lineRule="auto"/>
        <w:rPr>
          <w:szCs w:val="28"/>
        </w:rPr>
      </w:pPr>
      <w:r>
        <w:rPr>
          <w:szCs w:val="28"/>
        </w:rPr>
        <w:t>И.о.</w:t>
      </w:r>
      <w:r w:rsidR="002764D2" w:rsidRPr="007660DA">
        <w:rPr>
          <w:szCs w:val="28"/>
        </w:rPr>
        <w:t>Глав</w:t>
      </w:r>
      <w:r>
        <w:rPr>
          <w:szCs w:val="28"/>
        </w:rPr>
        <w:t>ы Администрации</w:t>
      </w:r>
    </w:p>
    <w:p w:rsidR="00883447" w:rsidRPr="007660DA" w:rsidRDefault="002764D2" w:rsidP="00883447">
      <w:pPr>
        <w:spacing w:line="240" w:lineRule="auto"/>
        <w:rPr>
          <w:szCs w:val="28"/>
        </w:rPr>
      </w:pPr>
      <w:r w:rsidRPr="007660DA">
        <w:rPr>
          <w:szCs w:val="28"/>
        </w:rPr>
        <w:t xml:space="preserve"> </w:t>
      </w:r>
      <w:r w:rsidR="00953DEB">
        <w:rPr>
          <w:szCs w:val="28"/>
        </w:rPr>
        <w:t>Войновского</w:t>
      </w:r>
    </w:p>
    <w:p w:rsidR="00BA488A" w:rsidRDefault="00BE6894" w:rsidP="00F76AB9">
      <w:pPr>
        <w:spacing w:line="240" w:lineRule="auto"/>
        <w:rPr>
          <w:szCs w:val="28"/>
        </w:rPr>
      </w:pPr>
      <w:r w:rsidRPr="007660DA">
        <w:rPr>
          <w:szCs w:val="28"/>
        </w:rPr>
        <w:t xml:space="preserve"> с</w:t>
      </w:r>
      <w:r w:rsidR="002764D2" w:rsidRPr="007660DA">
        <w:rPr>
          <w:szCs w:val="28"/>
        </w:rPr>
        <w:t xml:space="preserve">ельского поселения                                  </w:t>
      </w:r>
      <w:r w:rsidR="00166018">
        <w:rPr>
          <w:szCs w:val="28"/>
        </w:rPr>
        <w:t xml:space="preserve">               </w:t>
      </w:r>
      <w:r w:rsidR="002764D2" w:rsidRPr="007660DA">
        <w:rPr>
          <w:szCs w:val="28"/>
        </w:rPr>
        <w:t xml:space="preserve">  </w:t>
      </w:r>
      <w:r w:rsidR="0079648C">
        <w:rPr>
          <w:szCs w:val="28"/>
        </w:rPr>
        <w:t>Г.А.Сафронова</w:t>
      </w:r>
    </w:p>
    <w:sectPr w:rsidR="00BA488A" w:rsidSect="00BA4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0C" w:rsidRDefault="00CC7F0C" w:rsidP="002A6C0E">
      <w:pPr>
        <w:spacing w:after="0" w:line="240" w:lineRule="auto"/>
      </w:pPr>
      <w:r>
        <w:separator/>
      </w:r>
    </w:p>
  </w:endnote>
  <w:endnote w:type="continuationSeparator" w:id="0">
    <w:p w:rsidR="00CC7F0C" w:rsidRDefault="00CC7F0C" w:rsidP="002A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A" w:rsidRDefault="007660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A" w:rsidRDefault="007660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A" w:rsidRDefault="00766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0C" w:rsidRDefault="00CC7F0C" w:rsidP="002A6C0E">
      <w:pPr>
        <w:spacing w:after="0" w:line="240" w:lineRule="auto"/>
      </w:pPr>
      <w:r>
        <w:separator/>
      </w:r>
    </w:p>
  </w:footnote>
  <w:footnote w:type="continuationSeparator" w:id="0">
    <w:p w:rsidR="00CC7F0C" w:rsidRDefault="00CC7F0C" w:rsidP="002A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A" w:rsidRDefault="007660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A" w:rsidRDefault="007660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A" w:rsidRDefault="007660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915"/>
    <w:multiLevelType w:val="hybridMultilevel"/>
    <w:tmpl w:val="081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447"/>
    <w:rsid w:val="0000389E"/>
    <w:rsid w:val="00013682"/>
    <w:rsid w:val="000452E0"/>
    <w:rsid w:val="000A61F5"/>
    <w:rsid w:val="000A79E6"/>
    <w:rsid w:val="00130361"/>
    <w:rsid w:val="00166018"/>
    <w:rsid w:val="00181BAC"/>
    <w:rsid w:val="001916E1"/>
    <w:rsid w:val="00191A4E"/>
    <w:rsid w:val="001C711A"/>
    <w:rsid w:val="001E685A"/>
    <w:rsid w:val="00206639"/>
    <w:rsid w:val="00224E18"/>
    <w:rsid w:val="002764D2"/>
    <w:rsid w:val="002A5E6D"/>
    <w:rsid w:val="002A6C0E"/>
    <w:rsid w:val="002F339D"/>
    <w:rsid w:val="003B1621"/>
    <w:rsid w:val="003D673C"/>
    <w:rsid w:val="003E2E19"/>
    <w:rsid w:val="003F01CD"/>
    <w:rsid w:val="0040121A"/>
    <w:rsid w:val="00462852"/>
    <w:rsid w:val="00475C32"/>
    <w:rsid w:val="00476465"/>
    <w:rsid w:val="004838CE"/>
    <w:rsid w:val="004A5D44"/>
    <w:rsid w:val="004B366B"/>
    <w:rsid w:val="004B63A3"/>
    <w:rsid w:val="004D4C70"/>
    <w:rsid w:val="005007A0"/>
    <w:rsid w:val="00534614"/>
    <w:rsid w:val="00534ED0"/>
    <w:rsid w:val="00550803"/>
    <w:rsid w:val="005B1EA2"/>
    <w:rsid w:val="005D3488"/>
    <w:rsid w:val="006102B8"/>
    <w:rsid w:val="006C077B"/>
    <w:rsid w:val="006C7225"/>
    <w:rsid w:val="006D5B0A"/>
    <w:rsid w:val="00703D21"/>
    <w:rsid w:val="00753C62"/>
    <w:rsid w:val="007660DA"/>
    <w:rsid w:val="00773392"/>
    <w:rsid w:val="00783B43"/>
    <w:rsid w:val="007930B1"/>
    <w:rsid w:val="0079648C"/>
    <w:rsid w:val="007B2D8A"/>
    <w:rsid w:val="007B6AA8"/>
    <w:rsid w:val="007B6D01"/>
    <w:rsid w:val="007E383A"/>
    <w:rsid w:val="007F5335"/>
    <w:rsid w:val="00820CB6"/>
    <w:rsid w:val="00865E49"/>
    <w:rsid w:val="00883447"/>
    <w:rsid w:val="00893482"/>
    <w:rsid w:val="008A5923"/>
    <w:rsid w:val="008C0774"/>
    <w:rsid w:val="008D20DD"/>
    <w:rsid w:val="008E7B08"/>
    <w:rsid w:val="009321B5"/>
    <w:rsid w:val="00953DEB"/>
    <w:rsid w:val="009903CB"/>
    <w:rsid w:val="009D33D3"/>
    <w:rsid w:val="009F0E09"/>
    <w:rsid w:val="00A02D5C"/>
    <w:rsid w:val="00A04B2F"/>
    <w:rsid w:val="00A40D6A"/>
    <w:rsid w:val="00A41EA6"/>
    <w:rsid w:val="00A64B96"/>
    <w:rsid w:val="00A65C20"/>
    <w:rsid w:val="00A8776C"/>
    <w:rsid w:val="00AA597A"/>
    <w:rsid w:val="00AC0740"/>
    <w:rsid w:val="00AD7F50"/>
    <w:rsid w:val="00B42D35"/>
    <w:rsid w:val="00B456B3"/>
    <w:rsid w:val="00B55EA5"/>
    <w:rsid w:val="00B62663"/>
    <w:rsid w:val="00B92A1B"/>
    <w:rsid w:val="00B94DEA"/>
    <w:rsid w:val="00BA488A"/>
    <w:rsid w:val="00BE6894"/>
    <w:rsid w:val="00C50C4B"/>
    <w:rsid w:val="00CA13E9"/>
    <w:rsid w:val="00CC616E"/>
    <w:rsid w:val="00CC7F0C"/>
    <w:rsid w:val="00D138B7"/>
    <w:rsid w:val="00D14613"/>
    <w:rsid w:val="00D228D5"/>
    <w:rsid w:val="00D36BBD"/>
    <w:rsid w:val="00D51C8A"/>
    <w:rsid w:val="00D6219F"/>
    <w:rsid w:val="00D82A09"/>
    <w:rsid w:val="00D863BC"/>
    <w:rsid w:val="00D9371E"/>
    <w:rsid w:val="00D9457E"/>
    <w:rsid w:val="00DC5DB5"/>
    <w:rsid w:val="00DF1E64"/>
    <w:rsid w:val="00E833CA"/>
    <w:rsid w:val="00EA201C"/>
    <w:rsid w:val="00EA3205"/>
    <w:rsid w:val="00ED0459"/>
    <w:rsid w:val="00F04EC1"/>
    <w:rsid w:val="00F15B12"/>
    <w:rsid w:val="00F23754"/>
    <w:rsid w:val="00F417DD"/>
    <w:rsid w:val="00F76AB9"/>
    <w:rsid w:val="00FA4B0E"/>
    <w:rsid w:val="00FB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47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3447"/>
    <w:pPr>
      <w:keepNext/>
      <w:keepLines/>
      <w:spacing w:before="480" w:after="0"/>
      <w:ind w:firstLine="0"/>
      <w:outlineLvl w:val="0"/>
    </w:pPr>
    <w:rPr>
      <w:b/>
      <w:bCs/>
      <w:color w:val="365F9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447"/>
    <w:rPr>
      <w:rFonts w:ascii="Times New Roman" w:eastAsia="Times New Roman" w:hAnsi="Times New Roman" w:cs="Times New Roman"/>
      <w:b/>
      <w:bCs/>
      <w:color w:val="365F91"/>
      <w:sz w:val="40"/>
      <w:szCs w:val="28"/>
    </w:rPr>
  </w:style>
  <w:style w:type="character" w:customStyle="1" w:styleId="-">
    <w:name w:val="Ж-курсив"/>
    <w:qFormat/>
    <w:rsid w:val="00883447"/>
    <w:rPr>
      <w:b/>
      <w:i/>
    </w:rPr>
  </w:style>
  <w:style w:type="paragraph" w:customStyle="1" w:styleId="a">
    <w:name w:val="Без интервала"/>
    <w:link w:val="a0"/>
    <w:qFormat/>
    <w:rsid w:val="00883447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883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834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rsid w:val="0088344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Hyperlink">
    <w:name w:val="Hyperlink"/>
    <w:rsid w:val="00883447"/>
    <w:rPr>
      <w:color w:val="0000FF"/>
      <w:u w:val="single"/>
    </w:rPr>
  </w:style>
  <w:style w:type="table" w:styleId="TableGrid">
    <w:name w:val="Table Grid"/>
    <w:basedOn w:val="TableNormal"/>
    <w:uiPriority w:val="59"/>
    <w:rsid w:val="00883447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138B7"/>
    <w:rPr>
      <w:color w:val="800080"/>
      <w:u w:val="single"/>
    </w:rPr>
  </w:style>
  <w:style w:type="paragraph" w:customStyle="1" w:styleId="a1">
    <w:name w:val="Абзац списка"/>
    <w:basedOn w:val="Normal"/>
    <w:uiPriority w:val="34"/>
    <w:qFormat/>
    <w:rsid w:val="002F339D"/>
    <w:pPr>
      <w:ind w:left="720"/>
      <w:contextualSpacing/>
    </w:pPr>
  </w:style>
  <w:style w:type="character" w:customStyle="1" w:styleId="a0">
    <w:name w:val="Без интервала Знак"/>
    <w:basedOn w:val="DefaultParagraphFont"/>
    <w:link w:val="a"/>
    <w:locked/>
    <w:rsid w:val="003F01CD"/>
    <w:rPr>
      <w:rFonts w:ascii="Times New Roman" w:eastAsia="Times New Roman" w:hAnsi="Times New Roman"/>
      <w:sz w:val="28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A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0E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A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0E"/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BE689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2">
    <w:name w:val="Прижатый влево"/>
    <w:basedOn w:val="Normal"/>
    <w:next w:val="Normal"/>
    <w:rsid w:val="00D863BC"/>
    <w:pPr>
      <w:suppressAutoHyphens/>
      <w:autoSpaceDE w:val="0"/>
      <w:spacing w:after="0" w:line="240" w:lineRule="auto"/>
      <w:ind w:firstLine="0"/>
      <w:jc w:val="left"/>
    </w:pPr>
    <w:rPr>
      <w:rFonts w:ascii="Arial" w:hAnsi="Arial"/>
      <w:sz w:val="20"/>
      <w:szCs w:val="20"/>
      <w:lang w:eastAsia="ar-SA"/>
    </w:rPr>
  </w:style>
  <w:style w:type="paragraph" w:customStyle="1" w:styleId="a3">
    <w:name w:val="Текст (справка)"/>
    <w:basedOn w:val="Normal"/>
    <w:next w:val="Normal"/>
    <w:rsid w:val="00D863BC"/>
    <w:pPr>
      <w:suppressAutoHyphens/>
      <w:autoSpaceDE w:val="0"/>
      <w:spacing w:after="0" w:line="240" w:lineRule="auto"/>
      <w:ind w:left="170" w:right="170" w:firstLine="0"/>
      <w:jc w:val="left"/>
    </w:pPr>
    <w:rPr>
      <w:rFonts w:ascii="Arial" w:hAnsi="Arial"/>
      <w:sz w:val="20"/>
      <w:szCs w:val="20"/>
      <w:lang w:eastAsia="ar-SA"/>
    </w:rPr>
  </w:style>
  <w:style w:type="paragraph" w:customStyle="1" w:styleId="BodyText21">
    <w:name w:val="Body Text 21"/>
    <w:basedOn w:val="Normal"/>
    <w:rsid w:val="00BA488A"/>
    <w:pPr>
      <w:overflowPunct w:val="0"/>
      <w:autoSpaceDE w:val="0"/>
      <w:autoSpaceDN w:val="0"/>
      <w:adjustRightInd w:val="0"/>
      <w:spacing w:after="0" w:line="240" w:lineRule="auto"/>
      <w:ind w:firstLine="0"/>
      <w:jc w:val="left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253</Words>
  <Characters>1445</Characters>
  <Application>Microsoft Office Outlook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36</cp:revision>
  <cp:lastPrinted>2014-12-10T08:11:00Z</cp:lastPrinted>
  <dcterms:created xsi:type="dcterms:W3CDTF">2014-08-22T07:24:00Z</dcterms:created>
  <dcterms:modified xsi:type="dcterms:W3CDTF">2014-12-18T15:40:00Z</dcterms:modified>
</cp:coreProperties>
</file>