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A" w:rsidRPr="009160F7" w:rsidRDefault="00724DDA" w:rsidP="00724DDA">
      <w:pPr>
        <w:rPr>
          <w:sz w:val="28"/>
          <w:szCs w:val="28"/>
        </w:rPr>
      </w:pPr>
      <w:r w:rsidRPr="009160F7">
        <w:rPr>
          <w:sz w:val="28"/>
          <w:szCs w:val="28"/>
        </w:rPr>
        <w:t xml:space="preserve">                                            </w:t>
      </w:r>
    </w:p>
    <w:p w:rsidR="00A03810" w:rsidRDefault="00A03810" w:rsidP="00A03810">
      <w:pPr>
        <w:jc w:val="center"/>
        <w:rPr>
          <w:sz w:val="28"/>
          <w:szCs w:val="28"/>
        </w:rPr>
      </w:pPr>
      <w:r>
        <w:rPr>
          <w:sz w:val="28"/>
          <w:szCs w:val="28"/>
        </w:rPr>
        <w:t>18.12.2014-25.12.2014</w:t>
      </w:r>
    </w:p>
    <w:p w:rsidR="00A03810" w:rsidRDefault="00A03810" w:rsidP="00A03810">
      <w:pPr>
        <w:jc w:val="center"/>
        <w:rPr>
          <w:sz w:val="28"/>
          <w:szCs w:val="28"/>
        </w:rPr>
      </w:pPr>
    </w:p>
    <w:p w:rsidR="00A03810" w:rsidRDefault="00A03810" w:rsidP="00A038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03810" w:rsidRDefault="00A03810" w:rsidP="00A038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</w:p>
    <w:p w:rsidR="00A03810" w:rsidRDefault="00A03810" w:rsidP="00A03810">
      <w:pPr>
        <w:jc w:val="center"/>
        <w:rPr>
          <w:sz w:val="28"/>
          <w:szCs w:val="28"/>
        </w:rPr>
      </w:pPr>
    </w:p>
    <w:p w:rsidR="00A03810" w:rsidRDefault="00A03810" w:rsidP="00A03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Е Н И Е- ПРОЕКТ</w:t>
      </w:r>
    </w:p>
    <w:p w:rsidR="00A03810" w:rsidRDefault="00A03810" w:rsidP="00A03810">
      <w:pPr>
        <w:rPr>
          <w:sz w:val="28"/>
          <w:szCs w:val="28"/>
        </w:rPr>
      </w:pPr>
    </w:p>
    <w:p w:rsidR="00A03810" w:rsidRDefault="00A03810" w:rsidP="00A038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.12.2014                                              №                      х. Войнов</w:t>
      </w:r>
    </w:p>
    <w:p w:rsidR="00724DDA" w:rsidRPr="002D43BD" w:rsidRDefault="00724DDA" w:rsidP="00724DDA">
      <w:pPr>
        <w:rPr>
          <w:b/>
          <w:sz w:val="28"/>
          <w:szCs w:val="28"/>
        </w:rPr>
      </w:pPr>
    </w:p>
    <w:p w:rsidR="00724DDA" w:rsidRPr="002D43BD" w:rsidRDefault="00724DDA" w:rsidP="00724DDA">
      <w:pPr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Об утверждении перечня должностей</w:t>
      </w:r>
    </w:p>
    <w:p w:rsidR="00724DDA" w:rsidRPr="002D43BD" w:rsidRDefault="00724DDA" w:rsidP="00724DDA">
      <w:pPr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муниципальной службы в администрации</w:t>
      </w:r>
    </w:p>
    <w:p w:rsidR="00724DDA" w:rsidRPr="002D43BD" w:rsidRDefault="00A03810" w:rsidP="00724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724DDA" w:rsidRPr="002D43BD">
        <w:rPr>
          <w:b/>
          <w:sz w:val="28"/>
          <w:szCs w:val="28"/>
        </w:rPr>
        <w:t xml:space="preserve"> сельского поселения, замещение</w:t>
      </w:r>
    </w:p>
    <w:p w:rsidR="00724DDA" w:rsidRPr="002D43BD" w:rsidRDefault="00724DDA" w:rsidP="00724DDA">
      <w:pPr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которых налагает на гражданина ограничения</w:t>
      </w:r>
    </w:p>
    <w:p w:rsidR="00724DDA" w:rsidRPr="002D43BD" w:rsidRDefault="00724DDA" w:rsidP="00724DDA">
      <w:pPr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при  заключении им трудового и (или)</w:t>
      </w:r>
    </w:p>
    <w:p w:rsidR="00724DDA" w:rsidRPr="002D43BD" w:rsidRDefault="00724DDA" w:rsidP="00724DDA">
      <w:pPr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гражданско-правового договора после  увольнения</w:t>
      </w:r>
    </w:p>
    <w:p w:rsidR="00724DDA" w:rsidRPr="002D43BD" w:rsidRDefault="00724DDA" w:rsidP="00724DDA">
      <w:pPr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 xml:space="preserve">с муниципальной службы, предусмотренного </w:t>
      </w:r>
    </w:p>
    <w:p w:rsidR="00724DDA" w:rsidRPr="002D43BD" w:rsidRDefault="00724DDA" w:rsidP="00724DDA">
      <w:pPr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статьей 12 Федерального закона от 25.12.2008</w:t>
      </w:r>
    </w:p>
    <w:p w:rsidR="00724DDA" w:rsidRPr="002D43BD" w:rsidRDefault="00724DDA" w:rsidP="00724DDA">
      <w:pPr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№ 273-ФЗ «О противодействии коррупции»</w:t>
      </w:r>
    </w:p>
    <w:p w:rsidR="00724DDA" w:rsidRPr="002D43BD" w:rsidRDefault="00724DDA" w:rsidP="00724DDA">
      <w:pPr>
        <w:jc w:val="both"/>
        <w:rPr>
          <w:sz w:val="28"/>
          <w:szCs w:val="28"/>
        </w:rPr>
      </w:pPr>
      <w:r w:rsidRPr="002D43BD">
        <w:rPr>
          <w:sz w:val="28"/>
          <w:szCs w:val="28"/>
        </w:rPr>
        <w:tab/>
      </w:r>
    </w:p>
    <w:p w:rsidR="00724DDA" w:rsidRPr="002D43BD" w:rsidRDefault="00724DDA" w:rsidP="00724DDA">
      <w:pPr>
        <w:jc w:val="both"/>
        <w:rPr>
          <w:sz w:val="28"/>
          <w:szCs w:val="28"/>
        </w:rPr>
      </w:pPr>
      <w:r w:rsidRPr="002D43BD">
        <w:rPr>
          <w:sz w:val="28"/>
          <w:szCs w:val="28"/>
        </w:rPr>
        <w:t xml:space="preserve">     В соответствии со статьей 12 Федерального закона от 25 декабря 2008 года № 273-ФЗ «О противодействии коррупции», во исполнение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313EDE" w:rsidRPr="002D43BD">
        <w:rPr>
          <w:sz w:val="28"/>
          <w:szCs w:val="28"/>
        </w:rPr>
        <w:t>, руководствуясь Уставом муниципального образования «</w:t>
      </w:r>
      <w:r w:rsidR="00A03810">
        <w:rPr>
          <w:sz w:val="28"/>
          <w:szCs w:val="28"/>
        </w:rPr>
        <w:t>Войновское</w:t>
      </w:r>
      <w:r w:rsidR="00313EDE" w:rsidRPr="002D43BD">
        <w:rPr>
          <w:sz w:val="28"/>
          <w:szCs w:val="28"/>
        </w:rPr>
        <w:t xml:space="preserve"> сельское поселение»;</w:t>
      </w:r>
    </w:p>
    <w:p w:rsidR="00724DDA" w:rsidRPr="002D43BD" w:rsidRDefault="00724DDA" w:rsidP="00724DDA">
      <w:pPr>
        <w:jc w:val="both"/>
        <w:rPr>
          <w:sz w:val="28"/>
          <w:szCs w:val="28"/>
        </w:rPr>
      </w:pPr>
    </w:p>
    <w:p w:rsidR="00724DDA" w:rsidRPr="002D43BD" w:rsidRDefault="00724DDA" w:rsidP="00724D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43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4DDA" w:rsidRPr="002D43BD" w:rsidRDefault="00724DDA" w:rsidP="00724DDA">
      <w:pPr>
        <w:jc w:val="both"/>
        <w:rPr>
          <w:sz w:val="28"/>
          <w:szCs w:val="28"/>
        </w:rPr>
      </w:pPr>
    </w:p>
    <w:p w:rsidR="00724DDA" w:rsidRPr="002D43BD" w:rsidRDefault="00724DDA" w:rsidP="00724DDA">
      <w:pPr>
        <w:ind w:firstLine="540"/>
        <w:jc w:val="both"/>
        <w:rPr>
          <w:sz w:val="28"/>
          <w:szCs w:val="28"/>
        </w:rPr>
      </w:pPr>
      <w:r w:rsidRPr="002D43BD">
        <w:rPr>
          <w:sz w:val="28"/>
          <w:szCs w:val="28"/>
        </w:rPr>
        <w:t>1.</w:t>
      </w:r>
      <w:r w:rsidRPr="002D43BD">
        <w:rPr>
          <w:sz w:val="28"/>
          <w:szCs w:val="28"/>
        </w:rPr>
        <w:tab/>
        <w:t xml:space="preserve">  Утвердить прилагаемый Перечень должностей муниципальной службы в администрации </w:t>
      </w:r>
      <w:r w:rsidR="00A03810">
        <w:rPr>
          <w:sz w:val="28"/>
          <w:szCs w:val="28"/>
        </w:rPr>
        <w:t>Войновского</w:t>
      </w:r>
      <w:r w:rsidRPr="002D43BD">
        <w:rPr>
          <w:sz w:val="28"/>
          <w:szCs w:val="28"/>
        </w:rPr>
        <w:t xml:space="preserve"> сельского поселения (далее - перечень),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предусмотренные статьей 12 Федерального закона от 25 декабря 2008 года № 273-ФЗ «О противодействии коррупции».</w:t>
      </w:r>
    </w:p>
    <w:p w:rsidR="00724DDA" w:rsidRPr="002D43BD" w:rsidRDefault="00724DDA" w:rsidP="00724DDA">
      <w:pPr>
        <w:ind w:firstLine="540"/>
        <w:jc w:val="both"/>
        <w:rPr>
          <w:sz w:val="28"/>
          <w:szCs w:val="28"/>
        </w:rPr>
      </w:pPr>
      <w:r w:rsidRPr="002D43BD">
        <w:rPr>
          <w:sz w:val="28"/>
          <w:szCs w:val="28"/>
        </w:rPr>
        <w:t xml:space="preserve">2. </w:t>
      </w:r>
      <w:r w:rsidRPr="002D43BD">
        <w:rPr>
          <w:sz w:val="28"/>
          <w:szCs w:val="28"/>
        </w:rPr>
        <w:tab/>
        <w:t xml:space="preserve">  Установить, что для гражданина, замещавшего должность муниципальной службы, включенную в перечень, в течение двух лет со дня увольнения с муниципальной службы вводятся следующие  ограничения:</w:t>
      </w:r>
    </w:p>
    <w:p w:rsidR="00724DDA" w:rsidRPr="002D43BD" w:rsidRDefault="00724DDA" w:rsidP="00724DDA">
      <w:pPr>
        <w:ind w:firstLine="540"/>
        <w:jc w:val="both"/>
        <w:rPr>
          <w:b/>
          <w:sz w:val="28"/>
          <w:szCs w:val="28"/>
        </w:rPr>
      </w:pPr>
      <w:r w:rsidRPr="002D43BD">
        <w:rPr>
          <w:sz w:val="28"/>
          <w:szCs w:val="28"/>
        </w:rPr>
        <w:t xml:space="preserve">2.1.  имеет право замещать должности и выполнять работу на условиях трудового и (или) гражданско-правового договора в коммерческих и 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 муниципальных служащих администрации </w:t>
      </w:r>
      <w:r w:rsidR="00A03810">
        <w:rPr>
          <w:sz w:val="28"/>
          <w:szCs w:val="28"/>
        </w:rPr>
        <w:t>Войновского</w:t>
      </w:r>
      <w:r w:rsidRPr="002D43BD">
        <w:rPr>
          <w:sz w:val="28"/>
          <w:szCs w:val="28"/>
        </w:rPr>
        <w:t xml:space="preserve"> сельского поселения и урегулированию  конфликта интересов, утвержденной постановлением администрации </w:t>
      </w:r>
      <w:r w:rsidR="00A03810">
        <w:rPr>
          <w:sz w:val="28"/>
          <w:szCs w:val="28"/>
        </w:rPr>
        <w:t>Войновского</w:t>
      </w:r>
      <w:r w:rsidR="00313EDE" w:rsidRPr="002D43BD">
        <w:rPr>
          <w:sz w:val="28"/>
          <w:szCs w:val="28"/>
        </w:rPr>
        <w:t xml:space="preserve"> </w:t>
      </w:r>
      <w:r w:rsidRPr="002D43BD">
        <w:rPr>
          <w:sz w:val="28"/>
          <w:szCs w:val="28"/>
        </w:rPr>
        <w:t xml:space="preserve"> сельского поселения </w:t>
      </w:r>
      <w:r w:rsidR="00BB598E" w:rsidRPr="002D43BD">
        <w:rPr>
          <w:sz w:val="28"/>
          <w:szCs w:val="28"/>
        </w:rPr>
        <w:t xml:space="preserve">от </w:t>
      </w:r>
      <w:r w:rsidR="00AE4DDC">
        <w:rPr>
          <w:sz w:val="28"/>
          <w:szCs w:val="28"/>
        </w:rPr>
        <w:t>01.10.</w:t>
      </w:r>
      <w:r w:rsidRPr="002D43BD">
        <w:rPr>
          <w:sz w:val="28"/>
          <w:szCs w:val="28"/>
        </w:rPr>
        <w:t>201</w:t>
      </w:r>
      <w:r w:rsidR="00AE4DDC">
        <w:rPr>
          <w:sz w:val="28"/>
          <w:szCs w:val="28"/>
        </w:rPr>
        <w:t>4 года  № 129</w:t>
      </w:r>
      <w:r w:rsidRPr="002D43BD">
        <w:rPr>
          <w:sz w:val="28"/>
          <w:szCs w:val="28"/>
        </w:rPr>
        <w:t xml:space="preserve">  «О</w:t>
      </w:r>
      <w:r w:rsidR="00BB598E" w:rsidRPr="002D43BD">
        <w:rPr>
          <w:sz w:val="28"/>
          <w:szCs w:val="28"/>
        </w:rPr>
        <w:t>б</w:t>
      </w:r>
      <w:r w:rsidRPr="002D43BD">
        <w:rPr>
          <w:sz w:val="28"/>
          <w:szCs w:val="28"/>
        </w:rPr>
        <w:t xml:space="preserve">    </w:t>
      </w:r>
      <w:r w:rsidR="00BB598E" w:rsidRPr="002D43BD">
        <w:rPr>
          <w:sz w:val="28"/>
          <w:szCs w:val="28"/>
        </w:rPr>
        <w:t xml:space="preserve">утверждении Положения о </w:t>
      </w:r>
      <w:r w:rsidRPr="002D43BD">
        <w:rPr>
          <w:sz w:val="28"/>
          <w:szCs w:val="28"/>
        </w:rPr>
        <w:t xml:space="preserve">комиссии по соблюдению требований </w:t>
      </w:r>
      <w:r w:rsidR="00BB598E" w:rsidRPr="002D43BD">
        <w:rPr>
          <w:sz w:val="28"/>
          <w:szCs w:val="28"/>
        </w:rPr>
        <w:t xml:space="preserve">к </w:t>
      </w:r>
      <w:r w:rsidRPr="002D43BD">
        <w:rPr>
          <w:sz w:val="28"/>
          <w:szCs w:val="28"/>
        </w:rPr>
        <w:t>служебном</w:t>
      </w:r>
      <w:r w:rsidR="00BB598E" w:rsidRPr="002D43BD">
        <w:rPr>
          <w:sz w:val="28"/>
          <w:szCs w:val="28"/>
        </w:rPr>
        <w:t>у поведению</w:t>
      </w:r>
      <w:r w:rsidRPr="002D43BD">
        <w:rPr>
          <w:sz w:val="28"/>
          <w:szCs w:val="28"/>
        </w:rPr>
        <w:t xml:space="preserve"> муниципальных служащих администрации </w:t>
      </w:r>
      <w:r w:rsidR="00A03810">
        <w:rPr>
          <w:sz w:val="28"/>
          <w:szCs w:val="28"/>
        </w:rPr>
        <w:t>Войновского</w:t>
      </w:r>
      <w:r w:rsidRPr="002D43BD">
        <w:rPr>
          <w:sz w:val="28"/>
          <w:szCs w:val="28"/>
        </w:rPr>
        <w:t xml:space="preserve"> сельского поселения и урегулированию конфликта интересов»;</w:t>
      </w:r>
    </w:p>
    <w:p w:rsidR="00724DDA" w:rsidRPr="002D43BD" w:rsidRDefault="00724DDA" w:rsidP="00724DDA">
      <w:pPr>
        <w:ind w:firstLine="540"/>
        <w:jc w:val="both"/>
        <w:rPr>
          <w:sz w:val="28"/>
          <w:szCs w:val="28"/>
        </w:rPr>
      </w:pPr>
      <w:r w:rsidRPr="002D43BD">
        <w:rPr>
          <w:sz w:val="28"/>
          <w:szCs w:val="28"/>
        </w:rPr>
        <w:t>2.2. обязан при заключении трудового и (или) гражданско-правового договоров в случае, предусмотренном подпунктом 2.1. настоящего пункта, сообщать работодателю сведения о последнем месте муниципальной службы.</w:t>
      </w:r>
    </w:p>
    <w:p w:rsidR="00724DDA" w:rsidRPr="002D43BD" w:rsidRDefault="00724DDA" w:rsidP="00724DDA">
      <w:pPr>
        <w:ind w:firstLine="540"/>
        <w:jc w:val="both"/>
        <w:rPr>
          <w:sz w:val="28"/>
          <w:szCs w:val="28"/>
        </w:rPr>
      </w:pPr>
      <w:r w:rsidRPr="002D43BD">
        <w:rPr>
          <w:sz w:val="28"/>
          <w:szCs w:val="28"/>
        </w:rPr>
        <w:t>3.</w:t>
      </w:r>
      <w:r w:rsidRPr="002D43BD">
        <w:rPr>
          <w:sz w:val="28"/>
          <w:szCs w:val="28"/>
        </w:rPr>
        <w:tab/>
        <w:t xml:space="preserve">   </w:t>
      </w:r>
      <w:r w:rsidR="00313EDE" w:rsidRPr="002D43BD">
        <w:rPr>
          <w:sz w:val="28"/>
          <w:szCs w:val="28"/>
        </w:rPr>
        <w:t>С</w:t>
      </w:r>
      <w:r w:rsidRPr="002D43BD">
        <w:rPr>
          <w:sz w:val="28"/>
          <w:szCs w:val="28"/>
        </w:rPr>
        <w:t xml:space="preserve">пециалисту </w:t>
      </w:r>
      <w:r w:rsidR="00850066" w:rsidRPr="002D43BD">
        <w:rPr>
          <w:sz w:val="28"/>
          <w:szCs w:val="28"/>
        </w:rPr>
        <w:t>первой категории по правовой,</w:t>
      </w:r>
      <w:r w:rsidR="00AE4DDC">
        <w:rPr>
          <w:sz w:val="28"/>
          <w:szCs w:val="28"/>
        </w:rPr>
        <w:t xml:space="preserve"> кадровой и</w:t>
      </w:r>
      <w:r w:rsidR="00850066" w:rsidRPr="002D43BD">
        <w:rPr>
          <w:sz w:val="28"/>
          <w:szCs w:val="28"/>
        </w:rPr>
        <w:t xml:space="preserve"> архивной</w:t>
      </w:r>
      <w:r w:rsidR="00AE4DDC">
        <w:rPr>
          <w:sz w:val="28"/>
          <w:szCs w:val="28"/>
        </w:rPr>
        <w:t xml:space="preserve"> </w:t>
      </w:r>
      <w:r w:rsidR="00850066" w:rsidRPr="002D43BD">
        <w:rPr>
          <w:sz w:val="28"/>
          <w:szCs w:val="28"/>
        </w:rPr>
        <w:t xml:space="preserve">работе </w:t>
      </w:r>
      <w:r w:rsidRPr="002D43BD">
        <w:rPr>
          <w:sz w:val="28"/>
          <w:szCs w:val="28"/>
        </w:rPr>
        <w:t xml:space="preserve">администрации </w:t>
      </w:r>
      <w:r w:rsidR="00A03810">
        <w:rPr>
          <w:sz w:val="28"/>
          <w:szCs w:val="28"/>
        </w:rPr>
        <w:t>Войновского</w:t>
      </w:r>
      <w:r w:rsidRPr="002D43BD">
        <w:rPr>
          <w:sz w:val="28"/>
          <w:szCs w:val="28"/>
        </w:rPr>
        <w:t xml:space="preserve"> сельского поселения довести настоящее постановление для ознакомления муниципальных служащих администрации </w:t>
      </w:r>
      <w:r w:rsidR="00A03810">
        <w:rPr>
          <w:sz w:val="28"/>
          <w:szCs w:val="28"/>
        </w:rPr>
        <w:t>Войновского</w:t>
      </w:r>
      <w:r w:rsidR="00850066" w:rsidRPr="002D43BD">
        <w:rPr>
          <w:sz w:val="28"/>
          <w:szCs w:val="28"/>
        </w:rPr>
        <w:t xml:space="preserve"> </w:t>
      </w:r>
      <w:r w:rsidRPr="002D43BD">
        <w:rPr>
          <w:sz w:val="28"/>
          <w:szCs w:val="28"/>
        </w:rPr>
        <w:t xml:space="preserve"> сельского поселения.</w:t>
      </w:r>
    </w:p>
    <w:p w:rsidR="00724DDA" w:rsidRPr="002D43BD" w:rsidRDefault="00850066" w:rsidP="00724DDA">
      <w:pPr>
        <w:ind w:firstLine="540"/>
        <w:jc w:val="both"/>
        <w:rPr>
          <w:sz w:val="28"/>
          <w:szCs w:val="28"/>
        </w:rPr>
      </w:pPr>
      <w:r w:rsidRPr="002D43BD">
        <w:rPr>
          <w:sz w:val="28"/>
          <w:szCs w:val="28"/>
        </w:rPr>
        <w:t>4</w:t>
      </w:r>
      <w:r w:rsidR="00724DDA" w:rsidRPr="002D43BD">
        <w:rPr>
          <w:sz w:val="28"/>
          <w:szCs w:val="28"/>
        </w:rPr>
        <w:t>. Постановление вступает в силу</w:t>
      </w:r>
      <w:r w:rsidRPr="002D43BD">
        <w:rPr>
          <w:sz w:val="28"/>
          <w:szCs w:val="28"/>
        </w:rPr>
        <w:t xml:space="preserve"> с момента подписания и подлежит обнародованию</w:t>
      </w:r>
      <w:r w:rsidR="00724DDA" w:rsidRPr="002D43BD">
        <w:rPr>
          <w:sz w:val="28"/>
          <w:szCs w:val="28"/>
        </w:rPr>
        <w:t>.</w:t>
      </w:r>
    </w:p>
    <w:p w:rsidR="00724DDA" w:rsidRPr="002D43BD" w:rsidRDefault="00850066" w:rsidP="00724DDA">
      <w:pPr>
        <w:ind w:firstLine="540"/>
        <w:jc w:val="both"/>
        <w:rPr>
          <w:sz w:val="28"/>
          <w:szCs w:val="28"/>
        </w:rPr>
      </w:pPr>
      <w:r w:rsidRPr="002D43BD">
        <w:rPr>
          <w:sz w:val="28"/>
          <w:szCs w:val="28"/>
        </w:rPr>
        <w:t>5</w:t>
      </w:r>
      <w:r w:rsidR="00724DDA" w:rsidRPr="002D43BD">
        <w:rPr>
          <w:sz w:val="28"/>
          <w:szCs w:val="28"/>
        </w:rPr>
        <w:t>.    Контроль по исполнению  постановления оставляю за собой.</w:t>
      </w:r>
    </w:p>
    <w:p w:rsidR="00724DDA" w:rsidRPr="002D43BD" w:rsidRDefault="00724DDA" w:rsidP="00724DDA">
      <w:pPr>
        <w:ind w:left="360"/>
        <w:jc w:val="both"/>
        <w:rPr>
          <w:sz w:val="28"/>
          <w:szCs w:val="28"/>
        </w:rPr>
      </w:pPr>
    </w:p>
    <w:p w:rsidR="00724DDA" w:rsidRPr="002D43BD" w:rsidRDefault="00724DDA" w:rsidP="00724DDA">
      <w:pPr>
        <w:jc w:val="both"/>
        <w:rPr>
          <w:sz w:val="28"/>
          <w:szCs w:val="28"/>
        </w:rPr>
      </w:pPr>
    </w:p>
    <w:p w:rsidR="00724DDA" w:rsidRPr="002D43BD" w:rsidRDefault="00850066" w:rsidP="00724DDA">
      <w:pPr>
        <w:rPr>
          <w:sz w:val="28"/>
          <w:szCs w:val="28"/>
        </w:rPr>
      </w:pPr>
      <w:r w:rsidRPr="002D43BD">
        <w:rPr>
          <w:sz w:val="28"/>
          <w:szCs w:val="28"/>
        </w:rPr>
        <w:t xml:space="preserve">Глава </w:t>
      </w:r>
      <w:r w:rsidR="00A03810">
        <w:rPr>
          <w:sz w:val="28"/>
          <w:szCs w:val="28"/>
        </w:rPr>
        <w:t>Войновского</w:t>
      </w:r>
    </w:p>
    <w:p w:rsidR="00850066" w:rsidRPr="002D43BD" w:rsidRDefault="00850066" w:rsidP="00724DDA">
      <w:pPr>
        <w:rPr>
          <w:sz w:val="28"/>
          <w:szCs w:val="28"/>
        </w:rPr>
      </w:pPr>
      <w:r w:rsidRPr="002D43BD">
        <w:rPr>
          <w:sz w:val="28"/>
          <w:szCs w:val="28"/>
        </w:rPr>
        <w:t xml:space="preserve">сельского поселения                                                </w:t>
      </w:r>
      <w:r w:rsidR="00AE4DDC">
        <w:rPr>
          <w:sz w:val="28"/>
          <w:szCs w:val="28"/>
        </w:rPr>
        <w:t>В.В.Гончаров</w:t>
      </w:r>
    </w:p>
    <w:p w:rsidR="00724DDA" w:rsidRPr="002D43BD" w:rsidRDefault="00724DDA" w:rsidP="00724DDA">
      <w:pPr>
        <w:rPr>
          <w:sz w:val="28"/>
          <w:szCs w:val="28"/>
        </w:rPr>
      </w:pPr>
    </w:p>
    <w:p w:rsidR="00724DDA" w:rsidRPr="002D43BD" w:rsidRDefault="00724DDA" w:rsidP="00724DDA">
      <w:pPr>
        <w:rPr>
          <w:sz w:val="28"/>
          <w:szCs w:val="28"/>
        </w:rPr>
      </w:pPr>
    </w:p>
    <w:p w:rsidR="00724DDA" w:rsidRPr="002D43BD" w:rsidRDefault="00724DDA" w:rsidP="00724DDA">
      <w:pPr>
        <w:rPr>
          <w:sz w:val="28"/>
          <w:szCs w:val="28"/>
        </w:rPr>
      </w:pPr>
    </w:p>
    <w:p w:rsidR="00724DDA" w:rsidRPr="002D43BD" w:rsidRDefault="00724DDA" w:rsidP="00724DDA">
      <w:pPr>
        <w:rPr>
          <w:sz w:val="28"/>
          <w:szCs w:val="28"/>
        </w:rPr>
      </w:pPr>
    </w:p>
    <w:p w:rsidR="00724DDA" w:rsidRPr="002D43BD" w:rsidRDefault="00724DDA" w:rsidP="00724DDA">
      <w:pPr>
        <w:jc w:val="right"/>
        <w:rPr>
          <w:sz w:val="28"/>
          <w:szCs w:val="28"/>
        </w:rPr>
      </w:pPr>
    </w:p>
    <w:p w:rsidR="00724DDA" w:rsidRPr="002D43BD" w:rsidRDefault="00724DDA" w:rsidP="00724DDA">
      <w:pPr>
        <w:rPr>
          <w:sz w:val="28"/>
          <w:szCs w:val="28"/>
        </w:rPr>
      </w:pPr>
    </w:p>
    <w:p w:rsidR="00724DDA" w:rsidRPr="002D43BD" w:rsidRDefault="00724DDA" w:rsidP="00724DDA">
      <w:pPr>
        <w:rPr>
          <w:sz w:val="28"/>
          <w:szCs w:val="28"/>
        </w:rPr>
      </w:pPr>
    </w:p>
    <w:p w:rsidR="00724DDA" w:rsidRPr="002D43BD" w:rsidRDefault="00724DDA" w:rsidP="00724DDA">
      <w:pPr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rPr>
          <w:sz w:val="28"/>
          <w:szCs w:val="28"/>
        </w:rPr>
      </w:pPr>
    </w:p>
    <w:p w:rsidR="002D43BD" w:rsidRPr="002D43BD" w:rsidRDefault="00724DDA" w:rsidP="00724DDA">
      <w:pPr>
        <w:tabs>
          <w:tab w:val="left" w:pos="3435"/>
        </w:tabs>
        <w:jc w:val="center"/>
        <w:rPr>
          <w:sz w:val="28"/>
          <w:szCs w:val="28"/>
        </w:rPr>
      </w:pPr>
      <w:r w:rsidRPr="002D43BD">
        <w:rPr>
          <w:sz w:val="28"/>
          <w:szCs w:val="28"/>
        </w:rPr>
        <w:t xml:space="preserve">                                                                          </w:t>
      </w:r>
    </w:p>
    <w:p w:rsidR="00724DDA" w:rsidRPr="002D43BD" w:rsidRDefault="00850066" w:rsidP="002D43BD">
      <w:pPr>
        <w:tabs>
          <w:tab w:val="left" w:pos="3435"/>
        </w:tabs>
        <w:jc w:val="right"/>
        <w:rPr>
          <w:sz w:val="28"/>
          <w:szCs w:val="28"/>
        </w:rPr>
      </w:pPr>
      <w:r w:rsidRPr="002D43BD">
        <w:rPr>
          <w:sz w:val="28"/>
          <w:szCs w:val="28"/>
        </w:rPr>
        <w:t>приложение к</w:t>
      </w:r>
    </w:p>
    <w:p w:rsidR="00724DDA" w:rsidRPr="002D43BD" w:rsidRDefault="00850066" w:rsidP="00724DDA">
      <w:pPr>
        <w:tabs>
          <w:tab w:val="left" w:pos="3435"/>
        </w:tabs>
        <w:jc w:val="right"/>
        <w:rPr>
          <w:sz w:val="28"/>
          <w:szCs w:val="28"/>
        </w:rPr>
      </w:pPr>
      <w:r w:rsidRPr="002D43BD">
        <w:rPr>
          <w:sz w:val="28"/>
          <w:szCs w:val="28"/>
        </w:rPr>
        <w:t>Постановлению</w:t>
      </w:r>
      <w:r w:rsidR="00724DDA" w:rsidRPr="002D43BD">
        <w:rPr>
          <w:sz w:val="28"/>
          <w:szCs w:val="28"/>
        </w:rPr>
        <w:t xml:space="preserve"> администрации </w:t>
      </w:r>
    </w:p>
    <w:p w:rsidR="00724DDA" w:rsidRPr="002D43BD" w:rsidRDefault="00A03810" w:rsidP="00724DDA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24DDA" w:rsidRPr="002D43BD">
        <w:rPr>
          <w:sz w:val="28"/>
          <w:szCs w:val="28"/>
        </w:rPr>
        <w:t xml:space="preserve"> сельского поселения</w:t>
      </w:r>
    </w:p>
    <w:p w:rsidR="00724DDA" w:rsidRPr="002D43BD" w:rsidRDefault="00724DDA" w:rsidP="00AE4DDC">
      <w:pPr>
        <w:tabs>
          <w:tab w:val="left" w:pos="3435"/>
        </w:tabs>
        <w:jc w:val="center"/>
        <w:rPr>
          <w:sz w:val="28"/>
          <w:szCs w:val="28"/>
        </w:rPr>
      </w:pPr>
      <w:r w:rsidRPr="002D43BD">
        <w:rPr>
          <w:sz w:val="28"/>
          <w:szCs w:val="28"/>
        </w:rPr>
        <w:t xml:space="preserve">                                                             </w:t>
      </w:r>
      <w:r w:rsidR="00850066" w:rsidRPr="002D43BD">
        <w:rPr>
          <w:sz w:val="28"/>
          <w:szCs w:val="28"/>
        </w:rPr>
        <w:t xml:space="preserve">                           от.2014 г. № </w:t>
      </w:r>
    </w:p>
    <w:p w:rsidR="00724DDA" w:rsidRPr="002D43BD" w:rsidRDefault="00724DDA" w:rsidP="00724DDA">
      <w:pPr>
        <w:tabs>
          <w:tab w:val="left" w:pos="3435"/>
        </w:tabs>
        <w:jc w:val="right"/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jc w:val="right"/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jc w:val="center"/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ПЕРЕЧЕНЬ</w:t>
      </w:r>
    </w:p>
    <w:p w:rsidR="00724DDA" w:rsidRPr="002D43BD" w:rsidRDefault="00724DDA" w:rsidP="00724DDA">
      <w:pPr>
        <w:tabs>
          <w:tab w:val="left" w:pos="3435"/>
        </w:tabs>
        <w:jc w:val="center"/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 xml:space="preserve">ДОЛЖНОСТЕЙ МУНИЦИПАЛЬНОЙ СЛУЖБЫ В АДМИНИСТРАЦИИ </w:t>
      </w:r>
      <w:r w:rsidR="00850066" w:rsidRPr="002D43BD">
        <w:rPr>
          <w:b/>
          <w:sz w:val="28"/>
          <w:szCs w:val="28"/>
        </w:rPr>
        <w:t xml:space="preserve"> </w:t>
      </w:r>
      <w:r w:rsidR="00A03810">
        <w:rPr>
          <w:b/>
          <w:sz w:val="28"/>
          <w:szCs w:val="28"/>
        </w:rPr>
        <w:t>ВОЙНОВСКОГО</w:t>
      </w:r>
      <w:r w:rsidRPr="002D43BD">
        <w:rPr>
          <w:b/>
          <w:sz w:val="28"/>
          <w:szCs w:val="28"/>
        </w:rPr>
        <w:t xml:space="preserve"> СЕЛЬСКОГО ПОСЕЛЕНИЯ,   ЗАМЕЩЕНИЕ КОТОРЫХ НАЛАГАЕТ НА ГРАЖДАНИНА ОГРАНИЧЕНИЯ ПРИ ЗАКЛЮЧЕНИИ ИМ ТРУДОВОГО И (ИЛИ) ГРАЖДАНСКО-ПРАВОВОГО ДОГОВОРА ПОСЛЕ УВОЛЬНЕНИЯ </w:t>
      </w:r>
    </w:p>
    <w:p w:rsidR="00724DDA" w:rsidRPr="002D43BD" w:rsidRDefault="00724DDA" w:rsidP="00724DDA">
      <w:pPr>
        <w:tabs>
          <w:tab w:val="left" w:pos="3435"/>
        </w:tabs>
        <w:jc w:val="center"/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 xml:space="preserve">С МУНИЦИПАЛЬНОЙ СЛУЖБЫ, ПРЕДУСМОТРЕННЫЕ СТАТЬЕЙ </w:t>
      </w:r>
    </w:p>
    <w:p w:rsidR="00724DDA" w:rsidRPr="002D43BD" w:rsidRDefault="00724DDA" w:rsidP="00724DDA">
      <w:pPr>
        <w:tabs>
          <w:tab w:val="left" w:pos="3435"/>
        </w:tabs>
        <w:jc w:val="center"/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 xml:space="preserve">12 ФЕДЕРАЛЬНОГО ЗАКОНА ОТ 25 декабря 2008 года № 273-ФЗ </w:t>
      </w:r>
    </w:p>
    <w:p w:rsidR="00724DDA" w:rsidRPr="002D43BD" w:rsidRDefault="00724DDA" w:rsidP="00724DDA">
      <w:pPr>
        <w:tabs>
          <w:tab w:val="left" w:pos="3435"/>
        </w:tabs>
        <w:jc w:val="center"/>
        <w:rPr>
          <w:b/>
          <w:sz w:val="28"/>
          <w:szCs w:val="28"/>
        </w:rPr>
      </w:pPr>
      <w:r w:rsidRPr="002D43BD">
        <w:rPr>
          <w:b/>
          <w:sz w:val="28"/>
          <w:szCs w:val="28"/>
        </w:rPr>
        <w:t>«О ПРОТИВОДЕЙСТВИИ КОРРУПЦИИ»</w:t>
      </w:r>
    </w:p>
    <w:p w:rsidR="00724DDA" w:rsidRPr="002D43BD" w:rsidRDefault="00724DDA" w:rsidP="00724DDA">
      <w:pPr>
        <w:tabs>
          <w:tab w:val="left" w:pos="3435"/>
        </w:tabs>
        <w:jc w:val="center"/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851"/>
        </w:tabs>
        <w:jc w:val="both"/>
        <w:rPr>
          <w:sz w:val="28"/>
          <w:szCs w:val="28"/>
        </w:rPr>
      </w:pPr>
      <w:r w:rsidRPr="002D43BD">
        <w:rPr>
          <w:sz w:val="28"/>
          <w:szCs w:val="28"/>
        </w:rPr>
        <w:tab/>
        <w:t xml:space="preserve">Должности муниципальной службы администрации </w:t>
      </w:r>
      <w:r w:rsidR="00A03810">
        <w:rPr>
          <w:sz w:val="28"/>
          <w:szCs w:val="28"/>
        </w:rPr>
        <w:t>Войновского</w:t>
      </w:r>
      <w:r w:rsidRPr="002D43BD">
        <w:rPr>
          <w:sz w:val="28"/>
          <w:szCs w:val="28"/>
        </w:rPr>
        <w:t xml:space="preserve"> сельского поселения, отнесенные реестром муниципальных должностей муниципальной службы администрации </w:t>
      </w:r>
      <w:r w:rsidR="00A03810">
        <w:rPr>
          <w:sz w:val="28"/>
          <w:szCs w:val="28"/>
        </w:rPr>
        <w:t>Войновского</w:t>
      </w:r>
      <w:r w:rsidRPr="002D43BD">
        <w:rPr>
          <w:sz w:val="28"/>
          <w:szCs w:val="28"/>
        </w:rPr>
        <w:t xml:space="preserve"> сельского поселения к:</w:t>
      </w:r>
    </w:p>
    <w:p w:rsidR="00724DDA" w:rsidRPr="002D43BD" w:rsidRDefault="00724DDA" w:rsidP="00724DDA">
      <w:pPr>
        <w:tabs>
          <w:tab w:val="left" w:pos="851"/>
        </w:tabs>
        <w:jc w:val="both"/>
        <w:rPr>
          <w:sz w:val="28"/>
          <w:szCs w:val="28"/>
        </w:rPr>
      </w:pPr>
      <w:r w:rsidRPr="002D43BD">
        <w:rPr>
          <w:sz w:val="28"/>
          <w:szCs w:val="28"/>
        </w:rPr>
        <w:tab/>
        <w:t>- ведущей группе должностей;</w:t>
      </w:r>
    </w:p>
    <w:p w:rsidR="00724DDA" w:rsidRPr="002D43BD" w:rsidRDefault="00724DDA" w:rsidP="00724DDA">
      <w:pPr>
        <w:tabs>
          <w:tab w:val="left" w:pos="851"/>
        </w:tabs>
        <w:jc w:val="both"/>
        <w:rPr>
          <w:sz w:val="28"/>
          <w:szCs w:val="28"/>
        </w:rPr>
      </w:pPr>
      <w:r w:rsidRPr="002D43BD">
        <w:rPr>
          <w:sz w:val="28"/>
          <w:szCs w:val="28"/>
        </w:rPr>
        <w:tab/>
        <w:t>- старшей группе должностей.</w:t>
      </w:r>
    </w:p>
    <w:p w:rsidR="00FA221F" w:rsidRPr="002D43BD" w:rsidRDefault="00FA221F" w:rsidP="00724DDA">
      <w:pPr>
        <w:tabs>
          <w:tab w:val="left" w:pos="851"/>
        </w:tabs>
        <w:jc w:val="both"/>
        <w:rPr>
          <w:sz w:val="28"/>
          <w:szCs w:val="28"/>
        </w:rPr>
      </w:pPr>
      <w:r w:rsidRPr="002D43BD">
        <w:rPr>
          <w:sz w:val="28"/>
          <w:szCs w:val="28"/>
        </w:rPr>
        <w:t xml:space="preserve">            - младшая группа должностей.</w:t>
      </w:r>
    </w:p>
    <w:p w:rsidR="00724DDA" w:rsidRPr="002D43BD" w:rsidRDefault="00724DDA" w:rsidP="00724DDA">
      <w:pPr>
        <w:tabs>
          <w:tab w:val="left" w:pos="3435"/>
        </w:tabs>
        <w:jc w:val="right"/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jc w:val="right"/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jc w:val="right"/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jc w:val="right"/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jc w:val="right"/>
        <w:rPr>
          <w:sz w:val="28"/>
          <w:szCs w:val="28"/>
        </w:rPr>
      </w:pPr>
    </w:p>
    <w:p w:rsidR="00724DDA" w:rsidRPr="002D43BD" w:rsidRDefault="00724DDA" w:rsidP="00724DDA">
      <w:pPr>
        <w:tabs>
          <w:tab w:val="left" w:pos="3435"/>
        </w:tabs>
        <w:jc w:val="right"/>
        <w:rPr>
          <w:sz w:val="28"/>
          <w:szCs w:val="28"/>
        </w:rPr>
      </w:pPr>
    </w:p>
    <w:p w:rsidR="00724DDA" w:rsidRPr="002D43BD" w:rsidRDefault="00724DDA" w:rsidP="00724DDA">
      <w:pPr>
        <w:rPr>
          <w:sz w:val="28"/>
          <w:szCs w:val="28"/>
        </w:rPr>
      </w:pPr>
    </w:p>
    <w:p w:rsidR="00B27788" w:rsidRPr="002D43BD" w:rsidRDefault="00B27788">
      <w:pPr>
        <w:rPr>
          <w:sz w:val="28"/>
          <w:szCs w:val="28"/>
        </w:rPr>
      </w:pPr>
    </w:p>
    <w:sectPr w:rsidR="00B27788" w:rsidRPr="002D43BD" w:rsidSect="00B2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A6" w:rsidRDefault="003E65A6" w:rsidP="002D43BD">
      <w:r>
        <w:separator/>
      </w:r>
    </w:p>
  </w:endnote>
  <w:endnote w:type="continuationSeparator" w:id="0">
    <w:p w:rsidR="003E65A6" w:rsidRDefault="003E65A6" w:rsidP="002D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A6" w:rsidRDefault="003E65A6" w:rsidP="002D43BD">
      <w:r>
        <w:separator/>
      </w:r>
    </w:p>
  </w:footnote>
  <w:footnote w:type="continuationSeparator" w:id="0">
    <w:p w:rsidR="003E65A6" w:rsidRDefault="003E65A6" w:rsidP="002D4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DDA"/>
    <w:rsid w:val="000A567F"/>
    <w:rsid w:val="000D4884"/>
    <w:rsid w:val="002D43BD"/>
    <w:rsid w:val="00303B05"/>
    <w:rsid w:val="00313EDE"/>
    <w:rsid w:val="003767B1"/>
    <w:rsid w:val="003E65A6"/>
    <w:rsid w:val="004959BD"/>
    <w:rsid w:val="00615F02"/>
    <w:rsid w:val="006A0AE7"/>
    <w:rsid w:val="00724DDA"/>
    <w:rsid w:val="00850066"/>
    <w:rsid w:val="008E7AE3"/>
    <w:rsid w:val="009160F7"/>
    <w:rsid w:val="00A03810"/>
    <w:rsid w:val="00A36E45"/>
    <w:rsid w:val="00AE4DDC"/>
    <w:rsid w:val="00B27788"/>
    <w:rsid w:val="00BB598E"/>
    <w:rsid w:val="00D50FF4"/>
    <w:rsid w:val="00E66ECF"/>
    <w:rsid w:val="00F403D5"/>
    <w:rsid w:val="00FA221F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D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724DD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D43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D43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3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606</Words>
  <Characters>3460</Characters>
  <Application>Microsoft Office Outlook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6</cp:revision>
  <cp:lastPrinted>2014-10-27T11:51:00Z</cp:lastPrinted>
  <dcterms:created xsi:type="dcterms:W3CDTF">2014-10-29T12:36:00Z</dcterms:created>
  <dcterms:modified xsi:type="dcterms:W3CDTF">2014-12-23T15:25:00Z</dcterms:modified>
</cp:coreProperties>
</file>