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6D" w:rsidRDefault="000C10E4" w:rsidP="0013016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0C10E4" w:rsidRDefault="005C206D" w:rsidP="00130164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0C10E4">
        <w:rPr>
          <w:sz w:val="28"/>
          <w:szCs w:val="28"/>
        </w:rPr>
        <w:t>.12.2014-25.12.2014</w:t>
      </w:r>
    </w:p>
    <w:p w:rsidR="00130164" w:rsidRPr="00344365" w:rsidRDefault="00130164" w:rsidP="00130164">
      <w:pPr>
        <w:jc w:val="center"/>
        <w:rPr>
          <w:sz w:val="28"/>
          <w:szCs w:val="28"/>
        </w:rPr>
      </w:pPr>
      <w:r w:rsidRPr="00344365">
        <w:rPr>
          <w:sz w:val="28"/>
          <w:szCs w:val="28"/>
        </w:rPr>
        <w:t xml:space="preserve">АДМИНИСТРАЦИЯ </w:t>
      </w:r>
    </w:p>
    <w:p w:rsidR="00130164" w:rsidRPr="00344365" w:rsidRDefault="005C206D" w:rsidP="0013016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130164" w:rsidRPr="00344365">
        <w:rPr>
          <w:sz w:val="28"/>
          <w:szCs w:val="28"/>
        </w:rPr>
        <w:t xml:space="preserve"> СЕЛЬСКОГО ПОСЕЛЕНИЯ </w:t>
      </w:r>
    </w:p>
    <w:p w:rsidR="00130164" w:rsidRPr="00344365" w:rsidRDefault="00130164" w:rsidP="00130164">
      <w:pPr>
        <w:jc w:val="center"/>
        <w:rPr>
          <w:sz w:val="28"/>
          <w:szCs w:val="28"/>
        </w:rPr>
      </w:pPr>
    </w:p>
    <w:p w:rsidR="00130164" w:rsidRPr="00344365" w:rsidRDefault="00130164" w:rsidP="00130164">
      <w:pPr>
        <w:rPr>
          <w:sz w:val="28"/>
          <w:szCs w:val="28"/>
        </w:rPr>
      </w:pPr>
      <w:r w:rsidRPr="00344365">
        <w:rPr>
          <w:sz w:val="28"/>
          <w:szCs w:val="28"/>
        </w:rPr>
        <w:t xml:space="preserve">                                           П О С Т А Н О В Л Е Н И Е</w:t>
      </w:r>
      <w:r w:rsidR="000C10E4">
        <w:rPr>
          <w:sz w:val="28"/>
          <w:szCs w:val="28"/>
        </w:rPr>
        <w:t>- ПРОЕКТ</w:t>
      </w:r>
    </w:p>
    <w:p w:rsidR="00130164" w:rsidRPr="00344365" w:rsidRDefault="00130164" w:rsidP="00130164">
      <w:pPr>
        <w:rPr>
          <w:sz w:val="28"/>
          <w:szCs w:val="28"/>
        </w:rPr>
      </w:pPr>
    </w:p>
    <w:p w:rsidR="00130164" w:rsidRPr="001D459C" w:rsidRDefault="000C10E4" w:rsidP="0013016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.12</w:t>
      </w:r>
      <w:r w:rsidR="00130164" w:rsidRPr="00344365">
        <w:rPr>
          <w:sz w:val="28"/>
          <w:szCs w:val="28"/>
        </w:rPr>
        <w:t xml:space="preserve">.2014                                              №  </w:t>
      </w:r>
      <w:r w:rsidR="00130164">
        <w:rPr>
          <w:sz w:val="28"/>
          <w:szCs w:val="28"/>
        </w:rPr>
        <w:t xml:space="preserve">                   </w:t>
      </w:r>
      <w:r w:rsidR="00130164" w:rsidRPr="001D459C">
        <w:rPr>
          <w:sz w:val="28"/>
          <w:szCs w:val="28"/>
        </w:rPr>
        <w:t xml:space="preserve"> </w:t>
      </w:r>
      <w:r w:rsidR="005C206D">
        <w:rPr>
          <w:sz w:val="28"/>
          <w:szCs w:val="28"/>
        </w:rPr>
        <w:t>х</w:t>
      </w:r>
      <w:r w:rsidR="008A0326">
        <w:rPr>
          <w:sz w:val="28"/>
          <w:szCs w:val="28"/>
        </w:rPr>
        <w:t xml:space="preserve">. </w:t>
      </w:r>
      <w:r w:rsidR="005C206D">
        <w:rPr>
          <w:sz w:val="28"/>
          <w:szCs w:val="28"/>
        </w:rPr>
        <w:t>Войнов</w:t>
      </w:r>
    </w:p>
    <w:p w:rsidR="00130164" w:rsidRPr="001D459C" w:rsidRDefault="00130164" w:rsidP="00130164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</w:p>
    <w:p w:rsidR="00130164" w:rsidRPr="001D459C" w:rsidRDefault="00130164" w:rsidP="00130164">
      <w:pPr>
        <w:jc w:val="both"/>
        <w:rPr>
          <w:color w:val="000000"/>
          <w:sz w:val="28"/>
          <w:szCs w:val="28"/>
        </w:rPr>
      </w:pPr>
      <w:r w:rsidRPr="001D459C">
        <w:rPr>
          <w:color w:val="000000"/>
          <w:sz w:val="28"/>
          <w:szCs w:val="28"/>
        </w:rPr>
        <w:t xml:space="preserve">«Об утверждении Плана </w:t>
      </w:r>
    </w:p>
    <w:p w:rsidR="00130164" w:rsidRPr="001D459C" w:rsidRDefault="00130164" w:rsidP="00130164">
      <w:pPr>
        <w:jc w:val="both"/>
        <w:rPr>
          <w:color w:val="000000"/>
          <w:sz w:val="28"/>
          <w:szCs w:val="28"/>
        </w:rPr>
      </w:pPr>
      <w:r w:rsidRPr="001D459C">
        <w:rPr>
          <w:color w:val="000000"/>
          <w:sz w:val="28"/>
          <w:szCs w:val="28"/>
        </w:rPr>
        <w:t>противодействия коррупции</w:t>
      </w:r>
    </w:p>
    <w:p w:rsidR="00130164" w:rsidRPr="001D459C" w:rsidRDefault="00130164" w:rsidP="00130164">
      <w:pPr>
        <w:jc w:val="both"/>
        <w:rPr>
          <w:color w:val="000000"/>
          <w:sz w:val="28"/>
          <w:szCs w:val="28"/>
        </w:rPr>
      </w:pPr>
      <w:r w:rsidRPr="001D459C">
        <w:rPr>
          <w:color w:val="000000"/>
          <w:sz w:val="28"/>
          <w:szCs w:val="28"/>
        </w:rPr>
        <w:t xml:space="preserve"> в Администрации </w:t>
      </w:r>
      <w:r w:rsidR="005C206D">
        <w:rPr>
          <w:color w:val="000000"/>
          <w:sz w:val="28"/>
          <w:szCs w:val="28"/>
        </w:rPr>
        <w:t>Войновского</w:t>
      </w:r>
      <w:r w:rsidRPr="001D459C">
        <w:rPr>
          <w:color w:val="000000"/>
          <w:sz w:val="28"/>
          <w:szCs w:val="28"/>
        </w:rPr>
        <w:t xml:space="preserve"> </w:t>
      </w:r>
    </w:p>
    <w:p w:rsidR="00130164" w:rsidRPr="001D459C" w:rsidRDefault="00130164" w:rsidP="00130164">
      <w:pPr>
        <w:jc w:val="both"/>
        <w:rPr>
          <w:color w:val="000000"/>
          <w:sz w:val="28"/>
          <w:szCs w:val="28"/>
        </w:rPr>
      </w:pPr>
      <w:r w:rsidRPr="001D459C">
        <w:rPr>
          <w:color w:val="000000"/>
          <w:sz w:val="28"/>
          <w:szCs w:val="28"/>
        </w:rPr>
        <w:t xml:space="preserve"> сельского поселения на 201</w:t>
      </w:r>
      <w:r w:rsidR="000C10E4">
        <w:rPr>
          <w:color w:val="000000"/>
          <w:sz w:val="28"/>
          <w:szCs w:val="28"/>
        </w:rPr>
        <w:t xml:space="preserve">5 </w:t>
      </w:r>
      <w:r w:rsidRPr="001D459C">
        <w:rPr>
          <w:color w:val="000000"/>
          <w:sz w:val="28"/>
          <w:szCs w:val="28"/>
        </w:rPr>
        <w:t>год»</w:t>
      </w:r>
    </w:p>
    <w:p w:rsidR="00130164" w:rsidRPr="001D459C" w:rsidRDefault="00130164" w:rsidP="00130164">
      <w:pPr>
        <w:jc w:val="both"/>
        <w:rPr>
          <w:sz w:val="28"/>
          <w:szCs w:val="28"/>
        </w:rPr>
      </w:pPr>
    </w:p>
    <w:p w:rsidR="00130164" w:rsidRPr="001D459C" w:rsidRDefault="00130164" w:rsidP="00130164">
      <w:pPr>
        <w:jc w:val="both"/>
        <w:rPr>
          <w:w w:val="115"/>
          <w:sz w:val="28"/>
          <w:szCs w:val="28"/>
        </w:rPr>
      </w:pPr>
    </w:p>
    <w:p w:rsidR="00344365" w:rsidRPr="00435BAC" w:rsidRDefault="00130164" w:rsidP="00130164">
      <w:pPr>
        <w:pStyle w:val="BodyText"/>
        <w:rPr>
          <w:rStyle w:val="FontStyle25"/>
          <w:sz w:val="28"/>
          <w:szCs w:val="28"/>
        </w:rPr>
      </w:pPr>
      <w:r w:rsidRPr="00344365">
        <w:t xml:space="preserve">                 </w:t>
      </w:r>
      <w:r w:rsidRPr="00344365">
        <w:rPr>
          <w:rStyle w:val="FontStyle25"/>
          <w:sz w:val="28"/>
          <w:szCs w:val="28"/>
        </w:rPr>
        <w:t xml:space="preserve">В соответствии Федеральным законом от 06.10.2003 </w:t>
      </w:r>
    </w:p>
    <w:p w:rsidR="005C206D" w:rsidRDefault="00130164" w:rsidP="00130164">
      <w:pPr>
        <w:pStyle w:val="BodyText"/>
        <w:rPr>
          <w:rStyle w:val="FontStyle25"/>
          <w:sz w:val="28"/>
          <w:szCs w:val="28"/>
        </w:rPr>
      </w:pPr>
      <w:r w:rsidRPr="00344365">
        <w:rPr>
          <w:rStyle w:val="FontStyle25"/>
          <w:sz w:val="28"/>
          <w:szCs w:val="28"/>
        </w:rPr>
        <w:t>№ 131-ФЗ « Об общих принципах организации местного самоуправления в Российской Федерации», в целях реализации Федерального закона от 25.12.2008 № 273-ФЗ «О противодействии коррупции», руководствуясь Указом Президента Российской Федерации по вопросам противодействия коррупции»</w:t>
      </w:r>
      <w:r w:rsidR="00344365">
        <w:rPr>
          <w:rStyle w:val="FontStyle25"/>
          <w:sz w:val="28"/>
          <w:szCs w:val="28"/>
        </w:rPr>
        <w:t xml:space="preserve">, руководствуясь Уставом муниципального образования </w:t>
      </w:r>
    </w:p>
    <w:p w:rsidR="00130164" w:rsidRPr="00435BAC" w:rsidRDefault="00344365" w:rsidP="00130164">
      <w:pPr>
        <w:pStyle w:val="BodyTex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«</w:t>
      </w:r>
      <w:r w:rsidR="005C206D">
        <w:rPr>
          <w:rStyle w:val="FontStyle25"/>
          <w:sz w:val="28"/>
          <w:szCs w:val="28"/>
        </w:rPr>
        <w:t>Войновское</w:t>
      </w:r>
      <w:r w:rsidR="00435BAC">
        <w:rPr>
          <w:rStyle w:val="FontStyle25"/>
          <w:sz w:val="28"/>
          <w:szCs w:val="28"/>
        </w:rPr>
        <w:t xml:space="preserve"> сельское поселение»</w:t>
      </w:r>
    </w:p>
    <w:p w:rsidR="00130164" w:rsidRPr="00B55E23" w:rsidRDefault="00130164" w:rsidP="00130164">
      <w:pPr>
        <w:pStyle w:val="BodyText"/>
        <w:rPr>
          <w:spacing w:val="-20"/>
        </w:rPr>
      </w:pPr>
    </w:p>
    <w:p w:rsidR="00130164" w:rsidRPr="00B55E23" w:rsidRDefault="00130164" w:rsidP="00130164">
      <w:pPr>
        <w:pStyle w:val="BodyText"/>
        <w:jc w:val="center"/>
      </w:pPr>
      <w:r w:rsidRPr="00B55E23">
        <w:t>ПОСТАНОВЛЯЮ:</w:t>
      </w:r>
    </w:p>
    <w:p w:rsidR="00130164" w:rsidRPr="001D459C" w:rsidRDefault="00130164" w:rsidP="00130164">
      <w:pPr>
        <w:pStyle w:val="BodyText"/>
        <w:jc w:val="center"/>
      </w:pPr>
    </w:p>
    <w:p w:rsidR="00130164" w:rsidRPr="00B55E23" w:rsidRDefault="00435BAC" w:rsidP="001301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164" w:rsidRPr="00B55E23">
        <w:rPr>
          <w:sz w:val="28"/>
          <w:szCs w:val="28"/>
        </w:rPr>
        <w:t xml:space="preserve">1. Утвердить План противодействия коррупции в Администрации </w:t>
      </w:r>
      <w:r w:rsidR="005C206D">
        <w:rPr>
          <w:color w:val="000000"/>
          <w:sz w:val="28"/>
          <w:szCs w:val="28"/>
        </w:rPr>
        <w:t>Войновского</w:t>
      </w:r>
      <w:r w:rsidR="00130164" w:rsidRPr="00B55E23">
        <w:rPr>
          <w:sz w:val="28"/>
          <w:szCs w:val="28"/>
        </w:rPr>
        <w:t xml:space="preserve"> сельского поселения</w:t>
      </w:r>
      <w:r w:rsidR="000C10E4">
        <w:rPr>
          <w:sz w:val="28"/>
          <w:szCs w:val="28"/>
        </w:rPr>
        <w:t xml:space="preserve"> на 2015 год</w:t>
      </w:r>
      <w:r w:rsidR="005C206D">
        <w:rPr>
          <w:sz w:val="28"/>
          <w:szCs w:val="28"/>
        </w:rPr>
        <w:t>,</w:t>
      </w:r>
      <w:r w:rsidR="00130164" w:rsidRPr="00B55E23">
        <w:rPr>
          <w:sz w:val="28"/>
          <w:szCs w:val="28"/>
        </w:rPr>
        <w:t xml:space="preserve"> согласно приложению.</w:t>
      </w:r>
    </w:p>
    <w:p w:rsidR="00130164" w:rsidRPr="00B55E23" w:rsidRDefault="00435BAC" w:rsidP="0013016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30164" w:rsidRPr="00B55E23">
        <w:rPr>
          <w:sz w:val="28"/>
          <w:szCs w:val="28"/>
        </w:rPr>
        <w:t xml:space="preserve">. </w:t>
      </w:r>
      <w:r w:rsidR="00344365">
        <w:rPr>
          <w:sz w:val="28"/>
          <w:szCs w:val="28"/>
        </w:rPr>
        <w:t>П</w:t>
      </w:r>
      <w:r w:rsidR="00130164" w:rsidRPr="00B55E23">
        <w:rPr>
          <w:sz w:val="28"/>
          <w:szCs w:val="28"/>
        </w:rPr>
        <w:t xml:space="preserve">остановление  </w:t>
      </w:r>
      <w:r w:rsidR="00344365">
        <w:rPr>
          <w:sz w:val="28"/>
          <w:szCs w:val="28"/>
        </w:rPr>
        <w:t>вступает в силу с момента подписания и подлежит обнародованию.</w:t>
      </w:r>
    </w:p>
    <w:p w:rsidR="00130164" w:rsidRDefault="00435BAC" w:rsidP="00130164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130164" w:rsidRPr="00B55E23">
        <w:rPr>
          <w:sz w:val="28"/>
          <w:szCs w:val="28"/>
        </w:rPr>
        <w:t>. Контроль   за   исполнением настоящего постановлени</w:t>
      </w:r>
      <w:r w:rsidR="00130164">
        <w:rPr>
          <w:sz w:val="28"/>
          <w:szCs w:val="28"/>
        </w:rPr>
        <w:t>я</w:t>
      </w:r>
      <w:r w:rsidR="00130164" w:rsidRPr="00B55E23">
        <w:rPr>
          <w:sz w:val="28"/>
          <w:szCs w:val="28"/>
        </w:rPr>
        <w:t xml:space="preserve"> </w:t>
      </w:r>
      <w:r w:rsidR="008A0326">
        <w:rPr>
          <w:sz w:val="28"/>
          <w:szCs w:val="28"/>
        </w:rPr>
        <w:t>оставляю за собой.</w:t>
      </w:r>
    </w:p>
    <w:p w:rsidR="00130164" w:rsidRPr="00B55E23" w:rsidRDefault="008A0326" w:rsidP="0013016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0164" w:rsidRPr="00B55E23" w:rsidRDefault="00130164" w:rsidP="00130164">
      <w:pPr>
        <w:rPr>
          <w:w w:val="115"/>
          <w:sz w:val="28"/>
          <w:szCs w:val="28"/>
        </w:rPr>
      </w:pPr>
    </w:p>
    <w:p w:rsidR="00130164" w:rsidRDefault="00130164" w:rsidP="00130164">
      <w:pPr>
        <w:rPr>
          <w:w w:val="115"/>
          <w:sz w:val="28"/>
          <w:szCs w:val="28"/>
        </w:rPr>
      </w:pPr>
    </w:p>
    <w:p w:rsidR="00435BAC" w:rsidRDefault="00435BAC" w:rsidP="00130164">
      <w:pPr>
        <w:rPr>
          <w:w w:val="115"/>
          <w:sz w:val="28"/>
          <w:szCs w:val="28"/>
        </w:rPr>
      </w:pPr>
    </w:p>
    <w:p w:rsidR="00435BAC" w:rsidRDefault="00435BAC" w:rsidP="00130164">
      <w:pPr>
        <w:rPr>
          <w:w w:val="115"/>
          <w:sz w:val="28"/>
          <w:szCs w:val="28"/>
        </w:rPr>
      </w:pPr>
    </w:p>
    <w:p w:rsidR="00435BAC" w:rsidRPr="00B55E23" w:rsidRDefault="00435BAC" w:rsidP="00130164">
      <w:pPr>
        <w:rPr>
          <w:w w:val="115"/>
          <w:sz w:val="28"/>
          <w:szCs w:val="28"/>
        </w:rPr>
      </w:pPr>
    </w:p>
    <w:p w:rsidR="00130164" w:rsidRPr="00B55E23" w:rsidRDefault="00130164" w:rsidP="00130164">
      <w:pPr>
        <w:rPr>
          <w:spacing w:val="-20"/>
          <w:w w:val="115"/>
          <w:sz w:val="28"/>
          <w:szCs w:val="28"/>
        </w:rPr>
      </w:pPr>
      <w:r w:rsidRPr="00B55E23">
        <w:rPr>
          <w:spacing w:val="-20"/>
          <w:w w:val="115"/>
          <w:sz w:val="28"/>
          <w:szCs w:val="28"/>
        </w:rPr>
        <w:t xml:space="preserve">Глава   </w:t>
      </w:r>
      <w:r w:rsidR="005C206D">
        <w:rPr>
          <w:spacing w:val="-20"/>
          <w:w w:val="115"/>
          <w:sz w:val="28"/>
          <w:szCs w:val="28"/>
        </w:rPr>
        <w:t>Войновского</w:t>
      </w:r>
      <w:r w:rsidRPr="00B55E23">
        <w:rPr>
          <w:spacing w:val="-20"/>
          <w:w w:val="115"/>
          <w:sz w:val="28"/>
          <w:szCs w:val="28"/>
        </w:rPr>
        <w:t xml:space="preserve"> </w:t>
      </w:r>
    </w:p>
    <w:p w:rsidR="00130164" w:rsidRPr="00B55E23" w:rsidRDefault="00130164" w:rsidP="00130164">
      <w:pPr>
        <w:rPr>
          <w:spacing w:val="-20"/>
          <w:w w:val="115"/>
          <w:sz w:val="28"/>
          <w:szCs w:val="28"/>
        </w:rPr>
      </w:pPr>
      <w:r w:rsidRPr="00B55E23">
        <w:rPr>
          <w:spacing w:val="-20"/>
          <w:w w:val="115"/>
          <w:sz w:val="28"/>
          <w:szCs w:val="28"/>
        </w:rPr>
        <w:t xml:space="preserve">сельского поселения                                                 </w:t>
      </w:r>
      <w:r w:rsidR="005C206D">
        <w:rPr>
          <w:spacing w:val="-20"/>
          <w:w w:val="115"/>
          <w:sz w:val="28"/>
          <w:szCs w:val="28"/>
        </w:rPr>
        <w:t>В.В.Гончаров</w:t>
      </w:r>
    </w:p>
    <w:p w:rsidR="00130164" w:rsidRPr="001D459C" w:rsidRDefault="00130164" w:rsidP="00130164">
      <w:pPr>
        <w:rPr>
          <w:spacing w:val="-20"/>
          <w:w w:val="115"/>
          <w:sz w:val="28"/>
          <w:szCs w:val="28"/>
        </w:rPr>
      </w:pPr>
    </w:p>
    <w:p w:rsidR="00130164" w:rsidRPr="001D459C" w:rsidRDefault="00130164" w:rsidP="00130164">
      <w:pPr>
        <w:rPr>
          <w:spacing w:val="-20"/>
          <w:w w:val="115"/>
          <w:sz w:val="28"/>
          <w:szCs w:val="28"/>
        </w:rPr>
      </w:pPr>
    </w:p>
    <w:p w:rsidR="00130164" w:rsidRPr="004D795D" w:rsidRDefault="00130164" w:rsidP="00130164">
      <w:pPr>
        <w:rPr>
          <w:spacing w:val="-20"/>
          <w:w w:val="115"/>
          <w:sz w:val="28"/>
          <w:szCs w:val="28"/>
        </w:rPr>
      </w:pPr>
    </w:p>
    <w:p w:rsidR="00130164" w:rsidRPr="004D795D" w:rsidRDefault="00130164" w:rsidP="00130164">
      <w:pPr>
        <w:rPr>
          <w:spacing w:val="-20"/>
          <w:w w:val="115"/>
          <w:sz w:val="28"/>
          <w:szCs w:val="28"/>
        </w:rPr>
      </w:pPr>
    </w:p>
    <w:p w:rsidR="00130164" w:rsidRDefault="00130164" w:rsidP="00130164">
      <w:pPr>
        <w:rPr>
          <w:w w:val="115"/>
          <w:sz w:val="28"/>
          <w:szCs w:val="28"/>
        </w:rPr>
      </w:pPr>
    </w:p>
    <w:p w:rsidR="00130164" w:rsidRDefault="00130164" w:rsidP="00130164">
      <w:pPr>
        <w:rPr>
          <w:w w:val="115"/>
          <w:sz w:val="28"/>
          <w:szCs w:val="28"/>
        </w:rPr>
      </w:pPr>
    </w:p>
    <w:p w:rsidR="00130164" w:rsidRDefault="00130164" w:rsidP="00130164">
      <w:pPr>
        <w:rPr>
          <w:w w:val="115"/>
          <w:sz w:val="28"/>
          <w:szCs w:val="28"/>
        </w:rPr>
      </w:pPr>
    </w:p>
    <w:p w:rsidR="00130164" w:rsidRDefault="00130164" w:rsidP="00130164">
      <w:pPr>
        <w:rPr>
          <w:w w:val="115"/>
          <w:sz w:val="28"/>
          <w:szCs w:val="28"/>
        </w:rPr>
      </w:pPr>
    </w:p>
    <w:p w:rsidR="00130164" w:rsidRPr="001D459C" w:rsidRDefault="00130164" w:rsidP="00130164">
      <w:pPr>
        <w:rPr>
          <w:w w:val="115"/>
          <w:sz w:val="28"/>
          <w:szCs w:val="28"/>
        </w:rPr>
      </w:pPr>
    </w:p>
    <w:p w:rsidR="008A0326" w:rsidRDefault="00130164" w:rsidP="00130164">
      <w:pPr>
        <w:jc w:val="both"/>
        <w:rPr>
          <w:sz w:val="28"/>
          <w:szCs w:val="28"/>
        </w:rPr>
      </w:pPr>
      <w:r w:rsidRPr="001D459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8A0326" w:rsidRDefault="008A0326" w:rsidP="008A0326">
      <w:pPr>
        <w:jc w:val="right"/>
        <w:rPr>
          <w:sz w:val="28"/>
          <w:szCs w:val="28"/>
        </w:rPr>
      </w:pPr>
    </w:p>
    <w:p w:rsidR="00130164" w:rsidRPr="001D459C" w:rsidRDefault="008A0326" w:rsidP="008A03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164" w:rsidRPr="001D459C">
        <w:rPr>
          <w:sz w:val="28"/>
          <w:szCs w:val="28"/>
        </w:rPr>
        <w:t>Приложение к постановлению</w:t>
      </w:r>
    </w:p>
    <w:p w:rsidR="00130164" w:rsidRPr="001D459C" w:rsidRDefault="00130164" w:rsidP="008A0326">
      <w:pPr>
        <w:jc w:val="right"/>
        <w:rPr>
          <w:sz w:val="28"/>
          <w:szCs w:val="28"/>
        </w:rPr>
      </w:pPr>
      <w:r w:rsidRPr="001D459C">
        <w:rPr>
          <w:sz w:val="28"/>
          <w:szCs w:val="28"/>
        </w:rPr>
        <w:t xml:space="preserve">                                                                    Администрации </w:t>
      </w:r>
      <w:r w:rsidR="005C206D">
        <w:rPr>
          <w:sz w:val="28"/>
          <w:szCs w:val="28"/>
        </w:rPr>
        <w:t>Войновского</w:t>
      </w:r>
    </w:p>
    <w:p w:rsidR="00130164" w:rsidRPr="001D459C" w:rsidRDefault="00130164" w:rsidP="008A0326">
      <w:pPr>
        <w:jc w:val="right"/>
        <w:rPr>
          <w:sz w:val="28"/>
          <w:szCs w:val="28"/>
        </w:rPr>
      </w:pPr>
      <w:r w:rsidRPr="001D459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r w:rsidRPr="001D459C">
        <w:rPr>
          <w:sz w:val="28"/>
          <w:szCs w:val="28"/>
        </w:rPr>
        <w:t>сельского   поселения</w:t>
      </w:r>
    </w:p>
    <w:p w:rsidR="00130164" w:rsidRDefault="00130164" w:rsidP="008A0326">
      <w:pPr>
        <w:jc w:val="right"/>
        <w:rPr>
          <w:sz w:val="28"/>
          <w:szCs w:val="28"/>
        </w:rPr>
      </w:pPr>
      <w:r w:rsidRPr="001D459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1D459C">
        <w:rPr>
          <w:sz w:val="28"/>
          <w:szCs w:val="28"/>
        </w:rPr>
        <w:t>от   .201</w:t>
      </w:r>
      <w:r>
        <w:rPr>
          <w:sz w:val="28"/>
          <w:szCs w:val="28"/>
        </w:rPr>
        <w:t>4</w:t>
      </w:r>
      <w:r w:rsidRPr="001D459C">
        <w:rPr>
          <w:sz w:val="28"/>
          <w:szCs w:val="28"/>
        </w:rPr>
        <w:t xml:space="preserve">  №  </w:t>
      </w:r>
    </w:p>
    <w:p w:rsidR="00130164" w:rsidRPr="001D459C" w:rsidRDefault="00130164" w:rsidP="00130164">
      <w:pPr>
        <w:rPr>
          <w:sz w:val="28"/>
          <w:szCs w:val="28"/>
        </w:rPr>
      </w:pPr>
    </w:p>
    <w:p w:rsidR="00130164" w:rsidRDefault="00130164" w:rsidP="00130164">
      <w:pPr>
        <w:jc w:val="center"/>
        <w:rPr>
          <w:sz w:val="28"/>
          <w:szCs w:val="28"/>
        </w:rPr>
      </w:pPr>
    </w:p>
    <w:p w:rsidR="00130164" w:rsidRDefault="00130164" w:rsidP="00130164">
      <w:pPr>
        <w:jc w:val="center"/>
        <w:rPr>
          <w:sz w:val="28"/>
          <w:szCs w:val="28"/>
        </w:rPr>
      </w:pPr>
    </w:p>
    <w:p w:rsidR="00130164" w:rsidRPr="001D459C" w:rsidRDefault="00130164" w:rsidP="00130164">
      <w:pPr>
        <w:jc w:val="center"/>
        <w:rPr>
          <w:sz w:val="28"/>
          <w:szCs w:val="28"/>
        </w:rPr>
      </w:pPr>
    </w:p>
    <w:p w:rsidR="00130164" w:rsidRDefault="00130164" w:rsidP="0013016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30164" w:rsidRPr="001D459C" w:rsidRDefault="00130164" w:rsidP="0013016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коррупции на территории</w:t>
      </w:r>
    </w:p>
    <w:p w:rsidR="00130164" w:rsidRPr="001D459C" w:rsidRDefault="005C206D" w:rsidP="0013016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130164" w:rsidRPr="001D459C">
        <w:rPr>
          <w:sz w:val="28"/>
          <w:szCs w:val="28"/>
        </w:rPr>
        <w:t xml:space="preserve"> сельского поселения </w:t>
      </w:r>
    </w:p>
    <w:p w:rsidR="00130164" w:rsidRDefault="00130164" w:rsidP="00130164">
      <w:pPr>
        <w:jc w:val="center"/>
        <w:rPr>
          <w:sz w:val="28"/>
          <w:szCs w:val="28"/>
        </w:rPr>
      </w:pPr>
      <w:r w:rsidRPr="001D459C">
        <w:rPr>
          <w:sz w:val="28"/>
          <w:szCs w:val="28"/>
        </w:rPr>
        <w:t>на 201</w:t>
      </w:r>
      <w:r w:rsidR="000C10E4">
        <w:rPr>
          <w:sz w:val="28"/>
          <w:szCs w:val="28"/>
        </w:rPr>
        <w:t>5</w:t>
      </w:r>
      <w:r w:rsidRPr="001D459C">
        <w:rPr>
          <w:sz w:val="28"/>
          <w:szCs w:val="28"/>
        </w:rPr>
        <w:t xml:space="preserve"> год</w:t>
      </w:r>
    </w:p>
    <w:p w:rsidR="00130164" w:rsidRDefault="00130164" w:rsidP="00130164">
      <w:pPr>
        <w:jc w:val="center"/>
        <w:rPr>
          <w:sz w:val="28"/>
          <w:szCs w:val="28"/>
        </w:rPr>
      </w:pPr>
    </w:p>
    <w:p w:rsidR="00130164" w:rsidRPr="001D459C" w:rsidRDefault="00130164" w:rsidP="00130164">
      <w:pPr>
        <w:jc w:val="center"/>
        <w:rPr>
          <w:sz w:val="28"/>
          <w:szCs w:val="28"/>
        </w:rPr>
      </w:pPr>
    </w:p>
    <w:p w:rsidR="00130164" w:rsidRPr="001D459C" w:rsidRDefault="00130164" w:rsidP="001301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600"/>
        <w:gridCol w:w="2803"/>
        <w:gridCol w:w="2520"/>
      </w:tblGrid>
      <w:tr w:rsidR="00130164" w:rsidRPr="00B55E23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4" w:rsidRPr="00B55E23" w:rsidRDefault="00130164" w:rsidP="0017690C">
            <w:pPr>
              <w:jc w:val="center"/>
              <w:rPr>
                <w:sz w:val="28"/>
                <w:szCs w:val="28"/>
              </w:rPr>
            </w:pPr>
            <w:r w:rsidRPr="00B55E23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4" w:rsidRPr="00B55E23" w:rsidRDefault="00130164" w:rsidP="0017690C">
            <w:pPr>
              <w:jc w:val="center"/>
              <w:rPr>
                <w:sz w:val="28"/>
                <w:szCs w:val="28"/>
              </w:rPr>
            </w:pPr>
            <w:r w:rsidRPr="00B55E23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4" w:rsidRPr="00B55E23" w:rsidRDefault="00130164" w:rsidP="0017690C">
            <w:pPr>
              <w:jc w:val="center"/>
              <w:rPr>
                <w:sz w:val="28"/>
                <w:szCs w:val="28"/>
              </w:rPr>
            </w:pPr>
            <w:r w:rsidRPr="00B55E2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4" w:rsidRPr="00B55E23" w:rsidRDefault="00130164" w:rsidP="0017690C">
            <w:pPr>
              <w:jc w:val="center"/>
              <w:rPr>
                <w:sz w:val="28"/>
                <w:szCs w:val="28"/>
              </w:rPr>
            </w:pPr>
            <w:r w:rsidRPr="00B55E23">
              <w:rPr>
                <w:sz w:val="28"/>
                <w:szCs w:val="28"/>
              </w:rPr>
              <w:t>Срок исполнения</w:t>
            </w:r>
          </w:p>
        </w:tc>
      </w:tr>
      <w:tr w:rsidR="00146741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37F8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7690C">
            <w:pPr>
              <w:rPr>
                <w:sz w:val="28"/>
                <w:szCs w:val="28"/>
              </w:rPr>
            </w:pPr>
            <w:r w:rsidRPr="001437F8">
              <w:rPr>
                <w:color w:val="000000"/>
                <w:sz w:val="28"/>
                <w:szCs w:val="28"/>
                <w:shd w:val="clear" w:color="auto" w:fill="EAECF0"/>
              </w:rPr>
              <w:t>Подведение итогов выполнения плана противодействия коррупции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0" w:rsidRDefault="00422E80" w:rsidP="0017690C">
            <w:pPr>
              <w:rPr>
                <w:sz w:val="28"/>
                <w:szCs w:val="28"/>
              </w:rPr>
            </w:pPr>
          </w:p>
          <w:p w:rsidR="00146741" w:rsidRPr="00422E80" w:rsidRDefault="00422E80" w:rsidP="00422E8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1квартал 2015</w:t>
            </w:r>
          </w:p>
        </w:tc>
      </w:tr>
      <w:tr w:rsidR="00146741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37F8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46741">
            <w:pPr>
              <w:rPr>
                <w:sz w:val="28"/>
                <w:szCs w:val="28"/>
              </w:rPr>
            </w:pPr>
            <w:r w:rsidRPr="001437F8">
              <w:rPr>
                <w:color w:val="000000"/>
                <w:sz w:val="28"/>
                <w:szCs w:val="28"/>
                <w:shd w:val="clear" w:color="auto" w:fill="EAECF0"/>
              </w:rPr>
              <w:t xml:space="preserve">Утверждение планов работы Комиссии по противодействию коррупции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1 квартал 2015</w:t>
            </w:r>
          </w:p>
        </w:tc>
      </w:tr>
      <w:tr w:rsidR="00146741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37F8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7690C">
            <w:pPr>
              <w:rPr>
                <w:sz w:val="28"/>
                <w:szCs w:val="28"/>
              </w:rPr>
            </w:pPr>
            <w:r w:rsidRPr="001437F8">
              <w:rPr>
                <w:color w:val="000000"/>
                <w:sz w:val="28"/>
                <w:szCs w:val="28"/>
                <w:shd w:val="clear" w:color="auto" w:fill="EAECF0"/>
              </w:rPr>
              <w:t>Проведение заседаний Комиссии по противодействию коррупции</w:t>
            </w:r>
            <w:r w:rsidRPr="001437F8">
              <w:rPr>
                <w:rStyle w:val="apple-converted-space"/>
                <w:color w:val="000000"/>
                <w:sz w:val="28"/>
                <w:szCs w:val="28"/>
                <w:shd w:val="clear" w:color="auto" w:fill="EAECF0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146741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Default="00146741" w:rsidP="0017690C">
            <w:pPr>
              <w:rPr>
                <w:color w:val="000000"/>
                <w:sz w:val="28"/>
                <w:szCs w:val="28"/>
                <w:shd w:val="clear" w:color="auto" w:fill="EAECF0"/>
              </w:rPr>
            </w:pPr>
            <w:r w:rsidRPr="001437F8">
              <w:rPr>
                <w:color w:val="000000"/>
                <w:sz w:val="28"/>
                <w:szCs w:val="28"/>
                <w:shd w:val="clear" w:color="auto" w:fill="EAECF0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</w:r>
            <w:r w:rsidR="00422E80">
              <w:rPr>
                <w:color w:val="000000"/>
                <w:sz w:val="28"/>
                <w:szCs w:val="28"/>
                <w:shd w:val="clear" w:color="auto" w:fill="EAECF0"/>
              </w:rPr>
              <w:t>.</w:t>
            </w:r>
          </w:p>
          <w:p w:rsidR="00422E80" w:rsidRPr="001437F8" w:rsidRDefault="00422E80" w:rsidP="0017690C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В течение года</w:t>
            </w:r>
          </w:p>
        </w:tc>
      </w:tr>
      <w:tr w:rsidR="00146741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7690C">
            <w:pPr>
              <w:rPr>
                <w:sz w:val="28"/>
                <w:szCs w:val="28"/>
              </w:rPr>
            </w:pPr>
            <w:r w:rsidRPr="001437F8">
              <w:rPr>
                <w:color w:val="000000"/>
                <w:sz w:val="28"/>
                <w:szCs w:val="28"/>
                <w:shd w:val="clear" w:color="auto" w:fill="EAECF0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окружающими, как обещание, или предложение дачи взятки либо, как согласие принять взятку, или, как просьба о даче взятки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В течение года</w:t>
            </w:r>
          </w:p>
        </w:tc>
      </w:tr>
      <w:tr w:rsidR="00146741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7690C">
            <w:pPr>
              <w:rPr>
                <w:sz w:val="28"/>
                <w:szCs w:val="28"/>
              </w:rPr>
            </w:pPr>
            <w:r w:rsidRPr="001437F8">
              <w:rPr>
                <w:color w:val="000000"/>
                <w:sz w:val="28"/>
                <w:szCs w:val="28"/>
                <w:shd w:val="clear" w:color="auto" w:fill="EAECF0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мер по предупреждению и урегулированию конфликта интересов и мер ответственности к муниципальным служащим, не урегулировавшим конфликт интересов, предание гласности каждого случая конфликта интересов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В течении года</w:t>
            </w:r>
          </w:p>
        </w:tc>
      </w:tr>
      <w:tr w:rsidR="00146741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46741">
            <w:pPr>
              <w:pStyle w:val="NormalWeb"/>
              <w:shd w:val="clear" w:color="auto" w:fill="EAECF0"/>
              <w:spacing w:before="240" w:beforeAutospacing="0" w:after="240" w:afterAutospacing="0" w:line="293" w:lineRule="atLeast"/>
              <w:rPr>
                <w:color w:val="000000"/>
                <w:sz w:val="28"/>
                <w:szCs w:val="28"/>
              </w:rPr>
            </w:pPr>
            <w:r w:rsidRPr="001437F8">
              <w:rPr>
                <w:color w:val="000000"/>
                <w:sz w:val="28"/>
                <w:szCs w:val="28"/>
              </w:rPr>
              <w:t>Организация работы по доведению до граждан, поступающих на муниципальную службу положений законодательства о противодействии коррупции, в том числе:</w:t>
            </w:r>
          </w:p>
          <w:p w:rsidR="00146741" w:rsidRPr="001437F8" w:rsidRDefault="00146741" w:rsidP="00146741">
            <w:pPr>
              <w:pStyle w:val="NormalWeb"/>
              <w:shd w:val="clear" w:color="auto" w:fill="EAECF0"/>
              <w:spacing w:before="240" w:beforeAutospacing="0" w:after="240" w:afterAutospacing="0" w:line="293" w:lineRule="atLeast"/>
              <w:rPr>
                <w:color w:val="000000"/>
                <w:sz w:val="28"/>
                <w:szCs w:val="28"/>
              </w:rPr>
            </w:pPr>
            <w:r w:rsidRPr="001437F8">
              <w:rPr>
                <w:color w:val="000000"/>
                <w:sz w:val="28"/>
                <w:szCs w:val="28"/>
              </w:rPr>
              <w:t>об ответственности за коррупционные правонарушения;</w:t>
            </w:r>
          </w:p>
          <w:p w:rsidR="00146741" w:rsidRPr="001437F8" w:rsidRDefault="00146741" w:rsidP="00146741">
            <w:pPr>
              <w:pStyle w:val="NormalWeb"/>
              <w:shd w:val="clear" w:color="auto" w:fill="EAECF0"/>
              <w:spacing w:before="240" w:beforeAutospacing="0" w:after="240" w:afterAutospacing="0" w:line="293" w:lineRule="atLeast"/>
              <w:rPr>
                <w:color w:val="000000"/>
                <w:sz w:val="28"/>
                <w:szCs w:val="28"/>
              </w:rPr>
            </w:pPr>
            <w:r w:rsidRPr="001437F8">
              <w:rPr>
                <w:color w:val="000000"/>
                <w:sz w:val="28"/>
                <w:szCs w:val="28"/>
              </w:rPr>
              <w:t>о порядке проверки достоверности и полноты сведений, представляемых гражданами, претендующими на замещение должностей муниципальной службы</w:t>
            </w:r>
          </w:p>
          <w:p w:rsidR="00146741" w:rsidRPr="001437F8" w:rsidRDefault="00146741" w:rsidP="0017690C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По мере поступления граждан на муниципальную службу</w:t>
            </w:r>
          </w:p>
        </w:tc>
      </w:tr>
      <w:tr w:rsidR="00146741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46741">
            <w:pPr>
              <w:rPr>
                <w:sz w:val="28"/>
                <w:szCs w:val="28"/>
              </w:rPr>
            </w:pPr>
            <w:r w:rsidRPr="001437F8">
              <w:rPr>
                <w:color w:val="000000"/>
                <w:sz w:val="28"/>
                <w:szCs w:val="28"/>
                <w:shd w:val="clear" w:color="auto" w:fill="EAECF0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C10E4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Консультирование муниципальных служащих по вопросам противодействия коррупции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42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</w:t>
            </w:r>
            <w:r w:rsidR="000C10E4" w:rsidRPr="001437F8">
              <w:rPr>
                <w:sz w:val="28"/>
                <w:szCs w:val="28"/>
              </w:rPr>
              <w:t>пециалист по правовой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По мере необходимости</w:t>
            </w:r>
          </w:p>
        </w:tc>
      </w:tr>
      <w:tr w:rsidR="000C10E4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1</w:t>
            </w:r>
            <w:r w:rsidR="00422E80">
              <w:rPr>
                <w:sz w:val="28"/>
                <w:szCs w:val="28"/>
              </w:rPr>
              <w:t>0</w:t>
            </w:r>
            <w:r w:rsidRPr="001437F8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Принимать действенные меры по предотвращению  и урегулированию конфликтов интересов на муниципальной службе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 xml:space="preserve"> Специалисты Администрация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постоянно</w:t>
            </w:r>
          </w:p>
        </w:tc>
      </w:tr>
      <w:tr w:rsidR="000C10E4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C10E4" w:rsidRPr="001437F8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 xml:space="preserve">Проводить антикоррупционную экспертизу муниципальных правовых актов и их проектов органов местного самоуправления сельского поселения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Специалист по правовой работе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постоянно</w:t>
            </w:r>
          </w:p>
        </w:tc>
      </w:tr>
      <w:tr w:rsidR="002E27EA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A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A" w:rsidRPr="001437F8" w:rsidRDefault="002E27EA" w:rsidP="0017690C">
            <w:pPr>
              <w:rPr>
                <w:sz w:val="28"/>
                <w:szCs w:val="28"/>
              </w:rPr>
            </w:pPr>
            <w:r w:rsidRPr="001437F8">
              <w:rPr>
                <w:color w:val="000000"/>
                <w:sz w:val="28"/>
                <w:szCs w:val="28"/>
                <w:shd w:val="clear" w:color="auto" w:fill="EAECF0"/>
              </w:rPr>
              <w:t>Направление проектов муниципальных нормативных правовых актов в прокуратуру района для проведения антикоррупционной экспертизы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A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A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0C10E4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10E4" w:rsidRPr="001437F8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Принимать решения о возможных исключениях коррупционной опасности муниципальных нормативных правовых актов и их проектов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Специалисты 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постоянно</w:t>
            </w:r>
          </w:p>
        </w:tc>
      </w:tr>
      <w:tr w:rsidR="000C10E4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10E4" w:rsidRPr="001437F8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BE5925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Организация контроля  за ежегодным  предоставлением муниципальными служащими, руководителями МБУК сведений о дохода</w:t>
            </w:r>
            <w:r w:rsidR="005C206D">
              <w:rPr>
                <w:sz w:val="28"/>
                <w:szCs w:val="28"/>
              </w:rPr>
              <w:t>х</w:t>
            </w:r>
            <w:r w:rsidRPr="001437F8">
              <w:rPr>
                <w:sz w:val="28"/>
                <w:szCs w:val="28"/>
              </w:rPr>
              <w:t>, в случае выявления расхождений выяснять причины, привлекать к установленным мерам ответственности, соблюдением ограничений, установленных законодательством для муниципальных служащих.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Специалисты  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ежегодно</w:t>
            </w:r>
          </w:p>
        </w:tc>
      </w:tr>
      <w:tr w:rsidR="001437F8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F8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F8" w:rsidRPr="001437F8" w:rsidRDefault="001437F8" w:rsidP="00422E80">
            <w:pPr>
              <w:rPr>
                <w:sz w:val="28"/>
                <w:szCs w:val="28"/>
              </w:rPr>
            </w:pPr>
            <w:r w:rsidRPr="001437F8">
              <w:rPr>
                <w:color w:val="4A5562"/>
                <w:sz w:val="28"/>
                <w:szCs w:val="28"/>
              </w:rPr>
              <w:t xml:space="preserve">Осуществление контроля </w:t>
            </w:r>
            <w:r w:rsidR="00422E80">
              <w:rPr>
                <w:color w:val="4A5562"/>
                <w:sz w:val="28"/>
                <w:szCs w:val="28"/>
              </w:rPr>
              <w:t xml:space="preserve"> </w:t>
            </w:r>
            <w:r w:rsidRPr="001437F8">
              <w:rPr>
                <w:color w:val="4A5562"/>
                <w:sz w:val="28"/>
                <w:szCs w:val="28"/>
              </w:rPr>
              <w:t xml:space="preserve">за соблюдением муниципальными служащими </w:t>
            </w:r>
            <w:r w:rsidR="005C206D">
              <w:rPr>
                <w:color w:val="4A5562"/>
                <w:sz w:val="28"/>
                <w:szCs w:val="28"/>
              </w:rPr>
              <w:t>Войновского</w:t>
            </w:r>
            <w:r w:rsidR="00422E80">
              <w:rPr>
                <w:color w:val="4A5562"/>
                <w:sz w:val="28"/>
                <w:szCs w:val="28"/>
              </w:rPr>
              <w:t xml:space="preserve"> </w:t>
            </w:r>
            <w:r w:rsidRPr="001437F8">
              <w:rPr>
                <w:color w:val="4A5562"/>
                <w:sz w:val="28"/>
                <w:szCs w:val="28"/>
              </w:rPr>
              <w:t>сельского поселения ограничений, запретов, обязанностей, предусмотренных законодательством в целях противодействия коррупции, нарушения ограничений, касающихся  получения подарков, и порядка сдачи подарков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F8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F8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437F8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F8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F8" w:rsidRPr="001437F8" w:rsidRDefault="001437F8" w:rsidP="0017690C">
            <w:pPr>
              <w:rPr>
                <w:sz w:val="28"/>
                <w:szCs w:val="28"/>
              </w:rPr>
            </w:pPr>
            <w:r w:rsidRPr="001437F8">
              <w:rPr>
                <w:color w:val="666666"/>
                <w:sz w:val="28"/>
                <w:szCs w:val="28"/>
                <w:shd w:val="clear" w:color="auto" w:fill="FFFFFF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F8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F8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C10E4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C10E4" w:rsidRPr="001437F8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Контролировать формирование кадрового резерва на конкурсной основе должностей муниципальной службы поселения.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</w:t>
            </w:r>
            <w:r w:rsidR="000C10E4" w:rsidRPr="001437F8">
              <w:rPr>
                <w:sz w:val="28"/>
                <w:szCs w:val="28"/>
              </w:rPr>
              <w:t>пециалист по кадровой работе</w:t>
            </w:r>
          </w:p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Собрание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постоянно</w:t>
            </w:r>
          </w:p>
        </w:tc>
      </w:tr>
      <w:tr w:rsidR="000C10E4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C10E4" w:rsidRPr="001437F8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BE5925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 xml:space="preserve">Прохождение  аттестации муниципальных служащих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8A0326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Специалист по кадровой работе</w:t>
            </w:r>
          </w:p>
          <w:p w:rsidR="000C10E4" w:rsidRPr="001437F8" w:rsidRDefault="000C10E4" w:rsidP="008A032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Согласно графика  проведения аттестации</w:t>
            </w:r>
          </w:p>
        </w:tc>
      </w:tr>
      <w:tr w:rsidR="000C10E4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C10E4" w:rsidRPr="001437F8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Обеспечить усиление антикоррупционной составляющей при организации профессиональной переподготовки, повышения квалификации или стажировки муниципальных служащих.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администрация</w:t>
            </w:r>
          </w:p>
          <w:p w:rsidR="000C10E4" w:rsidRPr="001437F8" w:rsidRDefault="000C10E4" w:rsidP="0017690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постоянно</w:t>
            </w:r>
          </w:p>
        </w:tc>
      </w:tr>
      <w:tr w:rsidR="000C10E4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C10E4" w:rsidRPr="001437F8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Обобщить практику рассмотрения обращения граждан и организаций по фактам коррупции и принять меры по повышению результативности и эффективности работы с указанными обращениями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Специалист по правой работе</w:t>
            </w:r>
          </w:p>
          <w:p w:rsidR="000C10E4" w:rsidRPr="001437F8" w:rsidRDefault="000C10E4" w:rsidP="0017690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постоянно</w:t>
            </w:r>
          </w:p>
        </w:tc>
      </w:tr>
      <w:tr w:rsidR="000C10E4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C10E4" w:rsidRPr="001437F8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Проведение круглых столов, конференций и семинаров с освещением вопросов антикоррупционной направленности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 xml:space="preserve">Специалисты  Администрации </w:t>
            </w:r>
          </w:p>
          <w:p w:rsidR="000C10E4" w:rsidRPr="001437F8" w:rsidRDefault="000C10E4" w:rsidP="0017690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постоянно</w:t>
            </w:r>
          </w:p>
        </w:tc>
      </w:tr>
      <w:tr w:rsidR="000C10E4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C10E4" w:rsidRPr="001437F8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Обеспечение взаимодействия с правоохранительными органами</w:t>
            </w:r>
          </w:p>
          <w:p w:rsidR="000C10E4" w:rsidRPr="001437F8" w:rsidRDefault="000C10E4" w:rsidP="0017690C">
            <w:pPr>
              <w:rPr>
                <w:sz w:val="28"/>
                <w:szCs w:val="28"/>
              </w:rPr>
            </w:pPr>
          </w:p>
          <w:p w:rsidR="000C10E4" w:rsidRPr="001437F8" w:rsidRDefault="000C10E4" w:rsidP="0017690C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постоянно</w:t>
            </w:r>
          </w:p>
        </w:tc>
      </w:tr>
      <w:tr w:rsidR="000C10E4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422E80" w:rsidP="00176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Информирование  население о деятельности органов местного самоуправления через средства массовой информации, сеть Интернет, путём размещения информации на досках объявлений в здании Администрации сельского поселения и общественных местах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Специалисты администрации</w:t>
            </w:r>
          </w:p>
          <w:p w:rsidR="000C10E4" w:rsidRPr="001437F8" w:rsidRDefault="000C10E4" w:rsidP="0017690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E4" w:rsidRPr="001437F8" w:rsidRDefault="000C10E4" w:rsidP="0017690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постоянно</w:t>
            </w:r>
          </w:p>
        </w:tc>
      </w:tr>
      <w:tr w:rsidR="006A34DC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C" w:rsidRPr="001437F8" w:rsidRDefault="00422E80" w:rsidP="006A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A" w:rsidRPr="001437F8" w:rsidRDefault="006A34DC" w:rsidP="006A34DC">
            <w:pPr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  <w:r w:rsidR="00422E80">
              <w:rPr>
                <w:sz w:val="28"/>
                <w:szCs w:val="28"/>
              </w:rPr>
              <w:t>.</w:t>
            </w:r>
          </w:p>
          <w:p w:rsidR="002E27EA" w:rsidRPr="001437F8" w:rsidRDefault="002E27EA" w:rsidP="006A34DC">
            <w:pPr>
              <w:rPr>
                <w:sz w:val="28"/>
                <w:szCs w:val="28"/>
              </w:rPr>
            </w:pPr>
          </w:p>
          <w:p w:rsidR="002E27EA" w:rsidRPr="001437F8" w:rsidRDefault="002E27EA" w:rsidP="006A34DC">
            <w:pPr>
              <w:rPr>
                <w:sz w:val="28"/>
                <w:szCs w:val="28"/>
              </w:rPr>
            </w:pPr>
          </w:p>
          <w:p w:rsidR="002E27EA" w:rsidRPr="001437F8" w:rsidRDefault="002E27EA" w:rsidP="006A34DC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C" w:rsidRPr="001437F8" w:rsidRDefault="00422E80" w:rsidP="006A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C" w:rsidRPr="001437F8" w:rsidRDefault="00422E80" w:rsidP="006A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46741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6A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146741" w:rsidP="00146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7F8">
              <w:rPr>
                <w:sz w:val="28"/>
                <w:szCs w:val="28"/>
              </w:rPr>
              <w:t>Осуществление контроля за соблюдением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46741" w:rsidRPr="001437F8" w:rsidRDefault="00146741" w:rsidP="006A34DC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6A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41" w:rsidRPr="001437F8" w:rsidRDefault="00422E80" w:rsidP="006A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E27EA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A" w:rsidRPr="001437F8" w:rsidRDefault="00422E80" w:rsidP="006A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A" w:rsidRPr="001437F8" w:rsidRDefault="002E27EA" w:rsidP="00146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7F8">
              <w:rPr>
                <w:color w:val="454545"/>
                <w:sz w:val="28"/>
                <w:szCs w:val="28"/>
                <w:shd w:val="clear" w:color="auto" w:fill="FFFFFF"/>
              </w:rPr>
              <w:t>О распоряжении объектами муниципальной собственности в соответствии с законодательством</w:t>
            </w:r>
            <w:r w:rsidR="00422E80">
              <w:rPr>
                <w:color w:val="45454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A" w:rsidRPr="001437F8" w:rsidRDefault="00422E80" w:rsidP="006A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A" w:rsidRPr="001437F8" w:rsidRDefault="00422E80" w:rsidP="006A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E27EA" w:rsidRPr="001437F8" w:rsidTr="008A03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A" w:rsidRPr="001437F8" w:rsidRDefault="00422E80" w:rsidP="006A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6D" w:rsidRDefault="002E27EA" w:rsidP="00146741">
            <w:pPr>
              <w:autoSpaceDE w:val="0"/>
              <w:autoSpaceDN w:val="0"/>
              <w:adjustRightInd w:val="0"/>
              <w:jc w:val="both"/>
              <w:rPr>
                <w:color w:val="454545"/>
                <w:sz w:val="28"/>
                <w:szCs w:val="28"/>
                <w:shd w:val="clear" w:color="auto" w:fill="FFFFFF"/>
              </w:rPr>
            </w:pPr>
            <w:r w:rsidRPr="001437F8">
              <w:rPr>
                <w:color w:val="454545"/>
                <w:sz w:val="28"/>
                <w:szCs w:val="28"/>
                <w:shd w:val="clear" w:color="auto" w:fill="FFFFFF"/>
              </w:rPr>
              <w:t xml:space="preserve">Осуществление контроля </w:t>
            </w:r>
          </w:p>
          <w:p w:rsidR="002E27EA" w:rsidRPr="001437F8" w:rsidRDefault="005C206D" w:rsidP="001467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454545"/>
                <w:sz w:val="28"/>
                <w:szCs w:val="28"/>
                <w:shd w:val="clear" w:color="auto" w:fill="FFFFFF"/>
              </w:rPr>
              <w:t>з</w:t>
            </w:r>
            <w:r w:rsidR="002E27EA" w:rsidRPr="001437F8">
              <w:rPr>
                <w:color w:val="454545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454545"/>
                <w:sz w:val="28"/>
                <w:szCs w:val="28"/>
                <w:shd w:val="clear" w:color="auto" w:fill="FFFFFF"/>
              </w:rPr>
              <w:t xml:space="preserve"> </w:t>
            </w:r>
            <w:r w:rsidR="002E27EA" w:rsidRPr="001437F8">
              <w:rPr>
                <w:color w:val="454545"/>
                <w:sz w:val="28"/>
                <w:szCs w:val="28"/>
                <w:shd w:val="clear" w:color="auto" w:fill="FFFFFF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</w:t>
            </w:r>
            <w:r w:rsidR="00422E80">
              <w:rPr>
                <w:color w:val="45454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A" w:rsidRPr="001437F8" w:rsidRDefault="00422E80" w:rsidP="006A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A" w:rsidRPr="001437F8" w:rsidRDefault="00422E80" w:rsidP="006A3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130164" w:rsidRPr="001437F8" w:rsidRDefault="00130164" w:rsidP="00130164">
      <w:pPr>
        <w:rPr>
          <w:sz w:val="28"/>
          <w:szCs w:val="28"/>
        </w:rPr>
      </w:pPr>
    </w:p>
    <w:p w:rsidR="00130164" w:rsidRPr="001437F8" w:rsidRDefault="00130164" w:rsidP="00130164">
      <w:pPr>
        <w:rPr>
          <w:sz w:val="28"/>
          <w:szCs w:val="28"/>
        </w:rPr>
      </w:pPr>
    </w:p>
    <w:p w:rsidR="00130164" w:rsidRPr="001437F8" w:rsidRDefault="00130164" w:rsidP="00130164">
      <w:pPr>
        <w:rPr>
          <w:sz w:val="28"/>
          <w:szCs w:val="28"/>
        </w:rPr>
      </w:pPr>
    </w:p>
    <w:p w:rsidR="00130164" w:rsidRPr="001437F8" w:rsidRDefault="00130164" w:rsidP="00130164">
      <w:pPr>
        <w:rPr>
          <w:spacing w:val="-20"/>
          <w:w w:val="115"/>
          <w:sz w:val="28"/>
          <w:szCs w:val="28"/>
        </w:rPr>
      </w:pPr>
      <w:r w:rsidRPr="001437F8">
        <w:rPr>
          <w:spacing w:val="-20"/>
          <w:w w:val="115"/>
          <w:sz w:val="28"/>
          <w:szCs w:val="28"/>
        </w:rPr>
        <w:t xml:space="preserve">Глава   </w:t>
      </w:r>
      <w:r w:rsidR="005C206D">
        <w:rPr>
          <w:spacing w:val="-20"/>
          <w:w w:val="115"/>
          <w:sz w:val="28"/>
          <w:szCs w:val="28"/>
        </w:rPr>
        <w:t>Войновского</w:t>
      </w:r>
      <w:r w:rsidRPr="001437F8">
        <w:rPr>
          <w:spacing w:val="-20"/>
          <w:w w:val="115"/>
          <w:sz w:val="28"/>
          <w:szCs w:val="28"/>
        </w:rPr>
        <w:t xml:space="preserve"> </w:t>
      </w:r>
    </w:p>
    <w:p w:rsidR="00130164" w:rsidRPr="001437F8" w:rsidRDefault="00130164" w:rsidP="00130164">
      <w:pPr>
        <w:rPr>
          <w:spacing w:val="-20"/>
          <w:w w:val="115"/>
          <w:sz w:val="28"/>
          <w:szCs w:val="28"/>
        </w:rPr>
      </w:pPr>
      <w:r w:rsidRPr="001437F8">
        <w:rPr>
          <w:spacing w:val="-20"/>
          <w:w w:val="115"/>
          <w:sz w:val="28"/>
          <w:szCs w:val="28"/>
        </w:rPr>
        <w:t xml:space="preserve">сельского поселения                                                 </w:t>
      </w:r>
      <w:r w:rsidR="005C206D">
        <w:rPr>
          <w:spacing w:val="-20"/>
          <w:w w:val="115"/>
          <w:sz w:val="28"/>
          <w:szCs w:val="28"/>
        </w:rPr>
        <w:t>В.В.Гончаров</w:t>
      </w:r>
    </w:p>
    <w:p w:rsidR="00130164" w:rsidRPr="001437F8" w:rsidRDefault="00130164" w:rsidP="00130164">
      <w:pPr>
        <w:rPr>
          <w:spacing w:val="-20"/>
          <w:w w:val="115"/>
          <w:sz w:val="28"/>
          <w:szCs w:val="28"/>
        </w:rPr>
      </w:pPr>
    </w:p>
    <w:p w:rsidR="00130164" w:rsidRPr="001437F8" w:rsidRDefault="00130164" w:rsidP="00130164">
      <w:pPr>
        <w:rPr>
          <w:spacing w:val="-20"/>
          <w:w w:val="115"/>
          <w:sz w:val="28"/>
          <w:szCs w:val="28"/>
        </w:rPr>
      </w:pPr>
    </w:p>
    <w:p w:rsidR="00130164" w:rsidRPr="001437F8" w:rsidRDefault="00130164" w:rsidP="00130164">
      <w:pPr>
        <w:rPr>
          <w:sz w:val="28"/>
          <w:szCs w:val="28"/>
        </w:rPr>
      </w:pPr>
    </w:p>
    <w:p w:rsidR="00B27788" w:rsidRPr="001437F8" w:rsidRDefault="00B27788">
      <w:pPr>
        <w:rPr>
          <w:sz w:val="28"/>
          <w:szCs w:val="28"/>
        </w:rPr>
      </w:pPr>
    </w:p>
    <w:sectPr w:rsidR="00B27788" w:rsidRPr="001437F8" w:rsidSect="0017690C">
      <w:headerReference w:type="even" r:id="rId6"/>
      <w:headerReference w:type="default" r:id="rId7"/>
      <w:pgSz w:w="11906" w:h="16838"/>
      <w:pgMar w:top="851" w:right="851" w:bottom="7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A1" w:rsidRDefault="001F6CA1" w:rsidP="00484B66">
      <w:r>
        <w:separator/>
      </w:r>
    </w:p>
  </w:endnote>
  <w:endnote w:type="continuationSeparator" w:id="0">
    <w:p w:rsidR="001F6CA1" w:rsidRDefault="001F6CA1" w:rsidP="0048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A1" w:rsidRDefault="001F6CA1" w:rsidP="00484B66">
      <w:r>
        <w:separator/>
      </w:r>
    </w:p>
  </w:footnote>
  <w:footnote w:type="continuationSeparator" w:id="0">
    <w:p w:rsidR="001F6CA1" w:rsidRDefault="001F6CA1" w:rsidP="0048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0C" w:rsidRDefault="00C972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01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90C" w:rsidRDefault="001769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0C" w:rsidRDefault="00C972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01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06D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90C" w:rsidRDefault="001769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164"/>
    <w:rsid w:val="000006ED"/>
    <w:rsid w:val="0000583F"/>
    <w:rsid w:val="00030C2C"/>
    <w:rsid w:val="00097BDD"/>
    <w:rsid w:val="000C10E4"/>
    <w:rsid w:val="00130164"/>
    <w:rsid w:val="001437F8"/>
    <w:rsid w:val="00146741"/>
    <w:rsid w:val="00152D74"/>
    <w:rsid w:val="0017690C"/>
    <w:rsid w:val="001F6CA1"/>
    <w:rsid w:val="002E27EA"/>
    <w:rsid w:val="002E2E9E"/>
    <w:rsid w:val="00344365"/>
    <w:rsid w:val="00381D91"/>
    <w:rsid w:val="003A340B"/>
    <w:rsid w:val="003E07FA"/>
    <w:rsid w:val="00422E80"/>
    <w:rsid w:val="00435BAC"/>
    <w:rsid w:val="00484B66"/>
    <w:rsid w:val="005C206D"/>
    <w:rsid w:val="006613EB"/>
    <w:rsid w:val="006A34DC"/>
    <w:rsid w:val="00706AE6"/>
    <w:rsid w:val="007A166C"/>
    <w:rsid w:val="008A0326"/>
    <w:rsid w:val="008A68FC"/>
    <w:rsid w:val="00B27788"/>
    <w:rsid w:val="00BE5925"/>
    <w:rsid w:val="00C97267"/>
    <w:rsid w:val="00D41CA6"/>
    <w:rsid w:val="00EB1EAD"/>
    <w:rsid w:val="00F5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rsid w:val="001301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301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30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30164"/>
  </w:style>
  <w:style w:type="paragraph" w:styleId="BodyText">
    <w:name w:val="Body Text"/>
    <w:basedOn w:val="Normal"/>
    <w:link w:val="BodyTextChar"/>
    <w:rsid w:val="00130164"/>
    <w:pPr>
      <w:jc w:val="both"/>
    </w:pPr>
    <w:rPr>
      <w:w w:val="115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30164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character" w:customStyle="1" w:styleId="FontStyle25">
    <w:name w:val="Font Style25"/>
    <w:rsid w:val="00130164"/>
    <w:rPr>
      <w:rFonts w:ascii="Times New Roman" w:hAnsi="Times New Roman" w:cs="Times New Roman" w:hint="default"/>
      <w:sz w:val="22"/>
      <w:szCs w:val="22"/>
    </w:rPr>
  </w:style>
  <w:style w:type="paragraph" w:customStyle="1" w:styleId="a">
    <w:name w:val="Знак"/>
    <w:basedOn w:val="Normal"/>
    <w:rsid w:val="006A34D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DefaultParagraphFont"/>
    <w:rsid w:val="00146741"/>
  </w:style>
  <w:style w:type="paragraph" w:styleId="NormalWeb">
    <w:name w:val="Normal (Web)"/>
    <w:basedOn w:val="Normal"/>
    <w:uiPriority w:val="99"/>
    <w:semiHidden/>
    <w:unhideWhenUsed/>
    <w:rsid w:val="001467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1077</Words>
  <Characters>6144</Characters>
  <Application>Microsoft Office Outlook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4</cp:revision>
  <cp:lastPrinted>2014-03-18T09:47:00Z</cp:lastPrinted>
  <dcterms:created xsi:type="dcterms:W3CDTF">2014-12-15T14:08:00Z</dcterms:created>
  <dcterms:modified xsi:type="dcterms:W3CDTF">2014-12-23T15:15:00Z</dcterms:modified>
</cp:coreProperties>
</file>